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36" w:rsidRPr="00936D33" w:rsidRDefault="00FA7236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80"/>
        <w:gridCol w:w="4350"/>
        <w:gridCol w:w="3686"/>
        <w:gridCol w:w="4110"/>
      </w:tblGrid>
      <w:tr w:rsidR="003525CE" w:rsidRPr="00936D33" w:rsidTr="003525CE">
        <w:trPr>
          <w:cantSplit/>
        </w:trPr>
        <w:tc>
          <w:tcPr>
            <w:tcW w:w="2880" w:type="dxa"/>
            <w:shd w:val="clear" w:color="auto" w:fill="DBE5F1" w:themeFill="accent1" w:themeFillTint="33"/>
          </w:tcPr>
          <w:p w:rsidR="003525CE" w:rsidRPr="009101AA" w:rsidRDefault="003525CE" w:rsidP="00936D33">
            <w:pPr>
              <w:rPr>
                <w:rFonts w:asciiTheme="minorHAnsi" w:hAnsiTheme="minorHAnsi"/>
                <w:b/>
              </w:rPr>
            </w:pPr>
            <w:r w:rsidRPr="009101AA">
              <w:rPr>
                <w:rFonts w:asciiTheme="minorHAnsi" w:hAnsiTheme="minorHAnsi"/>
                <w:b/>
              </w:rPr>
              <w:t>School / Division / Unit:</w:t>
            </w:r>
          </w:p>
        </w:tc>
        <w:tc>
          <w:tcPr>
            <w:tcW w:w="4350" w:type="dxa"/>
          </w:tcPr>
          <w:p w:rsidR="003525CE" w:rsidRPr="00936D33" w:rsidRDefault="003525CE" w:rsidP="002E3909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:rsidR="003525CE" w:rsidRPr="009101AA" w:rsidRDefault="003525CE" w:rsidP="002E3909">
            <w:pPr>
              <w:rPr>
                <w:rFonts w:asciiTheme="minorHAnsi" w:hAnsiTheme="minorHAnsi"/>
                <w:b/>
              </w:rPr>
            </w:pPr>
            <w:r w:rsidRPr="009101AA">
              <w:rPr>
                <w:rFonts w:asciiTheme="minorHAnsi" w:hAnsiTheme="minorHAnsi"/>
                <w:b/>
              </w:rPr>
              <w:t>Date last updated:</w:t>
            </w:r>
          </w:p>
        </w:tc>
        <w:tc>
          <w:tcPr>
            <w:tcW w:w="4110" w:type="dxa"/>
            <w:shd w:val="clear" w:color="auto" w:fill="auto"/>
          </w:tcPr>
          <w:p w:rsidR="003525CE" w:rsidRPr="009101AA" w:rsidRDefault="003525CE" w:rsidP="002E3909">
            <w:pPr>
              <w:rPr>
                <w:rFonts w:asciiTheme="minorHAnsi" w:hAnsiTheme="minorHAnsi"/>
                <w:b/>
              </w:rPr>
            </w:pPr>
          </w:p>
        </w:tc>
      </w:tr>
      <w:tr w:rsidR="003525CE" w:rsidRPr="00936D33" w:rsidTr="003525CE">
        <w:trPr>
          <w:cantSplit/>
        </w:trPr>
        <w:tc>
          <w:tcPr>
            <w:tcW w:w="2880" w:type="dxa"/>
            <w:shd w:val="clear" w:color="auto" w:fill="DBE5F1" w:themeFill="accent1" w:themeFillTint="33"/>
          </w:tcPr>
          <w:p w:rsidR="003525CE" w:rsidRPr="009101AA" w:rsidRDefault="003525CE" w:rsidP="002E3909">
            <w:pPr>
              <w:rPr>
                <w:rFonts w:asciiTheme="minorHAnsi" w:hAnsiTheme="minorHAnsi"/>
                <w:b/>
              </w:rPr>
            </w:pPr>
            <w:r w:rsidRPr="009101AA">
              <w:rPr>
                <w:rFonts w:asciiTheme="minorHAnsi" w:hAnsiTheme="minorHAnsi"/>
                <w:b/>
              </w:rPr>
              <w:t>Department</w:t>
            </w:r>
          </w:p>
        </w:tc>
        <w:tc>
          <w:tcPr>
            <w:tcW w:w="4350" w:type="dxa"/>
          </w:tcPr>
          <w:p w:rsidR="003525CE" w:rsidRPr="00936D33" w:rsidRDefault="003525CE" w:rsidP="002E3909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:rsidR="003525CE" w:rsidRPr="009101AA" w:rsidRDefault="003525CE" w:rsidP="002E3909">
            <w:pPr>
              <w:rPr>
                <w:rFonts w:asciiTheme="minorHAnsi" w:hAnsiTheme="minorHAnsi"/>
                <w:b/>
              </w:rPr>
            </w:pPr>
            <w:r w:rsidRPr="009101AA">
              <w:rPr>
                <w:rFonts w:asciiTheme="minorHAnsi" w:hAnsiTheme="minorHAnsi"/>
                <w:b/>
              </w:rPr>
              <w:t>Responsible staff member:</w:t>
            </w:r>
          </w:p>
        </w:tc>
        <w:tc>
          <w:tcPr>
            <w:tcW w:w="4110" w:type="dxa"/>
            <w:shd w:val="clear" w:color="auto" w:fill="auto"/>
          </w:tcPr>
          <w:p w:rsidR="003525CE" w:rsidRPr="009101AA" w:rsidRDefault="003525CE" w:rsidP="002E3909">
            <w:pPr>
              <w:rPr>
                <w:rFonts w:asciiTheme="minorHAnsi" w:hAnsiTheme="minorHAnsi"/>
                <w:b/>
              </w:rPr>
            </w:pPr>
          </w:p>
        </w:tc>
      </w:tr>
      <w:tr w:rsidR="003525CE" w:rsidRPr="00936D33" w:rsidTr="003525CE">
        <w:trPr>
          <w:cantSplit/>
        </w:trPr>
        <w:tc>
          <w:tcPr>
            <w:tcW w:w="2880" w:type="dxa"/>
            <w:shd w:val="clear" w:color="auto" w:fill="DBE5F1" w:themeFill="accent1" w:themeFillTint="33"/>
          </w:tcPr>
          <w:p w:rsidR="003525CE" w:rsidRPr="009101AA" w:rsidRDefault="003525CE" w:rsidP="002E3909">
            <w:pPr>
              <w:rPr>
                <w:rFonts w:asciiTheme="minorHAnsi" w:hAnsiTheme="minorHAnsi"/>
                <w:b/>
              </w:rPr>
            </w:pPr>
            <w:r w:rsidRPr="009101AA">
              <w:rPr>
                <w:rFonts w:asciiTheme="minorHAnsi" w:hAnsiTheme="minorHAnsi"/>
                <w:b/>
              </w:rPr>
              <w:t>Campus</w:t>
            </w:r>
          </w:p>
        </w:tc>
        <w:tc>
          <w:tcPr>
            <w:tcW w:w="4350" w:type="dxa"/>
          </w:tcPr>
          <w:p w:rsidR="003525CE" w:rsidRPr="00936D33" w:rsidRDefault="003525CE" w:rsidP="002E3909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:rsidR="003525CE" w:rsidRPr="009101AA" w:rsidRDefault="003525CE" w:rsidP="00936D33">
            <w:pPr>
              <w:rPr>
                <w:rFonts w:asciiTheme="minorHAnsi" w:hAnsiTheme="minorHAnsi"/>
                <w:b/>
              </w:rPr>
            </w:pPr>
            <w:r w:rsidRPr="009101AA">
              <w:rPr>
                <w:rFonts w:asciiTheme="minorHAnsi" w:hAnsiTheme="minorHAnsi"/>
                <w:b/>
              </w:rPr>
              <w:t>Signoff by Head School / Division / Unit :</w:t>
            </w:r>
          </w:p>
        </w:tc>
        <w:tc>
          <w:tcPr>
            <w:tcW w:w="4110" w:type="dxa"/>
            <w:shd w:val="clear" w:color="auto" w:fill="auto"/>
          </w:tcPr>
          <w:p w:rsidR="003525CE" w:rsidRPr="009101AA" w:rsidRDefault="003525CE" w:rsidP="00936D33">
            <w:pPr>
              <w:rPr>
                <w:rFonts w:asciiTheme="minorHAnsi" w:hAnsiTheme="minorHAnsi"/>
                <w:b/>
              </w:rPr>
            </w:pPr>
          </w:p>
        </w:tc>
      </w:tr>
    </w:tbl>
    <w:p w:rsidR="00936D33" w:rsidRPr="00936D33" w:rsidRDefault="00936D33" w:rsidP="00936D33">
      <w:pPr>
        <w:rPr>
          <w:rFonts w:asciiTheme="minorHAnsi" w:hAnsiTheme="minorHAnsi"/>
        </w:rPr>
      </w:pPr>
    </w:p>
    <w:tbl>
      <w:tblPr>
        <w:tblW w:w="0" w:type="auto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990"/>
        <w:gridCol w:w="2554"/>
        <w:gridCol w:w="1260"/>
        <w:gridCol w:w="1890"/>
        <w:gridCol w:w="1620"/>
        <w:gridCol w:w="1350"/>
        <w:gridCol w:w="1800"/>
        <w:gridCol w:w="1800"/>
        <w:gridCol w:w="1800"/>
      </w:tblGrid>
      <w:tr w:rsidR="00936D33" w:rsidRPr="00936D33" w:rsidTr="003525CE">
        <w:trPr>
          <w:cantSplit/>
          <w:tblHeader/>
        </w:trPr>
        <w:tc>
          <w:tcPr>
            <w:tcW w:w="990" w:type="dxa"/>
            <w:shd w:val="clear" w:color="auto" w:fill="DBE5F1" w:themeFill="accent1" w:themeFillTint="33"/>
          </w:tcPr>
          <w:p w:rsidR="00936D33" w:rsidRPr="00936D33" w:rsidRDefault="00936D33" w:rsidP="002E390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36D33">
              <w:rPr>
                <w:rFonts w:asciiTheme="minorHAnsi" w:hAnsiTheme="minorHAnsi"/>
                <w:b/>
                <w:color w:val="000000"/>
              </w:rPr>
              <w:t>Plant Inventory  No</w:t>
            </w:r>
          </w:p>
        </w:tc>
        <w:tc>
          <w:tcPr>
            <w:tcW w:w="2554" w:type="dxa"/>
            <w:shd w:val="clear" w:color="auto" w:fill="DBE5F1" w:themeFill="accent1" w:themeFillTint="33"/>
          </w:tcPr>
          <w:p w:rsidR="00936D33" w:rsidRPr="00936D33" w:rsidRDefault="00936D33" w:rsidP="002E390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36D33">
              <w:rPr>
                <w:rFonts w:asciiTheme="minorHAnsi" w:hAnsiTheme="minorHAnsi"/>
                <w:b/>
                <w:color w:val="000000"/>
              </w:rPr>
              <w:t>Description of Plant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936D33" w:rsidRPr="00936D33" w:rsidRDefault="00936D33" w:rsidP="002E3909">
            <w:pPr>
              <w:jc w:val="center"/>
              <w:rPr>
                <w:rFonts w:asciiTheme="minorHAnsi" w:hAnsiTheme="minorHAnsi"/>
                <w:b/>
              </w:rPr>
            </w:pPr>
            <w:r w:rsidRPr="00936D33">
              <w:rPr>
                <w:rFonts w:asciiTheme="minorHAnsi" w:hAnsiTheme="minorHAnsi"/>
                <w:b/>
              </w:rPr>
              <w:t>Location:</w:t>
            </w:r>
          </w:p>
          <w:p w:rsidR="00936D33" w:rsidRPr="00936D33" w:rsidRDefault="00936D33" w:rsidP="002E3909">
            <w:pPr>
              <w:jc w:val="center"/>
              <w:rPr>
                <w:rFonts w:asciiTheme="minorHAnsi" w:hAnsiTheme="minorHAnsi"/>
                <w:b/>
              </w:rPr>
            </w:pPr>
            <w:r w:rsidRPr="00936D33">
              <w:rPr>
                <w:rFonts w:asciiTheme="minorHAnsi" w:hAnsiTheme="minorHAnsi"/>
                <w:b/>
              </w:rPr>
              <w:t>Campus</w:t>
            </w:r>
          </w:p>
          <w:p w:rsidR="00936D33" w:rsidRPr="00936D33" w:rsidRDefault="00936D33" w:rsidP="002E3909">
            <w:pPr>
              <w:jc w:val="center"/>
              <w:rPr>
                <w:rFonts w:asciiTheme="minorHAnsi" w:hAnsiTheme="minorHAnsi"/>
                <w:b/>
              </w:rPr>
            </w:pPr>
            <w:r w:rsidRPr="00936D33">
              <w:rPr>
                <w:rFonts w:asciiTheme="minorHAnsi" w:hAnsiTheme="minorHAnsi"/>
                <w:b/>
              </w:rPr>
              <w:t>Building</w:t>
            </w:r>
          </w:p>
          <w:p w:rsidR="00936D33" w:rsidRPr="00936D33" w:rsidRDefault="00936D33" w:rsidP="002E3909">
            <w:pPr>
              <w:jc w:val="center"/>
              <w:rPr>
                <w:rFonts w:asciiTheme="minorHAnsi" w:hAnsiTheme="minorHAnsi"/>
                <w:b/>
              </w:rPr>
            </w:pPr>
            <w:r w:rsidRPr="00936D33">
              <w:rPr>
                <w:rFonts w:asciiTheme="minorHAnsi" w:hAnsiTheme="minorHAnsi"/>
                <w:b/>
              </w:rPr>
              <w:t>Room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936D33" w:rsidRPr="00936D33" w:rsidRDefault="00936D33" w:rsidP="002E390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36D33">
              <w:rPr>
                <w:rFonts w:asciiTheme="minorHAnsi" w:hAnsiTheme="minorHAnsi"/>
                <w:b/>
                <w:color w:val="000000"/>
              </w:rPr>
              <w:t>Details of Plant</w:t>
            </w:r>
          </w:p>
          <w:p w:rsidR="00936D33" w:rsidRPr="00936D33" w:rsidRDefault="00936D33" w:rsidP="002E390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:rsidR="00936D33" w:rsidRPr="00936D33" w:rsidRDefault="00936D33" w:rsidP="002E390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36D33">
              <w:rPr>
                <w:rFonts w:asciiTheme="minorHAnsi" w:hAnsiTheme="minorHAnsi"/>
                <w:b/>
                <w:color w:val="000000"/>
              </w:rPr>
              <w:t>Manufacturer</w:t>
            </w:r>
          </w:p>
          <w:p w:rsidR="00936D33" w:rsidRPr="00936D33" w:rsidRDefault="00936D33" w:rsidP="002E3909">
            <w:pPr>
              <w:jc w:val="center"/>
              <w:rPr>
                <w:rFonts w:asciiTheme="minorHAnsi" w:hAnsiTheme="minorHAnsi"/>
                <w:b/>
              </w:rPr>
            </w:pPr>
            <w:r w:rsidRPr="00936D33">
              <w:rPr>
                <w:rFonts w:asciiTheme="minorHAnsi" w:hAnsiTheme="minorHAnsi"/>
                <w:b/>
              </w:rPr>
              <w:t>Model and year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936D33" w:rsidRPr="00936D33" w:rsidRDefault="00936D33" w:rsidP="002E390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36D33">
              <w:rPr>
                <w:rFonts w:asciiTheme="minorHAnsi" w:hAnsiTheme="minorHAnsi"/>
                <w:b/>
                <w:color w:val="000000"/>
              </w:rPr>
              <w:t>Serial Numbers</w:t>
            </w:r>
          </w:p>
          <w:p w:rsidR="00936D33" w:rsidRPr="00936D33" w:rsidRDefault="00936D33" w:rsidP="002E390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:rsidR="00936D33" w:rsidRPr="00936D33" w:rsidRDefault="00936D33" w:rsidP="002E390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:rsidR="00936D33" w:rsidRPr="00936D33" w:rsidRDefault="00936D33" w:rsidP="002E390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36D33">
              <w:rPr>
                <w:rFonts w:asciiTheme="minorHAnsi" w:hAnsiTheme="minorHAnsi"/>
                <w:b/>
                <w:color w:val="000000"/>
              </w:rPr>
              <w:t>If applicable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936D33" w:rsidRPr="00936D33" w:rsidRDefault="00936D33" w:rsidP="002E390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36D33">
              <w:rPr>
                <w:rFonts w:asciiTheme="minorHAnsi" w:hAnsiTheme="minorHAnsi"/>
                <w:b/>
                <w:color w:val="000000"/>
              </w:rPr>
              <w:t xml:space="preserve">Risk Assessment </w:t>
            </w:r>
          </w:p>
          <w:p w:rsidR="00936D33" w:rsidRPr="00936D33" w:rsidRDefault="00936D33" w:rsidP="002E390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36D33">
              <w:rPr>
                <w:rFonts w:asciiTheme="minorHAnsi" w:hAnsiTheme="minorHAnsi"/>
                <w:b/>
                <w:color w:val="000000"/>
              </w:rPr>
              <w:t>Record Code and date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936D33" w:rsidRPr="00936D33" w:rsidRDefault="00936D33" w:rsidP="002E390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36D33">
              <w:rPr>
                <w:rFonts w:asciiTheme="minorHAnsi" w:hAnsiTheme="minorHAnsi"/>
                <w:b/>
                <w:color w:val="000000"/>
              </w:rPr>
              <w:t>Registration</w:t>
            </w:r>
          </w:p>
          <w:p w:rsidR="00936D33" w:rsidRPr="00936D33" w:rsidRDefault="00936D33" w:rsidP="002E390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:rsidR="00936D33" w:rsidRPr="00936D33" w:rsidRDefault="00936D33" w:rsidP="002E390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36D33">
              <w:rPr>
                <w:rFonts w:asciiTheme="minorHAnsi" w:hAnsiTheme="minorHAnsi"/>
                <w:b/>
                <w:color w:val="000000"/>
              </w:rPr>
              <w:t>Certificate No.</w:t>
            </w:r>
          </w:p>
          <w:p w:rsidR="00936D33" w:rsidRPr="00936D33" w:rsidRDefault="00936D33" w:rsidP="002E390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36D33">
              <w:rPr>
                <w:rFonts w:asciiTheme="minorHAnsi" w:hAnsiTheme="minorHAnsi"/>
                <w:b/>
                <w:color w:val="000000"/>
              </w:rPr>
              <w:t>renewal date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936D33" w:rsidRPr="00936D33" w:rsidRDefault="00936D33" w:rsidP="002E390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36D33">
              <w:rPr>
                <w:rFonts w:asciiTheme="minorHAnsi" w:hAnsiTheme="minorHAnsi"/>
                <w:b/>
                <w:color w:val="000000"/>
              </w:rPr>
              <w:t>External Inspection</w:t>
            </w:r>
          </w:p>
          <w:p w:rsidR="00936D33" w:rsidRPr="00936D33" w:rsidRDefault="00936D33" w:rsidP="002E390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:rsidR="00936D33" w:rsidRPr="00936D33" w:rsidRDefault="00936D33" w:rsidP="002E390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36D33">
              <w:rPr>
                <w:rFonts w:asciiTheme="minorHAnsi" w:hAnsiTheme="minorHAnsi"/>
                <w:b/>
                <w:color w:val="000000"/>
              </w:rPr>
              <w:t>Type of inspection</w:t>
            </w:r>
          </w:p>
          <w:p w:rsidR="00936D33" w:rsidRPr="00936D33" w:rsidRDefault="00936D33" w:rsidP="002E390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36D33">
              <w:rPr>
                <w:rFonts w:asciiTheme="minorHAnsi" w:hAnsiTheme="minorHAnsi"/>
                <w:b/>
                <w:color w:val="000000"/>
              </w:rPr>
              <w:t>Due date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936D33" w:rsidRPr="00936D33" w:rsidRDefault="00936D33" w:rsidP="002E390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36D33">
              <w:rPr>
                <w:rFonts w:asciiTheme="minorHAnsi" w:hAnsiTheme="minorHAnsi"/>
                <w:b/>
                <w:color w:val="000000"/>
              </w:rPr>
              <w:t>Internal inspection</w:t>
            </w:r>
          </w:p>
          <w:p w:rsidR="00936D33" w:rsidRPr="00936D33" w:rsidRDefault="00936D33" w:rsidP="002E390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:rsidR="00936D33" w:rsidRPr="00936D33" w:rsidRDefault="00936D33" w:rsidP="002E390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36D33">
              <w:rPr>
                <w:rFonts w:asciiTheme="minorHAnsi" w:hAnsiTheme="minorHAnsi"/>
                <w:b/>
                <w:color w:val="000000"/>
              </w:rPr>
              <w:t>Type of inspection</w:t>
            </w:r>
          </w:p>
          <w:p w:rsidR="00936D33" w:rsidRPr="00936D33" w:rsidRDefault="00936D33" w:rsidP="002E390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36D33">
              <w:rPr>
                <w:rFonts w:asciiTheme="minorHAnsi" w:hAnsiTheme="minorHAnsi"/>
                <w:b/>
                <w:color w:val="000000"/>
              </w:rPr>
              <w:t>due date</w:t>
            </w:r>
          </w:p>
        </w:tc>
      </w:tr>
      <w:tr w:rsidR="00936D33" w:rsidRPr="00936D33" w:rsidTr="00936D33">
        <w:trPr>
          <w:cantSplit/>
        </w:trPr>
        <w:tc>
          <w:tcPr>
            <w:tcW w:w="99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54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60" w:type="dxa"/>
          </w:tcPr>
          <w:p w:rsidR="00936D33" w:rsidRPr="00936D33" w:rsidRDefault="00936D33" w:rsidP="002E3909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5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0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0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0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936D33" w:rsidRPr="00936D33" w:rsidTr="00936D33">
        <w:trPr>
          <w:cantSplit/>
        </w:trPr>
        <w:tc>
          <w:tcPr>
            <w:tcW w:w="99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54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60" w:type="dxa"/>
          </w:tcPr>
          <w:p w:rsidR="00936D33" w:rsidRPr="00936D33" w:rsidRDefault="00936D33" w:rsidP="002E3909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5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0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0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0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936D33" w:rsidRPr="00936D33" w:rsidTr="00936D33">
        <w:trPr>
          <w:cantSplit/>
        </w:trPr>
        <w:tc>
          <w:tcPr>
            <w:tcW w:w="99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54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60" w:type="dxa"/>
          </w:tcPr>
          <w:p w:rsidR="00936D33" w:rsidRPr="00936D33" w:rsidRDefault="00936D33" w:rsidP="002E3909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5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0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0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0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936D33" w:rsidRPr="00936D33" w:rsidTr="00936D33">
        <w:trPr>
          <w:cantSplit/>
        </w:trPr>
        <w:tc>
          <w:tcPr>
            <w:tcW w:w="99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54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60" w:type="dxa"/>
          </w:tcPr>
          <w:p w:rsidR="00936D33" w:rsidRPr="00936D33" w:rsidRDefault="00936D33" w:rsidP="002E3909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5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0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0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0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936D33" w:rsidRPr="00936D33" w:rsidTr="00936D33">
        <w:trPr>
          <w:cantSplit/>
        </w:trPr>
        <w:tc>
          <w:tcPr>
            <w:tcW w:w="99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54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60" w:type="dxa"/>
          </w:tcPr>
          <w:p w:rsidR="00936D33" w:rsidRPr="00936D33" w:rsidRDefault="00936D33" w:rsidP="002E3909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5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0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0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0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936D33" w:rsidRPr="00936D33" w:rsidTr="00936D33">
        <w:trPr>
          <w:cantSplit/>
        </w:trPr>
        <w:tc>
          <w:tcPr>
            <w:tcW w:w="99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54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60" w:type="dxa"/>
          </w:tcPr>
          <w:p w:rsidR="00936D33" w:rsidRPr="00936D33" w:rsidRDefault="00936D33" w:rsidP="002E3909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5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0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0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0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936D33" w:rsidRPr="00936D33" w:rsidTr="00936D33">
        <w:trPr>
          <w:cantSplit/>
        </w:trPr>
        <w:tc>
          <w:tcPr>
            <w:tcW w:w="99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54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60" w:type="dxa"/>
          </w:tcPr>
          <w:p w:rsidR="00936D33" w:rsidRPr="00936D33" w:rsidRDefault="00936D33" w:rsidP="002E3909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5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  <w:r w:rsidRPr="00936D33">
              <w:rPr>
                <w:rFonts w:asciiTheme="minorHAnsi" w:hAnsiTheme="minorHAnsi"/>
                <w:color w:val="000000"/>
              </w:rPr>
              <w:t>+</w:t>
            </w:r>
          </w:p>
        </w:tc>
        <w:tc>
          <w:tcPr>
            <w:tcW w:w="180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0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0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936D33" w:rsidRPr="00936D33" w:rsidTr="00936D33">
        <w:trPr>
          <w:cantSplit/>
        </w:trPr>
        <w:tc>
          <w:tcPr>
            <w:tcW w:w="99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54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60" w:type="dxa"/>
          </w:tcPr>
          <w:p w:rsidR="00936D33" w:rsidRPr="00936D33" w:rsidRDefault="00936D33" w:rsidP="002E3909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5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0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0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00" w:type="dxa"/>
          </w:tcPr>
          <w:p w:rsidR="00936D33" w:rsidRPr="00936D33" w:rsidRDefault="00936D33" w:rsidP="002E3909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936D33" w:rsidRPr="00936D33" w:rsidRDefault="00936D33">
      <w:pPr>
        <w:rPr>
          <w:rFonts w:asciiTheme="minorHAnsi" w:hAnsiTheme="minorHAnsi"/>
        </w:rPr>
      </w:pPr>
    </w:p>
    <w:sectPr w:rsidR="00936D33" w:rsidRPr="00936D33" w:rsidSect="00936D33">
      <w:headerReference w:type="default" r:id="rId6"/>
      <w:pgSz w:w="16839" w:h="11907" w:orient="landscape" w:code="9"/>
      <w:pgMar w:top="993" w:right="993" w:bottom="567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259" w:rsidRDefault="000E0259" w:rsidP="00936D33">
      <w:r>
        <w:separator/>
      </w:r>
    </w:p>
  </w:endnote>
  <w:endnote w:type="continuationSeparator" w:id="0">
    <w:p w:rsidR="000E0259" w:rsidRDefault="000E0259" w:rsidP="0093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259" w:rsidRDefault="000E0259" w:rsidP="00936D33">
      <w:r>
        <w:separator/>
      </w:r>
    </w:p>
  </w:footnote>
  <w:footnote w:type="continuationSeparator" w:id="0">
    <w:p w:rsidR="000E0259" w:rsidRDefault="000E0259" w:rsidP="00936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33" w:rsidRPr="00936D33" w:rsidRDefault="00936D33" w:rsidP="00936D33">
    <w:pPr>
      <w:pBdr>
        <w:bottom w:val="single" w:sz="4" w:space="1" w:color="auto"/>
      </w:pBdr>
      <w:tabs>
        <w:tab w:val="right" w:pos="15026"/>
      </w:tabs>
      <w:rPr>
        <w:rFonts w:asciiTheme="minorHAnsi" w:hAnsiTheme="minorHAnsi"/>
        <w:b/>
        <w:sz w:val="22"/>
      </w:rPr>
    </w:pPr>
    <w:bookmarkStart w:id="1" w:name="_Toc505573613"/>
    <w:r>
      <w:rPr>
        <w:rFonts w:asciiTheme="minorHAnsi" w:hAnsiTheme="minorHAnsi"/>
        <w:b/>
        <w:sz w:val="24"/>
      </w:rPr>
      <w:t>Hazardous</w:t>
    </w:r>
    <w:r w:rsidRPr="00936D33">
      <w:rPr>
        <w:rFonts w:asciiTheme="minorHAnsi" w:hAnsiTheme="minorHAnsi"/>
        <w:b/>
        <w:sz w:val="24"/>
      </w:rPr>
      <w:t xml:space="preserve"> Plant Inventory</w:t>
    </w:r>
    <w:bookmarkEnd w:id="1"/>
    <w:r>
      <w:rPr>
        <w:rFonts w:asciiTheme="minorHAnsi" w:hAnsiTheme="minorHAnsi"/>
        <w:b/>
        <w:sz w:val="24"/>
      </w:rPr>
      <w:tab/>
    </w:r>
    <w:r w:rsidRPr="00936D33">
      <w:rPr>
        <w:rFonts w:asciiTheme="minorHAnsi" w:hAnsiTheme="minorHAnsi"/>
        <w:b/>
        <w:sz w:val="22"/>
      </w:rPr>
      <w:t xml:space="preserve">Page </w:t>
    </w:r>
    <w:r w:rsidR="00FA5700" w:rsidRPr="00936D33">
      <w:rPr>
        <w:rFonts w:asciiTheme="minorHAnsi" w:hAnsiTheme="minorHAnsi"/>
        <w:b/>
        <w:sz w:val="22"/>
      </w:rPr>
      <w:fldChar w:fldCharType="begin"/>
    </w:r>
    <w:r w:rsidRPr="00936D33">
      <w:rPr>
        <w:rFonts w:asciiTheme="minorHAnsi" w:hAnsiTheme="minorHAnsi"/>
        <w:b/>
        <w:sz w:val="22"/>
      </w:rPr>
      <w:instrText xml:space="preserve"> PAGE   \* MERGEFORMAT </w:instrText>
    </w:r>
    <w:r w:rsidR="00FA5700" w:rsidRPr="00936D33">
      <w:rPr>
        <w:rFonts w:asciiTheme="minorHAnsi" w:hAnsiTheme="minorHAnsi"/>
        <w:b/>
        <w:sz w:val="22"/>
      </w:rPr>
      <w:fldChar w:fldCharType="separate"/>
    </w:r>
    <w:r w:rsidR="003525CE">
      <w:rPr>
        <w:rFonts w:asciiTheme="minorHAnsi" w:hAnsiTheme="minorHAnsi"/>
        <w:b/>
        <w:noProof/>
        <w:sz w:val="22"/>
      </w:rPr>
      <w:t>1</w:t>
    </w:r>
    <w:r w:rsidR="00FA5700" w:rsidRPr="00936D33">
      <w:rPr>
        <w:rFonts w:asciiTheme="minorHAnsi" w:hAnsiTheme="minorHAnsi"/>
        <w:b/>
        <w:sz w:val="22"/>
      </w:rPr>
      <w:fldChar w:fldCharType="end"/>
    </w:r>
  </w:p>
  <w:p w:rsidR="00936D33" w:rsidRPr="00936D33" w:rsidRDefault="00936D33">
    <w:pPr>
      <w:pStyle w:val="Header"/>
      <w:rPr>
        <w:rFonts w:asciiTheme="minorHAnsi" w:hAnsiTheme="minorHAnsi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33"/>
    <w:rsid w:val="0004202A"/>
    <w:rsid w:val="000544F1"/>
    <w:rsid w:val="000E0259"/>
    <w:rsid w:val="003525CE"/>
    <w:rsid w:val="003808E7"/>
    <w:rsid w:val="004F272A"/>
    <w:rsid w:val="00555DC4"/>
    <w:rsid w:val="006E1652"/>
    <w:rsid w:val="00717652"/>
    <w:rsid w:val="007B4817"/>
    <w:rsid w:val="007D66BB"/>
    <w:rsid w:val="009101AA"/>
    <w:rsid w:val="00936D33"/>
    <w:rsid w:val="00AD375B"/>
    <w:rsid w:val="00B44CEA"/>
    <w:rsid w:val="00C003AB"/>
    <w:rsid w:val="00D349B6"/>
    <w:rsid w:val="00D45194"/>
    <w:rsid w:val="00F004AC"/>
    <w:rsid w:val="00F55B6A"/>
    <w:rsid w:val="00F70B33"/>
    <w:rsid w:val="00FA5700"/>
    <w:rsid w:val="00FA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D458B3-3816-41AE-9F6D-1E518515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D33"/>
    <w:rPr>
      <w:rFonts w:ascii="Arial" w:hAnsi="Arial"/>
    </w:rPr>
  </w:style>
  <w:style w:type="paragraph" w:styleId="Heading2">
    <w:name w:val="heading 2"/>
    <w:basedOn w:val="Normal"/>
    <w:next w:val="Normal"/>
    <w:link w:val="Heading2Char"/>
    <w:qFormat/>
    <w:rsid w:val="00936D33"/>
    <w:pPr>
      <w:keepNext/>
      <w:spacing w:before="400" w:after="40"/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6D33"/>
    <w:rPr>
      <w:rFonts w:ascii="Arial" w:hAnsi="Arial"/>
      <w:b/>
      <w:sz w:val="22"/>
    </w:rPr>
  </w:style>
  <w:style w:type="paragraph" w:styleId="Footer">
    <w:name w:val="footer"/>
    <w:basedOn w:val="Normal"/>
    <w:link w:val="FooterChar"/>
    <w:rsid w:val="00936D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6D33"/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unhideWhenUsed/>
    <w:rsid w:val="00936D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D3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lates\A4-St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A4-Std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Pragier</dc:creator>
  <cp:lastModifiedBy>Michael O'Donoghue</cp:lastModifiedBy>
  <cp:revision>3</cp:revision>
  <dcterms:created xsi:type="dcterms:W3CDTF">2015-09-26T07:17:00Z</dcterms:created>
  <dcterms:modified xsi:type="dcterms:W3CDTF">2015-10-22T02:25:00Z</dcterms:modified>
</cp:coreProperties>
</file>