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56"/>
        <w:gridCol w:w="3119"/>
        <w:gridCol w:w="5103"/>
      </w:tblGrid>
      <w:tr w:rsidR="00287043" w:rsidRPr="00BC40BC" w:rsidTr="00287043">
        <w:trPr>
          <w:cantSplit/>
        </w:trPr>
        <w:tc>
          <w:tcPr>
            <w:tcW w:w="2880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School / Management Unit:</w:t>
            </w:r>
          </w:p>
        </w:tc>
        <w:tc>
          <w:tcPr>
            <w:tcW w:w="4156" w:type="dxa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Date last updated:</w:t>
            </w:r>
          </w:p>
        </w:tc>
        <w:tc>
          <w:tcPr>
            <w:tcW w:w="5103" w:type="dxa"/>
            <w:shd w:val="clear" w:color="auto" w:fill="auto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</w:tr>
      <w:tr w:rsidR="00287043" w:rsidRPr="00BC40BC" w:rsidTr="00287043">
        <w:trPr>
          <w:cantSplit/>
        </w:trPr>
        <w:tc>
          <w:tcPr>
            <w:tcW w:w="2880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4156" w:type="dxa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Responsible staff member:</w:t>
            </w:r>
          </w:p>
        </w:tc>
        <w:tc>
          <w:tcPr>
            <w:tcW w:w="5103" w:type="dxa"/>
            <w:shd w:val="clear" w:color="auto" w:fill="auto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</w:tr>
      <w:tr w:rsidR="00287043" w:rsidRPr="00BC40BC" w:rsidTr="00287043">
        <w:trPr>
          <w:cantSplit/>
        </w:trPr>
        <w:tc>
          <w:tcPr>
            <w:tcW w:w="2880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Campus</w:t>
            </w:r>
          </w:p>
        </w:tc>
        <w:tc>
          <w:tcPr>
            <w:tcW w:w="4156" w:type="dxa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Signoff by Department Manager:</w:t>
            </w:r>
          </w:p>
        </w:tc>
        <w:tc>
          <w:tcPr>
            <w:tcW w:w="5103" w:type="dxa"/>
            <w:shd w:val="clear" w:color="auto" w:fill="auto"/>
          </w:tcPr>
          <w:p w:rsidR="00287043" w:rsidRPr="00BC40BC" w:rsidRDefault="00287043" w:rsidP="002E3909">
            <w:pPr>
              <w:spacing w:before="40"/>
              <w:rPr>
                <w:rFonts w:ascii="Calibri" w:hAnsi="Calibri"/>
                <w:b/>
              </w:rPr>
            </w:pPr>
          </w:p>
        </w:tc>
      </w:tr>
    </w:tbl>
    <w:p w:rsidR="00EF0480" w:rsidRPr="00BC40BC" w:rsidRDefault="00EF0480" w:rsidP="00EF0480">
      <w:pPr>
        <w:rPr>
          <w:rFonts w:ascii="Calibri" w:hAnsi="Calibri"/>
        </w:rPr>
      </w:pPr>
    </w:p>
    <w:tbl>
      <w:tblPr>
        <w:tblW w:w="1525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4"/>
        <w:gridCol w:w="1800"/>
        <w:gridCol w:w="2430"/>
        <w:gridCol w:w="2520"/>
        <w:gridCol w:w="2322"/>
        <w:gridCol w:w="3402"/>
      </w:tblGrid>
      <w:tr w:rsidR="00EF0480" w:rsidRPr="00BC40BC" w:rsidTr="00287043">
        <w:trPr>
          <w:cantSplit/>
          <w:tblHeader/>
        </w:trPr>
        <w:tc>
          <w:tcPr>
            <w:tcW w:w="2784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40BC">
              <w:rPr>
                <w:rFonts w:ascii="Calibri" w:hAnsi="Calibri"/>
                <w:b/>
                <w:color w:val="000000"/>
              </w:rPr>
              <w:t>Description of Plant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Location:</w:t>
            </w:r>
          </w:p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Campus, Building</w:t>
            </w:r>
          </w:p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Room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Competency Required – specify type: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</w:rPr>
            </w:pPr>
            <w:r w:rsidRPr="00BC40BC">
              <w:rPr>
                <w:rFonts w:ascii="Calibri" w:hAnsi="Calibri"/>
                <w:b/>
              </w:rPr>
              <w:t>Details relevant to competency requirements</w:t>
            </w:r>
          </w:p>
        </w:tc>
        <w:tc>
          <w:tcPr>
            <w:tcW w:w="2322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40BC">
              <w:rPr>
                <w:rFonts w:ascii="Calibri" w:hAnsi="Calibri"/>
                <w:b/>
                <w:color w:val="000000"/>
              </w:rPr>
              <w:t>Persons certified to operate plant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EF0480" w:rsidRPr="00BC40BC" w:rsidRDefault="00EF0480" w:rsidP="002E39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40BC">
              <w:rPr>
                <w:rFonts w:ascii="Calibri" w:hAnsi="Calibri"/>
                <w:b/>
                <w:color w:val="000000"/>
              </w:rPr>
              <w:t>Details of competency certification</w:t>
            </w: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  <w:tr w:rsidR="00EF0480" w:rsidRPr="00BC40BC" w:rsidTr="00287043">
        <w:trPr>
          <w:cantSplit/>
        </w:trPr>
        <w:tc>
          <w:tcPr>
            <w:tcW w:w="2784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:rsidR="00EF0480" w:rsidRPr="00BC40BC" w:rsidRDefault="00EF0480" w:rsidP="002E3909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</w:tcPr>
          <w:p w:rsidR="00EF0480" w:rsidRPr="00BC40BC" w:rsidRDefault="00EF0480" w:rsidP="002E3909">
            <w:pPr>
              <w:rPr>
                <w:rFonts w:ascii="Calibri" w:hAnsi="Calibri"/>
                <w:color w:val="000000"/>
              </w:rPr>
            </w:pPr>
          </w:p>
        </w:tc>
      </w:tr>
    </w:tbl>
    <w:p w:rsidR="00936D33" w:rsidRPr="00BC40BC" w:rsidRDefault="00936D33">
      <w:pPr>
        <w:rPr>
          <w:rFonts w:asciiTheme="minorHAnsi" w:hAnsiTheme="minorHAnsi"/>
        </w:rPr>
      </w:pPr>
    </w:p>
    <w:sectPr w:rsidR="00936D33" w:rsidRPr="00BC40BC" w:rsidSect="00936D33">
      <w:headerReference w:type="default" r:id="rId6"/>
      <w:pgSz w:w="16839" w:h="11907" w:orient="landscape" w:code="9"/>
      <w:pgMar w:top="993" w:right="993" w:bottom="567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D7" w:rsidRDefault="00FD7DD7" w:rsidP="00936D33">
      <w:r>
        <w:separator/>
      </w:r>
    </w:p>
  </w:endnote>
  <w:endnote w:type="continuationSeparator" w:id="0">
    <w:p w:rsidR="00FD7DD7" w:rsidRDefault="00FD7DD7" w:rsidP="0093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D7" w:rsidRDefault="00FD7DD7" w:rsidP="00936D33">
      <w:r>
        <w:separator/>
      </w:r>
    </w:p>
  </w:footnote>
  <w:footnote w:type="continuationSeparator" w:id="0">
    <w:p w:rsidR="00FD7DD7" w:rsidRDefault="00FD7DD7" w:rsidP="0093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33" w:rsidRPr="00936D33" w:rsidRDefault="00BC40BC" w:rsidP="00936D33">
    <w:pPr>
      <w:pBdr>
        <w:bottom w:val="single" w:sz="4" w:space="1" w:color="auto"/>
      </w:pBdr>
      <w:tabs>
        <w:tab w:val="right" w:pos="15026"/>
      </w:tabs>
      <w:rPr>
        <w:rFonts w:ascii="Calibri" w:hAnsi="Calibri"/>
        <w:b/>
        <w:sz w:val="22"/>
      </w:rPr>
    </w:pPr>
    <w:r w:rsidRPr="00BC40BC">
      <w:rPr>
        <w:rFonts w:asciiTheme="minorHAnsi" w:hAnsiTheme="minorHAnsi"/>
        <w:b/>
        <w:sz w:val="24"/>
      </w:rPr>
      <w:t>Plant Operation Competency Register</w:t>
    </w:r>
    <w:r w:rsidR="00936D33">
      <w:rPr>
        <w:rFonts w:asciiTheme="minorHAnsi" w:hAnsiTheme="minorHAnsi"/>
        <w:b/>
        <w:sz w:val="24"/>
      </w:rPr>
      <w:tab/>
    </w:r>
    <w:r w:rsidR="00936D33" w:rsidRPr="00936D33">
      <w:rPr>
        <w:rFonts w:asciiTheme="minorHAnsi" w:hAnsiTheme="minorHAnsi"/>
        <w:b/>
        <w:sz w:val="22"/>
      </w:rPr>
      <w:t xml:space="preserve">Page </w:t>
    </w:r>
    <w:r w:rsidR="00936D33" w:rsidRPr="00936D33">
      <w:rPr>
        <w:rFonts w:asciiTheme="minorHAnsi" w:hAnsiTheme="minorHAnsi"/>
        <w:b/>
        <w:sz w:val="22"/>
      </w:rPr>
      <w:fldChar w:fldCharType="begin"/>
    </w:r>
    <w:r w:rsidR="00936D33" w:rsidRPr="00936D33">
      <w:rPr>
        <w:rFonts w:asciiTheme="minorHAnsi" w:hAnsiTheme="minorHAnsi"/>
        <w:b/>
        <w:sz w:val="22"/>
      </w:rPr>
      <w:instrText xml:space="preserve"> PAGE   \* MERGEFORMAT </w:instrText>
    </w:r>
    <w:r w:rsidR="00936D33" w:rsidRPr="00936D33">
      <w:rPr>
        <w:rFonts w:asciiTheme="minorHAnsi" w:hAnsiTheme="minorHAnsi"/>
        <w:b/>
        <w:sz w:val="22"/>
      </w:rPr>
      <w:fldChar w:fldCharType="separate"/>
    </w:r>
    <w:r w:rsidR="00287043">
      <w:rPr>
        <w:rFonts w:asciiTheme="minorHAnsi" w:hAnsiTheme="minorHAnsi"/>
        <w:b/>
        <w:noProof/>
        <w:sz w:val="22"/>
      </w:rPr>
      <w:t>1</w:t>
    </w:r>
    <w:r w:rsidR="00936D33" w:rsidRPr="00936D33">
      <w:rPr>
        <w:rFonts w:asciiTheme="minorHAnsi" w:hAnsiTheme="minorHAnsi"/>
        <w:b/>
        <w:sz w:val="22"/>
      </w:rPr>
      <w:fldChar w:fldCharType="end"/>
    </w:r>
  </w:p>
  <w:p w:rsidR="00936D33" w:rsidRPr="00936D33" w:rsidRDefault="00936D33">
    <w:pPr>
      <w:pStyle w:val="Header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33"/>
    <w:rsid w:val="0004202A"/>
    <w:rsid w:val="000544F1"/>
    <w:rsid w:val="000B5585"/>
    <w:rsid w:val="00287043"/>
    <w:rsid w:val="003808E7"/>
    <w:rsid w:val="004F272A"/>
    <w:rsid w:val="00555DC4"/>
    <w:rsid w:val="006E1652"/>
    <w:rsid w:val="00717652"/>
    <w:rsid w:val="007B4817"/>
    <w:rsid w:val="007D66BB"/>
    <w:rsid w:val="00936D33"/>
    <w:rsid w:val="00B44CEA"/>
    <w:rsid w:val="00BC40BC"/>
    <w:rsid w:val="00C003AB"/>
    <w:rsid w:val="00D349B6"/>
    <w:rsid w:val="00D45194"/>
    <w:rsid w:val="00EF0480"/>
    <w:rsid w:val="00F004AC"/>
    <w:rsid w:val="00F55B6A"/>
    <w:rsid w:val="00F70B33"/>
    <w:rsid w:val="00FA7236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7FD5D-CD37-427A-8369-A4727DF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3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936D33"/>
    <w:pPr>
      <w:keepNext/>
      <w:spacing w:before="400" w:after="4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D33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rsid w:val="00936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D33"/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936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Pragier</dc:creator>
  <cp:lastModifiedBy>Michael O'Donoghue</cp:lastModifiedBy>
  <cp:revision>5</cp:revision>
  <dcterms:created xsi:type="dcterms:W3CDTF">2015-09-26T07:26:00Z</dcterms:created>
  <dcterms:modified xsi:type="dcterms:W3CDTF">2015-10-22T02:26:00Z</dcterms:modified>
</cp:coreProperties>
</file>