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F" w:rsidRPr="004F3185" w:rsidRDefault="00A75DC4" w:rsidP="0011517F">
      <w:pPr>
        <w:spacing w:after="120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G</w:t>
      </w:r>
      <w:r w:rsidR="00D27CA0">
        <w:rPr>
          <w:rFonts w:ascii="Arial" w:hAnsi="Arial" w:cs="Arial"/>
          <w:b/>
          <w:bCs/>
          <w:sz w:val="24"/>
          <w:szCs w:val="24"/>
        </w:rPr>
        <w:t>7</w:t>
      </w:r>
      <w:r w:rsidR="004F3185" w:rsidRPr="004F3185">
        <w:rPr>
          <w:rFonts w:ascii="Arial" w:hAnsi="Arial" w:cs="Arial"/>
          <w:b/>
          <w:bCs/>
          <w:sz w:val="24"/>
          <w:szCs w:val="24"/>
        </w:rPr>
        <w:t xml:space="preserve"> Recent significant publications </w:t>
      </w:r>
      <w:r>
        <w:rPr>
          <w:rFonts w:ascii="Arial" w:hAnsi="Arial" w:cs="Arial"/>
          <w:b/>
          <w:bCs/>
          <w:sz w:val="24"/>
          <w:szCs w:val="24"/>
        </w:rPr>
        <w:t>and ARC grants (since 200</w:t>
      </w:r>
      <w:r w:rsidR="00D27CA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="00937CCF">
        <w:rPr>
          <w:rFonts w:ascii="Arial" w:hAnsi="Arial" w:cs="Arial"/>
          <w:b/>
          <w:bCs/>
          <w:sz w:val="24"/>
          <w:szCs w:val="24"/>
        </w:rPr>
        <w:t xml:space="preserve">- </w:t>
      </w:r>
      <w:r w:rsidR="00937CCF" w:rsidRPr="00937CC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Name of Researcher</w:t>
      </w:r>
    </w:p>
    <w:p w:rsidR="00937CCF" w:rsidRDefault="006123A1" w:rsidP="00937CCF">
      <w:pPr>
        <w:spacing w:after="0"/>
        <w:ind w:left="360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11517F">
        <w:rPr>
          <w:rFonts w:ascii="Times New Roman" w:hAnsi="Times New Roman"/>
          <w:b/>
          <w:color w:val="FF0000"/>
          <w:sz w:val="24"/>
          <w:szCs w:val="24"/>
          <w:highlight w:val="yellow"/>
        </w:rPr>
        <w:t>INSTRUCTIONS: DELETE THIS BEFORE SAVING THE FINAL VERSION OF THIS SECTION</w:t>
      </w:r>
    </w:p>
    <w:p w:rsidR="0043456B" w:rsidRDefault="0043456B" w:rsidP="0043456B">
      <w:pPr>
        <w:numPr>
          <w:ilvl w:val="0"/>
          <w:numId w:val="6"/>
        </w:numPr>
        <w:spacing w:after="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43456B">
        <w:rPr>
          <w:rFonts w:ascii="Times New Roman" w:hAnsi="Times New Roman"/>
          <w:color w:val="FF0000"/>
          <w:sz w:val="24"/>
          <w:szCs w:val="24"/>
          <w:highlight w:val="yellow"/>
        </w:rPr>
        <w:t>no more than 10 A4 pages</w:t>
      </w:r>
    </w:p>
    <w:p w:rsidR="00937CCF" w:rsidRPr="00937CCF" w:rsidRDefault="00937CCF" w:rsidP="00937CCF">
      <w:pPr>
        <w:numPr>
          <w:ilvl w:val="0"/>
          <w:numId w:val="6"/>
        </w:numPr>
        <w:spacing w:after="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937CCF">
        <w:rPr>
          <w:rFonts w:ascii="Times New Roman" w:hAnsi="Times New Roman"/>
          <w:color w:val="FF0000"/>
          <w:sz w:val="24"/>
          <w:szCs w:val="24"/>
          <w:highlight w:val="yellow"/>
        </w:rPr>
        <w:t>Limit the</w:t>
      </w:r>
      <w:r w:rsidR="006123A1" w:rsidRPr="00937CC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listing to the last </w:t>
      </w:r>
      <w:r w:rsidR="00097F3E" w:rsidRPr="00097F3E">
        <w:rPr>
          <w:rFonts w:ascii="Times New Roman" w:hAnsi="Times New Roman"/>
          <w:color w:val="FF0000"/>
          <w:sz w:val="24"/>
          <w:szCs w:val="24"/>
          <w:highlight w:val="yellow"/>
          <w:u w:val="single"/>
        </w:rPr>
        <w:t>ten</w:t>
      </w:r>
      <w:r w:rsidR="006123A1" w:rsidRPr="00937CC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years i.e. </w:t>
      </w:r>
      <w:r w:rsidR="00A964BC">
        <w:rPr>
          <w:rFonts w:ascii="Times New Roman" w:hAnsi="Times New Roman"/>
          <w:color w:val="FF0000"/>
          <w:sz w:val="24"/>
          <w:szCs w:val="24"/>
          <w:highlight w:val="yellow"/>
        </w:rPr>
        <w:t>200</w:t>
      </w:r>
      <w:r w:rsidR="00D27CA0">
        <w:rPr>
          <w:rFonts w:ascii="Times New Roman" w:hAnsi="Times New Roman"/>
          <w:color w:val="FF0000"/>
          <w:sz w:val="24"/>
          <w:szCs w:val="24"/>
          <w:highlight w:val="yellow"/>
        </w:rPr>
        <w:t>4</w:t>
      </w:r>
      <w:r w:rsidR="00A75DC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onwards</w:t>
      </w:r>
    </w:p>
    <w:p w:rsidR="00937CCF" w:rsidRPr="00937CCF" w:rsidRDefault="00937CCF" w:rsidP="00937CCF">
      <w:pPr>
        <w:numPr>
          <w:ilvl w:val="0"/>
          <w:numId w:val="6"/>
        </w:numPr>
        <w:spacing w:after="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937CCF">
        <w:rPr>
          <w:rFonts w:ascii="Times New Roman" w:hAnsi="Times New Roman"/>
          <w:color w:val="FF0000"/>
          <w:sz w:val="24"/>
          <w:szCs w:val="24"/>
          <w:highlight w:val="yellow"/>
        </w:rPr>
        <w:t>Use the five categories below to pr</w:t>
      </w:r>
      <w:r w:rsidR="006123A1" w:rsidRPr="00937CC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ovide your research publications published in the last </w:t>
      </w:r>
      <w:r w:rsidR="00097F3E">
        <w:rPr>
          <w:rFonts w:ascii="Times New Roman" w:hAnsi="Times New Roman"/>
          <w:color w:val="FF0000"/>
          <w:sz w:val="24"/>
          <w:szCs w:val="24"/>
          <w:highlight w:val="yellow"/>
        </w:rPr>
        <w:t>ten</w:t>
      </w:r>
      <w:r w:rsidR="006123A1" w:rsidRPr="00937CC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years </w:t>
      </w:r>
    </w:p>
    <w:p w:rsidR="00937CCF" w:rsidRPr="00937CCF" w:rsidRDefault="00937CCF" w:rsidP="00937CCF">
      <w:pPr>
        <w:numPr>
          <w:ilvl w:val="0"/>
          <w:numId w:val="6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937CCF">
        <w:rPr>
          <w:rFonts w:ascii="Times New Roman" w:hAnsi="Times New Roman"/>
          <w:color w:val="FF0000"/>
          <w:sz w:val="24"/>
          <w:szCs w:val="24"/>
          <w:highlight w:val="yellow"/>
        </w:rPr>
        <w:t>N</w:t>
      </w:r>
      <w:r w:rsidR="006123A1" w:rsidRPr="00937CCF">
        <w:rPr>
          <w:rFonts w:ascii="Times New Roman" w:hAnsi="Times New Roman"/>
          <w:color w:val="FF0000"/>
          <w:sz w:val="24"/>
          <w:szCs w:val="24"/>
          <w:highlight w:val="yellow"/>
        </w:rPr>
        <w:t>umber your publications continuously</w:t>
      </w:r>
    </w:p>
    <w:p w:rsidR="006123A1" w:rsidRPr="00937CCF" w:rsidRDefault="006123A1" w:rsidP="00937CCF">
      <w:pPr>
        <w:numPr>
          <w:ilvl w:val="0"/>
          <w:numId w:val="6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937CC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Asterisk the publications </w:t>
      </w:r>
      <w:r w:rsidR="00A75DC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most </w:t>
      </w:r>
      <w:r w:rsidRPr="00937CCF">
        <w:rPr>
          <w:rFonts w:ascii="Times New Roman" w:hAnsi="Times New Roman"/>
          <w:color w:val="FF0000"/>
          <w:sz w:val="24"/>
          <w:szCs w:val="24"/>
          <w:highlight w:val="yellow"/>
        </w:rPr>
        <w:t>relevant to this Proposal.</w:t>
      </w:r>
    </w:p>
    <w:p w:rsidR="00ED3C4C" w:rsidRPr="0011517F" w:rsidRDefault="00ED3C4C" w:rsidP="00937CCF">
      <w:pPr>
        <w:spacing w:after="0"/>
        <w:rPr>
          <w:rFonts w:ascii="Times New Roman" w:hAnsi="Times New Roman"/>
          <w:b/>
          <w:sz w:val="24"/>
          <w:szCs w:val="24"/>
        </w:rPr>
      </w:pPr>
      <w:r w:rsidRPr="0011517F">
        <w:rPr>
          <w:rFonts w:ascii="Times New Roman" w:hAnsi="Times New Roman"/>
          <w:b/>
          <w:sz w:val="24"/>
          <w:szCs w:val="24"/>
        </w:rPr>
        <w:t>(1) Recent significant publications (200</w:t>
      </w:r>
      <w:r w:rsidR="00D27CA0">
        <w:rPr>
          <w:rFonts w:ascii="Times New Roman" w:hAnsi="Times New Roman"/>
          <w:b/>
          <w:sz w:val="24"/>
          <w:szCs w:val="24"/>
        </w:rPr>
        <w:t>4</w:t>
      </w:r>
      <w:r w:rsidRPr="0011517F">
        <w:rPr>
          <w:rFonts w:ascii="Times New Roman" w:hAnsi="Times New Roman"/>
          <w:b/>
          <w:sz w:val="24"/>
          <w:szCs w:val="24"/>
        </w:rPr>
        <w:t xml:space="preserve"> onwards)</w:t>
      </w:r>
    </w:p>
    <w:p w:rsidR="00CE2FCE" w:rsidRPr="008803FB" w:rsidRDefault="00C07D8F" w:rsidP="00C07D8F">
      <w:pPr>
        <w:ind w:left="360"/>
        <w:rPr>
          <w:rFonts w:ascii="Times New Roman" w:hAnsi="Times New Roman"/>
          <w:vanish/>
          <w:color w:val="FF0000"/>
          <w:sz w:val="24"/>
          <w:szCs w:val="24"/>
        </w:rPr>
      </w:pPr>
      <w:r w:rsidRPr="008803FB">
        <w:rPr>
          <w:rFonts w:ascii="Times New Roman" w:hAnsi="Times New Roman"/>
          <w:vanish/>
          <w:color w:val="FF0000"/>
          <w:sz w:val="24"/>
          <w:szCs w:val="24"/>
          <w:highlight w:val="yellow"/>
        </w:rPr>
        <w:t xml:space="preserve">Instructions: </w:t>
      </w:r>
      <w:r w:rsidR="008803FB">
        <w:rPr>
          <w:rFonts w:ascii="Times New Roman" w:hAnsi="Times New Roman"/>
          <w:vanish/>
          <w:color w:val="FF0000"/>
          <w:sz w:val="24"/>
          <w:szCs w:val="24"/>
          <w:highlight w:val="yellow"/>
        </w:rPr>
        <w:t>L</w:t>
      </w:r>
      <w:r w:rsidR="00CE2FCE" w:rsidRPr="008803FB">
        <w:rPr>
          <w:rFonts w:ascii="Times New Roman" w:hAnsi="Times New Roman"/>
          <w:vanish/>
          <w:color w:val="FF0000"/>
          <w:sz w:val="24"/>
          <w:szCs w:val="24"/>
          <w:highlight w:val="yellow"/>
        </w:rPr>
        <w:t>ist your recent significant publications (March 2005 onwards)</w:t>
      </w:r>
      <w:r w:rsidRPr="008803FB">
        <w:rPr>
          <w:rFonts w:ascii="Times New Roman" w:hAnsi="Times New Roman"/>
          <w:vanish/>
          <w:color w:val="FF0000"/>
          <w:sz w:val="24"/>
          <w:szCs w:val="24"/>
          <w:highlight w:val="yellow"/>
        </w:rPr>
        <w:t xml:space="preserve"> using the headings below. Numbering must be continuous.</w:t>
      </w:r>
      <w:r w:rsidR="008803FB">
        <w:rPr>
          <w:rFonts w:ascii="Times New Roman" w:hAnsi="Times New Roman"/>
          <w:vanish/>
          <w:color w:val="FF0000"/>
          <w:sz w:val="24"/>
          <w:szCs w:val="24"/>
        </w:rPr>
        <w:t xml:space="preserve"> </w:t>
      </w:r>
      <w:r w:rsidR="008803FB" w:rsidRPr="008803FB">
        <w:rPr>
          <w:rFonts w:ascii="Times New Roman" w:hAnsi="Times New Roman"/>
          <w:vanish/>
          <w:color w:val="FF0000"/>
          <w:sz w:val="24"/>
          <w:szCs w:val="24"/>
          <w:highlight w:val="yellow"/>
        </w:rPr>
        <w:t>Page limit of 40pp</w:t>
      </w:r>
    </w:p>
    <w:p w:rsidR="00CE2FCE" w:rsidRPr="0011517F" w:rsidRDefault="00C07D8F" w:rsidP="00C07D8F">
      <w:pPr>
        <w:ind w:left="360"/>
        <w:rPr>
          <w:rFonts w:ascii="Times New Roman" w:hAnsi="Times New Roman"/>
          <w:b/>
          <w:sz w:val="24"/>
          <w:szCs w:val="24"/>
        </w:rPr>
      </w:pPr>
      <w:r w:rsidRPr="0011517F">
        <w:rPr>
          <w:rFonts w:ascii="Times New Roman" w:hAnsi="Times New Roman"/>
          <w:b/>
          <w:sz w:val="24"/>
          <w:szCs w:val="24"/>
        </w:rPr>
        <w:t>Scholarly Books</w:t>
      </w:r>
    </w:p>
    <w:p w:rsidR="00C07D8F" w:rsidRPr="0011517F" w:rsidRDefault="00C07D8F" w:rsidP="00C07D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CE2FCE" w:rsidRPr="0011517F" w:rsidRDefault="00C07D8F" w:rsidP="00C07D8F">
      <w:pPr>
        <w:ind w:left="360"/>
        <w:rPr>
          <w:rFonts w:ascii="Times New Roman" w:hAnsi="Times New Roman"/>
          <w:b/>
          <w:sz w:val="24"/>
          <w:szCs w:val="24"/>
        </w:rPr>
      </w:pPr>
      <w:r w:rsidRPr="0011517F">
        <w:rPr>
          <w:rFonts w:ascii="Times New Roman" w:hAnsi="Times New Roman"/>
          <w:b/>
          <w:sz w:val="24"/>
          <w:szCs w:val="24"/>
        </w:rPr>
        <w:t>Scholarly Book Chapters</w:t>
      </w:r>
    </w:p>
    <w:p w:rsidR="00C07D8F" w:rsidRPr="0011517F" w:rsidRDefault="00C07D8F" w:rsidP="00C07D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CE2FCE" w:rsidRPr="0011517F" w:rsidRDefault="00C07D8F" w:rsidP="00C07D8F">
      <w:pPr>
        <w:ind w:left="360"/>
        <w:rPr>
          <w:rFonts w:ascii="Times New Roman" w:hAnsi="Times New Roman"/>
          <w:b/>
          <w:sz w:val="24"/>
          <w:szCs w:val="24"/>
        </w:rPr>
      </w:pPr>
      <w:r w:rsidRPr="0011517F">
        <w:rPr>
          <w:rFonts w:ascii="Times New Roman" w:hAnsi="Times New Roman"/>
          <w:b/>
          <w:sz w:val="24"/>
          <w:szCs w:val="24"/>
        </w:rPr>
        <w:t>Refereed Journal Articles</w:t>
      </w:r>
    </w:p>
    <w:p w:rsidR="00C07D8F" w:rsidRPr="0011517F" w:rsidRDefault="00C07D8F" w:rsidP="00C07D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CE2FCE" w:rsidRPr="008803FB" w:rsidRDefault="00C07D8F" w:rsidP="00C07D8F">
      <w:pPr>
        <w:ind w:left="360"/>
        <w:rPr>
          <w:rFonts w:ascii="Times New Roman" w:hAnsi="Times New Roman"/>
          <w:sz w:val="24"/>
          <w:szCs w:val="24"/>
        </w:rPr>
      </w:pPr>
      <w:r w:rsidRPr="0011517F">
        <w:rPr>
          <w:rFonts w:ascii="Times New Roman" w:hAnsi="Times New Roman"/>
          <w:b/>
          <w:sz w:val="24"/>
          <w:szCs w:val="24"/>
        </w:rPr>
        <w:t>Refereed Conference Papers</w:t>
      </w:r>
      <w:r w:rsidR="008803FB">
        <w:rPr>
          <w:rFonts w:ascii="Times New Roman" w:hAnsi="Times New Roman"/>
          <w:b/>
          <w:sz w:val="24"/>
          <w:szCs w:val="24"/>
        </w:rPr>
        <w:t xml:space="preserve"> </w:t>
      </w:r>
      <w:r w:rsidR="008803FB" w:rsidRPr="008803FB">
        <w:rPr>
          <w:rFonts w:ascii="Times New Roman" w:hAnsi="Times New Roman"/>
          <w:b/>
          <w:color w:val="FF0000"/>
          <w:sz w:val="24"/>
          <w:szCs w:val="24"/>
          <w:highlight w:val="yellow"/>
        </w:rPr>
        <w:t>(only when the paper was published in full in the proceedings)</w:t>
      </w:r>
    </w:p>
    <w:p w:rsidR="00C07D8F" w:rsidRPr="0011517F" w:rsidRDefault="00C07D8F" w:rsidP="00C07D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CE2FCE" w:rsidRPr="008803FB" w:rsidRDefault="008803FB" w:rsidP="00CE2FCE">
      <w:pPr>
        <w:ind w:left="360"/>
        <w:rPr>
          <w:rFonts w:ascii="Times New Roman" w:hAnsi="Times New Roman"/>
          <w:b/>
          <w:sz w:val="24"/>
          <w:szCs w:val="24"/>
        </w:rPr>
      </w:pPr>
      <w:r w:rsidRPr="008803FB">
        <w:rPr>
          <w:rFonts w:ascii="Times New Roman" w:hAnsi="Times New Roman"/>
          <w:b/>
          <w:sz w:val="24"/>
          <w:szCs w:val="24"/>
        </w:rPr>
        <w:t>Other</w:t>
      </w:r>
      <w:r w:rsidR="0043456B">
        <w:rPr>
          <w:rFonts w:ascii="Times New Roman" w:hAnsi="Times New Roman"/>
          <w:b/>
          <w:sz w:val="24"/>
          <w:szCs w:val="24"/>
        </w:rPr>
        <w:t xml:space="preserve"> </w:t>
      </w:r>
      <w:r w:rsidR="0043456B" w:rsidRPr="0043456B">
        <w:rPr>
          <w:rFonts w:ascii="Times New Roman" w:hAnsi="Times New Roman"/>
          <w:b/>
          <w:color w:val="FF0000"/>
          <w:sz w:val="24"/>
          <w:szCs w:val="24"/>
          <w:highlight w:val="yellow"/>
        </w:rPr>
        <w:t>(e.g. major exhibitions, compositions or performances)</w:t>
      </w:r>
    </w:p>
    <w:p w:rsidR="008803FB" w:rsidRPr="0011517F" w:rsidRDefault="008803FB" w:rsidP="00CE2FC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</w:p>
    <w:p w:rsidR="006123A1" w:rsidRPr="0011517F" w:rsidRDefault="00ED3C4C" w:rsidP="00635EB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1517F">
        <w:rPr>
          <w:rFonts w:ascii="Times New Roman" w:hAnsi="Times New Roman"/>
          <w:b/>
          <w:sz w:val="24"/>
          <w:szCs w:val="24"/>
        </w:rPr>
        <w:t xml:space="preserve">(2) </w:t>
      </w:r>
      <w:r w:rsidR="006123A1" w:rsidRPr="0011517F">
        <w:rPr>
          <w:rFonts w:ascii="Times New Roman" w:hAnsi="Times New Roman"/>
          <w:b/>
          <w:sz w:val="24"/>
          <w:szCs w:val="24"/>
        </w:rPr>
        <w:t xml:space="preserve">Details of ARC grants awarded in the last 10 years on which you have been a </w:t>
      </w:r>
      <w:r w:rsidR="00A75DC4">
        <w:rPr>
          <w:rFonts w:ascii="Times New Roman" w:hAnsi="Times New Roman"/>
          <w:b/>
          <w:sz w:val="24"/>
          <w:szCs w:val="24"/>
        </w:rPr>
        <w:t>CI, PI</w:t>
      </w:r>
      <w:r w:rsidR="003C6228">
        <w:rPr>
          <w:rFonts w:ascii="Times New Roman" w:hAnsi="Times New Roman"/>
          <w:b/>
          <w:sz w:val="24"/>
          <w:szCs w:val="24"/>
        </w:rPr>
        <w:t xml:space="preserve"> or Fellow</w:t>
      </w:r>
    </w:p>
    <w:p w:rsidR="006123A1" w:rsidRPr="0011517F" w:rsidRDefault="006123A1" w:rsidP="006123A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123A1" w:rsidRPr="00937CCF" w:rsidRDefault="006123A1" w:rsidP="006123A1">
      <w:pPr>
        <w:pStyle w:val="ListParagraph"/>
        <w:ind w:left="360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937CCF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INSTRUCTIONS: DELETE THIS BEFORE SAVING THE FINAL VERSION OF THIS SECTION: </w:t>
      </w:r>
    </w:p>
    <w:p w:rsidR="008803FB" w:rsidRDefault="008803FB" w:rsidP="006123A1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t xml:space="preserve">Do not change the formatting of the table below </w:t>
      </w:r>
    </w:p>
    <w:p w:rsidR="006123A1" w:rsidRPr="0011517F" w:rsidRDefault="006123A1" w:rsidP="006123A1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11517F">
        <w:rPr>
          <w:rFonts w:ascii="Times New Roman" w:hAnsi="Times New Roman"/>
          <w:color w:val="FF0000"/>
          <w:sz w:val="24"/>
          <w:szCs w:val="24"/>
          <w:highlight w:val="yellow"/>
        </w:rPr>
        <w:t>Give the ARC grant number</w:t>
      </w:r>
    </w:p>
    <w:p w:rsidR="006123A1" w:rsidRPr="0011517F" w:rsidRDefault="00937CCF" w:rsidP="006123A1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t xml:space="preserve">List </w:t>
      </w:r>
      <w:r w:rsidR="003C6228">
        <w:rPr>
          <w:rFonts w:ascii="Times New Roman" w:hAnsi="Times New Roman"/>
          <w:color w:val="FF0000"/>
          <w:sz w:val="24"/>
          <w:szCs w:val="24"/>
          <w:highlight w:val="yellow"/>
        </w:rPr>
        <w:t>Chief Investigator</w:t>
      </w:r>
      <w:r w:rsidR="00A75DC4">
        <w:rPr>
          <w:rFonts w:ascii="Times New Roman" w:hAnsi="Times New Roman"/>
          <w:color w:val="FF0000"/>
          <w:sz w:val="24"/>
          <w:szCs w:val="24"/>
          <w:highlight w:val="yellow"/>
        </w:rPr>
        <w:t>/Partner Investigator</w:t>
      </w:r>
      <w:r w:rsidR="003C6228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/Fellow </w:t>
      </w:r>
      <w:r w:rsidR="006123A1" w:rsidRPr="0011517F">
        <w:rPr>
          <w:rFonts w:ascii="Times New Roman" w:hAnsi="Times New Roman"/>
          <w:color w:val="FF0000"/>
          <w:sz w:val="24"/>
          <w:szCs w:val="24"/>
          <w:highlight w:val="yellow"/>
        </w:rPr>
        <w:t>names in the order that they appear on the grant</w:t>
      </w:r>
    </w:p>
    <w:p w:rsidR="006123A1" w:rsidRPr="0011517F" w:rsidRDefault="00937CCF" w:rsidP="006123A1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t>Provide t</w:t>
      </w:r>
      <w:r w:rsidR="006123A1" w:rsidRPr="0011517F">
        <w:rPr>
          <w:rFonts w:ascii="Times New Roman" w:hAnsi="Times New Roman"/>
          <w:color w:val="FF0000"/>
          <w:sz w:val="24"/>
          <w:szCs w:val="24"/>
          <w:highlight w:val="yellow"/>
        </w:rPr>
        <w:t>he amount funded</w:t>
      </w:r>
      <w:r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(in Australian dollars)</w:t>
      </w:r>
    </w:p>
    <w:p w:rsidR="006123A1" w:rsidRPr="0011517F" w:rsidRDefault="00937CCF" w:rsidP="006123A1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t>List t</w:t>
      </w:r>
      <w:r w:rsidR="006123A1" w:rsidRPr="0011517F">
        <w:rPr>
          <w:rFonts w:ascii="Times New Roman" w:hAnsi="Times New Roman"/>
          <w:color w:val="FF0000"/>
          <w:sz w:val="24"/>
          <w:szCs w:val="24"/>
          <w:highlight w:val="yellow"/>
        </w:rPr>
        <w:t>he years for which the grant was awarded</w:t>
      </w:r>
    </w:p>
    <w:p w:rsidR="006123A1" w:rsidRPr="0011517F" w:rsidRDefault="00937CCF" w:rsidP="006123A1">
      <w:pPr>
        <w:pStyle w:val="ListParagraph"/>
        <w:numPr>
          <w:ilvl w:val="0"/>
          <w:numId w:val="2"/>
        </w:numPr>
        <w:rPr>
          <w:rFonts w:ascii="Times New Roman" w:hAnsi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t>Provide t</w:t>
      </w:r>
      <w:r w:rsidR="006123A1" w:rsidRPr="0011517F">
        <w:rPr>
          <w:rFonts w:ascii="Times New Roman" w:hAnsi="Times New Roman"/>
          <w:color w:val="FF0000"/>
          <w:sz w:val="24"/>
          <w:szCs w:val="24"/>
          <w:highlight w:val="yellow"/>
        </w:rPr>
        <w:t>he title of the grant</w:t>
      </w:r>
    </w:p>
    <w:p w:rsidR="006123A1" w:rsidRPr="0011517F" w:rsidRDefault="006123A1" w:rsidP="00937CC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11517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Next to each ARC grant, provide the numbers of publications from </w:t>
      </w:r>
      <w:r w:rsidR="00A75DC4">
        <w:rPr>
          <w:rFonts w:ascii="Times New Roman" w:hAnsi="Times New Roman"/>
          <w:color w:val="FF0000"/>
          <w:sz w:val="24"/>
          <w:szCs w:val="24"/>
          <w:highlight w:val="yellow"/>
        </w:rPr>
        <w:t>G</w:t>
      </w:r>
      <w:r w:rsidR="00D27CA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7- Part </w:t>
      </w:r>
      <w:r w:rsidR="008803FB">
        <w:rPr>
          <w:rFonts w:ascii="Times New Roman" w:hAnsi="Times New Roman"/>
          <w:color w:val="FF0000"/>
          <w:sz w:val="24"/>
          <w:szCs w:val="24"/>
          <w:highlight w:val="yellow"/>
        </w:rPr>
        <w:t>(1)</w:t>
      </w:r>
      <w:r w:rsidRPr="0011517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above that arose from or were in part supported by your ARC grants.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408"/>
        <w:gridCol w:w="1269"/>
        <w:gridCol w:w="1057"/>
        <w:gridCol w:w="3383"/>
        <w:gridCol w:w="1494"/>
      </w:tblGrid>
      <w:tr w:rsidR="0097108A" w:rsidRPr="0011517F" w:rsidTr="00E921DD">
        <w:tc>
          <w:tcPr>
            <w:tcW w:w="1522" w:type="dxa"/>
          </w:tcPr>
          <w:p w:rsidR="0097108A" w:rsidRPr="0097108A" w:rsidRDefault="0097108A" w:rsidP="0018436B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7108A">
              <w:rPr>
                <w:rFonts w:ascii="Times New Roman" w:hAnsi="Times New Roman"/>
                <w:b/>
                <w:sz w:val="24"/>
                <w:szCs w:val="24"/>
              </w:rPr>
              <w:t>Project Id</w:t>
            </w:r>
          </w:p>
        </w:tc>
        <w:tc>
          <w:tcPr>
            <w:tcW w:w="2408" w:type="dxa"/>
          </w:tcPr>
          <w:p w:rsidR="0097108A" w:rsidRPr="0097108A" w:rsidRDefault="0097108A" w:rsidP="0018436B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7108A">
              <w:rPr>
                <w:rFonts w:ascii="Times New Roman" w:hAnsi="Times New Roman"/>
                <w:b/>
                <w:sz w:val="24"/>
                <w:szCs w:val="24"/>
              </w:rPr>
              <w:t>CI/PI/Fellow Name/s</w:t>
            </w:r>
          </w:p>
        </w:tc>
        <w:tc>
          <w:tcPr>
            <w:tcW w:w="1269" w:type="dxa"/>
          </w:tcPr>
          <w:p w:rsidR="0097108A" w:rsidRPr="0097108A" w:rsidRDefault="0097108A" w:rsidP="0018436B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7108A">
              <w:rPr>
                <w:rFonts w:ascii="Times New Roman" w:hAnsi="Times New Roman"/>
                <w:b/>
                <w:sz w:val="24"/>
                <w:szCs w:val="24"/>
              </w:rPr>
              <w:t>Amount Funded</w:t>
            </w:r>
          </w:p>
        </w:tc>
        <w:tc>
          <w:tcPr>
            <w:tcW w:w="1057" w:type="dxa"/>
          </w:tcPr>
          <w:p w:rsidR="0097108A" w:rsidRPr="0097108A" w:rsidRDefault="0097108A" w:rsidP="0018436B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7108A">
              <w:rPr>
                <w:rFonts w:ascii="Times New Roman" w:hAnsi="Times New Roman"/>
                <w:b/>
                <w:sz w:val="24"/>
                <w:szCs w:val="24"/>
              </w:rPr>
              <w:t>Amount of Years</w:t>
            </w:r>
          </w:p>
        </w:tc>
        <w:tc>
          <w:tcPr>
            <w:tcW w:w="3383" w:type="dxa"/>
          </w:tcPr>
          <w:p w:rsidR="0097108A" w:rsidRPr="0097108A" w:rsidRDefault="0097108A" w:rsidP="0018436B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7108A">
              <w:rPr>
                <w:rFonts w:ascii="Times New Roman" w:hAnsi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1494" w:type="dxa"/>
          </w:tcPr>
          <w:p w:rsidR="0097108A" w:rsidRPr="0097108A" w:rsidRDefault="0097108A" w:rsidP="0018436B">
            <w:pPr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7108A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</w:p>
        </w:tc>
      </w:tr>
      <w:tr w:rsidR="00015654" w:rsidRPr="0011517F" w:rsidTr="00E921DD">
        <w:tc>
          <w:tcPr>
            <w:tcW w:w="1522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08A" w:rsidRPr="008B5BBB" w:rsidTr="0097108A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Pr="0097108A" w:rsidRDefault="0097108A" w:rsidP="0097108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Pr="0097108A" w:rsidRDefault="0097108A" w:rsidP="0097108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Pr="0097108A" w:rsidRDefault="0097108A" w:rsidP="0097108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Pr="0097108A" w:rsidRDefault="0097108A" w:rsidP="0097108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Pr="0097108A" w:rsidRDefault="0097108A" w:rsidP="0097108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Pr="0097108A" w:rsidRDefault="0097108A" w:rsidP="0097108A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54" w:rsidRPr="0011517F" w:rsidTr="00E921DD">
        <w:tc>
          <w:tcPr>
            <w:tcW w:w="1522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54" w:rsidRPr="0011517F" w:rsidTr="00E921DD">
        <w:tc>
          <w:tcPr>
            <w:tcW w:w="1522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15654" w:rsidRPr="0011517F" w:rsidRDefault="00015654" w:rsidP="008E391E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8E5" w:rsidRPr="0011517F" w:rsidRDefault="003778E5">
      <w:pPr>
        <w:rPr>
          <w:rFonts w:ascii="Times New Roman" w:hAnsi="Times New Roman"/>
          <w:sz w:val="24"/>
          <w:szCs w:val="24"/>
        </w:rPr>
      </w:pPr>
    </w:p>
    <w:sectPr w:rsidR="003778E5" w:rsidRPr="0011517F" w:rsidSect="00C421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857"/>
    <w:multiLevelType w:val="multilevel"/>
    <w:tmpl w:val="805E0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0909B6"/>
    <w:multiLevelType w:val="hybridMultilevel"/>
    <w:tmpl w:val="589A8EBE"/>
    <w:lvl w:ilvl="0" w:tplc="98BE5B9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7165105"/>
    <w:multiLevelType w:val="hybridMultilevel"/>
    <w:tmpl w:val="D4542D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10F32"/>
    <w:multiLevelType w:val="hybridMultilevel"/>
    <w:tmpl w:val="FD52E760"/>
    <w:lvl w:ilvl="0" w:tplc="BD2246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DA6C5F"/>
    <w:multiLevelType w:val="hybridMultilevel"/>
    <w:tmpl w:val="9CB659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C87E40"/>
    <w:multiLevelType w:val="hybridMultilevel"/>
    <w:tmpl w:val="C152F380"/>
    <w:lvl w:ilvl="0" w:tplc="77903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FB"/>
    <w:rsid w:val="00013071"/>
    <w:rsid w:val="00015654"/>
    <w:rsid w:val="00020ED8"/>
    <w:rsid w:val="00097F3E"/>
    <w:rsid w:val="000B09F7"/>
    <w:rsid w:val="0011517F"/>
    <w:rsid w:val="0018436B"/>
    <w:rsid w:val="003778E5"/>
    <w:rsid w:val="003C6228"/>
    <w:rsid w:val="0043456B"/>
    <w:rsid w:val="004E3375"/>
    <w:rsid w:val="004F3185"/>
    <w:rsid w:val="005F2118"/>
    <w:rsid w:val="006123A1"/>
    <w:rsid w:val="00614DB8"/>
    <w:rsid w:val="00635EB4"/>
    <w:rsid w:val="00730884"/>
    <w:rsid w:val="008803FB"/>
    <w:rsid w:val="00893CE6"/>
    <w:rsid w:val="008D6C5C"/>
    <w:rsid w:val="008E391E"/>
    <w:rsid w:val="00937CCF"/>
    <w:rsid w:val="00955B8C"/>
    <w:rsid w:val="0097108A"/>
    <w:rsid w:val="009F4C14"/>
    <w:rsid w:val="00A75DC4"/>
    <w:rsid w:val="00A964BC"/>
    <w:rsid w:val="00B01445"/>
    <w:rsid w:val="00C001DF"/>
    <w:rsid w:val="00C07D8F"/>
    <w:rsid w:val="00C4218C"/>
    <w:rsid w:val="00CE2FCE"/>
    <w:rsid w:val="00D27CA0"/>
    <w:rsid w:val="00D879DB"/>
    <w:rsid w:val="00E921DD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E6EB86-13E3-4F34-A042-56BA0F9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search\GO_Data\Data_Files\Data%20Files%202011\ARC\Linkage%20Rnd%201,%202011\Admin\Template%20-%20Linkage%20-Part%20F%20Personnel%20F12.2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6584-8D2D-4AB1-A6C5-78C16FA5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Linkage -Part F Personnel F12.2(2)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firkin</dc:creator>
  <cp:keywords/>
  <cp:lastModifiedBy>Kat Fortig</cp:lastModifiedBy>
  <cp:revision>2</cp:revision>
  <dcterms:created xsi:type="dcterms:W3CDTF">2014-11-11T21:33:00Z</dcterms:created>
  <dcterms:modified xsi:type="dcterms:W3CDTF">2014-11-11T21:33:00Z</dcterms:modified>
</cp:coreProperties>
</file>