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69A4" w14:textId="00AC5662" w:rsidR="000F12AD" w:rsidRPr="000F12AD" w:rsidRDefault="000F12AD" w:rsidP="000F12AD">
      <w:pPr>
        <w:pStyle w:val="Heading1"/>
        <w:numPr>
          <w:ilvl w:val="0"/>
          <w:numId w:val="43"/>
        </w:numPr>
        <w:tabs>
          <w:tab w:val="clear" w:pos="1134"/>
          <w:tab w:val="num" w:pos="0"/>
        </w:tabs>
        <w:ind w:left="0"/>
      </w:pPr>
      <w:bookmarkStart w:id="0" w:name="_Toc337726945"/>
      <w:bookmarkStart w:id="1" w:name="_Toc341442362"/>
      <w:r w:rsidRPr="000F12AD">
        <w:t>Deakin University Course Enhancement: Course Learning Outcomes Template (</w:t>
      </w:r>
      <w:r>
        <w:t>Level 8–Bach</w:t>
      </w:r>
      <w:r w:rsidR="00512B1F">
        <w:t>elor</w:t>
      </w:r>
      <w:r>
        <w:t xml:space="preserve"> Honours</w:t>
      </w:r>
      <w:r w:rsidRPr="000F12AD">
        <w:t xml:space="preserve"> Degree)</w:t>
      </w:r>
    </w:p>
    <w:p w14:paraId="1B4D19DF" w14:textId="77777777" w:rsidR="000F12AD" w:rsidRDefault="000F12AD" w:rsidP="000F12AD">
      <w:pPr>
        <w:rPr>
          <w:lang w:val="en-US"/>
        </w:rPr>
      </w:pPr>
    </w:p>
    <w:p w14:paraId="616296AA" w14:textId="4DEA3AA8" w:rsidR="000F12AD" w:rsidRPr="000F12AD" w:rsidRDefault="000F12AD" w:rsidP="000F12AD">
      <w:pPr>
        <w:rPr>
          <w:b/>
          <w:color w:val="auto"/>
        </w:rPr>
      </w:pPr>
      <w:r w:rsidRPr="004D793E">
        <w:rPr>
          <w:lang w:val="en-US"/>
        </w:rPr>
        <w:t xml:space="preserve">As part of Deakin University’s </w:t>
      </w:r>
      <w:r>
        <w:rPr>
          <w:lang w:val="en-US"/>
        </w:rPr>
        <w:t>C</w:t>
      </w:r>
      <w:r w:rsidRPr="004D793E">
        <w:rPr>
          <w:lang w:val="en-US"/>
        </w:rPr>
        <w:t>ourse Enhancement Process</w:t>
      </w:r>
      <w:r w:rsidR="006E5CF8">
        <w:rPr>
          <w:lang w:val="en-US"/>
        </w:rPr>
        <w:t>, every course (degree program</w:t>
      </w:r>
      <w:r w:rsidRPr="004D793E">
        <w:rPr>
          <w:lang w:val="en-US"/>
        </w:rPr>
        <w:t>) has a clear and concise set of Course learning outcomes and minimum standards aligned with Deakin's Graduate Outcomes, accreditation requirements (where applicable) and the Australian Qualifications Framework</w:t>
      </w:r>
      <w:r>
        <w:rPr>
          <w:lang w:val="en-US"/>
        </w:rPr>
        <w:t>.</w:t>
      </w:r>
      <w:r>
        <w:rPr>
          <w:b/>
          <w:color w:val="auto"/>
        </w:rPr>
        <w:t xml:space="preserve"> </w:t>
      </w:r>
      <w:r w:rsidRPr="004D793E">
        <w:rPr>
          <w:b/>
          <w:color w:val="auto"/>
          <w:szCs w:val="20"/>
        </w:rPr>
        <w:t>This template provides the framework for the creation of the Course Learning Outcomes and minimum standards aligned with Deakin Graduate Learning Outcomes and Australian Qualifications Framework specifications</w:t>
      </w:r>
      <w:r>
        <w:rPr>
          <w:b/>
          <w:color w:val="auto"/>
          <w:szCs w:val="20"/>
        </w:rPr>
        <w:t xml:space="preserve"> for level 8</w:t>
      </w:r>
      <w:r w:rsidRPr="004D793E">
        <w:rPr>
          <w:b/>
          <w:color w:val="auto"/>
          <w:szCs w:val="20"/>
        </w:rPr>
        <w:t xml:space="preserve"> – Bachelor </w:t>
      </w:r>
      <w:r>
        <w:rPr>
          <w:b/>
          <w:color w:val="auto"/>
          <w:szCs w:val="20"/>
        </w:rPr>
        <w:t xml:space="preserve">Honours </w:t>
      </w:r>
      <w:r w:rsidRPr="004D793E">
        <w:rPr>
          <w:b/>
          <w:color w:val="auto"/>
          <w:szCs w:val="20"/>
        </w:rPr>
        <w:t>Degree)</w:t>
      </w:r>
      <w:r>
        <w:rPr>
          <w:b/>
          <w:color w:val="auto"/>
          <w:szCs w:val="20"/>
        </w:rPr>
        <w:t>.</w:t>
      </w:r>
    </w:p>
    <w:p w14:paraId="233F03B3" w14:textId="77777777" w:rsidR="00CC749F" w:rsidRPr="00CC749F" w:rsidRDefault="00CC749F" w:rsidP="00CC749F">
      <w:pPr>
        <w:pStyle w:val="BodyText"/>
        <w:numPr>
          <w:ilvl w:val="0"/>
          <w:numId w:val="43"/>
        </w:numPr>
        <w:ind w:hanging="1134"/>
        <w:rPr>
          <w:b/>
          <w:color w:val="FF0000"/>
          <w:sz w:val="32"/>
          <w:szCs w:val="32"/>
        </w:rPr>
      </w:pPr>
      <w:r w:rsidRPr="007B3B47">
        <w:rPr>
          <w:b/>
          <w:color w:val="FF0000"/>
          <w:sz w:val="32"/>
          <w:szCs w:val="32"/>
        </w:rPr>
        <w:t xml:space="preserve">COURSE NAME: </w:t>
      </w:r>
    </w:p>
    <w:p w14:paraId="437DAEBD" w14:textId="77777777" w:rsidR="0035635A" w:rsidRPr="00EE0324" w:rsidRDefault="009C59CE" w:rsidP="00CF0050">
      <w:pPr>
        <w:pStyle w:val="BodyText"/>
        <w:spacing w:after="240" w:line="240" w:lineRule="atLeast"/>
        <w:ind w:left="284" w:hanging="284"/>
        <w:rPr>
          <w:color w:val="auto"/>
          <w:sz w:val="16"/>
        </w:rPr>
      </w:pPr>
      <w:r w:rsidRPr="00EE0324">
        <w:rPr>
          <w:color w:val="auto"/>
          <w:sz w:val="16"/>
        </w:rPr>
        <w:t xml:space="preserve">* </w:t>
      </w:r>
      <w:r w:rsidR="00CF0050" w:rsidRPr="00EE0324">
        <w:rPr>
          <w:color w:val="auto"/>
          <w:sz w:val="16"/>
        </w:rPr>
        <w:tab/>
      </w:r>
      <w:r w:rsidRPr="00EE0324">
        <w:rPr>
          <w:color w:val="auto"/>
          <w:sz w:val="16"/>
        </w:rPr>
        <w:t xml:space="preserve">The text under the </w:t>
      </w:r>
      <w:r w:rsidR="00CF0050" w:rsidRPr="00EE0324">
        <w:rPr>
          <w:color w:val="auto"/>
          <w:sz w:val="16"/>
        </w:rPr>
        <w:t>2</w:t>
      </w:r>
      <w:r w:rsidR="00CF0050" w:rsidRPr="00EE0324">
        <w:rPr>
          <w:color w:val="auto"/>
          <w:sz w:val="16"/>
          <w:vertAlign w:val="superscript"/>
        </w:rPr>
        <w:t>nd</w:t>
      </w:r>
      <w:r w:rsidR="00CF0050" w:rsidRPr="00EE0324">
        <w:rPr>
          <w:color w:val="auto"/>
          <w:sz w:val="16"/>
        </w:rPr>
        <w:t xml:space="preserve"> and 3</w:t>
      </w:r>
      <w:r w:rsidR="00CF0050" w:rsidRPr="00EE0324">
        <w:rPr>
          <w:color w:val="auto"/>
          <w:sz w:val="16"/>
          <w:vertAlign w:val="superscript"/>
        </w:rPr>
        <w:t>rd</w:t>
      </w:r>
      <w:r w:rsidRPr="00EE0324">
        <w:rPr>
          <w:color w:val="auto"/>
          <w:sz w:val="16"/>
        </w:rPr>
        <w:t xml:space="preserve"> columns is taken directly from the Australian Qualifications Framework </w:t>
      </w:r>
      <w:r w:rsidR="000673C7">
        <w:rPr>
          <w:color w:val="auto"/>
          <w:sz w:val="16"/>
        </w:rPr>
        <w:t xml:space="preserve">(AQF) </w:t>
      </w:r>
      <w:r w:rsidRPr="00EE0324">
        <w:rPr>
          <w:color w:val="auto"/>
          <w:sz w:val="16"/>
        </w:rPr>
        <w:t>Second Editio</w:t>
      </w:r>
      <w:r w:rsidR="00CF0050" w:rsidRPr="00EE0324">
        <w:rPr>
          <w:color w:val="auto"/>
          <w:sz w:val="16"/>
        </w:rPr>
        <w:t>n January 2013 (</w:t>
      </w:r>
      <w:hyperlink r:id="rId9" w:history="1">
        <w:r w:rsidR="00CF0050" w:rsidRPr="00EE0324">
          <w:rPr>
            <w:rStyle w:val="Hyperlink"/>
            <w:color w:val="auto"/>
            <w:sz w:val="16"/>
            <w:u w:val="none"/>
          </w:rPr>
          <w:t>www.aqf.edu.au</w:t>
        </w:r>
      </w:hyperlink>
      <w:r w:rsidR="00CF0050" w:rsidRPr="00EE0324">
        <w:rPr>
          <w:color w:val="auto"/>
          <w:sz w:val="16"/>
        </w:rPr>
        <w:t>)</w:t>
      </w:r>
      <w:r w:rsidRPr="00EE0324">
        <w:rPr>
          <w:color w:val="auto"/>
          <w:sz w:val="16"/>
        </w:rPr>
        <w:t xml:space="preserve">. In relation to each of the Deakin Graduate Learning Outcomes (GLO), the full text </w:t>
      </w:r>
      <w:r w:rsidR="00BD0504">
        <w:rPr>
          <w:color w:val="auto"/>
          <w:sz w:val="16"/>
        </w:rPr>
        <w:t xml:space="preserve">from the AQF </w:t>
      </w:r>
      <w:r w:rsidRPr="00EE0324">
        <w:rPr>
          <w:color w:val="auto"/>
          <w:sz w:val="16"/>
        </w:rPr>
        <w:t xml:space="preserve">is reproduced. However, some concepts </w:t>
      </w:r>
      <w:r w:rsidR="00BD0504">
        <w:rPr>
          <w:color w:val="auto"/>
          <w:sz w:val="16"/>
        </w:rPr>
        <w:t xml:space="preserve">from the AQF specifications </w:t>
      </w:r>
      <w:r w:rsidRPr="00EE0324">
        <w:rPr>
          <w:color w:val="auto"/>
          <w:sz w:val="16"/>
        </w:rPr>
        <w:t>may not apply to a particular GLO</w:t>
      </w:r>
      <w:r w:rsidR="00CF0050" w:rsidRPr="00EE0324">
        <w:rPr>
          <w:color w:val="auto"/>
          <w:sz w:val="16"/>
        </w:rPr>
        <w:t xml:space="preserve"> –</w:t>
      </w:r>
      <w:r w:rsidRPr="00EE0324">
        <w:rPr>
          <w:color w:val="auto"/>
          <w:sz w:val="16"/>
        </w:rPr>
        <w:t xml:space="preserve"> in these cases, they have placed in parentheses.</w:t>
      </w:r>
    </w:p>
    <w:tbl>
      <w:tblPr>
        <w:tblStyle w:val="TableGrid"/>
        <w:tblW w:w="1573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708"/>
        <w:gridCol w:w="3004"/>
        <w:gridCol w:w="2450"/>
        <w:gridCol w:w="2727"/>
        <w:gridCol w:w="2727"/>
        <w:gridCol w:w="2728"/>
      </w:tblGrid>
      <w:tr w:rsidR="001B2F0F" w:rsidRPr="00EE0324" w14:paraId="259AEFC0" w14:textId="77777777" w:rsidTr="00C8343C">
        <w:trPr>
          <w:cantSplit/>
          <w:tblHeader/>
        </w:trPr>
        <w:tc>
          <w:tcPr>
            <w:tcW w:w="2099" w:type="dxa"/>
            <w:gridSpan w:val="2"/>
            <w:shd w:val="clear" w:color="auto" w:fill="C6D9F1" w:themeFill="text2" w:themeFillTint="33"/>
          </w:tcPr>
          <w:p w14:paraId="47A55D4B" w14:textId="77777777" w:rsidR="001B2F0F" w:rsidRPr="00EE0324" w:rsidRDefault="001B2F0F" w:rsidP="00CF0050">
            <w:pPr>
              <w:spacing w:before="40" w:after="20" w:line="180" w:lineRule="exact"/>
              <w:ind w:left="-57" w:right="-57"/>
              <w:rPr>
                <w:b/>
                <w:color w:val="auto"/>
                <w:sz w:val="16"/>
                <w:szCs w:val="16"/>
              </w:rPr>
            </w:pPr>
            <w:r w:rsidRPr="00EE0324">
              <w:rPr>
                <w:b/>
                <w:color w:val="auto"/>
                <w:sz w:val="16"/>
                <w:szCs w:val="16"/>
              </w:rPr>
              <w:t>Deakin Graduate Learning Outcomes</w:t>
            </w:r>
          </w:p>
        </w:tc>
        <w:tc>
          <w:tcPr>
            <w:tcW w:w="3004" w:type="dxa"/>
            <w:shd w:val="clear" w:color="auto" w:fill="C6D9F1" w:themeFill="text2" w:themeFillTint="33"/>
          </w:tcPr>
          <w:p w14:paraId="2DF8D320" w14:textId="3A941FD0" w:rsidR="001B2F0F" w:rsidRPr="00EE0324" w:rsidRDefault="001B2F0F" w:rsidP="0003632D">
            <w:pPr>
              <w:spacing w:before="40" w:after="20" w:line="180" w:lineRule="exact"/>
              <w:ind w:left="-57" w:right="-57"/>
              <w:rPr>
                <w:color w:val="auto"/>
                <w:sz w:val="16"/>
                <w:szCs w:val="16"/>
              </w:rPr>
            </w:pPr>
            <w:r w:rsidRPr="00EE0324">
              <w:rPr>
                <w:b/>
                <w:color w:val="auto"/>
                <w:sz w:val="16"/>
                <w:szCs w:val="16"/>
              </w:rPr>
              <w:t xml:space="preserve">AQF </w:t>
            </w:r>
            <w:r w:rsidR="0003632D" w:rsidRPr="00EE0324">
              <w:rPr>
                <w:b/>
                <w:color w:val="auto"/>
                <w:sz w:val="16"/>
                <w:szCs w:val="16"/>
              </w:rPr>
              <w:t>Honours</w:t>
            </w:r>
            <w:r w:rsidR="007868E7" w:rsidRPr="00EE0324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EE0324">
              <w:rPr>
                <w:b/>
                <w:color w:val="auto"/>
                <w:sz w:val="16"/>
                <w:szCs w:val="16"/>
              </w:rPr>
              <w:t>Descriptor</w:t>
            </w:r>
            <w:r w:rsidR="000F12AD">
              <w:rPr>
                <w:rStyle w:val="FootnoteReference"/>
                <w:b/>
                <w:color w:val="auto"/>
                <w:szCs w:val="16"/>
              </w:rPr>
              <w:footnoteReference w:id="1"/>
            </w:r>
          </w:p>
        </w:tc>
        <w:tc>
          <w:tcPr>
            <w:tcW w:w="2450" w:type="dxa"/>
            <w:shd w:val="clear" w:color="auto" w:fill="C6D9F1" w:themeFill="text2" w:themeFillTint="33"/>
          </w:tcPr>
          <w:p w14:paraId="3DC8340A" w14:textId="77777777" w:rsidR="001B2F0F" w:rsidRPr="00EE0324" w:rsidRDefault="001B2F0F" w:rsidP="0003632D">
            <w:pPr>
              <w:spacing w:before="40" w:after="20" w:line="180" w:lineRule="exact"/>
              <w:ind w:left="-57" w:right="-57"/>
              <w:rPr>
                <w:color w:val="auto"/>
                <w:sz w:val="16"/>
                <w:szCs w:val="16"/>
              </w:rPr>
            </w:pPr>
            <w:r w:rsidRPr="00EE0324">
              <w:rPr>
                <w:b/>
                <w:color w:val="auto"/>
                <w:sz w:val="16"/>
                <w:szCs w:val="16"/>
              </w:rPr>
              <w:t xml:space="preserve">AQF </w:t>
            </w:r>
            <w:r w:rsidR="00975AE7" w:rsidRPr="00EE0324">
              <w:rPr>
                <w:b/>
                <w:color w:val="auto"/>
                <w:sz w:val="16"/>
                <w:szCs w:val="16"/>
              </w:rPr>
              <w:t>Level 8 (</w:t>
            </w:r>
            <w:r w:rsidR="0003632D" w:rsidRPr="00EE0324">
              <w:rPr>
                <w:b/>
                <w:color w:val="auto"/>
                <w:sz w:val="16"/>
                <w:szCs w:val="16"/>
              </w:rPr>
              <w:t>Honours</w:t>
            </w:r>
            <w:r w:rsidR="00975AE7" w:rsidRPr="00EE0324">
              <w:rPr>
                <w:b/>
                <w:color w:val="auto"/>
                <w:sz w:val="16"/>
                <w:szCs w:val="16"/>
              </w:rPr>
              <w:t>)</w:t>
            </w:r>
            <w:r w:rsidR="007868E7" w:rsidRPr="00EE0324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EE0324">
              <w:rPr>
                <w:b/>
                <w:color w:val="auto"/>
                <w:sz w:val="16"/>
                <w:szCs w:val="16"/>
              </w:rPr>
              <w:t>Criteria</w:t>
            </w:r>
            <w:r w:rsidR="0035635A" w:rsidRPr="00EE0324">
              <w:rPr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2727" w:type="dxa"/>
            <w:shd w:val="clear" w:color="auto" w:fill="C6D9F1" w:themeFill="text2" w:themeFillTint="33"/>
          </w:tcPr>
          <w:p w14:paraId="44812D10" w14:textId="77777777" w:rsidR="001B2F0F" w:rsidRPr="00EE0324" w:rsidRDefault="001B2F0F" w:rsidP="00CF0050">
            <w:pPr>
              <w:spacing w:before="40" w:after="20" w:line="180" w:lineRule="exact"/>
              <w:ind w:left="-57" w:right="-57"/>
              <w:rPr>
                <w:b/>
                <w:color w:val="auto"/>
                <w:sz w:val="16"/>
                <w:szCs w:val="16"/>
              </w:rPr>
            </w:pPr>
            <w:r w:rsidRPr="00EE0324">
              <w:rPr>
                <w:b/>
                <w:color w:val="auto"/>
                <w:sz w:val="16"/>
                <w:szCs w:val="16"/>
              </w:rPr>
              <w:t xml:space="preserve">Discipline/ Professional Standards </w:t>
            </w:r>
            <w:r w:rsidRPr="00EE0324">
              <w:rPr>
                <w:color w:val="auto"/>
                <w:sz w:val="14"/>
                <w:szCs w:val="16"/>
              </w:rPr>
              <w:t>(e.g. professional association)</w:t>
            </w:r>
          </w:p>
        </w:tc>
        <w:tc>
          <w:tcPr>
            <w:tcW w:w="2727" w:type="dxa"/>
            <w:shd w:val="clear" w:color="auto" w:fill="C6D9F1" w:themeFill="text2" w:themeFillTint="33"/>
          </w:tcPr>
          <w:p w14:paraId="2AAA98F4" w14:textId="77777777" w:rsidR="001B2F0F" w:rsidRPr="00EE0324" w:rsidRDefault="001B2F0F" w:rsidP="00CF0050">
            <w:pPr>
              <w:spacing w:before="40" w:after="20" w:line="180" w:lineRule="exact"/>
              <w:ind w:left="-57" w:right="-57"/>
              <w:rPr>
                <w:b/>
                <w:color w:val="auto"/>
                <w:sz w:val="16"/>
                <w:szCs w:val="16"/>
              </w:rPr>
            </w:pPr>
            <w:r w:rsidRPr="00EE0324">
              <w:rPr>
                <w:b/>
                <w:color w:val="auto"/>
                <w:sz w:val="16"/>
                <w:szCs w:val="16"/>
              </w:rPr>
              <w:t>Course Learning Outcomes (CLOs)</w:t>
            </w:r>
          </w:p>
        </w:tc>
        <w:tc>
          <w:tcPr>
            <w:tcW w:w="2728" w:type="dxa"/>
            <w:shd w:val="clear" w:color="auto" w:fill="C6D9F1" w:themeFill="text2" w:themeFillTint="33"/>
          </w:tcPr>
          <w:p w14:paraId="6DBA8FD2" w14:textId="77777777" w:rsidR="001B2F0F" w:rsidRPr="00EE0324" w:rsidRDefault="001B2F0F" w:rsidP="00CF0050">
            <w:pPr>
              <w:spacing w:before="40" w:after="20" w:line="180" w:lineRule="exact"/>
              <w:ind w:left="-57" w:right="-57"/>
              <w:rPr>
                <w:b/>
                <w:color w:val="auto"/>
                <w:sz w:val="16"/>
                <w:szCs w:val="16"/>
              </w:rPr>
            </w:pPr>
            <w:r w:rsidRPr="00EE0324">
              <w:rPr>
                <w:b/>
                <w:color w:val="auto"/>
                <w:sz w:val="16"/>
                <w:szCs w:val="16"/>
              </w:rPr>
              <w:t>Minimum Standards (relating to CLOs)</w:t>
            </w:r>
          </w:p>
          <w:p w14:paraId="292C5A8F" w14:textId="77777777" w:rsidR="001B2F0F" w:rsidRPr="00EE0324" w:rsidRDefault="001B2F0F" w:rsidP="00CF0050">
            <w:pPr>
              <w:spacing w:before="40" w:after="20" w:line="140" w:lineRule="exact"/>
              <w:ind w:left="-57" w:right="-57"/>
              <w:rPr>
                <w:color w:val="auto"/>
                <w:sz w:val="12"/>
                <w:szCs w:val="12"/>
              </w:rPr>
            </w:pPr>
            <w:r w:rsidRPr="00EE0324">
              <w:rPr>
                <w:color w:val="auto"/>
                <w:sz w:val="12"/>
                <w:szCs w:val="12"/>
              </w:rPr>
              <w:t>Note: ensure at appropriate AQF specifications and criteria (see columns 2 &amp; 3)</w:t>
            </w:r>
          </w:p>
        </w:tc>
      </w:tr>
      <w:tr w:rsidR="001B2F0F" w:rsidRPr="00EE0324" w14:paraId="3848715D" w14:textId="77777777" w:rsidTr="00C8343C">
        <w:tc>
          <w:tcPr>
            <w:tcW w:w="1391" w:type="dxa"/>
            <w:tcBorders>
              <w:right w:val="nil"/>
            </w:tcBorders>
          </w:tcPr>
          <w:p w14:paraId="43EC5D62" w14:textId="77777777" w:rsidR="001B2F0F" w:rsidRPr="00EE0324" w:rsidRDefault="001B2F0F" w:rsidP="00FD6C61">
            <w:pPr>
              <w:pStyle w:val="appendixtablelist"/>
              <w:rPr>
                <w:color w:val="auto"/>
              </w:rPr>
            </w:pPr>
            <w:r w:rsidRPr="00EE0324">
              <w:rPr>
                <w:b/>
                <w:color w:val="auto"/>
              </w:rPr>
              <w:t>1.</w:t>
            </w:r>
            <w:r w:rsidRPr="00EE0324">
              <w:rPr>
                <w:color w:val="auto"/>
              </w:rPr>
              <w:t xml:space="preserve"> </w:t>
            </w:r>
            <w:r w:rsidRPr="00EE0324">
              <w:rPr>
                <w:color w:val="auto"/>
              </w:rPr>
              <w:tab/>
            </w:r>
            <w:r w:rsidRPr="00EE0324">
              <w:rPr>
                <w:b/>
                <w:color w:val="auto"/>
              </w:rPr>
              <w:t>Discipline-specific knowledge and capabilities</w:t>
            </w:r>
            <w:r w:rsidRPr="00EE0324">
              <w:rPr>
                <w:color w:val="auto"/>
              </w:rPr>
              <w:t>: appropriate to the level of study related to a discipline or profession.</w:t>
            </w:r>
          </w:p>
        </w:tc>
        <w:tc>
          <w:tcPr>
            <w:tcW w:w="708" w:type="dxa"/>
            <w:tcBorders>
              <w:left w:val="nil"/>
            </w:tcBorders>
          </w:tcPr>
          <w:p w14:paraId="5DC76120" w14:textId="77777777" w:rsidR="001B2F0F" w:rsidRPr="00EE0324" w:rsidRDefault="00E3710D" w:rsidP="00FD6C61">
            <w:pPr>
              <w:spacing w:before="120"/>
              <w:jc w:val="both"/>
              <w:rPr>
                <w:color w:val="auto"/>
              </w:rPr>
            </w:pPr>
            <w:r w:rsidRPr="00EE0324">
              <w:rPr>
                <w:noProof/>
                <w:color w:val="auto"/>
                <w:lang w:val="en-US"/>
              </w:rPr>
              <w:drawing>
                <wp:inline distT="0" distB="0" distL="0" distR="0" wp14:anchorId="025C5B2D" wp14:editId="2C228B51">
                  <wp:extent cx="313055" cy="31305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1_Discipline_1cm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44E5F160" w14:textId="77777777" w:rsidR="001B2F0F" w:rsidRPr="00EE0324" w:rsidRDefault="001B2F0F" w:rsidP="00C8343C">
            <w:pPr>
              <w:pStyle w:val="appendixtable"/>
              <w:spacing w:after="120"/>
              <w:rPr>
                <w:color w:val="auto"/>
              </w:rPr>
            </w:pPr>
            <w:r w:rsidRPr="00EE0324">
              <w:rPr>
                <w:color w:val="auto"/>
                <w:u w:val="single"/>
              </w:rPr>
              <w:t>Knowledge</w:t>
            </w:r>
            <w:r w:rsidRPr="00EE0324">
              <w:rPr>
                <w:color w:val="auto"/>
              </w:rPr>
              <w:t>:</w:t>
            </w:r>
            <w:r w:rsidR="00A90B3D">
              <w:rPr>
                <w:color w:val="auto"/>
              </w:rPr>
              <w:t xml:space="preserve"> </w:t>
            </w:r>
            <w:r w:rsidR="00AD41D2">
              <w:rPr>
                <w:color w:val="auto"/>
              </w:rPr>
              <w:t>c</w:t>
            </w:r>
            <w:r w:rsidR="0003632D" w:rsidRPr="00EE0324">
              <w:rPr>
                <w:color w:val="auto"/>
              </w:rPr>
              <w:t>oherent and advanced knowledge of the underlying principles and concepts in one or more disciplines and knowledge of research principles and methods.</w:t>
            </w:r>
          </w:p>
          <w:p w14:paraId="4469C72B" w14:textId="77777777" w:rsidR="006101CB" w:rsidRDefault="004100B3" w:rsidP="00643686">
            <w:pPr>
              <w:pStyle w:val="appendixtablebulletafter"/>
              <w:numPr>
                <w:ilvl w:val="0"/>
                <w:numId w:val="0"/>
              </w:numPr>
              <w:rPr>
                <w:color w:val="auto"/>
              </w:rPr>
            </w:pPr>
            <w:r w:rsidRPr="00EE0324">
              <w:rPr>
                <w:color w:val="auto"/>
                <w:u w:val="single"/>
              </w:rPr>
              <w:t>Skills</w:t>
            </w:r>
            <w:r w:rsidRPr="00EE0324">
              <w:rPr>
                <w:color w:val="auto"/>
              </w:rPr>
              <w:t xml:space="preserve">: </w:t>
            </w:r>
          </w:p>
          <w:p w14:paraId="290A878D" w14:textId="77777777" w:rsidR="006101CB" w:rsidRDefault="006101CB" w:rsidP="00AD41D2">
            <w:pPr>
              <w:pStyle w:val="appendixtablebullet"/>
            </w:pPr>
            <w:r>
              <w:t>cognitive and technical skills to demonstrate a broad understanding of a body of knowledge and theoretical concepts with advanced understanding in some areas</w:t>
            </w:r>
          </w:p>
          <w:p w14:paraId="13FEF847" w14:textId="567969CE" w:rsidR="00643686" w:rsidRPr="00EE0324" w:rsidRDefault="00643686" w:rsidP="00AD41D2">
            <w:pPr>
              <w:pStyle w:val="appendixtablebulletafter"/>
              <w:rPr>
                <w:rFonts w:eastAsiaTheme="majorEastAsia"/>
                <w:b/>
              </w:rPr>
            </w:pPr>
            <w:r w:rsidRPr="00EE0324">
              <w:t>technical skills to design and use research in a project</w:t>
            </w:r>
            <w:r w:rsidR="00512B1F">
              <w:t>.</w:t>
            </w:r>
          </w:p>
          <w:p w14:paraId="37877D48" w14:textId="77777777" w:rsidR="004100B3" w:rsidRPr="00EE0324" w:rsidRDefault="004100B3" w:rsidP="00C8343C">
            <w:pPr>
              <w:pStyle w:val="appendixtablelessafter"/>
              <w:rPr>
                <w:color w:val="auto"/>
              </w:rPr>
            </w:pPr>
            <w:r w:rsidRPr="00EE0324">
              <w:rPr>
                <w:color w:val="auto"/>
                <w:u w:val="single"/>
              </w:rPr>
              <w:t>Application of knowledge and skills:</w:t>
            </w:r>
            <w:r w:rsidRPr="00EE0324">
              <w:rPr>
                <w:color w:val="auto"/>
              </w:rPr>
              <w:t xml:space="preserve"> </w:t>
            </w:r>
            <w:r w:rsidR="00AD41D2">
              <w:rPr>
                <w:color w:val="auto"/>
              </w:rPr>
              <w:t>w</w:t>
            </w:r>
            <w:r w:rsidRPr="00EE0324">
              <w:rPr>
                <w:color w:val="auto"/>
              </w:rPr>
              <w:t>ill demonstrate the application of knowledge and skills:</w:t>
            </w:r>
          </w:p>
          <w:p w14:paraId="63DE038D" w14:textId="77777777" w:rsidR="00422E2B" w:rsidRPr="00EE0324" w:rsidRDefault="00422E2B" w:rsidP="00422E2B">
            <w:pPr>
              <w:pStyle w:val="appendixtablebullet"/>
              <w:rPr>
                <w:color w:val="auto"/>
              </w:rPr>
            </w:pPr>
            <w:r w:rsidRPr="00EE0324">
              <w:rPr>
                <w:color w:val="auto"/>
              </w:rPr>
              <w:t>with initiative and judgement in</w:t>
            </w:r>
            <w:r w:rsidR="006101CB">
              <w:rPr>
                <w:color w:val="auto"/>
              </w:rPr>
              <w:t xml:space="preserve"> </w:t>
            </w:r>
            <w:r w:rsidRPr="00EE0324">
              <w:rPr>
                <w:color w:val="auto"/>
              </w:rPr>
              <w:t xml:space="preserve">professional practice and/or scholarship </w:t>
            </w:r>
          </w:p>
          <w:p w14:paraId="573B349A" w14:textId="77777777" w:rsidR="00643686" w:rsidRPr="00EE0324" w:rsidRDefault="00643686" w:rsidP="00C8343C">
            <w:pPr>
              <w:pStyle w:val="appendixtablebullet"/>
              <w:rPr>
                <w:color w:val="auto"/>
              </w:rPr>
            </w:pPr>
            <w:r w:rsidRPr="00EE0324">
              <w:rPr>
                <w:color w:val="auto"/>
              </w:rPr>
              <w:t>to adapt knowledge and skills in diverse contexts</w:t>
            </w:r>
          </w:p>
          <w:p w14:paraId="155DE5DE" w14:textId="49082623" w:rsidR="004100B3" w:rsidRPr="00EE0324" w:rsidRDefault="00D10B5A" w:rsidP="00422E2B">
            <w:pPr>
              <w:pStyle w:val="appendixtablebulletafter"/>
              <w:rPr>
                <w:color w:val="auto"/>
              </w:rPr>
            </w:pPr>
            <w:r w:rsidRPr="00EE0324">
              <w:rPr>
                <w:color w:val="auto"/>
              </w:rPr>
              <w:t>t</w:t>
            </w:r>
            <w:r w:rsidR="004100B3" w:rsidRPr="00EE0324">
              <w:rPr>
                <w:color w:val="auto"/>
              </w:rPr>
              <w:t xml:space="preserve">o </w:t>
            </w:r>
            <w:r w:rsidR="00422E2B" w:rsidRPr="00EE0324">
              <w:rPr>
                <w:color w:val="auto"/>
              </w:rPr>
              <w:t>plan</w:t>
            </w:r>
            <w:r w:rsidR="004100B3" w:rsidRPr="00EE0324">
              <w:rPr>
                <w:color w:val="auto"/>
              </w:rPr>
              <w:t xml:space="preserve"> and e</w:t>
            </w:r>
            <w:r w:rsidR="00422E2B" w:rsidRPr="00EE0324">
              <w:rPr>
                <w:color w:val="auto"/>
              </w:rPr>
              <w:t>xecute project work and/or a piece of research and sch</w:t>
            </w:r>
            <w:r w:rsidR="00512B1F">
              <w:rPr>
                <w:color w:val="auto"/>
              </w:rPr>
              <w:t>olarship with some independence.</w:t>
            </w:r>
          </w:p>
        </w:tc>
        <w:tc>
          <w:tcPr>
            <w:tcW w:w="2450" w:type="dxa"/>
          </w:tcPr>
          <w:p w14:paraId="4E483B08" w14:textId="77777777" w:rsidR="001B2F0F" w:rsidRPr="00EE0324" w:rsidRDefault="001B2F0F" w:rsidP="00FD6C61">
            <w:pPr>
              <w:pStyle w:val="appendixtable"/>
              <w:rPr>
                <w:color w:val="auto"/>
              </w:rPr>
            </w:pPr>
            <w:r w:rsidRPr="00EE0324">
              <w:rPr>
                <w:color w:val="auto"/>
                <w:u w:val="single"/>
              </w:rPr>
              <w:t>Knowledge</w:t>
            </w:r>
            <w:r w:rsidRPr="00EE0324">
              <w:rPr>
                <w:color w:val="auto"/>
              </w:rPr>
              <w:t xml:space="preserve">: </w:t>
            </w:r>
            <w:r w:rsidR="00AD41D2">
              <w:rPr>
                <w:color w:val="auto"/>
              </w:rPr>
              <w:t>a</w:t>
            </w:r>
            <w:r w:rsidRPr="00EE0324">
              <w:rPr>
                <w:color w:val="auto"/>
              </w:rPr>
              <w:t>dvanced theoretical and technical knowledge in one or more disciplines or areas of practice.</w:t>
            </w:r>
          </w:p>
          <w:p w14:paraId="440D8363" w14:textId="77777777" w:rsidR="001B2F0F" w:rsidRPr="00EE0324" w:rsidRDefault="001B2F0F" w:rsidP="0003632D">
            <w:pPr>
              <w:pStyle w:val="appendixtable"/>
              <w:rPr>
                <w:color w:val="auto"/>
              </w:rPr>
            </w:pPr>
            <w:r w:rsidRPr="00EE0324">
              <w:rPr>
                <w:color w:val="auto"/>
                <w:u w:val="single"/>
              </w:rPr>
              <w:t>Application</w:t>
            </w:r>
            <w:r w:rsidR="00A840F2" w:rsidRPr="00EE0324">
              <w:rPr>
                <w:color w:val="auto"/>
                <w:u w:val="single"/>
              </w:rPr>
              <w:t xml:space="preserve"> of knowledge and skills</w:t>
            </w:r>
            <w:r w:rsidRPr="00EE0324">
              <w:rPr>
                <w:color w:val="auto"/>
              </w:rPr>
              <w:t>:</w:t>
            </w:r>
            <w:r w:rsidR="00FD6C61" w:rsidRPr="00EE0324">
              <w:rPr>
                <w:color w:val="auto"/>
              </w:rPr>
              <w:t xml:space="preserve"> </w:t>
            </w:r>
            <w:r w:rsidR="00AD41D2">
              <w:rPr>
                <w:color w:val="auto"/>
              </w:rPr>
              <w:t>w</w:t>
            </w:r>
            <w:r w:rsidR="006101CB">
              <w:rPr>
                <w:color w:val="auto"/>
              </w:rPr>
              <w:t xml:space="preserve">ill </w:t>
            </w:r>
            <w:r w:rsidRPr="00EE0324">
              <w:rPr>
                <w:color w:val="auto"/>
              </w:rPr>
              <w:t>apply knowledge and skills to demonstrate autonomy, well-developed adaptability and responsibility as a practitioner or learner</w:t>
            </w:r>
            <w:r w:rsidR="00CF0050" w:rsidRPr="00EE0324">
              <w:rPr>
                <w:color w:val="auto"/>
              </w:rPr>
              <w:t>.</w:t>
            </w:r>
          </w:p>
          <w:p w14:paraId="557652DE" w14:textId="77777777" w:rsidR="0003632D" w:rsidRPr="00EE0324" w:rsidRDefault="0003632D" w:rsidP="0003632D">
            <w:pPr>
              <w:pStyle w:val="appendixtable"/>
              <w:rPr>
                <w:color w:val="auto"/>
              </w:rPr>
            </w:pPr>
          </w:p>
        </w:tc>
        <w:tc>
          <w:tcPr>
            <w:tcW w:w="2727" w:type="dxa"/>
          </w:tcPr>
          <w:p w14:paraId="3755E9B0" w14:textId="77777777" w:rsidR="001B2F0F" w:rsidRPr="00EE0324" w:rsidRDefault="009375A2" w:rsidP="00FD6C61">
            <w:pPr>
              <w:pStyle w:val="appendixtable"/>
              <w:rPr>
                <w:color w:val="auto"/>
              </w:rPr>
            </w:pPr>
            <w:r w:rsidRPr="00EE0324">
              <w:rPr>
                <w:color w:val="auto"/>
              </w:rPr>
              <w:t>Insert text</w:t>
            </w:r>
          </w:p>
        </w:tc>
        <w:tc>
          <w:tcPr>
            <w:tcW w:w="2727" w:type="dxa"/>
          </w:tcPr>
          <w:p w14:paraId="75F2D303" w14:textId="77777777" w:rsidR="001B2F0F" w:rsidRPr="00EE0324" w:rsidRDefault="009375A2" w:rsidP="00C8343C">
            <w:pPr>
              <w:pStyle w:val="appendixtable"/>
              <w:rPr>
                <w:color w:val="auto"/>
              </w:rPr>
            </w:pPr>
            <w:r w:rsidRPr="00EE0324">
              <w:rPr>
                <w:color w:val="auto"/>
              </w:rPr>
              <w:t>Insert text</w:t>
            </w:r>
          </w:p>
        </w:tc>
        <w:tc>
          <w:tcPr>
            <w:tcW w:w="2728" w:type="dxa"/>
          </w:tcPr>
          <w:p w14:paraId="7F95FE44" w14:textId="77777777" w:rsidR="001B2F0F" w:rsidRPr="00EE0324" w:rsidRDefault="009375A2" w:rsidP="00FD6C61">
            <w:pPr>
              <w:pStyle w:val="appendixtable"/>
              <w:rPr>
                <w:color w:val="auto"/>
              </w:rPr>
            </w:pPr>
            <w:r w:rsidRPr="00EE0324">
              <w:rPr>
                <w:color w:val="auto"/>
              </w:rPr>
              <w:t>Insert text</w:t>
            </w:r>
          </w:p>
        </w:tc>
      </w:tr>
      <w:tr w:rsidR="001B2F0F" w:rsidRPr="004A09DA" w14:paraId="749C4C55" w14:textId="77777777" w:rsidTr="00C8343C">
        <w:trPr>
          <w:cantSplit/>
        </w:trPr>
        <w:tc>
          <w:tcPr>
            <w:tcW w:w="1391" w:type="dxa"/>
            <w:tcBorders>
              <w:right w:val="nil"/>
            </w:tcBorders>
          </w:tcPr>
          <w:p w14:paraId="4E31BD99" w14:textId="13186837" w:rsidR="001B2F0F" w:rsidRPr="004A09DA" w:rsidRDefault="001B2F0F" w:rsidP="00FD6C61">
            <w:pPr>
              <w:pStyle w:val="appendixtablelist"/>
              <w:rPr>
                <w:b/>
                <w:color w:val="auto"/>
              </w:rPr>
            </w:pPr>
            <w:r w:rsidRPr="004A09DA">
              <w:rPr>
                <w:b/>
                <w:color w:val="auto"/>
              </w:rPr>
              <w:lastRenderedPageBreak/>
              <w:t xml:space="preserve">2. </w:t>
            </w:r>
            <w:r w:rsidRPr="004A09DA">
              <w:rPr>
                <w:color w:val="auto"/>
              </w:rPr>
              <w:tab/>
            </w:r>
            <w:r w:rsidRPr="004A09DA">
              <w:rPr>
                <w:b/>
                <w:color w:val="auto"/>
              </w:rPr>
              <w:t>Communication</w:t>
            </w:r>
            <w:r w:rsidRPr="004A09DA">
              <w:rPr>
                <w:color w:val="auto"/>
              </w:rPr>
              <w:t>: using oral, written and interpersonal communication to inform, motivate and effect change.</w:t>
            </w:r>
            <w:r w:rsidR="00430EBC">
              <w:rPr>
                <w:color w:val="auto"/>
              </w:rPr>
              <w:t xml:space="preserve"> </w:t>
            </w:r>
          </w:p>
        </w:tc>
        <w:tc>
          <w:tcPr>
            <w:tcW w:w="708" w:type="dxa"/>
            <w:tcBorders>
              <w:left w:val="nil"/>
            </w:tcBorders>
          </w:tcPr>
          <w:p w14:paraId="654374FD" w14:textId="77777777" w:rsidR="001B2F0F" w:rsidRPr="004A09DA" w:rsidRDefault="00E3710D" w:rsidP="00FD6C61">
            <w:pPr>
              <w:spacing w:before="120"/>
              <w:jc w:val="both"/>
              <w:rPr>
                <w:color w:val="auto"/>
              </w:rPr>
            </w:pPr>
            <w:r w:rsidRPr="004A09DA">
              <w:rPr>
                <w:noProof/>
                <w:color w:val="auto"/>
                <w:lang w:val="en-US"/>
              </w:rPr>
              <w:drawing>
                <wp:inline distT="0" distB="0" distL="0" distR="0" wp14:anchorId="44475E39" wp14:editId="00F6793E">
                  <wp:extent cx="313055" cy="31305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2_Communication_1cm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67EC0904" w14:textId="77777777" w:rsidR="001B2F0F" w:rsidRPr="004A09DA" w:rsidRDefault="001B2F0F" w:rsidP="00CF0050">
            <w:pPr>
              <w:pStyle w:val="appendixtablelessafter"/>
              <w:rPr>
                <w:color w:val="auto"/>
                <w:u w:val="single"/>
              </w:rPr>
            </w:pPr>
            <w:r w:rsidRPr="004A09DA">
              <w:rPr>
                <w:color w:val="auto"/>
                <w:u w:val="single"/>
              </w:rPr>
              <w:t>Skills</w:t>
            </w:r>
            <w:r w:rsidRPr="004A09DA">
              <w:rPr>
                <w:color w:val="auto"/>
              </w:rPr>
              <w:t xml:space="preserve">: </w:t>
            </w:r>
          </w:p>
          <w:p w14:paraId="6522C900" w14:textId="77777777" w:rsidR="001B2F0F" w:rsidRPr="004A09DA" w:rsidRDefault="00AD41D2" w:rsidP="0003632D">
            <w:pPr>
              <w:pStyle w:val="appendixtablebulletaf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Pr="004A09DA">
              <w:rPr>
                <w:color w:val="auto"/>
              </w:rPr>
              <w:t>ommunication</w:t>
            </w:r>
            <w:r w:rsidR="001B2F0F" w:rsidRPr="004A09DA">
              <w:rPr>
                <w:color w:val="auto"/>
              </w:rPr>
              <w:t xml:space="preserve"> skills </w:t>
            </w:r>
            <w:r w:rsidR="00C8343C" w:rsidRPr="004A09DA">
              <w:rPr>
                <w:color w:val="auto"/>
              </w:rPr>
              <w:t xml:space="preserve">to </w:t>
            </w:r>
            <w:r w:rsidR="0003632D" w:rsidRPr="004A09DA">
              <w:rPr>
                <w:color w:val="auto"/>
              </w:rPr>
              <w:t>present a clear and coherent exposition of knowledge and ideas</w:t>
            </w:r>
            <w:r w:rsidR="001B2F0F" w:rsidRPr="004A09DA">
              <w:rPr>
                <w:color w:val="auto"/>
              </w:rPr>
              <w:t xml:space="preserve"> to a variety of audiences</w:t>
            </w:r>
            <w:r w:rsidR="00CF0050" w:rsidRPr="004A09DA">
              <w:rPr>
                <w:color w:val="auto"/>
              </w:rPr>
              <w:t>.</w:t>
            </w:r>
          </w:p>
          <w:p w14:paraId="0285EA15" w14:textId="77777777" w:rsidR="006101CB" w:rsidRPr="004A09DA" w:rsidRDefault="006101CB" w:rsidP="00AD41D2">
            <w:pPr>
              <w:pStyle w:val="appendixtable"/>
            </w:pPr>
            <w:r w:rsidRPr="004A09DA">
              <w:rPr>
                <w:u w:val="single"/>
              </w:rPr>
              <w:t>Application of knowledge and skills</w:t>
            </w:r>
            <w:r w:rsidRPr="004A09DA">
              <w:t>: will demonstrate the application of knowledge and skills:</w:t>
            </w:r>
          </w:p>
          <w:p w14:paraId="6671DC60" w14:textId="77777777" w:rsidR="00A6502C" w:rsidRPr="004A09DA" w:rsidRDefault="00A6502C" w:rsidP="00AD41D2">
            <w:pPr>
              <w:pStyle w:val="appendixtablebullet"/>
            </w:pPr>
            <w:r w:rsidRPr="004A09DA">
              <w:t>with initiative and judgement in professional practice and/or scholarship</w:t>
            </w:r>
          </w:p>
          <w:p w14:paraId="39204A49" w14:textId="58ABDB77" w:rsidR="006101CB" w:rsidRPr="004A09DA" w:rsidRDefault="006101CB" w:rsidP="00AD41D2">
            <w:pPr>
              <w:pStyle w:val="appendixtablebulletafter"/>
            </w:pPr>
            <w:r w:rsidRPr="004A09DA">
              <w:t>to adapt knowledge and skills i</w:t>
            </w:r>
            <w:r w:rsidR="00BE4521" w:rsidRPr="004A09DA">
              <w:t>n</w:t>
            </w:r>
            <w:r w:rsidRPr="004A09DA">
              <w:t xml:space="preserve"> diverse contexts</w:t>
            </w:r>
            <w:r w:rsidR="00512B1F">
              <w:t>.</w:t>
            </w:r>
          </w:p>
        </w:tc>
        <w:tc>
          <w:tcPr>
            <w:tcW w:w="2450" w:type="dxa"/>
          </w:tcPr>
          <w:p w14:paraId="26CEA338" w14:textId="77777777" w:rsidR="001B2F0F" w:rsidRPr="004A09DA" w:rsidRDefault="001B2F0F" w:rsidP="00FD6C61">
            <w:pPr>
              <w:pStyle w:val="appendixtablelessafter"/>
              <w:rPr>
                <w:color w:val="auto"/>
              </w:rPr>
            </w:pPr>
            <w:r w:rsidRPr="004A09DA">
              <w:rPr>
                <w:color w:val="auto"/>
                <w:u w:val="single"/>
              </w:rPr>
              <w:t>Skills</w:t>
            </w:r>
            <w:r w:rsidRPr="004A09DA">
              <w:rPr>
                <w:color w:val="auto"/>
              </w:rPr>
              <w:t xml:space="preserve">: </w:t>
            </w:r>
            <w:r w:rsidR="00AD41D2">
              <w:rPr>
                <w:color w:val="auto"/>
              </w:rPr>
              <w:t>a</w:t>
            </w:r>
            <w:r w:rsidRPr="004A09DA">
              <w:rPr>
                <w:color w:val="auto"/>
              </w:rPr>
              <w:t>dvanced cognitive, technical and communication skills to select and apply methods and technologies to:</w:t>
            </w:r>
          </w:p>
          <w:p w14:paraId="605866DF" w14:textId="77777777" w:rsidR="001B2F0F" w:rsidRPr="004A09DA" w:rsidRDefault="001B2F0F" w:rsidP="00CF0050">
            <w:pPr>
              <w:pStyle w:val="appendixtablebullet"/>
              <w:rPr>
                <w:color w:val="auto"/>
                <w:u w:val="single"/>
              </w:rPr>
            </w:pPr>
            <w:r w:rsidRPr="004A09DA">
              <w:rPr>
                <w:color w:val="auto"/>
              </w:rPr>
              <w:t>analyse, generate and transmit solutions to complex problems</w:t>
            </w:r>
          </w:p>
          <w:p w14:paraId="3A6F5673" w14:textId="77777777" w:rsidR="001B2F0F" w:rsidRPr="00430EBC" w:rsidRDefault="001B2F0F" w:rsidP="00CF0050">
            <w:pPr>
              <w:pStyle w:val="appendixtablebulletafter"/>
              <w:rPr>
                <w:color w:val="auto"/>
                <w:u w:val="single"/>
              </w:rPr>
            </w:pPr>
            <w:r w:rsidRPr="004A09DA">
              <w:rPr>
                <w:color w:val="auto"/>
              </w:rPr>
              <w:t>transmit knowledge, skills and ideas to others</w:t>
            </w:r>
            <w:r w:rsidR="00CF0050" w:rsidRPr="004A09DA">
              <w:rPr>
                <w:color w:val="auto"/>
              </w:rPr>
              <w:t>.</w:t>
            </w:r>
          </w:p>
          <w:p w14:paraId="5C5440A8" w14:textId="77777777" w:rsidR="00223BE7" w:rsidRPr="004A09DA" w:rsidRDefault="00223BE7" w:rsidP="00430EBC">
            <w:pPr>
              <w:pStyle w:val="appendixtablebulletafter"/>
              <w:numPr>
                <w:ilvl w:val="0"/>
                <w:numId w:val="0"/>
              </w:numPr>
              <w:ind w:left="113" w:hanging="113"/>
              <w:rPr>
                <w:color w:val="auto"/>
                <w:u w:val="single"/>
              </w:rPr>
            </w:pPr>
          </w:p>
        </w:tc>
        <w:tc>
          <w:tcPr>
            <w:tcW w:w="2727" w:type="dxa"/>
          </w:tcPr>
          <w:p w14:paraId="274166CB" w14:textId="77777777" w:rsidR="001B2F0F" w:rsidRPr="004A09DA" w:rsidRDefault="001B2F0F" w:rsidP="00FD6C61">
            <w:pPr>
              <w:pStyle w:val="appendixtable"/>
              <w:rPr>
                <w:color w:val="auto"/>
              </w:rPr>
            </w:pPr>
          </w:p>
        </w:tc>
        <w:tc>
          <w:tcPr>
            <w:tcW w:w="2727" w:type="dxa"/>
          </w:tcPr>
          <w:p w14:paraId="13113398" w14:textId="77777777" w:rsidR="001B2F0F" w:rsidRPr="004A09DA" w:rsidRDefault="001B2F0F" w:rsidP="00C8343C">
            <w:pPr>
              <w:pStyle w:val="appendixtable"/>
              <w:rPr>
                <w:color w:val="auto"/>
              </w:rPr>
            </w:pPr>
          </w:p>
        </w:tc>
        <w:tc>
          <w:tcPr>
            <w:tcW w:w="2728" w:type="dxa"/>
          </w:tcPr>
          <w:p w14:paraId="15F50A64" w14:textId="77777777" w:rsidR="001B2F0F" w:rsidRPr="004A09DA" w:rsidRDefault="001B2F0F" w:rsidP="00FD6C61">
            <w:pPr>
              <w:pStyle w:val="appendixtable"/>
              <w:rPr>
                <w:color w:val="auto"/>
              </w:rPr>
            </w:pPr>
          </w:p>
        </w:tc>
      </w:tr>
      <w:tr w:rsidR="001B2F0F" w:rsidRPr="004A09DA" w14:paraId="41235CF1" w14:textId="77777777" w:rsidTr="00C8343C">
        <w:trPr>
          <w:cantSplit/>
        </w:trPr>
        <w:tc>
          <w:tcPr>
            <w:tcW w:w="1391" w:type="dxa"/>
            <w:tcBorders>
              <w:right w:val="nil"/>
            </w:tcBorders>
          </w:tcPr>
          <w:p w14:paraId="2B2946F3" w14:textId="77777777" w:rsidR="001B2F0F" w:rsidRPr="004A09DA" w:rsidRDefault="001B2F0F" w:rsidP="00FD6C61">
            <w:pPr>
              <w:pStyle w:val="appendixtablelist"/>
              <w:rPr>
                <w:b/>
                <w:color w:val="auto"/>
              </w:rPr>
            </w:pPr>
            <w:r w:rsidRPr="004A09DA">
              <w:rPr>
                <w:b/>
                <w:color w:val="auto"/>
              </w:rPr>
              <w:t>3.</w:t>
            </w:r>
            <w:r w:rsidRPr="004A09DA">
              <w:rPr>
                <w:color w:val="auto"/>
              </w:rPr>
              <w:t xml:space="preserve"> </w:t>
            </w:r>
            <w:r w:rsidRPr="004A09DA">
              <w:rPr>
                <w:color w:val="auto"/>
              </w:rPr>
              <w:tab/>
            </w:r>
            <w:r w:rsidRPr="004A09DA">
              <w:rPr>
                <w:b/>
                <w:color w:val="auto"/>
              </w:rPr>
              <w:t>Digital literacy</w:t>
            </w:r>
            <w:r w:rsidRPr="004A09DA">
              <w:rPr>
                <w:color w:val="auto"/>
              </w:rPr>
              <w:t>: using technologies to find, use and disseminate information.</w:t>
            </w:r>
          </w:p>
        </w:tc>
        <w:tc>
          <w:tcPr>
            <w:tcW w:w="708" w:type="dxa"/>
            <w:tcBorders>
              <w:left w:val="nil"/>
            </w:tcBorders>
          </w:tcPr>
          <w:p w14:paraId="6993ABAC" w14:textId="51BF6701" w:rsidR="001B2F0F" w:rsidRPr="004A09DA" w:rsidRDefault="000F12AD" w:rsidP="00FD6C61">
            <w:pPr>
              <w:spacing w:before="120"/>
              <w:rPr>
                <w:color w:val="auto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6DF77DE" wp14:editId="360645B5">
                  <wp:extent cx="313055" cy="313055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3_Digital_literacy_1cm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612DC5B1" w14:textId="77777777" w:rsidR="00CF0050" w:rsidRPr="004A09DA" w:rsidRDefault="00CF0050" w:rsidP="00CF0050">
            <w:pPr>
              <w:pStyle w:val="appendixtablelessafter"/>
              <w:rPr>
                <w:color w:val="auto"/>
                <w:u w:val="single"/>
              </w:rPr>
            </w:pPr>
            <w:r w:rsidRPr="004A09DA">
              <w:rPr>
                <w:color w:val="auto"/>
                <w:u w:val="single"/>
              </w:rPr>
              <w:t>Skills</w:t>
            </w:r>
            <w:r w:rsidRPr="004A09DA">
              <w:rPr>
                <w:color w:val="auto"/>
              </w:rPr>
              <w:t>:</w:t>
            </w:r>
            <w:r w:rsidRPr="004A09DA">
              <w:rPr>
                <w:color w:val="auto"/>
                <w:u w:val="single"/>
              </w:rPr>
              <w:t xml:space="preserve"> </w:t>
            </w:r>
          </w:p>
          <w:p w14:paraId="3405F9D5" w14:textId="77777777" w:rsidR="00EE0324" w:rsidRPr="004A09DA" w:rsidRDefault="00EE0324" w:rsidP="00EE0324">
            <w:pPr>
              <w:pStyle w:val="appendixtablebullet"/>
              <w:rPr>
                <w:color w:val="auto"/>
              </w:rPr>
            </w:pPr>
            <w:r w:rsidRPr="004A09DA">
              <w:rPr>
                <w:color w:val="auto"/>
              </w:rPr>
              <w:t xml:space="preserve">cognitive and technical skills to demonstrate a broad understanding of </w:t>
            </w:r>
            <w:r w:rsidR="006028D8" w:rsidRPr="004A09DA">
              <w:rPr>
                <w:color w:val="auto"/>
              </w:rPr>
              <w:t xml:space="preserve">a body of </w:t>
            </w:r>
            <w:r w:rsidRPr="004A09DA">
              <w:rPr>
                <w:color w:val="auto"/>
              </w:rPr>
              <w:t>knowledge and the</w:t>
            </w:r>
            <w:r w:rsidR="00A90B3D" w:rsidRPr="004A09DA">
              <w:rPr>
                <w:color w:val="auto"/>
              </w:rPr>
              <w:t>o</w:t>
            </w:r>
            <w:r w:rsidRPr="004A09DA">
              <w:rPr>
                <w:color w:val="auto"/>
              </w:rPr>
              <w:t>retical concepts with advanced understanding in some areas</w:t>
            </w:r>
          </w:p>
          <w:p w14:paraId="644E34BF" w14:textId="77777777" w:rsidR="009130D0" w:rsidRPr="004A09DA" w:rsidRDefault="009130D0" w:rsidP="00CF0050">
            <w:pPr>
              <w:pStyle w:val="appendixtablebullet"/>
              <w:rPr>
                <w:color w:val="auto"/>
              </w:rPr>
            </w:pPr>
            <w:r w:rsidRPr="004A09DA">
              <w:rPr>
                <w:color w:val="auto"/>
              </w:rPr>
              <w:t>technical skills to design and use research in a project</w:t>
            </w:r>
          </w:p>
          <w:p w14:paraId="274A7175" w14:textId="6740308C" w:rsidR="00C85F75" w:rsidRPr="004A09DA" w:rsidRDefault="00C85F75" w:rsidP="00AD41D2">
            <w:pPr>
              <w:pStyle w:val="appendixtablebulletafter"/>
            </w:pPr>
            <w:r w:rsidRPr="004A09DA">
              <w:t xml:space="preserve">communication skills to </w:t>
            </w:r>
            <w:r w:rsidR="00EE0324" w:rsidRPr="004A09DA">
              <w:t>present and clear and coherent exposition of knowledge and ideas t</w:t>
            </w:r>
            <w:r w:rsidR="00512B1F">
              <w:t>o a variety of audiences.</w:t>
            </w:r>
          </w:p>
          <w:p w14:paraId="6DEF68D2" w14:textId="77777777" w:rsidR="009130D0" w:rsidRPr="004A09DA" w:rsidRDefault="009130D0" w:rsidP="00AD41D2">
            <w:pPr>
              <w:pStyle w:val="appendixtable"/>
            </w:pPr>
            <w:r w:rsidRPr="004A09DA">
              <w:rPr>
                <w:u w:val="single"/>
              </w:rPr>
              <w:t>Application of knowledge and skills</w:t>
            </w:r>
            <w:r w:rsidRPr="004A09DA">
              <w:t>: will demonstrate the application of knowledge and skills:</w:t>
            </w:r>
          </w:p>
          <w:p w14:paraId="14953FE5" w14:textId="77777777" w:rsidR="00A90B3D" w:rsidRPr="004A09DA" w:rsidRDefault="0036291E" w:rsidP="00AD41D2">
            <w:pPr>
              <w:pStyle w:val="appendixtablebullet"/>
              <w:rPr>
                <w:u w:val="single"/>
              </w:rPr>
            </w:pPr>
            <w:r w:rsidRPr="004A09DA">
              <w:t>t</w:t>
            </w:r>
            <w:r w:rsidR="009130D0" w:rsidRPr="004A09DA">
              <w:t>o adapt (knowledge and) skills in diverse contexts</w:t>
            </w:r>
          </w:p>
          <w:p w14:paraId="3CC0F48E" w14:textId="77777777" w:rsidR="00A6502C" w:rsidRPr="004A09DA" w:rsidRDefault="00A6502C" w:rsidP="00AD41D2">
            <w:pPr>
              <w:pStyle w:val="appendixtablebullet"/>
            </w:pPr>
            <w:r w:rsidRPr="004A09DA">
              <w:t>with initiative and judgement in professional practice and/or scholarship</w:t>
            </w:r>
          </w:p>
          <w:p w14:paraId="5172C68C" w14:textId="24934E5E" w:rsidR="001B2F0F" w:rsidRPr="004A09DA" w:rsidRDefault="00A90B3D" w:rsidP="00AD41D2">
            <w:pPr>
              <w:pStyle w:val="appendixtablebulletafter"/>
              <w:rPr>
                <w:u w:val="single"/>
              </w:rPr>
            </w:pPr>
            <w:r w:rsidRPr="004A09DA">
              <w:t>to plan and execute project work and/or piece of research and scholarship with some independence</w:t>
            </w:r>
            <w:r w:rsidR="00512B1F">
              <w:t>.</w:t>
            </w:r>
          </w:p>
        </w:tc>
        <w:tc>
          <w:tcPr>
            <w:tcW w:w="2450" w:type="dxa"/>
          </w:tcPr>
          <w:p w14:paraId="3B37D655" w14:textId="77777777" w:rsidR="001B2F0F" w:rsidRPr="004A09DA" w:rsidRDefault="001B2F0F" w:rsidP="00FD6C61">
            <w:pPr>
              <w:pStyle w:val="appendixtablelessafter"/>
              <w:rPr>
                <w:color w:val="auto"/>
              </w:rPr>
            </w:pPr>
            <w:r w:rsidRPr="004A09DA">
              <w:rPr>
                <w:color w:val="auto"/>
                <w:u w:val="single"/>
              </w:rPr>
              <w:t>Skills</w:t>
            </w:r>
            <w:r w:rsidRPr="004A09DA">
              <w:rPr>
                <w:color w:val="auto"/>
              </w:rPr>
              <w:t>: advanced cognitive, technical and communication skills to select and apply methods and technologies to:</w:t>
            </w:r>
          </w:p>
          <w:p w14:paraId="68263CD0" w14:textId="77777777" w:rsidR="001B2F0F" w:rsidRPr="004A09DA" w:rsidRDefault="001B2F0F" w:rsidP="00CF0050">
            <w:pPr>
              <w:pStyle w:val="appendixtablebullet"/>
              <w:rPr>
                <w:color w:val="auto"/>
                <w:u w:val="single"/>
              </w:rPr>
            </w:pPr>
            <w:r w:rsidRPr="004A09DA">
              <w:rPr>
                <w:color w:val="auto"/>
              </w:rPr>
              <w:t xml:space="preserve">analyse critically, evaluate and transform information to complete a range of activities </w:t>
            </w:r>
          </w:p>
          <w:p w14:paraId="1DF7F1C6" w14:textId="77777777" w:rsidR="001B2F0F" w:rsidRPr="004A09DA" w:rsidRDefault="001B2F0F" w:rsidP="00CF0050">
            <w:pPr>
              <w:pStyle w:val="appendixtablebullet"/>
              <w:rPr>
                <w:color w:val="auto"/>
                <w:u w:val="single"/>
              </w:rPr>
            </w:pPr>
            <w:r w:rsidRPr="004A09DA">
              <w:rPr>
                <w:color w:val="auto"/>
              </w:rPr>
              <w:t>analyse, generate and transmit solutions to complex problems</w:t>
            </w:r>
          </w:p>
          <w:p w14:paraId="4C02F638" w14:textId="77777777" w:rsidR="001B2F0F" w:rsidRPr="004A09DA" w:rsidRDefault="001B2F0F" w:rsidP="00CF0050">
            <w:pPr>
              <w:pStyle w:val="appendixtablebullet"/>
              <w:rPr>
                <w:color w:val="auto"/>
                <w:u w:val="single"/>
              </w:rPr>
            </w:pPr>
            <w:r w:rsidRPr="004A09DA">
              <w:rPr>
                <w:color w:val="auto"/>
              </w:rPr>
              <w:t>transmit knowledge, skills and ideas to others</w:t>
            </w:r>
            <w:r w:rsidR="00CF0050" w:rsidRPr="004A09DA">
              <w:rPr>
                <w:color w:val="auto"/>
              </w:rPr>
              <w:t>.</w:t>
            </w:r>
          </w:p>
        </w:tc>
        <w:tc>
          <w:tcPr>
            <w:tcW w:w="2727" w:type="dxa"/>
          </w:tcPr>
          <w:p w14:paraId="28ACB283" w14:textId="77777777" w:rsidR="001B2F0F" w:rsidRPr="004A09DA" w:rsidRDefault="001B2F0F" w:rsidP="00FD6C61">
            <w:pPr>
              <w:pStyle w:val="appendixtable"/>
              <w:rPr>
                <w:color w:val="auto"/>
              </w:rPr>
            </w:pPr>
          </w:p>
        </w:tc>
        <w:tc>
          <w:tcPr>
            <w:tcW w:w="2727" w:type="dxa"/>
          </w:tcPr>
          <w:p w14:paraId="04492236" w14:textId="77777777" w:rsidR="001B2F0F" w:rsidRPr="004A09DA" w:rsidRDefault="001B2F0F" w:rsidP="00C8343C">
            <w:pPr>
              <w:pStyle w:val="appendixtable"/>
              <w:rPr>
                <w:color w:val="auto"/>
              </w:rPr>
            </w:pPr>
          </w:p>
        </w:tc>
        <w:tc>
          <w:tcPr>
            <w:tcW w:w="2728" w:type="dxa"/>
          </w:tcPr>
          <w:p w14:paraId="04B22433" w14:textId="77777777" w:rsidR="001B2F0F" w:rsidRPr="004A09DA" w:rsidRDefault="001B2F0F" w:rsidP="00FD6C61">
            <w:pPr>
              <w:pStyle w:val="appendixtable"/>
              <w:rPr>
                <w:color w:val="auto"/>
              </w:rPr>
            </w:pPr>
          </w:p>
        </w:tc>
      </w:tr>
      <w:tr w:rsidR="001B2F0F" w:rsidRPr="004A09DA" w14:paraId="4D1E1396" w14:textId="77777777" w:rsidTr="00C8343C">
        <w:trPr>
          <w:cantSplit/>
        </w:trPr>
        <w:tc>
          <w:tcPr>
            <w:tcW w:w="1391" w:type="dxa"/>
            <w:tcBorders>
              <w:right w:val="nil"/>
            </w:tcBorders>
          </w:tcPr>
          <w:p w14:paraId="04B16E09" w14:textId="77777777" w:rsidR="001B2F0F" w:rsidRPr="004A09DA" w:rsidRDefault="001B2F0F" w:rsidP="00FD6C61">
            <w:pPr>
              <w:pStyle w:val="appendixtablelist"/>
              <w:rPr>
                <w:b/>
                <w:color w:val="auto"/>
              </w:rPr>
            </w:pPr>
            <w:r w:rsidRPr="004A09DA">
              <w:rPr>
                <w:b/>
                <w:color w:val="auto"/>
              </w:rPr>
              <w:lastRenderedPageBreak/>
              <w:t>4.</w:t>
            </w:r>
            <w:r w:rsidRPr="004A09DA">
              <w:rPr>
                <w:color w:val="auto"/>
              </w:rPr>
              <w:t xml:space="preserve"> </w:t>
            </w:r>
            <w:r w:rsidRPr="004A09DA">
              <w:rPr>
                <w:color w:val="auto"/>
              </w:rPr>
              <w:tab/>
            </w:r>
            <w:r w:rsidRPr="004A09DA">
              <w:rPr>
                <w:b/>
                <w:color w:val="auto"/>
              </w:rPr>
              <w:t>Critical thinking</w:t>
            </w:r>
            <w:r w:rsidRPr="004A09DA">
              <w:rPr>
                <w:color w:val="auto"/>
              </w:rPr>
              <w:t>: evaluating information using critical and analytical thinking and judgment.</w:t>
            </w:r>
          </w:p>
        </w:tc>
        <w:tc>
          <w:tcPr>
            <w:tcW w:w="708" w:type="dxa"/>
            <w:tcBorders>
              <w:left w:val="nil"/>
            </w:tcBorders>
          </w:tcPr>
          <w:p w14:paraId="25D6F2A3" w14:textId="77777777" w:rsidR="001B2F0F" w:rsidRPr="004A09DA" w:rsidRDefault="00E3710D" w:rsidP="00FD6C61">
            <w:pPr>
              <w:spacing w:before="120"/>
              <w:rPr>
                <w:color w:val="auto"/>
              </w:rPr>
            </w:pPr>
            <w:r w:rsidRPr="004A09DA">
              <w:rPr>
                <w:noProof/>
                <w:color w:val="auto"/>
                <w:lang w:val="en-US"/>
              </w:rPr>
              <w:drawing>
                <wp:inline distT="0" distB="0" distL="0" distR="0" wp14:anchorId="0A95EC69" wp14:editId="349B240E">
                  <wp:extent cx="313055" cy="31305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4_Critical_thinking_1cm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422726DD" w14:textId="77777777" w:rsidR="00CF0050" w:rsidRPr="004A09DA" w:rsidRDefault="00CF0050" w:rsidP="00CF0050">
            <w:pPr>
              <w:pStyle w:val="appendixtablelessafter"/>
              <w:rPr>
                <w:color w:val="auto"/>
                <w:u w:val="single"/>
              </w:rPr>
            </w:pPr>
            <w:r w:rsidRPr="004A09DA">
              <w:rPr>
                <w:color w:val="auto"/>
                <w:u w:val="single"/>
              </w:rPr>
              <w:t>Skills</w:t>
            </w:r>
            <w:r w:rsidRPr="004A09DA">
              <w:rPr>
                <w:color w:val="auto"/>
              </w:rPr>
              <w:t xml:space="preserve">: </w:t>
            </w:r>
          </w:p>
          <w:p w14:paraId="730AC958" w14:textId="77777777" w:rsidR="001B2F0F" w:rsidRPr="004A09DA" w:rsidRDefault="001B2F0F" w:rsidP="00CF0050">
            <w:pPr>
              <w:pStyle w:val="appendixtablebullet"/>
              <w:rPr>
                <w:color w:val="auto"/>
              </w:rPr>
            </w:pPr>
            <w:r w:rsidRPr="004A09DA">
              <w:rPr>
                <w:color w:val="auto"/>
              </w:rPr>
              <w:t xml:space="preserve">cognitive skills to review, analyse, consolidate, and synthesise knowledge and identify and provide solutions to complex problems </w:t>
            </w:r>
            <w:r w:rsidR="0003632D" w:rsidRPr="004A09DA">
              <w:rPr>
                <w:color w:val="auto"/>
              </w:rPr>
              <w:t>with intellectual independence</w:t>
            </w:r>
          </w:p>
          <w:p w14:paraId="7FDB25BB" w14:textId="77777777" w:rsidR="00EE0324" w:rsidRPr="004A09DA" w:rsidRDefault="00EE0324" w:rsidP="00CF0050">
            <w:pPr>
              <w:pStyle w:val="appendixtablebullet"/>
              <w:rPr>
                <w:color w:val="auto"/>
              </w:rPr>
            </w:pPr>
            <w:r w:rsidRPr="004A09DA">
              <w:rPr>
                <w:color w:val="auto"/>
              </w:rPr>
              <w:t xml:space="preserve">cognitive </w:t>
            </w:r>
            <w:r w:rsidR="00A90B3D" w:rsidRPr="004A09DA">
              <w:rPr>
                <w:color w:val="auto"/>
              </w:rPr>
              <w:t>(</w:t>
            </w:r>
            <w:r w:rsidRPr="004A09DA">
              <w:rPr>
                <w:color w:val="auto"/>
              </w:rPr>
              <w:t>and technical</w:t>
            </w:r>
            <w:r w:rsidR="00A90B3D" w:rsidRPr="004A09DA">
              <w:rPr>
                <w:color w:val="auto"/>
              </w:rPr>
              <w:t>)</w:t>
            </w:r>
            <w:r w:rsidRPr="004A09DA">
              <w:rPr>
                <w:color w:val="auto"/>
              </w:rPr>
              <w:t xml:space="preserve"> skills to demonstrate a broad understanding of </w:t>
            </w:r>
            <w:r w:rsidR="00A90B3D" w:rsidRPr="004A09DA">
              <w:rPr>
                <w:color w:val="auto"/>
              </w:rPr>
              <w:t xml:space="preserve">a body of </w:t>
            </w:r>
            <w:r w:rsidRPr="004A09DA">
              <w:rPr>
                <w:color w:val="auto"/>
              </w:rPr>
              <w:t>knowledge and the</w:t>
            </w:r>
            <w:r w:rsidR="00A90B3D" w:rsidRPr="004A09DA">
              <w:rPr>
                <w:color w:val="auto"/>
              </w:rPr>
              <w:t>o</w:t>
            </w:r>
            <w:r w:rsidRPr="004A09DA">
              <w:rPr>
                <w:color w:val="auto"/>
              </w:rPr>
              <w:t>retical concepts with advanced understanding in some areas</w:t>
            </w:r>
          </w:p>
          <w:p w14:paraId="15438560" w14:textId="42322804" w:rsidR="001B2F0F" w:rsidRPr="004A09DA" w:rsidRDefault="001B2F0F" w:rsidP="00CF0050">
            <w:pPr>
              <w:pStyle w:val="appendixtablebulletafter"/>
              <w:rPr>
                <w:color w:val="auto"/>
              </w:rPr>
            </w:pPr>
            <w:r w:rsidRPr="004A09DA">
              <w:rPr>
                <w:color w:val="auto"/>
              </w:rPr>
              <w:t xml:space="preserve">cognitive skills to </w:t>
            </w:r>
            <w:r w:rsidR="0003632D" w:rsidRPr="004A09DA">
              <w:rPr>
                <w:color w:val="auto"/>
              </w:rPr>
              <w:t>exercise critical thinking and judgement and developing a new understanding</w:t>
            </w:r>
            <w:r w:rsidR="00512B1F">
              <w:rPr>
                <w:color w:val="auto"/>
              </w:rPr>
              <w:t>.</w:t>
            </w:r>
          </w:p>
          <w:p w14:paraId="5A6072E3" w14:textId="77777777" w:rsidR="001B2F0F" w:rsidRPr="004A09DA" w:rsidRDefault="001B2F0F" w:rsidP="00CF0050">
            <w:pPr>
              <w:pStyle w:val="appendixtable"/>
              <w:spacing w:after="60"/>
              <w:rPr>
                <w:color w:val="auto"/>
              </w:rPr>
            </w:pPr>
            <w:r w:rsidRPr="004A09DA">
              <w:rPr>
                <w:color w:val="auto"/>
                <w:u w:val="single"/>
              </w:rPr>
              <w:t>Application</w:t>
            </w:r>
            <w:r w:rsidR="00A840F2" w:rsidRPr="004A09DA">
              <w:rPr>
                <w:color w:val="auto"/>
                <w:u w:val="single"/>
              </w:rPr>
              <w:t xml:space="preserve"> of knowledge and skills</w:t>
            </w:r>
            <w:r w:rsidRPr="004A09DA">
              <w:rPr>
                <w:color w:val="auto"/>
              </w:rPr>
              <w:t>:</w:t>
            </w:r>
            <w:r w:rsidR="00FD6C61" w:rsidRPr="004A09DA">
              <w:rPr>
                <w:color w:val="auto"/>
              </w:rPr>
              <w:t xml:space="preserve"> will demonstrate </w:t>
            </w:r>
            <w:r w:rsidRPr="004A09DA">
              <w:rPr>
                <w:color w:val="auto"/>
              </w:rPr>
              <w:t>the application of knowledge and skills:</w:t>
            </w:r>
          </w:p>
          <w:p w14:paraId="41246574" w14:textId="77777777" w:rsidR="001B2F0F" w:rsidRPr="004A09DA" w:rsidRDefault="0003632D" w:rsidP="00CF0050">
            <w:pPr>
              <w:pStyle w:val="appendixtablebullet"/>
              <w:rPr>
                <w:color w:val="auto"/>
              </w:rPr>
            </w:pPr>
            <w:r w:rsidRPr="004A09DA">
              <w:rPr>
                <w:color w:val="auto"/>
              </w:rPr>
              <w:t>with initiative and judgement in</w:t>
            </w:r>
            <w:r w:rsidR="009130D0" w:rsidRPr="004A09DA">
              <w:rPr>
                <w:color w:val="auto"/>
              </w:rPr>
              <w:t xml:space="preserve"> </w:t>
            </w:r>
            <w:r w:rsidRPr="004A09DA">
              <w:rPr>
                <w:color w:val="auto"/>
              </w:rPr>
              <w:t>professional practice and/or scholarship</w:t>
            </w:r>
            <w:r w:rsidR="001B2F0F" w:rsidRPr="004A09DA">
              <w:rPr>
                <w:color w:val="auto"/>
              </w:rPr>
              <w:t xml:space="preserve"> </w:t>
            </w:r>
          </w:p>
          <w:p w14:paraId="2C54D7B4" w14:textId="77777777" w:rsidR="009130D0" w:rsidRPr="004A09DA" w:rsidRDefault="009130D0" w:rsidP="00CF0050">
            <w:pPr>
              <w:pStyle w:val="appendixtablebullet"/>
              <w:rPr>
                <w:color w:val="auto"/>
              </w:rPr>
            </w:pPr>
            <w:r w:rsidRPr="004A09DA">
              <w:rPr>
                <w:color w:val="auto"/>
              </w:rPr>
              <w:t>to adapt knowledge and skills in diverse contexts</w:t>
            </w:r>
          </w:p>
          <w:p w14:paraId="4DE3CF95" w14:textId="77777777" w:rsidR="001B2F0F" w:rsidRPr="004A09DA" w:rsidRDefault="00EE0324" w:rsidP="00CF0050">
            <w:pPr>
              <w:pStyle w:val="appendixtablebulletafter"/>
              <w:rPr>
                <w:color w:val="auto"/>
              </w:rPr>
            </w:pPr>
            <w:r w:rsidRPr="004A09DA">
              <w:rPr>
                <w:color w:val="auto"/>
              </w:rPr>
              <w:t>plan and execute project work and/or a piece of research and scholarship with some independence.</w:t>
            </w:r>
          </w:p>
        </w:tc>
        <w:tc>
          <w:tcPr>
            <w:tcW w:w="2450" w:type="dxa"/>
          </w:tcPr>
          <w:p w14:paraId="379F7400" w14:textId="77777777" w:rsidR="001B2F0F" w:rsidRPr="004A09DA" w:rsidRDefault="001B2F0F" w:rsidP="00FD6C61">
            <w:pPr>
              <w:pStyle w:val="appendixtablelessafter"/>
              <w:rPr>
                <w:color w:val="auto"/>
              </w:rPr>
            </w:pPr>
            <w:r w:rsidRPr="004A09DA">
              <w:rPr>
                <w:color w:val="auto"/>
                <w:u w:val="single"/>
              </w:rPr>
              <w:t>Skills</w:t>
            </w:r>
            <w:r w:rsidRPr="004A09DA">
              <w:rPr>
                <w:color w:val="auto"/>
              </w:rPr>
              <w:t>: advanced cognitive</w:t>
            </w:r>
            <w:r w:rsidR="00C85F75" w:rsidRPr="004A09DA">
              <w:rPr>
                <w:color w:val="auto"/>
              </w:rPr>
              <w:t>, technical and communication</w:t>
            </w:r>
            <w:r w:rsidR="006028D8" w:rsidRPr="004A09DA">
              <w:rPr>
                <w:color w:val="auto"/>
              </w:rPr>
              <w:t xml:space="preserve"> </w:t>
            </w:r>
            <w:r w:rsidRPr="004A09DA">
              <w:rPr>
                <w:color w:val="auto"/>
              </w:rPr>
              <w:t>skills to select and apply methods and technologies to:</w:t>
            </w:r>
          </w:p>
          <w:p w14:paraId="7B31FAEA" w14:textId="77777777" w:rsidR="001B2F0F" w:rsidRPr="004A09DA" w:rsidRDefault="001B2F0F" w:rsidP="00CF0050">
            <w:pPr>
              <w:pStyle w:val="appendixtablebullet"/>
              <w:rPr>
                <w:color w:val="auto"/>
                <w:u w:val="single"/>
              </w:rPr>
            </w:pPr>
            <w:r w:rsidRPr="004A09DA">
              <w:rPr>
                <w:color w:val="auto"/>
              </w:rPr>
              <w:t xml:space="preserve">analyse critically, evaluate and transform information to complete a range of activities </w:t>
            </w:r>
          </w:p>
          <w:p w14:paraId="4773D7D2" w14:textId="77777777" w:rsidR="001B2F0F" w:rsidRPr="004A09DA" w:rsidRDefault="001B2F0F" w:rsidP="00CF0050">
            <w:pPr>
              <w:pStyle w:val="appendixtablebulletafter"/>
              <w:rPr>
                <w:color w:val="auto"/>
                <w:u w:val="single"/>
              </w:rPr>
            </w:pPr>
            <w:r w:rsidRPr="004A09DA">
              <w:rPr>
                <w:color w:val="auto"/>
              </w:rPr>
              <w:t>analyse, generate and transmit solutions to complex problems</w:t>
            </w:r>
            <w:r w:rsidR="00CF0050" w:rsidRPr="004A09DA">
              <w:rPr>
                <w:color w:val="auto"/>
              </w:rPr>
              <w:t>.</w:t>
            </w:r>
          </w:p>
          <w:p w14:paraId="422B7406" w14:textId="77777777" w:rsidR="001B2F0F" w:rsidRPr="004A09DA" w:rsidRDefault="001B2F0F" w:rsidP="00CF0050">
            <w:pPr>
              <w:pStyle w:val="appendixtable"/>
              <w:rPr>
                <w:color w:val="auto"/>
              </w:rPr>
            </w:pPr>
            <w:r w:rsidRPr="004A09DA">
              <w:rPr>
                <w:color w:val="auto"/>
                <w:u w:val="single"/>
              </w:rPr>
              <w:t>Application</w:t>
            </w:r>
            <w:r w:rsidR="00A840F2" w:rsidRPr="004A09DA">
              <w:rPr>
                <w:color w:val="auto"/>
                <w:u w:val="single"/>
              </w:rPr>
              <w:t xml:space="preserve"> of knowledge and skills</w:t>
            </w:r>
            <w:r w:rsidRPr="004A09DA">
              <w:rPr>
                <w:color w:val="auto"/>
              </w:rPr>
              <w:t>: apply knowledge and skills to demonstrate autonomy, well-developed judgement, adaptability and responsibility as a practitioner or learner</w:t>
            </w:r>
            <w:r w:rsidR="00CF0050" w:rsidRPr="004A09DA">
              <w:rPr>
                <w:color w:val="auto"/>
              </w:rPr>
              <w:t>.</w:t>
            </w:r>
          </w:p>
        </w:tc>
        <w:tc>
          <w:tcPr>
            <w:tcW w:w="2727" w:type="dxa"/>
          </w:tcPr>
          <w:p w14:paraId="180ED0C4" w14:textId="77777777" w:rsidR="001B2F0F" w:rsidRPr="004A09DA" w:rsidRDefault="001B2F0F" w:rsidP="00FD6C61">
            <w:pPr>
              <w:pStyle w:val="appendixtable"/>
              <w:rPr>
                <w:color w:val="auto"/>
              </w:rPr>
            </w:pPr>
          </w:p>
        </w:tc>
        <w:tc>
          <w:tcPr>
            <w:tcW w:w="2727" w:type="dxa"/>
          </w:tcPr>
          <w:p w14:paraId="0B6BA6BB" w14:textId="77777777" w:rsidR="001B2F0F" w:rsidRPr="004A09DA" w:rsidRDefault="001B2F0F" w:rsidP="00FD6C61">
            <w:pPr>
              <w:pStyle w:val="appendixtable"/>
              <w:rPr>
                <w:color w:val="auto"/>
              </w:rPr>
            </w:pPr>
          </w:p>
        </w:tc>
        <w:tc>
          <w:tcPr>
            <w:tcW w:w="2728" w:type="dxa"/>
          </w:tcPr>
          <w:p w14:paraId="3BE7F7E6" w14:textId="77777777" w:rsidR="001B2F0F" w:rsidRPr="004A09DA" w:rsidRDefault="001B2F0F" w:rsidP="00FD6C61">
            <w:pPr>
              <w:pStyle w:val="appendixtable"/>
              <w:rPr>
                <w:color w:val="auto"/>
              </w:rPr>
            </w:pPr>
          </w:p>
        </w:tc>
      </w:tr>
      <w:tr w:rsidR="001B2F0F" w:rsidRPr="004A09DA" w14:paraId="44D2E343" w14:textId="77777777" w:rsidTr="00C8343C">
        <w:trPr>
          <w:cantSplit/>
        </w:trPr>
        <w:tc>
          <w:tcPr>
            <w:tcW w:w="1391" w:type="dxa"/>
            <w:tcBorders>
              <w:right w:val="nil"/>
            </w:tcBorders>
          </w:tcPr>
          <w:p w14:paraId="15E243F3" w14:textId="77777777" w:rsidR="001B2F0F" w:rsidRPr="004A09DA" w:rsidRDefault="001B2F0F" w:rsidP="00FD6C61">
            <w:pPr>
              <w:pStyle w:val="appendixtablelist"/>
              <w:rPr>
                <w:b/>
                <w:color w:val="auto"/>
              </w:rPr>
            </w:pPr>
            <w:r w:rsidRPr="004A09DA">
              <w:rPr>
                <w:b/>
                <w:color w:val="auto"/>
              </w:rPr>
              <w:t xml:space="preserve">5. </w:t>
            </w:r>
            <w:r w:rsidRPr="004A09DA">
              <w:rPr>
                <w:color w:val="auto"/>
              </w:rPr>
              <w:tab/>
            </w:r>
            <w:r w:rsidRPr="004A09DA">
              <w:rPr>
                <w:b/>
                <w:color w:val="auto"/>
              </w:rPr>
              <w:t>Problem solving</w:t>
            </w:r>
            <w:r w:rsidRPr="004A09DA">
              <w:rPr>
                <w:color w:val="auto"/>
              </w:rPr>
              <w:t>: creating solutions to authentic (real world and ill-defined) problems.</w:t>
            </w:r>
          </w:p>
        </w:tc>
        <w:tc>
          <w:tcPr>
            <w:tcW w:w="708" w:type="dxa"/>
            <w:tcBorders>
              <w:left w:val="nil"/>
            </w:tcBorders>
          </w:tcPr>
          <w:p w14:paraId="24558EAE" w14:textId="77777777" w:rsidR="001B2F0F" w:rsidRPr="004A09DA" w:rsidRDefault="00E3710D" w:rsidP="00FD6C61">
            <w:pPr>
              <w:spacing w:before="120"/>
              <w:rPr>
                <w:color w:val="auto"/>
              </w:rPr>
            </w:pPr>
            <w:r w:rsidRPr="004A09DA">
              <w:rPr>
                <w:noProof/>
                <w:color w:val="auto"/>
                <w:lang w:val="en-US"/>
              </w:rPr>
              <w:drawing>
                <wp:inline distT="0" distB="0" distL="0" distR="0" wp14:anchorId="3EC2FCFF" wp14:editId="5970A4E7">
                  <wp:extent cx="313055" cy="31305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5_Problem_solving_1cm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014F750B" w14:textId="77777777" w:rsidR="001B2F0F" w:rsidRPr="004A09DA" w:rsidRDefault="001B2F0F" w:rsidP="00C8343C">
            <w:pPr>
              <w:pStyle w:val="appendixtablelessafter"/>
              <w:rPr>
                <w:color w:val="auto"/>
              </w:rPr>
            </w:pPr>
            <w:r w:rsidRPr="004A09DA">
              <w:rPr>
                <w:color w:val="auto"/>
                <w:u w:val="single"/>
              </w:rPr>
              <w:t>Skill</w:t>
            </w:r>
            <w:r w:rsidR="00AD41D2">
              <w:rPr>
                <w:color w:val="auto"/>
              </w:rPr>
              <w:t>s:</w:t>
            </w:r>
          </w:p>
          <w:p w14:paraId="6049D394" w14:textId="77777777" w:rsidR="001B2F0F" w:rsidRPr="004A09DA" w:rsidRDefault="001B2F0F" w:rsidP="00CF0050">
            <w:pPr>
              <w:pStyle w:val="appendixtablebullet"/>
              <w:rPr>
                <w:color w:val="auto"/>
              </w:rPr>
            </w:pPr>
            <w:r w:rsidRPr="004A09DA">
              <w:rPr>
                <w:color w:val="auto"/>
              </w:rPr>
              <w:t xml:space="preserve">cognitive skills to review, analyse, consolidate, and synthesise knowledge and identify and provide solutions to complex problems </w:t>
            </w:r>
            <w:r w:rsidR="00EE0324" w:rsidRPr="004A09DA">
              <w:rPr>
                <w:color w:val="auto"/>
              </w:rPr>
              <w:t>with intellectual independence</w:t>
            </w:r>
          </w:p>
          <w:p w14:paraId="0B46B188" w14:textId="77777777" w:rsidR="001B2F0F" w:rsidRPr="004A09DA" w:rsidRDefault="001B2F0F" w:rsidP="00CF0050">
            <w:pPr>
              <w:pStyle w:val="appendixtablebullet"/>
              <w:rPr>
                <w:color w:val="auto"/>
              </w:rPr>
            </w:pPr>
            <w:r w:rsidRPr="004A09DA">
              <w:rPr>
                <w:color w:val="auto"/>
              </w:rPr>
              <w:t xml:space="preserve">cognitive skills to </w:t>
            </w:r>
            <w:r w:rsidR="00EE0324" w:rsidRPr="004A09DA">
              <w:rPr>
                <w:color w:val="auto"/>
              </w:rPr>
              <w:t xml:space="preserve">exercise critical thinking and judgement in developing new understanding </w:t>
            </w:r>
          </w:p>
          <w:p w14:paraId="32156867" w14:textId="77777777" w:rsidR="003566FA" w:rsidRPr="004A09DA" w:rsidRDefault="003566FA" w:rsidP="00CF0050">
            <w:pPr>
              <w:pStyle w:val="appendixtablebulletafter"/>
              <w:rPr>
                <w:color w:val="auto"/>
              </w:rPr>
            </w:pPr>
            <w:r w:rsidRPr="004A09DA">
              <w:rPr>
                <w:color w:val="auto"/>
              </w:rPr>
              <w:t xml:space="preserve">technical skills </w:t>
            </w:r>
            <w:r w:rsidR="00EE0324" w:rsidRPr="004A09DA">
              <w:rPr>
                <w:color w:val="auto"/>
              </w:rPr>
              <w:t>to design and use research in a project</w:t>
            </w:r>
            <w:r w:rsidR="00385049" w:rsidRPr="004A09DA">
              <w:rPr>
                <w:color w:val="auto"/>
              </w:rPr>
              <w:t>.</w:t>
            </w:r>
          </w:p>
          <w:p w14:paraId="7A530185" w14:textId="77777777" w:rsidR="001B2F0F" w:rsidRPr="004A09DA" w:rsidRDefault="001B2F0F" w:rsidP="00CF0050">
            <w:pPr>
              <w:pStyle w:val="appendixtablebullet"/>
              <w:numPr>
                <w:ilvl w:val="0"/>
                <w:numId w:val="0"/>
              </w:numPr>
              <w:rPr>
                <w:color w:val="auto"/>
              </w:rPr>
            </w:pPr>
            <w:r w:rsidRPr="004A09DA">
              <w:rPr>
                <w:color w:val="auto"/>
                <w:u w:val="single"/>
              </w:rPr>
              <w:t>Application</w:t>
            </w:r>
            <w:r w:rsidR="00A840F2" w:rsidRPr="004A09DA">
              <w:rPr>
                <w:color w:val="auto"/>
                <w:u w:val="single"/>
              </w:rPr>
              <w:t xml:space="preserve"> of knowledge and skills</w:t>
            </w:r>
            <w:r w:rsidR="00FD6C61" w:rsidRPr="004A09DA">
              <w:rPr>
                <w:color w:val="auto"/>
              </w:rPr>
              <w:t xml:space="preserve">: will demonstrate </w:t>
            </w:r>
            <w:r w:rsidRPr="004A09DA">
              <w:rPr>
                <w:color w:val="auto"/>
              </w:rPr>
              <w:t>the application of knowledge and skills:</w:t>
            </w:r>
          </w:p>
          <w:p w14:paraId="5D6E3DCE" w14:textId="77777777" w:rsidR="0036291E" w:rsidRPr="004A09DA" w:rsidRDefault="00422E2B" w:rsidP="00422E2B">
            <w:pPr>
              <w:pStyle w:val="appendixtablebullet"/>
              <w:rPr>
                <w:color w:val="auto"/>
              </w:rPr>
            </w:pPr>
            <w:r w:rsidRPr="004A09DA">
              <w:rPr>
                <w:color w:val="auto"/>
              </w:rPr>
              <w:t>with initiative and judgement in</w:t>
            </w:r>
            <w:r w:rsidR="006028D8" w:rsidRPr="004A09DA">
              <w:rPr>
                <w:color w:val="auto"/>
              </w:rPr>
              <w:t xml:space="preserve"> </w:t>
            </w:r>
            <w:r w:rsidRPr="004A09DA">
              <w:rPr>
                <w:color w:val="auto"/>
              </w:rPr>
              <w:t>professional practice and/or scholarship</w:t>
            </w:r>
          </w:p>
          <w:p w14:paraId="6945F6A7" w14:textId="77777777" w:rsidR="0036291E" w:rsidRPr="004A09DA" w:rsidRDefault="0036291E" w:rsidP="0036291E">
            <w:pPr>
              <w:pStyle w:val="appendixtablebullet"/>
              <w:rPr>
                <w:color w:val="auto"/>
              </w:rPr>
            </w:pPr>
            <w:r w:rsidRPr="004A09DA">
              <w:rPr>
                <w:color w:val="auto"/>
              </w:rPr>
              <w:t>to adapt knowledge and skills in diverse contexts</w:t>
            </w:r>
          </w:p>
          <w:p w14:paraId="3C14574F" w14:textId="77777777" w:rsidR="001B2F0F" w:rsidRPr="004A09DA" w:rsidRDefault="006028D8" w:rsidP="00CF0050">
            <w:pPr>
              <w:pStyle w:val="appendixtablebulletafter"/>
              <w:rPr>
                <w:color w:val="auto"/>
              </w:rPr>
            </w:pPr>
            <w:r w:rsidRPr="004A09DA">
              <w:rPr>
                <w:color w:val="auto"/>
              </w:rPr>
              <w:t xml:space="preserve">to </w:t>
            </w:r>
            <w:r w:rsidR="00EE0324" w:rsidRPr="004A09DA">
              <w:rPr>
                <w:color w:val="auto"/>
              </w:rPr>
              <w:t>plan and execute project work and/or a piece of research and scholarship with some independence</w:t>
            </w:r>
            <w:r w:rsidR="00CF0050" w:rsidRPr="004A09DA">
              <w:rPr>
                <w:color w:val="auto"/>
              </w:rPr>
              <w:t>.</w:t>
            </w:r>
          </w:p>
        </w:tc>
        <w:tc>
          <w:tcPr>
            <w:tcW w:w="2450" w:type="dxa"/>
          </w:tcPr>
          <w:p w14:paraId="73664817" w14:textId="77777777" w:rsidR="001B2F0F" w:rsidRPr="004A09DA" w:rsidRDefault="001B2F0F" w:rsidP="00FD6C61">
            <w:pPr>
              <w:pStyle w:val="appendixtablelessafter"/>
              <w:rPr>
                <w:color w:val="auto"/>
              </w:rPr>
            </w:pPr>
            <w:r w:rsidRPr="004A09DA">
              <w:rPr>
                <w:color w:val="auto"/>
                <w:u w:val="single"/>
              </w:rPr>
              <w:t>Skills</w:t>
            </w:r>
            <w:r w:rsidR="00AD41D2">
              <w:rPr>
                <w:color w:val="auto"/>
              </w:rPr>
              <w:t xml:space="preserve">: advanced cognitive, </w:t>
            </w:r>
            <w:r w:rsidRPr="004A09DA">
              <w:rPr>
                <w:color w:val="auto"/>
              </w:rPr>
              <w:t xml:space="preserve">technical </w:t>
            </w:r>
            <w:r w:rsidR="00FD6C61" w:rsidRPr="004A09DA">
              <w:rPr>
                <w:color w:val="auto"/>
              </w:rPr>
              <w:t>(</w:t>
            </w:r>
            <w:r w:rsidRPr="004A09DA">
              <w:rPr>
                <w:color w:val="auto"/>
              </w:rPr>
              <w:t>and communication</w:t>
            </w:r>
            <w:r w:rsidR="00FD6C61" w:rsidRPr="004A09DA">
              <w:rPr>
                <w:color w:val="auto"/>
              </w:rPr>
              <w:t>)</w:t>
            </w:r>
            <w:r w:rsidRPr="004A09DA">
              <w:rPr>
                <w:color w:val="auto"/>
              </w:rPr>
              <w:t xml:space="preserve"> skills to select and apply methods and technologies to:</w:t>
            </w:r>
          </w:p>
          <w:p w14:paraId="35E884C1" w14:textId="77777777" w:rsidR="001B2F0F" w:rsidRPr="004A09DA" w:rsidRDefault="001B2F0F" w:rsidP="00CF0050">
            <w:pPr>
              <w:pStyle w:val="appendixtablebullet"/>
              <w:rPr>
                <w:color w:val="auto"/>
                <w:u w:val="single"/>
              </w:rPr>
            </w:pPr>
            <w:r w:rsidRPr="004A09DA">
              <w:rPr>
                <w:color w:val="auto"/>
              </w:rPr>
              <w:t xml:space="preserve">analyse critically, evaluate and transform information to complete a range of activities </w:t>
            </w:r>
          </w:p>
          <w:p w14:paraId="3439B742" w14:textId="77777777" w:rsidR="001B2F0F" w:rsidRPr="004A09DA" w:rsidRDefault="001B2F0F" w:rsidP="00CF0050">
            <w:pPr>
              <w:pStyle w:val="appendixtablebulletafter"/>
              <w:rPr>
                <w:color w:val="auto"/>
                <w:u w:val="single"/>
              </w:rPr>
            </w:pPr>
            <w:r w:rsidRPr="004A09DA">
              <w:rPr>
                <w:color w:val="auto"/>
              </w:rPr>
              <w:t>analyse, generated and transmit solutions to complex problems</w:t>
            </w:r>
            <w:r w:rsidR="00385049" w:rsidRPr="004A09DA">
              <w:rPr>
                <w:color w:val="auto"/>
              </w:rPr>
              <w:t>.</w:t>
            </w:r>
          </w:p>
          <w:p w14:paraId="25381BF8" w14:textId="77777777" w:rsidR="001B2F0F" w:rsidRPr="004A09DA" w:rsidRDefault="001B2F0F" w:rsidP="00CF0050">
            <w:pPr>
              <w:pStyle w:val="appendixtablebullet"/>
              <w:numPr>
                <w:ilvl w:val="0"/>
                <w:numId w:val="0"/>
              </w:numPr>
              <w:rPr>
                <w:color w:val="auto"/>
                <w:u w:val="single"/>
              </w:rPr>
            </w:pPr>
            <w:r w:rsidRPr="004A09DA">
              <w:rPr>
                <w:color w:val="auto"/>
                <w:u w:val="single"/>
              </w:rPr>
              <w:t>Application</w:t>
            </w:r>
            <w:r w:rsidR="00A840F2" w:rsidRPr="004A09DA">
              <w:rPr>
                <w:color w:val="auto"/>
                <w:u w:val="single"/>
              </w:rPr>
              <w:t xml:space="preserve"> of knowledge and skills</w:t>
            </w:r>
            <w:r w:rsidRPr="004A09DA">
              <w:rPr>
                <w:color w:val="auto"/>
              </w:rPr>
              <w:t>: apply knowledge and skills to demonstrate autonomy, well-developed judgement, adaptability and responsibility as a practitioner or learner</w:t>
            </w:r>
            <w:r w:rsidR="00CF0050" w:rsidRPr="004A09DA">
              <w:rPr>
                <w:color w:val="auto"/>
              </w:rPr>
              <w:t>.</w:t>
            </w:r>
          </w:p>
        </w:tc>
        <w:tc>
          <w:tcPr>
            <w:tcW w:w="2727" w:type="dxa"/>
          </w:tcPr>
          <w:p w14:paraId="7495CD63" w14:textId="77777777" w:rsidR="001B2F0F" w:rsidRPr="004A09DA" w:rsidRDefault="001B2F0F" w:rsidP="00FD6C61">
            <w:pPr>
              <w:pStyle w:val="appendixtable"/>
              <w:rPr>
                <w:color w:val="auto"/>
              </w:rPr>
            </w:pPr>
          </w:p>
        </w:tc>
        <w:tc>
          <w:tcPr>
            <w:tcW w:w="2727" w:type="dxa"/>
          </w:tcPr>
          <w:p w14:paraId="31F53611" w14:textId="77777777" w:rsidR="001B2F0F" w:rsidRPr="004A09DA" w:rsidRDefault="001B2F0F" w:rsidP="00FD6C61">
            <w:pPr>
              <w:pStyle w:val="appendixtable"/>
              <w:rPr>
                <w:color w:val="auto"/>
              </w:rPr>
            </w:pPr>
          </w:p>
        </w:tc>
        <w:tc>
          <w:tcPr>
            <w:tcW w:w="2728" w:type="dxa"/>
          </w:tcPr>
          <w:p w14:paraId="2728019E" w14:textId="77777777" w:rsidR="001B2F0F" w:rsidRPr="004A09DA" w:rsidRDefault="001B2F0F" w:rsidP="00FD6C61">
            <w:pPr>
              <w:pStyle w:val="appendixtable"/>
              <w:rPr>
                <w:color w:val="auto"/>
              </w:rPr>
            </w:pPr>
          </w:p>
        </w:tc>
      </w:tr>
      <w:tr w:rsidR="001B2F0F" w:rsidRPr="004A09DA" w14:paraId="7EDBD2F6" w14:textId="77777777" w:rsidTr="00C8343C">
        <w:trPr>
          <w:cantSplit/>
        </w:trPr>
        <w:tc>
          <w:tcPr>
            <w:tcW w:w="1391" w:type="dxa"/>
            <w:tcBorders>
              <w:right w:val="nil"/>
            </w:tcBorders>
          </w:tcPr>
          <w:p w14:paraId="69656B83" w14:textId="77777777" w:rsidR="001B2F0F" w:rsidRPr="004A09DA" w:rsidRDefault="001B2F0F" w:rsidP="00FD6C61">
            <w:pPr>
              <w:pStyle w:val="appendixtablelist"/>
              <w:rPr>
                <w:b/>
                <w:color w:val="auto"/>
              </w:rPr>
            </w:pPr>
            <w:r w:rsidRPr="004A09DA">
              <w:rPr>
                <w:b/>
                <w:color w:val="auto"/>
              </w:rPr>
              <w:lastRenderedPageBreak/>
              <w:t>6.</w:t>
            </w:r>
            <w:r w:rsidRPr="004A09DA">
              <w:rPr>
                <w:color w:val="auto"/>
              </w:rPr>
              <w:t xml:space="preserve"> </w:t>
            </w:r>
            <w:r w:rsidRPr="004A09DA">
              <w:rPr>
                <w:color w:val="auto"/>
              </w:rPr>
              <w:tab/>
            </w:r>
            <w:r w:rsidRPr="004A09DA">
              <w:rPr>
                <w:b/>
                <w:color w:val="auto"/>
              </w:rPr>
              <w:t>Self-management</w:t>
            </w:r>
            <w:r w:rsidRPr="004A09DA">
              <w:rPr>
                <w:color w:val="auto"/>
              </w:rPr>
              <w:t>: working and learning independently, and taking responsibility for personal actions</w:t>
            </w:r>
            <w:r w:rsidR="00385049" w:rsidRPr="004A09DA">
              <w:rPr>
                <w:color w:val="auto"/>
              </w:rPr>
              <w:t>.</w:t>
            </w:r>
          </w:p>
        </w:tc>
        <w:tc>
          <w:tcPr>
            <w:tcW w:w="708" w:type="dxa"/>
            <w:tcBorders>
              <w:left w:val="nil"/>
            </w:tcBorders>
          </w:tcPr>
          <w:p w14:paraId="72DA6930" w14:textId="77777777" w:rsidR="001B2F0F" w:rsidRPr="004A09DA" w:rsidRDefault="00E3710D" w:rsidP="00FD6C61">
            <w:pPr>
              <w:spacing w:before="120"/>
              <w:rPr>
                <w:color w:val="auto"/>
              </w:rPr>
            </w:pPr>
            <w:r w:rsidRPr="004A09DA">
              <w:rPr>
                <w:noProof/>
                <w:color w:val="auto"/>
                <w:lang w:val="en-US"/>
              </w:rPr>
              <w:drawing>
                <wp:inline distT="0" distB="0" distL="0" distR="0" wp14:anchorId="51732768" wp14:editId="49BB936D">
                  <wp:extent cx="313055" cy="313055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6_Self_management_1cm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40024628" w14:textId="19360051" w:rsidR="0036291E" w:rsidRPr="004A09DA" w:rsidRDefault="0036291E" w:rsidP="00AD41D2">
            <w:pPr>
              <w:pStyle w:val="appendixtable"/>
            </w:pPr>
            <w:r w:rsidRPr="004A09DA">
              <w:rPr>
                <w:u w:val="single"/>
              </w:rPr>
              <w:t>Skills</w:t>
            </w:r>
            <w:r w:rsidRPr="004A09DA">
              <w:t>:</w:t>
            </w:r>
            <w:r w:rsidRPr="004A09DA">
              <w:rPr>
                <w:u w:val="single"/>
              </w:rPr>
              <w:t xml:space="preserve"> </w:t>
            </w:r>
            <w:r w:rsidRPr="004A09DA">
              <w:t xml:space="preserve">cognitive skills to </w:t>
            </w:r>
            <w:r w:rsidR="006028D8" w:rsidRPr="004A09DA">
              <w:t xml:space="preserve">review, analyse, consolidate and synthesise knowledge to identify and provide solutions to </w:t>
            </w:r>
            <w:r w:rsidR="009B6EB7" w:rsidRPr="004A09DA">
              <w:t xml:space="preserve">complex </w:t>
            </w:r>
            <w:r w:rsidRPr="004A09DA">
              <w:t>problems with intellectual independence</w:t>
            </w:r>
            <w:r w:rsidR="00512B1F">
              <w:t>.</w:t>
            </w:r>
          </w:p>
          <w:p w14:paraId="324A3FC7" w14:textId="77777777" w:rsidR="001B2F0F" w:rsidRPr="004A09DA" w:rsidRDefault="001B2F0F" w:rsidP="00AD41D2">
            <w:pPr>
              <w:pStyle w:val="appendixtable"/>
            </w:pPr>
            <w:r w:rsidRPr="004A09DA">
              <w:rPr>
                <w:u w:val="single"/>
              </w:rPr>
              <w:t>Application</w:t>
            </w:r>
            <w:r w:rsidR="00A840F2" w:rsidRPr="004A09DA">
              <w:rPr>
                <w:u w:val="single"/>
              </w:rPr>
              <w:t xml:space="preserve"> of knowledge and skills</w:t>
            </w:r>
            <w:r w:rsidR="00FD6C61" w:rsidRPr="004A09DA">
              <w:t xml:space="preserve">: will demonstrate </w:t>
            </w:r>
            <w:r w:rsidRPr="004A09DA">
              <w:t>the application of knowledge and skills:</w:t>
            </w:r>
          </w:p>
          <w:p w14:paraId="657D8790" w14:textId="77777777" w:rsidR="009B6EB7" w:rsidRPr="004A09DA" w:rsidRDefault="001B2F0F" w:rsidP="00AD41D2">
            <w:pPr>
              <w:pStyle w:val="appendixtablebullet"/>
            </w:pPr>
            <w:r w:rsidRPr="004A09DA">
              <w:t xml:space="preserve">with responsibility and accountability for </w:t>
            </w:r>
            <w:r w:rsidR="00643686" w:rsidRPr="004A09DA">
              <w:t>own learning and practice and in collaboration with others</w:t>
            </w:r>
            <w:r w:rsidRPr="004A09DA">
              <w:t xml:space="preserve"> within broad parameters</w:t>
            </w:r>
          </w:p>
          <w:p w14:paraId="1BC68A16" w14:textId="77777777" w:rsidR="001B2F0F" w:rsidRPr="004A09DA" w:rsidRDefault="009B6EB7" w:rsidP="00643686">
            <w:pPr>
              <w:pStyle w:val="appendixtablebulletafter"/>
              <w:rPr>
                <w:color w:val="auto"/>
              </w:rPr>
            </w:pPr>
            <w:r w:rsidRPr="004A09DA">
              <w:rPr>
                <w:color w:val="auto"/>
              </w:rPr>
              <w:t>to plan and execute project work and/or a piece of research and scholarship with some independence</w:t>
            </w:r>
            <w:r w:rsidR="00385049" w:rsidRPr="004A09DA">
              <w:rPr>
                <w:color w:val="auto"/>
              </w:rPr>
              <w:t>.</w:t>
            </w:r>
          </w:p>
        </w:tc>
        <w:tc>
          <w:tcPr>
            <w:tcW w:w="2450" w:type="dxa"/>
          </w:tcPr>
          <w:p w14:paraId="2AAC419D" w14:textId="77777777" w:rsidR="001B2F0F" w:rsidRPr="004A09DA" w:rsidRDefault="001B2F0F" w:rsidP="00CF0050">
            <w:pPr>
              <w:pStyle w:val="appendixtable"/>
              <w:rPr>
                <w:color w:val="auto"/>
              </w:rPr>
            </w:pPr>
            <w:r w:rsidRPr="004A09DA">
              <w:rPr>
                <w:color w:val="auto"/>
                <w:u w:val="single"/>
              </w:rPr>
              <w:t>Application</w:t>
            </w:r>
            <w:r w:rsidR="00A840F2" w:rsidRPr="004A09DA">
              <w:rPr>
                <w:color w:val="auto"/>
                <w:u w:val="single"/>
              </w:rPr>
              <w:t xml:space="preserve"> of knowledge and skills</w:t>
            </w:r>
            <w:r w:rsidRPr="004A09DA">
              <w:rPr>
                <w:color w:val="auto"/>
                <w:u w:val="single"/>
              </w:rPr>
              <w:t>:</w:t>
            </w:r>
            <w:r w:rsidRPr="004A09DA">
              <w:rPr>
                <w:color w:val="auto"/>
              </w:rPr>
              <w:t xml:space="preserve"> apply knowledge and skills to demonstrate autonomy, well-developed judgement, adaptability and responsibility as a practitioner or learner</w:t>
            </w:r>
            <w:r w:rsidR="00CF0050" w:rsidRPr="004A09DA">
              <w:rPr>
                <w:color w:val="auto"/>
              </w:rPr>
              <w:t>.</w:t>
            </w:r>
          </w:p>
        </w:tc>
        <w:tc>
          <w:tcPr>
            <w:tcW w:w="2727" w:type="dxa"/>
          </w:tcPr>
          <w:p w14:paraId="2D5DF2C9" w14:textId="77777777" w:rsidR="001B2F0F" w:rsidRPr="004A09DA" w:rsidRDefault="001B2F0F" w:rsidP="00FD6C61">
            <w:pPr>
              <w:pStyle w:val="appendixtable"/>
              <w:rPr>
                <w:color w:val="auto"/>
              </w:rPr>
            </w:pPr>
          </w:p>
        </w:tc>
        <w:tc>
          <w:tcPr>
            <w:tcW w:w="2727" w:type="dxa"/>
          </w:tcPr>
          <w:p w14:paraId="0837DF31" w14:textId="77777777" w:rsidR="001B2F0F" w:rsidRPr="004A09DA" w:rsidRDefault="001B2F0F" w:rsidP="00FD6C61">
            <w:pPr>
              <w:pStyle w:val="appendixtable"/>
              <w:rPr>
                <w:color w:val="auto"/>
              </w:rPr>
            </w:pPr>
          </w:p>
        </w:tc>
        <w:tc>
          <w:tcPr>
            <w:tcW w:w="2728" w:type="dxa"/>
          </w:tcPr>
          <w:p w14:paraId="627A09EE" w14:textId="77777777" w:rsidR="001B2F0F" w:rsidRPr="004A09DA" w:rsidRDefault="001B2F0F" w:rsidP="00FD6C61">
            <w:pPr>
              <w:pStyle w:val="appendixtable"/>
              <w:rPr>
                <w:color w:val="auto"/>
              </w:rPr>
            </w:pPr>
          </w:p>
        </w:tc>
      </w:tr>
      <w:tr w:rsidR="001B2F0F" w:rsidRPr="004A09DA" w14:paraId="5840F37C" w14:textId="77777777" w:rsidTr="00C8343C">
        <w:trPr>
          <w:cantSplit/>
        </w:trPr>
        <w:tc>
          <w:tcPr>
            <w:tcW w:w="1391" w:type="dxa"/>
            <w:tcBorders>
              <w:right w:val="nil"/>
            </w:tcBorders>
          </w:tcPr>
          <w:p w14:paraId="52392FF6" w14:textId="77777777" w:rsidR="001B2F0F" w:rsidRPr="004A09DA" w:rsidRDefault="001B2F0F" w:rsidP="00FD6C61">
            <w:pPr>
              <w:pStyle w:val="appendixtablelist"/>
              <w:rPr>
                <w:b/>
                <w:color w:val="auto"/>
              </w:rPr>
            </w:pPr>
            <w:r w:rsidRPr="004A09DA">
              <w:rPr>
                <w:b/>
                <w:color w:val="auto"/>
              </w:rPr>
              <w:t>7.</w:t>
            </w:r>
            <w:r w:rsidRPr="004A09DA">
              <w:rPr>
                <w:color w:val="auto"/>
              </w:rPr>
              <w:t xml:space="preserve"> </w:t>
            </w:r>
            <w:r w:rsidRPr="004A09DA">
              <w:rPr>
                <w:color w:val="auto"/>
              </w:rPr>
              <w:tab/>
            </w:r>
            <w:r w:rsidRPr="004A09DA">
              <w:rPr>
                <w:b/>
                <w:color w:val="auto"/>
              </w:rPr>
              <w:t>Teamwork</w:t>
            </w:r>
            <w:r w:rsidRPr="004A09DA">
              <w:rPr>
                <w:color w:val="auto"/>
              </w:rPr>
              <w:t>: working and learning with others from different disciplines and backgrounds.</w:t>
            </w:r>
          </w:p>
        </w:tc>
        <w:tc>
          <w:tcPr>
            <w:tcW w:w="708" w:type="dxa"/>
            <w:tcBorders>
              <w:left w:val="nil"/>
            </w:tcBorders>
          </w:tcPr>
          <w:p w14:paraId="76F1CF4C" w14:textId="77777777" w:rsidR="001B2F0F" w:rsidRPr="004A09DA" w:rsidRDefault="00E3710D" w:rsidP="00FD6C61">
            <w:pPr>
              <w:spacing w:before="120"/>
              <w:rPr>
                <w:color w:val="auto"/>
              </w:rPr>
            </w:pPr>
            <w:r w:rsidRPr="004A09DA">
              <w:rPr>
                <w:noProof/>
                <w:color w:val="auto"/>
                <w:lang w:val="en-US"/>
              </w:rPr>
              <w:drawing>
                <wp:inline distT="0" distB="0" distL="0" distR="0" wp14:anchorId="3C13A3D9" wp14:editId="5881A135">
                  <wp:extent cx="313055" cy="313055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7_Teamwork -1cm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35AA9C22" w14:textId="77777777" w:rsidR="00643686" w:rsidRPr="004A09DA" w:rsidRDefault="00643686" w:rsidP="00AD41D2">
            <w:pPr>
              <w:pStyle w:val="appendixtable"/>
            </w:pPr>
            <w:r w:rsidRPr="004A09DA">
              <w:rPr>
                <w:u w:val="single"/>
              </w:rPr>
              <w:t>Application of knowledge and skills</w:t>
            </w:r>
            <w:r w:rsidRPr="004A09DA">
              <w:t>: will demonstrate the application of knowledge and skills:</w:t>
            </w:r>
          </w:p>
          <w:p w14:paraId="6D349233" w14:textId="77777777" w:rsidR="00A760A7" w:rsidRPr="004A09DA" w:rsidRDefault="00643686" w:rsidP="00AD41D2">
            <w:pPr>
              <w:pStyle w:val="appendixtablebullet"/>
            </w:pPr>
            <w:r w:rsidRPr="004A09DA">
              <w:t>with responsibility and accountability for own learning and practice and in collaboration with others within broad parameters.</w:t>
            </w:r>
          </w:p>
        </w:tc>
        <w:tc>
          <w:tcPr>
            <w:tcW w:w="2450" w:type="dxa"/>
          </w:tcPr>
          <w:p w14:paraId="14D9A42B" w14:textId="77777777" w:rsidR="00A760A7" w:rsidRPr="004A09DA" w:rsidRDefault="001B2F0F" w:rsidP="00CF0050">
            <w:pPr>
              <w:pStyle w:val="appendixtable"/>
              <w:rPr>
                <w:color w:val="auto"/>
              </w:rPr>
            </w:pPr>
            <w:r w:rsidRPr="004A09DA">
              <w:rPr>
                <w:color w:val="auto"/>
              </w:rPr>
              <w:t>The AQF is silent on this.</w:t>
            </w:r>
          </w:p>
        </w:tc>
        <w:tc>
          <w:tcPr>
            <w:tcW w:w="2727" w:type="dxa"/>
          </w:tcPr>
          <w:p w14:paraId="7C7BBFFD" w14:textId="77777777" w:rsidR="001B2F0F" w:rsidRPr="004A09DA" w:rsidRDefault="001B2F0F" w:rsidP="00FD6C61">
            <w:pPr>
              <w:pStyle w:val="appendixtable"/>
              <w:rPr>
                <w:color w:val="auto"/>
              </w:rPr>
            </w:pPr>
          </w:p>
        </w:tc>
        <w:tc>
          <w:tcPr>
            <w:tcW w:w="2727" w:type="dxa"/>
          </w:tcPr>
          <w:p w14:paraId="328139DB" w14:textId="77777777" w:rsidR="001B2F0F" w:rsidRPr="004A09DA" w:rsidRDefault="001B2F0F" w:rsidP="00C8343C">
            <w:pPr>
              <w:pStyle w:val="appendixtable"/>
              <w:rPr>
                <w:color w:val="auto"/>
              </w:rPr>
            </w:pPr>
          </w:p>
        </w:tc>
        <w:tc>
          <w:tcPr>
            <w:tcW w:w="2728" w:type="dxa"/>
          </w:tcPr>
          <w:p w14:paraId="22956499" w14:textId="77777777" w:rsidR="001B2F0F" w:rsidRPr="004A09DA" w:rsidRDefault="001B2F0F" w:rsidP="00FD6C61">
            <w:pPr>
              <w:pStyle w:val="appendixtable"/>
              <w:rPr>
                <w:color w:val="auto"/>
              </w:rPr>
            </w:pPr>
          </w:p>
        </w:tc>
      </w:tr>
      <w:tr w:rsidR="001B2F0F" w:rsidRPr="00EE0324" w14:paraId="43FE7FDB" w14:textId="77777777" w:rsidTr="00C8343C">
        <w:trPr>
          <w:cantSplit/>
        </w:trPr>
        <w:tc>
          <w:tcPr>
            <w:tcW w:w="1391" w:type="dxa"/>
            <w:tcBorders>
              <w:right w:val="nil"/>
            </w:tcBorders>
          </w:tcPr>
          <w:p w14:paraId="4EC9B4D6" w14:textId="77777777" w:rsidR="001B2F0F" w:rsidRPr="004A09DA" w:rsidRDefault="001B2F0F" w:rsidP="00FD6C61">
            <w:pPr>
              <w:pStyle w:val="appendixtablelist"/>
              <w:rPr>
                <w:b/>
                <w:color w:val="auto"/>
              </w:rPr>
            </w:pPr>
            <w:r w:rsidRPr="004A09DA">
              <w:rPr>
                <w:b/>
                <w:color w:val="auto"/>
              </w:rPr>
              <w:t>8.</w:t>
            </w:r>
            <w:r w:rsidRPr="004A09DA">
              <w:rPr>
                <w:color w:val="auto"/>
              </w:rPr>
              <w:t xml:space="preserve"> </w:t>
            </w:r>
            <w:r w:rsidRPr="004A09DA">
              <w:rPr>
                <w:color w:val="auto"/>
              </w:rPr>
              <w:tab/>
            </w:r>
            <w:r w:rsidRPr="004A09DA">
              <w:rPr>
                <w:b/>
                <w:color w:val="auto"/>
              </w:rPr>
              <w:t xml:space="preserve">Global citizenship: </w:t>
            </w:r>
            <w:r w:rsidRPr="004A09DA">
              <w:rPr>
                <w:color w:val="auto"/>
              </w:rPr>
              <w:t>engaging ethically and productively in the professional context and with diverse communities and cultures in a global context</w:t>
            </w:r>
            <w:r w:rsidR="00385049" w:rsidRPr="004A09DA">
              <w:rPr>
                <w:color w:val="auto"/>
              </w:rPr>
              <w:t>.</w:t>
            </w:r>
          </w:p>
        </w:tc>
        <w:tc>
          <w:tcPr>
            <w:tcW w:w="708" w:type="dxa"/>
            <w:tcBorders>
              <w:left w:val="nil"/>
            </w:tcBorders>
          </w:tcPr>
          <w:p w14:paraId="2B2B58F3" w14:textId="77777777" w:rsidR="001B2F0F" w:rsidRPr="004A09DA" w:rsidRDefault="00E3710D" w:rsidP="00FD6C61">
            <w:pPr>
              <w:spacing w:before="120"/>
              <w:rPr>
                <w:color w:val="auto"/>
              </w:rPr>
            </w:pPr>
            <w:r w:rsidRPr="004A09DA">
              <w:rPr>
                <w:noProof/>
                <w:color w:val="auto"/>
                <w:lang w:val="en-US"/>
              </w:rPr>
              <w:drawing>
                <wp:inline distT="0" distB="0" distL="0" distR="0" wp14:anchorId="0012653F" wp14:editId="5CC2C015">
                  <wp:extent cx="313055" cy="313055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8_Global_citizenship_1cm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390028A3" w14:textId="77777777" w:rsidR="001B2F0F" w:rsidRPr="004A09DA" w:rsidRDefault="001B2F0F" w:rsidP="00AD41D2">
            <w:pPr>
              <w:pStyle w:val="appendixtable"/>
            </w:pPr>
            <w:r w:rsidRPr="004A09DA">
              <w:rPr>
                <w:u w:val="single"/>
              </w:rPr>
              <w:t>Application</w:t>
            </w:r>
            <w:r w:rsidR="00A840F2" w:rsidRPr="004A09DA">
              <w:rPr>
                <w:u w:val="single"/>
              </w:rPr>
              <w:t xml:space="preserve"> of knowledge and skills</w:t>
            </w:r>
            <w:r w:rsidRPr="004A09DA">
              <w:t xml:space="preserve">: </w:t>
            </w:r>
            <w:r w:rsidR="00C85F75" w:rsidRPr="004A09DA">
              <w:t xml:space="preserve">will demonstrate </w:t>
            </w:r>
            <w:r w:rsidRPr="004A09DA">
              <w:t>the application of knowledge and skills:</w:t>
            </w:r>
          </w:p>
          <w:p w14:paraId="5623BE32" w14:textId="77777777" w:rsidR="00422E2B" w:rsidRPr="004A09DA" w:rsidRDefault="00422E2B" w:rsidP="00AD41D2">
            <w:pPr>
              <w:pStyle w:val="appendixtablebullet"/>
              <w:rPr>
                <w:szCs w:val="16"/>
              </w:rPr>
            </w:pPr>
            <w:r w:rsidRPr="004A09DA">
              <w:t xml:space="preserve">with responsibility and accountability for own learning and practice and in collaboration with others within broad parameters. </w:t>
            </w:r>
          </w:p>
          <w:p w14:paraId="34445ADB" w14:textId="407A01A7" w:rsidR="00E3710D" w:rsidRPr="004A09DA" w:rsidRDefault="002452CA" w:rsidP="00AD41D2">
            <w:pPr>
              <w:pStyle w:val="appendixtable"/>
              <w:rPr>
                <w:szCs w:val="16"/>
              </w:rPr>
            </w:pPr>
            <w:r w:rsidRPr="004A09DA">
              <w:t>(Note: the</w:t>
            </w:r>
            <w:r w:rsidR="008E33D3" w:rsidRPr="004A09DA">
              <w:t xml:space="preserve"> AQF descriptor does not relate</w:t>
            </w:r>
            <w:r w:rsidRPr="004A09DA">
              <w:t xml:space="preserve"> specifically and directly to global citizenship, however the above mentioned may be indirectly related to engagement within a professional context and/or within diverse communities</w:t>
            </w:r>
            <w:r w:rsidR="008126F6" w:rsidRPr="004A09DA">
              <w:t xml:space="preserve"> and cultures by way of its link to responsibility </w:t>
            </w:r>
            <w:r w:rsidR="0036291E" w:rsidRPr="004A09DA">
              <w:t xml:space="preserve">and accountability </w:t>
            </w:r>
            <w:r w:rsidR="00A90B3D" w:rsidRPr="004A09DA">
              <w:t>‘</w:t>
            </w:r>
            <w:r w:rsidR="0036291E" w:rsidRPr="004A09DA">
              <w:t>in collaboration with others</w:t>
            </w:r>
            <w:r w:rsidR="00A90B3D" w:rsidRPr="004A09DA">
              <w:t>’</w:t>
            </w:r>
            <w:r w:rsidR="00512B1F">
              <w:t>.)</w:t>
            </w:r>
          </w:p>
        </w:tc>
        <w:tc>
          <w:tcPr>
            <w:tcW w:w="2450" w:type="dxa"/>
          </w:tcPr>
          <w:p w14:paraId="3D5E6378" w14:textId="77777777" w:rsidR="001B2F0F" w:rsidRPr="004A09DA" w:rsidRDefault="001B2F0F" w:rsidP="00CF0050">
            <w:pPr>
              <w:pStyle w:val="appendixtable"/>
              <w:spacing w:after="120"/>
              <w:rPr>
                <w:color w:val="auto"/>
              </w:rPr>
            </w:pPr>
            <w:r w:rsidRPr="004A09DA">
              <w:rPr>
                <w:color w:val="auto"/>
                <w:u w:val="single"/>
              </w:rPr>
              <w:t>Application</w:t>
            </w:r>
            <w:r w:rsidR="00A840F2" w:rsidRPr="004A09DA">
              <w:rPr>
                <w:color w:val="auto"/>
                <w:u w:val="single"/>
              </w:rPr>
              <w:t xml:space="preserve"> of knowledge and skills</w:t>
            </w:r>
            <w:r w:rsidRPr="004A09DA">
              <w:rPr>
                <w:color w:val="auto"/>
              </w:rPr>
              <w:t>: apply knowledge and skills to demonstrate autonomy, well-developed judgement, adaptability and responsibility as a practitioner or learner</w:t>
            </w:r>
            <w:r w:rsidR="00385049" w:rsidRPr="004A09DA">
              <w:rPr>
                <w:color w:val="auto"/>
              </w:rPr>
              <w:t>.</w:t>
            </w:r>
          </w:p>
          <w:p w14:paraId="691AB940" w14:textId="77777777" w:rsidR="001B2F0F" w:rsidRPr="00EE0324" w:rsidRDefault="0018589F" w:rsidP="00FD6C61">
            <w:pPr>
              <w:pStyle w:val="appendixtable"/>
              <w:rPr>
                <w:color w:val="auto"/>
              </w:rPr>
            </w:pPr>
            <w:r w:rsidRPr="004A09DA">
              <w:rPr>
                <w:color w:val="auto"/>
              </w:rPr>
              <w:t>(Note: the AQF criteria for Level 8 do not relate specifically and directly to global citizenship, however the above mentioned criteria may be indirectly related to ethical engagement via the reference to ‘responsibility’</w:t>
            </w:r>
            <w:r w:rsidR="00385049" w:rsidRPr="004A09DA">
              <w:rPr>
                <w:color w:val="auto"/>
              </w:rPr>
              <w:t>.</w:t>
            </w:r>
            <w:r w:rsidRPr="004A09DA">
              <w:rPr>
                <w:color w:val="auto"/>
              </w:rPr>
              <w:t>)</w:t>
            </w:r>
            <w:r w:rsidR="002452CA" w:rsidRPr="00EE0324">
              <w:rPr>
                <w:color w:val="auto"/>
              </w:rPr>
              <w:t xml:space="preserve"> </w:t>
            </w:r>
          </w:p>
        </w:tc>
        <w:tc>
          <w:tcPr>
            <w:tcW w:w="2727" w:type="dxa"/>
          </w:tcPr>
          <w:p w14:paraId="4141B11B" w14:textId="77777777" w:rsidR="001B2F0F" w:rsidRPr="00EE0324" w:rsidRDefault="001B2F0F" w:rsidP="00FD6C61">
            <w:pPr>
              <w:pStyle w:val="appendixtable"/>
              <w:rPr>
                <w:color w:val="auto"/>
              </w:rPr>
            </w:pPr>
          </w:p>
        </w:tc>
        <w:tc>
          <w:tcPr>
            <w:tcW w:w="2727" w:type="dxa"/>
          </w:tcPr>
          <w:p w14:paraId="10341F05" w14:textId="77777777" w:rsidR="001B2F0F" w:rsidRPr="00EE0324" w:rsidRDefault="001B2F0F" w:rsidP="00C8343C">
            <w:pPr>
              <w:pStyle w:val="appendixtable"/>
              <w:rPr>
                <w:color w:val="auto"/>
              </w:rPr>
            </w:pPr>
          </w:p>
        </w:tc>
        <w:tc>
          <w:tcPr>
            <w:tcW w:w="2728" w:type="dxa"/>
          </w:tcPr>
          <w:p w14:paraId="3A96BDDC" w14:textId="77777777" w:rsidR="001B2F0F" w:rsidRPr="00EE0324" w:rsidRDefault="001B2F0F" w:rsidP="00FD6C61">
            <w:pPr>
              <w:pStyle w:val="appendixtable"/>
              <w:rPr>
                <w:color w:val="auto"/>
              </w:rPr>
            </w:pPr>
          </w:p>
        </w:tc>
      </w:tr>
      <w:bookmarkEnd w:id="0"/>
      <w:bookmarkEnd w:id="1"/>
    </w:tbl>
    <w:p w14:paraId="157BD3B8" w14:textId="77777777" w:rsidR="001B2F0F" w:rsidRDefault="001B2F0F" w:rsidP="00CF0050">
      <w:pPr>
        <w:rPr>
          <w:color w:val="auto"/>
        </w:rPr>
      </w:pPr>
    </w:p>
    <w:p w14:paraId="703D7FCA" w14:textId="77777777" w:rsidR="00430EBC" w:rsidRPr="00EE0324" w:rsidRDefault="00430EBC" w:rsidP="00CF0050">
      <w:pPr>
        <w:rPr>
          <w:color w:val="auto"/>
        </w:rPr>
      </w:pPr>
    </w:p>
    <w:sectPr w:rsidR="00430EBC" w:rsidRPr="00EE0324" w:rsidSect="00FF590A">
      <w:footerReference w:type="even" r:id="rId18"/>
      <w:footerReference w:type="default" r:id="rId19"/>
      <w:footerReference w:type="first" r:id="rId20"/>
      <w:footnotePr>
        <w:numFmt w:val="chicago"/>
      </w:footnotePr>
      <w:pgSz w:w="16838" w:h="11906" w:orient="landscape" w:code="9"/>
      <w:pgMar w:top="567" w:right="567" w:bottom="567" w:left="56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093A6" w14:textId="77777777" w:rsidR="00ED07C5" w:rsidRDefault="00ED07C5" w:rsidP="007C0F1B">
      <w:r>
        <w:separator/>
      </w:r>
    </w:p>
  </w:endnote>
  <w:endnote w:type="continuationSeparator" w:id="0">
    <w:p w14:paraId="4AD985BC" w14:textId="77777777" w:rsidR="00ED07C5" w:rsidRDefault="00ED07C5" w:rsidP="007C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ldly Regular">
    <w:altName w:val="Times New Roman"/>
    <w:charset w:val="00"/>
    <w:family w:val="auto"/>
    <w:pitch w:val="variable"/>
    <w:sig w:usb0="A00002AF" w:usb1="5000005B" w:usb2="00000000" w:usb3="00000000" w:csb0="000001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01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404040" w:themeFill="text1" w:themeFillTint="BF"/>
      <w:tblLook w:val="04A0" w:firstRow="1" w:lastRow="0" w:firstColumn="1" w:lastColumn="0" w:noHBand="0" w:noVBand="1"/>
    </w:tblPr>
    <w:tblGrid>
      <w:gridCol w:w="16234"/>
    </w:tblGrid>
    <w:tr w:rsidR="000F12AD" w:rsidRPr="000F12AD" w14:paraId="3ABD8347" w14:textId="77777777" w:rsidTr="002055B1">
      <w:tc>
        <w:tcPr>
          <w:tcW w:w="16018" w:type="dxa"/>
          <w:shd w:val="clear" w:color="auto" w:fill="auto"/>
        </w:tcPr>
        <w:tbl>
          <w:tblPr>
            <w:tblStyle w:val="TableGrid"/>
            <w:tblW w:w="1601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404040" w:themeFill="text1" w:themeFillTint="BF"/>
            <w:tblLook w:val="04A0" w:firstRow="1" w:lastRow="0" w:firstColumn="1" w:lastColumn="0" w:noHBand="0" w:noVBand="1"/>
          </w:tblPr>
          <w:tblGrid>
            <w:gridCol w:w="16018"/>
          </w:tblGrid>
          <w:tr w:rsidR="000F12AD" w:rsidRPr="000F12AD" w14:paraId="5763835C" w14:textId="77777777" w:rsidTr="002055B1">
            <w:tc>
              <w:tcPr>
                <w:tcW w:w="16018" w:type="dxa"/>
                <w:shd w:val="clear" w:color="auto" w:fill="auto"/>
              </w:tcPr>
              <w:p w14:paraId="0BA1C086" w14:textId="77777777" w:rsidR="000F12AD" w:rsidRPr="000F12AD" w:rsidRDefault="000F12AD" w:rsidP="002055B1">
                <w:pPr>
                  <w:pStyle w:val="FooterFirstLineLetter"/>
                  <w:spacing w:before="120"/>
                  <w:jc w:val="center"/>
                  <w:rPr>
                    <w:color w:val="auto"/>
                  </w:rPr>
                </w:pPr>
                <w:r w:rsidRPr="000F12AD"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Last updated </w:t>
                </w:r>
                <w:r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July </w:t>
                </w:r>
                <w:r w:rsidRPr="000F12AD"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2013. </w:t>
                </w:r>
                <w:r w:rsidRPr="000F12AD">
                  <w:rPr>
                    <w:color w:val="auto"/>
                  </w:rPr>
                  <w:t xml:space="preserve">Contact: </w:t>
                </w:r>
                <w:hyperlink r:id="rId1" w:history="1">
                  <w:r w:rsidRPr="000F12AD">
                    <w:rPr>
                      <w:color w:val="auto"/>
                    </w:rPr>
                    <w:t>learningfutures@deakin.edu.au</w:t>
                  </w:r>
                </w:hyperlink>
              </w:p>
            </w:tc>
          </w:tr>
        </w:tbl>
        <w:p w14:paraId="1FB3407B" w14:textId="77777777" w:rsidR="000F12AD" w:rsidRPr="000F12AD" w:rsidRDefault="000F12AD" w:rsidP="002055B1">
          <w:pPr>
            <w:pStyle w:val="Footer"/>
            <w:rPr>
              <w:color w:val="auto"/>
            </w:rPr>
          </w:pPr>
        </w:p>
      </w:tc>
    </w:tr>
  </w:tbl>
  <w:p w14:paraId="309AE24D" w14:textId="3528B7BD" w:rsidR="00A90B3D" w:rsidRPr="000F12AD" w:rsidRDefault="000F12AD" w:rsidP="000F12AD">
    <w:pPr>
      <w:pStyle w:val="Footer"/>
      <w:rPr>
        <w:color w:val="auto"/>
      </w:rPr>
    </w:pPr>
    <w:r w:rsidRPr="000F12AD">
      <w:rPr>
        <w:rFonts w:asciiTheme="minorHAnsi" w:hAnsiTheme="minorHAnsi" w:cstheme="minorHAnsi"/>
        <w:b w:val="0"/>
        <w:color w:val="auto"/>
        <w:sz w:val="12"/>
        <w:szCs w:val="16"/>
      </w:rPr>
      <w:t>CRICOS Provider Code: 00113B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01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404040" w:themeFill="text1" w:themeFillTint="BF"/>
      <w:tblLook w:val="04A0" w:firstRow="1" w:lastRow="0" w:firstColumn="1" w:lastColumn="0" w:noHBand="0" w:noVBand="1"/>
    </w:tblPr>
    <w:tblGrid>
      <w:gridCol w:w="16234"/>
    </w:tblGrid>
    <w:tr w:rsidR="000F12AD" w:rsidRPr="000F12AD" w14:paraId="499ADBAC" w14:textId="77777777" w:rsidTr="002055B1">
      <w:tc>
        <w:tcPr>
          <w:tcW w:w="16018" w:type="dxa"/>
          <w:shd w:val="clear" w:color="auto" w:fill="auto"/>
        </w:tcPr>
        <w:tbl>
          <w:tblPr>
            <w:tblStyle w:val="TableGrid"/>
            <w:tblW w:w="1601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404040" w:themeFill="text1" w:themeFillTint="BF"/>
            <w:tblLook w:val="04A0" w:firstRow="1" w:lastRow="0" w:firstColumn="1" w:lastColumn="0" w:noHBand="0" w:noVBand="1"/>
          </w:tblPr>
          <w:tblGrid>
            <w:gridCol w:w="16018"/>
          </w:tblGrid>
          <w:tr w:rsidR="000F12AD" w:rsidRPr="000F12AD" w14:paraId="743375AE" w14:textId="77777777" w:rsidTr="002055B1">
            <w:tc>
              <w:tcPr>
                <w:tcW w:w="16018" w:type="dxa"/>
                <w:shd w:val="clear" w:color="auto" w:fill="auto"/>
              </w:tcPr>
              <w:p w14:paraId="6AC3CA44" w14:textId="77777777" w:rsidR="000F12AD" w:rsidRPr="000F12AD" w:rsidRDefault="000F12AD" w:rsidP="002055B1">
                <w:pPr>
                  <w:pStyle w:val="FooterFirstLineLetter"/>
                  <w:spacing w:before="120"/>
                  <w:jc w:val="center"/>
                  <w:rPr>
                    <w:color w:val="auto"/>
                  </w:rPr>
                </w:pPr>
                <w:r w:rsidRPr="000F12AD"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Last updated </w:t>
                </w:r>
                <w:r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July </w:t>
                </w:r>
                <w:r w:rsidRPr="000F12AD"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2013. </w:t>
                </w:r>
                <w:r w:rsidRPr="000F12AD">
                  <w:rPr>
                    <w:color w:val="auto"/>
                  </w:rPr>
                  <w:t xml:space="preserve">Contact: </w:t>
                </w:r>
                <w:hyperlink r:id="rId1" w:history="1">
                  <w:r w:rsidRPr="000F12AD">
                    <w:rPr>
                      <w:color w:val="auto"/>
                    </w:rPr>
                    <w:t>learningfutures@deakin.edu.au</w:t>
                  </w:r>
                </w:hyperlink>
              </w:p>
            </w:tc>
          </w:tr>
        </w:tbl>
        <w:p w14:paraId="75369263" w14:textId="77777777" w:rsidR="000F12AD" w:rsidRPr="000F12AD" w:rsidRDefault="000F12AD" w:rsidP="002055B1">
          <w:pPr>
            <w:pStyle w:val="Footer"/>
            <w:rPr>
              <w:color w:val="auto"/>
            </w:rPr>
          </w:pPr>
        </w:p>
      </w:tc>
    </w:tr>
  </w:tbl>
  <w:p w14:paraId="11C609C7" w14:textId="36855C11" w:rsidR="00A90B3D" w:rsidRPr="000F12AD" w:rsidRDefault="000F12AD" w:rsidP="000F12AD">
    <w:pPr>
      <w:pStyle w:val="Footer"/>
      <w:rPr>
        <w:color w:val="auto"/>
      </w:rPr>
    </w:pPr>
    <w:r w:rsidRPr="000F12AD">
      <w:rPr>
        <w:rFonts w:asciiTheme="minorHAnsi" w:hAnsiTheme="minorHAnsi" w:cstheme="minorHAnsi"/>
        <w:b w:val="0"/>
        <w:color w:val="auto"/>
        <w:sz w:val="12"/>
        <w:szCs w:val="16"/>
      </w:rPr>
      <w:t>CRICOS Provider Code: 00113B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01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404040" w:themeFill="text1" w:themeFillTint="BF"/>
      <w:tblLook w:val="04A0" w:firstRow="1" w:lastRow="0" w:firstColumn="1" w:lastColumn="0" w:noHBand="0" w:noVBand="1"/>
    </w:tblPr>
    <w:tblGrid>
      <w:gridCol w:w="16234"/>
    </w:tblGrid>
    <w:tr w:rsidR="000F12AD" w:rsidRPr="000F12AD" w14:paraId="0E89023A" w14:textId="77777777" w:rsidTr="002055B1">
      <w:tc>
        <w:tcPr>
          <w:tcW w:w="16018" w:type="dxa"/>
          <w:shd w:val="clear" w:color="auto" w:fill="auto"/>
        </w:tcPr>
        <w:tbl>
          <w:tblPr>
            <w:tblStyle w:val="TableGrid"/>
            <w:tblW w:w="1601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404040" w:themeFill="text1" w:themeFillTint="BF"/>
            <w:tblLook w:val="04A0" w:firstRow="1" w:lastRow="0" w:firstColumn="1" w:lastColumn="0" w:noHBand="0" w:noVBand="1"/>
          </w:tblPr>
          <w:tblGrid>
            <w:gridCol w:w="16018"/>
          </w:tblGrid>
          <w:tr w:rsidR="000F12AD" w:rsidRPr="000F12AD" w14:paraId="7F8416FB" w14:textId="77777777" w:rsidTr="002055B1">
            <w:tc>
              <w:tcPr>
                <w:tcW w:w="16018" w:type="dxa"/>
                <w:shd w:val="clear" w:color="auto" w:fill="auto"/>
              </w:tcPr>
              <w:p w14:paraId="2253AF98" w14:textId="77777777" w:rsidR="000F12AD" w:rsidRPr="000F12AD" w:rsidRDefault="000F12AD" w:rsidP="002055B1">
                <w:pPr>
                  <w:pStyle w:val="FooterFirstLineLetter"/>
                  <w:spacing w:before="120"/>
                  <w:jc w:val="center"/>
                  <w:rPr>
                    <w:color w:val="auto"/>
                  </w:rPr>
                </w:pPr>
                <w:r w:rsidRPr="000F12AD"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Last updated </w:t>
                </w:r>
                <w:r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July </w:t>
                </w:r>
                <w:r w:rsidRPr="000F12AD"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2013. </w:t>
                </w:r>
                <w:r w:rsidRPr="000F12AD">
                  <w:rPr>
                    <w:color w:val="auto"/>
                  </w:rPr>
                  <w:t xml:space="preserve">Contact: </w:t>
                </w:r>
                <w:hyperlink r:id="rId1" w:history="1">
                  <w:r w:rsidRPr="000F12AD">
                    <w:rPr>
                      <w:color w:val="auto"/>
                    </w:rPr>
                    <w:t>learningfutures@deakin.edu.au</w:t>
                  </w:r>
                </w:hyperlink>
              </w:p>
            </w:tc>
          </w:tr>
        </w:tbl>
        <w:p w14:paraId="0972A74E" w14:textId="77777777" w:rsidR="000F12AD" w:rsidRPr="000F12AD" w:rsidRDefault="000F12AD" w:rsidP="002055B1">
          <w:pPr>
            <w:pStyle w:val="Footer"/>
            <w:rPr>
              <w:color w:val="auto"/>
            </w:rPr>
          </w:pPr>
        </w:p>
      </w:tc>
    </w:tr>
  </w:tbl>
  <w:p w14:paraId="15882BD7" w14:textId="2E5B408E" w:rsidR="00A90B3D" w:rsidRPr="000F12AD" w:rsidRDefault="000F12AD" w:rsidP="000F12AD">
    <w:pPr>
      <w:pStyle w:val="Footer"/>
      <w:rPr>
        <w:color w:val="auto"/>
      </w:rPr>
    </w:pPr>
    <w:r w:rsidRPr="000F12AD">
      <w:rPr>
        <w:rFonts w:asciiTheme="minorHAnsi" w:hAnsiTheme="minorHAnsi" w:cstheme="minorHAnsi"/>
        <w:b w:val="0"/>
        <w:color w:val="auto"/>
        <w:sz w:val="12"/>
        <w:szCs w:val="16"/>
      </w:rPr>
      <w:t>CRICOS Provider Code: 00113B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FC730" w14:textId="77777777" w:rsidR="00ED07C5" w:rsidRDefault="00ED07C5" w:rsidP="007C0F1B">
      <w:r>
        <w:separator/>
      </w:r>
    </w:p>
  </w:footnote>
  <w:footnote w:type="continuationSeparator" w:id="0">
    <w:p w14:paraId="6DB53D4B" w14:textId="77777777" w:rsidR="00ED07C5" w:rsidRDefault="00ED07C5" w:rsidP="007C0F1B">
      <w:r>
        <w:continuationSeparator/>
      </w:r>
    </w:p>
  </w:footnote>
  <w:footnote w:id="1">
    <w:p w14:paraId="5F95336C" w14:textId="3215959F" w:rsidR="000F12AD" w:rsidRPr="000F12AD" w:rsidRDefault="000F12AD" w:rsidP="000F12AD">
      <w:pPr>
        <w:pStyle w:val="FootnoteText"/>
        <w:tabs>
          <w:tab w:val="clear" w:pos="425"/>
          <w:tab w:val="left" w:pos="142"/>
        </w:tabs>
        <w:ind w:left="0" w:firstLine="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E0324">
        <w:rPr>
          <w:color w:val="auto"/>
        </w:rPr>
        <w:t xml:space="preserve">The text </w:t>
      </w:r>
      <w:r>
        <w:rPr>
          <w:color w:val="auto"/>
        </w:rPr>
        <w:t>in</w:t>
      </w:r>
      <w:r w:rsidRPr="00EE0324">
        <w:rPr>
          <w:color w:val="auto"/>
        </w:rPr>
        <w:t xml:space="preserve"> the 2</w:t>
      </w:r>
      <w:r w:rsidRPr="00EE0324">
        <w:rPr>
          <w:color w:val="auto"/>
          <w:vertAlign w:val="superscript"/>
        </w:rPr>
        <w:t>nd</w:t>
      </w:r>
      <w:r w:rsidRPr="00EE0324">
        <w:rPr>
          <w:color w:val="auto"/>
        </w:rPr>
        <w:t xml:space="preserve"> and 3</w:t>
      </w:r>
      <w:r w:rsidRPr="00EE0324">
        <w:rPr>
          <w:color w:val="auto"/>
          <w:vertAlign w:val="superscript"/>
        </w:rPr>
        <w:t>rd</w:t>
      </w:r>
      <w:r w:rsidRPr="00EE0324">
        <w:rPr>
          <w:color w:val="auto"/>
        </w:rPr>
        <w:t xml:space="preserve"> columns is taken directly from the Australian Qualifications Framework </w:t>
      </w:r>
      <w:r>
        <w:rPr>
          <w:color w:val="auto"/>
        </w:rPr>
        <w:t xml:space="preserve">(AQF) </w:t>
      </w:r>
      <w:r w:rsidRPr="00EE0324">
        <w:rPr>
          <w:color w:val="auto"/>
        </w:rPr>
        <w:t>Second Edition January 2013 (</w:t>
      </w:r>
      <w:hyperlink r:id="rId1" w:history="1">
        <w:r w:rsidRPr="00EE0324">
          <w:rPr>
            <w:rStyle w:val="Hyperlink"/>
            <w:color w:val="auto"/>
            <w:u w:val="none"/>
          </w:rPr>
          <w:t>www.aqf.edu.au</w:t>
        </w:r>
      </w:hyperlink>
      <w:r w:rsidR="00E717A5">
        <w:rPr>
          <w:color w:val="auto"/>
        </w:rPr>
        <w:t xml:space="preserve">). </w:t>
      </w:r>
      <w:bookmarkStart w:id="2" w:name="_GoBack"/>
      <w:bookmarkEnd w:id="2"/>
      <w:r w:rsidRPr="00EE0324">
        <w:rPr>
          <w:color w:val="auto"/>
        </w:rPr>
        <w:t xml:space="preserve">In relation to each of the Deakin </w:t>
      </w:r>
      <w:r>
        <w:rPr>
          <w:color w:val="auto"/>
        </w:rPr>
        <w:t xml:space="preserve">Graduate Learning Outcomes, the full text from the AQF </w:t>
      </w:r>
      <w:r w:rsidRPr="00EE0324">
        <w:rPr>
          <w:color w:val="auto"/>
        </w:rPr>
        <w:t xml:space="preserve">is reproduced. However, some concepts </w:t>
      </w:r>
      <w:r>
        <w:rPr>
          <w:color w:val="auto"/>
        </w:rPr>
        <w:t xml:space="preserve">from the AQF specifications </w:t>
      </w:r>
      <w:r w:rsidRPr="00EE0324">
        <w:rPr>
          <w:color w:val="auto"/>
        </w:rPr>
        <w:t xml:space="preserve">may not apply to a particular Deakin </w:t>
      </w:r>
      <w:r>
        <w:rPr>
          <w:color w:val="auto"/>
        </w:rPr>
        <w:t>Graduate Learning Outcome</w:t>
      </w:r>
      <w:r w:rsidR="006E5CF8">
        <w:rPr>
          <w:color w:val="auto"/>
        </w:rPr>
        <w:t>. I</w:t>
      </w:r>
      <w:r w:rsidRPr="00EE0324">
        <w:rPr>
          <w:color w:val="auto"/>
        </w:rPr>
        <w:t xml:space="preserve">n these cases, they have </w:t>
      </w:r>
      <w:r w:rsidR="006E5CF8">
        <w:rPr>
          <w:color w:val="auto"/>
        </w:rPr>
        <w:t xml:space="preserve">been </w:t>
      </w:r>
      <w:r w:rsidRPr="00EE0324">
        <w:rPr>
          <w:color w:val="auto"/>
        </w:rPr>
        <w:t>placed in parentheses.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7AA0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F031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100B9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5EC2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59E14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5A02A3"/>
    <w:multiLevelType w:val="hybridMultilevel"/>
    <w:tmpl w:val="9B849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710971"/>
    <w:multiLevelType w:val="hybridMultilevel"/>
    <w:tmpl w:val="A08A4BA0"/>
    <w:lvl w:ilvl="0" w:tplc="D12AEC20">
      <w:start w:val="1"/>
      <w:numFmt w:val="bullet"/>
      <w:pStyle w:val="appendixtablebullet"/>
      <w:lvlText w:val=""/>
      <w:lvlJc w:val="left"/>
      <w:pPr>
        <w:ind w:left="754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84B3F"/>
    <w:multiLevelType w:val="multilevel"/>
    <w:tmpl w:val="A522A026"/>
    <w:name w:val="CSTBLFull"/>
    <w:lvl w:ilvl="0">
      <w:start w:val="1"/>
      <w:numFmt w:val="none"/>
      <w:lvlRestart w:val="0"/>
      <w:pStyle w:val="TextBoxListTex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TextBoxListText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TextBoxListText2"/>
      <w:suff w:val="nothing"/>
      <w:lvlText w:val=""/>
      <w:lvlJc w:val="left"/>
      <w:pPr>
        <w:tabs>
          <w:tab w:val="num" w:pos="283"/>
        </w:tabs>
        <w:ind w:left="283" w:firstLine="0"/>
      </w:pPr>
    </w:lvl>
    <w:lvl w:ilvl="3">
      <w:start w:val="1"/>
      <w:numFmt w:val="none"/>
      <w:lvlRestart w:val="0"/>
      <w:pStyle w:val="TextBoxListText3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lvlRestart w:val="0"/>
      <w:pStyle w:val="TextBoxListText4"/>
      <w:suff w:val="nothing"/>
      <w:lvlText w:val=""/>
      <w:lvlJc w:val="left"/>
      <w:pPr>
        <w:tabs>
          <w:tab w:val="num" w:pos="1162"/>
        </w:tabs>
        <w:ind w:left="1162" w:firstLine="0"/>
      </w:pPr>
    </w:lvl>
    <w:lvl w:ilvl="5">
      <w:start w:val="1"/>
      <w:numFmt w:val="none"/>
      <w:lvlRestart w:val="0"/>
      <w:pStyle w:val="TextBoxListText5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6">
      <w:start w:val="1"/>
      <w:numFmt w:val="none"/>
      <w:lvlRestart w:val="0"/>
      <w:pStyle w:val="TextBoxListText6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7">
      <w:start w:val="1"/>
      <w:numFmt w:val="none"/>
      <w:lvlRestart w:val="0"/>
      <w:pStyle w:val="TextBoxListText7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8">
      <w:start w:val="1"/>
      <w:numFmt w:val="none"/>
      <w:lvlRestart w:val="0"/>
      <w:pStyle w:val="TextBoxListText8"/>
      <w:suff w:val="nothing"/>
      <w:lvlText w:val=""/>
      <w:lvlJc w:val="left"/>
      <w:pPr>
        <w:tabs>
          <w:tab w:val="num" w:pos="1984"/>
        </w:tabs>
        <w:ind w:left="1984" w:firstLine="0"/>
      </w:pPr>
    </w:lvl>
  </w:abstractNum>
  <w:abstractNum w:abstractNumId="8">
    <w:nsid w:val="087E0A93"/>
    <w:multiLevelType w:val="hybridMultilevel"/>
    <w:tmpl w:val="58D0A59E"/>
    <w:lvl w:ilvl="0" w:tplc="3F700E58">
      <w:start w:val="1"/>
      <w:numFmt w:val="decimal"/>
      <w:pStyle w:val="tabl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635279"/>
    <w:multiLevelType w:val="multilevel"/>
    <w:tmpl w:val="F7D0A2FE"/>
    <w:lvl w:ilvl="0">
      <w:start w:val="1"/>
      <w:numFmt w:val="bullet"/>
      <w:lvlRestart w:val="0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1">
      <w:start w:val="1"/>
      <w:numFmt w:val="decimal"/>
      <w:lvlText w:val="%2.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20"/>
      </w:rPr>
    </w:lvl>
    <w:lvl w:ilvl="2">
      <w:start w:val="1"/>
      <w:numFmt w:val="bullet"/>
      <w:lvlRestart w:val="0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000000"/>
        <w:sz w:val="18"/>
      </w:rPr>
    </w:lvl>
    <w:lvl w:ilvl="3">
      <w:start w:val="1"/>
      <w:numFmt w:val="bullet"/>
      <w:lvlRestart w:val="0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000000"/>
        <w:sz w:val="18"/>
      </w:rPr>
    </w:lvl>
    <w:lvl w:ilvl="4">
      <w:start w:val="1"/>
      <w:numFmt w:val="bullet"/>
      <w:lvlRestart w:val="0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000000"/>
        <w:sz w:val="18"/>
      </w:rPr>
    </w:lvl>
    <w:lvl w:ilvl="5">
      <w:start w:val="1"/>
      <w:numFmt w:val="bullet"/>
      <w:lvlRestart w:val="0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000000"/>
        <w:sz w:val="18"/>
      </w:rPr>
    </w:lvl>
    <w:lvl w:ilvl="6">
      <w:start w:val="1"/>
      <w:numFmt w:val="bullet"/>
      <w:lvlRestart w:val="0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000000"/>
        <w:sz w:val="18"/>
      </w:rPr>
    </w:lvl>
    <w:lvl w:ilvl="7">
      <w:start w:val="1"/>
      <w:numFmt w:val="bullet"/>
      <w:lvlRestart w:val="0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000000"/>
        <w:sz w:val="18"/>
      </w:rPr>
    </w:lvl>
    <w:lvl w:ilvl="8">
      <w:start w:val="1"/>
      <w:numFmt w:val="bullet"/>
      <w:lvlRestart w:val="0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000000"/>
        <w:sz w:val="18"/>
      </w:rPr>
    </w:lvl>
  </w:abstractNum>
  <w:abstractNum w:abstractNumId="10">
    <w:nsid w:val="116324A2"/>
    <w:multiLevelType w:val="hybridMultilevel"/>
    <w:tmpl w:val="AB86D73A"/>
    <w:lvl w:ilvl="0" w:tplc="017C65D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142911DA"/>
    <w:multiLevelType w:val="multilevel"/>
    <w:tmpl w:val="35F2F11E"/>
    <w:name w:val="CSLHang"/>
    <w:lvl w:ilvl="0">
      <w:start w:val="1"/>
      <w:numFmt w:val="none"/>
      <w:lvlRestart w:val="0"/>
      <w:pStyle w:val="ListHang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1">
      <w:start w:val="1"/>
      <w:numFmt w:val="none"/>
      <w:lvlRestart w:val="0"/>
      <w:pStyle w:val="ListHang1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2">
      <w:start w:val="1"/>
      <w:numFmt w:val="none"/>
      <w:lvlRestart w:val="0"/>
      <w:pStyle w:val="ListHang2"/>
      <w:suff w:val="nothing"/>
      <w:lvlText w:val=""/>
      <w:lvlJc w:val="left"/>
      <w:pPr>
        <w:tabs>
          <w:tab w:val="num" w:pos="1899"/>
        </w:tabs>
        <w:ind w:left="1899" w:hanging="368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2268"/>
        </w:tabs>
        <w:ind w:left="2268" w:hanging="369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2636"/>
        </w:tabs>
        <w:ind w:left="2636" w:hanging="368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3005"/>
        </w:tabs>
        <w:ind w:left="3005" w:hanging="369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3373"/>
        </w:tabs>
        <w:ind w:left="3373" w:hanging="368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3742"/>
        </w:tabs>
        <w:ind w:left="3742" w:hanging="369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4110"/>
        </w:tabs>
        <w:ind w:left="4110" w:hanging="368"/>
      </w:pPr>
    </w:lvl>
  </w:abstractNum>
  <w:abstractNum w:abstractNumId="12">
    <w:nsid w:val="14B22C4C"/>
    <w:multiLevelType w:val="multilevel"/>
    <w:tmpl w:val="6E0E9E88"/>
    <w:name w:val="CSQHang"/>
    <w:lvl w:ilvl="0">
      <w:start w:val="1"/>
      <w:numFmt w:val="none"/>
      <w:lvlRestart w:val="0"/>
      <w:pStyle w:val="QuestionListHang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1">
      <w:start w:val="1"/>
      <w:numFmt w:val="none"/>
      <w:lvlRestart w:val="0"/>
      <w:pStyle w:val="QuestionListHang1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2">
      <w:start w:val="1"/>
      <w:numFmt w:val="none"/>
      <w:lvlRestart w:val="0"/>
      <w:pStyle w:val="QuestionListHang2"/>
      <w:suff w:val="nothing"/>
      <w:lvlText w:val=""/>
      <w:lvlJc w:val="left"/>
      <w:pPr>
        <w:tabs>
          <w:tab w:val="num" w:pos="1899"/>
        </w:tabs>
        <w:ind w:left="1899" w:hanging="368"/>
      </w:pPr>
    </w:lvl>
    <w:lvl w:ilvl="3">
      <w:start w:val="1"/>
      <w:numFmt w:val="none"/>
      <w:lvlRestart w:val="0"/>
      <w:pStyle w:val="QuestionListHang3"/>
      <w:suff w:val="nothing"/>
      <w:lvlText w:val=""/>
      <w:lvlJc w:val="left"/>
      <w:pPr>
        <w:tabs>
          <w:tab w:val="num" w:pos="2268"/>
        </w:tabs>
        <w:ind w:left="2268" w:hanging="369"/>
      </w:pPr>
    </w:lvl>
    <w:lvl w:ilvl="4">
      <w:start w:val="1"/>
      <w:numFmt w:val="none"/>
      <w:lvlRestart w:val="0"/>
      <w:pStyle w:val="QuestionListHang4"/>
      <w:suff w:val="nothing"/>
      <w:lvlText w:val=""/>
      <w:lvlJc w:val="left"/>
      <w:pPr>
        <w:tabs>
          <w:tab w:val="num" w:pos="2636"/>
        </w:tabs>
        <w:ind w:left="2636" w:hanging="368"/>
      </w:pPr>
    </w:lvl>
    <w:lvl w:ilvl="5">
      <w:start w:val="1"/>
      <w:numFmt w:val="none"/>
      <w:lvlRestart w:val="0"/>
      <w:pStyle w:val="QuestionListHang5"/>
      <w:suff w:val="nothing"/>
      <w:lvlText w:val=""/>
      <w:lvlJc w:val="left"/>
      <w:pPr>
        <w:tabs>
          <w:tab w:val="num" w:pos="3005"/>
        </w:tabs>
        <w:ind w:left="3005" w:hanging="369"/>
      </w:pPr>
    </w:lvl>
    <w:lvl w:ilvl="6">
      <w:start w:val="1"/>
      <w:numFmt w:val="none"/>
      <w:lvlRestart w:val="0"/>
      <w:pStyle w:val="QuestionListHang6"/>
      <w:suff w:val="nothing"/>
      <w:lvlText w:val=""/>
      <w:lvlJc w:val="left"/>
      <w:pPr>
        <w:tabs>
          <w:tab w:val="num" w:pos="3373"/>
        </w:tabs>
        <w:ind w:left="3373" w:hanging="368"/>
      </w:pPr>
    </w:lvl>
    <w:lvl w:ilvl="7">
      <w:start w:val="1"/>
      <w:numFmt w:val="none"/>
      <w:lvlRestart w:val="0"/>
      <w:pStyle w:val="QuestionListHang7"/>
      <w:suff w:val="nothing"/>
      <w:lvlText w:val=""/>
      <w:lvlJc w:val="left"/>
      <w:pPr>
        <w:tabs>
          <w:tab w:val="num" w:pos="3742"/>
        </w:tabs>
        <w:ind w:left="3742" w:hanging="369"/>
      </w:pPr>
    </w:lvl>
    <w:lvl w:ilvl="8">
      <w:start w:val="1"/>
      <w:numFmt w:val="none"/>
      <w:lvlRestart w:val="0"/>
      <w:pStyle w:val="QuestionListHang8"/>
      <w:suff w:val="nothing"/>
      <w:lvlText w:val=""/>
      <w:lvlJc w:val="left"/>
      <w:pPr>
        <w:tabs>
          <w:tab w:val="num" w:pos="4110"/>
        </w:tabs>
        <w:ind w:left="4110" w:hanging="368"/>
      </w:pPr>
    </w:lvl>
  </w:abstractNum>
  <w:abstractNum w:abstractNumId="13">
    <w:nsid w:val="15CB516A"/>
    <w:multiLevelType w:val="multilevel"/>
    <w:tmpl w:val="F02C598A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73E5769"/>
    <w:multiLevelType w:val="hybridMultilevel"/>
    <w:tmpl w:val="59EE83AE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188721EE"/>
    <w:multiLevelType w:val="multilevel"/>
    <w:tmpl w:val="854E6E10"/>
    <w:lvl w:ilvl="0">
      <w:start w:val="1"/>
      <w:numFmt w:val="decimal"/>
      <w:pStyle w:val="List"/>
      <w:lvlText w:val="%1."/>
      <w:lvlJc w:val="left"/>
      <w:pPr>
        <w:tabs>
          <w:tab w:val="num" w:pos="1559"/>
        </w:tabs>
        <w:ind w:left="1559" w:hanging="368"/>
      </w:pPr>
      <w:rPr>
        <w:color w:val="000000"/>
      </w:rPr>
    </w:lvl>
    <w:lvl w:ilvl="1">
      <w:start w:val="1"/>
      <w:numFmt w:val="decimal"/>
      <w:pStyle w:val="List1"/>
      <w:lvlText w:val="%2."/>
      <w:lvlJc w:val="left"/>
      <w:pPr>
        <w:tabs>
          <w:tab w:val="num" w:pos="1559"/>
        </w:tabs>
        <w:ind w:left="1559" w:hanging="368"/>
      </w:pPr>
      <w:rPr>
        <w:color w:val="000000"/>
      </w:rPr>
    </w:lvl>
    <w:lvl w:ilvl="2">
      <w:start w:val="1"/>
      <w:numFmt w:val="lowerLetter"/>
      <w:pStyle w:val="List2"/>
      <w:lvlText w:val="%3."/>
      <w:lvlJc w:val="left"/>
      <w:pPr>
        <w:tabs>
          <w:tab w:val="num" w:pos="1899"/>
        </w:tabs>
        <w:ind w:left="1899" w:hanging="368"/>
      </w:pPr>
    </w:lvl>
    <w:lvl w:ilvl="3">
      <w:start w:val="1"/>
      <w:numFmt w:val="lowerRoman"/>
      <w:pStyle w:val="List3"/>
      <w:lvlText w:val="%4."/>
      <w:lvlJc w:val="left"/>
      <w:pPr>
        <w:tabs>
          <w:tab w:val="num" w:pos="2268"/>
        </w:tabs>
        <w:ind w:left="2268" w:hanging="369"/>
      </w:pPr>
    </w:lvl>
    <w:lvl w:ilvl="4">
      <w:start w:val="1"/>
      <w:numFmt w:val="bullet"/>
      <w:lvlRestart w:val="0"/>
      <w:pStyle w:val="List4"/>
      <w:lvlText w:val="–"/>
      <w:lvlJc w:val="left"/>
      <w:pPr>
        <w:tabs>
          <w:tab w:val="num" w:pos="2636"/>
        </w:tabs>
        <w:ind w:left="2636" w:hanging="368"/>
      </w:pPr>
    </w:lvl>
    <w:lvl w:ilvl="5">
      <w:start w:val="1"/>
      <w:numFmt w:val="bullet"/>
      <w:lvlRestart w:val="0"/>
      <w:pStyle w:val="List5"/>
      <w:lvlText w:val="–"/>
      <w:lvlJc w:val="left"/>
      <w:pPr>
        <w:tabs>
          <w:tab w:val="num" w:pos="3005"/>
        </w:tabs>
        <w:ind w:left="3005" w:hanging="369"/>
      </w:pPr>
    </w:lvl>
    <w:lvl w:ilvl="6">
      <w:start w:val="1"/>
      <w:numFmt w:val="bullet"/>
      <w:lvlRestart w:val="0"/>
      <w:pStyle w:val="List6"/>
      <w:lvlText w:val="–"/>
      <w:lvlJc w:val="left"/>
      <w:pPr>
        <w:tabs>
          <w:tab w:val="num" w:pos="3373"/>
        </w:tabs>
        <w:ind w:left="3373" w:hanging="368"/>
      </w:pPr>
    </w:lvl>
    <w:lvl w:ilvl="7">
      <w:start w:val="1"/>
      <w:numFmt w:val="bullet"/>
      <w:lvlRestart w:val="0"/>
      <w:pStyle w:val="List7"/>
      <w:lvlText w:val="–"/>
      <w:lvlJc w:val="left"/>
      <w:pPr>
        <w:tabs>
          <w:tab w:val="num" w:pos="3742"/>
        </w:tabs>
        <w:ind w:left="3742" w:hanging="369"/>
      </w:pPr>
    </w:lvl>
    <w:lvl w:ilvl="8">
      <w:start w:val="1"/>
      <w:numFmt w:val="bullet"/>
      <w:lvlRestart w:val="0"/>
      <w:pStyle w:val="List8"/>
      <w:lvlText w:val="–"/>
      <w:lvlJc w:val="left"/>
      <w:pPr>
        <w:tabs>
          <w:tab w:val="num" w:pos="4110"/>
        </w:tabs>
        <w:ind w:left="4110" w:hanging="368"/>
      </w:pPr>
    </w:lvl>
  </w:abstractNum>
  <w:abstractNum w:abstractNumId="16">
    <w:nsid w:val="1A211BEA"/>
    <w:multiLevelType w:val="hybridMultilevel"/>
    <w:tmpl w:val="1AD491E8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>
    <w:nsid w:val="1C8C5C3B"/>
    <w:multiLevelType w:val="multilevel"/>
    <w:tmpl w:val="5BA423A8"/>
    <w:name w:val="CSQFull"/>
    <w:lvl w:ilvl="0">
      <w:start w:val="1"/>
      <w:numFmt w:val="none"/>
      <w:lvlRestart w:val="0"/>
      <w:pStyle w:val="QuestionListText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1">
      <w:start w:val="1"/>
      <w:numFmt w:val="none"/>
      <w:lvlRestart w:val="0"/>
      <w:pStyle w:val="QuestionListText1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2">
      <w:start w:val="1"/>
      <w:numFmt w:val="none"/>
      <w:lvlRestart w:val="0"/>
      <w:pStyle w:val="QuestionListText2"/>
      <w:suff w:val="nothing"/>
      <w:lvlText w:val=""/>
      <w:lvlJc w:val="left"/>
      <w:pPr>
        <w:tabs>
          <w:tab w:val="num" w:pos="1559"/>
        </w:tabs>
        <w:ind w:left="1559" w:firstLine="0"/>
      </w:pPr>
    </w:lvl>
    <w:lvl w:ilvl="3">
      <w:start w:val="1"/>
      <w:numFmt w:val="none"/>
      <w:lvlRestart w:val="0"/>
      <w:pStyle w:val="QuestionListText3"/>
      <w:suff w:val="nothing"/>
      <w:lvlText w:val=""/>
      <w:lvlJc w:val="left"/>
      <w:pPr>
        <w:tabs>
          <w:tab w:val="num" w:pos="1899"/>
        </w:tabs>
        <w:ind w:left="1899" w:firstLine="0"/>
      </w:pPr>
    </w:lvl>
    <w:lvl w:ilvl="4">
      <w:start w:val="1"/>
      <w:numFmt w:val="none"/>
      <w:lvlRestart w:val="0"/>
      <w:pStyle w:val="QuestionListText4"/>
      <w:suff w:val="nothing"/>
      <w:lvlText w:val=""/>
      <w:lvlJc w:val="left"/>
      <w:pPr>
        <w:tabs>
          <w:tab w:val="num" w:pos="2268"/>
        </w:tabs>
        <w:ind w:left="2268" w:firstLine="0"/>
      </w:pPr>
    </w:lvl>
    <w:lvl w:ilvl="5">
      <w:start w:val="1"/>
      <w:numFmt w:val="none"/>
      <w:lvlRestart w:val="0"/>
      <w:pStyle w:val="QuestionListText5"/>
      <w:suff w:val="nothing"/>
      <w:lvlText w:val=""/>
      <w:lvlJc w:val="left"/>
      <w:pPr>
        <w:tabs>
          <w:tab w:val="num" w:pos="2636"/>
        </w:tabs>
        <w:ind w:left="2636" w:firstLine="0"/>
      </w:pPr>
    </w:lvl>
    <w:lvl w:ilvl="6">
      <w:start w:val="1"/>
      <w:numFmt w:val="none"/>
      <w:lvlRestart w:val="0"/>
      <w:pStyle w:val="QuestionListText6"/>
      <w:suff w:val="nothing"/>
      <w:lvlText w:val=""/>
      <w:lvlJc w:val="left"/>
      <w:pPr>
        <w:tabs>
          <w:tab w:val="num" w:pos="3005"/>
        </w:tabs>
        <w:ind w:left="3005" w:firstLine="0"/>
      </w:pPr>
    </w:lvl>
    <w:lvl w:ilvl="7">
      <w:start w:val="1"/>
      <w:numFmt w:val="none"/>
      <w:lvlRestart w:val="0"/>
      <w:pStyle w:val="QuestionListText7"/>
      <w:suff w:val="nothing"/>
      <w:lvlText w:val=""/>
      <w:lvlJc w:val="left"/>
      <w:pPr>
        <w:tabs>
          <w:tab w:val="num" w:pos="3373"/>
        </w:tabs>
        <w:ind w:left="3373" w:firstLine="0"/>
      </w:pPr>
    </w:lvl>
    <w:lvl w:ilvl="8">
      <w:start w:val="1"/>
      <w:numFmt w:val="none"/>
      <w:lvlRestart w:val="0"/>
      <w:pStyle w:val="QuestionListText8"/>
      <w:suff w:val="nothing"/>
      <w:lvlText w:val=""/>
      <w:lvlJc w:val="left"/>
      <w:pPr>
        <w:tabs>
          <w:tab w:val="num" w:pos="3742"/>
        </w:tabs>
        <w:ind w:left="3742" w:firstLine="0"/>
      </w:pPr>
    </w:lvl>
  </w:abstractNum>
  <w:abstractNum w:abstractNumId="18">
    <w:nsid w:val="1E834345"/>
    <w:multiLevelType w:val="multilevel"/>
    <w:tmpl w:val="4956BF86"/>
    <w:name w:val="CSQBullet"/>
    <w:lvl w:ilvl="0">
      <w:start w:val="1"/>
      <w:numFmt w:val="bullet"/>
      <w:lvlRestart w:val="0"/>
      <w:pStyle w:val="QuestionListBullet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auto"/>
        <w:sz w:val="18"/>
      </w:rPr>
    </w:lvl>
    <w:lvl w:ilvl="1">
      <w:start w:val="1"/>
      <w:numFmt w:val="bullet"/>
      <w:lvlRestart w:val="0"/>
      <w:pStyle w:val="QuestionListBullet1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auto"/>
        <w:sz w:val="18"/>
      </w:rPr>
    </w:lvl>
    <w:lvl w:ilvl="2">
      <w:start w:val="1"/>
      <w:numFmt w:val="bullet"/>
      <w:lvlRestart w:val="0"/>
      <w:pStyle w:val="QuestionListBullet2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auto"/>
        <w:sz w:val="18"/>
      </w:rPr>
    </w:lvl>
    <w:lvl w:ilvl="3">
      <w:start w:val="1"/>
      <w:numFmt w:val="bullet"/>
      <w:lvlRestart w:val="0"/>
      <w:pStyle w:val="QuestionListBullet3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auto"/>
        <w:sz w:val="18"/>
      </w:rPr>
    </w:lvl>
    <w:lvl w:ilvl="4">
      <w:start w:val="1"/>
      <w:numFmt w:val="bullet"/>
      <w:lvlRestart w:val="0"/>
      <w:pStyle w:val="QuestionListBullet4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auto"/>
        <w:sz w:val="18"/>
      </w:rPr>
    </w:lvl>
    <w:lvl w:ilvl="5">
      <w:start w:val="1"/>
      <w:numFmt w:val="bullet"/>
      <w:lvlRestart w:val="0"/>
      <w:pStyle w:val="QuestionListBullet5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auto"/>
        <w:sz w:val="18"/>
      </w:rPr>
    </w:lvl>
    <w:lvl w:ilvl="6">
      <w:start w:val="1"/>
      <w:numFmt w:val="bullet"/>
      <w:lvlRestart w:val="0"/>
      <w:pStyle w:val="QuestionListBullet6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auto"/>
        <w:sz w:val="18"/>
      </w:rPr>
    </w:lvl>
    <w:lvl w:ilvl="7">
      <w:start w:val="1"/>
      <w:numFmt w:val="bullet"/>
      <w:lvlRestart w:val="0"/>
      <w:pStyle w:val="QuestionListBullet7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auto"/>
        <w:sz w:val="18"/>
      </w:rPr>
    </w:lvl>
    <w:lvl w:ilvl="8">
      <w:start w:val="1"/>
      <w:numFmt w:val="bullet"/>
      <w:lvlRestart w:val="0"/>
      <w:pStyle w:val="QuestionListBullet8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auto"/>
        <w:sz w:val="18"/>
      </w:rPr>
    </w:lvl>
  </w:abstractNum>
  <w:abstractNum w:abstractNumId="19">
    <w:nsid w:val="22ED2249"/>
    <w:multiLevelType w:val="hybridMultilevel"/>
    <w:tmpl w:val="21B2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0804FE"/>
    <w:multiLevelType w:val="multilevel"/>
    <w:tmpl w:val="86CCC0D4"/>
    <w:name w:val="CSAttNumbers"/>
    <w:lvl w:ilvl="0">
      <w:start w:val="1"/>
      <w:numFmt w:val="upperLetter"/>
      <w:suff w:val="space"/>
      <w:lvlText w:val="Appendix %1."/>
      <w:lvlJc w:val="left"/>
      <w:pPr>
        <w:tabs>
          <w:tab w:val="num" w:pos="2268"/>
        </w:tabs>
        <w:ind w:left="2268" w:hanging="1134"/>
      </w:pPr>
    </w:lvl>
    <w:lvl w:ilvl="1">
      <w:start w:val="1"/>
      <w:numFmt w:val="decimal"/>
      <w:lvlText w:val="%1.%2  "/>
      <w:lvlJc w:val="left"/>
      <w:pPr>
        <w:tabs>
          <w:tab w:val="num" w:pos="2268"/>
        </w:tabs>
        <w:ind w:left="2268" w:hanging="1134"/>
      </w:pPr>
      <w:rPr>
        <w:sz w:val="24"/>
      </w:rPr>
    </w:lvl>
    <w:lvl w:ilvl="2">
      <w:start w:val="1"/>
      <w:numFmt w:val="decimal"/>
      <w:lvlText w:val="%1.%2.%3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3">
      <w:start w:val="1"/>
      <w:numFmt w:val="decimal"/>
      <w:lvlText w:val="%1.%2.%3.%4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4">
      <w:start w:val="1"/>
      <w:numFmt w:val="bullet"/>
      <w:lvlRestart w:val="0"/>
      <w:lvlText w:val="•"/>
      <w:lvlJc w:val="left"/>
      <w:pPr>
        <w:tabs>
          <w:tab w:val="num" w:pos="1502"/>
        </w:tabs>
        <w:ind w:left="1502" w:hanging="368"/>
      </w:pPr>
      <w:rPr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8AA30FC"/>
    <w:multiLevelType w:val="multilevel"/>
    <w:tmpl w:val="61489434"/>
    <w:name w:val="CSBullet"/>
    <w:lvl w:ilvl="0">
      <w:start w:val="1"/>
      <w:numFmt w:val="bullet"/>
      <w:lvlRestart w:val="0"/>
      <w:pStyle w:val="ListBullet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1">
      <w:start w:val="1"/>
      <w:numFmt w:val="bullet"/>
      <w:lvlRestart w:val="0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2">
      <w:start w:val="1"/>
      <w:numFmt w:val="bullet"/>
      <w:lvlRestart w:val="0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000000"/>
        <w:sz w:val="18"/>
      </w:rPr>
    </w:lvl>
    <w:lvl w:ilvl="3">
      <w:start w:val="1"/>
      <w:numFmt w:val="bullet"/>
      <w:lvlRestart w:val="0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000000"/>
        <w:sz w:val="18"/>
      </w:rPr>
    </w:lvl>
    <w:lvl w:ilvl="4">
      <w:start w:val="1"/>
      <w:numFmt w:val="bullet"/>
      <w:lvlRestart w:val="0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000000"/>
        <w:sz w:val="18"/>
      </w:rPr>
    </w:lvl>
    <w:lvl w:ilvl="5">
      <w:start w:val="1"/>
      <w:numFmt w:val="bullet"/>
      <w:lvlRestart w:val="0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000000"/>
        <w:sz w:val="18"/>
      </w:rPr>
    </w:lvl>
    <w:lvl w:ilvl="6">
      <w:start w:val="1"/>
      <w:numFmt w:val="bullet"/>
      <w:lvlRestart w:val="0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000000"/>
        <w:sz w:val="18"/>
      </w:rPr>
    </w:lvl>
    <w:lvl w:ilvl="7">
      <w:start w:val="1"/>
      <w:numFmt w:val="bullet"/>
      <w:lvlRestart w:val="0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000000"/>
        <w:sz w:val="18"/>
      </w:rPr>
    </w:lvl>
    <w:lvl w:ilvl="8">
      <w:start w:val="1"/>
      <w:numFmt w:val="bullet"/>
      <w:lvlRestart w:val="0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000000"/>
        <w:sz w:val="18"/>
      </w:rPr>
    </w:lvl>
  </w:abstractNum>
  <w:abstractNum w:abstractNumId="22">
    <w:nsid w:val="2D4311E6"/>
    <w:multiLevelType w:val="hybridMultilevel"/>
    <w:tmpl w:val="B99A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A224B"/>
    <w:multiLevelType w:val="multilevel"/>
    <w:tmpl w:val="CC74F5CE"/>
    <w:name w:val="CSTLHang"/>
    <w:lvl w:ilvl="0">
      <w:start w:val="1"/>
      <w:numFmt w:val="none"/>
      <w:lvlRestart w:val="0"/>
      <w:pStyle w:val="TableListHang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lvlRestart w:val="0"/>
      <w:pStyle w:val="TableListHang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2">
      <w:start w:val="1"/>
      <w:numFmt w:val="none"/>
      <w:lvlRestart w:val="0"/>
      <w:pStyle w:val="TableListHang2"/>
      <w:suff w:val="nothing"/>
      <w:lvlText w:val=""/>
      <w:lvlJc w:val="left"/>
      <w:pPr>
        <w:tabs>
          <w:tab w:val="num" w:pos="567"/>
        </w:tabs>
        <w:ind w:left="567" w:hanging="284"/>
      </w:pPr>
    </w:lvl>
    <w:lvl w:ilvl="3">
      <w:start w:val="1"/>
      <w:numFmt w:val="none"/>
      <w:lvlRestart w:val="0"/>
      <w:pStyle w:val="TableListHang3"/>
      <w:suff w:val="nothing"/>
      <w:lvlText w:val=""/>
      <w:lvlJc w:val="left"/>
      <w:pPr>
        <w:tabs>
          <w:tab w:val="num" w:pos="850"/>
        </w:tabs>
        <w:ind w:left="850" w:hanging="283"/>
      </w:pPr>
    </w:lvl>
    <w:lvl w:ilvl="4">
      <w:start w:val="1"/>
      <w:numFmt w:val="none"/>
      <w:lvlRestart w:val="0"/>
      <w:pStyle w:val="TableListHang4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lvlRestart w:val="0"/>
      <w:pStyle w:val="TableListHang5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6">
      <w:start w:val="1"/>
      <w:numFmt w:val="none"/>
      <w:lvlRestart w:val="0"/>
      <w:pStyle w:val="TableListHang6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7">
      <w:start w:val="1"/>
      <w:numFmt w:val="none"/>
      <w:lvlRestart w:val="0"/>
      <w:pStyle w:val="TableListHang7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8">
      <w:start w:val="1"/>
      <w:numFmt w:val="none"/>
      <w:lvlRestart w:val="0"/>
      <w:pStyle w:val="TableListHang8"/>
      <w:suff w:val="nothing"/>
      <w:lvlText w:val=""/>
      <w:lvlJc w:val="left"/>
      <w:pPr>
        <w:tabs>
          <w:tab w:val="num" w:pos="2268"/>
        </w:tabs>
        <w:ind w:left="2268" w:hanging="284"/>
      </w:pPr>
    </w:lvl>
  </w:abstractNum>
  <w:abstractNum w:abstractNumId="24">
    <w:nsid w:val="36DD7C1D"/>
    <w:multiLevelType w:val="hybridMultilevel"/>
    <w:tmpl w:val="1BA01A10"/>
    <w:lvl w:ilvl="0" w:tplc="61E2A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7855EF"/>
    <w:multiLevelType w:val="hybridMultilevel"/>
    <w:tmpl w:val="278C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14E6C"/>
    <w:multiLevelType w:val="hybridMultilevel"/>
    <w:tmpl w:val="5F5809D6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7">
    <w:nsid w:val="55BE2C33"/>
    <w:multiLevelType w:val="hybridMultilevel"/>
    <w:tmpl w:val="02C0E8EE"/>
    <w:lvl w:ilvl="0" w:tplc="20BC3548">
      <w:start w:val="1"/>
      <w:numFmt w:val="bullet"/>
      <w:pStyle w:val="ListBullet1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88D654D"/>
    <w:multiLevelType w:val="multilevel"/>
    <w:tmpl w:val="AECA177E"/>
    <w:name w:val="CSTBBullet"/>
    <w:lvl w:ilvl="0">
      <w:start w:val="1"/>
      <w:numFmt w:val="bullet"/>
      <w:lvlRestart w:val="0"/>
      <w:pStyle w:val="TextBox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1">
      <w:start w:val="1"/>
      <w:numFmt w:val="bullet"/>
      <w:lvlRestart w:val="0"/>
      <w:pStyle w:val="TextBoxBullet1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2">
      <w:start w:val="1"/>
      <w:numFmt w:val="bullet"/>
      <w:lvlRestart w:val="0"/>
      <w:pStyle w:val="TextBoxBullet2"/>
      <w:lvlText w:val="-"/>
      <w:lvlJc w:val="left"/>
      <w:pPr>
        <w:tabs>
          <w:tab w:val="num" w:pos="567"/>
        </w:tabs>
        <w:ind w:left="567" w:hanging="284"/>
      </w:pPr>
      <w:rPr>
        <w:b w:val="0"/>
        <w:i w:val="0"/>
        <w:sz w:val="18"/>
      </w:rPr>
    </w:lvl>
    <w:lvl w:ilvl="3">
      <w:start w:val="1"/>
      <w:numFmt w:val="bullet"/>
      <w:lvlRestart w:val="0"/>
      <w:pStyle w:val="TextBoxBullet3"/>
      <w:lvlText w:val="•"/>
      <w:lvlJc w:val="left"/>
      <w:pPr>
        <w:tabs>
          <w:tab w:val="num" w:pos="1162"/>
        </w:tabs>
        <w:ind w:left="1162" w:hanging="283"/>
      </w:pPr>
      <w:rPr>
        <w:b w:val="0"/>
        <w:i w:val="0"/>
        <w:sz w:val="18"/>
      </w:rPr>
    </w:lvl>
    <w:lvl w:ilvl="4">
      <w:start w:val="1"/>
      <w:numFmt w:val="bullet"/>
      <w:lvlRestart w:val="0"/>
      <w:pStyle w:val="TextBoxBullet4"/>
      <w:lvlText w:val="-"/>
      <w:lvlJc w:val="left"/>
      <w:pPr>
        <w:tabs>
          <w:tab w:val="num" w:pos="1134"/>
        </w:tabs>
        <w:ind w:left="1134" w:hanging="284"/>
      </w:pPr>
      <w:rPr>
        <w:b w:val="0"/>
        <w:i w:val="0"/>
        <w:sz w:val="18"/>
      </w:rPr>
    </w:lvl>
    <w:lvl w:ilvl="5">
      <w:start w:val="1"/>
      <w:numFmt w:val="bullet"/>
      <w:lvlRestart w:val="0"/>
      <w:pStyle w:val="TextBoxBullet5"/>
      <w:lvlText w:val="•"/>
      <w:lvlJc w:val="left"/>
      <w:pPr>
        <w:tabs>
          <w:tab w:val="num" w:pos="1417"/>
        </w:tabs>
        <w:ind w:left="1417" w:hanging="283"/>
      </w:pPr>
      <w:rPr>
        <w:b w:val="0"/>
        <w:i w:val="0"/>
        <w:sz w:val="18"/>
      </w:rPr>
    </w:lvl>
    <w:lvl w:ilvl="6">
      <w:start w:val="1"/>
      <w:numFmt w:val="bullet"/>
      <w:lvlRestart w:val="0"/>
      <w:pStyle w:val="TextBoxBullet6"/>
      <w:lvlText w:val="-"/>
      <w:lvlJc w:val="left"/>
      <w:pPr>
        <w:tabs>
          <w:tab w:val="num" w:pos="1701"/>
        </w:tabs>
        <w:ind w:left="1701" w:hanging="284"/>
      </w:pPr>
      <w:rPr>
        <w:b w:val="0"/>
        <w:i w:val="0"/>
        <w:sz w:val="18"/>
      </w:rPr>
    </w:lvl>
    <w:lvl w:ilvl="7">
      <w:start w:val="1"/>
      <w:numFmt w:val="bullet"/>
      <w:lvlRestart w:val="0"/>
      <w:pStyle w:val="TextBoxBullet7"/>
      <w:lvlText w:val="•"/>
      <w:lvlJc w:val="left"/>
      <w:pPr>
        <w:tabs>
          <w:tab w:val="num" w:pos="1984"/>
        </w:tabs>
        <w:ind w:left="1984" w:hanging="283"/>
      </w:pPr>
      <w:rPr>
        <w:b w:val="0"/>
        <w:i w:val="0"/>
        <w:sz w:val="18"/>
      </w:rPr>
    </w:lvl>
    <w:lvl w:ilvl="8">
      <w:start w:val="1"/>
      <w:numFmt w:val="bullet"/>
      <w:lvlRestart w:val="0"/>
      <w:pStyle w:val="TextBoxBullet8"/>
      <w:lvlText w:val="—"/>
      <w:lvlJc w:val="left"/>
      <w:pPr>
        <w:tabs>
          <w:tab w:val="num" w:pos="2268"/>
        </w:tabs>
        <w:ind w:left="2268" w:hanging="284"/>
      </w:pPr>
      <w:rPr>
        <w:b w:val="0"/>
        <w:i w:val="0"/>
        <w:sz w:val="18"/>
      </w:rPr>
    </w:lvl>
  </w:abstractNum>
  <w:abstractNum w:abstractNumId="29">
    <w:nsid w:val="589C0FE1"/>
    <w:multiLevelType w:val="hybridMultilevel"/>
    <w:tmpl w:val="BEFA37D0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0">
    <w:nsid w:val="60416B4E"/>
    <w:multiLevelType w:val="multilevel"/>
    <w:tmpl w:val="E8A0F03E"/>
    <w:name w:val="CSTLFull"/>
    <w:lvl w:ilvl="0">
      <w:start w:val="1"/>
      <w:numFmt w:val="none"/>
      <w:lvlRestart w:val="0"/>
      <w:pStyle w:val="TableListTex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TableListText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TableListText2"/>
      <w:suff w:val="nothing"/>
      <w:lvlText w:val=""/>
      <w:lvlJc w:val="left"/>
      <w:pPr>
        <w:tabs>
          <w:tab w:val="num" w:pos="283"/>
        </w:tabs>
        <w:ind w:left="283" w:firstLine="0"/>
      </w:pPr>
    </w:lvl>
    <w:lvl w:ilvl="3">
      <w:start w:val="1"/>
      <w:numFmt w:val="none"/>
      <w:lvlRestart w:val="0"/>
      <w:pStyle w:val="TableListText3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lvlRestart w:val="0"/>
      <w:pStyle w:val="TableListText4"/>
      <w:suff w:val="nothing"/>
      <w:lvlText w:val=""/>
      <w:lvlJc w:val="left"/>
      <w:pPr>
        <w:tabs>
          <w:tab w:val="num" w:pos="850"/>
        </w:tabs>
        <w:ind w:left="850" w:firstLine="0"/>
      </w:pPr>
    </w:lvl>
    <w:lvl w:ilvl="5">
      <w:start w:val="1"/>
      <w:numFmt w:val="none"/>
      <w:lvlRestart w:val="0"/>
      <w:pStyle w:val="TableListText5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6">
      <w:start w:val="1"/>
      <w:numFmt w:val="none"/>
      <w:lvlRestart w:val="0"/>
      <w:pStyle w:val="TableListText6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7">
      <w:start w:val="1"/>
      <w:numFmt w:val="none"/>
      <w:lvlRestart w:val="0"/>
      <w:pStyle w:val="TableListText7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8">
      <w:start w:val="1"/>
      <w:numFmt w:val="none"/>
      <w:lvlRestart w:val="0"/>
      <w:pStyle w:val="TableListText8"/>
      <w:suff w:val="nothing"/>
      <w:lvlText w:val=""/>
      <w:lvlJc w:val="left"/>
      <w:pPr>
        <w:tabs>
          <w:tab w:val="num" w:pos="1984"/>
        </w:tabs>
        <w:ind w:left="1984" w:firstLine="0"/>
      </w:pPr>
    </w:lvl>
  </w:abstractNum>
  <w:abstractNum w:abstractNumId="31">
    <w:nsid w:val="60F7322B"/>
    <w:multiLevelType w:val="hybridMultilevel"/>
    <w:tmpl w:val="9F3099DC"/>
    <w:lvl w:ilvl="0" w:tplc="25C07B04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>
    <w:nsid w:val="6311594C"/>
    <w:multiLevelType w:val="multilevel"/>
    <w:tmpl w:val="87D6A2C8"/>
    <w:lvl w:ilvl="0">
      <w:start w:val="1"/>
      <w:numFmt w:val="bullet"/>
      <w:lvlRestart w:val="0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1">
      <w:start w:val="1"/>
      <w:numFmt w:val="bullet"/>
      <w:pStyle w:val="ListBullet10"/>
      <w:lvlText w:val=""/>
      <w:lvlJc w:val="left"/>
      <w:pPr>
        <w:tabs>
          <w:tab w:val="num" w:pos="1559"/>
        </w:tabs>
        <w:ind w:left="1559" w:hanging="368"/>
      </w:pPr>
      <w:rPr>
        <w:rFonts w:ascii="Symbol" w:hAnsi="Symbol" w:hint="default"/>
        <w:b w:val="0"/>
        <w:i w:val="0"/>
        <w:color w:val="000000"/>
        <w:sz w:val="18"/>
      </w:rPr>
    </w:lvl>
    <w:lvl w:ilvl="2">
      <w:start w:val="1"/>
      <w:numFmt w:val="bullet"/>
      <w:lvlRestart w:val="0"/>
      <w:pStyle w:val="ListBullet2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000000"/>
        <w:sz w:val="18"/>
      </w:rPr>
    </w:lvl>
    <w:lvl w:ilvl="3">
      <w:start w:val="1"/>
      <w:numFmt w:val="bullet"/>
      <w:lvlRestart w:val="0"/>
      <w:pStyle w:val="ListBullet3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000000"/>
        <w:sz w:val="18"/>
      </w:rPr>
    </w:lvl>
    <w:lvl w:ilvl="4">
      <w:start w:val="1"/>
      <w:numFmt w:val="bullet"/>
      <w:lvlText w:val="–"/>
      <w:lvlJc w:val="left"/>
      <w:pPr>
        <w:tabs>
          <w:tab w:val="num" w:pos="2636"/>
        </w:tabs>
        <w:ind w:left="2636" w:hanging="368"/>
      </w:pPr>
      <w:rPr>
        <w:rFonts w:ascii="Worldly Regular" w:hAnsi="Worldly Regular" w:hint="default"/>
        <w:b w:val="0"/>
        <w:i w:val="0"/>
        <w:color w:val="000000"/>
        <w:sz w:val="18"/>
      </w:rPr>
    </w:lvl>
    <w:lvl w:ilvl="5">
      <w:start w:val="1"/>
      <w:numFmt w:val="bullet"/>
      <w:lvlRestart w:val="0"/>
      <w:pStyle w:val="ListBullet5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000000"/>
        <w:sz w:val="18"/>
      </w:rPr>
    </w:lvl>
    <w:lvl w:ilvl="6">
      <w:start w:val="1"/>
      <w:numFmt w:val="bullet"/>
      <w:lvlRestart w:val="0"/>
      <w:pStyle w:val="ListBullet6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000000"/>
        <w:sz w:val="18"/>
      </w:rPr>
    </w:lvl>
    <w:lvl w:ilvl="7">
      <w:start w:val="1"/>
      <w:numFmt w:val="bullet"/>
      <w:lvlRestart w:val="0"/>
      <w:pStyle w:val="ListBullet7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000000"/>
        <w:sz w:val="18"/>
      </w:rPr>
    </w:lvl>
    <w:lvl w:ilvl="8">
      <w:start w:val="1"/>
      <w:numFmt w:val="bullet"/>
      <w:lvlRestart w:val="0"/>
      <w:pStyle w:val="ListBullet8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000000"/>
        <w:sz w:val="18"/>
      </w:rPr>
    </w:lvl>
  </w:abstractNum>
  <w:abstractNum w:abstractNumId="33">
    <w:nsid w:val="657930E8"/>
    <w:multiLevelType w:val="multilevel"/>
    <w:tmpl w:val="8BACE92E"/>
    <w:name w:val="CSAnsHeadings"/>
    <w:lvl w:ilvl="0">
      <w:start w:val="1"/>
      <w:numFmt w:val="none"/>
      <w:lvlRestart w:val="0"/>
      <w:pStyle w:val="Heading1A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1">
      <w:start w:val="1"/>
      <w:numFmt w:val="none"/>
      <w:lvlRestart w:val="0"/>
      <w:pStyle w:val="Heading2A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2">
      <w:start w:val="1"/>
      <w:numFmt w:val="none"/>
      <w:lvlRestart w:val="0"/>
      <w:pStyle w:val="Heading3A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502"/>
        </w:tabs>
        <w:ind w:left="1502" w:hanging="368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8B25313"/>
    <w:multiLevelType w:val="multilevel"/>
    <w:tmpl w:val="65306858"/>
    <w:name w:val="CSTList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color w:val="000000"/>
        <w:sz w:val="18"/>
      </w:rPr>
    </w:lvl>
    <w:lvl w:ilvl="1">
      <w:start w:val="1"/>
      <w:numFmt w:val="decimal"/>
      <w:pStyle w:val="TableList1"/>
      <w:lvlText w:val="%2."/>
      <w:lvlJc w:val="left"/>
      <w:pPr>
        <w:tabs>
          <w:tab w:val="num" w:pos="283"/>
        </w:tabs>
        <w:ind w:left="283" w:hanging="283"/>
      </w:pPr>
      <w:rPr>
        <w:b w:val="0"/>
        <w:i w:val="0"/>
        <w:color w:val="000000"/>
        <w:sz w:val="18"/>
      </w:rPr>
    </w:lvl>
    <w:lvl w:ilvl="2">
      <w:start w:val="1"/>
      <w:numFmt w:val="lowerLetter"/>
      <w:pStyle w:val="TableList2"/>
      <w:lvlText w:val="%3."/>
      <w:lvlJc w:val="left"/>
      <w:pPr>
        <w:tabs>
          <w:tab w:val="num" w:pos="567"/>
        </w:tabs>
        <w:ind w:left="567" w:hanging="284"/>
      </w:pPr>
      <w:rPr>
        <w:b w:val="0"/>
        <w:i w:val="0"/>
        <w:sz w:val="18"/>
      </w:rPr>
    </w:lvl>
    <w:lvl w:ilvl="3">
      <w:start w:val="1"/>
      <w:numFmt w:val="lowerRoman"/>
      <w:pStyle w:val="TableList3"/>
      <w:lvlText w:val="%4."/>
      <w:lvlJc w:val="left"/>
      <w:pPr>
        <w:tabs>
          <w:tab w:val="num" w:pos="850"/>
        </w:tabs>
        <w:ind w:left="850" w:hanging="283"/>
      </w:pPr>
      <w:rPr>
        <w:b w:val="0"/>
        <w:i w:val="0"/>
        <w:sz w:val="18"/>
      </w:rPr>
    </w:lvl>
    <w:lvl w:ilvl="4">
      <w:start w:val="1"/>
      <w:numFmt w:val="bullet"/>
      <w:lvlRestart w:val="0"/>
      <w:pStyle w:val="TableList4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  <w:sz w:val="18"/>
      </w:rPr>
    </w:lvl>
    <w:lvl w:ilvl="5">
      <w:start w:val="1"/>
      <w:numFmt w:val="bullet"/>
      <w:lvlRestart w:val="0"/>
      <w:pStyle w:val="TableList5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  <w:sz w:val="18"/>
      </w:rPr>
    </w:lvl>
    <w:lvl w:ilvl="6">
      <w:start w:val="1"/>
      <w:numFmt w:val="bullet"/>
      <w:lvlRestart w:val="0"/>
      <w:pStyle w:val="TableList6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  <w:sz w:val="18"/>
      </w:rPr>
    </w:lvl>
    <w:lvl w:ilvl="7">
      <w:start w:val="1"/>
      <w:numFmt w:val="bullet"/>
      <w:lvlRestart w:val="0"/>
      <w:pStyle w:val="TableList7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  <w:sz w:val="18"/>
      </w:rPr>
    </w:lvl>
    <w:lvl w:ilvl="8">
      <w:start w:val="1"/>
      <w:numFmt w:val="bullet"/>
      <w:lvlRestart w:val="0"/>
      <w:pStyle w:val="TableList8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  <w:sz w:val="18"/>
      </w:rPr>
    </w:lvl>
  </w:abstractNum>
  <w:abstractNum w:abstractNumId="35">
    <w:nsid w:val="6B9868FA"/>
    <w:multiLevelType w:val="multilevel"/>
    <w:tmpl w:val="53960BAA"/>
    <w:name w:val="CSABullet"/>
    <w:lvl w:ilvl="0">
      <w:start w:val="1"/>
      <w:numFmt w:val="bullet"/>
      <w:lvlRestart w:val="0"/>
      <w:pStyle w:val="ListBulletA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1">
      <w:start w:val="1"/>
      <w:numFmt w:val="bullet"/>
      <w:lvlRestart w:val="0"/>
      <w:pStyle w:val="ListBulletA1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2">
      <w:start w:val="1"/>
      <w:numFmt w:val="bullet"/>
      <w:lvlRestart w:val="0"/>
      <w:pStyle w:val="ListBulletA2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000000"/>
        <w:sz w:val="18"/>
      </w:rPr>
    </w:lvl>
    <w:lvl w:ilvl="3">
      <w:start w:val="1"/>
      <w:numFmt w:val="bullet"/>
      <w:lvlRestart w:val="0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000000"/>
        <w:sz w:val="18"/>
      </w:rPr>
    </w:lvl>
    <w:lvl w:ilvl="4">
      <w:start w:val="1"/>
      <w:numFmt w:val="bullet"/>
      <w:lvlRestart w:val="0"/>
      <w:pStyle w:val="ListBulletA4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000000"/>
        <w:sz w:val="18"/>
      </w:rPr>
    </w:lvl>
    <w:lvl w:ilvl="5">
      <w:start w:val="1"/>
      <w:numFmt w:val="bullet"/>
      <w:lvlRestart w:val="0"/>
      <w:pStyle w:val="ListBulletA5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000000"/>
        <w:sz w:val="18"/>
      </w:rPr>
    </w:lvl>
    <w:lvl w:ilvl="6">
      <w:start w:val="1"/>
      <w:numFmt w:val="bullet"/>
      <w:lvlRestart w:val="0"/>
      <w:pStyle w:val="ListBulletA6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000000"/>
        <w:sz w:val="18"/>
      </w:rPr>
    </w:lvl>
    <w:lvl w:ilvl="7">
      <w:start w:val="1"/>
      <w:numFmt w:val="bullet"/>
      <w:lvlRestart w:val="0"/>
      <w:pStyle w:val="ListBulletA7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000000"/>
        <w:sz w:val="18"/>
      </w:rPr>
    </w:lvl>
    <w:lvl w:ilvl="8">
      <w:start w:val="1"/>
      <w:numFmt w:val="bullet"/>
      <w:lvlRestart w:val="0"/>
      <w:pStyle w:val="ListBulletA8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000000"/>
        <w:sz w:val="18"/>
      </w:rPr>
    </w:lvl>
  </w:abstractNum>
  <w:abstractNum w:abstractNumId="36">
    <w:nsid w:val="6E933F84"/>
    <w:multiLevelType w:val="multilevel"/>
    <w:tmpl w:val="719AB400"/>
    <w:name w:val="CSHeadings"/>
    <w:lvl w:ilvl="0">
      <w:start w:val="1"/>
      <w:numFmt w:val="none"/>
      <w:lvlRestart w:val="0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502"/>
        </w:tabs>
        <w:ind w:left="1502" w:hanging="368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51A2D54"/>
    <w:multiLevelType w:val="multilevel"/>
    <w:tmpl w:val="DE645DB0"/>
    <w:name w:val="CSAltHeadings"/>
    <w:lvl w:ilvl="0">
      <w:start w:val="1"/>
      <w:numFmt w:val="decimal"/>
      <w:pStyle w:val="HeadingAlt1"/>
      <w:suff w:val="space"/>
      <w:lvlText w:val="%1."/>
      <w:lvlJc w:val="left"/>
      <w:pPr>
        <w:tabs>
          <w:tab w:val="num" w:pos="2268"/>
        </w:tabs>
        <w:ind w:left="2268" w:hanging="1134"/>
      </w:pPr>
      <w:rPr>
        <w:sz w:val="32"/>
      </w:rPr>
    </w:lvl>
    <w:lvl w:ilvl="1">
      <w:start w:val="1"/>
      <w:numFmt w:val="decimal"/>
      <w:pStyle w:val="HeadingAlt2"/>
      <w:lvlText w:val="%1.%2  "/>
      <w:lvlJc w:val="left"/>
      <w:pPr>
        <w:tabs>
          <w:tab w:val="num" w:pos="2268"/>
        </w:tabs>
        <w:ind w:left="2268" w:hanging="1134"/>
      </w:pPr>
      <w:rPr>
        <w:sz w:val="24"/>
      </w:rPr>
    </w:lvl>
    <w:lvl w:ilvl="2">
      <w:start w:val="1"/>
      <w:numFmt w:val="decimal"/>
      <w:pStyle w:val="HeadingAlt3"/>
      <w:lvlText w:val="%1.%2.%3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3">
      <w:start w:val="1"/>
      <w:numFmt w:val="decimal"/>
      <w:pStyle w:val="HeadingAlt4"/>
      <w:lvlText w:val="%1.%2.%3.%4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4">
      <w:start w:val="1"/>
      <w:numFmt w:val="bullet"/>
      <w:lvlRestart w:val="0"/>
      <w:pStyle w:val="HeadingAlt5"/>
      <w:lvlText w:val="•"/>
      <w:lvlJc w:val="left"/>
      <w:pPr>
        <w:tabs>
          <w:tab w:val="num" w:pos="1502"/>
        </w:tabs>
        <w:ind w:left="1502" w:hanging="368"/>
      </w:pPr>
      <w:rPr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6417091"/>
    <w:multiLevelType w:val="hybridMultilevel"/>
    <w:tmpl w:val="5C84B9A0"/>
    <w:lvl w:ilvl="0" w:tplc="D062E4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8CC0B1A"/>
    <w:multiLevelType w:val="multilevel"/>
    <w:tmpl w:val="47A024E6"/>
    <w:name w:val="CSLFull"/>
    <w:lvl w:ilvl="0">
      <w:start w:val="1"/>
      <w:numFmt w:val="none"/>
      <w:lvlRestart w:val="0"/>
      <w:pStyle w:val="ListText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1">
      <w:start w:val="1"/>
      <w:numFmt w:val="none"/>
      <w:lvlRestart w:val="0"/>
      <w:pStyle w:val="ListText1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2">
      <w:start w:val="1"/>
      <w:numFmt w:val="none"/>
      <w:lvlRestart w:val="0"/>
      <w:pStyle w:val="ListText2"/>
      <w:suff w:val="nothing"/>
      <w:lvlText w:val=""/>
      <w:lvlJc w:val="left"/>
      <w:pPr>
        <w:tabs>
          <w:tab w:val="num" w:pos="1559"/>
        </w:tabs>
        <w:ind w:left="1559" w:firstLine="0"/>
      </w:pPr>
    </w:lvl>
    <w:lvl w:ilvl="3">
      <w:start w:val="1"/>
      <w:numFmt w:val="none"/>
      <w:lvlRestart w:val="0"/>
      <w:pStyle w:val="ListText3"/>
      <w:suff w:val="nothing"/>
      <w:lvlText w:val=""/>
      <w:lvlJc w:val="left"/>
      <w:pPr>
        <w:tabs>
          <w:tab w:val="num" w:pos="1899"/>
        </w:tabs>
        <w:ind w:left="1899" w:firstLine="0"/>
      </w:pPr>
    </w:lvl>
    <w:lvl w:ilvl="4">
      <w:start w:val="1"/>
      <w:numFmt w:val="none"/>
      <w:lvlRestart w:val="0"/>
      <w:pStyle w:val="ListText4"/>
      <w:suff w:val="nothing"/>
      <w:lvlText w:val=""/>
      <w:lvlJc w:val="left"/>
      <w:pPr>
        <w:tabs>
          <w:tab w:val="num" w:pos="2268"/>
        </w:tabs>
        <w:ind w:left="2268" w:firstLine="0"/>
      </w:pPr>
    </w:lvl>
    <w:lvl w:ilvl="5">
      <w:start w:val="1"/>
      <w:numFmt w:val="none"/>
      <w:lvlRestart w:val="0"/>
      <w:pStyle w:val="ListText5"/>
      <w:suff w:val="nothing"/>
      <w:lvlText w:val=""/>
      <w:lvlJc w:val="left"/>
      <w:pPr>
        <w:tabs>
          <w:tab w:val="num" w:pos="2636"/>
        </w:tabs>
        <w:ind w:left="2636" w:firstLine="0"/>
      </w:pPr>
    </w:lvl>
    <w:lvl w:ilvl="6">
      <w:start w:val="1"/>
      <w:numFmt w:val="none"/>
      <w:lvlRestart w:val="0"/>
      <w:pStyle w:val="ListText6"/>
      <w:suff w:val="nothing"/>
      <w:lvlText w:val=""/>
      <w:lvlJc w:val="left"/>
      <w:pPr>
        <w:tabs>
          <w:tab w:val="num" w:pos="3005"/>
        </w:tabs>
        <w:ind w:left="3005" w:firstLine="0"/>
      </w:pPr>
    </w:lvl>
    <w:lvl w:ilvl="7">
      <w:start w:val="1"/>
      <w:numFmt w:val="none"/>
      <w:lvlRestart w:val="0"/>
      <w:pStyle w:val="ListText7"/>
      <w:suff w:val="nothing"/>
      <w:lvlText w:val=""/>
      <w:lvlJc w:val="left"/>
      <w:pPr>
        <w:tabs>
          <w:tab w:val="num" w:pos="3373"/>
        </w:tabs>
        <w:ind w:left="3373" w:firstLine="0"/>
      </w:pPr>
    </w:lvl>
    <w:lvl w:ilvl="8">
      <w:start w:val="1"/>
      <w:numFmt w:val="none"/>
      <w:lvlRestart w:val="0"/>
      <w:pStyle w:val="ListText8"/>
      <w:suff w:val="nothing"/>
      <w:lvlText w:val=""/>
      <w:lvlJc w:val="left"/>
      <w:pPr>
        <w:tabs>
          <w:tab w:val="num" w:pos="3742"/>
        </w:tabs>
        <w:ind w:left="3742" w:firstLine="0"/>
      </w:pPr>
    </w:lvl>
  </w:abstractNum>
  <w:abstractNum w:abstractNumId="40">
    <w:nsid w:val="796F71BA"/>
    <w:multiLevelType w:val="hybridMultilevel"/>
    <w:tmpl w:val="66B6C9BE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1">
    <w:nsid w:val="7CD0013C"/>
    <w:multiLevelType w:val="hybridMultilevel"/>
    <w:tmpl w:val="F5043BE8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2">
    <w:nsid w:val="7D1C75E2"/>
    <w:multiLevelType w:val="multilevel"/>
    <w:tmpl w:val="8F866BEA"/>
    <w:name w:val="CSTBullet"/>
    <w:lvl w:ilvl="0">
      <w:start w:val="1"/>
      <w:numFmt w:val="bullet"/>
      <w:lvlRestart w:val="0"/>
      <w:pStyle w:val="TableList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1">
      <w:start w:val="1"/>
      <w:numFmt w:val="bullet"/>
      <w:lvlRestart w:val="0"/>
      <w:pStyle w:val="TableListBullet1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2">
      <w:start w:val="1"/>
      <w:numFmt w:val="bullet"/>
      <w:lvlRestart w:val="0"/>
      <w:pStyle w:val="TableListBullet2"/>
      <w:lvlText w:val="-"/>
      <w:lvlJc w:val="left"/>
      <w:pPr>
        <w:tabs>
          <w:tab w:val="num" w:pos="567"/>
        </w:tabs>
        <w:ind w:left="567" w:hanging="284"/>
      </w:pPr>
      <w:rPr>
        <w:b w:val="0"/>
        <w:i w:val="0"/>
        <w:sz w:val="18"/>
      </w:rPr>
    </w:lvl>
    <w:lvl w:ilvl="3">
      <w:start w:val="1"/>
      <w:numFmt w:val="bullet"/>
      <w:lvlRestart w:val="0"/>
      <w:pStyle w:val="TableListBullet3"/>
      <w:lvlText w:val="•"/>
      <w:lvlJc w:val="left"/>
      <w:pPr>
        <w:tabs>
          <w:tab w:val="num" w:pos="850"/>
        </w:tabs>
        <w:ind w:left="850" w:hanging="283"/>
      </w:pPr>
      <w:rPr>
        <w:b w:val="0"/>
        <w:i w:val="0"/>
        <w:sz w:val="18"/>
      </w:rPr>
    </w:lvl>
    <w:lvl w:ilvl="4">
      <w:start w:val="1"/>
      <w:numFmt w:val="bullet"/>
      <w:lvlRestart w:val="0"/>
      <w:pStyle w:val="TableListBullet4"/>
      <w:lvlText w:val="-"/>
      <w:lvlJc w:val="left"/>
      <w:pPr>
        <w:tabs>
          <w:tab w:val="num" w:pos="1134"/>
        </w:tabs>
        <w:ind w:left="1134" w:hanging="284"/>
      </w:pPr>
      <w:rPr>
        <w:b w:val="0"/>
        <w:i w:val="0"/>
        <w:sz w:val="18"/>
      </w:rPr>
    </w:lvl>
    <w:lvl w:ilvl="5">
      <w:start w:val="1"/>
      <w:numFmt w:val="bullet"/>
      <w:lvlRestart w:val="0"/>
      <w:pStyle w:val="TableListBullet5"/>
      <w:lvlText w:val="•"/>
      <w:lvlJc w:val="left"/>
      <w:pPr>
        <w:tabs>
          <w:tab w:val="num" w:pos="1417"/>
        </w:tabs>
        <w:ind w:left="1417" w:hanging="283"/>
      </w:pPr>
      <w:rPr>
        <w:b w:val="0"/>
        <w:i w:val="0"/>
        <w:sz w:val="18"/>
      </w:rPr>
    </w:lvl>
    <w:lvl w:ilvl="6">
      <w:start w:val="1"/>
      <w:numFmt w:val="bullet"/>
      <w:lvlRestart w:val="0"/>
      <w:pStyle w:val="TableListBullet6"/>
      <w:lvlText w:val="-"/>
      <w:lvlJc w:val="left"/>
      <w:pPr>
        <w:tabs>
          <w:tab w:val="num" w:pos="1701"/>
        </w:tabs>
        <w:ind w:left="1701" w:hanging="284"/>
      </w:pPr>
      <w:rPr>
        <w:b w:val="0"/>
        <w:i w:val="0"/>
        <w:sz w:val="18"/>
      </w:rPr>
    </w:lvl>
    <w:lvl w:ilvl="7">
      <w:start w:val="1"/>
      <w:numFmt w:val="bullet"/>
      <w:lvlRestart w:val="0"/>
      <w:pStyle w:val="TableListBullet7"/>
      <w:lvlText w:val="•"/>
      <w:lvlJc w:val="left"/>
      <w:pPr>
        <w:tabs>
          <w:tab w:val="num" w:pos="1984"/>
        </w:tabs>
        <w:ind w:left="1984" w:hanging="283"/>
      </w:pPr>
      <w:rPr>
        <w:b w:val="0"/>
        <w:i w:val="0"/>
        <w:sz w:val="18"/>
      </w:rPr>
    </w:lvl>
    <w:lvl w:ilvl="8">
      <w:start w:val="1"/>
      <w:numFmt w:val="bullet"/>
      <w:lvlRestart w:val="0"/>
      <w:pStyle w:val="TableListBullet8"/>
      <w:lvlText w:val="—"/>
      <w:lvlJc w:val="left"/>
      <w:pPr>
        <w:tabs>
          <w:tab w:val="num" w:pos="2268"/>
        </w:tabs>
        <w:ind w:left="2268" w:hanging="284"/>
      </w:pPr>
      <w:rPr>
        <w:b w:val="0"/>
        <w:i w:val="0"/>
        <w:sz w:val="18"/>
      </w:rPr>
    </w:lvl>
  </w:abstractNum>
  <w:num w:numId="1">
    <w:abstractNumId w:val="36"/>
  </w:num>
  <w:num w:numId="2">
    <w:abstractNumId w:val="33"/>
  </w:num>
  <w:num w:numId="3">
    <w:abstractNumId w:val="37"/>
  </w:num>
  <w:num w:numId="4">
    <w:abstractNumId w:val="21"/>
  </w:num>
  <w:num w:numId="5">
    <w:abstractNumId w:val="39"/>
  </w:num>
  <w:num w:numId="6">
    <w:abstractNumId w:val="11"/>
  </w:num>
  <w:num w:numId="7">
    <w:abstractNumId w:val="15"/>
  </w:num>
  <w:num w:numId="8">
    <w:abstractNumId w:val="35"/>
  </w:num>
  <w:num w:numId="9">
    <w:abstractNumId w:val="12"/>
  </w:num>
  <w:num w:numId="10">
    <w:abstractNumId w:val="17"/>
  </w:num>
  <w:num w:numId="11">
    <w:abstractNumId w:val="18"/>
  </w:num>
  <w:num w:numId="12">
    <w:abstractNumId w:val="42"/>
  </w:num>
  <w:num w:numId="13">
    <w:abstractNumId w:val="23"/>
  </w:num>
  <w:num w:numId="14">
    <w:abstractNumId w:val="30"/>
  </w:num>
  <w:num w:numId="15">
    <w:abstractNumId w:val="34"/>
  </w:num>
  <w:num w:numId="16">
    <w:abstractNumId w:val="28"/>
  </w:num>
  <w:num w:numId="17">
    <w:abstractNumId w:val="7"/>
  </w:num>
  <w:num w:numId="18">
    <w:abstractNumId w:val="13"/>
  </w:num>
  <w:num w:numId="19">
    <w:abstractNumId w:val="27"/>
  </w:num>
  <w:num w:numId="20">
    <w:abstractNumId w:val="9"/>
  </w:num>
  <w:num w:numId="21">
    <w:abstractNumId w:val="32"/>
  </w:num>
  <w:num w:numId="22">
    <w:abstractNumId w:val="10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3"/>
  </w:num>
  <w:num w:numId="29">
    <w:abstractNumId w:val="33"/>
  </w:num>
  <w:num w:numId="30">
    <w:abstractNumId w:val="33"/>
  </w:num>
  <w:num w:numId="31">
    <w:abstractNumId w:val="8"/>
  </w:num>
  <w:num w:numId="32">
    <w:abstractNumId w:val="31"/>
  </w:num>
  <w:num w:numId="33">
    <w:abstractNumId w:val="38"/>
  </w:num>
  <w:num w:numId="34">
    <w:abstractNumId w:val="24"/>
  </w:num>
  <w:num w:numId="35">
    <w:abstractNumId w:val="16"/>
  </w:num>
  <w:num w:numId="36">
    <w:abstractNumId w:val="14"/>
  </w:num>
  <w:num w:numId="37">
    <w:abstractNumId w:val="41"/>
  </w:num>
  <w:num w:numId="38">
    <w:abstractNumId w:val="5"/>
  </w:num>
  <w:num w:numId="39">
    <w:abstractNumId w:val="25"/>
  </w:num>
  <w:num w:numId="40">
    <w:abstractNumId w:val="40"/>
  </w:num>
  <w:num w:numId="41">
    <w:abstractNumId w:val="6"/>
  </w:num>
  <w:num w:numId="42">
    <w:abstractNumId w:val="29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22"/>
  </w:num>
  <w:num w:numId="46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/>
  <w:attachedTemplate r:id="rId1"/>
  <w:stylePaneSortMethod w:val="0000"/>
  <w:defaultTabStop w:val="720"/>
  <w:evenAndOddHeaders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appsDeakinReport"/>
  </w:docVars>
  <w:rsids>
    <w:rsidRoot w:val="00ED07C5"/>
    <w:rsid w:val="00000ACB"/>
    <w:rsid w:val="00000F39"/>
    <w:rsid w:val="000067E1"/>
    <w:rsid w:val="0001492C"/>
    <w:rsid w:val="00015C97"/>
    <w:rsid w:val="0001783C"/>
    <w:rsid w:val="00017E67"/>
    <w:rsid w:val="00032F3E"/>
    <w:rsid w:val="0003632D"/>
    <w:rsid w:val="00044E22"/>
    <w:rsid w:val="0004609A"/>
    <w:rsid w:val="00061DBC"/>
    <w:rsid w:val="00062840"/>
    <w:rsid w:val="000673C7"/>
    <w:rsid w:val="00072B5A"/>
    <w:rsid w:val="000A03CB"/>
    <w:rsid w:val="000A5113"/>
    <w:rsid w:val="000A66F5"/>
    <w:rsid w:val="000B14BA"/>
    <w:rsid w:val="000B545E"/>
    <w:rsid w:val="000B5F24"/>
    <w:rsid w:val="000D080F"/>
    <w:rsid w:val="000D0F13"/>
    <w:rsid w:val="000E213B"/>
    <w:rsid w:val="000E2DCF"/>
    <w:rsid w:val="000F12AD"/>
    <w:rsid w:val="000F6CA9"/>
    <w:rsid w:val="00103AD4"/>
    <w:rsid w:val="00126C66"/>
    <w:rsid w:val="001457EA"/>
    <w:rsid w:val="00146A2F"/>
    <w:rsid w:val="00167275"/>
    <w:rsid w:val="00171A1A"/>
    <w:rsid w:val="00182B3B"/>
    <w:rsid w:val="0018589F"/>
    <w:rsid w:val="0019369F"/>
    <w:rsid w:val="00195159"/>
    <w:rsid w:val="001955AC"/>
    <w:rsid w:val="001A43F4"/>
    <w:rsid w:val="001A45CA"/>
    <w:rsid w:val="001B2F0F"/>
    <w:rsid w:val="001B7211"/>
    <w:rsid w:val="001D0C24"/>
    <w:rsid w:val="001D1138"/>
    <w:rsid w:val="001D2999"/>
    <w:rsid w:val="001E656C"/>
    <w:rsid w:val="001E7CAF"/>
    <w:rsid w:val="001F5ECE"/>
    <w:rsid w:val="001F5F5E"/>
    <w:rsid w:val="002111BE"/>
    <w:rsid w:val="002128DB"/>
    <w:rsid w:val="00223BE7"/>
    <w:rsid w:val="00243F51"/>
    <w:rsid w:val="0024444E"/>
    <w:rsid w:val="002452CA"/>
    <w:rsid w:val="002462EF"/>
    <w:rsid w:val="00292D91"/>
    <w:rsid w:val="002A6444"/>
    <w:rsid w:val="002A73BF"/>
    <w:rsid w:val="002B3AA5"/>
    <w:rsid w:val="002B60AF"/>
    <w:rsid w:val="002C72C6"/>
    <w:rsid w:val="002C7B39"/>
    <w:rsid w:val="002D16E6"/>
    <w:rsid w:val="002E012E"/>
    <w:rsid w:val="002E020E"/>
    <w:rsid w:val="002E07CC"/>
    <w:rsid w:val="002F28F2"/>
    <w:rsid w:val="00315656"/>
    <w:rsid w:val="00331C4E"/>
    <w:rsid w:val="00350A49"/>
    <w:rsid w:val="003517F1"/>
    <w:rsid w:val="00355CAB"/>
    <w:rsid w:val="0035635A"/>
    <w:rsid w:val="003566FA"/>
    <w:rsid w:val="0036291E"/>
    <w:rsid w:val="00374689"/>
    <w:rsid w:val="003767B1"/>
    <w:rsid w:val="003836BD"/>
    <w:rsid w:val="00385049"/>
    <w:rsid w:val="003861EF"/>
    <w:rsid w:val="0039517D"/>
    <w:rsid w:val="00396383"/>
    <w:rsid w:val="003A65F3"/>
    <w:rsid w:val="003D41E1"/>
    <w:rsid w:val="003E0CA3"/>
    <w:rsid w:val="003E75BE"/>
    <w:rsid w:val="00400706"/>
    <w:rsid w:val="004100B3"/>
    <w:rsid w:val="00414E98"/>
    <w:rsid w:val="00422E2B"/>
    <w:rsid w:val="00430EBC"/>
    <w:rsid w:val="00433382"/>
    <w:rsid w:val="00444090"/>
    <w:rsid w:val="004532E4"/>
    <w:rsid w:val="00466EE6"/>
    <w:rsid w:val="00491D31"/>
    <w:rsid w:val="004941A2"/>
    <w:rsid w:val="004A09DA"/>
    <w:rsid w:val="004A1885"/>
    <w:rsid w:val="004A1A45"/>
    <w:rsid w:val="004A1F0F"/>
    <w:rsid w:val="004B0E9F"/>
    <w:rsid w:val="004C1B44"/>
    <w:rsid w:val="004C54B3"/>
    <w:rsid w:val="004D304B"/>
    <w:rsid w:val="004D4873"/>
    <w:rsid w:val="004D78DE"/>
    <w:rsid w:val="004F7228"/>
    <w:rsid w:val="00503062"/>
    <w:rsid w:val="00503A46"/>
    <w:rsid w:val="00505808"/>
    <w:rsid w:val="00512B1F"/>
    <w:rsid w:val="00514518"/>
    <w:rsid w:val="00516DB2"/>
    <w:rsid w:val="00523283"/>
    <w:rsid w:val="0053019C"/>
    <w:rsid w:val="00531CCA"/>
    <w:rsid w:val="005334B1"/>
    <w:rsid w:val="00544FB8"/>
    <w:rsid w:val="00556A90"/>
    <w:rsid w:val="0058250E"/>
    <w:rsid w:val="00597E26"/>
    <w:rsid w:val="005C27CE"/>
    <w:rsid w:val="005C31D1"/>
    <w:rsid w:val="005C3C39"/>
    <w:rsid w:val="005D25F4"/>
    <w:rsid w:val="005D65CB"/>
    <w:rsid w:val="005D71D9"/>
    <w:rsid w:val="005D7F41"/>
    <w:rsid w:val="005E2542"/>
    <w:rsid w:val="005E3F43"/>
    <w:rsid w:val="006028D8"/>
    <w:rsid w:val="006101CB"/>
    <w:rsid w:val="0061319F"/>
    <w:rsid w:val="006211D6"/>
    <w:rsid w:val="00623218"/>
    <w:rsid w:val="00640D40"/>
    <w:rsid w:val="00643686"/>
    <w:rsid w:val="00645A94"/>
    <w:rsid w:val="0064602D"/>
    <w:rsid w:val="00662B61"/>
    <w:rsid w:val="006663DD"/>
    <w:rsid w:val="00694E1F"/>
    <w:rsid w:val="006A63AA"/>
    <w:rsid w:val="006A6E13"/>
    <w:rsid w:val="006B22F3"/>
    <w:rsid w:val="006C2B95"/>
    <w:rsid w:val="006C3ABF"/>
    <w:rsid w:val="006C4790"/>
    <w:rsid w:val="006C48AD"/>
    <w:rsid w:val="006D5BD9"/>
    <w:rsid w:val="006E5CF8"/>
    <w:rsid w:val="006F2A64"/>
    <w:rsid w:val="007005CD"/>
    <w:rsid w:val="007120F6"/>
    <w:rsid w:val="00721391"/>
    <w:rsid w:val="00722FD6"/>
    <w:rsid w:val="00723039"/>
    <w:rsid w:val="00731DA2"/>
    <w:rsid w:val="0077178B"/>
    <w:rsid w:val="007718FF"/>
    <w:rsid w:val="007832BE"/>
    <w:rsid w:val="00783393"/>
    <w:rsid w:val="007861C4"/>
    <w:rsid w:val="007868E7"/>
    <w:rsid w:val="007A6B8D"/>
    <w:rsid w:val="007B3C1A"/>
    <w:rsid w:val="007C0F1B"/>
    <w:rsid w:val="007D1CE5"/>
    <w:rsid w:val="007E270E"/>
    <w:rsid w:val="007E57DD"/>
    <w:rsid w:val="007E663F"/>
    <w:rsid w:val="007E6D72"/>
    <w:rsid w:val="007E7D04"/>
    <w:rsid w:val="007F7B43"/>
    <w:rsid w:val="00800723"/>
    <w:rsid w:val="008126F6"/>
    <w:rsid w:val="008136C5"/>
    <w:rsid w:val="00832012"/>
    <w:rsid w:val="0084226C"/>
    <w:rsid w:val="00856C62"/>
    <w:rsid w:val="00867951"/>
    <w:rsid w:val="00876041"/>
    <w:rsid w:val="00884009"/>
    <w:rsid w:val="0088635B"/>
    <w:rsid w:val="0089296B"/>
    <w:rsid w:val="008A292F"/>
    <w:rsid w:val="008A2A32"/>
    <w:rsid w:val="008A56CF"/>
    <w:rsid w:val="008B25EF"/>
    <w:rsid w:val="008C0390"/>
    <w:rsid w:val="008C5D38"/>
    <w:rsid w:val="008E33D3"/>
    <w:rsid w:val="009049B2"/>
    <w:rsid w:val="009116CB"/>
    <w:rsid w:val="009130D0"/>
    <w:rsid w:val="00916D47"/>
    <w:rsid w:val="0092794F"/>
    <w:rsid w:val="00931677"/>
    <w:rsid w:val="009375A2"/>
    <w:rsid w:val="009472FD"/>
    <w:rsid w:val="00947B54"/>
    <w:rsid w:val="00950690"/>
    <w:rsid w:val="00956558"/>
    <w:rsid w:val="00961CDB"/>
    <w:rsid w:val="00961F24"/>
    <w:rsid w:val="0096691B"/>
    <w:rsid w:val="00975AE7"/>
    <w:rsid w:val="0097743D"/>
    <w:rsid w:val="0099328E"/>
    <w:rsid w:val="009938F1"/>
    <w:rsid w:val="009965D7"/>
    <w:rsid w:val="009A6F8D"/>
    <w:rsid w:val="009A7802"/>
    <w:rsid w:val="009B05AD"/>
    <w:rsid w:val="009B605D"/>
    <w:rsid w:val="009B6EB7"/>
    <w:rsid w:val="009C59CE"/>
    <w:rsid w:val="009D1858"/>
    <w:rsid w:val="009D36FD"/>
    <w:rsid w:val="009E16FF"/>
    <w:rsid w:val="009F44C5"/>
    <w:rsid w:val="00A00A14"/>
    <w:rsid w:val="00A00DF5"/>
    <w:rsid w:val="00A10A3A"/>
    <w:rsid w:val="00A35050"/>
    <w:rsid w:val="00A44898"/>
    <w:rsid w:val="00A458FB"/>
    <w:rsid w:val="00A6502C"/>
    <w:rsid w:val="00A760A7"/>
    <w:rsid w:val="00A77F74"/>
    <w:rsid w:val="00A83A52"/>
    <w:rsid w:val="00A840F2"/>
    <w:rsid w:val="00A90B3D"/>
    <w:rsid w:val="00A956B9"/>
    <w:rsid w:val="00A964A8"/>
    <w:rsid w:val="00A96BC4"/>
    <w:rsid w:val="00AA3778"/>
    <w:rsid w:val="00AA69DF"/>
    <w:rsid w:val="00AC0E2C"/>
    <w:rsid w:val="00AC1B83"/>
    <w:rsid w:val="00AD41D2"/>
    <w:rsid w:val="00AE0CEA"/>
    <w:rsid w:val="00AE470B"/>
    <w:rsid w:val="00AE660D"/>
    <w:rsid w:val="00AE7F68"/>
    <w:rsid w:val="00AF6E62"/>
    <w:rsid w:val="00B21280"/>
    <w:rsid w:val="00B6057D"/>
    <w:rsid w:val="00B65E4B"/>
    <w:rsid w:val="00B72EF0"/>
    <w:rsid w:val="00B73E2C"/>
    <w:rsid w:val="00B74F14"/>
    <w:rsid w:val="00BB4661"/>
    <w:rsid w:val="00BB6269"/>
    <w:rsid w:val="00BC2854"/>
    <w:rsid w:val="00BD0480"/>
    <w:rsid w:val="00BD0504"/>
    <w:rsid w:val="00BE0F54"/>
    <w:rsid w:val="00BE4521"/>
    <w:rsid w:val="00BE5A8A"/>
    <w:rsid w:val="00BE6FAF"/>
    <w:rsid w:val="00BF1835"/>
    <w:rsid w:val="00BF782C"/>
    <w:rsid w:val="00C05281"/>
    <w:rsid w:val="00C4224A"/>
    <w:rsid w:val="00C52D34"/>
    <w:rsid w:val="00C62F82"/>
    <w:rsid w:val="00C7273B"/>
    <w:rsid w:val="00C80492"/>
    <w:rsid w:val="00C80BD9"/>
    <w:rsid w:val="00C82CED"/>
    <w:rsid w:val="00C8343C"/>
    <w:rsid w:val="00C85F75"/>
    <w:rsid w:val="00C86189"/>
    <w:rsid w:val="00C90B8A"/>
    <w:rsid w:val="00C917E7"/>
    <w:rsid w:val="00C93F42"/>
    <w:rsid w:val="00CA0FB3"/>
    <w:rsid w:val="00CC749F"/>
    <w:rsid w:val="00CC74EB"/>
    <w:rsid w:val="00CE1C64"/>
    <w:rsid w:val="00CE4433"/>
    <w:rsid w:val="00CF0050"/>
    <w:rsid w:val="00CF3A6E"/>
    <w:rsid w:val="00CF49B1"/>
    <w:rsid w:val="00CF5586"/>
    <w:rsid w:val="00D0259C"/>
    <w:rsid w:val="00D04C87"/>
    <w:rsid w:val="00D050A1"/>
    <w:rsid w:val="00D10B5A"/>
    <w:rsid w:val="00D1184A"/>
    <w:rsid w:val="00D21B59"/>
    <w:rsid w:val="00D43A06"/>
    <w:rsid w:val="00D916E5"/>
    <w:rsid w:val="00DC0305"/>
    <w:rsid w:val="00DC646D"/>
    <w:rsid w:val="00DD490F"/>
    <w:rsid w:val="00DD4B80"/>
    <w:rsid w:val="00DE76E7"/>
    <w:rsid w:val="00DF604B"/>
    <w:rsid w:val="00E22891"/>
    <w:rsid w:val="00E25F47"/>
    <w:rsid w:val="00E316F1"/>
    <w:rsid w:val="00E354FF"/>
    <w:rsid w:val="00E3710D"/>
    <w:rsid w:val="00E553E5"/>
    <w:rsid w:val="00E56F64"/>
    <w:rsid w:val="00E5724F"/>
    <w:rsid w:val="00E61BC0"/>
    <w:rsid w:val="00E67D85"/>
    <w:rsid w:val="00E717A5"/>
    <w:rsid w:val="00E721A6"/>
    <w:rsid w:val="00E84E86"/>
    <w:rsid w:val="00E86DA4"/>
    <w:rsid w:val="00E93BC4"/>
    <w:rsid w:val="00EB4AFA"/>
    <w:rsid w:val="00EC610C"/>
    <w:rsid w:val="00ED07C5"/>
    <w:rsid w:val="00EE0324"/>
    <w:rsid w:val="00EE2232"/>
    <w:rsid w:val="00EE2C97"/>
    <w:rsid w:val="00EE46BA"/>
    <w:rsid w:val="00EF346C"/>
    <w:rsid w:val="00EF4AEB"/>
    <w:rsid w:val="00F16045"/>
    <w:rsid w:val="00F22904"/>
    <w:rsid w:val="00F23F1A"/>
    <w:rsid w:val="00F25387"/>
    <w:rsid w:val="00F25DAE"/>
    <w:rsid w:val="00F27470"/>
    <w:rsid w:val="00F36C03"/>
    <w:rsid w:val="00F37559"/>
    <w:rsid w:val="00F57F5C"/>
    <w:rsid w:val="00F66C98"/>
    <w:rsid w:val="00F9741F"/>
    <w:rsid w:val="00FA2F35"/>
    <w:rsid w:val="00FA71F0"/>
    <w:rsid w:val="00FB3F09"/>
    <w:rsid w:val="00FC3904"/>
    <w:rsid w:val="00FD5069"/>
    <w:rsid w:val="00FD591B"/>
    <w:rsid w:val="00FD6C61"/>
    <w:rsid w:val="00FF11D1"/>
    <w:rsid w:val="00FF590A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72A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CE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styleId="Heading1">
    <w:name w:val="heading 1"/>
    <w:basedOn w:val="HeadingBase"/>
    <w:next w:val="BodyText"/>
    <w:link w:val="Heading1Char"/>
    <w:uiPriority w:val="9"/>
    <w:qFormat/>
    <w:rsid w:val="00DF604B"/>
    <w:pPr>
      <w:keepNext/>
      <w:keepLines/>
      <w:spacing w:line="320" w:lineRule="atLeast"/>
      <w:outlineLvl w:val="0"/>
    </w:pPr>
    <w:rPr>
      <w:rFonts w:eastAsiaTheme="majorEastAsia"/>
      <w:bCs/>
      <w:spacing w:val="20"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374689"/>
    <w:pPr>
      <w:numPr>
        <w:ilvl w:val="1"/>
      </w:numPr>
      <w:spacing w:before="320" w:line="280" w:lineRule="atLeast"/>
      <w:ind w:hanging="567"/>
      <w:outlineLvl w:val="1"/>
    </w:pPr>
    <w:rPr>
      <w:b/>
      <w:bCs w:val="0"/>
      <w:spacing w:val="0"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374689"/>
    <w:pPr>
      <w:numPr>
        <w:ilvl w:val="2"/>
      </w:numPr>
      <w:tabs>
        <w:tab w:val="left" w:pos="1985"/>
      </w:tabs>
      <w:spacing w:before="440"/>
      <w:ind w:hanging="567"/>
      <w:outlineLvl w:val="2"/>
    </w:pPr>
    <w:rPr>
      <w:rFonts w:eastAsia="Cambria"/>
      <w:bCs/>
      <w:sz w:val="24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E721A6"/>
    <w:pPr>
      <w:keepLines w:val="0"/>
      <w:numPr>
        <w:ilvl w:val="3"/>
      </w:numPr>
      <w:tabs>
        <w:tab w:val="left" w:pos="1418"/>
      </w:tabs>
      <w:spacing w:after="60"/>
      <w:ind w:left="1985" w:hanging="851"/>
      <w:outlineLvl w:val="3"/>
    </w:pPr>
    <w:rPr>
      <w:bCs w:val="0"/>
      <w:iCs/>
      <w:color w:val="5A4A61"/>
      <w:sz w:val="21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F9741F"/>
    <w:pPr>
      <w:numPr>
        <w:ilvl w:val="4"/>
      </w:numPr>
      <w:tabs>
        <w:tab w:val="clear" w:pos="1418"/>
        <w:tab w:val="clear" w:pos="1985"/>
      </w:tabs>
      <w:spacing w:before="240"/>
      <w:ind w:left="2410" w:hanging="425"/>
      <w:outlineLvl w:val="4"/>
    </w:pPr>
    <w:rPr>
      <w:i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6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C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AF6E62"/>
    <w:pPr>
      <w:numPr>
        <w:ilvl w:val="7"/>
        <w:numId w:val="18"/>
      </w:numPr>
      <w:spacing w:before="240" w:after="60"/>
      <w:outlineLvl w:val="7"/>
    </w:pPr>
    <w:rPr>
      <w:rFonts w:ascii="Arial" w:eastAsia="Times New Roman" w:hAnsi="Arial" w:cs="Times New Roman"/>
      <w:i/>
      <w:iCs/>
      <w:color w:val="auto"/>
      <w:kern w:val="16"/>
      <w:sz w:val="22"/>
    </w:rPr>
  </w:style>
  <w:style w:type="paragraph" w:styleId="Heading9">
    <w:name w:val="heading 9"/>
    <w:basedOn w:val="Normal"/>
    <w:next w:val="Normal"/>
    <w:link w:val="Heading9Char"/>
    <w:semiHidden/>
    <w:qFormat/>
    <w:rsid w:val="00AF6E62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color w:val="auto"/>
      <w:kern w:val="1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NormalRight">
    <w:name w:val="Normal Right"/>
    <w:basedOn w:val="Normal"/>
    <w:next w:val="Normal"/>
    <w:rsid w:val="00DF604B"/>
    <w:pPr>
      <w:jc w:val="right"/>
    </w:pPr>
  </w:style>
  <w:style w:type="paragraph" w:customStyle="1" w:styleId="NormalPicture">
    <w:name w:val="Normal: Picture"/>
    <w:next w:val="BodyText"/>
    <w:rsid w:val="00DF604B"/>
    <w:pPr>
      <w:spacing w:before="40" w:after="12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NormalPictureRight">
    <w:name w:val="Normal: Picture Right"/>
    <w:next w:val="BodyText"/>
    <w:rsid w:val="00DF604B"/>
    <w:pPr>
      <w:spacing w:before="40" w:after="120" w:line="240" w:lineRule="auto"/>
      <w:jc w:val="right"/>
    </w:pPr>
    <w:rPr>
      <w:rFonts w:ascii="Calibri" w:hAnsi="Calibri" w:cs="Calibri"/>
      <w:color w:val="000000"/>
      <w:sz w:val="20"/>
      <w:u w:color="000000"/>
    </w:rPr>
  </w:style>
  <w:style w:type="paragraph" w:styleId="BodyText">
    <w:name w:val="Body Text"/>
    <w:link w:val="BodyTextChar"/>
    <w:uiPriority w:val="99"/>
    <w:unhideWhenUsed/>
    <w:rsid w:val="00DF604B"/>
    <w:pPr>
      <w:keepLines/>
      <w:spacing w:before="40" w:after="120" w:line="28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character" w:customStyle="1" w:styleId="BodyTextChar">
    <w:name w:val="Body Text Char"/>
    <w:basedOn w:val="DefaultParagraphFont"/>
    <w:link w:val="BodyText"/>
    <w:uiPriority w:val="99"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BodyTextAlternative">
    <w:name w:val="Body Text: Alternative"/>
    <w:basedOn w:val="BodyText"/>
    <w:rsid w:val="005C3C39"/>
    <w:pPr>
      <w:keepLines w:val="0"/>
      <w:spacing w:line="276" w:lineRule="atLeast"/>
      <w:ind w:left="1985"/>
    </w:pPr>
  </w:style>
  <w:style w:type="paragraph" w:customStyle="1" w:styleId="BodyTextPicture">
    <w:name w:val="Body Text: Picture"/>
    <w:next w:val="BodyText"/>
    <w:rsid w:val="00DF604B"/>
    <w:pPr>
      <w:spacing w:before="40" w:after="120" w:line="240" w:lineRule="auto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QuestionBodyText">
    <w:name w:val="Question: Body Text"/>
    <w:next w:val="BodyText"/>
    <w:rsid w:val="00DF604B"/>
    <w:pPr>
      <w:keepNext/>
      <w:keepLines/>
      <w:tabs>
        <w:tab w:val="left" w:pos="1134"/>
      </w:tabs>
      <w:spacing w:before="280" w:after="0" w:line="280" w:lineRule="atLeast"/>
      <w:ind w:left="2268" w:hanging="1134"/>
    </w:pPr>
    <w:rPr>
      <w:rFonts w:ascii="Calibri" w:hAnsi="Calibri" w:cs="Calibri"/>
      <w:b/>
      <w:color w:val="000000"/>
      <w:sz w:val="20"/>
      <w:u w:color="000000"/>
    </w:rPr>
  </w:style>
  <w:style w:type="paragraph" w:customStyle="1" w:styleId="Complies">
    <w:name w:val="Complies"/>
    <w:next w:val="BodyText"/>
    <w:rsid w:val="00DF604B"/>
    <w:pPr>
      <w:keepNext/>
      <w:keepLines/>
      <w:spacing w:before="40" w:after="120" w:line="28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HeadingBase">
    <w:name w:val="Heading Base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HeaderBase">
    <w:name w:val="Header Base"/>
    <w:next w:val="Header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FooterBase">
    <w:name w:val="Footer Base"/>
    <w:next w:val="Footer"/>
    <w:rsid w:val="00DF604B"/>
    <w:pPr>
      <w:spacing w:after="0" w:line="240" w:lineRule="auto"/>
      <w:jc w:val="center"/>
    </w:pPr>
    <w:rPr>
      <w:rFonts w:ascii="Calibri" w:hAnsi="Calibri" w:cs="Calibri"/>
      <w:color w:val="000000"/>
      <w:sz w:val="20"/>
      <w:u w:color="000000"/>
    </w:rPr>
  </w:style>
  <w:style w:type="paragraph" w:customStyle="1" w:styleId="HeadingPreface">
    <w:name w:val="Heading: Preface"/>
    <w:basedOn w:val="HeadingBase"/>
    <w:next w:val="BodyText"/>
    <w:rsid w:val="00DF604B"/>
    <w:pPr>
      <w:keepNext/>
      <w:keepLines/>
      <w:spacing w:after="1600"/>
      <w:ind w:left="1134"/>
    </w:pPr>
    <w:rPr>
      <w:b/>
      <w:spacing w:val="20"/>
      <w:sz w:val="22"/>
    </w:rPr>
  </w:style>
  <w:style w:type="paragraph" w:customStyle="1" w:styleId="HeadingContents">
    <w:name w:val="Heading: Contents"/>
    <w:basedOn w:val="HeadingBase"/>
    <w:next w:val="BodyText"/>
    <w:rsid w:val="00DF604B"/>
    <w:pPr>
      <w:keepNext/>
      <w:keepLines/>
      <w:spacing w:after="2000"/>
      <w:ind w:left="1134"/>
      <w:outlineLvl w:val="0"/>
    </w:pPr>
    <w:rPr>
      <w:sz w:val="32"/>
    </w:rPr>
  </w:style>
  <w:style w:type="paragraph" w:customStyle="1" w:styleId="HeadingPart">
    <w:name w:val="Heading: Part"/>
    <w:basedOn w:val="HeadingBase"/>
    <w:next w:val="BodyText"/>
    <w:rsid w:val="00DF604B"/>
    <w:pPr>
      <w:keepNext/>
      <w:keepLines/>
      <w:spacing w:after="2000"/>
      <w:ind w:left="1134"/>
      <w:outlineLvl w:val="0"/>
    </w:pPr>
    <w:rPr>
      <w:sz w:val="32"/>
    </w:rPr>
  </w:style>
  <w:style w:type="paragraph" w:customStyle="1" w:styleId="HeadingAppendix">
    <w:name w:val="Heading: Appendix"/>
    <w:basedOn w:val="HeadingBase"/>
    <w:next w:val="BodyText"/>
    <w:rsid w:val="00DF604B"/>
    <w:pPr>
      <w:spacing w:after="2000" w:line="320" w:lineRule="atLeast"/>
      <w:ind w:left="1134"/>
      <w:outlineLvl w:val="0"/>
    </w:pPr>
    <w:rPr>
      <w:sz w:val="32"/>
    </w:rPr>
  </w:style>
  <w:style w:type="paragraph" w:customStyle="1" w:styleId="HeadingIntro">
    <w:name w:val="Heading: Intro"/>
    <w:basedOn w:val="BodyText"/>
    <w:next w:val="BodyText"/>
    <w:rsid w:val="00DF604B"/>
    <w:pPr>
      <w:keepNext/>
      <w:spacing w:before="120" w:after="0"/>
      <w:outlineLvl w:val="1"/>
    </w:pPr>
    <w:rPr>
      <w:b/>
      <w:sz w:val="24"/>
    </w:rPr>
  </w:style>
  <w:style w:type="paragraph" w:customStyle="1" w:styleId="HeadingIntro2">
    <w:name w:val="Heading: Intro 2"/>
    <w:basedOn w:val="HeadingIntro"/>
    <w:next w:val="BodyText"/>
    <w:rsid w:val="00DF604B"/>
    <w:pPr>
      <w:spacing w:before="480" w:after="40"/>
    </w:pPr>
  </w:style>
  <w:style w:type="character" w:customStyle="1" w:styleId="Heading1Char">
    <w:name w:val="Heading 1 Char"/>
    <w:basedOn w:val="DefaultParagraphFont"/>
    <w:link w:val="Heading1"/>
    <w:uiPriority w:val="9"/>
    <w:rsid w:val="00DF604B"/>
    <w:rPr>
      <w:rFonts w:ascii="Calibri" w:eastAsiaTheme="majorEastAsia" w:hAnsi="Calibri" w:cs="Calibri"/>
      <w:bCs/>
      <w:color w:val="000000"/>
      <w:spacing w:val="20"/>
      <w:sz w:val="32"/>
      <w:szCs w:val="28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374689"/>
    <w:rPr>
      <w:rFonts w:ascii="Calibri" w:eastAsiaTheme="majorEastAsia" w:hAnsi="Calibri" w:cs="Calibri"/>
      <w:b/>
      <w:color w:val="000000"/>
      <w:sz w:val="28"/>
      <w:szCs w:val="26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374689"/>
    <w:rPr>
      <w:rFonts w:ascii="Calibri" w:eastAsia="Cambria" w:hAnsi="Calibri" w:cs="Calibri"/>
      <w:b/>
      <w:bCs/>
      <w:color w:val="000000"/>
      <w:sz w:val="24"/>
      <w:szCs w:val="26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E721A6"/>
    <w:rPr>
      <w:rFonts w:ascii="Calibri" w:eastAsia="Cambria" w:hAnsi="Calibri" w:cs="Calibri"/>
      <w:b/>
      <w:iCs/>
      <w:color w:val="5A4A61"/>
      <w:sz w:val="21"/>
      <w:szCs w:val="26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rsid w:val="00F9741F"/>
    <w:rPr>
      <w:rFonts w:ascii="Calibri" w:eastAsia="Cambria" w:hAnsi="Calibri" w:cs="Calibri"/>
      <w:b/>
      <w:i/>
      <w:iCs/>
      <w:color w:val="000000"/>
      <w:sz w:val="20"/>
      <w:szCs w:val="26"/>
      <w:u w:color="000000"/>
    </w:rPr>
  </w:style>
  <w:style w:type="paragraph" w:customStyle="1" w:styleId="Heading1A">
    <w:name w:val="Heading 1A"/>
    <w:basedOn w:val="HeadingBase"/>
    <w:next w:val="BodyText"/>
    <w:rsid w:val="001F5F5E"/>
    <w:pPr>
      <w:keepNext/>
      <w:keepLines/>
      <w:numPr>
        <w:numId w:val="2"/>
      </w:numPr>
      <w:tabs>
        <w:tab w:val="left" w:pos="2268"/>
      </w:tabs>
      <w:spacing w:after="400" w:line="320" w:lineRule="atLeast"/>
      <w:outlineLvl w:val="0"/>
    </w:pPr>
    <w:rPr>
      <w:spacing w:val="20"/>
      <w:sz w:val="32"/>
    </w:rPr>
  </w:style>
  <w:style w:type="paragraph" w:customStyle="1" w:styleId="Heading2A">
    <w:name w:val="Heading 2A"/>
    <w:basedOn w:val="Heading1A"/>
    <w:next w:val="BodyText"/>
    <w:rsid w:val="002C72C6"/>
    <w:pPr>
      <w:numPr>
        <w:ilvl w:val="1"/>
      </w:numPr>
      <w:tabs>
        <w:tab w:val="clear" w:pos="2268"/>
      </w:tabs>
      <w:spacing w:after="240" w:line="280" w:lineRule="atLeast"/>
      <w:ind w:left="1418" w:hanging="1418"/>
      <w:outlineLvl w:val="1"/>
    </w:pPr>
    <w:rPr>
      <w:b/>
      <w:spacing w:val="0"/>
      <w:sz w:val="24"/>
    </w:rPr>
  </w:style>
  <w:style w:type="paragraph" w:customStyle="1" w:styleId="Heading3A">
    <w:name w:val="Heading 3A"/>
    <w:basedOn w:val="Heading2A"/>
    <w:next w:val="BodyText"/>
    <w:rsid w:val="00BF782C"/>
    <w:pPr>
      <w:numPr>
        <w:ilvl w:val="2"/>
      </w:numPr>
      <w:jc w:val="center"/>
      <w:outlineLvl w:val="2"/>
    </w:pPr>
    <w:rPr>
      <w:b w:val="0"/>
      <w:sz w:val="22"/>
    </w:rPr>
  </w:style>
  <w:style w:type="paragraph" w:customStyle="1" w:styleId="Heading4A">
    <w:name w:val="Heading 4A"/>
    <w:basedOn w:val="Heading4"/>
    <w:next w:val="BodyText"/>
    <w:rsid w:val="002A6444"/>
  </w:style>
  <w:style w:type="paragraph" w:customStyle="1" w:styleId="Heading5A">
    <w:name w:val="Heading 5A"/>
    <w:basedOn w:val="Heading4A"/>
    <w:next w:val="BodyText"/>
    <w:rsid w:val="00DF604B"/>
    <w:pPr>
      <w:numPr>
        <w:ilvl w:val="0"/>
      </w:numPr>
      <w:tabs>
        <w:tab w:val="left" w:pos="1502"/>
      </w:tabs>
      <w:ind w:left="1502" w:hanging="368"/>
      <w:outlineLvl w:val="4"/>
    </w:pPr>
    <w:rPr>
      <w:color w:val="000000"/>
    </w:rPr>
  </w:style>
  <w:style w:type="paragraph" w:customStyle="1" w:styleId="HeadingAlt1">
    <w:name w:val="Heading Alt 1"/>
    <w:basedOn w:val="HeadingBase"/>
    <w:next w:val="BodyText"/>
    <w:rsid w:val="00DF604B"/>
    <w:pPr>
      <w:keepNext/>
      <w:keepLines/>
      <w:numPr>
        <w:numId w:val="3"/>
      </w:numPr>
      <w:tabs>
        <w:tab w:val="left" w:pos="2268"/>
      </w:tabs>
      <w:spacing w:line="320" w:lineRule="atLeast"/>
      <w:outlineLvl w:val="0"/>
    </w:pPr>
    <w:rPr>
      <w:spacing w:val="20"/>
      <w:sz w:val="32"/>
    </w:rPr>
  </w:style>
  <w:style w:type="paragraph" w:customStyle="1" w:styleId="HeadingAlt2">
    <w:name w:val="Heading Alt 2"/>
    <w:basedOn w:val="HeadingAlt1"/>
    <w:next w:val="BodyText"/>
    <w:rsid w:val="00DF604B"/>
    <w:pPr>
      <w:numPr>
        <w:ilvl w:val="1"/>
      </w:numPr>
      <w:tabs>
        <w:tab w:val="left" w:pos="2268"/>
      </w:tabs>
      <w:spacing w:before="320" w:line="280" w:lineRule="atLeast"/>
      <w:outlineLvl w:val="1"/>
    </w:pPr>
    <w:rPr>
      <w:b/>
      <w:spacing w:val="0"/>
      <w:sz w:val="24"/>
    </w:rPr>
  </w:style>
  <w:style w:type="paragraph" w:customStyle="1" w:styleId="HeadingAlt3">
    <w:name w:val="Heading Alt 3"/>
    <w:basedOn w:val="HeadingAlt2"/>
    <w:next w:val="BodyText"/>
    <w:rsid w:val="00DF604B"/>
    <w:pPr>
      <w:numPr>
        <w:ilvl w:val="2"/>
      </w:numPr>
      <w:tabs>
        <w:tab w:val="left" w:pos="2268"/>
      </w:tabs>
      <w:spacing w:before="240"/>
      <w:outlineLvl w:val="2"/>
    </w:pPr>
    <w:rPr>
      <w:sz w:val="20"/>
    </w:rPr>
  </w:style>
  <w:style w:type="paragraph" w:customStyle="1" w:styleId="HeadingAlt4">
    <w:name w:val="Heading Alt 4"/>
    <w:basedOn w:val="HeadingAlt3"/>
    <w:next w:val="BodyText"/>
    <w:rsid w:val="00DF604B"/>
    <w:pPr>
      <w:numPr>
        <w:ilvl w:val="3"/>
      </w:numPr>
      <w:tabs>
        <w:tab w:val="left" w:pos="2268"/>
      </w:tabs>
      <w:outlineLvl w:val="3"/>
    </w:pPr>
    <w:rPr>
      <w:color w:val="5A4A61"/>
    </w:rPr>
  </w:style>
  <w:style w:type="paragraph" w:customStyle="1" w:styleId="HeadingAlt5">
    <w:name w:val="Heading Alt 5"/>
    <w:basedOn w:val="HeadingAlt4"/>
    <w:next w:val="BodyText"/>
    <w:rsid w:val="00DF604B"/>
    <w:pPr>
      <w:numPr>
        <w:ilvl w:val="4"/>
      </w:numPr>
      <w:tabs>
        <w:tab w:val="clear" w:pos="2268"/>
        <w:tab w:val="left" w:pos="1502"/>
      </w:tabs>
      <w:spacing w:before="120"/>
      <w:outlineLvl w:val="4"/>
    </w:pPr>
    <w:rPr>
      <w:color w:val="000000"/>
    </w:rPr>
  </w:style>
  <w:style w:type="paragraph" w:customStyle="1" w:styleId="AppendixHeading1">
    <w:name w:val="Appendix: Heading 1"/>
    <w:basedOn w:val="Heading2"/>
    <w:next w:val="BodyText"/>
    <w:rsid w:val="006A6E13"/>
    <w:pPr>
      <w:numPr>
        <w:ilvl w:val="0"/>
      </w:numPr>
      <w:spacing w:before="0" w:after="120"/>
      <w:ind w:hanging="567"/>
    </w:pPr>
  </w:style>
  <w:style w:type="paragraph" w:customStyle="1" w:styleId="AppendixHeading2">
    <w:name w:val="Appendix: Heading 2"/>
    <w:basedOn w:val="AppendixHeading1"/>
    <w:next w:val="BodyText"/>
    <w:rsid w:val="00DF604B"/>
    <w:pPr>
      <w:tabs>
        <w:tab w:val="num" w:pos="1134"/>
        <w:tab w:val="left" w:pos="2268"/>
      </w:tabs>
      <w:spacing w:before="320"/>
      <w:ind w:left="1134"/>
    </w:pPr>
    <w:rPr>
      <w:b w:val="0"/>
      <w:sz w:val="24"/>
    </w:rPr>
  </w:style>
  <w:style w:type="paragraph" w:customStyle="1" w:styleId="AppendixHeading3">
    <w:name w:val="Appendix: Heading 3"/>
    <w:basedOn w:val="AppendixHeading2"/>
    <w:next w:val="BodyText"/>
    <w:rsid w:val="00DF604B"/>
    <w:pPr>
      <w:spacing w:before="240"/>
      <w:outlineLvl w:val="2"/>
    </w:pPr>
    <w:rPr>
      <w:sz w:val="20"/>
    </w:rPr>
  </w:style>
  <w:style w:type="paragraph" w:customStyle="1" w:styleId="AppendixHeading4">
    <w:name w:val="Appendix: Heading 4"/>
    <w:basedOn w:val="AppendixHeading3"/>
    <w:next w:val="BodyText"/>
    <w:rsid w:val="00DF604B"/>
    <w:pPr>
      <w:numPr>
        <w:ilvl w:val="3"/>
      </w:numPr>
      <w:tabs>
        <w:tab w:val="num" w:pos="1134"/>
      </w:tabs>
      <w:ind w:left="1134" w:hanging="567"/>
      <w:outlineLvl w:val="3"/>
    </w:pPr>
    <w:rPr>
      <w:color w:val="5A4A61"/>
    </w:rPr>
  </w:style>
  <w:style w:type="paragraph" w:customStyle="1" w:styleId="AppendixHeading5">
    <w:name w:val="Appendix: Heading 5"/>
    <w:basedOn w:val="AppendixHeading4"/>
    <w:next w:val="BodyText"/>
    <w:rsid w:val="00DF604B"/>
    <w:pPr>
      <w:numPr>
        <w:ilvl w:val="4"/>
      </w:numPr>
      <w:tabs>
        <w:tab w:val="clear" w:pos="2268"/>
        <w:tab w:val="num" w:pos="1134"/>
        <w:tab w:val="left" w:pos="1502"/>
      </w:tabs>
      <w:spacing w:before="120"/>
      <w:ind w:left="1134" w:hanging="567"/>
      <w:outlineLvl w:val="4"/>
    </w:pPr>
    <w:rPr>
      <w:color w:val="000000"/>
    </w:rPr>
  </w:style>
  <w:style w:type="paragraph" w:styleId="Title">
    <w:name w:val="Title"/>
    <w:next w:val="Heading1"/>
    <w:link w:val="TitleChar"/>
    <w:uiPriority w:val="10"/>
    <w:qFormat/>
    <w:rsid w:val="00DF604B"/>
    <w:pPr>
      <w:pBdr>
        <w:bottom w:val="single" w:sz="8" w:space="4" w:color="4F81BD" w:themeColor="accent1"/>
      </w:pBdr>
      <w:tabs>
        <w:tab w:val="center" w:pos="5329"/>
      </w:tabs>
      <w:spacing w:before="200" w:after="400" w:line="520" w:lineRule="atLeast"/>
    </w:pPr>
    <w:rPr>
      <w:rFonts w:ascii="Calibri" w:eastAsiaTheme="majorEastAsia" w:hAnsi="Calibri" w:cs="Calibri"/>
      <w:color w:val="000000"/>
      <w:spacing w:val="20"/>
      <w:sz w:val="36"/>
      <w:szCs w:val="52"/>
      <w:u w:color="000000"/>
    </w:rPr>
  </w:style>
  <w:style w:type="character" w:customStyle="1" w:styleId="TitleChar">
    <w:name w:val="Title Char"/>
    <w:basedOn w:val="DefaultParagraphFont"/>
    <w:link w:val="Title"/>
    <w:uiPriority w:val="10"/>
    <w:rsid w:val="00DF604B"/>
    <w:rPr>
      <w:rFonts w:ascii="Calibri" w:eastAsiaTheme="majorEastAsia" w:hAnsi="Calibri" w:cs="Calibri"/>
      <w:color w:val="000000"/>
      <w:spacing w:val="20"/>
      <w:sz w:val="36"/>
      <w:szCs w:val="52"/>
      <w:u w:color="000000"/>
    </w:rPr>
  </w:style>
  <w:style w:type="paragraph" w:customStyle="1" w:styleId="CoverTitle">
    <w:name w:val="Cover: Title"/>
    <w:next w:val="CoverSubtitle"/>
    <w:rsid w:val="00DF604B"/>
    <w:pPr>
      <w:keepNext/>
      <w:widowControl w:val="0"/>
      <w:spacing w:after="0" w:line="520" w:lineRule="atLeast"/>
    </w:pPr>
    <w:rPr>
      <w:rFonts w:ascii="Calibri" w:hAnsi="Calibri" w:cs="Calibri"/>
      <w:b/>
      <w:color w:val="000000"/>
      <w:spacing w:val="20"/>
      <w:sz w:val="52"/>
      <w:u w:color="000000"/>
    </w:rPr>
  </w:style>
  <w:style w:type="paragraph" w:customStyle="1" w:styleId="CoverSubtitle">
    <w:name w:val="Cover: Subtitle"/>
    <w:rsid w:val="00DF604B"/>
    <w:pPr>
      <w:keepNext/>
      <w:widowControl w:val="0"/>
      <w:spacing w:after="0" w:line="360" w:lineRule="atLeast"/>
    </w:pPr>
    <w:rPr>
      <w:rFonts w:ascii="Calibri" w:hAnsi="Calibri" w:cs="Calibri"/>
      <w:b/>
      <w:color w:val="000000"/>
      <w:sz w:val="28"/>
      <w:u w:color="000000"/>
    </w:rPr>
  </w:style>
  <w:style w:type="paragraph" w:customStyle="1" w:styleId="CoverSubtitle2">
    <w:name w:val="Cover: Subtitle 2"/>
    <w:rsid w:val="00DF604B"/>
    <w:pPr>
      <w:keepNext/>
      <w:widowControl w:val="0"/>
      <w:spacing w:after="0" w:line="360" w:lineRule="atLeast"/>
    </w:pPr>
    <w:rPr>
      <w:rFonts w:ascii="Calibri" w:hAnsi="Calibri" w:cs="Calibri"/>
      <w:b/>
      <w:color w:val="000000"/>
      <w:sz w:val="28"/>
      <w:u w:color="000000"/>
    </w:rPr>
  </w:style>
  <w:style w:type="paragraph" w:customStyle="1" w:styleId="CoverSubtitle3">
    <w:name w:val="Cover: Subtitle 3"/>
    <w:rsid w:val="00DF604B"/>
    <w:pPr>
      <w:keepNext/>
      <w:widowControl w:val="0"/>
      <w:spacing w:after="0" w:line="360" w:lineRule="atLeast"/>
    </w:pPr>
    <w:rPr>
      <w:rFonts w:ascii="Calibri" w:hAnsi="Calibri" w:cs="Calibri"/>
      <w:color w:val="000000"/>
      <w:sz w:val="28"/>
      <w:u w:color="000000"/>
    </w:rPr>
  </w:style>
  <w:style w:type="paragraph" w:customStyle="1" w:styleId="CoverConfidential">
    <w:name w:val="Cover: Confidential"/>
    <w:rsid w:val="00DF604B"/>
    <w:pPr>
      <w:spacing w:before="1000" w:after="0" w:line="360" w:lineRule="atLeast"/>
      <w:ind w:left="142"/>
    </w:pPr>
    <w:rPr>
      <w:rFonts w:ascii="Calibri" w:hAnsi="Calibri" w:cs="Calibri"/>
      <w:b/>
      <w:caps/>
      <w:color w:val="000000"/>
      <w:sz w:val="16"/>
      <w:u w:color="000000"/>
    </w:rPr>
  </w:style>
  <w:style w:type="paragraph" w:customStyle="1" w:styleId="CoverCopy">
    <w:name w:val="Cover: Copy"/>
    <w:rsid w:val="00DF604B"/>
    <w:pPr>
      <w:keepNext/>
      <w:widowControl w:val="0"/>
      <w:spacing w:before="120" w:after="0" w:line="360" w:lineRule="atLeast"/>
      <w:ind w:left="142"/>
    </w:pPr>
    <w:rPr>
      <w:rFonts w:ascii="Calibri" w:hAnsi="Calibri" w:cs="Calibri"/>
      <w:caps/>
      <w:color w:val="000000"/>
      <w:sz w:val="28"/>
      <w:u w:color="000000"/>
    </w:rPr>
  </w:style>
  <w:style w:type="paragraph" w:customStyle="1" w:styleId="CoverAttachments">
    <w:name w:val="Cover: Attachments"/>
    <w:rsid w:val="00DF604B"/>
    <w:pPr>
      <w:keepNext/>
      <w:widowControl w:val="0"/>
      <w:spacing w:before="300" w:after="0" w:line="360" w:lineRule="atLeast"/>
      <w:ind w:left="142"/>
    </w:pPr>
    <w:rPr>
      <w:rFonts w:ascii="Calibri" w:hAnsi="Calibri" w:cs="Calibri"/>
      <w:caps/>
      <w:color w:val="000000"/>
      <w:sz w:val="28"/>
      <w:u w:color="000000"/>
    </w:rPr>
  </w:style>
  <w:style w:type="paragraph" w:customStyle="1" w:styleId="Headline">
    <w:name w:val="Headline"/>
    <w:basedOn w:val="Heading1"/>
    <w:next w:val="Sub-headline"/>
    <w:rsid w:val="00DF604B"/>
    <w:pPr>
      <w:spacing w:before="320" w:line="280" w:lineRule="atLeast"/>
    </w:pPr>
    <w:rPr>
      <w:b/>
      <w:caps/>
      <w:spacing w:val="0"/>
      <w:sz w:val="48"/>
    </w:rPr>
  </w:style>
  <w:style w:type="paragraph" w:customStyle="1" w:styleId="Sub-headline">
    <w:name w:val="Sub-headline"/>
    <w:basedOn w:val="Heading2"/>
    <w:next w:val="BodyText"/>
    <w:rsid w:val="00DF604B"/>
    <w:pPr>
      <w:spacing w:before="240"/>
    </w:pPr>
  </w:style>
  <w:style w:type="paragraph" w:customStyle="1" w:styleId="NameTag1Name">
    <w:name w:val="Name Tag: 1 Name"/>
    <w:next w:val="NameTag2Title"/>
    <w:rsid w:val="00DF604B"/>
    <w:pPr>
      <w:keepNext/>
      <w:widowControl w:val="0"/>
      <w:spacing w:before="100" w:after="0" w:line="240" w:lineRule="auto"/>
    </w:pPr>
    <w:rPr>
      <w:rFonts w:ascii="Calibri" w:hAnsi="Calibri" w:cs="Calibri"/>
      <w:b/>
      <w:color w:val="000000"/>
      <w:sz w:val="36"/>
      <w:u w:color="000000"/>
    </w:rPr>
  </w:style>
  <w:style w:type="paragraph" w:customStyle="1" w:styleId="NameTag2Title">
    <w:name w:val="Name Tag: 2 Title"/>
    <w:next w:val="NameTag3Faculty"/>
    <w:rsid w:val="00DF604B"/>
    <w:pPr>
      <w:keepNext/>
      <w:widowControl w:val="0"/>
      <w:spacing w:after="0" w:line="240" w:lineRule="auto"/>
    </w:pPr>
    <w:rPr>
      <w:rFonts w:ascii="Calibri" w:hAnsi="Calibri" w:cs="Calibri"/>
      <w:b/>
      <w:color w:val="000000"/>
      <w:sz w:val="32"/>
      <w:u w:color="000000"/>
    </w:rPr>
  </w:style>
  <w:style w:type="paragraph" w:customStyle="1" w:styleId="NameTag3Faculty">
    <w:name w:val="Name Tag: 3 Faculty"/>
    <w:next w:val="NameTag4Event"/>
    <w:rsid w:val="00DF604B"/>
    <w:pPr>
      <w:keepNext/>
      <w:widowControl w:val="0"/>
      <w:spacing w:before="1100" w:after="0" w:line="240" w:lineRule="auto"/>
    </w:pPr>
    <w:rPr>
      <w:rFonts w:ascii="Calibri" w:hAnsi="Calibri" w:cs="Calibri"/>
      <w:color w:val="000000"/>
      <w:sz w:val="32"/>
      <w:u w:color="000000"/>
    </w:rPr>
  </w:style>
  <w:style w:type="paragraph" w:customStyle="1" w:styleId="NameTag4Event">
    <w:name w:val="Name Tag: 4 Event"/>
    <w:next w:val="Normal"/>
    <w:rsid w:val="00DF604B"/>
    <w:pPr>
      <w:keepNext/>
      <w:widowControl w:val="0"/>
      <w:spacing w:after="0" w:line="240" w:lineRule="auto"/>
    </w:pPr>
    <w:rPr>
      <w:rFonts w:ascii="Calibri" w:hAnsi="Calibri" w:cs="Calibri"/>
      <w:b/>
      <w:color w:val="000000"/>
      <w:sz w:val="32"/>
      <w:u w:color="000000"/>
    </w:rPr>
  </w:style>
  <w:style w:type="paragraph" w:customStyle="1" w:styleId="LHAddress">
    <w:name w:val="LH Address"/>
    <w:rsid w:val="00DF604B"/>
    <w:pPr>
      <w:spacing w:after="0" w:line="240" w:lineRule="auto"/>
      <w:ind w:left="1134"/>
    </w:pPr>
    <w:rPr>
      <w:rFonts w:ascii="Calibri" w:hAnsi="Calibri" w:cs="Calibri"/>
      <w:b/>
      <w:color w:val="000000"/>
      <w:sz w:val="20"/>
      <w:u w:color="000000"/>
    </w:rPr>
  </w:style>
  <w:style w:type="paragraph" w:customStyle="1" w:styleId="Letterhead">
    <w:name w:val="Letterhead"/>
    <w:rsid w:val="00DF604B"/>
    <w:pPr>
      <w:spacing w:after="0" w:line="240" w:lineRule="auto"/>
      <w:ind w:left="1134"/>
    </w:pPr>
    <w:rPr>
      <w:rFonts w:ascii="Calibri" w:hAnsi="Calibri" w:cs="Calibri"/>
      <w:b/>
      <w:color w:val="000000"/>
      <w:sz w:val="20"/>
      <w:u w:color="000000"/>
    </w:rPr>
  </w:style>
  <w:style w:type="paragraph" w:styleId="Caption">
    <w:name w:val="caption"/>
    <w:next w:val="BodyText"/>
    <w:uiPriority w:val="35"/>
    <w:qFormat/>
    <w:rsid w:val="00DF604B"/>
    <w:pPr>
      <w:spacing w:before="120" w:after="240" w:line="240" w:lineRule="atLeast"/>
      <w:ind w:left="1134"/>
    </w:pPr>
    <w:rPr>
      <w:rFonts w:ascii="Calibri" w:hAnsi="Calibri" w:cs="Calibri"/>
      <w:bCs/>
      <w:color w:val="000000"/>
      <w:sz w:val="20"/>
      <w:szCs w:val="18"/>
      <w:u w:color="000000"/>
    </w:rPr>
  </w:style>
  <w:style w:type="paragraph" w:customStyle="1" w:styleId="CaptionTable">
    <w:name w:val="Caption: Table"/>
    <w:next w:val="BodyText"/>
    <w:rsid w:val="00DF604B"/>
    <w:pPr>
      <w:spacing w:before="120" w:after="240" w:line="24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TableTitle">
    <w:name w:val="Table: Title"/>
    <w:basedOn w:val="HeadingBase"/>
    <w:next w:val="BodyText"/>
    <w:rsid w:val="00DF604B"/>
    <w:pPr>
      <w:keepNext/>
      <w:keepLines/>
      <w:spacing w:before="120" w:after="60" w:line="280" w:lineRule="atLeast"/>
      <w:ind w:left="1134"/>
    </w:pPr>
    <w:rPr>
      <w:b/>
    </w:rPr>
  </w:style>
  <w:style w:type="paragraph" w:customStyle="1" w:styleId="FigureTitle">
    <w:name w:val="Figure: Title"/>
    <w:basedOn w:val="HeadingBase"/>
    <w:next w:val="BodyText"/>
    <w:rsid w:val="00444090"/>
    <w:pPr>
      <w:keepNext/>
      <w:keepLines/>
      <w:spacing w:before="120" w:after="120" w:line="280" w:lineRule="atLeast"/>
      <w:ind w:left="1985" w:right="-1" w:hanging="1134"/>
    </w:pPr>
    <w:rPr>
      <w:b/>
      <w:color w:val="auto"/>
    </w:rPr>
  </w:style>
  <w:style w:type="paragraph" w:customStyle="1" w:styleId="TableNote">
    <w:name w:val="Table: Note"/>
    <w:basedOn w:val="BodyText"/>
    <w:rsid w:val="00DF604B"/>
    <w:pPr>
      <w:spacing w:before="0" w:after="60" w:line="240" w:lineRule="auto"/>
    </w:pPr>
  </w:style>
  <w:style w:type="paragraph" w:customStyle="1" w:styleId="TableHeadingDH">
    <w:name w:val="Table: Heading DH"/>
    <w:basedOn w:val="BodyText"/>
    <w:rsid w:val="00DF604B"/>
    <w:pPr>
      <w:spacing w:after="40" w:line="240" w:lineRule="auto"/>
      <w:ind w:left="0"/>
    </w:pPr>
    <w:rPr>
      <w:b/>
      <w:color w:val="FFFFFF"/>
      <w:sz w:val="16"/>
    </w:rPr>
  </w:style>
  <w:style w:type="paragraph" w:customStyle="1" w:styleId="TableDocHistory">
    <w:name w:val="Table: Doc History"/>
    <w:basedOn w:val="BodyText"/>
    <w:rsid w:val="00DF604B"/>
    <w:pPr>
      <w:spacing w:after="40" w:line="240" w:lineRule="auto"/>
      <w:ind w:left="0"/>
    </w:pPr>
    <w:rPr>
      <w:sz w:val="16"/>
    </w:rPr>
  </w:style>
  <w:style w:type="paragraph" w:customStyle="1" w:styleId="BodyTextBorder">
    <w:name w:val="Body Text: Border"/>
    <w:rsid w:val="00DF604B"/>
    <w:pPr>
      <w:keepLines/>
      <w:spacing w:before="120" w:after="120" w:line="240" w:lineRule="auto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BodyTextTab">
    <w:name w:val="Body Text: Tab"/>
    <w:basedOn w:val="BodyText"/>
    <w:rsid w:val="00DF604B"/>
    <w:pPr>
      <w:tabs>
        <w:tab w:val="left" w:pos="2268"/>
        <w:tab w:val="left" w:pos="4535"/>
        <w:tab w:val="left" w:pos="6803"/>
      </w:tabs>
      <w:spacing w:before="0" w:after="60" w:line="240" w:lineRule="auto"/>
    </w:pPr>
  </w:style>
  <w:style w:type="paragraph" w:customStyle="1" w:styleId="BodyTextDecimal">
    <w:name w:val="Body Text: Decimal"/>
    <w:basedOn w:val="BodyText"/>
    <w:rsid w:val="00DF604B"/>
    <w:pPr>
      <w:tabs>
        <w:tab w:val="decimal" w:pos="2268"/>
        <w:tab w:val="decimal" w:pos="4535"/>
        <w:tab w:val="decimal" w:pos="6803"/>
      </w:tabs>
      <w:spacing w:before="0" w:after="60" w:line="240" w:lineRule="auto"/>
    </w:pPr>
  </w:style>
  <w:style w:type="paragraph" w:customStyle="1" w:styleId="BodyTextIndent">
    <w:name w:val="Body Text: Indent"/>
    <w:basedOn w:val="BodyText"/>
    <w:rsid w:val="001F5ECE"/>
    <w:pPr>
      <w:ind w:left="2410"/>
    </w:pPr>
  </w:style>
  <w:style w:type="paragraph" w:customStyle="1" w:styleId="BodyTextHeading">
    <w:name w:val="Body Text: Heading"/>
    <w:basedOn w:val="BodyText"/>
    <w:next w:val="BodyText"/>
    <w:rsid w:val="00DF604B"/>
    <w:pPr>
      <w:keepNext/>
    </w:pPr>
    <w:rPr>
      <w:b/>
    </w:rPr>
  </w:style>
  <w:style w:type="paragraph" w:customStyle="1" w:styleId="QuotationBodyText">
    <w:name w:val="Quotation: Body Text"/>
    <w:basedOn w:val="BodyTextIndent"/>
    <w:next w:val="QuotationSource"/>
    <w:rsid w:val="00DF604B"/>
    <w:pPr>
      <w:keepNext/>
      <w:spacing w:before="120"/>
      <w:ind w:left="1134"/>
    </w:pPr>
    <w:rPr>
      <w:color w:val="5A4A61"/>
    </w:rPr>
  </w:style>
  <w:style w:type="paragraph" w:customStyle="1" w:styleId="QuotationSource">
    <w:name w:val="Quotation: Source"/>
    <w:basedOn w:val="BodyText"/>
    <w:rsid w:val="00DF604B"/>
    <w:pPr>
      <w:spacing w:line="240" w:lineRule="atLeast"/>
      <w:jc w:val="right"/>
    </w:pPr>
    <w:rPr>
      <w:b/>
    </w:rPr>
  </w:style>
  <w:style w:type="paragraph" w:customStyle="1" w:styleId="Disclaimer">
    <w:name w:val="Disclaimer"/>
    <w:rsid w:val="00DF604B"/>
    <w:pPr>
      <w:keepLines/>
      <w:spacing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Instruction">
    <w:name w:val="Instruction"/>
    <w:rsid w:val="00DF604B"/>
    <w:pPr>
      <w:keepLines/>
      <w:spacing w:before="120" w:after="120" w:line="240" w:lineRule="auto"/>
      <w:ind w:left="1134"/>
    </w:pPr>
    <w:rPr>
      <w:rFonts w:ascii="Calibri" w:hAnsi="Calibri" w:cs="Calibri"/>
      <w:vanish/>
      <w:color w:val="F79625"/>
      <w:sz w:val="20"/>
      <w:u w:color="000000"/>
    </w:rPr>
  </w:style>
  <w:style w:type="paragraph" w:styleId="Date">
    <w:name w:val="Date"/>
    <w:basedOn w:val="BodyText"/>
    <w:next w:val="Salutation"/>
    <w:link w:val="DateChar"/>
    <w:uiPriority w:val="99"/>
    <w:semiHidden/>
    <w:unhideWhenUsed/>
    <w:rsid w:val="00DF604B"/>
    <w:pPr>
      <w:keepNext/>
      <w:keepLines w:val="0"/>
      <w:widowControl w:val="0"/>
      <w:spacing w:before="200" w:after="10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DateLongLtr">
    <w:name w:val="Date Long Ltr"/>
    <w:basedOn w:val="BodyText"/>
    <w:next w:val="Salutation"/>
    <w:rsid w:val="00DF604B"/>
    <w:pPr>
      <w:keepNext/>
      <w:keepLines w:val="0"/>
      <w:widowControl w:val="0"/>
      <w:spacing w:before="200" w:after="100" w:line="240" w:lineRule="auto"/>
      <w:jc w:val="right"/>
    </w:pPr>
  </w:style>
  <w:style w:type="paragraph" w:customStyle="1" w:styleId="Reference">
    <w:name w:val="Reference"/>
    <w:basedOn w:val="BodyText"/>
    <w:next w:val="Date"/>
    <w:rsid w:val="00DF604B"/>
    <w:pPr>
      <w:keepNext/>
      <w:keepLines w:val="0"/>
      <w:widowControl w:val="0"/>
      <w:spacing w:before="100" w:after="100" w:line="240" w:lineRule="auto"/>
      <w:jc w:val="right"/>
    </w:pPr>
  </w:style>
  <w:style w:type="paragraph" w:customStyle="1" w:styleId="Addressee">
    <w:name w:val="Addressee"/>
    <w:basedOn w:val="BodyText"/>
    <w:next w:val="Address"/>
    <w:rsid w:val="00DF604B"/>
    <w:pPr>
      <w:keepNext/>
      <w:keepLines w:val="0"/>
      <w:widowControl w:val="0"/>
      <w:spacing w:before="100" w:after="0" w:line="240" w:lineRule="auto"/>
      <w:ind w:right="5386"/>
    </w:pPr>
  </w:style>
  <w:style w:type="paragraph" w:customStyle="1" w:styleId="Address">
    <w:name w:val="Address"/>
    <w:basedOn w:val="BodyText"/>
    <w:rsid w:val="00DF604B"/>
    <w:pPr>
      <w:keepNext/>
      <w:keepLines w:val="0"/>
      <w:widowControl w:val="0"/>
      <w:spacing w:before="0" w:after="0" w:line="240" w:lineRule="auto"/>
      <w:ind w:right="5386"/>
    </w:pPr>
  </w:style>
  <w:style w:type="paragraph" w:styleId="Salutation">
    <w:name w:val="Salutation"/>
    <w:basedOn w:val="BodyText"/>
    <w:next w:val="Subject"/>
    <w:link w:val="SalutationChar"/>
    <w:uiPriority w:val="99"/>
    <w:semiHidden/>
    <w:unhideWhenUsed/>
    <w:rsid w:val="00DF604B"/>
    <w:pPr>
      <w:keepNext/>
      <w:keepLines w:val="0"/>
      <w:widowControl w:val="0"/>
      <w:spacing w:before="500" w:after="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SalutationLongLtr">
    <w:name w:val="Salutation Long Ltr"/>
    <w:basedOn w:val="BodyText"/>
    <w:next w:val="Subject"/>
    <w:rsid w:val="00DF604B"/>
    <w:pPr>
      <w:keepNext/>
      <w:keepLines w:val="0"/>
      <w:widowControl w:val="0"/>
      <w:spacing w:before="500" w:after="0" w:line="240" w:lineRule="auto"/>
    </w:pPr>
  </w:style>
  <w:style w:type="paragraph" w:customStyle="1" w:styleId="Subject">
    <w:name w:val="Subject"/>
    <w:basedOn w:val="BodyText"/>
    <w:next w:val="BodyText"/>
    <w:rsid w:val="00DF604B"/>
    <w:pPr>
      <w:keepNext/>
      <w:keepLines w:val="0"/>
      <w:widowControl w:val="0"/>
      <w:spacing w:before="200" w:after="0" w:line="240" w:lineRule="auto"/>
    </w:pPr>
    <w:rPr>
      <w:b/>
    </w:rPr>
  </w:style>
  <w:style w:type="paragraph" w:styleId="Closing">
    <w:name w:val="Closing"/>
    <w:basedOn w:val="BodyText"/>
    <w:next w:val="SignatureName"/>
    <w:link w:val="ClosingChar"/>
    <w:uiPriority w:val="99"/>
    <w:semiHidden/>
    <w:unhideWhenUsed/>
    <w:rsid w:val="00DF604B"/>
    <w:pPr>
      <w:keepNext/>
      <w:keepLines w:val="0"/>
      <w:widowControl w:val="0"/>
      <w:spacing w:before="26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BodyTextLetter">
    <w:name w:val="Body Text: Letter"/>
    <w:basedOn w:val="BodyText"/>
    <w:rsid w:val="00DF604B"/>
    <w:pPr>
      <w:spacing w:before="0" w:after="180"/>
    </w:pPr>
  </w:style>
  <w:style w:type="paragraph" w:styleId="Signature">
    <w:name w:val="Signature"/>
    <w:basedOn w:val="BodyText"/>
    <w:next w:val="SignatureTitle"/>
    <w:link w:val="SignatureChar"/>
    <w:uiPriority w:val="99"/>
    <w:semiHidden/>
    <w:unhideWhenUsed/>
    <w:rsid w:val="00DF604B"/>
    <w:pPr>
      <w:keepNext/>
      <w:keepLines w:val="0"/>
      <w:widowControl w:val="0"/>
      <w:spacing w:before="20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SignatureNamewSignature">
    <w:name w:val="Signature Name w Signature"/>
    <w:basedOn w:val="BodyText"/>
    <w:next w:val="SignatureTitle"/>
    <w:rsid w:val="00DF604B"/>
    <w:pPr>
      <w:keepNext/>
      <w:keepLines w:val="0"/>
      <w:widowControl w:val="0"/>
      <w:spacing w:before="200" w:after="0" w:line="240" w:lineRule="auto"/>
    </w:pPr>
  </w:style>
  <w:style w:type="paragraph" w:customStyle="1" w:styleId="SignatureName">
    <w:name w:val="Signature Name"/>
    <w:basedOn w:val="BodyText"/>
    <w:next w:val="SignatureTitle"/>
    <w:rsid w:val="00DF604B"/>
    <w:pPr>
      <w:keepNext/>
      <w:keepLines w:val="0"/>
      <w:widowControl w:val="0"/>
      <w:spacing w:before="700" w:after="0" w:line="240" w:lineRule="auto"/>
    </w:pPr>
  </w:style>
  <w:style w:type="paragraph" w:customStyle="1" w:styleId="SignatureTitle">
    <w:name w:val="Signature Title"/>
    <w:basedOn w:val="BodyText"/>
    <w:next w:val="Normal"/>
    <w:rsid w:val="00DF604B"/>
    <w:pPr>
      <w:keepNext/>
      <w:keepLines w:val="0"/>
      <w:widowControl w:val="0"/>
      <w:spacing w:after="0" w:line="240" w:lineRule="auto"/>
    </w:pPr>
    <w:rPr>
      <w:b/>
    </w:rPr>
  </w:style>
  <w:style w:type="paragraph" w:customStyle="1" w:styleId="Enclosures">
    <w:name w:val="Enclosures"/>
    <w:basedOn w:val="BodyText"/>
    <w:next w:val="Normal"/>
    <w:rsid w:val="00DF604B"/>
    <w:pPr>
      <w:keepNext/>
      <w:keepLines w:val="0"/>
      <w:widowControl w:val="0"/>
      <w:spacing w:before="200" w:after="0" w:line="240" w:lineRule="auto"/>
    </w:pPr>
    <w:rPr>
      <w:i/>
    </w:rPr>
  </w:style>
  <w:style w:type="paragraph" w:customStyle="1" w:styleId="BackTextFirstLine">
    <w:name w:val="Back Text: First Line"/>
    <w:basedOn w:val="BodyText"/>
    <w:rsid w:val="00DF604B"/>
    <w:pPr>
      <w:spacing w:before="60" w:after="60" w:line="240" w:lineRule="auto"/>
      <w:ind w:left="0"/>
    </w:pPr>
    <w:rPr>
      <w:b/>
      <w:color w:val="5A4A61"/>
    </w:rPr>
  </w:style>
  <w:style w:type="paragraph" w:customStyle="1" w:styleId="BackText">
    <w:name w:val="Back Text"/>
    <w:rsid w:val="00DF604B"/>
    <w:pPr>
      <w:spacing w:before="60" w:after="0" w:line="240" w:lineRule="auto"/>
    </w:pPr>
    <w:rPr>
      <w:rFonts w:ascii="Calibri" w:hAnsi="Calibri" w:cs="Calibri"/>
      <w:color w:val="5A4A61"/>
      <w:sz w:val="16"/>
      <w:u w:color="000000"/>
    </w:rPr>
  </w:style>
  <w:style w:type="paragraph" w:styleId="FootnoteText">
    <w:name w:val="footnote text"/>
    <w:link w:val="FootnoteTextChar"/>
    <w:uiPriority w:val="99"/>
    <w:unhideWhenUsed/>
    <w:rsid w:val="00DF604B"/>
    <w:pPr>
      <w:tabs>
        <w:tab w:val="left" w:pos="425"/>
      </w:tabs>
      <w:spacing w:after="60" w:line="240" w:lineRule="auto"/>
      <w:ind w:left="425" w:right="567" w:hanging="425"/>
    </w:pPr>
    <w:rPr>
      <w:rFonts w:ascii="Calibri" w:hAnsi="Calibri" w:cs="Calibri"/>
      <w:color w:val="000000"/>
      <w:sz w:val="16"/>
      <w:szCs w:val="20"/>
      <w:u w:color="0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604B"/>
    <w:rPr>
      <w:rFonts w:ascii="Calibri" w:hAnsi="Calibri" w:cs="Calibri"/>
      <w:color w:val="000000"/>
      <w:sz w:val="16"/>
      <w:szCs w:val="20"/>
      <w:u w:color="000000"/>
    </w:rPr>
  </w:style>
  <w:style w:type="paragraph" w:styleId="EndnoteText">
    <w:name w:val="endnote text"/>
    <w:link w:val="EndnoteTextChar"/>
    <w:uiPriority w:val="99"/>
    <w:semiHidden/>
    <w:unhideWhenUsed/>
    <w:rsid w:val="00DF604B"/>
    <w:pPr>
      <w:tabs>
        <w:tab w:val="left" w:pos="425"/>
      </w:tabs>
      <w:spacing w:after="60" w:line="240" w:lineRule="auto"/>
      <w:ind w:left="425" w:hanging="425"/>
    </w:pPr>
    <w:rPr>
      <w:rFonts w:ascii="Calibri" w:hAnsi="Calibri" w:cs="Calibri"/>
      <w:color w:val="000000"/>
      <w:sz w:val="16"/>
      <w:szCs w:val="20"/>
      <w:u w:color="00000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604B"/>
    <w:rPr>
      <w:rFonts w:ascii="Calibri" w:hAnsi="Calibri" w:cs="Calibri"/>
      <w:color w:val="000000"/>
      <w:sz w:val="16"/>
      <w:szCs w:val="20"/>
      <w:u w:color="000000"/>
    </w:rPr>
  </w:style>
  <w:style w:type="character" w:styleId="FootnoteReference">
    <w:name w:val="footnote reference"/>
    <w:uiPriority w:val="99"/>
    <w:unhideWhenUsed/>
    <w:rsid w:val="00DF604B"/>
    <w:rPr>
      <w:rFonts w:ascii="Calibri" w:hAnsi="Calibri" w:cs="Calibri"/>
      <w:b w:val="0"/>
      <w:i w:val="0"/>
      <w:sz w:val="20"/>
      <w:vertAlign w:val="superscript"/>
    </w:rPr>
  </w:style>
  <w:style w:type="character" w:styleId="EndnoteReference">
    <w:name w:val="endnote reference"/>
    <w:uiPriority w:val="99"/>
    <w:semiHidden/>
    <w:unhideWhenUsed/>
    <w:rsid w:val="00DF604B"/>
    <w:rPr>
      <w:rFonts w:ascii="Calibri" w:hAnsi="Calibri" w:cs="Calibri"/>
      <w:b w:val="0"/>
      <w:i w:val="0"/>
      <w:sz w:val="20"/>
      <w:vertAlign w:val="superscript"/>
    </w:rPr>
  </w:style>
  <w:style w:type="character" w:styleId="Emphasis">
    <w:name w:val="Emphasis"/>
    <w:uiPriority w:val="20"/>
    <w:qFormat/>
    <w:rsid w:val="00DF604B"/>
    <w:rPr>
      <w:rFonts w:ascii="Calibri" w:hAnsi="Calibri" w:cs="Calibri"/>
      <w:b w:val="0"/>
      <w:i/>
      <w:iCs/>
    </w:rPr>
  </w:style>
  <w:style w:type="character" w:styleId="PageNumber">
    <w:name w:val="page number"/>
    <w:unhideWhenUsed/>
    <w:rsid w:val="00DF604B"/>
    <w:rPr>
      <w:rFonts w:ascii="Calibri" w:hAnsi="Calibri" w:cs="Calibri"/>
      <w:b w:val="0"/>
      <w:i w:val="0"/>
      <w:sz w:val="20"/>
    </w:rPr>
  </w:style>
  <w:style w:type="character" w:customStyle="1" w:styleId="LinkedText">
    <w:name w:val="Linked Text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Underline">
    <w:name w:val="Underline"/>
    <w:rsid w:val="00DF604B"/>
    <w:rPr>
      <w:color w:val="000000"/>
      <w:u w:val="single"/>
    </w:rPr>
  </w:style>
  <w:style w:type="character" w:styleId="Strong">
    <w:name w:val="Strong"/>
    <w:uiPriority w:val="22"/>
    <w:qFormat/>
    <w:rsid w:val="00DF604B"/>
    <w:rPr>
      <w:b/>
      <w:bCs/>
      <w:i w:val="0"/>
    </w:rPr>
  </w:style>
  <w:style w:type="character" w:customStyle="1" w:styleId="Superscript">
    <w:name w:val="Superscript"/>
    <w:rsid w:val="00DF604B"/>
    <w:rPr>
      <w:vertAlign w:val="superscript"/>
    </w:rPr>
  </w:style>
  <w:style w:type="character" w:customStyle="1" w:styleId="appsHyperlink">
    <w:name w:val="apps Hyperlink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appsWhite">
    <w:name w:val="apps White"/>
    <w:rsid w:val="00DF604B"/>
    <w:rPr>
      <w:color w:val="FFFFFF"/>
    </w:rPr>
  </w:style>
  <w:style w:type="character" w:customStyle="1" w:styleId="appsWhiteBold">
    <w:name w:val="apps White Bold"/>
    <w:rsid w:val="00DF604B"/>
    <w:rPr>
      <w:b/>
      <w:i w:val="0"/>
      <w:color w:val="FFFFFF"/>
    </w:rPr>
  </w:style>
  <w:style w:type="character" w:customStyle="1" w:styleId="appsWhiteItalic">
    <w:name w:val="apps White Italic"/>
    <w:rsid w:val="00DF604B"/>
    <w:rPr>
      <w:b/>
      <w:i w:val="0"/>
      <w:color w:val="FFFFFF"/>
    </w:rPr>
  </w:style>
  <w:style w:type="character" w:customStyle="1" w:styleId="appsGreen">
    <w:name w:val="apps Green"/>
    <w:rsid w:val="00DF604B"/>
    <w:rPr>
      <w:b w:val="0"/>
      <w:i w:val="0"/>
      <w:color w:val="B0BB67"/>
    </w:rPr>
  </w:style>
  <w:style w:type="character" w:customStyle="1" w:styleId="appsGreenBold">
    <w:name w:val="apps Green Bold"/>
    <w:rsid w:val="00DF604B"/>
    <w:rPr>
      <w:b/>
      <w:i w:val="0"/>
      <w:color w:val="B0BB67"/>
    </w:rPr>
  </w:style>
  <w:style w:type="character" w:customStyle="1" w:styleId="appsGreenItalic">
    <w:name w:val="apps Green Italic"/>
    <w:rsid w:val="00DF604B"/>
    <w:rPr>
      <w:b w:val="0"/>
      <w:i/>
      <w:color w:val="B0BB67"/>
    </w:rPr>
  </w:style>
  <w:style w:type="character" w:customStyle="1" w:styleId="appsOrange">
    <w:name w:val="apps Orange"/>
    <w:rsid w:val="00DF604B"/>
    <w:rPr>
      <w:b w:val="0"/>
      <w:i w:val="0"/>
      <w:color w:val="F79625"/>
    </w:rPr>
  </w:style>
  <w:style w:type="character" w:customStyle="1" w:styleId="appsOrangeBold">
    <w:name w:val="apps Orange Bold"/>
    <w:rsid w:val="00DF604B"/>
    <w:rPr>
      <w:b/>
      <w:i w:val="0"/>
      <w:color w:val="F79625"/>
    </w:rPr>
  </w:style>
  <w:style w:type="character" w:customStyle="1" w:styleId="appsOrangeItalic">
    <w:name w:val="apps Orange Italic"/>
    <w:rsid w:val="00DF604B"/>
    <w:rPr>
      <w:b w:val="0"/>
      <w:i/>
      <w:color w:val="F79625"/>
    </w:rPr>
  </w:style>
  <w:style w:type="character" w:customStyle="1" w:styleId="appsBlue">
    <w:name w:val="apps Blue"/>
    <w:rsid w:val="00DF604B"/>
    <w:rPr>
      <w:b w:val="0"/>
      <w:i w:val="0"/>
      <w:color w:val="068DA4"/>
    </w:rPr>
  </w:style>
  <w:style w:type="character" w:customStyle="1" w:styleId="appsBlueBold">
    <w:name w:val="apps Blue Bold"/>
    <w:rsid w:val="00DF604B"/>
    <w:rPr>
      <w:b/>
      <w:i w:val="0"/>
      <w:color w:val="068DA4"/>
    </w:rPr>
  </w:style>
  <w:style w:type="character" w:customStyle="1" w:styleId="appsBlueItalic">
    <w:name w:val="apps Blue Italic"/>
    <w:rsid w:val="00DF604B"/>
    <w:rPr>
      <w:b w:val="0"/>
      <w:i/>
      <w:color w:val="068DA4"/>
    </w:rPr>
  </w:style>
  <w:style w:type="character" w:customStyle="1" w:styleId="appsGrey">
    <w:name w:val="apps Grey"/>
    <w:rsid w:val="00DF604B"/>
    <w:rPr>
      <w:b w:val="0"/>
      <w:i w:val="0"/>
      <w:color w:val="D1D2D4"/>
    </w:rPr>
  </w:style>
  <w:style w:type="character" w:customStyle="1" w:styleId="appsGreyBold">
    <w:name w:val="apps Grey Bold"/>
    <w:rsid w:val="00DF604B"/>
    <w:rPr>
      <w:b/>
      <w:i w:val="0"/>
      <w:color w:val="D1D2D4"/>
    </w:rPr>
  </w:style>
  <w:style w:type="character" w:customStyle="1" w:styleId="appsGreyItalic">
    <w:name w:val="apps Grey Italic"/>
    <w:rsid w:val="00DF604B"/>
    <w:rPr>
      <w:b w:val="0"/>
      <w:i/>
      <w:color w:val="D1D2D4"/>
    </w:rPr>
  </w:style>
  <w:style w:type="character" w:customStyle="1" w:styleId="appsDarkPink">
    <w:name w:val="apps Dark Pink"/>
    <w:rsid w:val="00DF604B"/>
    <w:rPr>
      <w:b w:val="0"/>
      <w:i w:val="0"/>
      <w:color w:val="D25B73"/>
    </w:rPr>
  </w:style>
  <w:style w:type="character" w:customStyle="1" w:styleId="appsDarkPinkBold">
    <w:name w:val="apps Dark Pink Bold"/>
    <w:rsid w:val="00DF604B"/>
    <w:rPr>
      <w:b/>
      <w:i w:val="0"/>
      <w:color w:val="D25B73"/>
    </w:rPr>
  </w:style>
  <w:style w:type="character" w:customStyle="1" w:styleId="appsDarkPinkItalic">
    <w:name w:val="apps Dark Pink Italic"/>
    <w:rsid w:val="00DF604B"/>
    <w:rPr>
      <w:b w:val="0"/>
      <w:i/>
      <w:color w:val="D25B73"/>
    </w:rPr>
  </w:style>
  <w:style w:type="character" w:customStyle="1" w:styleId="appsRed">
    <w:name w:val="apps Red"/>
    <w:rsid w:val="00DF604B"/>
    <w:rPr>
      <w:b w:val="0"/>
      <w:i w:val="0"/>
      <w:color w:val="AB2328"/>
    </w:rPr>
  </w:style>
  <w:style w:type="character" w:customStyle="1" w:styleId="appsRedBold">
    <w:name w:val="apps Red Bold"/>
    <w:rsid w:val="00DF604B"/>
    <w:rPr>
      <w:b/>
      <w:i w:val="0"/>
      <w:color w:val="AB2328"/>
    </w:rPr>
  </w:style>
  <w:style w:type="character" w:customStyle="1" w:styleId="appsRedItalic">
    <w:name w:val="apps Red Italic"/>
    <w:rsid w:val="00DF604B"/>
    <w:rPr>
      <w:b w:val="0"/>
      <w:i/>
      <w:color w:val="AB2328"/>
    </w:rPr>
  </w:style>
  <w:style w:type="character" w:customStyle="1" w:styleId="appsDarkRed">
    <w:name w:val="apps Dark Red"/>
    <w:rsid w:val="00DF604B"/>
    <w:rPr>
      <w:b w:val="0"/>
      <w:i w:val="0"/>
      <w:color w:val="84344E"/>
    </w:rPr>
  </w:style>
  <w:style w:type="character" w:customStyle="1" w:styleId="appsDarkRedBold">
    <w:name w:val="apps Dark Red Bold"/>
    <w:rsid w:val="00DF604B"/>
    <w:rPr>
      <w:b/>
      <w:i w:val="0"/>
      <w:color w:val="84344E"/>
    </w:rPr>
  </w:style>
  <w:style w:type="character" w:customStyle="1" w:styleId="appsDarkRedItalic">
    <w:name w:val="apps Dark Red Italic"/>
    <w:rsid w:val="00DF604B"/>
    <w:rPr>
      <w:b w:val="0"/>
      <w:i/>
      <w:color w:val="84344E"/>
    </w:rPr>
  </w:style>
  <w:style w:type="character" w:customStyle="1" w:styleId="appsLightPurple">
    <w:name w:val="apps Light Purple"/>
    <w:rsid w:val="00DF604B"/>
    <w:rPr>
      <w:b w:val="0"/>
      <w:i w:val="0"/>
      <w:color w:val="auto"/>
    </w:rPr>
  </w:style>
  <w:style w:type="character" w:customStyle="1" w:styleId="appsLightPurpleBold">
    <w:name w:val="apps Light Purple Bold"/>
    <w:rsid w:val="00DF604B"/>
    <w:rPr>
      <w:b/>
      <w:i w:val="0"/>
      <w:color w:val="auto"/>
    </w:rPr>
  </w:style>
  <w:style w:type="character" w:customStyle="1" w:styleId="appsLightPurpleItalic">
    <w:name w:val="apps Light Purple Italic"/>
    <w:rsid w:val="00DF604B"/>
    <w:rPr>
      <w:b w:val="0"/>
      <w:i/>
      <w:color w:val="auto"/>
    </w:rPr>
  </w:style>
  <w:style w:type="character" w:customStyle="1" w:styleId="appsDarkPurple">
    <w:name w:val="apps Dark Purple"/>
    <w:rsid w:val="00DF604B"/>
    <w:rPr>
      <w:b w:val="0"/>
      <w:i w:val="0"/>
      <w:color w:val="5A4A61"/>
    </w:rPr>
  </w:style>
  <w:style w:type="character" w:customStyle="1" w:styleId="appsDarkPurpleBold">
    <w:name w:val="apps Dark Purple Bold"/>
    <w:rsid w:val="00DF604B"/>
    <w:rPr>
      <w:b/>
      <w:i w:val="0"/>
      <w:color w:val="5A4A61"/>
    </w:rPr>
  </w:style>
  <w:style w:type="character" w:customStyle="1" w:styleId="appsDarkPurpleItalic">
    <w:name w:val="apps Dark Purple Italic"/>
    <w:rsid w:val="00DF604B"/>
    <w:rPr>
      <w:b w:val="0"/>
      <w:i/>
      <w:color w:val="5A4A61"/>
    </w:rPr>
  </w:style>
  <w:style w:type="character" w:customStyle="1" w:styleId="appsLightGreen">
    <w:name w:val="apps Light Green"/>
    <w:rsid w:val="00DF604B"/>
    <w:rPr>
      <w:b w:val="0"/>
      <w:i w:val="0"/>
      <w:color w:val="98DBCE"/>
    </w:rPr>
  </w:style>
  <w:style w:type="character" w:customStyle="1" w:styleId="appsLightGreenBold">
    <w:name w:val="apps Light Green Bold"/>
    <w:rsid w:val="00DF604B"/>
    <w:rPr>
      <w:b/>
      <w:i w:val="0"/>
      <w:color w:val="98DBCE"/>
    </w:rPr>
  </w:style>
  <w:style w:type="character" w:customStyle="1" w:styleId="appsLightGreenItalic">
    <w:name w:val="apps Light Green Italic"/>
    <w:rsid w:val="00DF604B"/>
    <w:rPr>
      <w:b w:val="0"/>
      <w:i/>
      <w:color w:val="98DBCE"/>
    </w:rPr>
  </w:style>
  <w:style w:type="character" w:customStyle="1" w:styleId="appsDarkGreen">
    <w:name w:val="apps Dark Green"/>
    <w:rsid w:val="00DF604B"/>
    <w:rPr>
      <w:b w:val="0"/>
      <w:i w:val="0"/>
      <w:color w:val="28724F"/>
    </w:rPr>
  </w:style>
  <w:style w:type="character" w:customStyle="1" w:styleId="appsDarkGreenBold">
    <w:name w:val="apps Dark Green Bold"/>
    <w:rsid w:val="00DF604B"/>
    <w:rPr>
      <w:b/>
      <w:i w:val="0"/>
      <w:color w:val="28724F"/>
    </w:rPr>
  </w:style>
  <w:style w:type="character" w:customStyle="1" w:styleId="appsDarkGreenItalic">
    <w:name w:val="apps Dark Green Italic"/>
    <w:rsid w:val="00DF604B"/>
    <w:rPr>
      <w:b w:val="0"/>
      <w:i/>
      <w:color w:val="28724F"/>
    </w:rPr>
  </w:style>
  <w:style w:type="character" w:customStyle="1" w:styleId="appsMiddleGreen">
    <w:name w:val="apps Middle Green"/>
    <w:rsid w:val="00DF604B"/>
    <w:rPr>
      <w:b w:val="0"/>
      <w:i w:val="0"/>
      <w:color w:val="98DBCE"/>
    </w:rPr>
  </w:style>
  <w:style w:type="character" w:customStyle="1" w:styleId="appsMiddleGreenBold">
    <w:name w:val="apps Middle Green Bold"/>
    <w:rsid w:val="00DF604B"/>
    <w:rPr>
      <w:b/>
      <w:i w:val="0"/>
      <w:color w:val="98DBCE"/>
    </w:rPr>
  </w:style>
  <w:style w:type="character" w:customStyle="1" w:styleId="appsMiddleGreenItalic">
    <w:name w:val="apps Middle Green Italic"/>
    <w:rsid w:val="00DF604B"/>
    <w:rPr>
      <w:b w:val="0"/>
      <w:i/>
      <w:color w:val="98DBCE"/>
    </w:rPr>
  </w:style>
  <w:style w:type="character" w:customStyle="1" w:styleId="appsCodeText">
    <w:name w:val="apps Code Text"/>
    <w:rsid w:val="00DF604B"/>
    <w:rPr>
      <w:rFonts w:ascii="Courier New" w:hAnsi="Courier New" w:cs="Courier New"/>
      <w:b w:val="0"/>
      <w:i w:val="0"/>
      <w:color w:val="5A4A61"/>
      <w:sz w:val="20"/>
    </w:rPr>
  </w:style>
  <w:style w:type="character" w:customStyle="1" w:styleId="appsCodeTextBold">
    <w:name w:val="apps Code Text Bold"/>
    <w:rsid w:val="00DF604B"/>
    <w:rPr>
      <w:rFonts w:ascii="Courier New" w:hAnsi="Courier New" w:cs="Courier New"/>
      <w:b/>
      <w:i w:val="0"/>
      <w:color w:val="5A4A61"/>
      <w:sz w:val="20"/>
    </w:rPr>
  </w:style>
  <w:style w:type="character" w:customStyle="1" w:styleId="DeakinHyperlink">
    <w:name w:val="Deakin Hyperlink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DeakinWhite">
    <w:name w:val="Deakin White"/>
    <w:rsid w:val="00DF604B"/>
    <w:rPr>
      <w:color w:val="FFFFFF"/>
    </w:rPr>
  </w:style>
  <w:style w:type="character" w:customStyle="1" w:styleId="DeakinWhiteBold">
    <w:name w:val="Deakin White Bold"/>
    <w:rsid w:val="00DF604B"/>
    <w:rPr>
      <w:b/>
      <w:i w:val="0"/>
      <w:color w:val="FFFFFF"/>
    </w:rPr>
  </w:style>
  <w:style w:type="character" w:customStyle="1" w:styleId="DeakinWhiteItalic">
    <w:name w:val="Deakin White Italic"/>
    <w:rsid w:val="00DF604B"/>
    <w:rPr>
      <w:b/>
      <w:i w:val="0"/>
      <w:color w:val="FFFFFF"/>
    </w:rPr>
  </w:style>
  <w:style w:type="character" w:customStyle="1" w:styleId="DeakinGreen">
    <w:name w:val="Deakin Green"/>
    <w:rsid w:val="00DF604B"/>
    <w:rPr>
      <w:b w:val="0"/>
      <w:i w:val="0"/>
      <w:color w:val="B0BB67"/>
    </w:rPr>
  </w:style>
  <w:style w:type="character" w:customStyle="1" w:styleId="DeakinGreenBold">
    <w:name w:val="Deakin Green Bold"/>
    <w:rsid w:val="00DF604B"/>
    <w:rPr>
      <w:b/>
      <w:i w:val="0"/>
      <w:color w:val="B0BB67"/>
    </w:rPr>
  </w:style>
  <w:style w:type="character" w:customStyle="1" w:styleId="DeakinGreenItalic">
    <w:name w:val="Deakin Green Italic"/>
    <w:rsid w:val="00DF604B"/>
    <w:rPr>
      <w:b w:val="0"/>
      <w:i/>
      <w:color w:val="B0BB67"/>
    </w:rPr>
  </w:style>
  <w:style w:type="character" w:customStyle="1" w:styleId="DeakinOrange">
    <w:name w:val="Deakin Orange"/>
    <w:rsid w:val="00DF604B"/>
    <w:rPr>
      <w:b w:val="0"/>
      <w:i w:val="0"/>
      <w:color w:val="F79625"/>
    </w:rPr>
  </w:style>
  <w:style w:type="character" w:customStyle="1" w:styleId="DeakinOrangeBold">
    <w:name w:val="Deakin Orange Bold"/>
    <w:rsid w:val="00DF604B"/>
    <w:rPr>
      <w:b/>
      <w:i w:val="0"/>
      <w:color w:val="F79625"/>
    </w:rPr>
  </w:style>
  <w:style w:type="character" w:customStyle="1" w:styleId="DeakinOrangeItalic">
    <w:name w:val="Deakin Orange Italic"/>
    <w:rsid w:val="00DF604B"/>
    <w:rPr>
      <w:b w:val="0"/>
      <w:i/>
      <w:color w:val="F79625"/>
    </w:rPr>
  </w:style>
  <w:style w:type="character" w:customStyle="1" w:styleId="DeakinBlue">
    <w:name w:val="Deakin Blue"/>
    <w:rsid w:val="00DF604B"/>
    <w:rPr>
      <w:b w:val="0"/>
      <w:i w:val="0"/>
      <w:color w:val="068DA4"/>
    </w:rPr>
  </w:style>
  <w:style w:type="character" w:customStyle="1" w:styleId="DeakinBlueBold">
    <w:name w:val="Deakin Blue Bold"/>
    <w:rsid w:val="00DF604B"/>
    <w:rPr>
      <w:b/>
      <w:i w:val="0"/>
      <w:color w:val="068DA4"/>
    </w:rPr>
  </w:style>
  <w:style w:type="character" w:customStyle="1" w:styleId="DeakinBlueItalic">
    <w:name w:val="Deakin Blue Italic"/>
    <w:rsid w:val="00DF604B"/>
    <w:rPr>
      <w:b w:val="0"/>
      <w:i/>
      <w:color w:val="068DA4"/>
    </w:rPr>
  </w:style>
  <w:style w:type="character" w:customStyle="1" w:styleId="DeakinGrey">
    <w:name w:val="Deakin Grey"/>
    <w:rsid w:val="00DF604B"/>
    <w:rPr>
      <w:b w:val="0"/>
      <w:i w:val="0"/>
      <w:color w:val="D1D2D4"/>
    </w:rPr>
  </w:style>
  <w:style w:type="character" w:customStyle="1" w:styleId="DeakinGreyBold">
    <w:name w:val="Deakin Grey Bold"/>
    <w:rsid w:val="00DF604B"/>
    <w:rPr>
      <w:b/>
      <w:i w:val="0"/>
      <w:color w:val="D1D2D4"/>
    </w:rPr>
  </w:style>
  <w:style w:type="character" w:customStyle="1" w:styleId="DeakinGreyItalic">
    <w:name w:val="Deakin Grey Italic"/>
    <w:rsid w:val="00DF604B"/>
    <w:rPr>
      <w:b w:val="0"/>
      <w:i/>
      <w:color w:val="D1D2D4"/>
    </w:rPr>
  </w:style>
  <w:style w:type="character" w:customStyle="1" w:styleId="DeakinDarkPink">
    <w:name w:val="Deakin Dark Pink"/>
    <w:rsid w:val="00DF604B"/>
    <w:rPr>
      <w:b w:val="0"/>
      <w:i w:val="0"/>
      <w:color w:val="D25B73"/>
    </w:rPr>
  </w:style>
  <w:style w:type="character" w:customStyle="1" w:styleId="DeakinDarkPinkBold">
    <w:name w:val="Deakin Dark Pink Bold"/>
    <w:rsid w:val="00DF604B"/>
    <w:rPr>
      <w:b/>
      <w:i w:val="0"/>
      <w:color w:val="D25B73"/>
    </w:rPr>
  </w:style>
  <w:style w:type="character" w:customStyle="1" w:styleId="DeakinDarkPinkItalic">
    <w:name w:val="Deakin Dark Pink Italic"/>
    <w:rsid w:val="00DF604B"/>
    <w:rPr>
      <w:b w:val="0"/>
      <w:i/>
      <w:color w:val="D25B73"/>
    </w:rPr>
  </w:style>
  <w:style w:type="character" w:customStyle="1" w:styleId="DeakinRed">
    <w:name w:val="Deakin Red"/>
    <w:rsid w:val="00DF604B"/>
    <w:rPr>
      <w:b w:val="0"/>
      <w:i w:val="0"/>
      <w:color w:val="AB2328"/>
    </w:rPr>
  </w:style>
  <w:style w:type="character" w:customStyle="1" w:styleId="DeakinRedBold">
    <w:name w:val="Deakin Red Bold"/>
    <w:rsid w:val="00DF604B"/>
    <w:rPr>
      <w:b/>
      <w:i w:val="0"/>
      <w:color w:val="AB2328"/>
    </w:rPr>
  </w:style>
  <w:style w:type="character" w:customStyle="1" w:styleId="DeakinRedItalic">
    <w:name w:val="Deakin Red Italic"/>
    <w:rsid w:val="00DF604B"/>
    <w:rPr>
      <w:b w:val="0"/>
      <w:i/>
      <w:color w:val="AB2328"/>
    </w:rPr>
  </w:style>
  <w:style w:type="character" w:customStyle="1" w:styleId="DeakinDarkRed">
    <w:name w:val="Deakin Dark Red"/>
    <w:rsid w:val="00DF604B"/>
    <w:rPr>
      <w:b w:val="0"/>
      <w:i w:val="0"/>
      <w:color w:val="84344E"/>
    </w:rPr>
  </w:style>
  <w:style w:type="character" w:customStyle="1" w:styleId="DeakinDarkRedBold">
    <w:name w:val="Deakin Dark Red Bold"/>
    <w:rsid w:val="00DF604B"/>
    <w:rPr>
      <w:b/>
      <w:i w:val="0"/>
      <w:color w:val="84344E"/>
    </w:rPr>
  </w:style>
  <w:style w:type="character" w:customStyle="1" w:styleId="DeakinDarkRedItalic">
    <w:name w:val="Deakin Dark Red Italic"/>
    <w:rsid w:val="00DF604B"/>
    <w:rPr>
      <w:b w:val="0"/>
      <w:i/>
      <w:color w:val="84344E"/>
    </w:rPr>
  </w:style>
  <w:style w:type="character" w:customStyle="1" w:styleId="DeakinLightPurple">
    <w:name w:val="Deakin Light Purple"/>
    <w:rsid w:val="00DF604B"/>
    <w:rPr>
      <w:b w:val="0"/>
      <w:i w:val="0"/>
      <w:color w:val="auto"/>
    </w:rPr>
  </w:style>
  <w:style w:type="character" w:customStyle="1" w:styleId="DeakinLightPurpleBold">
    <w:name w:val="Deakin Light Purple Bold"/>
    <w:rsid w:val="00DF604B"/>
    <w:rPr>
      <w:b/>
      <w:i w:val="0"/>
      <w:color w:val="auto"/>
    </w:rPr>
  </w:style>
  <w:style w:type="character" w:customStyle="1" w:styleId="DeakinLightPurpleItalic">
    <w:name w:val="Deakin Light Purple Italic"/>
    <w:rsid w:val="00DF604B"/>
    <w:rPr>
      <w:b w:val="0"/>
      <w:i/>
      <w:color w:val="auto"/>
    </w:rPr>
  </w:style>
  <w:style w:type="character" w:customStyle="1" w:styleId="DeakinDarkPurple">
    <w:name w:val="Deakin Dark Purple"/>
    <w:rsid w:val="00DF604B"/>
    <w:rPr>
      <w:b w:val="0"/>
      <w:i w:val="0"/>
      <w:color w:val="5A4A61"/>
    </w:rPr>
  </w:style>
  <w:style w:type="character" w:customStyle="1" w:styleId="DeakinDarkPurpleBold">
    <w:name w:val="Deakin Dark Purple Bold"/>
    <w:rsid w:val="00DF604B"/>
    <w:rPr>
      <w:b/>
      <w:i w:val="0"/>
      <w:color w:val="5A4A61"/>
    </w:rPr>
  </w:style>
  <w:style w:type="character" w:customStyle="1" w:styleId="DeakinDarkPurpleItalic">
    <w:name w:val="Deakin Dark Purple Italic"/>
    <w:rsid w:val="00DF604B"/>
    <w:rPr>
      <w:b w:val="0"/>
      <w:i/>
      <w:color w:val="5A4A61"/>
    </w:rPr>
  </w:style>
  <w:style w:type="character" w:customStyle="1" w:styleId="DeakinLightGreen">
    <w:name w:val="Deakin Light Green"/>
    <w:rsid w:val="00DF604B"/>
    <w:rPr>
      <w:b w:val="0"/>
      <w:i w:val="0"/>
      <w:color w:val="98DBCE"/>
    </w:rPr>
  </w:style>
  <w:style w:type="character" w:customStyle="1" w:styleId="DeakinLightGreenBold">
    <w:name w:val="Deakin Light Green Bold"/>
    <w:rsid w:val="00DF604B"/>
    <w:rPr>
      <w:b/>
      <w:i w:val="0"/>
      <w:color w:val="98DBCE"/>
    </w:rPr>
  </w:style>
  <w:style w:type="character" w:customStyle="1" w:styleId="DeakinLightGreenItalic">
    <w:name w:val="Deakin Light Green Italic"/>
    <w:rsid w:val="00DF604B"/>
    <w:rPr>
      <w:b w:val="0"/>
      <w:i/>
      <w:color w:val="98DBCE"/>
    </w:rPr>
  </w:style>
  <w:style w:type="character" w:customStyle="1" w:styleId="DeakinDarkGreen">
    <w:name w:val="Deakin Dark Green"/>
    <w:rsid w:val="00DF604B"/>
    <w:rPr>
      <w:b w:val="0"/>
      <w:i w:val="0"/>
      <w:color w:val="28724F"/>
    </w:rPr>
  </w:style>
  <w:style w:type="character" w:customStyle="1" w:styleId="DeakinDarkGreenBold">
    <w:name w:val="Deakin Dark Green Bold"/>
    <w:rsid w:val="00DF604B"/>
    <w:rPr>
      <w:b/>
      <w:i w:val="0"/>
      <w:color w:val="28724F"/>
    </w:rPr>
  </w:style>
  <w:style w:type="character" w:customStyle="1" w:styleId="DeakinDarkGreenItalic">
    <w:name w:val="Deakin Dark Green Italic"/>
    <w:rsid w:val="00DF604B"/>
    <w:rPr>
      <w:b w:val="0"/>
      <w:i/>
      <w:color w:val="28724F"/>
    </w:rPr>
  </w:style>
  <w:style w:type="character" w:customStyle="1" w:styleId="DeakinMiddleGreen">
    <w:name w:val="Deakin Middle Green"/>
    <w:rsid w:val="00DF604B"/>
    <w:rPr>
      <w:b w:val="0"/>
      <w:i w:val="0"/>
      <w:color w:val="98DBCE"/>
    </w:rPr>
  </w:style>
  <w:style w:type="character" w:customStyle="1" w:styleId="DeakinMiddleGreenBold">
    <w:name w:val="Deakin Middle Green Bold"/>
    <w:rsid w:val="00DF604B"/>
    <w:rPr>
      <w:b/>
      <w:i w:val="0"/>
      <w:color w:val="98DBCE"/>
    </w:rPr>
  </w:style>
  <w:style w:type="character" w:customStyle="1" w:styleId="DeakinMiddleGreenItalic">
    <w:name w:val="Deakin Middle Green Italic"/>
    <w:rsid w:val="00DF604B"/>
    <w:rPr>
      <w:b w:val="0"/>
      <w:i/>
      <w:color w:val="98DBCE"/>
    </w:rPr>
  </w:style>
  <w:style w:type="character" w:customStyle="1" w:styleId="DeakinCodeText">
    <w:name w:val="Deakin Code Text"/>
    <w:rsid w:val="00DF604B"/>
    <w:rPr>
      <w:rFonts w:ascii="Courier New" w:hAnsi="Courier New" w:cs="Courier New"/>
      <w:b w:val="0"/>
      <w:i w:val="0"/>
      <w:color w:val="5A4A61"/>
      <w:sz w:val="20"/>
    </w:rPr>
  </w:style>
  <w:style w:type="character" w:customStyle="1" w:styleId="DeakinCodeTextBold">
    <w:name w:val="Deakin Code Text Bold"/>
    <w:rsid w:val="00DF604B"/>
    <w:rPr>
      <w:rFonts w:ascii="Courier New" w:hAnsi="Courier New" w:cs="Courier New"/>
      <w:b/>
      <w:i w:val="0"/>
      <w:color w:val="5A4A61"/>
      <w:sz w:val="20"/>
    </w:rPr>
  </w:style>
  <w:style w:type="paragraph" w:styleId="TOC1">
    <w:name w:val="toc 1"/>
    <w:next w:val="Normal"/>
    <w:uiPriority w:val="39"/>
    <w:unhideWhenUsed/>
    <w:rsid w:val="00623218"/>
    <w:pPr>
      <w:tabs>
        <w:tab w:val="left" w:pos="400"/>
        <w:tab w:val="left" w:pos="1560"/>
        <w:tab w:val="right" w:leader="dot" w:pos="9628"/>
      </w:tabs>
      <w:spacing w:before="240" w:after="60" w:line="260" w:lineRule="atLeast"/>
      <w:ind w:left="2268" w:right="284" w:hanging="1134"/>
    </w:pPr>
    <w:rPr>
      <w:rFonts w:cs="Calibri"/>
      <w:b/>
      <w:noProof/>
      <w:color w:val="000000"/>
      <w:sz w:val="20"/>
      <w:u w:color="000000"/>
    </w:rPr>
  </w:style>
  <w:style w:type="paragraph" w:styleId="TOC2">
    <w:name w:val="toc 2"/>
    <w:basedOn w:val="TOC1"/>
    <w:next w:val="Normal"/>
    <w:uiPriority w:val="39"/>
    <w:unhideWhenUsed/>
    <w:rsid w:val="00623218"/>
    <w:pPr>
      <w:tabs>
        <w:tab w:val="left" w:pos="993"/>
      </w:tabs>
      <w:spacing w:before="100" w:after="40" w:line="240" w:lineRule="atLeast"/>
      <w:ind w:hanging="709"/>
    </w:pPr>
    <w:rPr>
      <w:b w:val="0"/>
    </w:rPr>
  </w:style>
  <w:style w:type="paragraph" w:styleId="TOC3">
    <w:name w:val="toc 3"/>
    <w:next w:val="Normal"/>
    <w:uiPriority w:val="39"/>
    <w:unhideWhenUsed/>
    <w:rsid w:val="00623218"/>
    <w:pPr>
      <w:tabs>
        <w:tab w:val="right" w:leader="dot" w:pos="9639"/>
      </w:tabs>
      <w:spacing w:before="40" w:after="40" w:line="260" w:lineRule="atLeast"/>
      <w:ind w:left="2835" w:right="284" w:hanging="567"/>
    </w:pPr>
    <w:rPr>
      <w:rFonts w:cs="Calibri"/>
      <w:noProof/>
      <w:color w:val="000000"/>
      <w:sz w:val="20"/>
      <w:u w:color="000000"/>
    </w:rPr>
  </w:style>
  <w:style w:type="paragraph" w:styleId="TOC4">
    <w:name w:val="toc 4"/>
    <w:next w:val="Normal"/>
    <w:uiPriority w:val="39"/>
    <w:unhideWhenUsed/>
    <w:rsid w:val="002D16E6"/>
    <w:pPr>
      <w:spacing w:after="0" w:line="240" w:lineRule="auto"/>
      <w:ind w:left="600"/>
    </w:pPr>
    <w:rPr>
      <w:rFonts w:cs="Calibri"/>
      <w:color w:val="000000"/>
      <w:sz w:val="20"/>
      <w:szCs w:val="20"/>
      <w:u w:color="000000"/>
    </w:rPr>
  </w:style>
  <w:style w:type="paragraph" w:styleId="TOC5">
    <w:name w:val="toc 5"/>
    <w:basedOn w:val="TOC4"/>
    <w:next w:val="Normal"/>
    <w:autoRedefine/>
    <w:uiPriority w:val="39"/>
    <w:unhideWhenUsed/>
    <w:rsid w:val="00DF604B"/>
    <w:pPr>
      <w:ind w:left="800"/>
    </w:pPr>
  </w:style>
  <w:style w:type="paragraph" w:styleId="TOC6">
    <w:name w:val="toc 6"/>
    <w:basedOn w:val="TOC5"/>
    <w:next w:val="Normal"/>
    <w:autoRedefine/>
    <w:uiPriority w:val="39"/>
    <w:unhideWhenUsed/>
    <w:rsid w:val="00DF604B"/>
    <w:pPr>
      <w:ind w:left="1000"/>
    </w:pPr>
  </w:style>
  <w:style w:type="paragraph" w:styleId="TOC7">
    <w:name w:val="toc 7"/>
    <w:basedOn w:val="TOC6"/>
    <w:next w:val="Normal"/>
    <w:autoRedefine/>
    <w:uiPriority w:val="39"/>
    <w:unhideWhenUsed/>
    <w:rsid w:val="00DF604B"/>
    <w:pPr>
      <w:ind w:left="1200"/>
    </w:pPr>
  </w:style>
  <w:style w:type="paragraph" w:styleId="TOC8">
    <w:name w:val="toc 8"/>
    <w:basedOn w:val="TOC7"/>
    <w:next w:val="Normal"/>
    <w:autoRedefine/>
    <w:uiPriority w:val="39"/>
    <w:unhideWhenUsed/>
    <w:rsid w:val="00DF604B"/>
    <w:pPr>
      <w:ind w:left="1400"/>
    </w:pPr>
  </w:style>
  <w:style w:type="paragraph" w:styleId="TOC9">
    <w:name w:val="toc 9"/>
    <w:basedOn w:val="TOC8"/>
    <w:next w:val="Normal"/>
    <w:autoRedefine/>
    <w:uiPriority w:val="39"/>
    <w:unhideWhenUsed/>
    <w:rsid w:val="00DF604B"/>
    <w:pPr>
      <w:ind w:left="1600"/>
    </w:pPr>
  </w:style>
  <w:style w:type="paragraph" w:styleId="ListBullet">
    <w:name w:val="List Bullet"/>
    <w:basedOn w:val="BodyText"/>
    <w:uiPriority w:val="99"/>
    <w:unhideWhenUsed/>
    <w:rsid w:val="00DF604B"/>
    <w:pPr>
      <w:numPr>
        <w:numId w:val="4"/>
      </w:numPr>
      <w:tabs>
        <w:tab w:val="left" w:pos="1559"/>
      </w:tabs>
      <w:spacing w:before="0" w:after="60"/>
      <w:outlineLvl w:val="0"/>
    </w:pPr>
  </w:style>
  <w:style w:type="paragraph" w:customStyle="1" w:styleId="ListBullet10">
    <w:name w:val="List Bullet 1"/>
    <w:basedOn w:val="ListBullet"/>
    <w:rsid w:val="00E721A6"/>
    <w:pPr>
      <w:keepLines w:val="0"/>
      <w:numPr>
        <w:ilvl w:val="1"/>
        <w:numId w:val="21"/>
      </w:numPr>
      <w:ind w:left="1560" w:hanging="369"/>
      <w:outlineLvl w:val="9"/>
    </w:pPr>
  </w:style>
  <w:style w:type="paragraph" w:styleId="ListBullet2">
    <w:name w:val="List Bullet 2"/>
    <w:basedOn w:val="ListBullet10"/>
    <w:uiPriority w:val="99"/>
    <w:unhideWhenUsed/>
    <w:rsid w:val="00DF604B"/>
    <w:pPr>
      <w:numPr>
        <w:ilvl w:val="2"/>
      </w:numPr>
      <w:tabs>
        <w:tab w:val="left" w:pos="1899"/>
      </w:tabs>
      <w:outlineLvl w:val="2"/>
    </w:pPr>
  </w:style>
  <w:style w:type="paragraph" w:styleId="ListBullet3">
    <w:name w:val="List Bullet 3"/>
    <w:basedOn w:val="ListBullet2"/>
    <w:uiPriority w:val="99"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ListBullet4">
    <w:name w:val="List Bullet 4"/>
    <w:basedOn w:val="ListBullet3"/>
    <w:uiPriority w:val="99"/>
    <w:unhideWhenUsed/>
    <w:rsid w:val="00DF604B"/>
    <w:pPr>
      <w:numPr>
        <w:ilvl w:val="0"/>
        <w:numId w:val="0"/>
      </w:numPr>
      <w:tabs>
        <w:tab w:val="clear" w:pos="2268"/>
        <w:tab w:val="left" w:pos="2636"/>
      </w:tabs>
      <w:outlineLvl w:val="4"/>
    </w:pPr>
  </w:style>
  <w:style w:type="paragraph" w:styleId="ListBullet5">
    <w:name w:val="List Bullet 5"/>
    <w:basedOn w:val="ListBullet4"/>
    <w:uiPriority w:val="99"/>
    <w:unhideWhenUsed/>
    <w:rsid w:val="00DF604B"/>
    <w:pPr>
      <w:numPr>
        <w:ilvl w:val="5"/>
        <w:numId w:val="21"/>
      </w:numPr>
      <w:tabs>
        <w:tab w:val="clear" w:pos="2636"/>
      </w:tabs>
      <w:outlineLvl w:val="5"/>
    </w:pPr>
  </w:style>
  <w:style w:type="paragraph" w:customStyle="1" w:styleId="ListBullet6">
    <w:name w:val="List Bullet 6"/>
    <w:basedOn w:val="ListBullet5"/>
    <w:rsid w:val="00DF604B"/>
    <w:pPr>
      <w:numPr>
        <w:ilvl w:val="6"/>
      </w:numPr>
      <w:tabs>
        <w:tab w:val="left" w:pos="3373"/>
      </w:tabs>
      <w:outlineLvl w:val="6"/>
    </w:pPr>
  </w:style>
  <w:style w:type="paragraph" w:customStyle="1" w:styleId="ListBullet7">
    <w:name w:val="List Bullet 7"/>
    <w:basedOn w:val="ListBulle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Bullet8">
    <w:name w:val="List Bullet 8"/>
    <w:basedOn w:val="ListBulle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ListText">
    <w:name w:val="List Text"/>
    <w:basedOn w:val="BodyText"/>
    <w:rsid w:val="00DF604B"/>
    <w:pPr>
      <w:numPr>
        <w:numId w:val="5"/>
      </w:numPr>
      <w:tabs>
        <w:tab w:val="clear" w:pos="1134"/>
      </w:tabs>
      <w:spacing w:before="0" w:after="60"/>
      <w:outlineLvl w:val="0"/>
    </w:pPr>
  </w:style>
  <w:style w:type="paragraph" w:customStyle="1" w:styleId="ListText1">
    <w:name w:val="List Text 1"/>
    <w:basedOn w:val="ListText"/>
    <w:rsid w:val="00DF604B"/>
    <w:pPr>
      <w:numPr>
        <w:ilvl w:val="1"/>
      </w:numPr>
      <w:tabs>
        <w:tab w:val="clear" w:pos="1134"/>
      </w:tabs>
      <w:outlineLvl w:val="1"/>
    </w:pPr>
  </w:style>
  <w:style w:type="paragraph" w:customStyle="1" w:styleId="ListText2">
    <w:name w:val="List Text 2"/>
    <w:basedOn w:val="ListText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ListText3">
    <w:name w:val="List Text 3"/>
    <w:basedOn w:val="ListText2"/>
    <w:rsid w:val="00DF604B"/>
    <w:pPr>
      <w:numPr>
        <w:ilvl w:val="3"/>
      </w:numPr>
      <w:tabs>
        <w:tab w:val="clear" w:pos="1899"/>
      </w:tabs>
      <w:outlineLvl w:val="3"/>
    </w:pPr>
  </w:style>
  <w:style w:type="paragraph" w:customStyle="1" w:styleId="ListText4">
    <w:name w:val="List Text 4"/>
    <w:basedOn w:val="ListText3"/>
    <w:rsid w:val="00DF604B"/>
    <w:pPr>
      <w:numPr>
        <w:ilvl w:val="4"/>
      </w:numPr>
      <w:tabs>
        <w:tab w:val="clear" w:pos="2268"/>
      </w:tabs>
      <w:outlineLvl w:val="4"/>
    </w:pPr>
  </w:style>
  <w:style w:type="paragraph" w:customStyle="1" w:styleId="ListText5">
    <w:name w:val="List Text 5"/>
    <w:basedOn w:val="ListText4"/>
    <w:rsid w:val="00DF604B"/>
    <w:pPr>
      <w:numPr>
        <w:ilvl w:val="5"/>
      </w:numPr>
      <w:tabs>
        <w:tab w:val="clear" w:pos="2636"/>
      </w:tabs>
      <w:outlineLvl w:val="5"/>
    </w:pPr>
  </w:style>
  <w:style w:type="paragraph" w:customStyle="1" w:styleId="ListText6">
    <w:name w:val="List Text 6"/>
    <w:basedOn w:val="ListText5"/>
    <w:rsid w:val="00DF604B"/>
    <w:pPr>
      <w:numPr>
        <w:ilvl w:val="6"/>
      </w:numPr>
      <w:tabs>
        <w:tab w:val="clear" w:pos="3005"/>
      </w:tabs>
      <w:outlineLvl w:val="6"/>
    </w:pPr>
  </w:style>
  <w:style w:type="paragraph" w:customStyle="1" w:styleId="ListText7">
    <w:name w:val="List Text 7"/>
    <w:basedOn w:val="ListText6"/>
    <w:rsid w:val="00DF604B"/>
    <w:pPr>
      <w:numPr>
        <w:ilvl w:val="7"/>
      </w:numPr>
      <w:tabs>
        <w:tab w:val="clear" w:pos="3373"/>
      </w:tabs>
      <w:outlineLvl w:val="7"/>
    </w:pPr>
  </w:style>
  <w:style w:type="paragraph" w:customStyle="1" w:styleId="ListText8">
    <w:name w:val="List Text 8"/>
    <w:basedOn w:val="ListText7"/>
    <w:rsid w:val="00DF604B"/>
    <w:pPr>
      <w:numPr>
        <w:ilvl w:val="8"/>
      </w:numPr>
      <w:tabs>
        <w:tab w:val="clear" w:pos="3742"/>
      </w:tabs>
      <w:outlineLvl w:val="8"/>
    </w:pPr>
  </w:style>
  <w:style w:type="paragraph" w:customStyle="1" w:styleId="ListHang">
    <w:name w:val="List Hang"/>
    <w:basedOn w:val="BodyText"/>
    <w:rsid w:val="00DF604B"/>
    <w:pPr>
      <w:numPr>
        <w:numId w:val="6"/>
      </w:numPr>
      <w:tabs>
        <w:tab w:val="left" w:pos="1559"/>
      </w:tabs>
      <w:spacing w:before="0" w:after="60"/>
      <w:outlineLvl w:val="0"/>
    </w:pPr>
  </w:style>
  <w:style w:type="paragraph" w:customStyle="1" w:styleId="ListHang1">
    <w:name w:val="List Hang 1"/>
    <w:basedOn w:val="ListHang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ListHang2">
    <w:name w:val="List Hang 2"/>
    <w:basedOn w:val="ListHang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ListHang3">
    <w:name w:val="List Hang 3"/>
    <w:basedOn w:val="ListHang2"/>
    <w:rsid w:val="001F5ECE"/>
    <w:pPr>
      <w:numPr>
        <w:ilvl w:val="0"/>
        <w:numId w:val="0"/>
      </w:numPr>
      <w:ind w:left="2268" w:hanging="284"/>
      <w:outlineLvl w:val="3"/>
    </w:pPr>
  </w:style>
  <w:style w:type="paragraph" w:customStyle="1" w:styleId="ListHang4">
    <w:name w:val="List Hang 4"/>
    <w:rsid w:val="001F5ECE"/>
    <w:pPr>
      <w:numPr>
        <w:ilvl w:val="4"/>
      </w:numPr>
      <w:tabs>
        <w:tab w:val="left" w:pos="2636"/>
      </w:tabs>
      <w:spacing w:after="100"/>
      <w:ind w:left="2693" w:hanging="425"/>
      <w:outlineLvl w:val="4"/>
    </w:pPr>
    <w:rPr>
      <w:rFonts w:ascii="Calibri" w:hAnsi="Calibri" w:cs="Calibri"/>
      <w:color w:val="000000"/>
      <w:sz w:val="20"/>
      <w:u w:color="000000"/>
    </w:rPr>
  </w:style>
  <w:style w:type="paragraph" w:customStyle="1" w:styleId="ListHang5">
    <w:name w:val="List Hang 5"/>
    <w:basedOn w:val="ListHang4"/>
    <w:rsid w:val="00DF604B"/>
    <w:pPr>
      <w:numPr>
        <w:ilvl w:val="5"/>
      </w:numPr>
      <w:tabs>
        <w:tab w:val="clear" w:pos="2636"/>
        <w:tab w:val="left" w:pos="3005"/>
      </w:tabs>
      <w:ind w:left="2693" w:hanging="425"/>
      <w:outlineLvl w:val="5"/>
    </w:pPr>
  </w:style>
  <w:style w:type="paragraph" w:customStyle="1" w:styleId="ListHang6">
    <w:name w:val="List Hang 6"/>
    <w:basedOn w:val="ListHang5"/>
    <w:rsid w:val="00DF604B"/>
    <w:pPr>
      <w:numPr>
        <w:ilvl w:val="6"/>
      </w:numPr>
      <w:tabs>
        <w:tab w:val="clear" w:pos="3005"/>
        <w:tab w:val="left" w:pos="3373"/>
      </w:tabs>
      <w:ind w:left="2693" w:hanging="425"/>
      <w:outlineLvl w:val="6"/>
    </w:pPr>
  </w:style>
  <w:style w:type="paragraph" w:customStyle="1" w:styleId="ListHang7">
    <w:name w:val="List Hang 7"/>
    <w:basedOn w:val="ListHang6"/>
    <w:rsid w:val="00DF604B"/>
    <w:pPr>
      <w:numPr>
        <w:ilvl w:val="7"/>
      </w:numPr>
      <w:tabs>
        <w:tab w:val="clear" w:pos="3373"/>
        <w:tab w:val="left" w:pos="3742"/>
      </w:tabs>
      <w:ind w:left="2693" w:hanging="425"/>
      <w:outlineLvl w:val="7"/>
    </w:pPr>
  </w:style>
  <w:style w:type="paragraph" w:customStyle="1" w:styleId="ListHang8">
    <w:name w:val="List Hang 8"/>
    <w:basedOn w:val="ListHang7"/>
    <w:rsid w:val="00DF604B"/>
    <w:pPr>
      <w:numPr>
        <w:ilvl w:val="8"/>
      </w:numPr>
      <w:tabs>
        <w:tab w:val="clear" w:pos="3742"/>
        <w:tab w:val="left" w:pos="4110"/>
      </w:tabs>
      <w:ind w:left="2693" w:hanging="425"/>
      <w:outlineLvl w:val="8"/>
    </w:pPr>
  </w:style>
  <w:style w:type="paragraph" w:styleId="List">
    <w:name w:val="List"/>
    <w:basedOn w:val="BodyText"/>
    <w:uiPriority w:val="99"/>
    <w:unhideWhenUsed/>
    <w:rsid w:val="00DF604B"/>
    <w:pPr>
      <w:numPr>
        <w:numId w:val="7"/>
      </w:numPr>
      <w:spacing w:before="0" w:after="60"/>
      <w:outlineLvl w:val="0"/>
    </w:pPr>
  </w:style>
  <w:style w:type="paragraph" w:customStyle="1" w:styleId="List1">
    <w:name w:val="List 1"/>
    <w:basedOn w:val="List"/>
    <w:rsid w:val="00DF604B"/>
    <w:pPr>
      <w:numPr>
        <w:ilvl w:val="1"/>
      </w:numPr>
      <w:outlineLvl w:val="1"/>
    </w:pPr>
  </w:style>
  <w:style w:type="paragraph" w:styleId="List2">
    <w:name w:val="List 2"/>
    <w:basedOn w:val="List1"/>
    <w:uiPriority w:val="99"/>
    <w:semiHidden/>
    <w:unhideWhenUsed/>
    <w:rsid w:val="00DF604B"/>
    <w:pPr>
      <w:numPr>
        <w:ilvl w:val="2"/>
      </w:numPr>
      <w:tabs>
        <w:tab w:val="left" w:pos="1899"/>
      </w:tabs>
      <w:outlineLvl w:val="2"/>
    </w:pPr>
  </w:style>
  <w:style w:type="paragraph" w:styleId="List3">
    <w:name w:val="List 3"/>
    <w:basedOn w:val="List2"/>
    <w:uiPriority w:val="99"/>
    <w:semiHidden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List4">
    <w:name w:val="List 4"/>
    <w:basedOn w:val="List3"/>
    <w:uiPriority w:val="99"/>
    <w:semiHidden/>
    <w:unhideWhenUsed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styleId="List5">
    <w:name w:val="List 5"/>
    <w:basedOn w:val="List4"/>
    <w:uiPriority w:val="99"/>
    <w:semiHidden/>
    <w:unhideWhenUsed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6">
    <w:name w:val="List 6"/>
    <w:basedOn w:val="List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7">
    <w:name w:val="List 7"/>
    <w:basedOn w:val="Lis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8">
    <w:name w:val="List 8"/>
    <w:basedOn w:val="Lis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ListBulletA">
    <w:name w:val="List Bullet A"/>
    <w:basedOn w:val="BodyTextAlternative"/>
    <w:rsid w:val="00DF604B"/>
    <w:pPr>
      <w:numPr>
        <w:numId w:val="8"/>
      </w:numPr>
      <w:tabs>
        <w:tab w:val="left" w:pos="1559"/>
      </w:tabs>
      <w:spacing w:before="0" w:after="60"/>
      <w:outlineLvl w:val="0"/>
    </w:pPr>
  </w:style>
  <w:style w:type="paragraph" w:customStyle="1" w:styleId="ListBulletA1">
    <w:name w:val="List Bullet A 1"/>
    <w:basedOn w:val="ListBulletA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ListBulletA2">
    <w:name w:val="List Bullet A 2"/>
    <w:basedOn w:val="ListBulletA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ListBulletA3">
    <w:name w:val="List Bullet A 3"/>
    <w:basedOn w:val="ListBulletA2"/>
    <w:rsid w:val="000A66F5"/>
    <w:pPr>
      <w:numPr>
        <w:ilvl w:val="0"/>
        <w:numId w:val="0"/>
      </w:numPr>
      <w:tabs>
        <w:tab w:val="clear" w:pos="1899"/>
        <w:tab w:val="left" w:pos="1985"/>
      </w:tabs>
      <w:ind w:left="1985" w:hanging="284"/>
      <w:outlineLvl w:val="3"/>
    </w:pPr>
  </w:style>
  <w:style w:type="paragraph" w:customStyle="1" w:styleId="ListBulletA4">
    <w:name w:val="List Bullet A 4"/>
    <w:basedOn w:val="ListBulletA3"/>
    <w:rsid w:val="00DF604B"/>
    <w:pPr>
      <w:numPr>
        <w:ilvl w:val="4"/>
        <w:numId w:val="8"/>
      </w:numPr>
      <w:tabs>
        <w:tab w:val="left" w:pos="2636"/>
      </w:tabs>
      <w:outlineLvl w:val="4"/>
    </w:pPr>
  </w:style>
  <w:style w:type="paragraph" w:customStyle="1" w:styleId="ListBulletA5">
    <w:name w:val="List Bullet A 5"/>
    <w:basedOn w:val="ListBulletA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BulletA6">
    <w:name w:val="List Bullet A 6"/>
    <w:basedOn w:val="ListBulletA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BulletA7">
    <w:name w:val="List Bullet A 7"/>
    <w:basedOn w:val="ListBulletA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BulletA8">
    <w:name w:val="List Bullet A 8"/>
    <w:basedOn w:val="ListBulletA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QuestionListHang">
    <w:name w:val="Question: List Hang"/>
    <w:basedOn w:val="QuestionBodyText"/>
    <w:rsid w:val="00DF604B"/>
    <w:pPr>
      <w:numPr>
        <w:numId w:val="9"/>
      </w:numPr>
      <w:tabs>
        <w:tab w:val="clear" w:pos="1134"/>
        <w:tab w:val="left" w:pos="1559"/>
      </w:tabs>
      <w:outlineLvl w:val="0"/>
    </w:pPr>
  </w:style>
  <w:style w:type="paragraph" w:customStyle="1" w:styleId="QuestionListHang1">
    <w:name w:val="Question: List Hang 1"/>
    <w:basedOn w:val="QuestionListHang"/>
    <w:next w:val="BodyText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QuestionListHang2">
    <w:name w:val="Question: List Hang 2"/>
    <w:basedOn w:val="QuestionListHang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QuestionListHang3">
    <w:name w:val="Question: List Hang 3"/>
    <w:basedOn w:val="QuestionListHang2"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QuestionListHang4">
    <w:name w:val="Question: List Hang 4"/>
    <w:basedOn w:val="QuestionListHang3"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QuestionListHang5">
    <w:name w:val="Question: List Hang 5"/>
    <w:basedOn w:val="QuestionListHang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QuestionListHang6">
    <w:name w:val="Question: List Hang 6"/>
    <w:basedOn w:val="QuestionListHang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QuestionListHang7">
    <w:name w:val="Question: List Hang 7"/>
    <w:basedOn w:val="QuestionListHang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QuestionListHang8">
    <w:name w:val="Question: List Hang 8"/>
    <w:basedOn w:val="QuestionListHang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QuestionListText">
    <w:name w:val="Question: List Text"/>
    <w:basedOn w:val="QuestionBodyText"/>
    <w:rsid w:val="00DF604B"/>
    <w:pPr>
      <w:numPr>
        <w:numId w:val="10"/>
      </w:numPr>
      <w:tabs>
        <w:tab w:val="clear" w:pos="1134"/>
      </w:tabs>
      <w:spacing w:before="60"/>
      <w:outlineLvl w:val="0"/>
    </w:pPr>
  </w:style>
  <w:style w:type="paragraph" w:customStyle="1" w:styleId="QuestionListText1">
    <w:name w:val="Question: List Text 1"/>
    <w:basedOn w:val="QuestionListText"/>
    <w:rsid w:val="00DF604B"/>
    <w:pPr>
      <w:numPr>
        <w:ilvl w:val="1"/>
      </w:numPr>
      <w:tabs>
        <w:tab w:val="clear" w:pos="1134"/>
      </w:tabs>
      <w:outlineLvl w:val="1"/>
    </w:pPr>
  </w:style>
  <w:style w:type="paragraph" w:customStyle="1" w:styleId="QuestionListText2">
    <w:name w:val="Question: List Text 2"/>
    <w:basedOn w:val="QuestionListText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QuestionListText3">
    <w:name w:val="Question: List Text 3"/>
    <w:basedOn w:val="QuestionListText2"/>
    <w:rsid w:val="00DF604B"/>
    <w:pPr>
      <w:numPr>
        <w:ilvl w:val="3"/>
      </w:numPr>
      <w:tabs>
        <w:tab w:val="clear" w:pos="1899"/>
      </w:tabs>
      <w:outlineLvl w:val="3"/>
    </w:pPr>
  </w:style>
  <w:style w:type="paragraph" w:customStyle="1" w:styleId="QuestionListText4">
    <w:name w:val="Question: List Text 4"/>
    <w:basedOn w:val="QuestionListText3"/>
    <w:rsid w:val="00DF604B"/>
    <w:pPr>
      <w:numPr>
        <w:ilvl w:val="4"/>
      </w:numPr>
      <w:tabs>
        <w:tab w:val="clear" w:pos="2268"/>
      </w:tabs>
      <w:outlineLvl w:val="4"/>
    </w:pPr>
  </w:style>
  <w:style w:type="paragraph" w:customStyle="1" w:styleId="QuestionListText5">
    <w:name w:val="Question: List Text 5"/>
    <w:basedOn w:val="QuestionListText4"/>
    <w:rsid w:val="00DF604B"/>
    <w:pPr>
      <w:numPr>
        <w:ilvl w:val="5"/>
      </w:numPr>
      <w:tabs>
        <w:tab w:val="clear" w:pos="2636"/>
      </w:tabs>
      <w:outlineLvl w:val="5"/>
    </w:pPr>
  </w:style>
  <w:style w:type="paragraph" w:customStyle="1" w:styleId="QuestionListText6">
    <w:name w:val="Question: List Text 6"/>
    <w:basedOn w:val="QuestionListText5"/>
    <w:rsid w:val="00DF604B"/>
    <w:pPr>
      <w:numPr>
        <w:ilvl w:val="6"/>
      </w:numPr>
      <w:tabs>
        <w:tab w:val="clear" w:pos="3005"/>
      </w:tabs>
      <w:outlineLvl w:val="6"/>
    </w:pPr>
  </w:style>
  <w:style w:type="paragraph" w:customStyle="1" w:styleId="QuestionListText7">
    <w:name w:val="Question: List Text 7"/>
    <w:basedOn w:val="QuestionListText6"/>
    <w:rsid w:val="00DF604B"/>
    <w:pPr>
      <w:numPr>
        <w:ilvl w:val="7"/>
      </w:numPr>
      <w:tabs>
        <w:tab w:val="clear" w:pos="3373"/>
      </w:tabs>
      <w:outlineLvl w:val="7"/>
    </w:pPr>
  </w:style>
  <w:style w:type="paragraph" w:customStyle="1" w:styleId="QuestionListText8">
    <w:name w:val="Question: List Text 8"/>
    <w:basedOn w:val="QuestionListText7"/>
    <w:rsid w:val="00DF604B"/>
    <w:pPr>
      <w:numPr>
        <w:ilvl w:val="8"/>
      </w:numPr>
      <w:tabs>
        <w:tab w:val="clear" w:pos="3742"/>
      </w:tabs>
      <w:outlineLvl w:val="8"/>
    </w:pPr>
  </w:style>
  <w:style w:type="paragraph" w:customStyle="1" w:styleId="QuestionListBullet">
    <w:name w:val="Question: List Bullet"/>
    <w:basedOn w:val="QuestionBodyText"/>
    <w:rsid w:val="00DF604B"/>
    <w:pPr>
      <w:numPr>
        <w:numId w:val="11"/>
      </w:numPr>
      <w:tabs>
        <w:tab w:val="clear" w:pos="1134"/>
        <w:tab w:val="left" w:pos="1559"/>
      </w:tabs>
      <w:spacing w:before="60"/>
      <w:outlineLvl w:val="0"/>
    </w:pPr>
  </w:style>
  <w:style w:type="paragraph" w:customStyle="1" w:styleId="QuestionListBullet1">
    <w:name w:val="Question: List Bullet 1"/>
    <w:basedOn w:val="QuestionListBullet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QuestionListBullet2">
    <w:name w:val="Question: List Bullet 2"/>
    <w:basedOn w:val="QuestionListBullet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QuestionListBullet3">
    <w:name w:val="Question: List Bullet 3"/>
    <w:basedOn w:val="QuestionListBullet2"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QuestionListBullet4">
    <w:name w:val="Question: List Bullet 4"/>
    <w:basedOn w:val="QuestionListBullet3"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QuestionListBullet5">
    <w:name w:val="Question: List Bullet 5"/>
    <w:basedOn w:val="QuestionListBullet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QuestionListBullet6">
    <w:name w:val="Question: List Bullet 6"/>
    <w:basedOn w:val="QuestionListBullet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QuestionListBullet7">
    <w:name w:val="Question: List Bullet 7"/>
    <w:basedOn w:val="QuestionListBulle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QuestionListBullet8">
    <w:name w:val="Question: List Bullet 8"/>
    <w:basedOn w:val="QuestionListBulle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FooterReport">
    <w:name w:val="Footer: Report"/>
    <w:basedOn w:val="FooterBase"/>
    <w:rsid w:val="00DF604B"/>
    <w:pPr>
      <w:tabs>
        <w:tab w:val="center" w:pos="5329"/>
      </w:tabs>
      <w:jc w:val="left"/>
    </w:pPr>
    <w:rPr>
      <w:b/>
      <w:color w:val="FFFFFF"/>
    </w:rPr>
  </w:style>
  <w:style w:type="paragraph" w:customStyle="1" w:styleId="FooterLetter">
    <w:name w:val="Footer: Letter"/>
    <w:basedOn w:val="FooterBase"/>
    <w:rsid w:val="00DF604B"/>
    <w:pPr>
      <w:tabs>
        <w:tab w:val="center" w:pos="5329"/>
      </w:tabs>
      <w:jc w:val="left"/>
    </w:pPr>
    <w:rPr>
      <w:b/>
      <w:color w:val="FFFFFF"/>
      <w:sz w:val="16"/>
    </w:rPr>
  </w:style>
  <w:style w:type="paragraph" w:styleId="Footer">
    <w:name w:val="footer"/>
    <w:basedOn w:val="FooterBase"/>
    <w:link w:val="FooterChar"/>
    <w:unhideWhenUsed/>
    <w:rsid w:val="00DF604B"/>
    <w:pPr>
      <w:tabs>
        <w:tab w:val="center" w:pos="5329"/>
      </w:tabs>
      <w:jc w:val="left"/>
    </w:pPr>
    <w:rPr>
      <w:b/>
      <w:color w:val="FFFFFF"/>
    </w:rPr>
  </w:style>
  <w:style w:type="character" w:customStyle="1" w:styleId="FooterChar">
    <w:name w:val="Footer Char"/>
    <w:basedOn w:val="DefaultParagraphFont"/>
    <w:link w:val="Footer"/>
    <w:rsid w:val="00DF604B"/>
    <w:rPr>
      <w:rFonts w:ascii="Calibri" w:hAnsi="Calibri" w:cs="Calibri"/>
      <w:b/>
      <w:color w:val="FFFFFF"/>
      <w:sz w:val="20"/>
      <w:u w:color="000000"/>
    </w:rPr>
  </w:style>
  <w:style w:type="paragraph" w:customStyle="1" w:styleId="FooterLastLineReport">
    <w:name w:val="Footer: Last Line Report"/>
    <w:basedOn w:val="Footer"/>
    <w:rsid w:val="00DF604B"/>
    <w:pPr>
      <w:spacing w:after="40"/>
    </w:pPr>
  </w:style>
  <w:style w:type="paragraph" w:customStyle="1" w:styleId="FooterLastLineLetter">
    <w:name w:val="Footer: Last Line Letter"/>
    <w:basedOn w:val="Footer"/>
    <w:rsid w:val="00DF604B"/>
    <w:pPr>
      <w:spacing w:after="40"/>
    </w:pPr>
    <w:rPr>
      <w:sz w:val="16"/>
    </w:rPr>
  </w:style>
  <w:style w:type="paragraph" w:customStyle="1" w:styleId="FooterLastLine">
    <w:name w:val="Footer: Last Line"/>
    <w:basedOn w:val="Footer"/>
    <w:rsid w:val="00DF604B"/>
    <w:pPr>
      <w:spacing w:after="40"/>
    </w:pPr>
  </w:style>
  <w:style w:type="paragraph" w:customStyle="1" w:styleId="FooterFirstLineReport">
    <w:name w:val="Footer: First Line Report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FirstLineLetter">
    <w:name w:val="Footer: First Line Letter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  <w:sz w:val="16"/>
    </w:rPr>
  </w:style>
  <w:style w:type="paragraph" w:customStyle="1" w:styleId="FooterFirstLine">
    <w:name w:val="Footer: First Line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FirstPage">
    <w:name w:val="Footer: First Page"/>
    <w:basedOn w:val="FooterBase"/>
    <w:rsid w:val="00DF604B"/>
    <w:pPr>
      <w:tabs>
        <w:tab w:val="center" w:pos="5329"/>
      </w:tabs>
      <w:jc w:val="left"/>
    </w:pPr>
    <w:rPr>
      <w:b/>
      <w:color w:val="FFFFFF"/>
    </w:rPr>
  </w:style>
  <w:style w:type="paragraph" w:customStyle="1" w:styleId="FooterLastPage">
    <w:name w:val="Footer: Last Page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LS">
    <w:name w:val="Footer LS"/>
    <w:basedOn w:val="FooterBase"/>
    <w:rsid w:val="00DF604B"/>
    <w:pPr>
      <w:tabs>
        <w:tab w:val="center" w:pos="7654"/>
        <w:tab w:val="right" w:pos="15024"/>
      </w:tabs>
      <w:spacing w:before="860"/>
    </w:pPr>
    <w:rPr>
      <w:b/>
      <w:color w:val="FFFFFF"/>
    </w:rPr>
  </w:style>
  <w:style w:type="paragraph" w:customStyle="1" w:styleId="FooterLastLineLS">
    <w:name w:val="Footer: Last Line LS"/>
    <w:basedOn w:val="Footer"/>
    <w:rsid w:val="00DF604B"/>
    <w:pPr>
      <w:tabs>
        <w:tab w:val="clear" w:pos="5329"/>
        <w:tab w:val="center" w:pos="7654"/>
        <w:tab w:val="right" w:pos="15024"/>
      </w:tabs>
      <w:spacing w:before="60"/>
      <w:jc w:val="center"/>
    </w:pPr>
  </w:style>
  <w:style w:type="paragraph" w:customStyle="1" w:styleId="FooterConfidentialFirstPage">
    <w:name w:val="Footer Confidential: First Page"/>
    <w:basedOn w:val="FooterBase"/>
    <w:rsid w:val="00DF604B"/>
    <w:pPr>
      <w:tabs>
        <w:tab w:val="center" w:pos="5329"/>
      </w:tabs>
      <w:spacing w:before="60"/>
      <w:ind w:left="1134"/>
    </w:pPr>
    <w:rPr>
      <w:b/>
      <w:color w:val="FFFFFF"/>
    </w:rPr>
  </w:style>
  <w:style w:type="paragraph" w:customStyle="1" w:styleId="FooterIntro">
    <w:name w:val="Footer: Intro"/>
    <w:basedOn w:val="FooterBase"/>
    <w:rsid w:val="00DF604B"/>
    <w:pPr>
      <w:tabs>
        <w:tab w:val="center" w:pos="5329"/>
      </w:tabs>
      <w:spacing w:before="60"/>
      <w:jc w:val="left"/>
    </w:pPr>
    <w:rPr>
      <w:b/>
      <w:color w:val="FFFFFF"/>
    </w:rPr>
  </w:style>
  <w:style w:type="paragraph" w:customStyle="1" w:styleId="FooterCopyright">
    <w:name w:val="Footer: Copyright"/>
    <w:basedOn w:val="FooterBase"/>
    <w:rsid w:val="00DF604B"/>
    <w:pPr>
      <w:tabs>
        <w:tab w:val="center" w:pos="5329"/>
      </w:tabs>
      <w:spacing w:before="80" w:after="160"/>
      <w:jc w:val="left"/>
    </w:pPr>
    <w:rPr>
      <w:color w:val="FFFFFF"/>
    </w:rPr>
  </w:style>
  <w:style w:type="paragraph" w:customStyle="1" w:styleId="FooterCode">
    <w:name w:val="Footer: Code"/>
    <w:basedOn w:val="FooterBase"/>
    <w:qFormat/>
    <w:rsid w:val="00DF604B"/>
    <w:pPr>
      <w:spacing w:before="80"/>
      <w:ind w:right="-992"/>
      <w:jc w:val="right"/>
    </w:pPr>
    <w:rPr>
      <w:sz w:val="14"/>
    </w:rPr>
  </w:style>
  <w:style w:type="paragraph" w:styleId="Header">
    <w:name w:val="header"/>
    <w:basedOn w:val="HeaderBase"/>
    <w:link w:val="HeaderChar"/>
    <w:uiPriority w:val="99"/>
    <w:unhideWhenUsed/>
    <w:rsid w:val="00DF604B"/>
    <w:pPr>
      <w:tabs>
        <w:tab w:val="center" w:pos="5329"/>
      </w:tabs>
      <w:spacing w:after="180" w:line="32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HeaderLastLineControl">
    <w:name w:val="Header: Last Line Control"/>
    <w:basedOn w:val="HeaderBase"/>
    <w:rsid w:val="00DF604B"/>
    <w:pPr>
      <w:spacing w:after="800"/>
    </w:pPr>
  </w:style>
  <w:style w:type="paragraph" w:customStyle="1" w:styleId="HeaderFirstLine">
    <w:name w:val="Header: First Line"/>
    <w:basedOn w:val="HeaderBase"/>
    <w:rsid w:val="00DF604B"/>
    <w:pPr>
      <w:spacing w:after="60"/>
    </w:pPr>
  </w:style>
  <w:style w:type="paragraph" w:customStyle="1" w:styleId="HeaderCompanyName">
    <w:name w:val="Header: Company Name"/>
    <w:basedOn w:val="HeaderBase"/>
    <w:rsid w:val="00DF604B"/>
    <w:pPr>
      <w:spacing w:after="180" w:line="320" w:lineRule="atLeast"/>
      <w:jc w:val="right"/>
    </w:pPr>
    <w:rPr>
      <w:b/>
      <w:sz w:val="28"/>
    </w:rPr>
  </w:style>
  <w:style w:type="paragraph" w:customStyle="1" w:styleId="HeaderLogo">
    <w:name w:val="Header: Logo"/>
    <w:basedOn w:val="HeaderBase"/>
    <w:rsid w:val="00DF604B"/>
    <w:pPr>
      <w:tabs>
        <w:tab w:val="center" w:pos="5329"/>
      </w:tabs>
      <w:spacing w:after="180"/>
    </w:pPr>
  </w:style>
  <w:style w:type="paragraph" w:customStyle="1" w:styleId="TableNormal0">
    <w:name w:val="Table: Normal"/>
    <w:basedOn w:val="BodyText"/>
    <w:rsid w:val="00DF604B"/>
    <w:pPr>
      <w:spacing w:before="0" w:after="0" w:line="240" w:lineRule="auto"/>
      <w:ind w:left="0"/>
    </w:pPr>
  </w:style>
  <w:style w:type="paragraph" w:customStyle="1" w:styleId="TableNormalPicture">
    <w:name w:val="Table: Normal Picture"/>
    <w:basedOn w:val="BodyText"/>
    <w:rsid w:val="00DF604B"/>
    <w:pPr>
      <w:spacing w:before="60" w:after="60" w:line="240" w:lineRule="auto"/>
      <w:ind w:left="0"/>
    </w:pPr>
  </w:style>
  <w:style w:type="paragraph" w:customStyle="1" w:styleId="TableNormalPictureRight">
    <w:name w:val="Table: Normal Picture Right"/>
    <w:basedOn w:val="BodyText"/>
    <w:rsid w:val="00DF604B"/>
    <w:pPr>
      <w:spacing w:before="60" w:after="60" w:line="240" w:lineRule="auto"/>
      <w:ind w:left="0"/>
      <w:jc w:val="right"/>
    </w:pPr>
  </w:style>
  <w:style w:type="paragraph" w:customStyle="1" w:styleId="TableContactText">
    <w:name w:val="Table: Contact Text"/>
    <w:basedOn w:val="BodyText"/>
    <w:rsid w:val="00DF604B"/>
    <w:pPr>
      <w:spacing w:before="60" w:after="60" w:line="240" w:lineRule="auto"/>
      <w:ind w:left="0"/>
    </w:pPr>
  </w:style>
  <w:style w:type="paragraph" w:customStyle="1" w:styleId="TableBodyText">
    <w:name w:val="Table: Body Text"/>
    <w:basedOn w:val="BodyText"/>
    <w:rsid w:val="00DF604B"/>
    <w:pPr>
      <w:spacing w:before="0" w:after="60"/>
      <w:ind w:left="0"/>
    </w:pPr>
  </w:style>
  <w:style w:type="paragraph" w:customStyle="1" w:styleId="TableBodyTextCenter">
    <w:name w:val="Table: Body Text Center"/>
    <w:basedOn w:val="BodyText"/>
    <w:rsid w:val="00DF604B"/>
    <w:pPr>
      <w:spacing w:before="0" w:after="60"/>
      <w:ind w:left="0"/>
      <w:jc w:val="center"/>
    </w:pPr>
  </w:style>
  <w:style w:type="paragraph" w:customStyle="1" w:styleId="TableBodyTextRight">
    <w:name w:val="Table: Body Text Right"/>
    <w:basedOn w:val="BodyText"/>
    <w:rsid w:val="00DF604B"/>
    <w:pPr>
      <w:spacing w:before="0" w:after="60"/>
      <w:ind w:left="0"/>
      <w:jc w:val="right"/>
    </w:pPr>
  </w:style>
  <w:style w:type="paragraph" w:customStyle="1" w:styleId="TableBodyTextDecTab">
    <w:name w:val="Table: Body Text Dec Tab"/>
    <w:basedOn w:val="BodyText"/>
    <w:rsid w:val="00DF604B"/>
    <w:pPr>
      <w:tabs>
        <w:tab w:val="decimal" w:pos="567"/>
      </w:tabs>
      <w:spacing w:before="0" w:after="60"/>
      <w:ind w:left="0"/>
    </w:pPr>
  </w:style>
  <w:style w:type="paragraph" w:customStyle="1" w:styleId="TableBodyTextPicture">
    <w:name w:val="Table: Body Text Picture"/>
    <w:basedOn w:val="BodyText"/>
    <w:rsid w:val="00DF604B"/>
    <w:pPr>
      <w:spacing w:before="0" w:after="60" w:line="240" w:lineRule="auto"/>
      <w:ind w:left="0"/>
    </w:pPr>
  </w:style>
  <w:style w:type="paragraph" w:customStyle="1" w:styleId="TableHeading">
    <w:name w:val="Table: Heading"/>
    <w:basedOn w:val="BodyText"/>
    <w:next w:val="TableBodyText"/>
    <w:rsid w:val="00DF604B"/>
    <w:pPr>
      <w:keepNext/>
      <w:spacing w:before="60" w:after="0" w:line="240" w:lineRule="auto"/>
      <w:ind w:left="0"/>
      <w:outlineLvl w:val="0"/>
    </w:pPr>
    <w:rPr>
      <w:b/>
      <w:color w:val="FFFFFF"/>
    </w:rPr>
  </w:style>
  <w:style w:type="paragraph" w:customStyle="1" w:styleId="TableHeadingLeft">
    <w:name w:val="Table: Heading Left"/>
    <w:basedOn w:val="BodyText"/>
    <w:next w:val="TableBodyText"/>
    <w:rsid w:val="00DF604B"/>
    <w:pPr>
      <w:keepNext/>
      <w:spacing w:before="60" w:after="0" w:line="240" w:lineRule="auto"/>
      <w:ind w:left="0"/>
      <w:outlineLvl w:val="0"/>
    </w:pPr>
    <w:rPr>
      <w:b/>
      <w:color w:val="FFFFFF"/>
    </w:rPr>
  </w:style>
  <w:style w:type="paragraph" w:customStyle="1" w:styleId="TableHeadingRight">
    <w:name w:val="Table: Heading Right"/>
    <w:basedOn w:val="HeadingBase"/>
    <w:next w:val="TableBodyText"/>
    <w:rsid w:val="00DF604B"/>
    <w:pPr>
      <w:keepNext/>
      <w:keepLines/>
      <w:spacing w:before="60"/>
      <w:jc w:val="right"/>
      <w:outlineLvl w:val="1"/>
    </w:pPr>
    <w:rPr>
      <w:b/>
      <w:color w:val="FFFFFF"/>
    </w:rPr>
  </w:style>
  <w:style w:type="paragraph" w:customStyle="1" w:styleId="TableHeadingCenter">
    <w:name w:val="Table: Heading Center"/>
    <w:basedOn w:val="HeadingBase"/>
    <w:next w:val="TableBodyText"/>
    <w:rsid w:val="00DF604B"/>
    <w:pPr>
      <w:keepNext/>
      <w:keepLines/>
      <w:spacing w:before="60"/>
      <w:jc w:val="center"/>
      <w:outlineLvl w:val="1"/>
    </w:pPr>
    <w:rPr>
      <w:b/>
      <w:color w:val="FFFFFF"/>
    </w:rPr>
  </w:style>
  <w:style w:type="paragraph" w:customStyle="1" w:styleId="TableHeadingRow1">
    <w:name w:val="Table: Heading Row 1"/>
    <w:basedOn w:val="HeadingBase"/>
    <w:next w:val="TableBodyText"/>
    <w:rsid w:val="0004609A"/>
    <w:pPr>
      <w:keepNext/>
      <w:keepLines/>
      <w:spacing w:before="40" w:after="40" w:line="260" w:lineRule="atLeast"/>
      <w:outlineLvl w:val="4"/>
    </w:pPr>
    <w:rPr>
      <w:b/>
    </w:rPr>
  </w:style>
  <w:style w:type="paragraph" w:customStyle="1" w:styleId="TableHeadingRow2">
    <w:name w:val="Table: Heading Row 2"/>
    <w:basedOn w:val="TableHeadingRow1"/>
    <w:next w:val="TableBodyText"/>
    <w:rsid w:val="00DF604B"/>
    <w:rPr>
      <w:color w:val="5A4A61"/>
    </w:rPr>
  </w:style>
  <w:style w:type="paragraph" w:customStyle="1" w:styleId="TableListBullet">
    <w:name w:val="Table: List Bullet"/>
    <w:basedOn w:val="TableBodyText"/>
    <w:rsid w:val="00DF604B"/>
    <w:pPr>
      <w:numPr>
        <w:numId w:val="12"/>
      </w:numPr>
      <w:tabs>
        <w:tab w:val="left" w:pos="283"/>
      </w:tabs>
      <w:spacing w:after="40"/>
      <w:outlineLvl w:val="0"/>
    </w:pPr>
  </w:style>
  <w:style w:type="paragraph" w:customStyle="1" w:styleId="TableListBullet1">
    <w:name w:val="Table: List Bullet 1"/>
    <w:basedOn w:val="TableListBullet"/>
    <w:rsid w:val="00DF604B"/>
    <w:pPr>
      <w:numPr>
        <w:ilvl w:val="1"/>
      </w:numPr>
      <w:tabs>
        <w:tab w:val="left" w:pos="283"/>
      </w:tabs>
      <w:outlineLvl w:val="1"/>
    </w:pPr>
  </w:style>
  <w:style w:type="paragraph" w:customStyle="1" w:styleId="TableListBullet2">
    <w:name w:val="Table: List Bullet 2"/>
    <w:basedOn w:val="TableListBullet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Bullet3">
    <w:name w:val="Table: List Bullet 3"/>
    <w:basedOn w:val="TableListBullet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Bullet4">
    <w:name w:val="Table: List Bullet 4"/>
    <w:basedOn w:val="TableListBullet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Bullet5">
    <w:name w:val="Table: List Bullet 5"/>
    <w:basedOn w:val="TableListBullet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Bullet6">
    <w:name w:val="Table: List Bullet 6"/>
    <w:basedOn w:val="TableListBullet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Bullet7">
    <w:name w:val="Table: List Bullet 7"/>
    <w:basedOn w:val="TableListBullet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Bullet8">
    <w:name w:val="Table: List Bullet 8"/>
    <w:basedOn w:val="TableListBullet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ableListHang">
    <w:name w:val="Table: List Hang"/>
    <w:basedOn w:val="TableBodyText"/>
    <w:rsid w:val="00DF604B"/>
    <w:pPr>
      <w:numPr>
        <w:numId w:val="13"/>
      </w:numPr>
      <w:tabs>
        <w:tab w:val="left" w:pos="283"/>
      </w:tabs>
      <w:spacing w:after="40"/>
      <w:outlineLvl w:val="0"/>
    </w:pPr>
  </w:style>
  <w:style w:type="paragraph" w:customStyle="1" w:styleId="TableListHang1">
    <w:name w:val="Table: List Hang 1"/>
    <w:basedOn w:val="TableListHang"/>
    <w:rsid w:val="00DF604B"/>
    <w:pPr>
      <w:numPr>
        <w:ilvl w:val="1"/>
      </w:numPr>
      <w:tabs>
        <w:tab w:val="left" w:pos="283"/>
      </w:tabs>
      <w:outlineLvl w:val="1"/>
    </w:pPr>
  </w:style>
  <w:style w:type="paragraph" w:customStyle="1" w:styleId="TableListHang2">
    <w:name w:val="Table: List Hang 2"/>
    <w:basedOn w:val="TableListHang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Hang3">
    <w:name w:val="Table: List Hang 3"/>
    <w:basedOn w:val="TableListHang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Hang4">
    <w:name w:val="Table: List Hang 4"/>
    <w:basedOn w:val="TableListHang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Hang5">
    <w:name w:val="Table: List Hang 5"/>
    <w:basedOn w:val="TableListHang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Hang6">
    <w:name w:val="Table: List Hang 6"/>
    <w:basedOn w:val="TableListHang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Hang7">
    <w:name w:val="Table: List Hang 7"/>
    <w:basedOn w:val="TableListHang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Hang8">
    <w:name w:val="Table: List Hang 8"/>
    <w:basedOn w:val="TableListHang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ableListText">
    <w:name w:val="Table: List Text"/>
    <w:basedOn w:val="TableBodyText"/>
    <w:rsid w:val="00DF604B"/>
    <w:pPr>
      <w:numPr>
        <w:numId w:val="14"/>
      </w:numPr>
      <w:tabs>
        <w:tab w:val="clear" w:pos="0"/>
      </w:tabs>
      <w:spacing w:after="40"/>
      <w:outlineLvl w:val="0"/>
    </w:pPr>
  </w:style>
  <w:style w:type="paragraph" w:customStyle="1" w:styleId="TableListText1">
    <w:name w:val="Table: List Text 1"/>
    <w:basedOn w:val="TableListText"/>
    <w:rsid w:val="00DF604B"/>
    <w:pPr>
      <w:numPr>
        <w:ilvl w:val="1"/>
      </w:numPr>
      <w:tabs>
        <w:tab w:val="clear" w:pos="0"/>
      </w:tabs>
      <w:outlineLvl w:val="1"/>
    </w:pPr>
  </w:style>
  <w:style w:type="paragraph" w:customStyle="1" w:styleId="TableListText2">
    <w:name w:val="Table: List Text 2"/>
    <w:basedOn w:val="TableListText1"/>
    <w:rsid w:val="00DF604B"/>
    <w:pPr>
      <w:numPr>
        <w:ilvl w:val="2"/>
      </w:numPr>
      <w:tabs>
        <w:tab w:val="clear" w:pos="283"/>
      </w:tabs>
      <w:outlineLvl w:val="2"/>
    </w:pPr>
  </w:style>
  <w:style w:type="paragraph" w:customStyle="1" w:styleId="TableListText3">
    <w:name w:val="Table: List Text 3"/>
    <w:basedOn w:val="TableListText2"/>
    <w:rsid w:val="00DF604B"/>
    <w:pPr>
      <w:numPr>
        <w:ilvl w:val="3"/>
      </w:numPr>
      <w:tabs>
        <w:tab w:val="clear" w:pos="567"/>
      </w:tabs>
      <w:outlineLvl w:val="3"/>
    </w:pPr>
  </w:style>
  <w:style w:type="paragraph" w:customStyle="1" w:styleId="TableListText4">
    <w:name w:val="Table: List Text 4"/>
    <w:basedOn w:val="TableListText3"/>
    <w:rsid w:val="00DF604B"/>
    <w:pPr>
      <w:numPr>
        <w:ilvl w:val="4"/>
      </w:numPr>
      <w:tabs>
        <w:tab w:val="clear" w:pos="850"/>
      </w:tabs>
      <w:outlineLvl w:val="4"/>
    </w:pPr>
  </w:style>
  <w:style w:type="paragraph" w:customStyle="1" w:styleId="TableListText5">
    <w:name w:val="Table: List Text 5"/>
    <w:basedOn w:val="TableListText4"/>
    <w:rsid w:val="00DF604B"/>
    <w:pPr>
      <w:numPr>
        <w:ilvl w:val="5"/>
      </w:numPr>
      <w:tabs>
        <w:tab w:val="clear" w:pos="1134"/>
      </w:tabs>
      <w:outlineLvl w:val="5"/>
    </w:pPr>
  </w:style>
  <w:style w:type="paragraph" w:customStyle="1" w:styleId="TableListText6">
    <w:name w:val="Table: List Text 6"/>
    <w:basedOn w:val="TableListText5"/>
    <w:rsid w:val="00DF604B"/>
    <w:pPr>
      <w:numPr>
        <w:ilvl w:val="6"/>
      </w:numPr>
      <w:tabs>
        <w:tab w:val="clear" w:pos="1417"/>
      </w:tabs>
      <w:outlineLvl w:val="6"/>
    </w:pPr>
  </w:style>
  <w:style w:type="paragraph" w:customStyle="1" w:styleId="TableListText7">
    <w:name w:val="Table: List Text 7"/>
    <w:basedOn w:val="TableListText6"/>
    <w:rsid w:val="00DF604B"/>
    <w:pPr>
      <w:numPr>
        <w:ilvl w:val="7"/>
      </w:numPr>
      <w:tabs>
        <w:tab w:val="clear" w:pos="1701"/>
      </w:tabs>
      <w:outlineLvl w:val="7"/>
    </w:pPr>
  </w:style>
  <w:style w:type="paragraph" w:customStyle="1" w:styleId="TableListText8">
    <w:name w:val="Table: List Text 8"/>
    <w:basedOn w:val="TableListText7"/>
    <w:rsid w:val="00DF604B"/>
    <w:pPr>
      <w:numPr>
        <w:ilvl w:val="8"/>
      </w:numPr>
      <w:tabs>
        <w:tab w:val="clear" w:pos="1984"/>
      </w:tabs>
      <w:outlineLvl w:val="8"/>
    </w:pPr>
  </w:style>
  <w:style w:type="paragraph" w:customStyle="1" w:styleId="TableList0">
    <w:name w:val="Table: List"/>
    <w:basedOn w:val="TableBodyText"/>
    <w:rsid w:val="0097743D"/>
    <w:pPr>
      <w:spacing w:before="40" w:after="40" w:line="260" w:lineRule="atLeast"/>
      <w:ind w:left="318" w:hanging="284"/>
      <w:outlineLvl w:val="0"/>
    </w:pPr>
  </w:style>
  <w:style w:type="paragraph" w:customStyle="1" w:styleId="TableList1">
    <w:name w:val="Table: List 1"/>
    <w:basedOn w:val="TableList0"/>
    <w:rsid w:val="00DF604B"/>
    <w:pPr>
      <w:numPr>
        <w:ilvl w:val="1"/>
        <w:numId w:val="15"/>
      </w:numPr>
      <w:tabs>
        <w:tab w:val="left" w:pos="283"/>
      </w:tabs>
      <w:outlineLvl w:val="1"/>
    </w:pPr>
  </w:style>
  <w:style w:type="paragraph" w:customStyle="1" w:styleId="TableList2">
    <w:name w:val="Table: List 2"/>
    <w:basedOn w:val="TableList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3">
    <w:name w:val="Table: List 3"/>
    <w:basedOn w:val="TableList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4">
    <w:name w:val="Table: List 4"/>
    <w:basedOn w:val="TableList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5">
    <w:name w:val="Table: List 5"/>
    <w:basedOn w:val="TableList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6">
    <w:name w:val="Table: List 6"/>
    <w:basedOn w:val="TableList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7">
    <w:name w:val="Table: List 7"/>
    <w:basedOn w:val="TableList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8">
    <w:name w:val="Table: List 8"/>
    <w:basedOn w:val="TableList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extBoxBodyText">
    <w:name w:val="Text Box: Body Text"/>
    <w:rsid w:val="00DF604B"/>
    <w:pPr>
      <w:spacing w:after="0" w:line="240" w:lineRule="auto"/>
    </w:pPr>
    <w:rPr>
      <w:rFonts w:ascii="Calibri" w:hAnsi="Calibri" w:cs="Calibri"/>
      <w:color w:val="000000"/>
      <w:sz w:val="16"/>
      <w:u w:color="000000"/>
    </w:rPr>
  </w:style>
  <w:style w:type="paragraph" w:customStyle="1" w:styleId="TextBoxBodyTextCenter">
    <w:name w:val="Text Box: Body Text Center"/>
    <w:basedOn w:val="TextBoxBodyText"/>
    <w:rsid w:val="00DF604B"/>
    <w:pPr>
      <w:jc w:val="center"/>
    </w:pPr>
  </w:style>
  <w:style w:type="paragraph" w:customStyle="1" w:styleId="TextBoxHeading1">
    <w:name w:val="Text Box: Heading 1"/>
    <w:basedOn w:val="TextBoxBodyText"/>
    <w:next w:val="TextBoxBodyText"/>
    <w:rsid w:val="00DF604B"/>
    <w:pPr>
      <w:spacing w:before="40" w:after="40"/>
      <w:jc w:val="center"/>
      <w:outlineLvl w:val="0"/>
    </w:pPr>
    <w:rPr>
      <w:b/>
    </w:rPr>
  </w:style>
  <w:style w:type="paragraph" w:customStyle="1" w:styleId="TextBoxHeading2">
    <w:name w:val="Text Box: Heading 2"/>
    <w:basedOn w:val="TextBoxBodyText"/>
    <w:next w:val="TextBoxBodyText"/>
    <w:rsid w:val="00DF604B"/>
    <w:pPr>
      <w:spacing w:before="40" w:after="40"/>
      <w:outlineLvl w:val="1"/>
    </w:pPr>
    <w:rPr>
      <w:b/>
    </w:rPr>
  </w:style>
  <w:style w:type="paragraph" w:customStyle="1" w:styleId="TextBoxHeading3">
    <w:name w:val="Text Box: Heading 3"/>
    <w:basedOn w:val="TextBoxBodyText"/>
    <w:next w:val="TextBoxBodyText"/>
    <w:rsid w:val="00DF604B"/>
    <w:pPr>
      <w:spacing w:before="40" w:after="40"/>
      <w:outlineLvl w:val="2"/>
    </w:pPr>
    <w:rPr>
      <w:i/>
    </w:rPr>
  </w:style>
  <w:style w:type="paragraph" w:customStyle="1" w:styleId="TextBoxHeading4">
    <w:name w:val="Text Box: Heading 4"/>
    <w:basedOn w:val="TextBoxBodyText"/>
    <w:next w:val="TextBoxBodyText"/>
    <w:rsid w:val="00DF604B"/>
    <w:pPr>
      <w:spacing w:before="40" w:after="40"/>
      <w:outlineLvl w:val="3"/>
    </w:pPr>
  </w:style>
  <w:style w:type="paragraph" w:customStyle="1" w:styleId="TextBoxHeading5">
    <w:name w:val="Text Box: Heading 5"/>
    <w:basedOn w:val="TextBoxBodyText"/>
    <w:next w:val="TextBoxBodyText"/>
    <w:rsid w:val="00DF604B"/>
    <w:pPr>
      <w:spacing w:before="40" w:after="40"/>
      <w:outlineLvl w:val="4"/>
    </w:pPr>
  </w:style>
  <w:style w:type="paragraph" w:customStyle="1" w:styleId="TextBoxBullet">
    <w:name w:val="Text Box: Bullet"/>
    <w:basedOn w:val="TextBoxBodyText"/>
    <w:rsid w:val="00DF604B"/>
    <w:pPr>
      <w:keepNext/>
      <w:keepLines/>
      <w:numPr>
        <w:numId w:val="16"/>
      </w:numPr>
      <w:tabs>
        <w:tab w:val="clear" w:pos="283"/>
      </w:tabs>
      <w:spacing w:after="40"/>
      <w:outlineLvl w:val="0"/>
    </w:pPr>
  </w:style>
  <w:style w:type="paragraph" w:customStyle="1" w:styleId="TextBoxBullet1">
    <w:name w:val="Text Box: Bullet 1"/>
    <w:basedOn w:val="TextBoxBullet"/>
    <w:rsid w:val="00DF604B"/>
    <w:pPr>
      <w:numPr>
        <w:ilvl w:val="1"/>
      </w:numPr>
      <w:tabs>
        <w:tab w:val="clear" w:pos="283"/>
      </w:tabs>
      <w:outlineLvl w:val="1"/>
    </w:pPr>
  </w:style>
  <w:style w:type="paragraph" w:customStyle="1" w:styleId="TextBoxBullet2">
    <w:name w:val="Text Box: Bullet 2"/>
    <w:basedOn w:val="TextBoxBullet1"/>
    <w:rsid w:val="00DF604B"/>
    <w:pPr>
      <w:keepNext w:val="0"/>
      <w:numPr>
        <w:ilvl w:val="2"/>
      </w:numPr>
      <w:tabs>
        <w:tab w:val="clear" w:pos="567"/>
      </w:tabs>
      <w:outlineLvl w:val="2"/>
    </w:pPr>
  </w:style>
  <w:style w:type="paragraph" w:customStyle="1" w:styleId="TextBoxBullet3">
    <w:name w:val="Text Box: Bullet 3"/>
    <w:basedOn w:val="TextBoxBullet2"/>
    <w:rsid w:val="00DF604B"/>
    <w:pPr>
      <w:numPr>
        <w:ilvl w:val="3"/>
      </w:numPr>
      <w:tabs>
        <w:tab w:val="clear" w:pos="1162"/>
      </w:tabs>
      <w:outlineLvl w:val="3"/>
    </w:pPr>
  </w:style>
  <w:style w:type="paragraph" w:customStyle="1" w:styleId="TextBoxBullet4">
    <w:name w:val="Text Box: Bullet 4"/>
    <w:basedOn w:val="TextBoxBullet3"/>
    <w:rsid w:val="00DF604B"/>
    <w:pPr>
      <w:numPr>
        <w:ilvl w:val="4"/>
      </w:numPr>
      <w:tabs>
        <w:tab w:val="clear" w:pos="1134"/>
      </w:tabs>
      <w:outlineLvl w:val="4"/>
    </w:pPr>
  </w:style>
  <w:style w:type="paragraph" w:customStyle="1" w:styleId="TextBoxBullet5">
    <w:name w:val="Text Box: Bullet 5"/>
    <w:basedOn w:val="TextBoxBullet4"/>
    <w:rsid w:val="00DF604B"/>
    <w:pPr>
      <w:numPr>
        <w:ilvl w:val="5"/>
      </w:numPr>
      <w:tabs>
        <w:tab w:val="clear" w:pos="1417"/>
      </w:tabs>
      <w:outlineLvl w:val="5"/>
    </w:pPr>
  </w:style>
  <w:style w:type="paragraph" w:customStyle="1" w:styleId="TextBoxBullet6">
    <w:name w:val="Text Box: Bullet 6"/>
    <w:basedOn w:val="TextBoxBullet5"/>
    <w:rsid w:val="00DF604B"/>
    <w:pPr>
      <w:numPr>
        <w:ilvl w:val="6"/>
      </w:numPr>
      <w:tabs>
        <w:tab w:val="clear" w:pos="1701"/>
      </w:tabs>
      <w:outlineLvl w:val="6"/>
    </w:pPr>
  </w:style>
  <w:style w:type="paragraph" w:customStyle="1" w:styleId="TextBoxBullet7">
    <w:name w:val="Text Box: Bullet 7"/>
    <w:basedOn w:val="TextBoxBullet6"/>
    <w:rsid w:val="00DF604B"/>
    <w:pPr>
      <w:numPr>
        <w:ilvl w:val="7"/>
      </w:numPr>
      <w:tabs>
        <w:tab w:val="clear" w:pos="1984"/>
      </w:tabs>
      <w:outlineLvl w:val="7"/>
    </w:pPr>
  </w:style>
  <w:style w:type="paragraph" w:customStyle="1" w:styleId="TextBoxBullet8">
    <w:name w:val="Text Box: Bullet 8"/>
    <w:basedOn w:val="TextBoxBullet7"/>
    <w:rsid w:val="00DF604B"/>
    <w:pPr>
      <w:numPr>
        <w:ilvl w:val="8"/>
      </w:numPr>
      <w:tabs>
        <w:tab w:val="clear" w:pos="2268"/>
      </w:tabs>
      <w:outlineLvl w:val="8"/>
    </w:pPr>
  </w:style>
  <w:style w:type="paragraph" w:customStyle="1" w:styleId="TextBoxListText">
    <w:name w:val="Text Box: List Text"/>
    <w:basedOn w:val="TextBoxBodyText"/>
    <w:rsid w:val="00DF604B"/>
    <w:pPr>
      <w:numPr>
        <w:numId w:val="17"/>
      </w:numPr>
      <w:tabs>
        <w:tab w:val="clear" w:pos="0"/>
      </w:tabs>
      <w:spacing w:after="40"/>
      <w:outlineLvl w:val="0"/>
    </w:pPr>
  </w:style>
  <w:style w:type="paragraph" w:customStyle="1" w:styleId="TextBoxListText1">
    <w:name w:val="Text Box: List Text 1"/>
    <w:basedOn w:val="TextBoxListText"/>
    <w:rsid w:val="00DF604B"/>
    <w:pPr>
      <w:numPr>
        <w:ilvl w:val="1"/>
      </w:numPr>
      <w:tabs>
        <w:tab w:val="clear" w:pos="0"/>
      </w:tabs>
      <w:outlineLvl w:val="1"/>
    </w:pPr>
  </w:style>
  <w:style w:type="paragraph" w:customStyle="1" w:styleId="TextBoxListText2">
    <w:name w:val="Text Box: List Text 2"/>
    <w:basedOn w:val="TextBoxListText1"/>
    <w:rsid w:val="00DF604B"/>
    <w:pPr>
      <w:numPr>
        <w:ilvl w:val="2"/>
      </w:numPr>
      <w:tabs>
        <w:tab w:val="clear" w:pos="283"/>
      </w:tabs>
      <w:outlineLvl w:val="2"/>
    </w:pPr>
  </w:style>
  <w:style w:type="paragraph" w:customStyle="1" w:styleId="TextBoxListText3">
    <w:name w:val="Text Box: List Text 3"/>
    <w:basedOn w:val="TextBoxListText2"/>
    <w:rsid w:val="00DF604B"/>
    <w:pPr>
      <w:numPr>
        <w:ilvl w:val="3"/>
      </w:numPr>
      <w:tabs>
        <w:tab w:val="clear" w:pos="567"/>
      </w:tabs>
      <w:outlineLvl w:val="3"/>
    </w:pPr>
  </w:style>
  <w:style w:type="paragraph" w:customStyle="1" w:styleId="TextBoxListText4">
    <w:name w:val="Text Box: List Text 4"/>
    <w:basedOn w:val="TextBoxListText3"/>
    <w:rsid w:val="00DF604B"/>
    <w:pPr>
      <w:numPr>
        <w:ilvl w:val="4"/>
      </w:numPr>
      <w:tabs>
        <w:tab w:val="clear" w:pos="1162"/>
      </w:tabs>
      <w:outlineLvl w:val="4"/>
    </w:pPr>
  </w:style>
  <w:style w:type="paragraph" w:customStyle="1" w:styleId="TextBoxListText5">
    <w:name w:val="Text Box: List Text 5"/>
    <w:basedOn w:val="TextBoxListText4"/>
    <w:rsid w:val="00DF604B"/>
    <w:pPr>
      <w:numPr>
        <w:ilvl w:val="5"/>
      </w:numPr>
      <w:tabs>
        <w:tab w:val="clear" w:pos="1134"/>
      </w:tabs>
      <w:outlineLvl w:val="5"/>
    </w:pPr>
  </w:style>
  <w:style w:type="paragraph" w:customStyle="1" w:styleId="TextBoxListText6">
    <w:name w:val="Text Box: List Text 6"/>
    <w:basedOn w:val="TextBoxListText5"/>
    <w:rsid w:val="00DF604B"/>
    <w:pPr>
      <w:numPr>
        <w:ilvl w:val="6"/>
      </w:numPr>
      <w:tabs>
        <w:tab w:val="clear" w:pos="1417"/>
      </w:tabs>
      <w:outlineLvl w:val="6"/>
    </w:pPr>
  </w:style>
  <w:style w:type="paragraph" w:customStyle="1" w:styleId="TextBoxListText7">
    <w:name w:val="Text Box: List Text 7"/>
    <w:basedOn w:val="TextBoxListText6"/>
    <w:rsid w:val="00DF604B"/>
    <w:pPr>
      <w:numPr>
        <w:ilvl w:val="7"/>
      </w:numPr>
      <w:tabs>
        <w:tab w:val="clear" w:pos="1701"/>
      </w:tabs>
      <w:outlineLvl w:val="7"/>
    </w:pPr>
  </w:style>
  <w:style w:type="paragraph" w:customStyle="1" w:styleId="TextBoxListText8">
    <w:name w:val="Text Box: List Text 8"/>
    <w:basedOn w:val="TextBoxListText7"/>
    <w:rsid w:val="00DF604B"/>
    <w:pPr>
      <w:numPr>
        <w:ilvl w:val="8"/>
      </w:numPr>
      <w:tabs>
        <w:tab w:val="clear" w:pos="1984"/>
      </w:tabs>
      <w:outlineLvl w:val="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1B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CaptionFigure">
    <w:name w:val="Caption: Figure"/>
    <w:basedOn w:val="CaptionTable"/>
    <w:qFormat/>
    <w:rsid w:val="0092794F"/>
  </w:style>
  <w:style w:type="table" w:styleId="TableGrid">
    <w:name w:val="Table Grid"/>
    <w:basedOn w:val="TableNormal"/>
    <w:uiPriority w:val="59"/>
    <w:rsid w:val="001A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ppsBasic">
    <w:name w:val="Table apps Basic"/>
    <w:basedOn w:val="TableNormal"/>
    <w:uiPriority w:val="99"/>
    <w:qFormat/>
    <w:rsid w:val="001A45CA"/>
    <w:pPr>
      <w:spacing w:after="0" w:line="240" w:lineRule="auto"/>
    </w:pPr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appsColumn">
    <w:name w:val="Table apps Column"/>
    <w:basedOn w:val="TableappsBasic"/>
    <w:uiPriority w:val="99"/>
    <w:qFormat/>
    <w:rsid w:val="001A45CA"/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appsDataBasic">
    <w:name w:val="Table apps Data Basic"/>
    <w:basedOn w:val="TableappsBasic"/>
    <w:uiPriority w:val="99"/>
    <w:qFormat/>
    <w:rsid w:val="00E86DA4"/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HeaderFollower">
    <w:name w:val="Header: Follower"/>
    <w:basedOn w:val="HeaderLogo"/>
    <w:qFormat/>
    <w:rsid w:val="003E0CA3"/>
    <w:pPr>
      <w:spacing w:before="1900"/>
    </w:pPr>
  </w:style>
  <w:style w:type="character" w:styleId="Hyperlink">
    <w:name w:val="Hyperlink"/>
    <w:basedOn w:val="DefaultParagraphFont"/>
    <w:uiPriority w:val="99"/>
    <w:unhideWhenUsed/>
    <w:rsid w:val="006C2B95"/>
    <w:rPr>
      <w:color w:val="0000FF" w:themeColor="hyperlink"/>
      <w:u w:val="single"/>
    </w:rPr>
  </w:style>
  <w:style w:type="paragraph" w:customStyle="1" w:styleId="authorline">
    <w:name w:val="author line"/>
    <w:aliases w:val="al"/>
    <w:basedOn w:val="Normal"/>
    <w:rsid w:val="006C3ABF"/>
    <w:pPr>
      <w:widowControl w:val="0"/>
      <w:adjustRightInd w:val="0"/>
      <w:spacing w:after="1320" w:line="280" w:lineRule="atLeast"/>
      <w:textAlignment w:val="baseline"/>
    </w:pPr>
    <w:rPr>
      <w:rFonts w:ascii="Arial" w:eastAsia="Times New Roman" w:hAnsi="Arial" w:cs="Times New Roman"/>
      <w:color w:val="auto"/>
      <w:spacing w:val="30"/>
      <w:kern w:val="16"/>
      <w:sz w:val="22"/>
      <w:szCs w:val="16"/>
    </w:rPr>
  </w:style>
  <w:style w:type="paragraph" w:customStyle="1" w:styleId="Footerodd">
    <w:name w:val="Footer odd"/>
    <w:aliases w:val="fod"/>
    <w:basedOn w:val="Normal"/>
    <w:rsid w:val="006A63AA"/>
    <w:pPr>
      <w:widowControl w:val="0"/>
      <w:tabs>
        <w:tab w:val="center" w:pos="4153"/>
        <w:tab w:val="right" w:pos="8306"/>
      </w:tabs>
      <w:adjustRightInd w:val="0"/>
      <w:ind w:right="-284"/>
      <w:textAlignment w:val="baseline"/>
    </w:pPr>
    <w:rPr>
      <w:rFonts w:ascii="Arial" w:eastAsia="Times New Roman" w:hAnsi="Arial" w:cs="Times New Roman"/>
      <w:b/>
      <w:color w:val="auto"/>
      <w:spacing w:val="20"/>
      <w:kern w:val="12"/>
      <w:sz w:val="17"/>
      <w:szCs w:val="14"/>
    </w:rPr>
  </w:style>
  <w:style w:type="paragraph" w:customStyle="1" w:styleId="TableLabel">
    <w:name w:val="Table: Label"/>
    <w:basedOn w:val="TableHeadingLeft"/>
    <w:qFormat/>
    <w:rsid w:val="0039517D"/>
    <w:rPr>
      <w:color w:val="000000" w:themeColor="text1"/>
      <w:sz w:val="22"/>
    </w:rPr>
  </w:style>
  <w:style w:type="character" w:styleId="SubtleEmphasis">
    <w:name w:val="Subtle Emphasis"/>
    <w:basedOn w:val="DefaultParagraphFont"/>
    <w:uiPriority w:val="19"/>
    <w:qFormat/>
    <w:rsid w:val="001F5ECE"/>
    <w:rPr>
      <w:i/>
      <w:iCs/>
      <w:color w:val="808080" w:themeColor="text1" w:themeTint="7F"/>
    </w:rPr>
  </w:style>
  <w:style w:type="paragraph" w:customStyle="1" w:styleId="FooterBase0">
    <w:name w:val="Footer: Base"/>
    <w:basedOn w:val="Normal"/>
    <w:qFormat/>
    <w:rsid w:val="0039517D"/>
    <w:rPr>
      <w:sz w:val="14"/>
    </w:rPr>
  </w:style>
  <w:style w:type="paragraph" w:customStyle="1" w:styleId="FooterCodeLS">
    <w:name w:val="Footer: Code LS"/>
    <w:basedOn w:val="FooterCode"/>
    <w:qFormat/>
    <w:rsid w:val="0039517D"/>
    <w:pPr>
      <w:spacing w:before="560"/>
      <w:ind w:right="0"/>
    </w:pPr>
  </w:style>
  <w:style w:type="paragraph" w:customStyle="1" w:styleId="FooterFirstLineLetterLS">
    <w:name w:val="Footer: First Line Letter LS"/>
    <w:basedOn w:val="FooterFirstLineLetter"/>
    <w:qFormat/>
    <w:rsid w:val="0039517D"/>
    <w:pPr>
      <w:tabs>
        <w:tab w:val="clear" w:pos="5329"/>
        <w:tab w:val="center" w:pos="7938"/>
      </w:tabs>
      <w:spacing w:before="120"/>
    </w:pPr>
  </w:style>
  <w:style w:type="paragraph" w:customStyle="1" w:styleId="FooterLetterLS">
    <w:name w:val="Footer: Letter LS"/>
    <w:basedOn w:val="FooterLetter"/>
    <w:qFormat/>
    <w:rsid w:val="0039517D"/>
    <w:pPr>
      <w:tabs>
        <w:tab w:val="clear" w:pos="5329"/>
        <w:tab w:val="center" w:pos="7938"/>
      </w:tabs>
    </w:pPr>
  </w:style>
  <w:style w:type="paragraph" w:customStyle="1" w:styleId="FooterLastLineLetterLS">
    <w:name w:val="Footer: Last Line Letter LS"/>
    <w:basedOn w:val="FooterLastLineLetter"/>
    <w:qFormat/>
    <w:rsid w:val="0039517D"/>
    <w:pPr>
      <w:tabs>
        <w:tab w:val="clear" w:pos="5329"/>
        <w:tab w:val="center" w:pos="7938"/>
      </w:tabs>
      <w:spacing w:after="100"/>
    </w:pPr>
  </w:style>
  <w:style w:type="paragraph" w:customStyle="1" w:styleId="HeaderLogoLS">
    <w:name w:val="Header: Logo LS"/>
    <w:basedOn w:val="HeaderLogo"/>
    <w:qFormat/>
    <w:rsid w:val="0039517D"/>
    <w:pPr>
      <w:tabs>
        <w:tab w:val="clear" w:pos="5329"/>
        <w:tab w:val="center" w:pos="7938"/>
      </w:tabs>
    </w:pPr>
    <w:rPr>
      <w:noProof/>
      <w:lang w:eastAsia="en-AU"/>
    </w:rPr>
  </w:style>
  <w:style w:type="paragraph" w:customStyle="1" w:styleId="Standard">
    <w:name w:val="Standard"/>
    <w:rsid w:val="003951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/>
    </w:rPr>
  </w:style>
  <w:style w:type="paragraph" w:customStyle="1" w:styleId="Textbody">
    <w:name w:val="Text body"/>
    <w:basedOn w:val="Standard"/>
    <w:rsid w:val="0039517D"/>
    <w:pPr>
      <w:spacing w:after="120"/>
    </w:pPr>
  </w:style>
  <w:style w:type="paragraph" w:customStyle="1" w:styleId="table">
    <w:name w:val="table"/>
    <w:basedOn w:val="Normal"/>
    <w:qFormat/>
    <w:rsid w:val="0039517D"/>
    <w:pPr>
      <w:spacing w:before="40" w:after="40" w:line="240" w:lineRule="atLeast"/>
    </w:pPr>
    <w:rPr>
      <w:rFonts w:ascii="Arial" w:eastAsia="Calibri" w:hAnsi="Arial" w:cs="Times New Roman"/>
      <w:color w:val="auto"/>
      <w:sz w:val="18"/>
    </w:rPr>
  </w:style>
  <w:style w:type="paragraph" w:customStyle="1" w:styleId="LISTBULLET1SPACEAFTER">
    <w:name w:val="LIST BULLET 1 SPACE AFTER"/>
    <w:basedOn w:val="ListBullet10"/>
    <w:qFormat/>
    <w:rsid w:val="00EE2C97"/>
    <w:pPr>
      <w:spacing w:after="240"/>
    </w:pPr>
  </w:style>
  <w:style w:type="paragraph" w:customStyle="1" w:styleId="LISTHANG1SPACEAFTER">
    <w:name w:val="LIST HANG 1 SPACE AFTER"/>
    <w:basedOn w:val="ListHang1"/>
    <w:qFormat/>
    <w:rsid w:val="00EE2C97"/>
    <w:pPr>
      <w:tabs>
        <w:tab w:val="clear" w:pos="1559"/>
      </w:tabs>
    </w:pPr>
  </w:style>
  <w:style w:type="paragraph" w:customStyle="1" w:styleId="LISTHANG3SPACEAFTER">
    <w:name w:val="LIST HANG 3 SPACE AFTER"/>
    <w:basedOn w:val="ListHang3"/>
    <w:qFormat/>
    <w:rsid w:val="002A6444"/>
    <w:pPr>
      <w:spacing w:after="200"/>
    </w:pPr>
  </w:style>
  <w:style w:type="character" w:styleId="SubtleReference">
    <w:name w:val="Subtle Reference"/>
    <w:basedOn w:val="DefaultParagraphFont"/>
    <w:uiPriority w:val="31"/>
    <w:qFormat/>
    <w:rsid w:val="001F5ECE"/>
    <w:rPr>
      <w:smallCaps/>
      <w:color w:val="C0504D" w:themeColor="accent2"/>
      <w:u w:val="single"/>
    </w:rPr>
  </w:style>
  <w:style w:type="paragraph" w:customStyle="1" w:styleId="listbulletA3spaceafter">
    <w:name w:val="list bullet A 3 space after"/>
    <w:basedOn w:val="ListBulletA3"/>
    <w:qFormat/>
    <w:rsid w:val="000A66F5"/>
    <w:pPr>
      <w:spacing w:after="160"/>
    </w:pPr>
  </w:style>
  <w:style w:type="paragraph" w:customStyle="1" w:styleId="bodytextalternative1">
    <w:name w:val="body text alternative 1"/>
    <w:basedOn w:val="BodyTextAlternative"/>
    <w:qFormat/>
    <w:rsid w:val="0077178B"/>
    <w:pPr>
      <w:ind w:left="1560" w:right="-143"/>
    </w:pPr>
  </w:style>
  <w:style w:type="paragraph" w:customStyle="1" w:styleId="TABLEDGO">
    <w:name w:val="TABLE DGO"/>
    <w:basedOn w:val="table"/>
    <w:qFormat/>
    <w:rsid w:val="00544FB8"/>
    <w:pPr>
      <w:spacing w:line="240" w:lineRule="auto"/>
    </w:pPr>
    <w:rPr>
      <w:rFonts w:asciiTheme="minorHAnsi" w:hAnsiTheme="minorHAnsi" w:cstheme="minorHAnsi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AF6E62"/>
    <w:rPr>
      <w:rFonts w:ascii="Arial" w:eastAsia="Times New Roman" w:hAnsi="Arial" w:cs="Times New Roman"/>
      <w:i/>
      <w:iCs/>
      <w:kern w:val="16"/>
      <w:u w:color="000000"/>
    </w:rPr>
  </w:style>
  <w:style w:type="character" w:customStyle="1" w:styleId="Heading9Char">
    <w:name w:val="Heading 9 Char"/>
    <w:basedOn w:val="DefaultParagraphFont"/>
    <w:link w:val="Heading9"/>
    <w:semiHidden/>
    <w:rsid w:val="00AF6E62"/>
    <w:rPr>
      <w:rFonts w:ascii="Arial" w:eastAsia="Times New Roman" w:hAnsi="Arial" w:cs="Arial"/>
      <w:kern w:val="16"/>
      <w:u w:color="000000"/>
    </w:rPr>
  </w:style>
  <w:style w:type="paragraph" w:customStyle="1" w:styleId="Paragraph1indent">
    <w:name w:val="Paragraph 1 indent"/>
    <w:basedOn w:val="Normal"/>
    <w:rsid w:val="00AF6E62"/>
    <w:pPr>
      <w:spacing w:after="120" w:line="260" w:lineRule="atLeast"/>
      <w:ind w:left="567"/>
    </w:pPr>
    <w:rPr>
      <w:rFonts w:ascii="Arial" w:eastAsia="Times New Roman" w:hAnsi="Arial" w:cs="Times New Roman"/>
      <w:color w:val="auto"/>
      <w:kern w:val="16"/>
    </w:rPr>
  </w:style>
  <w:style w:type="paragraph" w:customStyle="1" w:styleId="ListBullet1">
    <w:name w:val="List Bullet1"/>
    <w:basedOn w:val="List"/>
    <w:rsid w:val="00AF6E62"/>
    <w:pPr>
      <w:keepLines w:val="0"/>
      <w:numPr>
        <w:numId w:val="19"/>
      </w:numPr>
      <w:adjustRightInd w:val="0"/>
      <w:spacing w:after="80" w:line="250" w:lineRule="atLeast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listbulletspaceafter">
    <w:name w:val="list bullet space after"/>
    <w:basedOn w:val="ListBullet1"/>
    <w:rsid w:val="00AF6E62"/>
    <w:pPr>
      <w:spacing w:after="240"/>
    </w:pPr>
  </w:style>
  <w:style w:type="paragraph" w:customStyle="1" w:styleId="FigureHeading">
    <w:name w:val="Figure Heading"/>
    <w:aliases w:val="fh"/>
    <w:basedOn w:val="Heading6"/>
    <w:rsid w:val="00AF6E62"/>
    <w:pPr>
      <w:keepNext w:val="0"/>
      <w:keepLines w:val="0"/>
      <w:tabs>
        <w:tab w:val="left" w:pos="1134"/>
        <w:tab w:val="left" w:pos="1560"/>
      </w:tabs>
      <w:adjustRightInd w:val="0"/>
      <w:spacing w:before="360" w:after="120" w:line="240" w:lineRule="atLeast"/>
      <w:ind w:left="567" w:right="-6"/>
      <w:textAlignment w:val="baseline"/>
    </w:pPr>
    <w:rPr>
      <w:rFonts w:ascii="Arial" w:eastAsia="Times New Roman" w:hAnsi="Arial" w:cs="Arial"/>
      <w:b/>
      <w:i w:val="0"/>
      <w:iCs w:val="0"/>
      <w:color w:val="auto"/>
      <w:kern w:val="16"/>
      <w:sz w:val="18"/>
      <w:lang w:val="en-US"/>
    </w:rPr>
  </w:style>
  <w:style w:type="paragraph" w:customStyle="1" w:styleId="TableText">
    <w:name w:val="Table Text"/>
    <w:aliases w:val="tt"/>
    <w:basedOn w:val="Normal"/>
    <w:rsid w:val="00AF6E62"/>
    <w:pPr>
      <w:adjustRightInd w:val="0"/>
      <w:spacing w:before="60" w:after="60" w:line="240" w:lineRule="atLeast"/>
      <w:textAlignment w:val="baseline"/>
    </w:pPr>
    <w:rPr>
      <w:rFonts w:ascii="Arial" w:eastAsia="Times New Roman" w:hAnsi="Arial" w:cs="Times New Roman"/>
      <w:color w:val="auto"/>
      <w:kern w:val="16"/>
      <w:sz w:val="18"/>
    </w:rPr>
  </w:style>
  <w:style w:type="paragraph" w:customStyle="1" w:styleId="listlastitem">
    <w:name w:val="list last item"/>
    <w:basedOn w:val="List"/>
    <w:rsid w:val="00AF6E62"/>
    <w:pPr>
      <w:keepLines w:val="0"/>
      <w:numPr>
        <w:numId w:val="0"/>
      </w:numPr>
      <w:adjustRightInd w:val="0"/>
      <w:spacing w:after="240" w:line="250" w:lineRule="atLeast"/>
      <w:ind w:left="1135" w:hanging="284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paragraph2indent">
    <w:name w:val="paragraph 2 indent"/>
    <w:basedOn w:val="Paragraph1indent"/>
    <w:rsid w:val="00AF6E62"/>
    <w:pPr>
      <w:spacing w:after="160"/>
      <w:ind w:left="1134"/>
    </w:pPr>
  </w:style>
  <w:style w:type="paragraph" w:customStyle="1" w:styleId="listbulletsub">
    <w:name w:val="list bullet sub"/>
    <w:basedOn w:val="ListBullet1"/>
    <w:rsid w:val="00AF6E62"/>
    <w:pPr>
      <w:numPr>
        <w:numId w:val="0"/>
      </w:numPr>
      <w:tabs>
        <w:tab w:val="num" w:pos="1134"/>
      </w:tabs>
      <w:ind w:left="1843" w:hanging="425"/>
    </w:pPr>
  </w:style>
  <w:style w:type="paragraph" w:customStyle="1" w:styleId="listbulletsublast">
    <w:name w:val="list bullet sub last"/>
    <w:basedOn w:val="listbulletsub"/>
    <w:rsid w:val="00AF6E62"/>
    <w:pPr>
      <w:spacing w:after="240"/>
    </w:pPr>
  </w:style>
  <w:style w:type="paragraph" w:customStyle="1" w:styleId="listsub">
    <w:name w:val="list sub"/>
    <w:basedOn w:val="List"/>
    <w:rsid w:val="00AF6E62"/>
    <w:pPr>
      <w:keepLines w:val="0"/>
      <w:numPr>
        <w:numId w:val="0"/>
      </w:numPr>
      <w:adjustRightInd w:val="0"/>
      <w:spacing w:after="80" w:line="250" w:lineRule="atLeast"/>
      <w:ind w:left="1843" w:hanging="425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paragraph3indent">
    <w:name w:val="paragraph 3 indent"/>
    <w:basedOn w:val="paragraph2indent"/>
    <w:rsid w:val="00AF6E62"/>
    <w:pPr>
      <w:ind w:left="1985"/>
    </w:pPr>
  </w:style>
  <w:style w:type="character" w:customStyle="1" w:styleId="Heading6Char">
    <w:name w:val="Heading 6 Char"/>
    <w:basedOn w:val="DefaultParagraphFont"/>
    <w:link w:val="Heading6"/>
    <w:uiPriority w:val="9"/>
    <w:rsid w:val="00AF6E62"/>
    <w:rPr>
      <w:rFonts w:asciiTheme="majorHAnsi" w:eastAsiaTheme="majorEastAsia" w:hAnsiTheme="majorHAnsi" w:cstheme="majorBidi"/>
      <w:i/>
      <w:iCs/>
      <w:color w:val="243F60" w:themeColor="accent1" w:themeShade="7F"/>
      <w:sz w:val="20"/>
      <w:u w:color="000000"/>
    </w:rPr>
  </w:style>
  <w:style w:type="paragraph" w:customStyle="1" w:styleId="References">
    <w:name w:val="References"/>
    <w:basedOn w:val="BodyText"/>
    <w:rsid w:val="002111BE"/>
    <w:pPr>
      <w:ind w:left="2268" w:hanging="283"/>
    </w:pPr>
    <w:rPr>
      <w:color w:val="auto"/>
    </w:rPr>
  </w:style>
  <w:style w:type="paragraph" w:customStyle="1" w:styleId="ParagraphText">
    <w:name w:val="Paragraph Text"/>
    <w:aliases w:val="pt"/>
    <w:basedOn w:val="Normal"/>
    <w:link w:val="ParagraphTextChar"/>
    <w:qFormat/>
    <w:rsid w:val="00171A1A"/>
    <w:pPr>
      <w:spacing w:after="120" w:line="280" w:lineRule="atLeast"/>
    </w:pPr>
    <w:rPr>
      <w:rFonts w:ascii="Arial" w:eastAsia="Times New Roman" w:hAnsi="Arial" w:cs="Times New Roman"/>
      <w:color w:val="auto"/>
      <w:kern w:val="16"/>
      <w:sz w:val="22"/>
    </w:rPr>
  </w:style>
  <w:style w:type="character" w:customStyle="1" w:styleId="ParagraphTextChar">
    <w:name w:val="Paragraph Text Char"/>
    <w:aliases w:val="pt Char"/>
    <w:basedOn w:val="DefaultParagraphFont"/>
    <w:link w:val="ParagraphText"/>
    <w:rsid w:val="00171A1A"/>
    <w:rPr>
      <w:rFonts w:ascii="Arial" w:eastAsia="Times New Roman" w:hAnsi="Arial" w:cs="Times New Roman"/>
      <w:kern w:val="16"/>
    </w:rPr>
  </w:style>
  <w:style w:type="paragraph" w:customStyle="1" w:styleId="tablesmall">
    <w:name w:val="table small"/>
    <w:basedOn w:val="table"/>
    <w:rsid w:val="00171A1A"/>
    <w:pPr>
      <w:spacing w:line="240" w:lineRule="auto"/>
      <w:ind w:left="57"/>
    </w:pPr>
    <w:rPr>
      <w:rFonts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012"/>
    <w:pPr>
      <w:ind w:left="720"/>
      <w:contextualSpacing/>
    </w:pPr>
  </w:style>
  <w:style w:type="paragraph" w:customStyle="1" w:styleId="appendixtablelist">
    <w:name w:val="appendix table list"/>
    <w:basedOn w:val="TableList0"/>
    <w:qFormat/>
    <w:rsid w:val="00A96BC4"/>
    <w:pPr>
      <w:spacing w:line="170" w:lineRule="exact"/>
      <w:ind w:left="113" w:right="-57" w:hanging="170"/>
    </w:pPr>
    <w:rPr>
      <w:sz w:val="16"/>
      <w:szCs w:val="17"/>
    </w:rPr>
  </w:style>
  <w:style w:type="paragraph" w:customStyle="1" w:styleId="appendixtable">
    <w:name w:val="appendix table"/>
    <w:basedOn w:val="appendixtablelist"/>
    <w:qFormat/>
    <w:rsid w:val="00CF0050"/>
    <w:pPr>
      <w:spacing w:after="80" w:line="240" w:lineRule="auto"/>
      <w:ind w:left="-57" w:firstLine="0"/>
    </w:pPr>
  </w:style>
  <w:style w:type="paragraph" w:customStyle="1" w:styleId="appendixtablebullet">
    <w:name w:val="appendix table bullet"/>
    <w:basedOn w:val="appendixtablelist"/>
    <w:qFormat/>
    <w:rsid w:val="00CF0050"/>
    <w:pPr>
      <w:numPr>
        <w:numId w:val="41"/>
      </w:numPr>
      <w:spacing w:line="240" w:lineRule="auto"/>
      <w:ind w:left="113" w:hanging="170"/>
    </w:pPr>
  </w:style>
  <w:style w:type="paragraph" w:customStyle="1" w:styleId="appendixtablebulletafter">
    <w:name w:val="appendix table bullet # after"/>
    <w:basedOn w:val="appendixtablebullet"/>
    <w:qFormat/>
    <w:rsid w:val="00CF0050"/>
    <w:pPr>
      <w:spacing w:after="120"/>
    </w:pPr>
  </w:style>
  <w:style w:type="paragraph" w:customStyle="1" w:styleId="appendixtablelessafter">
    <w:name w:val="appendix table less # after"/>
    <w:basedOn w:val="appendixtable"/>
    <w:qFormat/>
    <w:rsid w:val="000B14BA"/>
    <w:pPr>
      <w:spacing w:after="40"/>
    </w:pPr>
  </w:style>
  <w:style w:type="paragraph" w:styleId="Bibliography">
    <w:name w:val="Bibliography"/>
    <w:basedOn w:val="Normal"/>
    <w:next w:val="Normal"/>
    <w:uiPriority w:val="37"/>
    <w:semiHidden/>
    <w:unhideWhenUsed/>
    <w:rsid w:val="00C82CED"/>
  </w:style>
  <w:style w:type="paragraph" w:styleId="BlockText">
    <w:name w:val="Block Text"/>
    <w:basedOn w:val="Normal"/>
    <w:uiPriority w:val="99"/>
    <w:semiHidden/>
    <w:unhideWhenUsed/>
    <w:rsid w:val="00C82CE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2C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2C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2CED"/>
    <w:rPr>
      <w:rFonts w:ascii="Calibri" w:hAnsi="Calibri" w:cs="Calibri"/>
      <w:color w:val="000000"/>
      <w:sz w:val="16"/>
      <w:szCs w:val="16"/>
      <w:u w:color="00000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2CED"/>
    <w:pPr>
      <w:keepLines w:val="0"/>
      <w:spacing w:before="0" w:after="0" w:line="240" w:lineRule="auto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0">
    <w:name w:val="Body Text Indent"/>
    <w:basedOn w:val="Normal"/>
    <w:link w:val="BodyTextIndentChar"/>
    <w:uiPriority w:val="99"/>
    <w:semiHidden/>
    <w:unhideWhenUsed/>
    <w:rsid w:val="00C82C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0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FirstIndent2">
    <w:name w:val="Body Text First Indent 2"/>
    <w:basedOn w:val="BodyTextIndent0"/>
    <w:link w:val="BodyTextFirstIndent2Char"/>
    <w:uiPriority w:val="99"/>
    <w:semiHidden/>
    <w:unhideWhenUsed/>
    <w:rsid w:val="00C82C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2C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2C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2CED"/>
    <w:rPr>
      <w:rFonts w:ascii="Calibri" w:hAnsi="Calibri" w:cs="Calibri"/>
      <w:color w:val="000000"/>
      <w:sz w:val="16"/>
      <w:szCs w:val="16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CE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CED"/>
    <w:rPr>
      <w:rFonts w:ascii="Calibri" w:hAnsi="Calibri" w:cs="Calibri"/>
      <w:color w:val="000000"/>
      <w:sz w:val="20"/>
      <w:szCs w:val="2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CED"/>
    <w:rPr>
      <w:rFonts w:ascii="Calibri" w:hAnsi="Calibri" w:cs="Calibri"/>
      <w:b/>
      <w:bCs/>
      <w:color w:val="000000"/>
      <w:sz w:val="20"/>
      <w:szCs w:val="20"/>
      <w:u w:color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2C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2CED"/>
    <w:rPr>
      <w:rFonts w:ascii="Tahoma" w:hAnsi="Tahoma" w:cs="Tahoma"/>
      <w:color w:val="000000"/>
      <w:sz w:val="16"/>
      <w:szCs w:val="16"/>
      <w:u w:color="00000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2CE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EnvelopeAddress">
    <w:name w:val="envelope address"/>
    <w:basedOn w:val="Normal"/>
    <w:uiPriority w:val="99"/>
    <w:semiHidden/>
    <w:unhideWhenUsed/>
    <w:rsid w:val="00C82C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2CED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CED"/>
    <w:rPr>
      <w:rFonts w:asciiTheme="majorHAnsi" w:eastAsiaTheme="majorEastAsia" w:hAnsiTheme="majorHAnsi" w:cstheme="majorBidi"/>
      <w:i/>
      <w:iCs/>
      <w:color w:val="404040" w:themeColor="text1" w:themeTint="BF"/>
      <w:sz w:val="20"/>
      <w:u w:color="00000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2C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2CED"/>
    <w:rPr>
      <w:rFonts w:ascii="Calibri" w:hAnsi="Calibri" w:cs="Calibri"/>
      <w:i/>
      <w:iCs/>
      <w:color w:val="000000"/>
      <w:sz w:val="20"/>
      <w:u w:color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2CE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2CED"/>
    <w:rPr>
      <w:rFonts w:ascii="Consolas" w:hAnsi="Consolas" w:cs="Consolas"/>
      <w:color w:val="000000"/>
      <w:sz w:val="20"/>
      <w:szCs w:val="20"/>
      <w:u w:color="00000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2CED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2CED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2CED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2CED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2CED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2CED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2CED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2CED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2CED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2CE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2C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CED"/>
    <w:rPr>
      <w:rFonts w:ascii="Calibri" w:hAnsi="Calibri" w:cs="Calibri"/>
      <w:b/>
      <w:bCs/>
      <w:i/>
      <w:iCs/>
      <w:color w:val="4F81BD" w:themeColor="accent1"/>
      <w:sz w:val="20"/>
      <w:u w:color="000000"/>
    </w:rPr>
  </w:style>
  <w:style w:type="paragraph" w:styleId="ListContinue">
    <w:name w:val="List Continue"/>
    <w:basedOn w:val="Normal"/>
    <w:uiPriority w:val="99"/>
    <w:semiHidden/>
    <w:unhideWhenUsed/>
    <w:rsid w:val="00C82C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2C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2C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2C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2C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2CED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2CED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2CED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2CED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2CED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2C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/>
      <w:sz w:val="20"/>
      <w:szCs w:val="20"/>
      <w:u w:color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2CED"/>
    <w:rPr>
      <w:rFonts w:ascii="Consolas" w:hAnsi="Consolas" w:cs="Consolas"/>
      <w:color w:val="000000"/>
      <w:sz w:val="20"/>
      <w:szCs w:val="20"/>
      <w:u w:color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2C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2CED"/>
    <w:rPr>
      <w:rFonts w:asciiTheme="majorHAnsi" w:eastAsiaTheme="majorEastAsia" w:hAnsiTheme="majorHAnsi" w:cstheme="majorBidi"/>
      <w:color w:val="000000"/>
      <w:sz w:val="24"/>
      <w:szCs w:val="24"/>
      <w:u w:color="000000"/>
      <w:shd w:val="pct20" w:color="auto" w:fill="auto"/>
    </w:rPr>
  </w:style>
  <w:style w:type="paragraph" w:styleId="NoSpacing">
    <w:name w:val="No Spacing"/>
    <w:uiPriority w:val="1"/>
    <w:qFormat/>
    <w:rsid w:val="00C82CED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styleId="NormalWeb">
    <w:name w:val="Normal (Web)"/>
    <w:basedOn w:val="Normal"/>
    <w:uiPriority w:val="99"/>
    <w:semiHidden/>
    <w:unhideWhenUsed/>
    <w:rsid w:val="00C82C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82C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2CE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2C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2CED"/>
    <w:rPr>
      <w:rFonts w:ascii="Consolas" w:hAnsi="Consolas" w:cs="Consolas"/>
      <w:color w:val="000000"/>
      <w:sz w:val="21"/>
      <w:szCs w:val="21"/>
      <w:u w:color="000000"/>
    </w:rPr>
  </w:style>
  <w:style w:type="paragraph" w:styleId="Quote">
    <w:name w:val="Quote"/>
    <w:basedOn w:val="Normal"/>
    <w:next w:val="Normal"/>
    <w:link w:val="QuoteChar"/>
    <w:uiPriority w:val="29"/>
    <w:qFormat/>
    <w:rsid w:val="00C82C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2CED"/>
    <w:rPr>
      <w:rFonts w:ascii="Calibri" w:hAnsi="Calibri" w:cs="Calibri"/>
      <w:i/>
      <w:iCs/>
      <w:color w:val="000000" w:themeColor="text1"/>
      <w:sz w:val="20"/>
      <w:u w:color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C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2C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2CED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2CED"/>
  </w:style>
  <w:style w:type="paragraph" w:styleId="TOAHeading">
    <w:name w:val="toa heading"/>
    <w:basedOn w:val="Normal"/>
    <w:next w:val="Normal"/>
    <w:uiPriority w:val="99"/>
    <w:semiHidden/>
    <w:unhideWhenUsed/>
    <w:rsid w:val="00C82C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2CED"/>
    <w:pPr>
      <w:spacing w:before="480" w:line="240" w:lineRule="auto"/>
      <w:outlineLvl w:val="9"/>
    </w:pPr>
    <w:rPr>
      <w:rFonts w:asciiTheme="majorHAnsi" w:hAnsiTheme="majorHAnsi" w:cstheme="majorBidi"/>
      <w:b/>
      <w:color w:val="365F91" w:themeColor="accent1" w:themeShade="BF"/>
      <w:spacing w:val="0"/>
      <w:sz w:val="28"/>
    </w:rPr>
  </w:style>
  <w:style w:type="paragraph" w:customStyle="1" w:styleId="tablelist">
    <w:name w:val="table list"/>
    <w:basedOn w:val="Normal"/>
    <w:rsid w:val="007F7B43"/>
    <w:pPr>
      <w:numPr>
        <w:numId w:val="31"/>
      </w:numPr>
      <w:spacing w:before="40" w:after="40"/>
      <w:ind w:left="284" w:hanging="284"/>
    </w:pPr>
    <w:rPr>
      <w:rFonts w:ascii="Arial" w:eastAsia="MS Mincho" w:hAnsi="Arial" w:cs="Arial"/>
      <w:color w:val="auto"/>
      <w:kern w:val="16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580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61BC0"/>
    <w:rPr>
      <w:sz w:val="18"/>
      <w:szCs w:val="18"/>
    </w:rPr>
  </w:style>
  <w:style w:type="paragraph" w:customStyle="1" w:styleId="Default">
    <w:name w:val="Default"/>
    <w:rsid w:val="001B2F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59C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718FF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CE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styleId="Heading1">
    <w:name w:val="heading 1"/>
    <w:basedOn w:val="HeadingBase"/>
    <w:next w:val="BodyText"/>
    <w:link w:val="Heading1Char"/>
    <w:uiPriority w:val="9"/>
    <w:qFormat/>
    <w:rsid w:val="00DF604B"/>
    <w:pPr>
      <w:keepNext/>
      <w:keepLines/>
      <w:spacing w:line="320" w:lineRule="atLeast"/>
      <w:outlineLvl w:val="0"/>
    </w:pPr>
    <w:rPr>
      <w:rFonts w:eastAsiaTheme="majorEastAsia"/>
      <w:bCs/>
      <w:spacing w:val="20"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374689"/>
    <w:pPr>
      <w:numPr>
        <w:ilvl w:val="1"/>
      </w:numPr>
      <w:spacing w:before="320" w:line="280" w:lineRule="atLeast"/>
      <w:ind w:hanging="567"/>
      <w:outlineLvl w:val="1"/>
    </w:pPr>
    <w:rPr>
      <w:b/>
      <w:bCs w:val="0"/>
      <w:spacing w:val="0"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374689"/>
    <w:pPr>
      <w:numPr>
        <w:ilvl w:val="2"/>
      </w:numPr>
      <w:tabs>
        <w:tab w:val="left" w:pos="1985"/>
      </w:tabs>
      <w:spacing w:before="440"/>
      <w:ind w:hanging="567"/>
      <w:outlineLvl w:val="2"/>
    </w:pPr>
    <w:rPr>
      <w:rFonts w:eastAsia="Cambria"/>
      <w:bCs/>
      <w:sz w:val="24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E721A6"/>
    <w:pPr>
      <w:keepLines w:val="0"/>
      <w:numPr>
        <w:ilvl w:val="3"/>
      </w:numPr>
      <w:tabs>
        <w:tab w:val="left" w:pos="1418"/>
      </w:tabs>
      <w:spacing w:after="60"/>
      <w:ind w:left="1985" w:hanging="851"/>
      <w:outlineLvl w:val="3"/>
    </w:pPr>
    <w:rPr>
      <w:bCs w:val="0"/>
      <w:iCs/>
      <w:color w:val="5A4A61"/>
      <w:sz w:val="21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F9741F"/>
    <w:pPr>
      <w:numPr>
        <w:ilvl w:val="4"/>
      </w:numPr>
      <w:tabs>
        <w:tab w:val="clear" w:pos="1418"/>
        <w:tab w:val="clear" w:pos="1985"/>
      </w:tabs>
      <w:spacing w:before="240"/>
      <w:ind w:left="2410" w:hanging="425"/>
      <w:outlineLvl w:val="4"/>
    </w:pPr>
    <w:rPr>
      <w:i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6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C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AF6E62"/>
    <w:pPr>
      <w:numPr>
        <w:ilvl w:val="7"/>
        <w:numId w:val="18"/>
      </w:numPr>
      <w:spacing w:before="240" w:after="60"/>
      <w:outlineLvl w:val="7"/>
    </w:pPr>
    <w:rPr>
      <w:rFonts w:ascii="Arial" w:eastAsia="Times New Roman" w:hAnsi="Arial" w:cs="Times New Roman"/>
      <w:i/>
      <w:iCs/>
      <w:color w:val="auto"/>
      <w:kern w:val="16"/>
      <w:sz w:val="22"/>
    </w:rPr>
  </w:style>
  <w:style w:type="paragraph" w:styleId="Heading9">
    <w:name w:val="heading 9"/>
    <w:basedOn w:val="Normal"/>
    <w:next w:val="Normal"/>
    <w:link w:val="Heading9Char"/>
    <w:semiHidden/>
    <w:qFormat/>
    <w:rsid w:val="00AF6E62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color w:val="auto"/>
      <w:kern w:val="1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NormalRight">
    <w:name w:val="Normal Right"/>
    <w:basedOn w:val="Normal"/>
    <w:next w:val="Normal"/>
    <w:rsid w:val="00DF604B"/>
    <w:pPr>
      <w:jc w:val="right"/>
    </w:pPr>
  </w:style>
  <w:style w:type="paragraph" w:customStyle="1" w:styleId="NormalPicture">
    <w:name w:val="Normal: Picture"/>
    <w:next w:val="BodyText"/>
    <w:rsid w:val="00DF604B"/>
    <w:pPr>
      <w:spacing w:before="40" w:after="12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NormalPictureRight">
    <w:name w:val="Normal: Picture Right"/>
    <w:next w:val="BodyText"/>
    <w:rsid w:val="00DF604B"/>
    <w:pPr>
      <w:spacing w:before="40" w:after="120" w:line="240" w:lineRule="auto"/>
      <w:jc w:val="right"/>
    </w:pPr>
    <w:rPr>
      <w:rFonts w:ascii="Calibri" w:hAnsi="Calibri" w:cs="Calibri"/>
      <w:color w:val="000000"/>
      <w:sz w:val="20"/>
      <w:u w:color="000000"/>
    </w:rPr>
  </w:style>
  <w:style w:type="paragraph" w:styleId="BodyText">
    <w:name w:val="Body Text"/>
    <w:link w:val="BodyTextChar"/>
    <w:uiPriority w:val="99"/>
    <w:unhideWhenUsed/>
    <w:rsid w:val="00DF604B"/>
    <w:pPr>
      <w:keepLines/>
      <w:spacing w:before="40" w:after="120" w:line="28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character" w:customStyle="1" w:styleId="BodyTextChar">
    <w:name w:val="Body Text Char"/>
    <w:basedOn w:val="DefaultParagraphFont"/>
    <w:link w:val="BodyText"/>
    <w:uiPriority w:val="99"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BodyTextAlternative">
    <w:name w:val="Body Text: Alternative"/>
    <w:basedOn w:val="BodyText"/>
    <w:rsid w:val="005C3C39"/>
    <w:pPr>
      <w:keepLines w:val="0"/>
      <w:spacing w:line="276" w:lineRule="atLeast"/>
      <w:ind w:left="1985"/>
    </w:pPr>
  </w:style>
  <w:style w:type="paragraph" w:customStyle="1" w:styleId="BodyTextPicture">
    <w:name w:val="Body Text: Picture"/>
    <w:next w:val="BodyText"/>
    <w:rsid w:val="00DF604B"/>
    <w:pPr>
      <w:spacing w:before="40" w:after="120" w:line="240" w:lineRule="auto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QuestionBodyText">
    <w:name w:val="Question: Body Text"/>
    <w:next w:val="BodyText"/>
    <w:rsid w:val="00DF604B"/>
    <w:pPr>
      <w:keepNext/>
      <w:keepLines/>
      <w:tabs>
        <w:tab w:val="left" w:pos="1134"/>
      </w:tabs>
      <w:spacing w:before="280" w:after="0" w:line="280" w:lineRule="atLeast"/>
      <w:ind w:left="2268" w:hanging="1134"/>
    </w:pPr>
    <w:rPr>
      <w:rFonts w:ascii="Calibri" w:hAnsi="Calibri" w:cs="Calibri"/>
      <w:b/>
      <w:color w:val="000000"/>
      <w:sz w:val="20"/>
      <w:u w:color="000000"/>
    </w:rPr>
  </w:style>
  <w:style w:type="paragraph" w:customStyle="1" w:styleId="Complies">
    <w:name w:val="Complies"/>
    <w:next w:val="BodyText"/>
    <w:rsid w:val="00DF604B"/>
    <w:pPr>
      <w:keepNext/>
      <w:keepLines/>
      <w:spacing w:before="40" w:after="120" w:line="28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HeadingBase">
    <w:name w:val="Heading Base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HeaderBase">
    <w:name w:val="Header Base"/>
    <w:next w:val="Header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FooterBase">
    <w:name w:val="Footer Base"/>
    <w:next w:val="Footer"/>
    <w:rsid w:val="00DF604B"/>
    <w:pPr>
      <w:spacing w:after="0" w:line="240" w:lineRule="auto"/>
      <w:jc w:val="center"/>
    </w:pPr>
    <w:rPr>
      <w:rFonts w:ascii="Calibri" w:hAnsi="Calibri" w:cs="Calibri"/>
      <w:color w:val="000000"/>
      <w:sz w:val="20"/>
      <w:u w:color="000000"/>
    </w:rPr>
  </w:style>
  <w:style w:type="paragraph" w:customStyle="1" w:styleId="HeadingPreface">
    <w:name w:val="Heading: Preface"/>
    <w:basedOn w:val="HeadingBase"/>
    <w:next w:val="BodyText"/>
    <w:rsid w:val="00DF604B"/>
    <w:pPr>
      <w:keepNext/>
      <w:keepLines/>
      <w:spacing w:after="1600"/>
      <w:ind w:left="1134"/>
    </w:pPr>
    <w:rPr>
      <w:b/>
      <w:spacing w:val="20"/>
      <w:sz w:val="22"/>
    </w:rPr>
  </w:style>
  <w:style w:type="paragraph" w:customStyle="1" w:styleId="HeadingContents">
    <w:name w:val="Heading: Contents"/>
    <w:basedOn w:val="HeadingBase"/>
    <w:next w:val="BodyText"/>
    <w:rsid w:val="00DF604B"/>
    <w:pPr>
      <w:keepNext/>
      <w:keepLines/>
      <w:spacing w:after="2000"/>
      <w:ind w:left="1134"/>
      <w:outlineLvl w:val="0"/>
    </w:pPr>
    <w:rPr>
      <w:sz w:val="32"/>
    </w:rPr>
  </w:style>
  <w:style w:type="paragraph" w:customStyle="1" w:styleId="HeadingPart">
    <w:name w:val="Heading: Part"/>
    <w:basedOn w:val="HeadingBase"/>
    <w:next w:val="BodyText"/>
    <w:rsid w:val="00DF604B"/>
    <w:pPr>
      <w:keepNext/>
      <w:keepLines/>
      <w:spacing w:after="2000"/>
      <w:ind w:left="1134"/>
      <w:outlineLvl w:val="0"/>
    </w:pPr>
    <w:rPr>
      <w:sz w:val="32"/>
    </w:rPr>
  </w:style>
  <w:style w:type="paragraph" w:customStyle="1" w:styleId="HeadingAppendix">
    <w:name w:val="Heading: Appendix"/>
    <w:basedOn w:val="HeadingBase"/>
    <w:next w:val="BodyText"/>
    <w:rsid w:val="00DF604B"/>
    <w:pPr>
      <w:spacing w:after="2000" w:line="320" w:lineRule="atLeast"/>
      <w:ind w:left="1134"/>
      <w:outlineLvl w:val="0"/>
    </w:pPr>
    <w:rPr>
      <w:sz w:val="32"/>
    </w:rPr>
  </w:style>
  <w:style w:type="paragraph" w:customStyle="1" w:styleId="HeadingIntro">
    <w:name w:val="Heading: Intro"/>
    <w:basedOn w:val="BodyText"/>
    <w:next w:val="BodyText"/>
    <w:rsid w:val="00DF604B"/>
    <w:pPr>
      <w:keepNext/>
      <w:spacing w:before="120" w:after="0"/>
      <w:outlineLvl w:val="1"/>
    </w:pPr>
    <w:rPr>
      <w:b/>
      <w:sz w:val="24"/>
    </w:rPr>
  </w:style>
  <w:style w:type="paragraph" w:customStyle="1" w:styleId="HeadingIntro2">
    <w:name w:val="Heading: Intro 2"/>
    <w:basedOn w:val="HeadingIntro"/>
    <w:next w:val="BodyText"/>
    <w:rsid w:val="00DF604B"/>
    <w:pPr>
      <w:spacing w:before="480" w:after="40"/>
    </w:pPr>
  </w:style>
  <w:style w:type="character" w:customStyle="1" w:styleId="Heading1Char">
    <w:name w:val="Heading 1 Char"/>
    <w:basedOn w:val="DefaultParagraphFont"/>
    <w:link w:val="Heading1"/>
    <w:uiPriority w:val="9"/>
    <w:rsid w:val="00DF604B"/>
    <w:rPr>
      <w:rFonts w:ascii="Calibri" w:eastAsiaTheme="majorEastAsia" w:hAnsi="Calibri" w:cs="Calibri"/>
      <w:bCs/>
      <w:color w:val="000000"/>
      <w:spacing w:val="20"/>
      <w:sz w:val="32"/>
      <w:szCs w:val="28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374689"/>
    <w:rPr>
      <w:rFonts w:ascii="Calibri" w:eastAsiaTheme="majorEastAsia" w:hAnsi="Calibri" w:cs="Calibri"/>
      <w:b/>
      <w:color w:val="000000"/>
      <w:sz w:val="28"/>
      <w:szCs w:val="26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374689"/>
    <w:rPr>
      <w:rFonts w:ascii="Calibri" w:eastAsia="Cambria" w:hAnsi="Calibri" w:cs="Calibri"/>
      <w:b/>
      <w:bCs/>
      <w:color w:val="000000"/>
      <w:sz w:val="24"/>
      <w:szCs w:val="26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E721A6"/>
    <w:rPr>
      <w:rFonts w:ascii="Calibri" w:eastAsia="Cambria" w:hAnsi="Calibri" w:cs="Calibri"/>
      <w:b/>
      <w:iCs/>
      <w:color w:val="5A4A61"/>
      <w:sz w:val="21"/>
      <w:szCs w:val="26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rsid w:val="00F9741F"/>
    <w:rPr>
      <w:rFonts w:ascii="Calibri" w:eastAsia="Cambria" w:hAnsi="Calibri" w:cs="Calibri"/>
      <w:b/>
      <w:i/>
      <w:iCs/>
      <w:color w:val="000000"/>
      <w:sz w:val="20"/>
      <w:szCs w:val="26"/>
      <w:u w:color="000000"/>
    </w:rPr>
  </w:style>
  <w:style w:type="paragraph" w:customStyle="1" w:styleId="Heading1A">
    <w:name w:val="Heading 1A"/>
    <w:basedOn w:val="HeadingBase"/>
    <w:next w:val="BodyText"/>
    <w:rsid w:val="001F5F5E"/>
    <w:pPr>
      <w:keepNext/>
      <w:keepLines/>
      <w:numPr>
        <w:numId w:val="2"/>
      </w:numPr>
      <w:tabs>
        <w:tab w:val="left" w:pos="2268"/>
      </w:tabs>
      <w:spacing w:after="400" w:line="320" w:lineRule="atLeast"/>
      <w:outlineLvl w:val="0"/>
    </w:pPr>
    <w:rPr>
      <w:spacing w:val="20"/>
      <w:sz w:val="32"/>
    </w:rPr>
  </w:style>
  <w:style w:type="paragraph" w:customStyle="1" w:styleId="Heading2A">
    <w:name w:val="Heading 2A"/>
    <w:basedOn w:val="Heading1A"/>
    <w:next w:val="BodyText"/>
    <w:rsid w:val="002C72C6"/>
    <w:pPr>
      <w:numPr>
        <w:ilvl w:val="1"/>
      </w:numPr>
      <w:tabs>
        <w:tab w:val="clear" w:pos="2268"/>
      </w:tabs>
      <w:spacing w:after="240" w:line="280" w:lineRule="atLeast"/>
      <w:ind w:left="1418" w:hanging="1418"/>
      <w:outlineLvl w:val="1"/>
    </w:pPr>
    <w:rPr>
      <w:b/>
      <w:spacing w:val="0"/>
      <w:sz w:val="24"/>
    </w:rPr>
  </w:style>
  <w:style w:type="paragraph" w:customStyle="1" w:styleId="Heading3A">
    <w:name w:val="Heading 3A"/>
    <w:basedOn w:val="Heading2A"/>
    <w:next w:val="BodyText"/>
    <w:rsid w:val="00BF782C"/>
    <w:pPr>
      <w:numPr>
        <w:ilvl w:val="2"/>
      </w:numPr>
      <w:jc w:val="center"/>
      <w:outlineLvl w:val="2"/>
    </w:pPr>
    <w:rPr>
      <w:b w:val="0"/>
      <w:sz w:val="22"/>
    </w:rPr>
  </w:style>
  <w:style w:type="paragraph" w:customStyle="1" w:styleId="Heading4A">
    <w:name w:val="Heading 4A"/>
    <w:basedOn w:val="Heading4"/>
    <w:next w:val="BodyText"/>
    <w:rsid w:val="002A6444"/>
  </w:style>
  <w:style w:type="paragraph" w:customStyle="1" w:styleId="Heading5A">
    <w:name w:val="Heading 5A"/>
    <w:basedOn w:val="Heading4A"/>
    <w:next w:val="BodyText"/>
    <w:rsid w:val="00DF604B"/>
    <w:pPr>
      <w:numPr>
        <w:ilvl w:val="0"/>
      </w:numPr>
      <w:tabs>
        <w:tab w:val="left" w:pos="1502"/>
      </w:tabs>
      <w:ind w:left="1502" w:hanging="368"/>
      <w:outlineLvl w:val="4"/>
    </w:pPr>
    <w:rPr>
      <w:color w:val="000000"/>
    </w:rPr>
  </w:style>
  <w:style w:type="paragraph" w:customStyle="1" w:styleId="HeadingAlt1">
    <w:name w:val="Heading Alt 1"/>
    <w:basedOn w:val="HeadingBase"/>
    <w:next w:val="BodyText"/>
    <w:rsid w:val="00DF604B"/>
    <w:pPr>
      <w:keepNext/>
      <w:keepLines/>
      <w:numPr>
        <w:numId w:val="3"/>
      </w:numPr>
      <w:tabs>
        <w:tab w:val="left" w:pos="2268"/>
      </w:tabs>
      <w:spacing w:line="320" w:lineRule="atLeast"/>
      <w:outlineLvl w:val="0"/>
    </w:pPr>
    <w:rPr>
      <w:spacing w:val="20"/>
      <w:sz w:val="32"/>
    </w:rPr>
  </w:style>
  <w:style w:type="paragraph" w:customStyle="1" w:styleId="HeadingAlt2">
    <w:name w:val="Heading Alt 2"/>
    <w:basedOn w:val="HeadingAlt1"/>
    <w:next w:val="BodyText"/>
    <w:rsid w:val="00DF604B"/>
    <w:pPr>
      <w:numPr>
        <w:ilvl w:val="1"/>
      </w:numPr>
      <w:tabs>
        <w:tab w:val="left" w:pos="2268"/>
      </w:tabs>
      <w:spacing w:before="320" w:line="280" w:lineRule="atLeast"/>
      <w:outlineLvl w:val="1"/>
    </w:pPr>
    <w:rPr>
      <w:b/>
      <w:spacing w:val="0"/>
      <w:sz w:val="24"/>
    </w:rPr>
  </w:style>
  <w:style w:type="paragraph" w:customStyle="1" w:styleId="HeadingAlt3">
    <w:name w:val="Heading Alt 3"/>
    <w:basedOn w:val="HeadingAlt2"/>
    <w:next w:val="BodyText"/>
    <w:rsid w:val="00DF604B"/>
    <w:pPr>
      <w:numPr>
        <w:ilvl w:val="2"/>
      </w:numPr>
      <w:tabs>
        <w:tab w:val="left" w:pos="2268"/>
      </w:tabs>
      <w:spacing w:before="240"/>
      <w:outlineLvl w:val="2"/>
    </w:pPr>
    <w:rPr>
      <w:sz w:val="20"/>
    </w:rPr>
  </w:style>
  <w:style w:type="paragraph" w:customStyle="1" w:styleId="HeadingAlt4">
    <w:name w:val="Heading Alt 4"/>
    <w:basedOn w:val="HeadingAlt3"/>
    <w:next w:val="BodyText"/>
    <w:rsid w:val="00DF604B"/>
    <w:pPr>
      <w:numPr>
        <w:ilvl w:val="3"/>
      </w:numPr>
      <w:tabs>
        <w:tab w:val="left" w:pos="2268"/>
      </w:tabs>
      <w:outlineLvl w:val="3"/>
    </w:pPr>
    <w:rPr>
      <w:color w:val="5A4A61"/>
    </w:rPr>
  </w:style>
  <w:style w:type="paragraph" w:customStyle="1" w:styleId="HeadingAlt5">
    <w:name w:val="Heading Alt 5"/>
    <w:basedOn w:val="HeadingAlt4"/>
    <w:next w:val="BodyText"/>
    <w:rsid w:val="00DF604B"/>
    <w:pPr>
      <w:numPr>
        <w:ilvl w:val="4"/>
      </w:numPr>
      <w:tabs>
        <w:tab w:val="clear" w:pos="2268"/>
        <w:tab w:val="left" w:pos="1502"/>
      </w:tabs>
      <w:spacing w:before="120"/>
      <w:outlineLvl w:val="4"/>
    </w:pPr>
    <w:rPr>
      <w:color w:val="000000"/>
    </w:rPr>
  </w:style>
  <w:style w:type="paragraph" w:customStyle="1" w:styleId="AppendixHeading1">
    <w:name w:val="Appendix: Heading 1"/>
    <w:basedOn w:val="Heading2"/>
    <w:next w:val="BodyText"/>
    <w:rsid w:val="006A6E13"/>
    <w:pPr>
      <w:numPr>
        <w:ilvl w:val="0"/>
      </w:numPr>
      <w:spacing w:before="0" w:after="120"/>
      <w:ind w:hanging="567"/>
    </w:pPr>
  </w:style>
  <w:style w:type="paragraph" w:customStyle="1" w:styleId="AppendixHeading2">
    <w:name w:val="Appendix: Heading 2"/>
    <w:basedOn w:val="AppendixHeading1"/>
    <w:next w:val="BodyText"/>
    <w:rsid w:val="00DF604B"/>
    <w:pPr>
      <w:tabs>
        <w:tab w:val="num" w:pos="1134"/>
        <w:tab w:val="left" w:pos="2268"/>
      </w:tabs>
      <w:spacing w:before="320"/>
      <w:ind w:left="1134"/>
    </w:pPr>
    <w:rPr>
      <w:b w:val="0"/>
      <w:sz w:val="24"/>
    </w:rPr>
  </w:style>
  <w:style w:type="paragraph" w:customStyle="1" w:styleId="AppendixHeading3">
    <w:name w:val="Appendix: Heading 3"/>
    <w:basedOn w:val="AppendixHeading2"/>
    <w:next w:val="BodyText"/>
    <w:rsid w:val="00DF604B"/>
    <w:pPr>
      <w:spacing w:before="240"/>
      <w:outlineLvl w:val="2"/>
    </w:pPr>
    <w:rPr>
      <w:sz w:val="20"/>
    </w:rPr>
  </w:style>
  <w:style w:type="paragraph" w:customStyle="1" w:styleId="AppendixHeading4">
    <w:name w:val="Appendix: Heading 4"/>
    <w:basedOn w:val="AppendixHeading3"/>
    <w:next w:val="BodyText"/>
    <w:rsid w:val="00DF604B"/>
    <w:pPr>
      <w:numPr>
        <w:ilvl w:val="3"/>
      </w:numPr>
      <w:tabs>
        <w:tab w:val="num" w:pos="1134"/>
      </w:tabs>
      <w:ind w:left="1134" w:hanging="567"/>
      <w:outlineLvl w:val="3"/>
    </w:pPr>
    <w:rPr>
      <w:color w:val="5A4A61"/>
    </w:rPr>
  </w:style>
  <w:style w:type="paragraph" w:customStyle="1" w:styleId="AppendixHeading5">
    <w:name w:val="Appendix: Heading 5"/>
    <w:basedOn w:val="AppendixHeading4"/>
    <w:next w:val="BodyText"/>
    <w:rsid w:val="00DF604B"/>
    <w:pPr>
      <w:numPr>
        <w:ilvl w:val="4"/>
      </w:numPr>
      <w:tabs>
        <w:tab w:val="clear" w:pos="2268"/>
        <w:tab w:val="num" w:pos="1134"/>
        <w:tab w:val="left" w:pos="1502"/>
      </w:tabs>
      <w:spacing w:before="120"/>
      <w:ind w:left="1134" w:hanging="567"/>
      <w:outlineLvl w:val="4"/>
    </w:pPr>
    <w:rPr>
      <w:color w:val="000000"/>
    </w:rPr>
  </w:style>
  <w:style w:type="paragraph" w:styleId="Title">
    <w:name w:val="Title"/>
    <w:next w:val="Heading1"/>
    <w:link w:val="TitleChar"/>
    <w:uiPriority w:val="10"/>
    <w:qFormat/>
    <w:rsid w:val="00DF604B"/>
    <w:pPr>
      <w:pBdr>
        <w:bottom w:val="single" w:sz="8" w:space="4" w:color="4F81BD" w:themeColor="accent1"/>
      </w:pBdr>
      <w:tabs>
        <w:tab w:val="center" w:pos="5329"/>
      </w:tabs>
      <w:spacing w:before="200" w:after="400" w:line="520" w:lineRule="atLeast"/>
    </w:pPr>
    <w:rPr>
      <w:rFonts w:ascii="Calibri" w:eastAsiaTheme="majorEastAsia" w:hAnsi="Calibri" w:cs="Calibri"/>
      <w:color w:val="000000"/>
      <w:spacing w:val="20"/>
      <w:sz w:val="36"/>
      <w:szCs w:val="52"/>
      <w:u w:color="000000"/>
    </w:rPr>
  </w:style>
  <w:style w:type="character" w:customStyle="1" w:styleId="TitleChar">
    <w:name w:val="Title Char"/>
    <w:basedOn w:val="DefaultParagraphFont"/>
    <w:link w:val="Title"/>
    <w:uiPriority w:val="10"/>
    <w:rsid w:val="00DF604B"/>
    <w:rPr>
      <w:rFonts w:ascii="Calibri" w:eastAsiaTheme="majorEastAsia" w:hAnsi="Calibri" w:cs="Calibri"/>
      <w:color w:val="000000"/>
      <w:spacing w:val="20"/>
      <w:sz w:val="36"/>
      <w:szCs w:val="52"/>
      <w:u w:color="000000"/>
    </w:rPr>
  </w:style>
  <w:style w:type="paragraph" w:customStyle="1" w:styleId="CoverTitle">
    <w:name w:val="Cover: Title"/>
    <w:next w:val="CoverSubtitle"/>
    <w:rsid w:val="00DF604B"/>
    <w:pPr>
      <w:keepNext/>
      <w:widowControl w:val="0"/>
      <w:spacing w:after="0" w:line="520" w:lineRule="atLeast"/>
    </w:pPr>
    <w:rPr>
      <w:rFonts w:ascii="Calibri" w:hAnsi="Calibri" w:cs="Calibri"/>
      <w:b/>
      <w:color w:val="000000"/>
      <w:spacing w:val="20"/>
      <w:sz w:val="52"/>
      <w:u w:color="000000"/>
    </w:rPr>
  </w:style>
  <w:style w:type="paragraph" w:customStyle="1" w:styleId="CoverSubtitle">
    <w:name w:val="Cover: Subtitle"/>
    <w:rsid w:val="00DF604B"/>
    <w:pPr>
      <w:keepNext/>
      <w:widowControl w:val="0"/>
      <w:spacing w:after="0" w:line="360" w:lineRule="atLeast"/>
    </w:pPr>
    <w:rPr>
      <w:rFonts w:ascii="Calibri" w:hAnsi="Calibri" w:cs="Calibri"/>
      <w:b/>
      <w:color w:val="000000"/>
      <w:sz w:val="28"/>
      <w:u w:color="000000"/>
    </w:rPr>
  </w:style>
  <w:style w:type="paragraph" w:customStyle="1" w:styleId="CoverSubtitle2">
    <w:name w:val="Cover: Subtitle 2"/>
    <w:rsid w:val="00DF604B"/>
    <w:pPr>
      <w:keepNext/>
      <w:widowControl w:val="0"/>
      <w:spacing w:after="0" w:line="360" w:lineRule="atLeast"/>
    </w:pPr>
    <w:rPr>
      <w:rFonts w:ascii="Calibri" w:hAnsi="Calibri" w:cs="Calibri"/>
      <w:b/>
      <w:color w:val="000000"/>
      <w:sz w:val="28"/>
      <w:u w:color="000000"/>
    </w:rPr>
  </w:style>
  <w:style w:type="paragraph" w:customStyle="1" w:styleId="CoverSubtitle3">
    <w:name w:val="Cover: Subtitle 3"/>
    <w:rsid w:val="00DF604B"/>
    <w:pPr>
      <w:keepNext/>
      <w:widowControl w:val="0"/>
      <w:spacing w:after="0" w:line="360" w:lineRule="atLeast"/>
    </w:pPr>
    <w:rPr>
      <w:rFonts w:ascii="Calibri" w:hAnsi="Calibri" w:cs="Calibri"/>
      <w:color w:val="000000"/>
      <w:sz w:val="28"/>
      <w:u w:color="000000"/>
    </w:rPr>
  </w:style>
  <w:style w:type="paragraph" w:customStyle="1" w:styleId="CoverConfidential">
    <w:name w:val="Cover: Confidential"/>
    <w:rsid w:val="00DF604B"/>
    <w:pPr>
      <w:spacing w:before="1000" w:after="0" w:line="360" w:lineRule="atLeast"/>
      <w:ind w:left="142"/>
    </w:pPr>
    <w:rPr>
      <w:rFonts w:ascii="Calibri" w:hAnsi="Calibri" w:cs="Calibri"/>
      <w:b/>
      <w:caps/>
      <w:color w:val="000000"/>
      <w:sz w:val="16"/>
      <w:u w:color="000000"/>
    </w:rPr>
  </w:style>
  <w:style w:type="paragraph" w:customStyle="1" w:styleId="CoverCopy">
    <w:name w:val="Cover: Copy"/>
    <w:rsid w:val="00DF604B"/>
    <w:pPr>
      <w:keepNext/>
      <w:widowControl w:val="0"/>
      <w:spacing w:before="120" w:after="0" w:line="360" w:lineRule="atLeast"/>
      <w:ind w:left="142"/>
    </w:pPr>
    <w:rPr>
      <w:rFonts w:ascii="Calibri" w:hAnsi="Calibri" w:cs="Calibri"/>
      <w:caps/>
      <w:color w:val="000000"/>
      <w:sz w:val="28"/>
      <w:u w:color="000000"/>
    </w:rPr>
  </w:style>
  <w:style w:type="paragraph" w:customStyle="1" w:styleId="CoverAttachments">
    <w:name w:val="Cover: Attachments"/>
    <w:rsid w:val="00DF604B"/>
    <w:pPr>
      <w:keepNext/>
      <w:widowControl w:val="0"/>
      <w:spacing w:before="300" w:after="0" w:line="360" w:lineRule="atLeast"/>
      <w:ind w:left="142"/>
    </w:pPr>
    <w:rPr>
      <w:rFonts w:ascii="Calibri" w:hAnsi="Calibri" w:cs="Calibri"/>
      <w:caps/>
      <w:color w:val="000000"/>
      <w:sz w:val="28"/>
      <w:u w:color="000000"/>
    </w:rPr>
  </w:style>
  <w:style w:type="paragraph" w:customStyle="1" w:styleId="Headline">
    <w:name w:val="Headline"/>
    <w:basedOn w:val="Heading1"/>
    <w:next w:val="Sub-headline"/>
    <w:rsid w:val="00DF604B"/>
    <w:pPr>
      <w:spacing w:before="320" w:line="280" w:lineRule="atLeast"/>
    </w:pPr>
    <w:rPr>
      <w:b/>
      <w:caps/>
      <w:spacing w:val="0"/>
      <w:sz w:val="48"/>
    </w:rPr>
  </w:style>
  <w:style w:type="paragraph" w:customStyle="1" w:styleId="Sub-headline">
    <w:name w:val="Sub-headline"/>
    <w:basedOn w:val="Heading2"/>
    <w:next w:val="BodyText"/>
    <w:rsid w:val="00DF604B"/>
    <w:pPr>
      <w:spacing w:before="240"/>
    </w:pPr>
  </w:style>
  <w:style w:type="paragraph" w:customStyle="1" w:styleId="NameTag1Name">
    <w:name w:val="Name Tag: 1 Name"/>
    <w:next w:val="NameTag2Title"/>
    <w:rsid w:val="00DF604B"/>
    <w:pPr>
      <w:keepNext/>
      <w:widowControl w:val="0"/>
      <w:spacing w:before="100" w:after="0" w:line="240" w:lineRule="auto"/>
    </w:pPr>
    <w:rPr>
      <w:rFonts w:ascii="Calibri" w:hAnsi="Calibri" w:cs="Calibri"/>
      <w:b/>
      <w:color w:val="000000"/>
      <w:sz w:val="36"/>
      <w:u w:color="000000"/>
    </w:rPr>
  </w:style>
  <w:style w:type="paragraph" w:customStyle="1" w:styleId="NameTag2Title">
    <w:name w:val="Name Tag: 2 Title"/>
    <w:next w:val="NameTag3Faculty"/>
    <w:rsid w:val="00DF604B"/>
    <w:pPr>
      <w:keepNext/>
      <w:widowControl w:val="0"/>
      <w:spacing w:after="0" w:line="240" w:lineRule="auto"/>
    </w:pPr>
    <w:rPr>
      <w:rFonts w:ascii="Calibri" w:hAnsi="Calibri" w:cs="Calibri"/>
      <w:b/>
      <w:color w:val="000000"/>
      <w:sz w:val="32"/>
      <w:u w:color="000000"/>
    </w:rPr>
  </w:style>
  <w:style w:type="paragraph" w:customStyle="1" w:styleId="NameTag3Faculty">
    <w:name w:val="Name Tag: 3 Faculty"/>
    <w:next w:val="NameTag4Event"/>
    <w:rsid w:val="00DF604B"/>
    <w:pPr>
      <w:keepNext/>
      <w:widowControl w:val="0"/>
      <w:spacing w:before="1100" w:after="0" w:line="240" w:lineRule="auto"/>
    </w:pPr>
    <w:rPr>
      <w:rFonts w:ascii="Calibri" w:hAnsi="Calibri" w:cs="Calibri"/>
      <w:color w:val="000000"/>
      <w:sz w:val="32"/>
      <w:u w:color="000000"/>
    </w:rPr>
  </w:style>
  <w:style w:type="paragraph" w:customStyle="1" w:styleId="NameTag4Event">
    <w:name w:val="Name Tag: 4 Event"/>
    <w:next w:val="Normal"/>
    <w:rsid w:val="00DF604B"/>
    <w:pPr>
      <w:keepNext/>
      <w:widowControl w:val="0"/>
      <w:spacing w:after="0" w:line="240" w:lineRule="auto"/>
    </w:pPr>
    <w:rPr>
      <w:rFonts w:ascii="Calibri" w:hAnsi="Calibri" w:cs="Calibri"/>
      <w:b/>
      <w:color w:val="000000"/>
      <w:sz w:val="32"/>
      <w:u w:color="000000"/>
    </w:rPr>
  </w:style>
  <w:style w:type="paragraph" w:customStyle="1" w:styleId="LHAddress">
    <w:name w:val="LH Address"/>
    <w:rsid w:val="00DF604B"/>
    <w:pPr>
      <w:spacing w:after="0" w:line="240" w:lineRule="auto"/>
      <w:ind w:left="1134"/>
    </w:pPr>
    <w:rPr>
      <w:rFonts w:ascii="Calibri" w:hAnsi="Calibri" w:cs="Calibri"/>
      <w:b/>
      <w:color w:val="000000"/>
      <w:sz w:val="20"/>
      <w:u w:color="000000"/>
    </w:rPr>
  </w:style>
  <w:style w:type="paragraph" w:customStyle="1" w:styleId="Letterhead">
    <w:name w:val="Letterhead"/>
    <w:rsid w:val="00DF604B"/>
    <w:pPr>
      <w:spacing w:after="0" w:line="240" w:lineRule="auto"/>
      <w:ind w:left="1134"/>
    </w:pPr>
    <w:rPr>
      <w:rFonts w:ascii="Calibri" w:hAnsi="Calibri" w:cs="Calibri"/>
      <w:b/>
      <w:color w:val="000000"/>
      <w:sz w:val="20"/>
      <w:u w:color="000000"/>
    </w:rPr>
  </w:style>
  <w:style w:type="paragraph" w:styleId="Caption">
    <w:name w:val="caption"/>
    <w:next w:val="BodyText"/>
    <w:uiPriority w:val="35"/>
    <w:qFormat/>
    <w:rsid w:val="00DF604B"/>
    <w:pPr>
      <w:spacing w:before="120" w:after="240" w:line="240" w:lineRule="atLeast"/>
      <w:ind w:left="1134"/>
    </w:pPr>
    <w:rPr>
      <w:rFonts w:ascii="Calibri" w:hAnsi="Calibri" w:cs="Calibri"/>
      <w:bCs/>
      <w:color w:val="000000"/>
      <w:sz w:val="20"/>
      <w:szCs w:val="18"/>
      <w:u w:color="000000"/>
    </w:rPr>
  </w:style>
  <w:style w:type="paragraph" w:customStyle="1" w:styleId="CaptionTable">
    <w:name w:val="Caption: Table"/>
    <w:next w:val="BodyText"/>
    <w:rsid w:val="00DF604B"/>
    <w:pPr>
      <w:spacing w:before="120" w:after="240" w:line="24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TableTitle">
    <w:name w:val="Table: Title"/>
    <w:basedOn w:val="HeadingBase"/>
    <w:next w:val="BodyText"/>
    <w:rsid w:val="00DF604B"/>
    <w:pPr>
      <w:keepNext/>
      <w:keepLines/>
      <w:spacing w:before="120" w:after="60" w:line="280" w:lineRule="atLeast"/>
      <w:ind w:left="1134"/>
    </w:pPr>
    <w:rPr>
      <w:b/>
    </w:rPr>
  </w:style>
  <w:style w:type="paragraph" w:customStyle="1" w:styleId="FigureTitle">
    <w:name w:val="Figure: Title"/>
    <w:basedOn w:val="HeadingBase"/>
    <w:next w:val="BodyText"/>
    <w:rsid w:val="00444090"/>
    <w:pPr>
      <w:keepNext/>
      <w:keepLines/>
      <w:spacing w:before="120" w:after="120" w:line="280" w:lineRule="atLeast"/>
      <w:ind w:left="1985" w:right="-1" w:hanging="1134"/>
    </w:pPr>
    <w:rPr>
      <w:b/>
      <w:color w:val="auto"/>
    </w:rPr>
  </w:style>
  <w:style w:type="paragraph" w:customStyle="1" w:styleId="TableNote">
    <w:name w:val="Table: Note"/>
    <w:basedOn w:val="BodyText"/>
    <w:rsid w:val="00DF604B"/>
    <w:pPr>
      <w:spacing w:before="0" w:after="60" w:line="240" w:lineRule="auto"/>
    </w:pPr>
  </w:style>
  <w:style w:type="paragraph" w:customStyle="1" w:styleId="TableHeadingDH">
    <w:name w:val="Table: Heading DH"/>
    <w:basedOn w:val="BodyText"/>
    <w:rsid w:val="00DF604B"/>
    <w:pPr>
      <w:spacing w:after="40" w:line="240" w:lineRule="auto"/>
      <w:ind w:left="0"/>
    </w:pPr>
    <w:rPr>
      <w:b/>
      <w:color w:val="FFFFFF"/>
      <w:sz w:val="16"/>
    </w:rPr>
  </w:style>
  <w:style w:type="paragraph" w:customStyle="1" w:styleId="TableDocHistory">
    <w:name w:val="Table: Doc History"/>
    <w:basedOn w:val="BodyText"/>
    <w:rsid w:val="00DF604B"/>
    <w:pPr>
      <w:spacing w:after="40" w:line="240" w:lineRule="auto"/>
      <w:ind w:left="0"/>
    </w:pPr>
    <w:rPr>
      <w:sz w:val="16"/>
    </w:rPr>
  </w:style>
  <w:style w:type="paragraph" w:customStyle="1" w:styleId="BodyTextBorder">
    <w:name w:val="Body Text: Border"/>
    <w:rsid w:val="00DF604B"/>
    <w:pPr>
      <w:keepLines/>
      <w:spacing w:before="120" w:after="120" w:line="240" w:lineRule="auto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BodyTextTab">
    <w:name w:val="Body Text: Tab"/>
    <w:basedOn w:val="BodyText"/>
    <w:rsid w:val="00DF604B"/>
    <w:pPr>
      <w:tabs>
        <w:tab w:val="left" w:pos="2268"/>
        <w:tab w:val="left" w:pos="4535"/>
        <w:tab w:val="left" w:pos="6803"/>
      </w:tabs>
      <w:spacing w:before="0" w:after="60" w:line="240" w:lineRule="auto"/>
    </w:pPr>
  </w:style>
  <w:style w:type="paragraph" w:customStyle="1" w:styleId="BodyTextDecimal">
    <w:name w:val="Body Text: Decimal"/>
    <w:basedOn w:val="BodyText"/>
    <w:rsid w:val="00DF604B"/>
    <w:pPr>
      <w:tabs>
        <w:tab w:val="decimal" w:pos="2268"/>
        <w:tab w:val="decimal" w:pos="4535"/>
        <w:tab w:val="decimal" w:pos="6803"/>
      </w:tabs>
      <w:spacing w:before="0" w:after="60" w:line="240" w:lineRule="auto"/>
    </w:pPr>
  </w:style>
  <w:style w:type="paragraph" w:customStyle="1" w:styleId="BodyTextIndent">
    <w:name w:val="Body Text: Indent"/>
    <w:basedOn w:val="BodyText"/>
    <w:rsid w:val="001F5ECE"/>
    <w:pPr>
      <w:ind w:left="2410"/>
    </w:pPr>
  </w:style>
  <w:style w:type="paragraph" w:customStyle="1" w:styleId="BodyTextHeading">
    <w:name w:val="Body Text: Heading"/>
    <w:basedOn w:val="BodyText"/>
    <w:next w:val="BodyText"/>
    <w:rsid w:val="00DF604B"/>
    <w:pPr>
      <w:keepNext/>
    </w:pPr>
    <w:rPr>
      <w:b/>
    </w:rPr>
  </w:style>
  <w:style w:type="paragraph" w:customStyle="1" w:styleId="QuotationBodyText">
    <w:name w:val="Quotation: Body Text"/>
    <w:basedOn w:val="BodyTextIndent"/>
    <w:next w:val="QuotationSource"/>
    <w:rsid w:val="00DF604B"/>
    <w:pPr>
      <w:keepNext/>
      <w:spacing w:before="120"/>
      <w:ind w:left="1134"/>
    </w:pPr>
    <w:rPr>
      <w:color w:val="5A4A61"/>
    </w:rPr>
  </w:style>
  <w:style w:type="paragraph" w:customStyle="1" w:styleId="QuotationSource">
    <w:name w:val="Quotation: Source"/>
    <w:basedOn w:val="BodyText"/>
    <w:rsid w:val="00DF604B"/>
    <w:pPr>
      <w:spacing w:line="240" w:lineRule="atLeast"/>
      <w:jc w:val="right"/>
    </w:pPr>
    <w:rPr>
      <w:b/>
    </w:rPr>
  </w:style>
  <w:style w:type="paragraph" w:customStyle="1" w:styleId="Disclaimer">
    <w:name w:val="Disclaimer"/>
    <w:rsid w:val="00DF604B"/>
    <w:pPr>
      <w:keepLines/>
      <w:spacing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Instruction">
    <w:name w:val="Instruction"/>
    <w:rsid w:val="00DF604B"/>
    <w:pPr>
      <w:keepLines/>
      <w:spacing w:before="120" w:after="120" w:line="240" w:lineRule="auto"/>
      <w:ind w:left="1134"/>
    </w:pPr>
    <w:rPr>
      <w:rFonts w:ascii="Calibri" w:hAnsi="Calibri" w:cs="Calibri"/>
      <w:vanish/>
      <w:color w:val="F79625"/>
      <w:sz w:val="20"/>
      <w:u w:color="000000"/>
    </w:rPr>
  </w:style>
  <w:style w:type="paragraph" w:styleId="Date">
    <w:name w:val="Date"/>
    <w:basedOn w:val="BodyText"/>
    <w:next w:val="Salutation"/>
    <w:link w:val="DateChar"/>
    <w:uiPriority w:val="99"/>
    <w:semiHidden/>
    <w:unhideWhenUsed/>
    <w:rsid w:val="00DF604B"/>
    <w:pPr>
      <w:keepNext/>
      <w:keepLines w:val="0"/>
      <w:widowControl w:val="0"/>
      <w:spacing w:before="200" w:after="10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DateLongLtr">
    <w:name w:val="Date Long Ltr"/>
    <w:basedOn w:val="BodyText"/>
    <w:next w:val="Salutation"/>
    <w:rsid w:val="00DF604B"/>
    <w:pPr>
      <w:keepNext/>
      <w:keepLines w:val="0"/>
      <w:widowControl w:val="0"/>
      <w:spacing w:before="200" w:after="100" w:line="240" w:lineRule="auto"/>
      <w:jc w:val="right"/>
    </w:pPr>
  </w:style>
  <w:style w:type="paragraph" w:customStyle="1" w:styleId="Reference">
    <w:name w:val="Reference"/>
    <w:basedOn w:val="BodyText"/>
    <w:next w:val="Date"/>
    <w:rsid w:val="00DF604B"/>
    <w:pPr>
      <w:keepNext/>
      <w:keepLines w:val="0"/>
      <w:widowControl w:val="0"/>
      <w:spacing w:before="100" w:after="100" w:line="240" w:lineRule="auto"/>
      <w:jc w:val="right"/>
    </w:pPr>
  </w:style>
  <w:style w:type="paragraph" w:customStyle="1" w:styleId="Addressee">
    <w:name w:val="Addressee"/>
    <w:basedOn w:val="BodyText"/>
    <w:next w:val="Address"/>
    <w:rsid w:val="00DF604B"/>
    <w:pPr>
      <w:keepNext/>
      <w:keepLines w:val="0"/>
      <w:widowControl w:val="0"/>
      <w:spacing w:before="100" w:after="0" w:line="240" w:lineRule="auto"/>
      <w:ind w:right="5386"/>
    </w:pPr>
  </w:style>
  <w:style w:type="paragraph" w:customStyle="1" w:styleId="Address">
    <w:name w:val="Address"/>
    <w:basedOn w:val="BodyText"/>
    <w:rsid w:val="00DF604B"/>
    <w:pPr>
      <w:keepNext/>
      <w:keepLines w:val="0"/>
      <w:widowControl w:val="0"/>
      <w:spacing w:before="0" w:after="0" w:line="240" w:lineRule="auto"/>
      <w:ind w:right="5386"/>
    </w:pPr>
  </w:style>
  <w:style w:type="paragraph" w:styleId="Salutation">
    <w:name w:val="Salutation"/>
    <w:basedOn w:val="BodyText"/>
    <w:next w:val="Subject"/>
    <w:link w:val="SalutationChar"/>
    <w:uiPriority w:val="99"/>
    <w:semiHidden/>
    <w:unhideWhenUsed/>
    <w:rsid w:val="00DF604B"/>
    <w:pPr>
      <w:keepNext/>
      <w:keepLines w:val="0"/>
      <w:widowControl w:val="0"/>
      <w:spacing w:before="500" w:after="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SalutationLongLtr">
    <w:name w:val="Salutation Long Ltr"/>
    <w:basedOn w:val="BodyText"/>
    <w:next w:val="Subject"/>
    <w:rsid w:val="00DF604B"/>
    <w:pPr>
      <w:keepNext/>
      <w:keepLines w:val="0"/>
      <w:widowControl w:val="0"/>
      <w:spacing w:before="500" w:after="0" w:line="240" w:lineRule="auto"/>
    </w:pPr>
  </w:style>
  <w:style w:type="paragraph" w:customStyle="1" w:styleId="Subject">
    <w:name w:val="Subject"/>
    <w:basedOn w:val="BodyText"/>
    <w:next w:val="BodyText"/>
    <w:rsid w:val="00DF604B"/>
    <w:pPr>
      <w:keepNext/>
      <w:keepLines w:val="0"/>
      <w:widowControl w:val="0"/>
      <w:spacing w:before="200" w:after="0" w:line="240" w:lineRule="auto"/>
    </w:pPr>
    <w:rPr>
      <w:b/>
    </w:rPr>
  </w:style>
  <w:style w:type="paragraph" w:styleId="Closing">
    <w:name w:val="Closing"/>
    <w:basedOn w:val="BodyText"/>
    <w:next w:val="SignatureName"/>
    <w:link w:val="ClosingChar"/>
    <w:uiPriority w:val="99"/>
    <w:semiHidden/>
    <w:unhideWhenUsed/>
    <w:rsid w:val="00DF604B"/>
    <w:pPr>
      <w:keepNext/>
      <w:keepLines w:val="0"/>
      <w:widowControl w:val="0"/>
      <w:spacing w:before="26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BodyTextLetter">
    <w:name w:val="Body Text: Letter"/>
    <w:basedOn w:val="BodyText"/>
    <w:rsid w:val="00DF604B"/>
    <w:pPr>
      <w:spacing w:before="0" w:after="180"/>
    </w:pPr>
  </w:style>
  <w:style w:type="paragraph" w:styleId="Signature">
    <w:name w:val="Signature"/>
    <w:basedOn w:val="BodyText"/>
    <w:next w:val="SignatureTitle"/>
    <w:link w:val="SignatureChar"/>
    <w:uiPriority w:val="99"/>
    <w:semiHidden/>
    <w:unhideWhenUsed/>
    <w:rsid w:val="00DF604B"/>
    <w:pPr>
      <w:keepNext/>
      <w:keepLines w:val="0"/>
      <w:widowControl w:val="0"/>
      <w:spacing w:before="20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SignatureNamewSignature">
    <w:name w:val="Signature Name w Signature"/>
    <w:basedOn w:val="BodyText"/>
    <w:next w:val="SignatureTitle"/>
    <w:rsid w:val="00DF604B"/>
    <w:pPr>
      <w:keepNext/>
      <w:keepLines w:val="0"/>
      <w:widowControl w:val="0"/>
      <w:spacing w:before="200" w:after="0" w:line="240" w:lineRule="auto"/>
    </w:pPr>
  </w:style>
  <w:style w:type="paragraph" w:customStyle="1" w:styleId="SignatureName">
    <w:name w:val="Signature Name"/>
    <w:basedOn w:val="BodyText"/>
    <w:next w:val="SignatureTitle"/>
    <w:rsid w:val="00DF604B"/>
    <w:pPr>
      <w:keepNext/>
      <w:keepLines w:val="0"/>
      <w:widowControl w:val="0"/>
      <w:spacing w:before="700" w:after="0" w:line="240" w:lineRule="auto"/>
    </w:pPr>
  </w:style>
  <w:style w:type="paragraph" w:customStyle="1" w:styleId="SignatureTitle">
    <w:name w:val="Signature Title"/>
    <w:basedOn w:val="BodyText"/>
    <w:next w:val="Normal"/>
    <w:rsid w:val="00DF604B"/>
    <w:pPr>
      <w:keepNext/>
      <w:keepLines w:val="0"/>
      <w:widowControl w:val="0"/>
      <w:spacing w:after="0" w:line="240" w:lineRule="auto"/>
    </w:pPr>
    <w:rPr>
      <w:b/>
    </w:rPr>
  </w:style>
  <w:style w:type="paragraph" w:customStyle="1" w:styleId="Enclosures">
    <w:name w:val="Enclosures"/>
    <w:basedOn w:val="BodyText"/>
    <w:next w:val="Normal"/>
    <w:rsid w:val="00DF604B"/>
    <w:pPr>
      <w:keepNext/>
      <w:keepLines w:val="0"/>
      <w:widowControl w:val="0"/>
      <w:spacing w:before="200" w:after="0" w:line="240" w:lineRule="auto"/>
    </w:pPr>
    <w:rPr>
      <w:i/>
    </w:rPr>
  </w:style>
  <w:style w:type="paragraph" w:customStyle="1" w:styleId="BackTextFirstLine">
    <w:name w:val="Back Text: First Line"/>
    <w:basedOn w:val="BodyText"/>
    <w:rsid w:val="00DF604B"/>
    <w:pPr>
      <w:spacing w:before="60" w:after="60" w:line="240" w:lineRule="auto"/>
      <w:ind w:left="0"/>
    </w:pPr>
    <w:rPr>
      <w:b/>
      <w:color w:val="5A4A61"/>
    </w:rPr>
  </w:style>
  <w:style w:type="paragraph" w:customStyle="1" w:styleId="BackText">
    <w:name w:val="Back Text"/>
    <w:rsid w:val="00DF604B"/>
    <w:pPr>
      <w:spacing w:before="60" w:after="0" w:line="240" w:lineRule="auto"/>
    </w:pPr>
    <w:rPr>
      <w:rFonts w:ascii="Calibri" w:hAnsi="Calibri" w:cs="Calibri"/>
      <w:color w:val="5A4A61"/>
      <w:sz w:val="16"/>
      <w:u w:color="000000"/>
    </w:rPr>
  </w:style>
  <w:style w:type="paragraph" w:styleId="FootnoteText">
    <w:name w:val="footnote text"/>
    <w:link w:val="FootnoteTextChar"/>
    <w:uiPriority w:val="99"/>
    <w:unhideWhenUsed/>
    <w:rsid w:val="00DF604B"/>
    <w:pPr>
      <w:tabs>
        <w:tab w:val="left" w:pos="425"/>
      </w:tabs>
      <w:spacing w:after="60" w:line="240" w:lineRule="auto"/>
      <w:ind w:left="425" w:right="567" w:hanging="425"/>
    </w:pPr>
    <w:rPr>
      <w:rFonts w:ascii="Calibri" w:hAnsi="Calibri" w:cs="Calibri"/>
      <w:color w:val="000000"/>
      <w:sz w:val="16"/>
      <w:szCs w:val="20"/>
      <w:u w:color="0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604B"/>
    <w:rPr>
      <w:rFonts w:ascii="Calibri" w:hAnsi="Calibri" w:cs="Calibri"/>
      <w:color w:val="000000"/>
      <w:sz w:val="16"/>
      <w:szCs w:val="20"/>
      <w:u w:color="000000"/>
    </w:rPr>
  </w:style>
  <w:style w:type="paragraph" w:styleId="EndnoteText">
    <w:name w:val="endnote text"/>
    <w:link w:val="EndnoteTextChar"/>
    <w:uiPriority w:val="99"/>
    <w:semiHidden/>
    <w:unhideWhenUsed/>
    <w:rsid w:val="00DF604B"/>
    <w:pPr>
      <w:tabs>
        <w:tab w:val="left" w:pos="425"/>
      </w:tabs>
      <w:spacing w:after="60" w:line="240" w:lineRule="auto"/>
      <w:ind w:left="425" w:hanging="425"/>
    </w:pPr>
    <w:rPr>
      <w:rFonts w:ascii="Calibri" w:hAnsi="Calibri" w:cs="Calibri"/>
      <w:color w:val="000000"/>
      <w:sz w:val="16"/>
      <w:szCs w:val="20"/>
      <w:u w:color="00000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604B"/>
    <w:rPr>
      <w:rFonts w:ascii="Calibri" w:hAnsi="Calibri" w:cs="Calibri"/>
      <w:color w:val="000000"/>
      <w:sz w:val="16"/>
      <w:szCs w:val="20"/>
      <w:u w:color="000000"/>
    </w:rPr>
  </w:style>
  <w:style w:type="character" w:styleId="FootnoteReference">
    <w:name w:val="footnote reference"/>
    <w:uiPriority w:val="99"/>
    <w:unhideWhenUsed/>
    <w:rsid w:val="00DF604B"/>
    <w:rPr>
      <w:rFonts w:ascii="Calibri" w:hAnsi="Calibri" w:cs="Calibri"/>
      <w:b w:val="0"/>
      <w:i w:val="0"/>
      <w:sz w:val="20"/>
      <w:vertAlign w:val="superscript"/>
    </w:rPr>
  </w:style>
  <w:style w:type="character" w:styleId="EndnoteReference">
    <w:name w:val="endnote reference"/>
    <w:uiPriority w:val="99"/>
    <w:semiHidden/>
    <w:unhideWhenUsed/>
    <w:rsid w:val="00DF604B"/>
    <w:rPr>
      <w:rFonts w:ascii="Calibri" w:hAnsi="Calibri" w:cs="Calibri"/>
      <w:b w:val="0"/>
      <w:i w:val="0"/>
      <w:sz w:val="20"/>
      <w:vertAlign w:val="superscript"/>
    </w:rPr>
  </w:style>
  <w:style w:type="character" w:styleId="Emphasis">
    <w:name w:val="Emphasis"/>
    <w:uiPriority w:val="20"/>
    <w:qFormat/>
    <w:rsid w:val="00DF604B"/>
    <w:rPr>
      <w:rFonts w:ascii="Calibri" w:hAnsi="Calibri" w:cs="Calibri"/>
      <w:b w:val="0"/>
      <w:i/>
      <w:iCs/>
    </w:rPr>
  </w:style>
  <w:style w:type="character" w:styleId="PageNumber">
    <w:name w:val="page number"/>
    <w:unhideWhenUsed/>
    <w:rsid w:val="00DF604B"/>
    <w:rPr>
      <w:rFonts w:ascii="Calibri" w:hAnsi="Calibri" w:cs="Calibri"/>
      <w:b w:val="0"/>
      <w:i w:val="0"/>
      <w:sz w:val="20"/>
    </w:rPr>
  </w:style>
  <w:style w:type="character" w:customStyle="1" w:styleId="LinkedText">
    <w:name w:val="Linked Text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Underline">
    <w:name w:val="Underline"/>
    <w:rsid w:val="00DF604B"/>
    <w:rPr>
      <w:color w:val="000000"/>
      <w:u w:val="single"/>
    </w:rPr>
  </w:style>
  <w:style w:type="character" w:styleId="Strong">
    <w:name w:val="Strong"/>
    <w:uiPriority w:val="22"/>
    <w:qFormat/>
    <w:rsid w:val="00DF604B"/>
    <w:rPr>
      <w:b/>
      <w:bCs/>
      <w:i w:val="0"/>
    </w:rPr>
  </w:style>
  <w:style w:type="character" w:customStyle="1" w:styleId="Superscript">
    <w:name w:val="Superscript"/>
    <w:rsid w:val="00DF604B"/>
    <w:rPr>
      <w:vertAlign w:val="superscript"/>
    </w:rPr>
  </w:style>
  <w:style w:type="character" w:customStyle="1" w:styleId="appsHyperlink">
    <w:name w:val="apps Hyperlink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appsWhite">
    <w:name w:val="apps White"/>
    <w:rsid w:val="00DF604B"/>
    <w:rPr>
      <w:color w:val="FFFFFF"/>
    </w:rPr>
  </w:style>
  <w:style w:type="character" w:customStyle="1" w:styleId="appsWhiteBold">
    <w:name w:val="apps White Bold"/>
    <w:rsid w:val="00DF604B"/>
    <w:rPr>
      <w:b/>
      <w:i w:val="0"/>
      <w:color w:val="FFFFFF"/>
    </w:rPr>
  </w:style>
  <w:style w:type="character" w:customStyle="1" w:styleId="appsWhiteItalic">
    <w:name w:val="apps White Italic"/>
    <w:rsid w:val="00DF604B"/>
    <w:rPr>
      <w:b/>
      <w:i w:val="0"/>
      <w:color w:val="FFFFFF"/>
    </w:rPr>
  </w:style>
  <w:style w:type="character" w:customStyle="1" w:styleId="appsGreen">
    <w:name w:val="apps Green"/>
    <w:rsid w:val="00DF604B"/>
    <w:rPr>
      <w:b w:val="0"/>
      <w:i w:val="0"/>
      <w:color w:val="B0BB67"/>
    </w:rPr>
  </w:style>
  <w:style w:type="character" w:customStyle="1" w:styleId="appsGreenBold">
    <w:name w:val="apps Green Bold"/>
    <w:rsid w:val="00DF604B"/>
    <w:rPr>
      <w:b/>
      <w:i w:val="0"/>
      <w:color w:val="B0BB67"/>
    </w:rPr>
  </w:style>
  <w:style w:type="character" w:customStyle="1" w:styleId="appsGreenItalic">
    <w:name w:val="apps Green Italic"/>
    <w:rsid w:val="00DF604B"/>
    <w:rPr>
      <w:b w:val="0"/>
      <w:i/>
      <w:color w:val="B0BB67"/>
    </w:rPr>
  </w:style>
  <w:style w:type="character" w:customStyle="1" w:styleId="appsOrange">
    <w:name w:val="apps Orange"/>
    <w:rsid w:val="00DF604B"/>
    <w:rPr>
      <w:b w:val="0"/>
      <w:i w:val="0"/>
      <w:color w:val="F79625"/>
    </w:rPr>
  </w:style>
  <w:style w:type="character" w:customStyle="1" w:styleId="appsOrangeBold">
    <w:name w:val="apps Orange Bold"/>
    <w:rsid w:val="00DF604B"/>
    <w:rPr>
      <w:b/>
      <w:i w:val="0"/>
      <w:color w:val="F79625"/>
    </w:rPr>
  </w:style>
  <w:style w:type="character" w:customStyle="1" w:styleId="appsOrangeItalic">
    <w:name w:val="apps Orange Italic"/>
    <w:rsid w:val="00DF604B"/>
    <w:rPr>
      <w:b w:val="0"/>
      <w:i/>
      <w:color w:val="F79625"/>
    </w:rPr>
  </w:style>
  <w:style w:type="character" w:customStyle="1" w:styleId="appsBlue">
    <w:name w:val="apps Blue"/>
    <w:rsid w:val="00DF604B"/>
    <w:rPr>
      <w:b w:val="0"/>
      <w:i w:val="0"/>
      <w:color w:val="068DA4"/>
    </w:rPr>
  </w:style>
  <w:style w:type="character" w:customStyle="1" w:styleId="appsBlueBold">
    <w:name w:val="apps Blue Bold"/>
    <w:rsid w:val="00DF604B"/>
    <w:rPr>
      <w:b/>
      <w:i w:val="0"/>
      <w:color w:val="068DA4"/>
    </w:rPr>
  </w:style>
  <w:style w:type="character" w:customStyle="1" w:styleId="appsBlueItalic">
    <w:name w:val="apps Blue Italic"/>
    <w:rsid w:val="00DF604B"/>
    <w:rPr>
      <w:b w:val="0"/>
      <w:i/>
      <w:color w:val="068DA4"/>
    </w:rPr>
  </w:style>
  <w:style w:type="character" w:customStyle="1" w:styleId="appsGrey">
    <w:name w:val="apps Grey"/>
    <w:rsid w:val="00DF604B"/>
    <w:rPr>
      <w:b w:val="0"/>
      <w:i w:val="0"/>
      <w:color w:val="D1D2D4"/>
    </w:rPr>
  </w:style>
  <w:style w:type="character" w:customStyle="1" w:styleId="appsGreyBold">
    <w:name w:val="apps Grey Bold"/>
    <w:rsid w:val="00DF604B"/>
    <w:rPr>
      <w:b/>
      <w:i w:val="0"/>
      <w:color w:val="D1D2D4"/>
    </w:rPr>
  </w:style>
  <w:style w:type="character" w:customStyle="1" w:styleId="appsGreyItalic">
    <w:name w:val="apps Grey Italic"/>
    <w:rsid w:val="00DF604B"/>
    <w:rPr>
      <w:b w:val="0"/>
      <w:i/>
      <w:color w:val="D1D2D4"/>
    </w:rPr>
  </w:style>
  <w:style w:type="character" w:customStyle="1" w:styleId="appsDarkPink">
    <w:name w:val="apps Dark Pink"/>
    <w:rsid w:val="00DF604B"/>
    <w:rPr>
      <w:b w:val="0"/>
      <w:i w:val="0"/>
      <w:color w:val="D25B73"/>
    </w:rPr>
  </w:style>
  <w:style w:type="character" w:customStyle="1" w:styleId="appsDarkPinkBold">
    <w:name w:val="apps Dark Pink Bold"/>
    <w:rsid w:val="00DF604B"/>
    <w:rPr>
      <w:b/>
      <w:i w:val="0"/>
      <w:color w:val="D25B73"/>
    </w:rPr>
  </w:style>
  <w:style w:type="character" w:customStyle="1" w:styleId="appsDarkPinkItalic">
    <w:name w:val="apps Dark Pink Italic"/>
    <w:rsid w:val="00DF604B"/>
    <w:rPr>
      <w:b w:val="0"/>
      <w:i/>
      <w:color w:val="D25B73"/>
    </w:rPr>
  </w:style>
  <w:style w:type="character" w:customStyle="1" w:styleId="appsRed">
    <w:name w:val="apps Red"/>
    <w:rsid w:val="00DF604B"/>
    <w:rPr>
      <w:b w:val="0"/>
      <w:i w:val="0"/>
      <w:color w:val="AB2328"/>
    </w:rPr>
  </w:style>
  <w:style w:type="character" w:customStyle="1" w:styleId="appsRedBold">
    <w:name w:val="apps Red Bold"/>
    <w:rsid w:val="00DF604B"/>
    <w:rPr>
      <w:b/>
      <w:i w:val="0"/>
      <w:color w:val="AB2328"/>
    </w:rPr>
  </w:style>
  <w:style w:type="character" w:customStyle="1" w:styleId="appsRedItalic">
    <w:name w:val="apps Red Italic"/>
    <w:rsid w:val="00DF604B"/>
    <w:rPr>
      <w:b w:val="0"/>
      <w:i/>
      <w:color w:val="AB2328"/>
    </w:rPr>
  </w:style>
  <w:style w:type="character" w:customStyle="1" w:styleId="appsDarkRed">
    <w:name w:val="apps Dark Red"/>
    <w:rsid w:val="00DF604B"/>
    <w:rPr>
      <w:b w:val="0"/>
      <w:i w:val="0"/>
      <w:color w:val="84344E"/>
    </w:rPr>
  </w:style>
  <w:style w:type="character" w:customStyle="1" w:styleId="appsDarkRedBold">
    <w:name w:val="apps Dark Red Bold"/>
    <w:rsid w:val="00DF604B"/>
    <w:rPr>
      <w:b/>
      <w:i w:val="0"/>
      <w:color w:val="84344E"/>
    </w:rPr>
  </w:style>
  <w:style w:type="character" w:customStyle="1" w:styleId="appsDarkRedItalic">
    <w:name w:val="apps Dark Red Italic"/>
    <w:rsid w:val="00DF604B"/>
    <w:rPr>
      <w:b w:val="0"/>
      <w:i/>
      <w:color w:val="84344E"/>
    </w:rPr>
  </w:style>
  <w:style w:type="character" w:customStyle="1" w:styleId="appsLightPurple">
    <w:name w:val="apps Light Purple"/>
    <w:rsid w:val="00DF604B"/>
    <w:rPr>
      <w:b w:val="0"/>
      <w:i w:val="0"/>
      <w:color w:val="auto"/>
    </w:rPr>
  </w:style>
  <w:style w:type="character" w:customStyle="1" w:styleId="appsLightPurpleBold">
    <w:name w:val="apps Light Purple Bold"/>
    <w:rsid w:val="00DF604B"/>
    <w:rPr>
      <w:b/>
      <w:i w:val="0"/>
      <w:color w:val="auto"/>
    </w:rPr>
  </w:style>
  <w:style w:type="character" w:customStyle="1" w:styleId="appsLightPurpleItalic">
    <w:name w:val="apps Light Purple Italic"/>
    <w:rsid w:val="00DF604B"/>
    <w:rPr>
      <w:b w:val="0"/>
      <w:i/>
      <w:color w:val="auto"/>
    </w:rPr>
  </w:style>
  <w:style w:type="character" w:customStyle="1" w:styleId="appsDarkPurple">
    <w:name w:val="apps Dark Purple"/>
    <w:rsid w:val="00DF604B"/>
    <w:rPr>
      <w:b w:val="0"/>
      <w:i w:val="0"/>
      <w:color w:val="5A4A61"/>
    </w:rPr>
  </w:style>
  <w:style w:type="character" w:customStyle="1" w:styleId="appsDarkPurpleBold">
    <w:name w:val="apps Dark Purple Bold"/>
    <w:rsid w:val="00DF604B"/>
    <w:rPr>
      <w:b/>
      <w:i w:val="0"/>
      <w:color w:val="5A4A61"/>
    </w:rPr>
  </w:style>
  <w:style w:type="character" w:customStyle="1" w:styleId="appsDarkPurpleItalic">
    <w:name w:val="apps Dark Purple Italic"/>
    <w:rsid w:val="00DF604B"/>
    <w:rPr>
      <w:b w:val="0"/>
      <w:i/>
      <w:color w:val="5A4A61"/>
    </w:rPr>
  </w:style>
  <w:style w:type="character" w:customStyle="1" w:styleId="appsLightGreen">
    <w:name w:val="apps Light Green"/>
    <w:rsid w:val="00DF604B"/>
    <w:rPr>
      <w:b w:val="0"/>
      <w:i w:val="0"/>
      <w:color w:val="98DBCE"/>
    </w:rPr>
  </w:style>
  <w:style w:type="character" w:customStyle="1" w:styleId="appsLightGreenBold">
    <w:name w:val="apps Light Green Bold"/>
    <w:rsid w:val="00DF604B"/>
    <w:rPr>
      <w:b/>
      <w:i w:val="0"/>
      <w:color w:val="98DBCE"/>
    </w:rPr>
  </w:style>
  <w:style w:type="character" w:customStyle="1" w:styleId="appsLightGreenItalic">
    <w:name w:val="apps Light Green Italic"/>
    <w:rsid w:val="00DF604B"/>
    <w:rPr>
      <w:b w:val="0"/>
      <w:i/>
      <w:color w:val="98DBCE"/>
    </w:rPr>
  </w:style>
  <w:style w:type="character" w:customStyle="1" w:styleId="appsDarkGreen">
    <w:name w:val="apps Dark Green"/>
    <w:rsid w:val="00DF604B"/>
    <w:rPr>
      <w:b w:val="0"/>
      <w:i w:val="0"/>
      <w:color w:val="28724F"/>
    </w:rPr>
  </w:style>
  <w:style w:type="character" w:customStyle="1" w:styleId="appsDarkGreenBold">
    <w:name w:val="apps Dark Green Bold"/>
    <w:rsid w:val="00DF604B"/>
    <w:rPr>
      <w:b/>
      <w:i w:val="0"/>
      <w:color w:val="28724F"/>
    </w:rPr>
  </w:style>
  <w:style w:type="character" w:customStyle="1" w:styleId="appsDarkGreenItalic">
    <w:name w:val="apps Dark Green Italic"/>
    <w:rsid w:val="00DF604B"/>
    <w:rPr>
      <w:b w:val="0"/>
      <w:i/>
      <w:color w:val="28724F"/>
    </w:rPr>
  </w:style>
  <w:style w:type="character" w:customStyle="1" w:styleId="appsMiddleGreen">
    <w:name w:val="apps Middle Green"/>
    <w:rsid w:val="00DF604B"/>
    <w:rPr>
      <w:b w:val="0"/>
      <w:i w:val="0"/>
      <w:color w:val="98DBCE"/>
    </w:rPr>
  </w:style>
  <w:style w:type="character" w:customStyle="1" w:styleId="appsMiddleGreenBold">
    <w:name w:val="apps Middle Green Bold"/>
    <w:rsid w:val="00DF604B"/>
    <w:rPr>
      <w:b/>
      <w:i w:val="0"/>
      <w:color w:val="98DBCE"/>
    </w:rPr>
  </w:style>
  <w:style w:type="character" w:customStyle="1" w:styleId="appsMiddleGreenItalic">
    <w:name w:val="apps Middle Green Italic"/>
    <w:rsid w:val="00DF604B"/>
    <w:rPr>
      <w:b w:val="0"/>
      <w:i/>
      <w:color w:val="98DBCE"/>
    </w:rPr>
  </w:style>
  <w:style w:type="character" w:customStyle="1" w:styleId="appsCodeText">
    <w:name w:val="apps Code Text"/>
    <w:rsid w:val="00DF604B"/>
    <w:rPr>
      <w:rFonts w:ascii="Courier New" w:hAnsi="Courier New" w:cs="Courier New"/>
      <w:b w:val="0"/>
      <w:i w:val="0"/>
      <w:color w:val="5A4A61"/>
      <w:sz w:val="20"/>
    </w:rPr>
  </w:style>
  <w:style w:type="character" w:customStyle="1" w:styleId="appsCodeTextBold">
    <w:name w:val="apps Code Text Bold"/>
    <w:rsid w:val="00DF604B"/>
    <w:rPr>
      <w:rFonts w:ascii="Courier New" w:hAnsi="Courier New" w:cs="Courier New"/>
      <w:b/>
      <w:i w:val="0"/>
      <w:color w:val="5A4A61"/>
      <w:sz w:val="20"/>
    </w:rPr>
  </w:style>
  <w:style w:type="character" w:customStyle="1" w:styleId="DeakinHyperlink">
    <w:name w:val="Deakin Hyperlink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DeakinWhite">
    <w:name w:val="Deakin White"/>
    <w:rsid w:val="00DF604B"/>
    <w:rPr>
      <w:color w:val="FFFFFF"/>
    </w:rPr>
  </w:style>
  <w:style w:type="character" w:customStyle="1" w:styleId="DeakinWhiteBold">
    <w:name w:val="Deakin White Bold"/>
    <w:rsid w:val="00DF604B"/>
    <w:rPr>
      <w:b/>
      <w:i w:val="0"/>
      <w:color w:val="FFFFFF"/>
    </w:rPr>
  </w:style>
  <w:style w:type="character" w:customStyle="1" w:styleId="DeakinWhiteItalic">
    <w:name w:val="Deakin White Italic"/>
    <w:rsid w:val="00DF604B"/>
    <w:rPr>
      <w:b/>
      <w:i w:val="0"/>
      <w:color w:val="FFFFFF"/>
    </w:rPr>
  </w:style>
  <w:style w:type="character" w:customStyle="1" w:styleId="DeakinGreen">
    <w:name w:val="Deakin Green"/>
    <w:rsid w:val="00DF604B"/>
    <w:rPr>
      <w:b w:val="0"/>
      <w:i w:val="0"/>
      <w:color w:val="B0BB67"/>
    </w:rPr>
  </w:style>
  <w:style w:type="character" w:customStyle="1" w:styleId="DeakinGreenBold">
    <w:name w:val="Deakin Green Bold"/>
    <w:rsid w:val="00DF604B"/>
    <w:rPr>
      <w:b/>
      <w:i w:val="0"/>
      <w:color w:val="B0BB67"/>
    </w:rPr>
  </w:style>
  <w:style w:type="character" w:customStyle="1" w:styleId="DeakinGreenItalic">
    <w:name w:val="Deakin Green Italic"/>
    <w:rsid w:val="00DF604B"/>
    <w:rPr>
      <w:b w:val="0"/>
      <w:i/>
      <w:color w:val="B0BB67"/>
    </w:rPr>
  </w:style>
  <w:style w:type="character" w:customStyle="1" w:styleId="DeakinOrange">
    <w:name w:val="Deakin Orange"/>
    <w:rsid w:val="00DF604B"/>
    <w:rPr>
      <w:b w:val="0"/>
      <w:i w:val="0"/>
      <w:color w:val="F79625"/>
    </w:rPr>
  </w:style>
  <w:style w:type="character" w:customStyle="1" w:styleId="DeakinOrangeBold">
    <w:name w:val="Deakin Orange Bold"/>
    <w:rsid w:val="00DF604B"/>
    <w:rPr>
      <w:b/>
      <w:i w:val="0"/>
      <w:color w:val="F79625"/>
    </w:rPr>
  </w:style>
  <w:style w:type="character" w:customStyle="1" w:styleId="DeakinOrangeItalic">
    <w:name w:val="Deakin Orange Italic"/>
    <w:rsid w:val="00DF604B"/>
    <w:rPr>
      <w:b w:val="0"/>
      <w:i/>
      <w:color w:val="F79625"/>
    </w:rPr>
  </w:style>
  <w:style w:type="character" w:customStyle="1" w:styleId="DeakinBlue">
    <w:name w:val="Deakin Blue"/>
    <w:rsid w:val="00DF604B"/>
    <w:rPr>
      <w:b w:val="0"/>
      <w:i w:val="0"/>
      <w:color w:val="068DA4"/>
    </w:rPr>
  </w:style>
  <w:style w:type="character" w:customStyle="1" w:styleId="DeakinBlueBold">
    <w:name w:val="Deakin Blue Bold"/>
    <w:rsid w:val="00DF604B"/>
    <w:rPr>
      <w:b/>
      <w:i w:val="0"/>
      <w:color w:val="068DA4"/>
    </w:rPr>
  </w:style>
  <w:style w:type="character" w:customStyle="1" w:styleId="DeakinBlueItalic">
    <w:name w:val="Deakin Blue Italic"/>
    <w:rsid w:val="00DF604B"/>
    <w:rPr>
      <w:b w:val="0"/>
      <w:i/>
      <w:color w:val="068DA4"/>
    </w:rPr>
  </w:style>
  <w:style w:type="character" w:customStyle="1" w:styleId="DeakinGrey">
    <w:name w:val="Deakin Grey"/>
    <w:rsid w:val="00DF604B"/>
    <w:rPr>
      <w:b w:val="0"/>
      <w:i w:val="0"/>
      <w:color w:val="D1D2D4"/>
    </w:rPr>
  </w:style>
  <w:style w:type="character" w:customStyle="1" w:styleId="DeakinGreyBold">
    <w:name w:val="Deakin Grey Bold"/>
    <w:rsid w:val="00DF604B"/>
    <w:rPr>
      <w:b/>
      <w:i w:val="0"/>
      <w:color w:val="D1D2D4"/>
    </w:rPr>
  </w:style>
  <w:style w:type="character" w:customStyle="1" w:styleId="DeakinGreyItalic">
    <w:name w:val="Deakin Grey Italic"/>
    <w:rsid w:val="00DF604B"/>
    <w:rPr>
      <w:b w:val="0"/>
      <w:i/>
      <w:color w:val="D1D2D4"/>
    </w:rPr>
  </w:style>
  <w:style w:type="character" w:customStyle="1" w:styleId="DeakinDarkPink">
    <w:name w:val="Deakin Dark Pink"/>
    <w:rsid w:val="00DF604B"/>
    <w:rPr>
      <w:b w:val="0"/>
      <w:i w:val="0"/>
      <w:color w:val="D25B73"/>
    </w:rPr>
  </w:style>
  <w:style w:type="character" w:customStyle="1" w:styleId="DeakinDarkPinkBold">
    <w:name w:val="Deakin Dark Pink Bold"/>
    <w:rsid w:val="00DF604B"/>
    <w:rPr>
      <w:b/>
      <w:i w:val="0"/>
      <w:color w:val="D25B73"/>
    </w:rPr>
  </w:style>
  <w:style w:type="character" w:customStyle="1" w:styleId="DeakinDarkPinkItalic">
    <w:name w:val="Deakin Dark Pink Italic"/>
    <w:rsid w:val="00DF604B"/>
    <w:rPr>
      <w:b w:val="0"/>
      <w:i/>
      <w:color w:val="D25B73"/>
    </w:rPr>
  </w:style>
  <w:style w:type="character" w:customStyle="1" w:styleId="DeakinRed">
    <w:name w:val="Deakin Red"/>
    <w:rsid w:val="00DF604B"/>
    <w:rPr>
      <w:b w:val="0"/>
      <w:i w:val="0"/>
      <w:color w:val="AB2328"/>
    </w:rPr>
  </w:style>
  <w:style w:type="character" w:customStyle="1" w:styleId="DeakinRedBold">
    <w:name w:val="Deakin Red Bold"/>
    <w:rsid w:val="00DF604B"/>
    <w:rPr>
      <w:b/>
      <w:i w:val="0"/>
      <w:color w:val="AB2328"/>
    </w:rPr>
  </w:style>
  <w:style w:type="character" w:customStyle="1" w:styleId="DeakinRedItalic">
    <w:name w:val="Deakin Red Italic"/>
    <w:rsid w:val="00DF604B"/>
    <w:rPr>
      <w:b w:val="0"/>
      <w:i/>
      <w:color w:val="AB2328"/>
    </w:rPr>
  </w:style>
  <w:style w:type="character" w:customStyle="1" w:styleId="DeakinDarkRed">
    <w:name w:val="Deakin Dark Red"/>
    <w:rsid w:val="00DF604B"/>
    <w:rPr>
      <w:b w:val="0"/>
      <w:i w:val="0"/>
      <w:color w:val="84344E"/>
    </w:rPr>
  </w:style>
  <w:style w:type="character" w:customStyle="1" w:styleId="DeakinDarkRedBold">
    <w:name w:val="Deakin Dark Red Bold"/>
    <w:rsid w:val="00DF604B"/>
    <w:rPr>
      <w:b/>
      <w:i w:val="0"/>
      <w:color w:val="84344E"/>
    </w:rPr>
  </w:style>
  <w:style w:type="character" w:customStyle="1" w:styleId="DeakinDarkRedItalic">
    <w:name w:val="Deakin Dark Red Italic"/>
    <w:rsid w:val="00DF604B"/>
    <w:rPr>
      <w:b w:val="0"/>
      <w:i/>
      <w:color w:val="84344E"/>
    </w:rPr>
  </w:style>
  <w:style w:type="character" w:customStyle="1" w:styleId="DeakinLightPurple">
    <w:name w:val="Deakin Light Purple"/>
    <w:rsid w:val="00DF604B"/>
    <w:rPr>
      <w:b w:val="0"/>
      <w:i w:val="0"/>
      <w:color w:val="auto"/>
    </w:rPr>
  </w:style>
  <w:style w:type="character" w:customStyle="1" w:styleId="DeakinLightPurpleBold">
    <w:name w:val="Deakin Light Purple Bold"/>
    <w:rsid w:val="00DF604B"/>
    <w:rPr>
      <w:b/>
      <w:i w:val="0"/>
      <w:color w:val="auto"/>
    </w:rPr>
  </w:style>
  <w:style w:type="character" w:customStyle="1" w:styleId="DeakinLightPurpleItalic">
    <w:name w:val="Deakin Light Purple Italic"/>
    <w:rsid w:val="00DF604B"/>
    <w:rPr>
      <w:b w:val="0"/>
      <w:i/>
      <w:color w:val="auto"/>
    </w:rPr>
  </w:style>
  <w:style w:type="character" w:customStyle="1" w:styleId="DeakinDarkPurple">
    <w:name w:val="Deakin Dark Purple"/>
    <w:rsid w:val="00DF604B"/>
    <w:rPr>
      <w:b w:val="0"/>
      <w:i w:val="0"/>
      <w:color w:val="5A4A61"/>
    </w:rPr>
  </w:style>
  <w:style w:type="character" w:customStyle="1" w:styleId="DeakinDarkPurpleBold">
    <w:name w:val="Deakin Dark Purple Bold"/>
    <w:rsid w:val="00DF604B"/>
    <w:rPr>
      <w:b/>
      <w:i w:val="0"/>
      <w:color w:val="5A4A61"/>
    </w:rPr>
  </w:style>
  <w:style w:type="character" w:customStyle="1" w:styleId="DeakinDarkPurpleItalic">
    <w:name w:val="Deakin Dark Purple Italic"/>
    <w:rsid w:val="00DF604B"/>
    <w:rPr>
      <w:b w:val="0"/>
      <w:i/>
      <w:color w:val="5A4A61"/>
    </w:rPr>
  </w:style>
  <w:style w:type="character" w:customStyle="1" w:styleId="DeakinLightGreen">
    <w:name w:val="Deakin Light Green"/>
    <w:rsid w:val="00DF604B"/>
    <w:rPr>
      <w:b w:val="0"/>
      <w:i w:val="0"/>
      <w:color w:val="98DBCE"/>
    </w:rPr>
  </w:style>
  <w:style w:type="character" w:customStyle="1" w:styleId="DeakinLightGreenBold">
    <w:name w:val="Deakin Light Green Bold"/>
    <w:rsid w:val="00DF604B"/>
    <w:rPr>
      <w:b/>
      <w:i w:val="0"/>
      <w:color w:val="98DBCE"/>
    </w:rPr>
  </w:style>
  <w:style w:type="character" w:customStyle="1" w:styleId="DeakinLightGreenItalic">
    <w:name w:val="Deakin Light Green Italic"/>
    <w:rsid w:val="00DF604B"/>
    <w:rPr>
      <w:b w:val="0"/>
      <w:i/>
      <w:color w:val="98DBCE"/>
    </w:rPr>
  </w:style>
  <w:style w:type="character" w:customStyle="1" w:styleId="DeakinDarkGreen">
    <w:name w:val="Deakin Dark Green"/>
    <w:rsid w:val="00DF604B"/>
    <w:rPr>
      <w:b w:val="0"/>
      <w:i w:val="0"/>
      <w:color w:val="28724F"/>
    </w:rPr>
  </w:style>
  <w:style w:type="character" w:customStyle="1" w:styleId="DeakinDarkGreenBold">
    <w:name w:val="Deakin Dark Green Bold"/>
    <w:rsid w:val="00DF604B"/>
    <w:rPr>
      <w:b/>
      <w:i w:val="0"/>
      <w:color w:val="28724F"/>
    </w:rPr>
  </w:style>
  <w:style w:type="character" w:customStyle="1" w:styleId="DeakinDarkGreenItalic">
    <w:name w:val="Deakin Dark Green Italic"/>
    <w:rsid w:val="00DF604B"/>
    <w:rPr>
      <w:b w:val="0"/>
      <w:i/>
      <w:color w:val="28724F"/>
    </w:rPr>
  </w:style>
  <w:style w:type="character" w:customStyle="1" w:styleId="DeakinMiddleGreen">
    <w:name w:val="Deakin Middle Green"/>
    <w:rsid w:val="00DF604B"/>
    <w:rPr>
      <w:b w:val="0"/>
      <w:i w:val="0"/>
      <w:color w:val="98DBCE"/>
    </w:rPr>
  </w:style>
  <w:style w:type="character" w:customStyle="1" w:styleId="DeakinMiddleGreenBold">
    <w:name w:val="Deakin Middle Green Bold"/>
    <w:rsid w:val="00DF604B"/>
    <w:rPr>
      <w:b/>
      <w:i w:val="0"/>
      <w:color w:val="98DBCE"/>
    </w:rPr>
  </w:style>
  <w:style w:type="character" w:customStyle="1" w:styleId="DeakinMiddleGreenItalic">
    <w:name w:val="Deakin Middle Green Italic"/>
    <w:rsid w:val="00DF604B"/>
    <w:rPr>
      <w:b w:val="0"/>
      <w:i/>
      <w:color w:val="98DBCE"/>
    </w:rPr>
  </w:style>
  <w:style w:type="character" w:customStyle="1" w:styleId="DeakinCodeText">
    <w:name w:val="Deakin Code Text"/>
    <w:rsid w:val="00DF604B"/>
    <w:rPr>
      <w:rFonts w:ascii="Courier New" w:hAnsi="Courier New" w:cs="Courier New"/>
      <w:b w:val="0"/>
      <w:i w:val="0"/>
      <w:color w:val="5A4A61"/>
      <w:sz w:val="20"/>
    </w:rPr>
  </w:style>
  <w:style w:type="character" w:customStyle="1" w:styleId="DeakinCodeTextBold">
    <w:name w:val="Deakin Code Text Bold"/>
    <w:rsid w:val="00DF604B"/>
    <w:rPr>
      <w:rFonts w:ascii="Courier New" w:hAnsi="Courier New" w:cs="Courier New"/>
      <w:b/>
      <w:i w:val="0"/>
      <w:color w:val="5A4A61"/>
      <w:sz w:val="20"/>
    </w:rPr>
  </w:style>
  <w:style w:type="paragraph" w:styleId="TOC1">
    <w:name w:val="toc 1"/>
    <w:next w:val="Normal"/>
    <w:uiPriority w:val="39"/>
    <w:unhideWhenUsed/>
    <w:rsid w:val="00623218"/>
    <w:pPr>
      <w:tabs>
        <w:tab w:val="left" w:pos="400"/>
        <w:tab w:val="left" w:pos="1560"/>
        <w:tab w:val="right" w:leader="dot" w:pos="9628"/>
      </w:tabs>
      <w:spacing w:before="240" w:after="60" w:line="260" w:lineRule="atLeast"/>
      <w:ind w:left="2268" w:right="284" w:hanging="1134"/>
    </w:pPr>
    <w:rPr>
      <w:rFonts w:cs="Calibri"/>
      <w:b/>
      <w:noProof/>
      <w:color w:val="000000"/>
      <w:sz w:val="20"/>
      <w:u w:color="000000"/>
    </w:rPr>
  </w:style>
  <w:style w:type="paragraph" w:styleId="TOC2">
    <w:name w:val="toc 2"/>
    <w:basedOn w:val="TOC1"/>
    <w:next w:val="Normal"/>
    <w:uiPriority w:val="39"/>
    <w:unhideWhenUsed/>
    <w:rsid w:val="00623218"/>
    <w:pPr>
      <w:tabs>
        <w:tab w:val="left" w:pos="993"/>
      </w:tabs>
      <w:spacing w:before="100" w:after="40" w:line="240" w:lineRule="atLeast"/>
      <w:ind w:hanging="709"/>
    </w:pPr>
    <w:rPr>
      <w:b w:val="0"/>
    </w:rPr>
  </w:style>
  <w:style w:type="paragraph" w:styleId="TOC3">
    <w:name w:val="toc 3"/>
    <w:next w:val="Normal"/>
    <w:uiPriority w:val="39"/>
    <w:unhideWhenUsed/>
    <w:rsid w:val="00623218"/>
    <w:pPr>
      <w:tabs>
        <w:tab w:val="right" w:leader="dot" w:pos="9639"/>
      </w:tabs>
      <w:spacing w:before="40" w:after="40" w:line="260" w:lineRule="atLeast"/>
      <w:ind w:left="2835" w:right="284" w:hanging="567"/>
    </w:pPr>
    <w:rPr>
      <w:rFonts w:cs="Calibri"/>
      <w:noProof/>
      <w:color w:val="000000"/>
      <w:sz w:val="20"/>
      <w:u w:color="000000"/>
    </w:rPr>
  </w:style>
  <w:style w:type="paragraph" w:styleId="TOC4">
    <w:name w:val="toc 4"/>
    <w:next w:val="Normal"/>
    <w:uiPriority w:val="39"/>
    <w:unhideWhenUsed/>
    <w:rsid w:val="002D16E6"/>
    <w:pPr>
      <w:spacing w:after="0" w:line="240" w:lineRule="auto"/>
      <w:ind w:left="600"/>
    </w:pPr>
    <w:rPr>
      <w:rFonts w:cs="Calibri"/>
      <w:color w:val="000000"/>
      <w:sz w:val="20"/>
      <w:szCs w:val="20"/>
      <w:u w:color="000000"/>
    </w:rPr>
  </w:style>
  <w:style w:type="paragraph" w:styleId="TOC5">
    <w:name w:val="toc 5"/>
    <w:basedOn w:val="TOC4"/>
    <w:next w:val="Normal"/>
    <w:autoRedefine/>
    <w:uiPriority w:val="39"/>
    <w:unhideWhenUsed/>
    <w:rsid w:val="00DF604B"/>
    <w:pPr>
      <w:ind w:left="800"/>
    </w:pPr>
  </w:style>
  <w:style w:type="paragraph" w:styleId="TOC6">
    <w:name w:val="toc 6"/>
    <w:basedOn w:val="TOC5"/>
    <w:next w:val="Normal"/>
    <w:autoRedefine/>
    <w:uiPriority w:val="39"/>
    <w:unhideWhenUsed/>
    <w:rsid w:val="00DF604B"/>
    <w:pPr>
      <w:ind w:left="1000"/>
    </w:pPr>
  </w:style>
  <w:style w:type="paragraph" w:styleId="TOC7">
    <w:name w:val="toc 7"/>
    <w:basedOn w:val="TOC6"/>
    <w:next w:val="Normal"/>
    <w:autoRedefine/>
    <w:uiPriority w:val="39"/>
    <w:unhideWhenUsed/>
    <w:rsid w:val="00DF604B"/>
    <w:pPr>
      <w:ind w:left="1200"/>
    </w:pPr>
  </w:style>
  <w:style w:type="paragraph" w:styleId="TOC8">
    <w:name w:val="toc 8"/>
    <w:basedOn w:val="TOC7"/>
    <w:next w:val="Normal"/>
    <w:autoRedefine/>
    <w:uiPriority w:val="39"/>
    <w:unhideWhenUsed/>
    <w:rsid w:val="00DF604B"/>
    <w:pPr>
      <w:ind w:left="1400"/>
    </w:pPr>
  </w:style>
  <w:style w:type="paragraph" w:styleId="TOC9">
    <w:name w:val="toc 9"/>
    <w:basedOn w:val="TOC8"/>
    <w:next w:val="Normal"/>
    <w:autoRedefine/>
    <w:uiPriority w:val="39"/>
    <w:unhideWhenUsed/>
    <w:rsid w:val="00DF604B"/>
    <w:pPr>
      <w:ind w:left="1600"/>
    </w:pPr>
  </w:style>
  <w:style w:type="paragraph" w:styleId="ListBullet">
    <w:name w:val="List Bullet"/>
    <w:basedOn w:val="BodyText"/>
    <w:uiPriority w:val="99"/>
    <w:unhideWhenUsed/>
    <w:rsid w:val="00DF604B"/>
    <w:pPr>
      <w:numPr>
        <w:numId w:val="4"/>
      </w:numPr>
      <w:tabs>
        <w:tab w:val="left" w:pos="1559"/>
      </w:tabs>
      <w:spacing w:before="0" w:after="60"/>
      <w:outlineLvl w:val="0"/>
    </w:pPr>
  </w:style>
  <w:style w:type="paragraph" w:customStyle="1" w:styleId="ListBullet10">
    <w:name w:val="List Bullet 1"/>
    <w:basedOn w:val="ListBullet"/>
    <w:rsid w:val="00E721A6"/>
    <w:pPr>
      <w:keepLines w:val="0"/>
      <w:numPr>
        <w:ilvl w:val="1"/>
        <w:numId w:val="21"/>
      </w:numPr>
      <w:ind w:left="1560" w:hanging="369"/>
      <w:outlineLvl w:val="9"/>
    </w:pPr>
  </w:style>
  <w:style w:type="paragraph" w:styleId="ListBullet2">
    <w:name w:val="List Bullet 2"/>
    <w:basedOn w:val="ListBullet10"/>
    <w:uiPriority w:val="99"/>
    <w:unhideWhenUsed/>
    <w:rsid w:val="00DF604B"/>
    <w:pPr>
      <w:numPr>
        <w:ilvl w:val="2"/>
      </w:numPr>
      <w:tabs>
        <w:tab w:val="left" w:pos="1899"/>
      </w:tabs>
      <w:outlineLvl w:val="2"/>
    </w:pPr>
  </w:style>
  <w:style w:type="paragraph" w:styleId="ListBullet3">
    <w:name w:val="List Bullet 3"/>
    <w:basedOn w:val="ListBullet2"/>
    <w:uiPriority w:val="99"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ListBullet4">
    <w:name w:val="List Bullet 4"/>
    <w:basedOn w:val="ListBullet3"/>
    <w:uiPriority w:val="99"/>
    <w:unhideWhenUsed/>
    <w:rsid w:val="00DF604B"/>
    <w:pPr>
      <w:numPr>
        <w:ilvl w:val="0"/>
        <w:numId w:val="0"/>
      </w:numPr>
      <w:tabs>
        <w:tab w:val="clear" w:pos="2268"/>
        <w:tab w:val="left" w:pos="2636"/>
      </w:tabs>
      <w:outlineLvl w:val="4"/>
    </w:pPr>
  </w:style>
  <w:style w:type="paragraph" w:styleId="ListBullet5">
    <w:name w:val="List Bullet 5"/>
    <w:basedOn w:val="ListBullet4"/>
    <w:uiPriority w:val="99"/>
    <w:unhideWhenUsed/>
    <w:rsid w:val="00DF604B"/>
    <w:pPr>
      <w:numPr>
        <w:ilvl w:val="5"/>
        <w:numId w:val="21"/>
      </w:numPr>
      <w:tabs>
        <w:tab w:val="clear" w:pos="2636"/>
      </w:tabs>
      <w:outlineLvl w:val="5"/>
    </w:pPr>
  </w:style>
  <w:style w:type="paragraph" w:customStyle="1" w:styleId="ListBullet6">
    <w:name w:val="List Bullet 6"/>
    <w:basedOn w:val="ListBullet5"/>
    <w:rsid w:val="00DF604B"/>
    <w:pPr>
      <w:numPr>
        <w:ilvl w:val="6"/>
      </w:numPr>
      <w:tabs>
        <w:tab w:val="left" w:pos="3373"/>
      </w:tabs>
      <w:outlineLvl w:val="6"/>
    </w:pPr>
  </w:style>
  <w:style w:type="paragraph" w:customStyle="1" w:styleId="ListBullet7">
    <w:name w:val="List Bullet 7"/>
    <w:basedOn w:val="ListBulle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Bullet8">
    <w:name w:val="List Bullet 8"/>
    <w:basedOn w:val="ListBulle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ListText">
    <w:name w:val="List Text"/>
    <w:basedOn w:val="BodyText"/>
    <w:rsid w:val="00DF604B"/>
    <w:pPr>
      <w:numPr>
        <w:numId w:val="5"/>
      </w:numPr>
      <w:tabs>
        <w:tab w:val="clear" w:pos="1134"/>
      </w:tabs>
      <w:spacing w:before="0" w:after="60"/>
      <w:outlineLvl w:val="0"/>
    </w:pPr>
  </w:style>
  <w:style w:type="paragraph" w:customStyle="1" w:styleId="ListText1">
    <w:name w:val="List Text 1"/>
    <w:basedOn w:val="ListText"/>
    <w:rsid w:val="00DF604B"/>
    <w:pPr>
      <w:numPr>
        <w:ilvl w:val="1"/>
      </w:numPr>
      <w:tabs>
        <w:tab w:val="clear" w:pos="1134"/>
      </w:tabs>
      <w:outlineLvl w:val="1"/>
    </w:pPr>
  </w:style>
  <w:style w:type="paragraph" w:customStyle="1" w:styleId="ListText2">
    <w:name w:val="List Text 2"/>
    <w:basedOn w:val="ListText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ListText3">
    <w:name w:val="List Text 3"/>
    <w:basedOn w:val="ListText2"/>
    <w:rsid w:val="00DF604B"/>
    <w:pPr>
      <w:numPr>
        <w:ilvl w:val="3"/>
      </w:numPr>
      <w:tabs>
        <w:tab w:val="clear" w:pos="1899"/>
      </w:tabs>
      <w:outlineLvl w:val="3"/>
    </w:pPr>
  </w:style>
  <w:style w:type="paragraph" w:customStyle="1" w:styleId="ListText4">
    <w:name w:val="List Text 4"/>
    <w:basedOn w:val="ListText3"/>
    <w:rsid w:val="00DF604B"/>
    <w:pPr>
      <w:numPr>
        <w:ilvl w:val="4"/>
      </w:numPr>
      <w:tabs>
        <w:tab w:val="clear" w:pos="2268"/>
      </w:tabs>
      <w:outlineLvl w:val="4"/>
    </w:pPr>
  </w:style>
  <w:style w:type="paragraph" w:customStyle="1" w:styleId="ListText5">
    <w:name w:val="List Text 5"/>
    <w:basedOn w:val="ListText4"/>
    <w:rsid w:val="00DF604B"/>
    <w:pPr>
      <w:numPr>
        <w:ilvl w:val="5"/>
      </w:numPr>
      <w:tabs>
        <w:tab w:val="clear" w:pos="2636"/>
      </w:tabs>
      <w:outlineLvl w:val="5"/>
    </w:pPr>
  </w:style>
  <w:style w:type="paragraph" w:customStyle="1" w:styleId="ListText6">
    <w:name w:val="List Text 6"/>
    <w:basedOn w:val="ListText5"/>
    <w:rsid w:val="00DF604B"/>
    <w:pPr>
      <w:numPr>
        <w:ilvl w:val="6"/>
      </w:numPr>
      <w:tabs>
        <w:tab w:val="clear" w:pos="3005"/>
      </w:tabs>
      <w:outlineLvl w:val="6"/>
    </w:pPr>
  </w:style>
  <w:style w:type="paragraph" w:customStyle="1" w:styleId="ListText7">
    <w:name w:val="List Text 7"/>
    <w:basedOn w:val="ListText6"/>
    <w:rsid w:val="00DF604B"/>
    <w:pPr>
      <w:numPr>
        <w:ilvl w:val="7"/>
      </w:numPr>
      <w:tabs>
        <w:tab w:val="clear" w:pos="3373"/>
      </w:tabs>
      <w:outlineLvl w:val="7"/>
    </w:pPr>
  </w:style>
  <w:style w:type="paragraph" w:customStyle="1" w:styleId="ListText8">
    <w:name w:val="List Text 8"/>
    <w:basedOn w:val="ListText7"/>
    <w:rsid w:val="00DF604B"/>
    <w:pPr>
      <w:numPr>
        <w:ilvl w:val="8"/>
      </w:numPr>
      <w:tabs>
        <w:tab w:val="clear" w:pos="3742"/>
      </w:tabs>
      <w:outlineLvl w:val="8"/>
    </w:pPr>
  </w:style>
  <w:style w:type="paragraph" w:customStyle="1" w:styleId="ListHang">
    <w:name w:val="List Hang"/>
    <w:basedOn w:val="BodyText"/>
    <w:rsid w:val="00DF604B"/>
    <w:pPr>
      <w:numPr>
        <w:numId w:val="6"/>
      </w:numPr>
      <w:tabs>
        <w:tab w:val="left" w:pos="1559"/>
      </w:tabs>
      <w:spacing w:before="0" w:after="60"/>
      <w:outlineLvl w:val="0"/>
    </w:pPr>
  </w:style>
  <w:style w:type="paragraph" w:customStyle="1" w:styleId="ListHang1">
    <w:name w:val="List Hang 1"/>
    <w:basedOn w:val="ListHang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ListHang2">
    <w:name w:val="List Hang 2"/>
    <w:basedOn w:val="ListHang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ListHang3">
    <w:name w:val="List Hang 3"/>
    <w:basedOn w:val="ListHang2"/>
    <w:rsid w:val="001F5ECE"/>
    <w:pPr>
      <w:numPr>
        <w:ilvl w:val="0"/>
        <w:numId w:val="0"/>
      </w:numPr>
      <w:ind w:left="2268" w:hanging="284"/>
      <w:outlineLvl w:val="3"/>
    </w:pPr>
  </w:style>
  <w:style w:type="paragraph" w:customStyle="1" w:styleId="ListHang4">
    <w:name w:val="List Hang 4"/>
    <w:rsid w:val="001F5ECE"/>
    <w:pPr>
      <w:numPr>
        <w:ilvl w:val="4"/>
      </w:numPr>
      <w:tabs>
        <w:tab w:val="left" w:pos="2636"/>
      </w:tabs>
      <w:spacing w:after="100"/>
      <w:ind w:left="2693" w:hanging="425"/>
      <w:outlineLvl w:val="4"/>
    </w:pPr>
    <w:rPr>
      <w:rFonts w:ascii="Calibri" w:hAnsi="Calibri" w:cs="Calibri"/>
      <w:color w:val="000000"/>
      <w:sz w:val="20"/>
      <w:u w:color="000000"/>
    </w:rPr>
  </w:style>
  <w:style w:type="paragraph" w:customStyle="1" w:styleId="ListHang5">
    <w:name w:val="List Hang 5"/>
    <w:basedOn w:val="ListHang4"/>
    <w:rsid w:val="00DF604B"/>
    <w:pPr>
      <w:numPr>
        <w:ilvl w:val="5"/>
      </w:numPr>
      <w:tabs>
        <w:tab w:val="clear" w:pos="2636"/>
        <w:tab w:val="left" w:pos="3005"/>
      </w:tabs>
      <w:ind w:left="2693" w:hanging="425"/>
      <w:outlineLvl w:val="5"/>
    </w:pPr>
  </w:style>
  <w:style w:type="paragraph" w:customStyle="1" w:styleId="ListHang6">
    <w:name w:val="List Hang 6"/>
    <w:basedOn w:val="ListHang5"/>
    <w:rsid w:val="00DF604B"/>
    <w:pPr>
      <w:numPr>
        <w:ilvl w:val="6"/>
      </w:numPr>
      <w:tabs>
        <w:tab w:val="clear" w:pos="3005"/>
        <w:tab w:val="left" w:pos="3373"/>
      </w:tabs>
      <w:ind w:left="2693" w:hanging="425"/>
      <w:outlineLvl w:val="6"/>
    </w:pPr>
  </w:style>
  <w:style w:type="paragraph" w:customStyle="1" w:styleId="ListHang7">
    <w:name w:val="List Hang 7"/>
    <w:basedOn w:val="ListHang6"/>
    <w:rsid w:val="00DF604B"/>
    <w:pPr>
      <w:numPr>
        <w:ilvl w:val="7"/>
      </w:numPr>
      <w:tabs>
        <w:tab w:val="clear" w:pos="3373"/>
        <w:tab w:val="left" w:pos="3742"/>
      </w:tabs>
      <w:ind w:left="2693" w:hanging="425"/>
      <w:outlineLvl w:val="7"/>
    </w:pPr>
  </w:style>
  <w:style w:type="paragraph" w:customStyle="1" w:styleId="ListHang8">
    <w:name w:val="List Hang 8"/>
    <w:basedOn w:val="ListHang7"/>
    <w:rsid w:val="00DF604B"/>
    <w:pPr>
      <w:numPr>
        <w:ilvl w:val="8"/>
      </w:numPr>
      <w:tabs>
        <w:tab w:val="clear" w:pos="3742"/>
        <w:tab w:val="left" w:pos="4110"/>
      </w:tabs>
      <w:ind w:left="2693" w:hanging="425"/>
      <w:outlineLvl w:val="8"/>
    </w:pPr>
  </w:style>
  <w:style w:type="paragraph" w:styleId="List">
    <w:name w:val="List"/>
    <w:basedOn w:val="BodyText"/>
    <w:uiPriority w:val="99"/>
    <w:unhideWhenUsed/>
    <w:rsid w:val="00DF604B"/>
    <w:pPr>
      <w:numPr>
        <w:numId w:val="7"/>
      </w:numPr>
      <w:spacing w:before="0" w:after="60"/>
      <w:outlineLvl w:val="0"/>
    </w:pPr>
  </w:style>
  <w:style w:type="paragraph" w:customStyle="1" w:styleId="List1">
    <w:name w:val="List 1"/>
    <w:basedOn w:val="List"/>
    <w:rsid w:val="00DF604B"/>
    <w:pPr>
      <w:numPr>
        <w:ilvl w:val="1"/>
      </w:numPr>
      <w:outlineLvl w:val="1"/>
    </w:pPr>
  </w:style>
  <w:style w:type="paragraph" w:styleId="List2">
    <w:name w:val="List 2"/>
    <w:basedOn w:val="List1"/>
    <w:uiPriority w:val="99"/>
    <w:semiHidden/>
    <w:unhideWhenUsed/>
    <w:rsid w:val="00DF604B"/>
    <w:pPr>
      <w:numPr>
        <w:ilvl w:val="2"/>
      </w:numPr>
      <w:tabs>
        <w:tab w:val="left" w:pos="1899"/>
      </w:tabs>
      <w:outlineLvl w:val="2"/>
    </w:pPr>
  </w:style>
  <w:style w:type="paragraph" w:styleId="List3">
    <w:name w:val="List 3"/>
    <w:basedOn w:val="List2"/>
    <w:uiPriority w:val="99"/>
    <w:semiHidden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List4">
    <w:name w:val="List 4"/>
    <w:basedOn w:val="List3"/>
    <w:uiPriority w:val="99"/>
    <w:semiHidden/>
    <w:unhideWhenUsed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styleId="List5">
    <w:name w:val="List 5"/>
    <w:basedOn w:val="List4"/>
    <w:uiPriority w:val="99"/>
    <w:semiHidden/>
    <w:unhideWhenUsed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6">
    <w:name w:val="List 6"/>
    <w:basedOn w:val="List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7">
    <w:name w:val="List 7"/>
    <w:basedOn w:val="Lis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8">
    <w:name w:val="List 8"/>
    <w:basedOn w:val="Lis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ListBulletA">
    <w:name w:val="List Bullet A"/>
    <w:basedOn w:val="BodyTextAlternative"/>
    <w:rsid w:val="00DF604B"/>
    <w:pPr>
      <w:numPr>
        <w:numId w:val="8"/>
      </w:numPr>
      <w:tabs>
        <w:tab w:val="left" w:pos="1559"/>
      </w:tabs>
      <w:spacing w:before="0" w:after="60"/>
      <w:outlineLvl w:val="0"/>
    </w:pPr>
  </w:style>
  <w:style w:type="paragraph" w:customStyle="1" w:styleId="ListBulletA1">
    <w:name w:val="List Bullet A 1"/>
    <w:basedOn w:val="ListBulletA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ListBulletA2">
    <w:name w:val="List Bullet A 2"/>
    <w:basedOn w:val="ListBulletA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ListBulletA3">
    <w:name w:val="List Bullet A 3"/>
    <w:basedOn w:val="ListBulletA2"/>
    <w:rsid w:val="000A66F5"/>
    <w:pPr>
      <w:numPr>
        <w:ilvl w:val="0"/>
        <w:numId w:val="0"/>
      </w:numPr>
      <w:tabs>
        <w:tab w:val="clear" w:pos="1899"/>
        <w:tab w:val="left" w:pos="1985"/>
      </w:tabs>
      <w:ind w:left="1985" w:hanging="284"/>
      <w:outlineLvl w:val="3"/>
    </w:pPr>
  </w:style>
  <w:style w:type="paragraph" w:customStyle="1" w:styleId="ListBulletA4">
    <w:name w:val="List Bullet A 4"/>
    <w:basedOn w:val="ListBulletA3"/>
    <w:rsid w:val="00DF604B"/>
    <w:pPr>
      <w:numPr>
        <w:ilvl w:val="4"/>
        <w:numId w:val="8"/>
      </w:numPr>
      <w:tabs>
        <w:tab w:val="left" w:pos="2636"/>
      </w:tabs>
      <w:outlineLvl w:val="4"/>
    </w:pPr>
  </w:style>
  <w:style w:type="paragraph" w:customStyle="1" w:styleId="ListBulletA5">
    <w:name w:val="List Bullet A 5"/>
    <w:basedOn w:val="ListBulletA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BulletA6">
    <w:name w:val="List Bullet A 6"/>
    <w:basedOn w:val="ListBulletA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BulletA7">
    <w:name w:val="List Bullet A 7"/>
    <w:basedOn w:val="ListBulletA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BulletA8">
    <w:name w:val="List Bullet A 8"/>
    <w:basedOn w:val="ListBulletA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QuestionListHang">
    <w:name w:val="Question: List Hang"/>
    <w:basedOn w:val="QuestionBodyText"/>
    <w:rsid w:val="00DF604B"/>
    <w:pPr>
      <w:numPr>
        <w:numId w:val="9"/>
      </w:numPr>
      <w:tabs>
        <w:tab w:val="clear" w:pos="1134"/>
        <w:tab w:val="left" w:pos="1559"/>
      </w:tabs>
      <w:outlineLvl w:val="0"/>
    </w:pPr>
  </w:style>
  <w:style w:type="paragraph" w:customStyle="1" w:styleId="QuestionListHang1">
    <w:name w:val="Question: List Hang 1"/>
    <w:basedOn w:val="QuestionListHang"/>
    <w:next w:val="BodyText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QuestionListHang2">
    <w:name w:val="Question: List Hang 2"/>
    <w:basedOn w:val="QuestionListHang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QuestionListHang3">
    <w:name w:val="Question: List Hang 3"/>
    <w:basedOn w:val="QuestionListHang2"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QuestionListHang4">
    <w:name w:val="Question: List Hang 4"/>
    <w:basedOn w:val="QuestionListHang3"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QuestionListHang5">
    <w:name w:val="Question: List Hang 5"/>
    <w:basedOn w:val="QuestionListHang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QuestionListHang6">
    <w:name w:val="Question: List Hang 6"/>
    <w:basedOn w:val="QuestionListHang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QuestionListHang7">
    <w:name w:val="Question: List Hang 7"/>
    <w:basedOn w:val="QuestionListHang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QuestionListHang8">
    <w:name w:val="Question: List Hang 8"/>
    <w:basedOn w:val="QuestionListHang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QuestionListText">
    <w:name w:val="Question: List Text"/>
    <w:basedOn w:val="QuestionBodyText"/>
    <w:rsid w:val="00DF604B"/>
    <w:pPr>
      <w:numPr>
        <w:numId w:val="10"/>
      </w:numPr>
      <w:tabs>
        <w:tab w:val="clear" w:pos="1134"/>
      </w:tabs>
      <w:spacing w:before="60"/>
      <w:outlineLvl w:val="0"/>
    </w:pPr>
  </w:style>
  <w:style w:type="paragraph" w:customStyle="1" w:styleId="QuestionListText1">
    <w:name w:val="Question: List Text 1"/>
    <w:basedOn w:val="QuestionListText"/>
    <w:rsid w:val="00DF604B"/>
    <w:pPr>
      <w:numPr>
        <w:ilvl w:val="1"/>
      </w:numPr>
      <w:tabs>
        <w:tab w:val="clear" w:pos="1134"/>
      </w:tabs>
      <w:outlineLvl w:val="1"/>
    </w:pPr>
  </w:style>
  <w:style w:type="paragraph" w:customStyle="1" w:styleId="QuestionListText2">
    <w:name w:val="Question: List Text 2"/>
    <w:basedOn w:val="QuestionListText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QuestionListText3">
    <w:name w:val="Question: List Text 3"/>
    <w:basedOn w:val="QuestionListText2"/>
    <w:rsid w:val="00DF604B"/>
    <w:pPr>
      <w:numPr>
        <w:ilvl w:val="3"/>
      </w:numPr>
      <w:tabs>
        <w:tab w:val="clear" w:pos="1899"/>
      </w:tabs>
      <w:outlineLvl w:val="3"/>
    </w:pPr>
  </w:style>
  <w:style w:type="paragraph" w:customStyle="1" w:styleId="QuestionListText4">
    <w:name w:val="Question: List Text 4"/>
    <w:basedOn w:val="QuestionListText3"/>
    <w:rsid w:val="00DF604B"/>
    <w:pPr>
      <w:numPr>
        <w:ilvl w:val="4"/>
      </w:numPr>
      <w:tabs>
        <w:tab w:val="clear" w:pos="2268"/>
      </w:tabs>
      <w:outlineLvl w:val="4"/>
    </w:pPr>
  </w:style>
  <w:style w:type="paragraph" w:customStyle="1" w:styleId="QuestionListText5">
    <w:name w:val="Question: List Text 5"/>
    <w:basedOn w:val="QuestionListText4"/>
    <w:rsid w:val="00DF604B"/>
    <w:pPr>
      <w:numPr>
        <w:ilvl w:val="5"/>
      </w:numPr>
      <w:tabs>
        <w:tab w:val="clear" w:pos="2636"/>
      </w:tabs>
      <w:outlineLvl w:val="5"/>
    </w:pPr>
  </w:style>
  <w:style w:type="paragraph" w:customStyle="1" w:styleId="QuestionListText6">
    <w:name w:val="Question: List Text 6"/>
    <w:basedOn w:val="QuestionListText5"/>
    <w:rsid w:val="00DF604B"/>
    <w:pPr>
      <w:numPr>
        <w:ilvl w:val="6"/>
      </w:numPr>
      <w:tabs>
        <w:tab w:val="clear" w:pos="3005"/>
      </w:tabs>
      <w:outlineLvl w:val="6"/>
    </w:pPr>
  </w:style>
  <w:style w:type="paragraph" w:customStyle="1" w:styleId="QuestionListText7">
    <w:name w:val="Question: List Text 7"/>
    <w:basedOn w:val="QuestionListText6"/>
    <w:rsid w:val="00DF604B"/>
    <w:pPr>
      <w:numPr>
        <w:ilvl w:val="7"/>
      </w:numPr>
      <w:tabs>
        <w:tab w:val="clear" w:pos="3373"/>
      </w:tabs>
      <w:outlineLvl w:val="7"/>
    </w:pPr>
  </w:style>
  <w:style w:type="paragraph" w:customStyle="1" w:styleId="QuestionListText8">
    <w:name w:val="Question: List Text 8"/>
    <w:basedOn w:val="QuestionListText7"/>
    <w:rsid w:val="00DF604B"/>
    <w:pPr>
      <w:numPr>
        <w:ilvl w:val="8"/>
      </w:numPr>
      <w:tabs>
        <w:tab w:val="clear" w:pos="3742"/>
      </w:tabs>
      <w:outlineLvl w:val="8"/>
    </w:pPr>
  </w:style>
  <w:style w:type="paragraph" w:customStyle="1" w:styleId="QuestionListBullet">
    <w:name w:val="Question: List Bullet"/>
    <w:basedOn w:val="QuestionBodyText"/>
    <w:rsid w:val="00DF604B"/>
    <w:pPr>
      <w:numPr>
        <w:numId w:val="11"/>
      </w:numPr>
      <w:tabs>
        <w:tab w:val="clear" w:pos="1134"/>
        <w:tab w:val="left" w:pos="1559"/>
      </w:tabs>
      <w:spacing w:before="60"/>
      <w:outlineLvl w:val="0"/>
    </w:pPr>
  </w:style>
  <w:style w:type="paragraph" w:customStyle="1" w:styleId="QuestionListBullet1">
    <w:name w:val="Question: List Bullet 1"/>
    <w:basedOn w:val="QuestionListBullet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QuestionListBullet2">
    <w:name w:val="Question: List Bullet 2"/>
    <w:basedOn w:val="QuestionListBullet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QuestionListBullet3">
    <w:name w:val="Question: List Bullet 3"/>
    <w:basedOn w:val="QuestionListBullet2"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QuestionListBullet4">
    <w:name w:val="Question: List Bullet 4"/>
    <w:basedOn w:val="QuestionListBullet3"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QuestionListBullet5">
    <w:name w:val="Question: List Bullet 5"/>
    <w:basedOn w:val="QuestionListBullet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QuestionListBullet6">
    <w:name w:val="Question: List Bullet 6"/>
    <w:basedOn w:val="QuestionListBullet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QuestionListBullet7">
    <w:name w:val="Question: List Bullet 7"/>
    <w:basedOn w:val="QuestionListBulle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QuestionListBullet8">
    <w:name w:val="Question: List Bullet 8"/>
    <w:basedOn w:val="QuestionListBulle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FooterReport">
    <w:name w:val="Footer: Report"/>
    <w:basedOn w:val="FooterBase"/>
    <w:rsid w:val="00DF604B"/>
    <w:pPr>
      <w:tabs>
        <w:tab w:val="center" w:pos="5329"/>
      </w:tabs>
      <w:jc w:val="left"/>
    </w:pPr>
    <w:rPr>
      <w:b/>
      <w:color w:val="FFFFFF"/>
    </w:rPr>
  </w:style>
  <w:style w:type="paragraph" w:customStyle="1" w:styleId="FooterLetter">
    <w:name w:val="Footer: Letter"/>
    <w:basedOn w:val="FooterBase"/>
    <w:rsid w:val="00DF604B"/>
    <w:pPr>
      <w:tabs>
        <w:tab w:val="center" w:pos="5329"/>
      </w:tabs>
      <w:jc w:val="left"/>
    </w:pPr>
    <w:rPr>
      <w:b/>
      <w:color w:val="FFFFFF"/>
      <w:sz w:val="16"/>
    </w:rPr>
  </w:style>
  <w:style w:type="paragraph" w:styleId="Footer">
    <w:name w:val="footer"/>
    <w:basedOn w:val="FooterBase"/>
    <w:link w:val="FooterChar"/>
    <w:unhideWhenUsed/>
    <w:rsid w:val="00DF604B"/>
    <w:pPr>
      <w:tabs>
        <w:tab w:val="center" w:pos="5329"/>
      </w:tabs>
      <w:jc w:val="left"/>
    </w:pPr>
    <w:rPr>
      <w:b/>
      <w:color w:val="FFFFFF"/>
    </w:rPr>
  </w:style>
  <w:style w:type="character" w:customStyle="1" w:styleId="FooterChar">
    <w:name w:val="Footer Char"/>
    <w:basedOn w:val="DefaultParagraphFont"/>
    <w:link w:val="Footer"/>
    <w:rsid w:val="00DF604B"/>
    <w:rPr>
      <w:rFonts w:ascii="Calibri" w:hAnsi="Calibri" w:cs="Calibri"/>
      <w:b/>
      <w:color w:val="FFFFFF"/>
      <w:sz w:val="20"/>
      <w:u w:color="000000"/>
    </w:rPr>
  </w:style>
  <w:style w:type="paragraph" w:customStyle="1" w:styleId="FooterLastLineReport">
    <w:name w:val="Footer: Last Line Report"/>
    <w:basedOn w:val="Footer"/>
    <w:rsid w:val="00DF604B"/>
    <w:pPr>
      <w:spacing w:after="40"/>
    </w:pPr>
  </w:style>
  <w:style w:type="paragraph" w:customStyle="1" w:styleId="FooterLastLineLetter">
    <w:name w:val="Footer: Last Line Letter"/>
    <w:basedOn w:val="Footer"/>
    <w:rsid w:val="00DF604B"/>
    <w:pPr>
      <w:spacing w:after="40"/>
    </w:pPr>
    <w:rPr>
      <w:sz w:val="16"/>
    </w:rPr>
  </w:style>
  <w:style w:type="paragraph" w:customStyle="1" w:styleId="FooterLastLine">
    <w:name w:val="Footer: Last Line"/>
    <w:basedOn w:val="Footer"/>
    <w:rsid w:val="00DF604B"/>
    <w:pPr>
      <w:spacing w:after="40"/>
    </w:pPr>
  </w:style>
  <w:style w:type="paragraph" w:customStyle="1" w:styleId="FooterFirstLineReport">
    <w:name w:val="Footer: First Line Report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FirstLineLetter">
    <w:name w:val="Footer: First Line Letter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  <w:sz w:val="16"/>
    </w:rPr>
  </w:style>
  <w:style w:type="paragraph" w:customStyle="1" w:styleId="FooterFirstLine">
    <w:name w:val="Footer: First Line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FirstPage">
    <w:name w:val="Footer: First Page"/>
    <w:basedOn w:val="FooterBase"/>
    <w:rsid w:val="00DF604B"/>
    <w:pPr>
      <w:tabs>
        <w:tab w:val="center" w:pos="5329"/>
      </w:tabs>
      <w:jc w:val="left"/>
    </w:pPr>
    <w:rPr>
      <w:b/>
      <w:color w:val="FFFFFF"/>
    </w:rPr>
  </w:style>
  <w:style w:type="paragraph" w:customStyle="1" w:styleId="FooterLastPage">
    <w:name w:val="Footer: Last Page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LS">
    <w:name w:val="Footer LS"/>
    <w:basedOn w:val="FooterBase"/>
    <w:rsid w:val="00DF604B"/>
    <w:pPr>
      <w:tabs>
        <w:tab w:val="center" w:pos="7654"/>
        <w:tab w:val="right" w:pos="15024"/>
      </w:tabs>
      <w:spacing w:before="860"/>
    </w:pPr>
    <w:rPr>
      <w:b/>
      <w:color w:val="FFFFFF"/>
    </w:rPr>
  </w:style>
  <w:style w:type="paragraph" w:customStyle="1" w:styleId="FooterLastLineLS">
    <w:name w:val="Footer: Last Line LS"/>
    <w:basedOn w:val="Footer"/>
    <w:rsid w:val="00DF604B"/>
    <w:pPr>
      <w:tabs>
        <w:tab w:val="clear" w:pos="5329"/>
        <w:tab w:val="center" w:pos="7654"/>
        <w:tab w:val="right" w:pos="15024"/>
      </w:tabs>
      <w:spacing w:before="60"/>
      <w:jc w:val="center"/>
    </w:pPr>
  </w:style>
  <w:style w:type="paragraph" w:customStyle="1" w:styleId="FooterConfidentialFirstPage">
    <w:name w:val="Footer Confidential: First Page"/>
    <w:basedOn w:val="FooterBase"/>
    <w:rsid w:val="00DF604B"/>
    <w:pPr>
      <w:tabs>
        <w:tab w:val="center" w:pos="5329"/>
      </w:tabs>
      <w:spacing w:before="60"/>
      <w:ind w:left="1134"/>
    </w:pPr>
    <w:rPr>
      <w:b/>
      <w:color w:val="FFFFFF"/>
    </w:rPr>
  </w:style>
  <w:style w:type="paragraph" w:customStyle="1" w:styleId="FooterIntro">
    <w:name w:val="Footer: Intro"/>
    <w:basedOn w:val="FooterBase"/>
    <w:rsid w:val="00DF604B"/>
    <w:pPr>
      <w:tabs>
        <w:tab w:val="center" w:pos="5329"/>
      </w:tabs>
      <w:spacing w:before="60"/>
      <w:jc w:val="left"/>
    </w:pPr>
    <w:rPr>
      <w:b/>
      <w:color w:val="FFFFFF"/>
    </w:rPr>
  </w:style>
  <w:style w:type="paragraph" w:customStyle="1" w:styleId="FooterCopyright">
    <w:name w:val="Footer: Copyright"/>
    <w:basedOn w:val="FooterBase"/>
    <w:rsid w:val="00DF604B"/>
    <w:pPr>
      <w:tabs>
        <w:tab w:val="center" w:pos="5329"/>
      </w:tabs>
      <w:spacing w:before="80" w:after="160"/>
      <w:jc w:val="left"/>
    </w:pPr>
    <w:rPr>
      <w:color w:val="FFFFFF"/>
    </w:rPr>
  </w:style>
  <w:style w:type="paragraph" w:customStyle="1" w:styleId="FooterCode">
    <w:name w:val="Footer: Code"/>
    <w:basedOn w:val="FooterBase"/>
    <w:qFormat/>
    <w:rsid w:val="00DF604B"/>
    <w:pPr>
      <w:spacing w:before="80"/>
      <w:ind w:right="-992"/>
      <w:jc w:val="right"/>
    </w:pPr>
    <w:rPr>
      <w:sz w:val="14"/>
    </w:rPr>
  </w:style>
  <w:style w:type="paragraph" w:styleId="Header">
    <w:name w:val="header"/>
    <w:basedOn w:val="HeaderBase"/>
    <w:link w:val="HeaderChar"/>
    <w:uiPriority w:val="99"/>
    <w:unhideWhenUsed/>
    <w:rsid w:val="00DF604B"/>
    <w:pPr>
      <w:tabs>
        <w:tab w:val="center" w:pos="5329"/>
      </w:tabs>
      <w:spacing w:after="180" w:line="32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HeaderLastLineControl">
    <w:name w:val="Header: Last Line Control"/>
    <w:basedOn w:val="HeaderBase"/>
    <w:rsid w:val="00DF604B"/>
    <w:pPr>
      <w:spacing w:after="800"/>
    </w:pPr>
  </w:style>
  <w:style w:type="paragraph" w:customStyle="1" w:styleId="HeaderFirstLine">
    <w:name w:val="Header: First Line"/>
    <w:basedOn w:val="HeaderBase"/>
    <w:rsid w:val="00DF604B"/>
    <w:pPr>
      <w:spacing w:after="60"/>
    </w:pPr>
  </w:style>
  <w:style w:type="paragraph" w:customStyle="1" w:styleId="HeaderCompanyName">
    <w:name w:val="Header: Company Name"/>
    <w:basedOn w:val="HeaderBase"/>
    <w:rsid w:val="00DF604B"/>
    <w:pPr>
      <w:spacing w:after="180" w:line="320" w:lineRule="atLeast"/>
      <w:jc w:val="right"/>
    </w:pPr>
    <w:rPr>
      <w:b/>
      <w:sz w:val="28"/>
    </w:rPr>
  </w:style>
  <w:style w:type="paragraph" w:customStyle="1" w:styleId="HeaderLogo">
    <w:name w:val="Header: Logo"/>
    <w:basedOn w:val="HeaderBase"/>
    <w:rsid w:val="00DF604B"/>
    <w:pPr>
      <w:tabs>
        <w:tab w:val="center" w:pos="5329"/>
      </w:tabs>
      <w:spacing w:after="180"/>
    </w:pPr>
  </w:style>
  <w:style w:type="paragraph" w:customStyle="1" w:styleId="TableNormal0">
    <w:name w:val="Table: Normal"/>
    <w:basedOn w:val="BodyText"/>
    <w:rsid w:val="00DF604B"/>
    <w:pPr>
      <w:spacing w:before="0" w:after="0" w:line="240" w:lineRule="auto"/>
      <w:ind w:left="0"/>
    </w:pPr>
  </w:style>
  <w:style w:type="paragraph" w:customStyle="1" w:styleId="TableNormalPicture">
    <w:name w:val="Table: Normal Picture"/>
    <w:basedOn w:val="BodyText"/>
    <w:rsid w:val="00DF604B"/>
    <w:pPr>
      <w:spacing w:before="60" w:after="60" w:line="240" w:lineRule="auto"/>
      <w:ind w:left="0"/>
    </w:pPr>
  </w:style>
  <w:style w:type="paragraph" w:customStyle="1" w:styleId="TableNormalPictureRight">
    <w:name w:val="Table: Normal Picture Right"/>
    <w:basedOn w:val="BodyText"/>
    <w:rsid w:val="00DF604B"/>
    <w:pPr>
      <w:spacing w:before="60" w:after="60" w:line="240" w:lineRule="auto"/>
      <w:ind w:left="0"/>
      <w:jc w:val="right"/>
    </w:pPr>
  </w:style>
  <w:style w:type="paragraph" w:customStyle="1" w:styleId="TableContactText">
    <w:name w:val="Table: Contact Text"/>
    <w:basedOn w:val="BodyText"/>
    <w:rsid w:val="00DF604B"/>
    <w:pPr>
      <w:spacing w:before="60" w:after="60" w:line="240" w:lineRule="auto"/>
      <w:ind w:left="0"/>
    </w:pPr>
  </w:style>
  <w:style w:type="paragraph" w:customStyle="1" w:styleId="TableBodyText">
    <w:name w:val="Table: Body Text"/>
    <w:basedOn w:val="BodyText"/>
    <w:rsid w:val="00DF604B"/>
    <w:pPr>
      <w:spacing w:before="0" w:after="60"/>
      <w:ind w:left="0"/>
    </w:pPr>
  </w:style>
  <w:style w:type="paragraph" w:customStyle="1" w:styleId="TableBodyTextCenter">
    <w:name w:val="Table: Body Text Center"/>
    <w:basedOn w:val="BodyText"/>
    <w:rsid w:val="00DF604B"/>
    <w:pPr>
      <w:spacing w:before="0" w:after="60"/>
      <w:ind w:left="0"/>
      <w:jc w:val="center"/>
    </w:pPr>
  </w:style>
  <w:style w:type="paragraph" w:customStyle="1" w:styleId="TableBodyTextRight">
    <w:name w:val="Table: Body Text Right"/>
    <w:basedOn w:val="BodyText"/>
    <w:rsid w:val="00DF604B"/>
    <w:pPr>
      <w:spacing w:before="0" w:after="60"/>
      <w:ind w:left="0"/>
      <w:jc w:val="right"/>
    </w:pPr>
  </w:style>
  <w:style w:type="paragraph" w:customStyle="1" w:styleId="TableBodyTextDecTab">
    <w:name w:val="Table: Body Text Dec Tab"/>
    <w:basedOn w:val="BodyText"/>
    <w:rsid w:val="00DF604B"/>
    <w:pPr>
      <w:tabs>
        <w:tab w:val="decimal" w:pos="567"/>
      </w:tabs>
      <w:spacing w:before="0" w:after="60"/>
      <w:ind w:left="0"/>
    </w:pPr>
  </w:style>
  <w:style w:type="paragraph" w:customStyle="1" w:styleId="TableBodyTextPicture">
    <w:name w:val="Table: Body Text Picture"/>
    <w:basedOn w:val="BodyText"/>
    <w:rsid w:val="00DF604B"/>
    <w:pPr>
      <w:spacing w:before="0" w:after="60" w:line="240" w:lineRule="auto"/>
      <w:ind w:left="0"/>
    </w:pPr>
  </w:style>
  <w:style w:type="paragraph" w:customStyle="1" w:styleId="TableHeading">
    <w:name w:val="Table: Heading"/>
    <w:basedOn w:val="BodyText"/>
    <w:next w:val="TableBodyText"/>
    <w:rsid w:val="00DF604B"/>
    <w:pPr>
      <w:keepNext/>
      <w:spacing w:before="60" w:after="0" w:line="240" w:lineRule="auto"/>
      <w:ind w:left="0"/>
      <w:outlineLvl w:val="0"/>
    </w:pPr>
    <w:rPr>
      <w:b/>
      <w:color w:val="FFFFFF"/>
    </w:rPr>
  </w:style>
  <w:style w:type="paragraph" w:customStyle="1" w:styleId="TableHeadingLeft">
    <w:name w:val="Table: Heading Left"/>
    <w:basedOn w:val="BodyText"/>
    <w:next w:val="TableBodyText"/>
    <w:rsid w:val="00DF604B"/>
    <w:pPr>
      <w:keepNext/>
      <w:spacing w:before="60" w:after="0" w:line="240" w:lineRule="auto"/>
      <w:ind w:left="0"/>
      <w:outlineLvl w:val="0"/>
    </w:pPr>
    <w:rPr>
      <w:b/>
      <w:color w:val="FFFFFF"/>
    </w:rPr>
  </w:style>
  <w:style w:type="paragraph" w:customStyle="1" w:styleId="TableHeadingRight">
    <w:name w:val="Table: Heading Right"/>
    <w:basedOn w:val="HeadingBase"/>
    <w:next w:val="TableBodyText"/>
    <w:rsid w:val="00DF604B"/>
    <w:pPr>
      <w:keepNext/>
      <w:keepLines/>
      <w:spacing w:before="60"/>
      <w:jc w:val="right"/>
      <w:outlineLvl w:val="1"/>
    </w:pPr>
    <w:rPr>
      <w:b/>
      <w:color w:val="FFFFFF"/>
    </w:rPr>
  </w:style>
  <w:style w:type="paragraph" w:customStyle="1" w:styleId="TableHeadingCenter">
    <w:name w:val="Table: Heading Center"/>
    <w:basedOn w:val="HeadingBase"/>
    <w:next w:val="TableBodyText"/>
    <w:rsid w:val="00DF604B"/>
    <w:pPr>
      <w:keepNext/>
      <w:keepLines/>
      <w:spacing w:before="60"/>
      <w:jc w:val="center"/>
      <w:outlineLvl w:val="1"/>
    </w:pPr>
    <w:rPr>
      <w:b/>
      <w:color w:val="FFFFFF"/>
    </w:rPr>
  </w:style>
  <w:style w:type="paragraph" w:customStyle="1" w:styleId="TableHeadingRow1">
    <w:name w:val="Table: Heading Row 1"/>
    <w:basedOn w:val="HeadingBase"/>
    <w:next w:val="TableBodyText"/>
    <w:rsid w:val="0004609A"/>
    <w:pPr>
      <w:keepNext/>
      <w:keepLines/>
      <w:spacing w:before="40" w:after="40" w:line="260" w:lineRule="atLeast"/>
      <w:outlineLvl w:val="4"/>
    </w:pPr>
    <w:rPr>
      <w:b/>
    </w:rPr>
  </w:style>
  <w:style w:type="paragraph" w:customStyle="1" w:styleId="TableHeadingRow2">
    <w:name w:val="Table: Heading Row 2"/>
    <w:basedOn w:val="TableHeadingRow1"/>
    <w:next w:val="TableBodyText"/>
    <w:rsid w:val="00DF604B"/>
    <w:rPr>
      <w:color w:val="5A4A61"/>
    </w:rPr>
  </w:style>
  <w:style w:type="paragraph" w:customStyle="1" w:styleId="TableListBullet">
    <w:name w:val="Table: List Bullet"/>
    <w:basedOn w:val="TableBodyText"/>
    <w:rsid w:val="00DF604B"/>
    <w:pPr>
      <w:numPr>
        <w:numId w:val="12"/>
      </w:numPr>
      <w:tabs>
        <w:tab w:val="left" w:pos="283"/>
      </w:tabs>
      <w:spacing w:after="40"/>
      <w:outlineLvl w:val="0"/>
    </w:pPr>
  </w:style>
  <w:style w:type="paragraph" w:customStyle="1" w:styleId="TableListBullet1">
    <w:name w:val="Table: List Bullet 1"/>
    <w:basedOn w:val="TableListBullet"/>
    <w:rsid w:val="00DF604B"/>
    <w:pPr>
      <w:numPr>
        <w:ilvl w:val="1"/>
      </w:numPr>
      <w:tabs>
        <w:tab w:val="left" w:pos="283"/>
      </w:tabs>
      <w:outlineLvl w:val="1"/>
    </w:pPr>
  </w:style>
  <w:style w:type="paragraph" w:customStyle="1" w:styleId="TableListBullet2">
    <w:name w:val="Table: List Bullet 2"/>
    <w:basedOn w:val="TableListBullet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Bullet3">
    <w:name w:val="Table: List Bullet 3"/>
    <w:basedOn w:val="TableListBullet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Bullet4">
    <w:name w:val="Table: List Bullet 4"/>
    <w:basedOn w:val="TableListBullet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Bullet5">
    <w:name w:val="Table: List Bullet 5"/>
    <w:basedOn w:val="TableListBullet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Bullet6">
    <w:name w:val="Table: List Bullet 6"/>
    <w:basedOn w:val="TableListBullet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Bullet7">
    <w:name w:val="Table: List Bullet 7"/>
    <w:basedOn w:val="TableListBullet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Bullet8">
    <w:name w:val="Table: List Bullet 8"/>
    <w:basedOn w:val="TableListBullet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ableListHang">
    <w:name w:val="Table: List Hang"/>
    <w:basedOn w:val="TableBodyText"/>
    <w:rsid w:val="00DF604B"/>
    <w:pPr>
      <w:numPr>
        <w:numId w:val="13"/>
      </w:numPr>
      <w:tabs>
        <w:tab w:val="left" w:pos="283"/>
      </w:tabs>
      <w:spacing w:after="40"/>
      <w:outlineLvl w:val="0"/>
    </w:pPr>
  </w:style>
  <w:style w:type="paragraph" w:customStyle="1" w:styleId="TableListHang1">
    <w:name w:val="Table: List Hang 1"/>
    <w:basedOn w:val="TableListHang"/>
    <w:rsid w:val="00DF604B"/>
    <w:pPr>
      <w:numPr>
        <w:ilvl w:val="1"/>
      </w:numPr>
      <w:tabs>
        <w:tab w:val="left" w:pos="283"/>
      </w:tabs>
      <w:outlineLvl w:val="1"/>
    </w:pPr>
  </w:style>
  <w:style w:type="paragraph" w:customStyle="1" w:styleId="TableListHang2">
    <w:name w:val="Table: List Hang 2"/>
    <w:basedOn w:val="TableListHang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Hang3">
    <w:name w:val="Table: List Hang 3"/>
    <w:basedOn w:val="TableListHang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Hang4">
    <w:name w:val="Table: List Hang 4"/>
    <w:basedOn w:val="TableListHang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Hang5">
    <w:name w:val="Table: List Hang 5"/>
    <w:basedOn w:val="TableListHang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Hang6">
    <w:name w:val="Table: List Hang 6"/>
    <w:basedOn w:val="TableListHang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Hang7">
    <w:name w:val="Table: List Hang 7"/>
    <w:basedOn w:val="TableListHang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Hang8">
    <w:name w:val="Table: List Hang 8"/>
    <w:basedOn w:val="TableListHang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ableListText">
    <w:name w:val="Table: List Text"/>
    <w:basedOn w:val="TableBodyText"/>
    <w:rsid w:val="00DF604B"/>
    <w:pPr>
      <w:numPr>
        <w:numId w:val="14"/>
      </w:numPr>
      <w:tabs>
        <w:tab w:val="clear" w:pos="0"/>
      </w:tabs>
      <w:spacing w:after="40"/>
      <w:outlineLvl w:val="0"/>
    </w:pPr>
  </w:style>
  <w:style w:type="paragraph" w:customStyle="1" w:styleId="TableListText1">
    <w:name w:val="Table: List Text 1"/>
    <w:basedOn w:val="TableListText"/>
    <w:rsid w:val="00DF604B"/>
    <w:pPr>
      <w:numPr>
        <w:ilvl w:val="1"/>
      </w:numPr>
      <w:tabs>
        <w:tab w:val="clear" w:pos="0"/>
      </w:tabs>
      <w:outlineLvl w:val="1"/>
    </w:pPr>
  </w:style>
  <w:style w:type="paragraph" w:customStyle="1" w:styleId="TableListText2">
    <w:name w:val="Table: List Text 2"/>
    <w:basedOn w:val="TableListText1"/>
    <w:rsid w:val="00DF604B"/>
    <w:pPr>
      <w:numPr>
        <w:ilvl w:val="2"/>
      </w:numPr>
      <w:tabs>
        <w:tab w:val="clear" w:pos="283"/>
      </w:tabs>
      <w:outlineLvl w:val="2"/>
    </w:pPr>
  </w:style>
  <w:style w:type="paragraph" w:customStyle="1" w:styleId="TableListText3">
    <w:name w:val="Table: List Text 3"/>
    <w:basedOn w:val="TableListText2"/>
    <w:rsid w:val="00DF604B"/>
    <w:pPr>
      <w:numPr>
        <w:ilvl w:val="3"/>
      </w:numPr>
      <w:tabs>
        <w:tab w:val="clear" w:pos="567"/>
      </w:tabs>
      <w:outlineLvl w:val="3"/>
    </w:pPr>
  </w:style>
  <w:style w:type="paragraph" w:customStyle="1" w:styleId="TableListText4">
    <w:name w:val="Table: List Text 4"/>
    <w:basedOn w:val="TableListText3"/>
    <w:rsid w:val="00DF604B"/>
    <w:pPr>
      <w:numPr>
        <w:ilvl w:val="4"/>
      </w:numPr>
      <w:tabs>
        <w:tab w:val="clear" w:pos="850"/>
      </w:tabs>
      <w:outlineLvl w:val="4"/>
    </w:pPr>
  </w:style>
  <w:style w:type="paragraph" w:customStyle="1" w:styleId="TableListText5">
    <w:name w:val="Table: List Text 5"/>
    <w:basedOn w:val="TableListText4"/>
    <w:rsid w:val="00DF604B"/>
    <w:pPr>
      <w:numPr>
        <w:ilvl w:val="5"/>
      </w:numPr>
      <w:tabs>
        <w:tab w:val="clear" w:pos="1134"/>
      </w:tabs>
      <w:outlineLvl w:val="5"/>
    </w:pPr>
  </w:style>
  <w:style w:type="paragraph" w:customStyle="1" w:styleId="TableListText6">
    <w:name w:val="Table: List Text 6"/>
    <w:basedOn w:val="TableListText5"/>
    <w:rsid w:val="00DF604B"/>
    <w:pPr>
      <w:numPr>
        <w:ilvl w:val="6"/>
      </w:numPr>
      <w:tabs>
        <w:tab w:val="clear" w:pos="1417"/>
      </w:tabs>
      <w:outlineLvl w:val="6"/>
    </w:pPr>
  </w:style>
  <w:style w:type="paragraph" w:customStyle="1" w:styleId="TableListText7">
    <w:name w:val="Table: List Text 7"/>
    <w:basedOn w:val="TableListText6"/>
    <w:rsid w:val="00DF604B"/>
    <w:pPr>
      <w:numPr>
        <w:ilvl w:val="7"/>
      </w:numPr>
      <w:tabs>
        <w:tab w:val="clear" w:pos="1701"/>
      </w:tabs>
      <w:outlineLvl w:val="7"/>
    </w:pPr>
  </w:style>
  <w:style w:type="paragraph" w:customStyle="1" w:styleId="TableListText8">
    <w:name w:val="Table: List Text 8"/>
    <w:basedOn w:val="TableListText7"/>
    <w:rsid w:val="00DF604B"/>
    <w:pPr>
      <w:numPr>
        <w:ilvl w:val="8"/>
      </w:numPr>
      <w:tabs>
        <w:tab w:val="clear" w:pos="1984"/>
      </w:tabs>
      <w:outlineLvl w:val="8"/>
    </w:pPr>
  </w:style>
  <w:style w:type="paragraph" w:customStyle="1" w:styleId="TableList0">
    <w:name w:val="Table: List"/>
    <w:basedOn w:val="TableBodyText"/>
    <w:rsid w:val="0097743D"/>
    <w:pPr>
      <w:spacing w:before="40" w:after="40" w:line="260" w:lineRule="atLeast"/>
      <w:ind w:left="318" w:hanging="284"/>
      <w:outlineLvl w:val="0"/>
    </w:pPr>
  </w:style>
  <w:style w:type="paragraph" w:customStyle="1" w:styleId="TableList1">
    <w:name w:val="Table: List 1"/>
    <w:basedOn w:val="TableList0"/>
    <w:rsid w:val="00DF604B"/>
    <w:pPr>
      <w:numPr>
        <w:ilvl w:val="1"/>
        <w:numId w:val="15"/>
      </w:numPr>
      <w:tabs>
        <w:tab w:val="left" w:pos="283"/>
      </w:tabs>
      <w:outlineLvl w:val="1"/>
    </w:pPr>
  </w:style>
  <w:style w:type="paragraph" w:customStyle="1" w:styleId="TableList2">
    <w:name w:val="Table: List 2"/>
    <w:basedOn w:val="TableList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3">
    <w:name w:val="Table: List 3"/>
    <w:basedOn w:val="TableList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4">
    <w:name w:val="Table: List 4"/>
    <w:basedOn w:val="TableList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5">
    <w:name w:val="Table: List 5"/>
    <w:basedOn w:val="TableList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6">
    <w:name w:val="Table: List 6"/>
    <w:basedOn w:val="TableList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7">
    <w:name w:val="Table: List 7"/>
    <w:basedOn w:val="TableList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8">
    <w:name w:val="Table: List 8"/>
    <w:basedOn w:val="TableList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extBoxBodyText">
    <w:name w:val="Text Box: Body Text"/>
    <w:rsid w:val="00DF604B"/>
    <w:pPr>
      <w:spacing w:after="0" w:line="240" w:lineRule="auto"/>
    </w:pPr>
    <w:rPr>
      <w:rFonts w:ascii="Calibri" w:hAnsi="Calibri" w:cs="Calibri"/>
      <w:color w:val="000000"/>
      <w:sz w:val="16"/>
      <w:u w:color="000000"/>
    </w:rPr>
  </w:style>
  <w:style w:type="paragraph" w:customStyle="1" w:styleId="TextBoxBodyTextCenter">
    <w:name w:val="Text Box: Body Text Center"/>
    <w:basedOn w:val="TextBoxBodyText"/>
    <w:rsid w:val="00DF604B"/>
    <w:pPr>
      <w:jc w:val="center"/>
    </w:pPr>
  </w:style>
  <w:style w:type="paragraph" w:customStyle="1" w:styleId="TextBoxHeading1">
    <w:name w:val="Text Box: Heading 1"/>
    <w:basedOn w:val="TextBoxBodyText"/>
    <w:next w:val="TextBoxBodyText"/>
    <w:rsid w:val="00DF604B"/>
    <w:pPr>
      <w:spacing w:before="40" w:after="40"/>
      <w:jc w:val="center"/>
      <w:outlineLvl w:val="0"/>
    </w:pPr>
    <w:rPr>
      <w:b/>
    </w:rPr>
  </w:style>
  <w:style w:type="paragraph" w:customStyle="1" w:styleId="TextBoxHeading2">
    <w:name w:val="Text Box: Heading 2"/>
    <w:basedOn w:val="TextBoxBodyText"/>
    <w:next w:val="TextBoxBodyText"/>
    <w:rsid w:val="00DF604B"/>
    <w:pPr>
      <w:spacing w:before="40" w:after="40"/>
      <w:outlineLvl w:val="1"/>
    </w:pPr>
    <w:rPr>
      <w:b/>
    </w:rPr>
  </w:style>
  <w:style w:type="paragraph" w:customStyle="1" w:styleId="TextBoxHeading3">
    <w:name w:val="Text Box: Heading 3"/>
    <w:basedOn w:val="TextBoxBodyText"/>
    <w:next w:val="TextBoxBodyText"/>
    <w:rsid w:val="00DF604B"/>
    <w:pPr>
      <w:spacing w:before="40" w:after="40"/>
      <w:outlineLvl w:val="2"/>
    </w:pPr>
    <w:rPr>
      <w:i/>
    </w:rPr>
  </w:style>
  <w:style w:type="paragraph" w:customStyle="1" w:styleId="TextBoxHeading4">
    <w:name w:val="Text Box: Heading 4"/>
    <w:basedOn w:val="TextBoxBodyText"/>
    <w:next w:val="TextBoxBodyText"/>
    <w:rsid w:val="00DF604B"/>
    <w:pPr>
      <w:spacing w:before="40" w:after="40"/>
      <w:outlineLvl w:val="3"/>
    </w:pPr>
  </w:style>
  <w:style w:type="paragraph" w:customStyle="1" w:styleId="TextBoxHeading5">
    <w:name w:val="Text Box: Heading 5"/>
    <w:basedOn w:val="TextBoxBodyText"/>
    <w:next w:val="TextBoxBodyText"/>
    <w:rsid w:val="00DF604B"/>
    <w:pPr>
      <w:spacing w:before="40" w:after="40"/>
      <w:outlineLvl w:val="4"/>
    </w:pPr>
  </w:style>
  <w:style w:type="paragraph" w:customStyle="1" w:styleId="TextBoxBullet">
    <w:name w:val="Text Box: Bullet"/>
    <w:basedOn w:val="TextBoxBodyText"/>
    <w:rsid w:val="00DF604B"/>
    <w:pPr>
      <w:keepNext/>
      <w:keepLines/>
      <w:numPr>
        <w:numId w:val="16"/>
      </w:numPr>
      <w:tabs>
        <w:tab w:val="clear" w:pos="283"/>
      </w:tabs>
      <w:spacing w:after="40"/>
      <w:outlineLvl w:val="0"/>
    </w:pPr>
  </w:style>
  <w:style w:type="paragraph" w:customStyle="1" w:styleId="TextBoxBullet1">
    <w:name w:val="Text Box: Bullet 1"/>
    <w:basedOn w:val="TextBoxBullet"/>
    <w:rsid w:val="00DF604B"/>
    <w:pPr>
      <w:numPr>
        <w:ilvl w:val="1"/>
      </w:numPr>
      <w:tabs>
        <w:tab w:val="clear" w:pos="283"/>
      </w:tabs>
      <w:outlineLvl w:val="1"/>
    </w:pPr>
  </w:style>
  <w:style w:type="paragraph" w:customStyle="1" w:styleId="TextBoxBullet2">
    <w:name w:val="Text Box: Bullet 2"/>
    <w:basedOn w:val="TextBoxBullet1"/>
    <w:rsid w:val="00DF604B"/>
    <w:pPr>
      <w:keepNext w:val="0"/>
      <w:numPr>
        <w:ilvl w:val="2"/>
      </w:numPr>
      <w:tabs>
        <w:tab w:val="clear" w:pos="567"/>
      </w:tabs>
      <w:outlineLvl w:val="2"/>
    </w:pPr>
  </w:style>
  <w:style w:type="paragraph" w:customStyle="1" w:styleId="TextBoxBullet3">
    <w:name w:val="Text Box: Bullet 3"/>
    <w:basedOn w:val="TextBoxBullet2"/>
    <w:rsid w:val="00DF604B"/>
    <w:pPr>
      <w:numPr>
        <w:ilvl w:val="3"/>
      </w:numPr>
      <w:tabs>
        <w:tab w:val="clear" w:pos="1162"/>
      </w:tabs>
      <w:outlineLvl w:val="3"/>
    </w:pPr>
  </w:style>
  <w:style w:type="paragraph" w:customStyle="1" w:styleId="TextBoxBullet4">
    <w:name w:val="Text Box: Bullet 4"/>
    <w:basedOn w:val="TextBoxBullet3"/>
    <w:rsid w:val="00DF604B"/>
    <w:pPr>
      <w:numPr>
        <w:ilvl w:val="4"/>
      </w:numPr>
      <w:tabs>
        <w:tab w:val="clear" w:pos="1134"/>
      </w:tabs>
      <w:outlineLvl w:val="4"/>
    </w:pPr>
  </w:style>
  <w:style w:type="paragraph" w:customStyle="1" w:styleId="TextBoxBullet5">
    <w:name w:val="Text Box: Bullet 5"/>
    <w:basedOn w:val="TextBoxBullet4"/>
    <w:rsid w:val="00DF604B"/>
    <w:pPr>
      <w:numPr>
        <w:ilvl w:val="5"/>
      </w:numPr>
      <w:tabs>
        <w:tab w:val="clear" w:pos="1417"/>
      </w:tabs>
      <w:outlineLvl w:val="5"/>
    </w:pPr>
  </w:style>
  <w:style w:type="paragraph" w:customStyle="1" w:styleId="TextBoxBullet6">
    <w:name w:val="Text Box: Bullet 6"/>
    <w:basedOn w:val="TextBoxBullet5"/>
    <w:rsid w:val="00DF604B"/>
    <w:pPr>
      <w:numPr>
        <w:ilvl w:val="6"/>
      </w:numPr>
      <w:tabs>
        <w:tab w:val="clear" w:pos="1701"/>
      </w:tabs>
      <w:outlineLvl w:val="6"/>
    </w:pPr>
  </w:style>
  <w:style w:type="paragraph" w:customStyle="1" w:styleId="TextBoxBullet7">
    <w:name w:val="Text Box: Bullet 7"/>
    <w:basedOn w:val="TextBoxBullet6"/>
    <w:rsid w:val="00DF604B"/>
    <w:pPr>
      <w:numPr>
        <w:ilvl w:val="7"/>
      </w:numPr>
      <w:tabs>
        <w:tab w:val="clear" w:pos="1984"/>
      </w:tabs>
      <w:outlineLvl w:val="7"/>
    </w:pPr>
  </w:style>
  <w:style w:type="paragraph" w:customStyle="1" w:styleId="TextBoxBullet8">
    <w:name w:val="Text Box: Bullet 8"/>
    <w:basedOn w:val="TextBoxBullet7"/>
    <w:rsid w:val="00DF604B"/>
    <w:pPr>
      <w:numPr>
        <w:ilvl w:val="8"/>
      </w:numPr>
      <w:tabs>
        <w:tab w:val="clear" w:pos="2268"/>
      </w:tabs>
      <w:outlineLvl w:val="8"/>
    </w:pPr>
  </w:style>
  <w:style w:type="paragraph" w:customStyle="1" w:styleId="TextBoxListText">
    <w:name w:val="Text Box: List Text"/>
    <w:basedOn w:val="TextBoxBodyText"/>
    <w:rsid w:val="00DF604B"/>
    <w:pPr>
      <w:numPr>
        <w:numId w:val="17"/>
      </w:numPr>
      <w:tabs>
        <w:tab w:val="clear" w:pos="0"/>
      </w:tabs>
      <w:spacing w:after="40"/>
      <w:outlineLvl w:val="0"/>
    </w:pPr>
  </w:style>
  <w:style w:type="paragraph" w:customStyle="1" w:styleId="TextBoxListText1">
    <w:name w:val="Text Box: List Text 1"/>
    <w:basedOn w:val="TextBoxListText"/>
    <w:rsid w:val="00DF604B"/>
    <w:pPr>
      <w:numPr>
        <w:ilvl w:val="1"/>
      </w:numPr>
      <w:tabs>
        <w:tab w:val="clear" w:pos="0"/>
      </w:tabs>
      <w:outlineLvl w:val="1"/>
    </w:pPr>
  </w:style>
  <w:style w:type="paragraph" w:customStyle="1" w:styleId="TextBoxListText2">
    <w:name w:val="Text Box: List Text 2"/>
    <w:basedOn w:val="TextBoxListText1"/>
    <w:rsid w:val="00DF604B"/>
    <w:pPr>
      <w:numPr>
        <w:ilvl w:val="2"/>
      </w:numPr>
      <w:tabs>
        <w:tab w:val="clear" w:pos="283"/>
      </w:tabs>
      <w:outlineLvl w:val="2"/>
    </w:pPr>
  </w:style>
  <w:style w:type="paragraph" w:customStyle="1" w:styleId="TextBoxListText3">
    <w:name w:val="Text Box: List Text 3"/>
    <w:basedOn w:val="TextBoxListText2"/>
    <w:rsid w:val="00DF604B"/>
    <w:pPr>
      <w:numPr>
        <w:ilvl w:val="3"/>
      </w:numPr>
      <w:tabs>
        <w:tab w:val="clear" w:pos="567"/>
      </w:tabs>
      <w:outlineLvl w:val="3"/>
    </w:pPr>
  </w:style>
  <w:style w:type="paragraph" w:customStyle="1" w:styleId="TextBoxListText4">
    <w:name w:val="Text Box: List Text 4"/>
    <w:basedOn w:val="TextBoxListText3"/>
    <w:rsid w:val="00DF604B"/>
    <w:pPr>
      <w:numPr>
        <w:ilvl w:val="4"/>
      </w:numPr>
      <w:tabs>
        <w:tab w:val="clear" w:pos="1162"/>
      </w:tabs>
      <w:outlineLvl w:val="4"/>
    </w:pPr>
  </w:style>
  <w:style w:type="paragraph" w:customStyle="1" w:styleId="TextBoxListText5">
    <w:name w:val="Text Box: List Text 5"/>
    <w:basedOn w:val="TextBoxListText4"/>
    <w:rsid w:val="00DF604B"/>
    <w:pPr>
      <w:numPr>
        <w:ilvl w:val="5"/>
      </w:numPr>
      <w:tabs>
        <w:tab w:val="clear" w:pos="1134"/>
      </w:tabs>
      <w:outlineLvl w:val="5"/>
    </w:pPr>
  </w:style>
  <w:style w:type="paragraph" w:customStyle="1" w:styleId="TextBoxListText6">
    <w:name w:val="Text Box: List Text 6"/>
    <w:basedOn w:val="TextBoxListText5"/>
    <w:rsid w:val="00DF604B"/>
    <w:pPr>
      <w:numPr>
        <w:ilvl w:val="6"/>
      </w:numPr>
      <w:tabs>
        <w:tab w:val="clear" w:pos="1417"/>
      </w:tabs>
      <w:outlineLvl w:val="6"/>
    </w:pPr>
  </w:style>
  <w:style w:type="paragraph" w:customStyle="1" w:styleId="TextBoxListText7">
    <w:name w:val="Text Box: List Text 7"/>
    <w:basedOn w:val="TextBoxListText6"/>
    <w:rsid w:val="00DF604B"/>
    <w:pPr>
      <w:numPr>
        <w:ilvl w:val="7"/>
      </w:numPr>
      <w:tabs>
        <w:tab w:val="clear" w:pos="1701"/>
      </w:tabs>
      <w:outlineLvl w:val="7"/>
    </w:pPr>
  </w:style>
  <w:style w:type="paragraph" w:customStyle="1" w:styleId="TextBoxListText8">
    <w:name w:val="Text Box: List Text 8"/>
    <w:basedOn w:val="TextBoxListText7"/>
    <w:rsid w:val="00DF604B"/>
    <w:pPr>
      <w:numPr>
        <w:ilvl w:val="8"/>
      </w:numPr>
      <w:tabs>
        <w:tab w:val="clear" w:pos="1984"/>
      </w:tabs>
      <w:outlineLvl w:val="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1B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CaptionFigure">
    <w:name w:val="Caption: Figure"/>
    <w:basedOn w:val="CaptionTable"/>
    <w:qFormat/>
    <w:rsid w:val="0092794F"/>
  </w:style>
  <w:style w:type="table" w:styleId="TableGrid">
    <w:name w:val="Table Grid"/>
    <w:basedOn w:val="TableNormal"/>
    <w:uiPriority w:val="59"/>
    <w:rsid w:val="001A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ppsBasic">
    <w:name w:val="Table apps Basic"/>
    <w:basedOn w:val="TableNormal"/>
    <w:uiPriority w:val="99"/>
    <w:qFormat/>
    <w:rsid w:val="001A45CA"/>
    <w:pPr>
      <w:spacing w:after="0" w:line="240" w:lineRule="auto"/>
    </w:pPr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appsColumn">
    <w:name w:val="Table apps Column"/>
    <w:basedOn w:val="TableappsBasic"/>
    <w:uiPriority w:val="99"/>
    <w:qFormat/>
    <w:rsid w:val="001A45CA"/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appsDataBasic">
    <w:name w:val="Table apps Data Basic"/>
    <w:basedOn w:val="TableappsBasic"/>
    <w:uiPriority w:val="99"/>
    <w:qFormat/>
    <w:rsid w:val="00E86DA4"/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HeaderFollower">
    <w:name w:val="Header: Follower"/>
    <w:basedOn w:val="HeaderLogo"/>
    <w:qFormat/>
    <w:rsid w:val="003E0CA3"/>
    <w:pPr>
      <w:spacing w:before="1900"/>
    </w:pPr>
  </w:style>
  <w:style w:type="character" w:styleId="Hyperlink">
    <w:name w:val="Hyperlink"/>
    <w:basedOn w:val="DefaultParagraphFont"/>
    <w:uiPriority w:val="99"/>
    <w:unhideWhenUsed/>
    <w:rsid w:val="006C2B95"/>
    <w:rPr>
      <w:color w:val="0000FF" w:themeColor="hyperlink"/>
      <w:u w:val="single"/>
    </w:rPr>
  </w:style>
  <w:style w:type="paragraph" w:customStyle="1" w:styleId="authorline">
    <w:name w:val="author line"/>
    <w:aliases w:val="al"/>
    <w:basedOn w:val="Normal"/>
    <w:rsid w:val="006C3ABF"/>
    <w:pPr>
      <w:widowControl w:val="0"/>
      <w:adjustRightInd w:val="0"/>
      <w:spacing w:after="1320" w:line="280" w:lineRule="atLeast"/>
      <w:textAlignment w:val="baseline"/>
    </w:pPr>
    <w:rPr>
      <w:rFonts w:ascii="Arial" w:eastAsia="Times New Roman" w:hAnsi="Arial" w:cs="Times New Roman"/>
      <w:color w:val="auto"/>
      <w:spacing w:val="30"/>
      <w:kern w:val="16"/>
      <w:sz w:val="22"/>
      <w:szCs w:val="16"/>
    </w:rPr>
  </w:style>
  <w:style w:type="paragraph" w:customStyle="1" w:styleId="Footerodd">
    <w:name w:val="Footer odd"/>
    <w:aliases w:val="fod"/>
    <w:basedOn w:val="Normal"/>
    <w:rsid w:val="006A63AA"/>
    <w:pPr>
      <w:widowControl w:val="0"/>
      <w:tabs>
        <w:tab w:val="center" w:pos="4153"/>
        <w:tab w:val="right" w:pos="8306"/>
      </w:tabs>
      <w:adjustRightInd w:val="0"/>
      <w:ind w:right="-284"/>
      <w:textAlignment w:val="baseline"/>
    </w:pPr>
    <w:rPr>
      <w:rFonts w:ascii="Arial" w:eastAsia="Times New Roman" w:hAnsi="Arial" w:cs="Times New Roman"/>
      <w:b/>
      <w:color w:val="auto"/>
      <w:spacing w:val="20"/>
      <w:kern w:val="12"/>
      <w:sz w:val="17"/>
      <w:szCs w:val="14"/>
    </w:rPr>
  </w:style>
  <w:style w:type="paragraph" w:customStyle="1" w:styleId="TableLabel">
    <w:name w:val="Table: Label"/>
    <w:basedOn w:val="TableHeadingLeft"/>
    <w:qFormat/>
    <w:rsid w:val="0039517D"/>
    <w:rPr>
      <w:color w:val="000000" w:themeColor="text1"/>
      <w:sz w:val="22"/>
    </w:rPr>
  </w:style>
  <w:style w:type="character" w:styleId="SubtleEmphasis">
    <w:name w:val="Subtle Emphasis"/>
    <w:basedOn w:val="DefaultParagraphFont"/>
    <w:uiPriority w:val="19"/>
    <w:qFormat/>
    <w:rsid w:val="001F5ECE"/>
    <w:rPr>
      <w:i/>
      <w:iCs/>
      <w:color w:val="808080" w:themeColor="text1" w:themeTint="7F"/>
    </w:rPr>
  </w:style>
  <w:style w:type="paragraph" w:customStyle="1" w:styleId="FooterBase0">
    <w:name w:val="Footer: Base"/>
    <w:basedOn w:val="Normal"/>
    <w:qFormat/>
    <w:rsid w:val="0039517D"/>
    <w:rPr>
      <w:sz w:val="14"/>
    </w:rPr>
  </w:style>
  <w:style w:type="paragraph" w:customStyle="1" w:styleId="FooterCodeLS">
    <w:name w:val="Footer: Code LS"/>
    <w:basedOn w:val="FooterCode"/>
    <w:qFormat/>
    <w:rsid w:val="0039517D"/>
    <w:pPr>
      <w:spacing w:before="560"/>
      <w:ind w:right="0"/>
    </w:pPr>
  </w:style>
  <w:style w:type="paragraph" w:customStyle="1" w:styleId="FooterFirstLineLetterLS">
    <w:name w:val="Footer: First Line Letter LS"/>
    <w:basedOn w:val="FooterFirstLineLetter"/>
    <w:qFormat/>
    <w:rsid w:val="0039517D"/>
    <w:pPr>
      <w:tabs>
        <w:tab w:val="clear" w:pos="5329"/>
        <w:tab w:val="center" w:pos="7938"/>
      </w:tabs>
      <w:spacing w:before="120"/>
    </w:pPr>
  </w:style>
  <w:style w:type="paragraph" w:customStyle="1" w:styleId="FooterLetterLS">
    <w:name w:val="Footer: Letter LS"/>
    <w:basedOn w:val="FooterLetter"/>
    <w:qFormat/>
    <w:rsid w:val="0039517D"/>
    <w:pPr>
      <w:tabs>
        <w:tab w:val="clear" w:pos="5329"/>
        <w:tab w:val="center" w:pos="7938"/>
      </w:tabs>
    </w:pPr>
  </w:style>
  <w:style w:type="paragraph" w:customStyle="1" w:styleId="FooterLastLineLetterLS">
    <w:name w:val="Footer: Last Line Letter LS"/>
    <w:basedOn w:val="FooterLastLineLetter"/>
    <w:qFormat/>
    <w:rsid w:val="0039517D"/>
    <w:pPr>
      <w:tabs>
        <w:tab w:val="clear" w:pos="5329"/>
        <w:tab w:val="center" w:pos="7938"/>
      </w:tabs>
      <w:spacing w:after="100"/>
    </w:pPr>
  </w:style>
  <w:style w:type="paragraph" w:customStyle="1" w:styleId="HeaderLogoLS">
    <w:name w:val="Header: Logo LS"/>
    <w:basedOn w:val="HeaderLogo"/>
    <w:qFormat/>
    <w:rsid w:val="0039517D"/>
    <w:pPr>
      <w:tabs>
        <w:tab w:val="clear" w:pos="5329"/>
        <w:tab w:val="center" w:pos="7938"/>
      </w:tabs>
    </w:pPr>
    <w:rPr>
      <w:noProof/>
      <w:lang w:eastAsia="en-AU"/>
    </w:rPr>
  </w:style>
  <w:style w:type="paragraph" w:customStyle="1" w:styleId="Standard">
    <w:name w:val="Standard"/>
    <w:rsid w:val="003951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/>
    </w:rPr>
  </w:style>
  <w:style w:type="paragraph" w:customStyle="1" w:styleId="Textbody">
    <w:name w:val="Text body"/>
    <w:basedOn w:val="Standard"/>
    <w:rsid w:val="0039517D"/>
    <w:pPr>
      <w:spacing w:after="120"/>
    </w:pPr>
  </w:style>
  <w:style w:type="paragraph" w:customStyle="1" w:styleId="table">
    <w:name w:val="table"/>
    <w:basedOn w:val="Normal"/>
    <w:qFormat/>
    <w:rsid w:val="0039517D"/>
    <w:pPr>
      <w:spacing w:before="40" w:after="40" w:line="240" w:lineRule="atLeast"/>
    </w:pPr>
    <w:rPr>
      <w:rFonts w:ascii="Arial" w:eastAsia="Calibri" w:hAnsi="Arial" w:cs="Times New Roman"/>
      <w:color w:val="auto"/>
      <w:sz w:val="18"/>
    </w:rPr>
  </w:style>
  <w:style w:type="paragraph" w:customStyle="1" w:styleId="LISTBULLET1SPACEAFTER">
    <w:name w:val="LIST BULLET 1 SPACE AFTER"/>
    <w:basedOn w:val="ListBullet10"/>
    <w:qFormat/>
    <w:rsid w:val="00EE2C97"/>
    <w:pPr>
      <w:spacing w:after="240"/>
    </w:pPr>
  </w:style>
  <w:style w:type="paragraph" w:customStyle="1" w:styleId="LISTHANG1SPACEAFTER">
    <w:name w:val="LIST HANG 1 SPACE AFTER"/>
    <w:basedOn w:val="ListHang1"/>
    <w:qFormat/>
    <w:rsid w:val="00EE2C97"/>
    <w:pPr>
      <w:tabs>
        <w:tab w:val="clear" w:pos="1559"/>
      </w:tabs>
    </w:pPr>
  </w:style>
  <w:style w:type="paragraph" w:customStyle="1" w:styleId="LISTHANG3SPACEAFTER">
    <w:name w:val="LIST HANG 3 SPACE AFTER"/>
    <w:basedOn w:val="ListHang3"/>
    <w:qFormat/>
    <w:rsid w:val="002A6444"/>
    <w:pPr>
      <w:spacing w:after="200"/>
    </w:pPr>
  </w:style>
  <w:style w:type="character" w:styleId="SubtleReference">
    <w:name w:val="Subtle Reference"/>
    <w:basedOn w:val="DefaultParagraphFont"/>
    <w:uiPriority w:val="31"/>
    <w:qFormat/>
    <w:rsid w:val="001F5ECE"/>
    <w:rPr>
      <w:smallCaps/>
      <w:color w:val="C0504D" w:themeColor="accent2"/>
      <w:u w:val="single"/>
    </w:rPr>
  </w:style>
  <w:style w:type="paragraph" w:customStyle="1" w:styleId="listbulletA3spaceafter">
    <w:name w:val="list bullet A 3 space after"/>
    <w:basedOn w:val="ListBulletA3"/>
    <w:qFormat/>
    <w:rsid w:val="000A66F5"/>
    <w:pPr>
      <w:spacing w:after="160"/>
    </w:pPr>
  </w:style>
  <w:style w:type="paragraph" w:customStyle="1" w:styleId="bodytextalternative1">
    <w:name w:val="body text alternative 1"/>
    <w:basedOn w:val="BodyTextAlternative"/>
    <w:qFormat/>
    <w:rsid w:val="0077178B"/>
    <w:pPr>
      <w:ind w:left="1560" w:right="-143"/>
    </w:pPr>
  </w:style>
  <w:style w:type="paragraph" w:customStyle="1" w:styleId="TABLEDGO">
    <w:name w:val="TABLE DGO"/>
    <w:basedOn w:val="table"/>
    <w:qFormat/>
    <w:rsid w:val="00544FB8"/>
    <w:pPr>
      <w:spacing w:line="240" w:lineRule="auto"/>
    </w:pPr>
    <w:rPr>
      <w:rFonts w:asciiTheme="minorHAnsi" w:hAnsiTheme="minorHAnsi" w:cstheme="minorHAnsi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AF6E62"/>
    <w:rPr>
      <w:rFonts w:ascii="Arial" w:eastAsia="Times New Roman" w:hAnsi="Arial" w:cs="Times New Roman"/>
      <w:i/>
      <w:iCs/>
      <w:kern w:val="16"/>
      <w:u w:color="000000"/>
    </w:rPr>
  </w:style>
  <w:style w:type="character" w:customStyle="1" w:styleId="Heading9Char">
    <w:name w:val="Heading 9 Char"/>
    <w:basedOn w:val="DefaultParagraphFont"/>
    <w:link w:val="Heading9"/>
    <w:semiHidden/>
    <w:rsid w:val="00AF6E62"/>
    <w:rPr>
      <w:rFonts w:ascii="Arial" w:eastAsia="Times New Roman" w:hAnsi="Arial" w:cs="Arial"/>
      <w:kern w:val="16"/>
      <w:u w:color="000000"/>
    </w:rPr>
  </w:style>
  <w:style w:type="paragraph" w:customStyle="1" w:styleId="Paragraph1indent">
    <w:name w:val="Paragraph 1 indent"/>
    <w:basedOn w:val="Normal"/>
    <w:rsid w:val="00AF6E62"/>
    <w:pPr>
      <w:spacing w:after="120" w:line="260" w:lineRule="atLeast"/>
      <w:ind w:left="567"/>
    </w:pPr>
    <w:rPr>
      <w:rFonts w:ascii="Arial" w:eastAsia="Times New Roman" w:hAnsi="Arial" w:cs="Times New Roman"/>
      <w:color w:val="auto"/>
      <w:kern w:val="16"/>
    </w:rPr>
  </w:style>
  <w:style w:type="paragraph" w:customStyle="1" w:styleId="ListBullet1">
    <w:name w:val="List Bullet1"/>
    <w:basedOn w:val="List"/>
    <w:rsid w:val="00AF6E62"/>
    <w:pPr>
      <w:keepLines w:val="0"/>
      <w:numPr>
        <w:numId w:val="19"/>
      </w:numPr>
      <w:adjustRightInd w:val="0"/>
      <w:spacing w:after="80" w:line="250" w:lineRule="atLeast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listbulletspaceafter">
    <w:name w:val="list bullet space after"/>
    <w:basedOn w:val="ListBullet1"/>
    <w:rsid w:val="00AF6E62"/>
    <w:pPr>
      <w:spacing w:after="240"/>
    </w:pPr>
  </w:style>
  <w:style w:type="paragraph" w:customStyle="1" w:styleId="FigureHeading">
    <w:name w:val="Figure Heading"/>
    <w:aliases w:val="fh"/>
    <w:basedOn w:val="Heading6"/>
    <w:rsid w:val="00AF6E62"/>
    <w:pPr>
      <w:keepNext w:val="0"/>
      <w:keepLines w:val="0"/>
      <w:tabs>
        <w:tab w:val="left" w:pos="1134"/>
        <w:tab w:val="left" w:pos="1560"/>
      </w:tabs>
      <w:adjustRightInd w:val="0"/>
      <w:spacing w:before="360" w:after="120" w:line="240" w:lineRule="atLeast"/>
      <w:ind w:left="567" w:right="-6"/>
      <w:textAlignment w:val="baseline"/>
    </w:pPr>
    <w:rPr>
      <w:rFonts w:ascii="Arial" w:eastAsia="Times New Roman" w:hAnsi="Arial" w:cs="Arial"/>
      <w:b/>
      <w:i w:val="0"/>
      <w:iCs w:val="0"/>
      <w:color w:val="auto"/>
      <w:kern w:val="16"/>
      <w:sz w:val="18"/>
      <w:lang w:val="en-US"/>
    </w:rPr>
  </w:style>
  <w:style w:type="paragraph" w:customStyle="1" w:styleId="TableText">
    <w:name w:val="Table Text"/>
    <w:aliases w:val="tt"/>
    <w:basedOn w:val="Normal"/>
    <w:rsid w:val="00AF6E62"/>
    <w:pPr>
      <w:adjustRightInd w:val="0"/>
      <w:spacing w:before="60" w:after="60" w:line="240" w:lineRule="atLeast"/>
      <w:textAlignment w:val="baseline"/>
    </w:pPr>
    <w:rPr>
      <w:rFonts w:ascii="Arial" w:eastAsia="Times New Roman" w:hAnsi="Arial" w:cs="Times New Roman"/>
      <w:color w:val="auto"/>
      <w:kern w:val="16"/>
      <w:sz w:val="18"/>
    </w:rPr>
  </w:style>
  <w:style w:type="paragraph" w:customStyle="1" w:styleId="listlastitem">
    <w:name w:val="list last item"/>
    <w:basedOn w:val="List"/>
    <w:rsid w:val="00AF6E62"/>
    <w:pPr>
      <w:keepLines w:val="0"/>
      <w:numPr>
        <w:numId w:val="0"/>
      </w:numPr>
      <w:adjustRightInd w:val="0"/>
      <w:spacing w:after="240" w:line="250" w:lineRule="atLeast"/>
      <w:ind w:left="1135" w:hanging="284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paragraph2indent">
    <w:name w:val="paragraph 2 indent"/>
    <w:basedOn w:val="Paragraph1indent"/>
    <w:rsid w:val="00AF6E62"/>
    <w:pPr>
      <w:spacing w:after="160"/>
      <w:ind w:left="1134"/>
    </w:pPr>
  </w:style>
  <w:style w:type="paragraph" w:customStyle="1" w:styleId="listbulletsub">
    <w:name w:val="list bullet sub"/>
    <w:basedOn w:val="ListBullet1"/>
    <w:rsid w:val="00AF6E62"/>
    <w:pPr>
      <w:numPr>
        <w:numId w:val="0"/>
      </w:numPr>
      <w:tabs>
        <w:tab w:val="num" w:pos="1134"/>
      </w:tabs>
      <w:ind w:left="1843" w:hanging="425"/>
    </w:pPr>
  </w:style>
  <w:style w:type="paragraph" w:customStyle="1" w:styleId="listbulletsublast">
    <w:name w:val="list bullet sub last"/>
    <w:basedOn w:val="listbulletsub"/>
    <w:rsid w:val="00AF6E62"/>
    <w:pPr>
      <w:spacing w:after="240"/>
    </w:pPr>
  </w:style>
  <w:style w:type="paragraph" w:customStyle="1" w:styleId="listsub">
    <w:name w:val="list sub"/>
    <w:basedOn w:val="List"/>
    <w:rsid w:val="00AF6E62"/>
    <w:pPr>
      <w:keepLines w:val="0"/>
      <w:numPr>
        <w:numId w:val="0"/>
      </w:numPr>
      <w:adjustRightInd w:val="0"/>
      <w:spacing w:after="80" w:line="250" w:lineRule="atLeast"/>
      <w:ind w:left="1843" w:hanging="425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paragraph3indent">
    <w:name w:val="paragraph 3 indent"/>
    <w:basedOn w:val="paragraph2indent"/>
    <w:rsid w:val="00AF6E62"/>
    <w:pPr>
      <w:ind w:left="1985"/>
    </w:pPr>
  </w:style>
  <w:style w:type="character" w:customStyle="1" w:styleId="Heading6Char">
    <w:name w:val="Heading 6 Char"/>
    <w:basedOn w:val="DefaultParagraphFont"/>
    <w:link w:val="Heading6"/>
    <w:uiPriority w:val="9"/>
    <w:rsid w:val="00AF6E62"/>
    <w:rPr>
      <w:rFonts w:asciiTheme="majorHAnsi" w:eastAsiaTheme="majorEastAsia" w:hAnsiTheme="majorHAnsi" w:cstheme="majorBidi"/>
      <w:i/>
      <w:iCs/>
      <w:color w:val="243F60" w:themeColor="accent1" w:themeShade="7F"/>
      <w:sz w:val="20"/>
      <w:u w:color="000000"/>
    </w:rPr>
  </w:style>
  <w:style w:type="paragraph" w:customStyle="1" w:styleId="References">
    <w:name w:val="References"/>
    <w:basedOn w:val="BodyText"/>
    <w:rsid w:val="002111BE"/>
    <w:pPr>
      <w:ind w:left="2268" w:hanging="283"/>
    </w:pPr>
    <w:rPr>
      <w:color w:val="auto"/>
    </w:rPr>
  </w:style>
  <w:style w:type="paragraph" w:customStyle="1" w:styleId="ParagraphText">
    <w:name w:val="Paragraph Text"/>
    <w:aliases w:val="pt"/>
    <w:basedOn w:val="Normal"/>
    <w:link w:val="ParagraphTextChar"/>
    <w:qFormat/>
    <w:rsid w:val="00171A1A"/>
    <w:pPr>
      <w:spacing w:after="120" w:line="280" w:lineRule="atLeast"/>
    </w:pPr>
    <w:rPr>
      <w:rFonts w:ascii="Arial" w:eastAsia="Times New Roman" w:hAnsi="Arial" w:cs="Times New Roman"/>
      <w:color w:val="auto"/>
      <w:kern w:val="16"/>
      <w:sz w:val="22"/>
    </w:rPr>
  </w:style>
  <w:style w:type="character" w:customStyle="1" w:styleId="ParagraphTextChar">
    <w:name w:val="Paragraph Text Char"/>
    <w:aliases w:val="pt Char"/>
    <w:basedOn w:val="DefaultParagraphFont"/>
    <w:link w:val="ParagraphText"/>
    <w:rsid w:val="00171A1A"/>
    <w:rPr>
      <w:rFonts w:ascii="Arial" w:eastAsia="Times New Roman" w:hAnsi="Arial" w:cs="Times New Roman"/>
      <w:kern w:val="16"/>
    </w:rPr>
  </w:style>
  <w:style w:type="paragraph" w:customStyle="1" w:styleId="tablesmall">
    <w:name w:val="table small"/>
    <w:basedOn w:val="table"/>
    <w:rsid w:val="00171A1A"/>
    <w:pPr>
      <w:spacing w:line="240" w:lineRule="auto"/>
      <w:ind w:left="57"/>
    </w:pPr>
    <w:rPr>
      <w:rFonts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012"/>
    <w:pPr>
      <w:ind w:left="720"/>
      <w:contextualSpacing/>
    </w:pPr>
  </w:style>
  <w:style w:type="paragraph" w:customStyle="1" w:styleId="appendixtablelist">
    <w:name w:val="appendix table list"/>
    <w:basedOn w:val="TableList0"/>
    <w:qFormat/>
    <w:rsid w:val="00A96BC4"/>
    <w:pPr>
      <w:spacing w:line="170" w:lineRule="exact"/>
      <w:ind w:left="113" w:right="-57" w:hanging="170"/>
    </w:pPr>
    <w:rPr>
      <w:sz w:val="16"/>
      <w:szCs w:val="17"/>
    </w:rPr>
  </w:style>
  <w:style w:type="paragraph" w:customStyle="1" w:styleId="appendixtable">
    <w:name w:val="appendix table"/>
    <w:basedOn w:val="appendixtablelist"/>
    <w:qFormat/>
    <w:rsid w:val="00CF0050"/>
    <w:pPr>
      <w:spacing w:after="80" w:line="240" w:lineRule="auto"/>
      <w:ind w:left="-57" w:firstLine="0"/>
    </w:pPr>
  </w:style>
  <w:style w:type="paragraph" w:customStyle="1" w:styleId="appendixtablebullet">
    <w:name w:val="appendix table bullet"/>
    <w:basedOn w:val="appendixtablelist"/>
    <w:qFormat/>
    <w:rsid w:val="00CF0050"/>
    <w:pPr>
      <w:numPr>
        <w:numId w:val="41"/>
      </w:numPr>
      <w:spacing w:line="240" w:lineRule="auto"/>
      <w:ind w:left="113" w:hanging="170"/>
    </w:pPr>
  </w:style>
  <w:style w:type="paragraph" w:customStyle="1" w:styleId="appendixtablebulletafter">
    <w:name w:val="appendix table bullet # after"/>
    <w:basedOn w:val="appendixtablebullet"/>
    <w:qFormat/>
    <w:rsid w:val="00CF0050"/>
    <w:pPr>
      <w:spacing w:after="120"/>
    </w:pPr>
  </w:style>
  <w:style w:type="paragraph" w:customStyle="1" w:styleId="appendixtablelessafter">
    <w:name w:val="appendix table less # after"/>
    <w:basedOn w:val="appendixtable"/>
    <w:qFormat/>
    <w:rsid w:val="000B14BA"/>
    <w:pPr>
      <w:spacing w:after="40"/>
    </w:pPr>
  </w:style>
  <w:style w:type="paragraph" w:styleId="Bibliography">
    <w:name w:val="Bibliography"/>
    <w:basedOn w:val="Normal"/>
    <w:next w:val="Normal"/>
    <w:uiPriority w:val="37"/>
    <w:semiHidden/>
    <w:unhideWhenUsed/>
    <w:rsid w:val="00C82CED"/>
  </w:style>
  <w:style w:type="paragraph" w:styleId="BlockText">
    <w:name w:val="Block Text"/>
    <w:basedOn w:val="Normal"/>
    <w:uiPriority w:val="99"/>
    <w:semiHidden/>
    <w:unhideWhenUsed/>
    <w:rsid w:val="00C82CE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2C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2C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2CED"/>
    <w:rPr>
      <w:rFonts w:ascii="Calibri" w:hAnsi="Calibri" w:cs="Calibri"/>
      <w:color w:val="000000"/>
      <w:sz w:val="16"/>
      <w:szCs w:val="16"/>
      <w:u w:color="00000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2CED"/>
    <w:pPr>
      <w:keepLines w:val="0"/>
      <w:spacing w:before="0" w:after="0" w:line="240" w:lineRule="auto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0">
    <w:name w:val="Body Text Indent"/>
    <w:basedOn w:val="Normal"/>
    <w:link w:val="BodyTextIndentChar"/>
    <w:uiPriority w:val="99"/>
    <w:semiHidden/>
    <w:unhideWhenUsed/>
    <w:rsid w:val="00C82C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0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FirstIndent2">
    <w:name w:val="Body Text First Indent 2"/>
    <w:basedOn w:val="BodyTextIndent0"/>
    <w:link w:val="BodyTextFirstIndent2Char"/>
    <w:uiPriority w:val="99"/>
    <w:semiHidden/>
    <w:unhideWhenUsed/>
    <w:rsid w:val="00C82C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2C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2C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2CED"/>
    <w:rPr>
      <w:rFonts w:ascii="Calibri" w:hAnsi="Calibri" w:cs="Calibri"/>
      <w:color w:val="000000"/>
      <w:sz w:val="16"/>
      <w:szCs w:val="16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CE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CED"/>
    <w:rPr>
      <w:rFonts w:ascii="Calibri" w:hAnsi="Calibri" w:cs="Calibri"/>
      <w:color w:val="000000"/>
      <w:sz w:val="20"/>
      <w:szCs w:val="2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CED"/>
    <w:rPr>
      <w:rFonts w:ascii="Calibri" w:hAnsi="Calibri" w:cs="Calibri"/>
      <w:b/>
      <w:bCs/>
      <w:color w:val="000000"/>
      <w:sz w:val="20"/>
      <w:szCs w:val="20"/>
      <w:u w:color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2C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2CED"/>
    <w:rPr>
      <w:rFonts w:ascii="Tahoma" w:hAnsi="Tahoma" w:cs="Tahoma"/>
      <w:color w:val="000000"/>
      <w:sz w:val="16"/>
      <w:szCs w:val="16"/>
      <w:u w:color="00000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2CE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EnvelopeAddress">
    <w:name w:val="envelope address"/>
    <w:basedOn w:val="Normal"/>
    <w:uiPriority w:val="99"/>
    <w:semiHidden/>
    <w:unhideWhenUsed/>
    <w:rsid w:val="00C82C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2CED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CED"/>
    <w:rPr>
      <w:rFonts w:asciiTheme="majorHAnsi" w:eastAsiaTheme="majorEastAsia" w:hAnsiTheme="majorHAnsi" w:cstheme="majorBidi"/>
      <w:i/>
      <w:iCs/>
      <w:color w:val="404040" w:themeColor="text1" w:themeTint="BF"/>
      <w:sz w:val="20"/>
      <w:u w:color="00000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2C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2CED"/>
    <w:rPr>
      <w:rFonts w:ascii="Calibri" w:hAnsi="Calibri" w:cs="Calibri"/>
      <w:i/>
      <w:iCs/>
      <w:color w:val="000000"/>
      <w:sz w:val="20"/>
      <w:u w:color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2CE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2CED"/>
    <w:rPr>
      <w:rFonts w:ascii="Consolas" w:hAnsi="Consolas" w:cs="Consolas"/>
      <w:color w:val="000000"/>
      <w:sz w:val="20"/>
      <w:szCs w:val="20"/>
      <w:u w:color="00000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2CED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2CED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2CED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2CED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2CED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2CED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2CED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2CED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2CED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2CE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2C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CED"/>
    <w:rPr>
      <w:rFonts w:ascii="Calibri" w:hAnsi="Calibri" w:cs="Calibri"/>
      <w:b/>
      <w:bCs/>
      <w:i/>
      <w:iCs/>
      <w:color w:val="4F81BD" w:themeColor="accent1"/>
      <w:sz w:val="20"/>
      <w:u w:color="000000"/>
    </w:rPr>
  </w:style>
  <w:style w:type="paragraph" w:styleId="ListContinue">
    <w:name w:val="List Continue"/>
    <w:basedOn w:val="Normal"/>
    <w:uiPriority w:val="99"/>
    <w:semiHidden/>
    <w:unhideWhenUsed/>
    <w:rsid w:val="00C82C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2C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2C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2C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2C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2CED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2CED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2CED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2CED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2CED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2C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/>
      <w:sz w:val="20"/>
      <w:szCs w:val="20"/>
      <w:u w:color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2CED"/>
    <w:rPr>
      <w:rFonts w:ascii="Consolas" w:hAnsi="Consolas" w:cs="Consolas"/>
      <w:color w:val="000000"/>
      <w:sz w:val="20"/>
      <w:szCs w:val="20"/>
      <w:u w:color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2C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2CED"/>
    <w:rPr>
      <w:rFonts w:asciiTheme="majorHAnsi" w:eastAsiaTheme="majorEastAsia" w:hAnsiTheme="majorHAnsi" w:cstheme="majorBidi"/>
      <w:color w:val="000000"/>
      <w:sz w:val="24"/>
      <w:szCs w:val="24"/>
      <w:u w:color="000000"/>
      <w:shd w:val="pct20" w:color="auto" w:fill="auto"/>
    </w:rPr>
  </w:style>
  <w:style w:type="paragraph" w:styleId="NoSpacing">
    <w:name w:val="No Spacing"/>
    <w:uiPriority w:val="1"/>
    <w:qFormat/>
    <w:rsid w:val="00C82CED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styleId="NormalWeb">
    <w:name w:val="Normal (Web)"/>
    <w:basedOn w:val="Normal"/>
    <w:uiPriority w:val="99"/>
    <w:semiHidden/>
    <w:unhideWhenUsed/>
    <w:rsid w:val="00C82C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82C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2CE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2C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2CED"/>
    <w:rPr>
      <w:rFonts w:ascii="Consolas" w:hAnsi="Consolas" w:cs="Consolas"/>
      <w:color w:val="000000"/>
      <w:sz w:val="21"/>
      <w:szCs w:val="21"/>
      <w:u w:color="000000"/>
    </w:rPr>
  </w:style>
  <w:style w:type="paragraph" w:styleId="Quote">
    <w:name w:val="Quote"/>
    <w:basedOn w:val="Normal"/>
    <w:next w:val="Normal"/>
    <w:link w:val="QuoteChar"/>
    <w:uiPriority w:val="29"/>
    <w:qFormat/>
    <w:rsid w:val="00C82C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2CED"/>
    <w:rPr>
      <w:rFonts w:ascii="Calibri" w:hAnsi="Calibri" w:cs="Calibri"/>
      <w:i/>
      <w:iCs/>
      <w:color w:val="000000" w:themeColor="text1"/>
      <w:sz w:val="20"/>
      <w:u w:color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C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2C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2CED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2CED"/>
  </w:style>
  <w:style w:type="paragraph" w:styleId="TOAHeading">
    <w:name w:val="toa heading"/>
    <w:basedOn w:val="Normal"/>
    <w:next w:val="Normal"/>
    <w:uiPriority w:val="99"/>
    <w:semiHidden/>
    <w:unhideWhenUsed/>
    <w:rsid w:val="00C82C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2CED"/>
    <w:pPr>
      <w:spacing w:before="480" w:line="240" w:lineRule="auto"/>
      <w:outlineLvl w:val="9"/>
    </w:pPr>
    <w:rPr>
      <w:rFonts w:asciiTheme="majorHAnsi" w:hAnsiTheme="majorHAnsi" w:cstheme="majorBidi"/>
      <w:b/>
      <w:color w:val="365F91" w:themeColor="accent1" w:themeShade="BF"/>
      <w:spacing w:val="0"/>
      <w:sz w:val="28"/>
    </w:rPr>
  </w:style>
  <w:style w:type="paragraph" w:customStyle="1" w:styleId="tablelist">
    <w:name w:val="table list"/>
    <w:basedOn w:val="Normal"/>
    <w:rsid w:val="007F7B43"/>
    <w:pPr>
      <w:numPr>
        <w:numId w:val="31"/>
      </w:numPr>
      <w:spacing w:before="40" w:after="40"/>
      <w:ind w:left="284" w:hanging="284"/>
    </w:pPr>
    <w:rPr>
      <w:rFonts w:ascii="Arial" w:eastAsia="MS Mincho" w:hAnsi="Arial" w:cs="Arial"/>
      <w:color w:val="auto"/>
      <w:kern w:val="16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580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61BC0"/>
    <w:rPr>
      <w:sz w:val="18"/>
      <w:szCs w:val="18"/>
    </w:rPr>
  </w:style>
  <w:style w:type="paragraph" w:customStyle="1" w:styleId="Default">
    <w:name w:val="Default"/>
    <w:rsid w:val="001B2F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59C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718FF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qf.edu.au/PoliciesPublications/tabid/196/Default.aspx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arningfutures@deakin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arningfutures@deakin.edu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earningfutures@deakin.edu.a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qf.edu.au/PoliciesPublications/tabid/196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hare-dlf:Sandpit-projects:Templates:Stage%202:CLO%20&amp;%20min%20std%20Templates:CLO%20template_Bachelor%20Honours_28%20March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31347-531F-7B49-AC97-0CB39964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CLO template_Bachelor Honours_28 March 2013.dotx</Template>
  <TotalTime>9</TotalTime>
  <Pages>4</Pages>
  <Words>1351</Words>
  <Characters>7704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 Australia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O'Brien</dc:creator>
  <cp:lastModifiedBy>Siobhan Lenihan</cp:lastModifiedBy>
  <cp:revision>5</cp:revision>
  <cp:lastPrinted>2013-03-04T00:47:00Z</cp:lastPrinted>
  <dcterms:created xsi:type="dcterms:W3CDTF">2014-06-24T07:32:00Z</dcterms:created>
  <dcterms:modified xsi:type="dcterms:W3CDTF">2014-07-07T01:07:00Z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 1.00</vt:lpwstr>
  </property>
  <property fmtid="{D5CDD505-2E9C-101B-9397-08002B2CF9AE}" pid="3" name="Release Date">
    <vt:lpwstr>June 2012</vt:lpwstr>
  </property>
  <property fmtid="{D5CDD505-2E9C-101B-9397-08002B2CF9AE}" pid="4" name="Customer Code">
    <vt:lpwstr>DEAKIN</vt:lpwstr>
  </property>
</Properties>
</file>