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C8" w:rsidRDefault="00572FA2" w:rsidP="00172DC8">
      <w:pPr>
        <w:spacing w:before="120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PART </w:t>
      </w:r>
      <w:r w:rsidR="003365F9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 xml:space="preserve">: </w:t>
      </w:r>
      <w:r w:rsidR="00172DC8">
        <w:rPr>
          <w:rFonts w:ascii="Arial" w:hAnsi="Arial" w:cs="Arial"/>
          <w:b/>
          <w:bCs/>
        </w:rPr>
        <w:t xml:space="preserve">Research </w:t>
      </w:r>
      <w:r>
        <w:rPr>
          <w:rFonts w:ascii="Arial" w:hAnsi="Arial" w:cs="Arial"/>
          <w:b/>
          <w:bCs/>
        </w:rPr>
        <w:t>S</w:t>
      </w:r>
      <w:r w:rsidR="00172DC8">
        <w:rPr>
          <w:rFonts w:ascii="Arial" w:hAnsi="Arial" w:cs="Arial"/>
          <w:b/>
          <w:bCs/>
        </w:rPr>
        <w:t xml:space="preserve">upport </w:t>
      </w:r>
    </w:p>
    <w:p w:rsidR="00172DC8" w:rsidRDefault="00172DC8" w:rsidP="00172DC8">
      <w:pPr>
        <w:rPr>
          <w:rFonts w:ascii="Arial" w:hAnsi="Arial" w:cs="Arial"/>
          <w:b/>
          <w:bCs/>
        </w:rPr>
      </w:pPr>
    </w:p>
    <w:p w:rsidR="0055309D" w:rsidRDefault="0055309D"/>
    <w:p w:rsidR="0055309D" w:rsidRDefault="0055309D">
      <w:pPr>
        <w:rPr>
          <w:b/>
          <w:color w:val="FF0000"/>
          <w:highlight w:val="yellow"/>
        </w:rPr>
      </w:pPr>
      <w:r w:rsidRPr="0037543F">
        <w:rPr>
          <w:b/>
          <w:color w:val="FF0000"/>
          <w:highlight w:val="yellow"/>
        </w:rPr>
        <w:t>INSTRUCTIONS: DELETE THIS BEFORE SAVING YOUR FINAL VERSION OF THIS SECTION.</w:t>
      </w:r>
    </w:p>
    <w:p w:rsidR="00572FA2" w:rsidRDefault="00572FA2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 xml:space="preserve">Do not change the formatting of the following table </w:t>
      </w:r>
    </w:p>
    <w:p w:rsidR="00572FA2" w:rsidRPr="00572FA2" w:rsidRDefault="00572FA2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Ensure text remains at 12 size font</w:t>
      </w:r>
    </w:p>
    <w:p w:rsidR="00572FA2" w:rsidRDefault="00572FA2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P</w:t>
      </w:r>
      <w:r w:rsidR="0055309D" w:rsidRPr="00572FA2">
        <w:rPr>
          <w:b/>
          <w:color w:val="FF0000"/>
          <w:highlight w:val="yellow"/>
        </w:rPr>
        <w:t>rovide details of research funding (ARC and other agencies) for the years 20</w:t>
      </w:r>
      <w:r w:rsidR="00BF42DE">
        <w:rPr>
          <w:b/>
          <w:color w:val="FF0000"/>
          <w:highlight w:val="yellow"/>
        </w:rPr>
        <w:t>1</w:t>
      </w:r>
      <w:r w:rsidR="007A3625">
        <w:rPr>
          <w:b/>
          <w:color w:val="FF0000"/>
          <w:highlight w:val="yellow"/>
        </w:rPr>
        <w:t>3</w:t>
      </w:r>
      <w:r w:rsidR="0055309D" w:rsidRPr="00572FA2">
        <w:rPr>
          <w:b/>
          <w:color w:val="FF0000"/>
          <w:highlight w:val="yellow"/>
        </w:rPr>
        <w:t xml:space="preserve"> to 201</w:t>
      </w:r>
      <w:r w:rsidR="00BD7CD0">
        <w:rPr>
          <w:b/>
          <w:color w:val="FF0000"/>
          <w:highlight w:val="yellow"/>
        </w:rPr>
        <w:t>8</w:t>
      </w:r>
      <w:r w:rsidR="0055309D" w:rsidRPr="00572FA2">
        <w:rPr>
          <w:b/>
          <w:color w:val="FF0000"/>
          <w:highlight w:val="yellow"/>
        </w:rPr>
        <w:t xml:space="preserve"> inclusive</w:t>
      </w:r>
    </w:p>
    <w:p w:rsidR="00572FA2" w:rsidRDefault="0055309D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572FA2">
        <w:rPr>
          <w:b/>
          <w:color w:val="FF0000"/>
          <w:highlight w:val="yellow"/>
        </w:rPr>
        <w:t>List the current proposal first</w:t>
      </w:r>
    </w:p>
    <w:p w:rsidR="0037543F" w:rsidRPr="00572FA2" w:rsidRDefault="0055309D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572FA2">
        <w:rPr>
          <w:b/>
          <w:color w:val="FF0000"/>
          <w:highlight w:val="yellow"/>
        </w:rPr>
        <w:t xml:space="preserve">List all others in descending date order. </w:t>
      </w:r>
    </w:p>
    <w:p w:rsidR="0037543F" w:rsidRPr="00572FA2" w:rsidRDefault="0055309D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572FA2">
        <w:rPr>
          <w:b/>
          <w:color w:val="FF0000"/>
          <w:highlight w:val="yellow"/>
        </w:rPr>
        <w:t xml:space="preserve">Support statuses are ‘R’ for requested, ‘C’ for current support and ‘P’ for past support. </w:t>
      </w:r>
    </w:p>
    <w:p w:rsidR="0055309D" w:rsidRPr="00572FA2" w:rsidRDefault="0055309D" w:rsidP="00572FA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572FA2">
        <w:rPr>
          <w:b/>
          <w:color w:val="FF0000"/>
          <w:highlight w:val="yellow"/>
        </w:rPr>
        <w:t xml:space="preserve">See </w:t>
      </w:r>
      <w:r w:rsidR="00572FA2">
        <w:rPr>
          <w:b/>
          <w:color w:val="FF0000"/>
          <w:highlight w:val="yellow"/>
        </w:rPr>
        <w:t xml:space="preserve">page </w:t>
      </w:r>
      <w:r w:rsidR="00BD7CD0">
        <w:rPr>
          <w:b/>
          <w:color w:val="FF0000"/>
          <w:highlight w:val="yellow"/>
        </w:rPr>
        <w:t xml:space="preserve">27 </w:t>
      </w:r>
      <w:r w:rsidRPr="00572FA2">
        <w:rPr>
          <w:b/>
          <w:color w:val="FF0000"/>
          <w:highlight w:val="yellow"/>
        </w:rPr>
        <w:t xml:space="preserve">“Instructions for Applicants” </w:t>
      </w:r>
      <w:r w:rsidR="0037543F" w:rsidRPr="00572FA2">
        <w:rPr>
          <w:b/>
          <w:color w:val="FF0000"/>
          <w:highlight w:val="yellow"/>
        </w:rPr>
        <w:t>at</w:t>
      </w:r>
      <w:r w:rsidR="0037543F" w:rsidRPr="00A832FB">
        <w:rPr>
          <w:b/>
          <w:color w:val="FF0000"/>
          <w:highlight w:val="yellow"/>
        </w:rPr>
        <w:t xml:space="preserve"> </w:t>
      </w:r>
      <w:hyperlink r:id="rId5" w:history="1">
        <w:r w:rsidR="00A832FB" w:rsidRPr="00A832FB">
          <w:rPr>
            <w:rStyle w:val="Hyperlink"/>
            <w:b/>
            <w:highlight w:val="yellow"/>
          </w:rPr>
          <w:t>http://www.arc.go</w:t>
        </w:r>
        <w:r w:rsidR="00A832FB" w:rsidRPr="00A832FB">
          <w:rPr>
            <w:rStyle w:val="Hyperlink"/>
            <w:b/>
            <w:highlight w:val="yellow"/>
          </w:rPr>
          <w:t>v</w:t>
        </w:r>
        <w:r w:rsidR="00A832FB" w:rsidRPr="00A832FB">
          <w:rPr>
            <w:rStyle w:val="Hyperlink"/>
            <w:b/>
            <w:highlight w:val="yellow"/>
          </w:rPr>
          <w:t>.au</w:t>
        </w:r>
        <w:r w:rsidR="00A832FB" w:rsidRPr="00A832FB">
          <w:rPr>
            <w:rStyle w:val="Hyperlink"/>
            <w:b/>
            <w:highlight w:val="yellow"/>
          </w:rPr>
          <w:t>/</w:t>
        </w:r>
        <w:r w:rsidR="00A832FB" w:rsidRPr="00A832FB">
          <w:rPr>
            <w:rStyle w:val="Hyperlink"/>
            <w:b/>
            <w:highlight w:val="yellow"/>
          </w:rPr>
          <w:t>ncgp/lp/lp_instructions.htm</w:t>
        </w:r>
      </w:hyperlink>
      <w:r w:rsidR="00A832FB" w:rsidRPr="00A832FB">
        <w:rPr>
          <w:b/>
          <w:highlight w:val="yellow"/>
        </w:rPr>
        <w:t xml:space="preserve"> </w:t>
      </w:r>
      <w:r w:rsidRPr="00572FA2">
        <w:rPr>
          <w:b/>
          <w:color w:val="FF0000"/>
          <w:highlight w:val="yellow"/>
        </w:rPr>
        <w:t>for further information.</w:t>
      </w:r>
    </w:p>
    <w:p w:rsidR="0055309D" w:rsidRDefault="0055309D"/>
    <w:tbl>
      <w:tblPr>
        <w:tblW w:w="1107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06"/>
        <w:gridCol w:w="689"/>
        <w:gridCol w:w="709"/>
        <w:gridCol w:w="1275"/>
        <w:gridCol w:w="783"/>
        <w:gridCol w:w="783"/>
        <w:gridCol w:w="783"/>
        <w:gridCol w:w="783"/>
        <w:gridCol w:w="783"/>
        <w:gridCol w:w="783"/>
      </w:tblGrid>
      <w:tr w:rsidR="00BD7CD0" w:rsidRPr="00123B54" w:rsidTr="00060B67">
        <w:trPr>
          <w:cantSplit/>
          <w:trHeight w:val="2905"/>
        </w:trPr>
        <w:tc>
          <w:tcPr>
            <w:tcW w:w="370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0" w:rsidRPr="00123B54" w:rsidRDefault="00BD7CD0" w:rsidP="00FF27F8">
            <w:pPr>
              <w:rPr>
                <w:b/>
                <w:bCs/>
                <w:color w:val="000000"/>
              </w:rPr>
            </w:pPr>
            <w:r w:rsidRPr="00123B54">
              <w:rPr>
                <w:b/>
                <w:bCs/>
                <w:color w:val="000000"/>
              </w:rPr>
              <w:t>Description</w:t>
            </w:r>
          </w:p>
          <w:p w:rsidR="00BD7CD0" w:rsidRPr="00123B54" w:rsidRDefault="00BD7CD0" w:rsidP="00FF27F8">
            <w:pPr>
              <w:rPr>
                <w:b/>
                <w:bCs/>
                <w:color w:val="000000"/>
              </w:rPr>
            </w:pPr>
            <w:r w:rsidRPr="00123B54">
              <w:rPr>
                <w:color w:val="000000"/>
              </w:rPr>
              <w:t>(</w:t>
            </w:r>
            <w:r>
              <w:rPr>
                <w:color w:val="000000"/>
              </w:rPr>
              <w:t>all named investigators on any P</w:t>
            </w:r>
            <w:r w:rsidRPr="00123B54">
              <w:rPr>
                <w:color w:val="000000"/>
              </w:rPr>
              <w:t>roposal or grant/ project/ fellowship in which a participant is involved, project title, source of support, scheme and round)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D7CD0" w:rsidRPr="00123B54" w:rsidRDefault="00BD7CD0" w:rsidP="00FF27F8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123B54">
              <w:rPr>
                <w:b/>
                <w:bCs/>
                <w:color w:val="000000"/>
                <w:sz w:val="22"/>
                <w:szCs w:val="22"/>
              </w:rPr>
              <w:t xml:space="preserve">Same Research Area </w:t>
            </w:r>
            <w:r>
              <w:rPr>
                <w:color w:val="000000"/>
              </w:rPr>
              <w:t>(Yes/</w:t>
            </w:r>
            <w:r w:rsidRPr="00123B54">
              <w:rPr>
                <w:color w:val="000000"/>
                <w:sz w:val="22"/>
                <w:szCs w:val="22"/>
              </w:rPr>
              <w:t>No)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D7CD0" w:rsidRDefault="00BD7CD0" w:rsidP="00FF27F8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123B54">
              <w:rPr>
                <w:b/>
                <w:bCs/>
                <w:color w:val="000000"/>
                <w:sz w:val="22"/>
                <w:szCs w:val="22"/>
              </w:rPr>
              <w:t xml:space="preserve">Support Status </w:t>
            </w:r>
          </w:p>
          <w:p w:rsidR="00BD7CD0" w:rsidRPr="00123B54" w:rsidRDefault="00BD7CD0" w:rsidP="00FF27F8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123B54">
              <w:rPr>
                <w:color w:val="000000"/>
                <w:sz w:val="22"/>
                <w:szCs w:val="22"/>
              </w:rPr>
              <w:t>(Requested/Current/Past)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CD0" w:rsidRPr="00123B54" w:rsidRDefault="00BD7CD0" w:rsidP="00BD7CD0">
            <w:pPr>
              <w:jc w:val="center"/>
              <w:rPr>
                <w:b/>
                <w:bCs/>
                <w:color w:val="000000"/>
              </w:rPr>
            </w:pPr>
            <w:r w:rsidRPr="00123B54">
              <w:rPr>
                <w:b/>
                <w:bCs/>
                <w:color w:val="000000"/>
                <w:sz w:val="22"/>
                <w:szCs w:val="22"/>
              </w:rPr>
              <w:t>Proposal/ Project ID</w:t>
            </w:r>
          </w:p>
          <w:p w:rsidR="00BD7CD0" w:rsidRPr="00123B54" w:rsidRDefault="00BD7CD0" w:rsidP="00BD7CD0">
            <w:pPr>
              <w:jc w:val="center"/>
              <w:rPr>
                <w:color w:val="000000"/>
              </w:rPr>
            </w:pPr>
            <w:r w:rsidRPr="00123B54">
              <w:rPr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731" w:rsidRDefault="00BD7CD0" w:rsidP="00060B67">
            <w:pPr>
              <w:ind w:lef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2013</w:t>
            </w:r>
          </w:p>
          <w:p w:rsidR="00BD7CD0" w:rsidRDefault="00060B67" w:rsidP="00060B67">
            <w:pPr>
              <w:ind w:hanging="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($’000</w:t>
            </w:r>
            <w:r w:rsidR="00451731" w:rsidRPr="00123B5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BD7CD0" w:rsidRPr="00123B54" w:rsidRDefault="00BD7CD0" w:rsidP="00060B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</w:t>
            </w:r>
            <w:r w:rsidRPr="00123B54">
              <w:rPr>
                <w:color w:val="000000"/>
                <w:sz w:val="20"/>
                <w:szCs w:val="20"/>
              </w:rPr>
              <w:t xml:space="preserve"> ($’000)</w:t>
            </w:r>
          </w:p>
          <w:p w:rsidR="00BD7CD0" w:rsidRDefault="00BD7CD0" w:rsidP="00060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BD7CD0" w:rsidRPr="00123B54" w:rsidRDefault="00BD7CD0" w:rsidP="00060B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2015</w:t>
            </w:r>
            <w:r w:rsidRPr="00123B54">
              <w:rPr>
                <w:color w:val="000000"/>
                <w:sz w:val="20"/>
                <w:szCs w:val="20"/>
              </w:rPr>
              <w:t xml:space="preserve"> ($’000)</w:t>
            </w:r>
          </w:p>
          <w:p w:rsidR="00BD7CD0" w:rsidRPr="00123B54" w:rsidRDefault="00BD7CD0" w:rsidP="00060B6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BD7CD0" w:rsidRDefault="00BD7CD0" w:rsidP="00060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  <w:p w:rsidR="00BD7CD0" w:rsidRPr="00BD7CD0" w:rsidRDefault="00BD7CD0" w:rsidP="00060B67">
            <w:pPr>
              <w:jc w:val="center"/>
              <w:rPr>
                <w:highlight w:val="yellow"/>
              </w:rPr>
            </w:pPr>
            <w:r w:rsidRPr="00123B54">
              <w:rPr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BD7CD0" w:rsidRDefault="00BD7CD0" w:rsidP="00060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  <w:p w:rsidR="00BD7CD0" w:rsidRPr="00A832FB" w:rsidRDefault="00BD7CD0" w:rsidP="00060B67">
            <w:pPr>
              <w:jc w:val="center"/>
            </w:pPr>
            <w:r w:rsidRPr="00123B54">
              <w:rPr>
                <w:color w:val="000000"/>
                <w:sz w:val="20"/>
                <w:szCs w:val="20"/>
              </w:rPr>
              <w:t>($’000)</w:t>
            </w:r>
          </w:p>
        </w:tc>
        <w:tc>
          <w:tcPr>
            <w:tcW w:w="783" w:type="dxa"/>
            <w:tcBorders>
              <w:top w:val="single" w:sz="12" w:space="0" w:color="auto"/>
            </w:tcBorders>
          </w:tcPr>
          <w:p w:rsidR="00BD7CD0" w:rsidRDefault="00BD7CD0" w:rsidP="00060B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BD7CD0" w:rsidRPr="00123B54" w:rsidRDefault="00BD7CD0" w:rsidP="00060B67">
            <w:pPr>
              <w:jc w:val="center"/>
              <w:rPr>
                <w:b/>
                <w:bCs/>
                <w:color w:val="000000"/>
              </w:rPr>
            </w:pPr>
            <w:r w:rsidRPr="00123B54">
              <w:rPr>
                <w:color w:val="000000"/>
                <w:sz w:val="20"/>
                <w:szCs w:val="20"/>
              </w:rPr>
              <w:t>($’000)</w:t>
            </w:r>
          </w:p>
        </w:tc>
      </w:tr>
      <w:tr w:rsidR="00BD7CD0" w:rsidRPr="00123B54" w:rsidTr="00A83814">
        <w:tc>
          <w:tcPr>
            <w:tcW w:w="3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572FA2" w:rsidRDefault="00BD7CD0" w:rsidP="00BE253B">
            <w:pPr>
              <w:jc w:val="center"/>
              <w:rPr>
                <w:color w:val="FF0000"/>
                <w:highlight w:val="yellow"/>
              </w:rPr>
            </w:pPr>
            <w:r>
              <w:rPr>
                <w:color w:val="000000"/>
              </w:rPr>
              <w:t>Prof AB Example, Prof CD Example, Proposal Title, ARC Linkage Projects 2015</w:t>
            </w:r>
          </w:p>
        </w:tc>
        <w:tc>
          <w:tcPr>
            <w:tcW w:w="6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572FA2" w:rsidRDefault="00BD7CD0" w:rsidP="00BE253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572FA2" w:rsidRDefault="00BD7CD0" w:rsidP="00BE253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R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572FA2" w:rsidRDefault="00BD7CD0" w:rsidP="00BE253B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LP15XXXXX</w:t>
            </w:r>
          </w:p>
        </w:tc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A832FB" w:rsidRDefault="00BD7CD0" w:rsidP="00BE253B">
            <w:pPr>
              <w:jc w:val="center"/>
            </w:pPr>
          </w:p>
        </w:tc>
        <w:tc>
          <w:tcPr>
            <w:tcW w:w="783" w:type="dxa"/>
            <w:vAlign w:val="center"/>
          </w:tcPr>
          <w:p w:rsidR="00BD7CD0" w:rsidRPr="00A832FB" w:rsidRDefault="00BD7CD0" w:rsidP="00BE253B">
            <w:pPr>
              <w:jc w:val="center"/>
            </w:pPr>
          </w:p>
        </w:tc>
        <w:tc>
          <w:tcPr>
            <w:tcW w:w="783" w:type="dxa"/>
            <w:vAlign w:val="center"/>
          </w:tcPr>
          <w:p w:rsidR="00BD7CD0" w:rsidRPr="00A832FB" w:rsidRDefault="00BE253B" w:rsidP="00BE253B">
            <w:pPr>
              <w:jc w:val="center"/>
            </w:pPr>
            <w:r>
              <w:t>xx</w:t>
            </w:r>
          </w:p>
        </w:tc>
        <w:tc>
          <w:tcPr>
            <w:tcW w:w="783" w:type="dxa"/>
            <w:vAlign w:val="center"/>
          </w:tcPr>
          <w:p w:rsidR="00BD7CD0" w:rsidRPr="00A832FB" w:rsidRDefault="00BE253B" w:rsidP="00BE253B">
            <w:pPr>
              <w:jc w:val="center"/>
            </w:pPr>
            <w:r>
              <w:t>xx</w:t>
            </w:r>
          </w:p>
        </w:tc>
        <w:tc>
          <w:tcPr>
            <w:tcW w:w="783" w:type="dxa"/>
            <w:vAlign w:val="center"/>
          </w:tcPr>
          <w:p w:rsidR="00BD7CD0" w:rsidRPr="00A832FB" w:rsidRDefault="00BE253B" w:rsidP="00BE253B">
            <w:pPr>
              <w:jc w:val="center"/>
            </w:pPr>
            <w:r>
              <w:t>xx</w:t>
            </w:r>
          </w:p>
        </w:tc>
        <w:tc>
          <w:tcPr>
            <w:tcW w:w="783" w:type="dxa"/>
            <w:vAlign w:val="center"/>
          </w:tcPr>
          <w:p w:rsidR="00BD7CD0" w:rsidRPr="00A832FB" w:rsidRDefault="00BD7CD0" w:rsidP="00BE253B">
            <w:pPr>
              <w:jc w:val="center"/>
            </w:pPr>
          </w:p>
        </w:tc>
      </w:tr>
      <w:tr w:rsidR="00BD7CD0" w:rsidRPr="00123B54" w:rsidTr="00A83814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Prof AB Example, Prof EF Example, Proposal Title, Discovery Projects 2012</w:t>
            </w: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DP12XXXXX</w:t>
            </w: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</w:t>
            </w:r>
          </w:p>
        </w:tc>
        <w:tc>
          <w:tcPr>
            <w:tcW w:w="783" w:type="dxa"/>
            <w:vAlign w:val="center"/>
          </w:tcPr>
          <w:p w:rsidR="00BD7CD0" w:rsidRPr="00123B54" w:rsidRDefault="00BE253B" w:rsidP="00BE25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xx</w:t>
            </w:r>
          </w:p>
        </w:tc>
        <w:tc>
          <w:tcPr>
            <w:tcW w:w="783" w:type="dxa"/>
            <w:vAlign w:val="center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center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center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center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060B67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D7CD0" w:rsidRPr="00123B54" w:rsidTr="00BE253B">
        <w:trPr>
          <w:trHeight w:val="300"/>
        </w:trPr>
        <w:tc>
          <w:tcPr>
            <w:tcW w:w="370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vAlign w:val="bottom"/>
          </w:tcPr>
          <w:p w:rsidR="00BD7CD0" w:rsidRPr="00123B54" w:rsidRDefault="00BD7CD0" w:rsidP="00BE253B">
            <w:pPr>
              <w:jc w:val="center"/>
              <w:rPr>
                <w:color w:val="000000"/>
              </w:rPr>
            </w:pPr>
          </w:p>
        </w:tc>
      </w:tr>
      <w:tr w:rsidR="00BE253B" w:rsidRPr="00123B54" w:rsidTr="00060B67">
        <w:trPr>
          <w:trHeight w:val="300"/>
        </w:trPr>
        <w:tc>
          <w:tcPr>
            <w:tcW w:w="370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  <w:tc>
          <w:tcPr>
            <w:tcW w:w="783" w:type="dxa"/>
            <w:tcBorders>
              <w:bottom w:val="single" w:sz="12" w:space="0" w:color="auto"/>
            </w:tcBorders>
            <w:vAlign w:val="bottom"/>
          </w:tcPr>
          <w:p w:rsidR="00BE253B" w:rsidRPr="00123B54" w:rsidRDefault="00BE253B" w:rsidP="00BE253B">
            <w:pPr>
              <w:jc w:val="center"/>
              <w:rPr>
                <w:color w:val="000000"/>
              </w:rPr>
            </w:pPr>
          </w:p>
        </w:tc>
      </w:tr>
    </w:tbl>
    <w:p w:rsidR="00E81E23" w:rsidRDefault="00E81E23"/>
    <w:sectPr w:rsidR="00E81E23" w:rsidSect="005862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873D7"/>
    <w:multiLevelType w:val="hybridMultilevel"/>
    <w:tmpl w:val="BD4C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A2"/>
    <w:rsid w:val="00006509"/>
    <w:rsid w:val="00022EC6"/>
    <w:rsid w:val="00023BBE"/>
    <w:rsid w:val="00026FED"/>
    <w:rsid w:val="00033F6F"/>
    <w:rsid w:val="00060B67"/>
    <w:rsid w:val="00070B2E"/>
    <w:rsid w:val="000715F3"/>
    <w:rsid w:val="00072091"/>
    <w:rsid w:val="00076F9B"/>
    <w:rsid w:val="000C1655"/>
    <w:rsid w:val="000C548B"/>
    <w:rsid w:val="000D1332"/>
    <w:rsid w:val="000D4D54"/>
    <w:rsid w:val="00121CEF"/>
    <w:rsid w:val="0013452E"/>
    <w:rsid w:val="00150BEF"/>
    <w:rsid w:val="00166862"/>
    <w:rsid w:val="00172DC8"/>
    <w:rsid w:val="00191EA5"/>
    <w:rsid w:val="001C4EC6"/>
    <w:rsid w:val="001D67F6"/>
    <w:rsid w:val="001F586D"/>
    <w:rsid w:val="002050C8"/>
    <w:rsid w:val="00231FF1"/>
    <w:rsid w:val="0023389E"/>
    <w:rsid w:val="00234AAD"/>
    <w:rsid w:val="00255CEA"/>
    <w:rsid w:val="00264142"/>
    <w:rsid w:val="00265452"/>
    <w:rsid w:val="00291659"/>
    <w:rsid w:val="002962C7"/>
    <w:rsid w:val="002B2505"/>
    <w:rsid w:val="002C36E4"/>
    <w:rsid w:val="002D5C75"/>
    <w:rsid w:val="002F4452"/>
    <w:rsid w:val="00303617"/>
    <w:rsid w:val="00311601"/>
    <w:rsid w:val="0031412F"/>
    <w:rsid w:val="003365F9"/>
    <w:rsid w:val="00337FFB"/>
    <w:rsid w:val="0037543F"/>
    <w:rsid w:val="003756BB"/>
    <w:rsid w:val="00377E56"/>
    <w:rsid w:val="00393655"/>
    <w:rsid w:val="00394449"/>
    <w:rsid w:val="003A5258"/>
    <w:rsid w:val="003E51AC"/>
    <w:rsid w:val="003E5EED"/>
    <w:rsid w:val="003E7755"/>
    <w:rsid w:val="003F265C"/>
    <w:rsid w:val="00412C86"/>
    <w:rsid w:val="00451731"/>
    <w:rsid w:val="00457162"/>
    <w:rsid w:val="0049261A"/>
    <w:rsid w:val="0049773B"/>
    <w:rsid w:val="004B02DD"/>
    <w:rsid w:val="004B1A0C"/>
    <w:rsid w:val="004B2BF0"/>
    <w:rsid w:val="004C4284"/>
    <w:rsid w:val="004D3A9F"/>
    <w:rsid w:val="004D696E"/>
    <w:rsid w:val="004E35FD"/>
    <w:rsid w:val="00501A3E"/>
    <w:rsid w:val="00531A8F"/>
    <w:rsid w:val="0055309D"/>
    <w:rsid w:val="00563596"/>
    <w:rsid w:val="00570EC8"/>
    <w:rsid w:val="00572FA2"/>
    <w:rsid w:val="0058625B"/>
    <w:rsid w:val="00586C08"/>
    <w:rsid w:val="005A4397"/>
    <w:rsid w:val="005E4512"/>
    <w:rsid w:val="005E7840"/>
    <w:rsid w:val="0060604E"/>
    <w:rsid w:val="006122DB"/>
    <w:rsid w:val="0061574E"/>
    <w:rsid w:val="006340F6"/>
    <w:rsid w:val="0065704A"/>
    <w:rsid w:val="006574C8"/>
    <w:rsid w:val="00670B8A"/>
    <w:rsid w:val="0067322E"/>
    <w:rsid w:val="006E76FA"/>
    <w:rsid w:val="006F0B21"/>
    <w:rsid w:val="006F2968"/>
    <w:rsid w:val="00700433"/>
    <w:rsid w:val="00711A72"/>
    <w:rsid w:val="007220EE"/>
    <w:rsid w:val="00723A7C"/>
    <w:rsid w:val="00751120"/>
    <w:rsid w:val="00754C6E"/>
    <w:rsid w:val="00756239"/>
    <w:rsid w:val="0075673B"/>
    <w:rsid w:val="00761C76"/>
    <w:rsid w:val="00776164"/>
    <w:rsid w:val="00786FEF"/>
    <w:rsid w:val="007A3625"/>
    <w:rsid w:val="007A7C3D"/>
    <w:rsid w:val="007B291E"/>
    <w:rsid w:val="007B7C24"/>
    <w:rsid w:val="007C0682"/>
    <w:rsid w:val="007C1EA2"/>
    <w:rsid w:val="007E6A95"/>
    <w:rsid w:val="007F0475"/>
    <w:rsid w:val="0082220A"/>
    <w:rsid w:val="0082304B"/>
    <w:rsid w:val="00835371"/>
    <w:rsid w:val="00856C88"/>
    <w:rsid w:val="00862CD0"/>
    <w:rsid w:val="00863AA5"/>
    <w:rsid w:val="0086442C"/>
    <w:rsid w:val="0087551D"/>
    <w:rsid w:val="00876803"/>
    <w:rsid w:val="00882A07"/>
    <w:rsid w:val="008D4451"/>
    <w:rsid w:val="008D657C"/>
    <w:rsid w:val="008E6E7F"/>
    <w:rsid w:val="008E7381"/>
    <w:rsid w:val="0094764F"/>
    <w:rsid w:val="00956183"/>
    <w:rsid w:val="00990D77"/>
    <w:rsid w:val="00995336"/>
    <w:rsid w:val="009B4F2C"/>
    <w:rsid w:val="009E1902"/>
    <w:rsid w:val="009E2BDC"/>
    <w:rsid w:val="00A00761"/>
    <w:rsid w:val="00A07CE8"/>
    <w:rsid w:val="00A1206A"/>
    <w:rsid w:val="00A20EB7"/>
    <w:rsid w:val="00A30D8B"/>
    <w:rsid w:val="00A832FB"/>
    <w:rsid w:val="00A83814"/>
    <w:rsid w:val="00A86CE3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B0D40"/>
    <w:rsid w:val="00BD5F19"/>
    <w:rsid w:val="00BD7CD0"/>
    <w:rsid w:val="00BE253B"/>
    <w:rsid w:val="00BE2BBF"/>
    <w:rsid w:val="00BE6F03"/>
    <w:rsid w:val="00BF42DE"/>
    <w:rsid w:val="00C42588"/>
    <w:rsid w:val="00C4342A"/>
    <w:rsid w:val="00C67F7B"/>
    <w:rsid w:val="00CA39E5"/>
    <w:rsid w:val="00CC78A6"/>
    <w:rsid w:val="00CE187C"/>
    <w:rsid w:val="00CF61A2"/>
    <w:rsid w:val="00D36E1F"/>
    <w:rsid w:val="00D47E11"/>
    <w:rsid w:val="00D8213C"/>
    <w:rsid w:val="00D928E0"/>
    <w:rsid w:val="00DA7A05"/>
    <w:rsid w:val="00DC22ED"/>
    <w:rsid w:val="00DD5B31"/>
    <w:rsid w:val="00E27418"/>
    <w:rsid w:val="00E27A0C"/>
    <w:rsid w:val="00E37651"/>
    <w:rsid w:val="00E75D2C"/>
    <w:rsid w:val="00E81E23"/>
    <w:rsid w:val="00EA4958"/>
    <w:rsid w:val="00EA4FC8"/>
    <w:rsid w:val="00EA5212"/>
    <w:rsid w:val="00EC0561"/>
    <w:rsid w:val="00EC691E"/>
    <w:rsid w:val="00EE0ECF"/>
    <w:rsid w:val="00F240EC"/>
    <w:rsid w:val="00F42BBB"/>
    <w:rsid w:val="00F53CB8"/>
    <w:rsid w:val="00F73DD3"/>
    <w:rsid w:val="00F85D19"/>
    <w:rsid w:val="00F91F02"/>
    <w:rsid w:val="00FA467C"/>
    <w:rsid w:val="00FA61DA"/>
    <w:rsid w:val="00FC2C70"/>
    <w:rsid w:val="00FE45D8"/>
    <w:rsid w:val="00FF011E"/>
    <w:rsid w:val="00FF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D494BE-7264-40C0-8714-9A5FF257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uiPriority w:val="34"/>
    <w:qFormat/>
    <w:rsid w:val="00572FA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A36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c.gov.au/ncgp/lp/lp_instructions.ht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earch\GO_Data\Data_Files\Data%20Files%202010\ARC%202010\Future%20Fellowships2010\Admin\Part%20I%20Research%20Support%20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I Research Support I1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1316</CharactersWithSpaces>
  <SharedDoc>false</SharedDoc>
  <HLinks>
    <vt:vector size="6" baseType="variant"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http://www.arc.gov.au/ncgp/lp/lp_instructions.htm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</dc:creator>
  <cp:keywords/>
  <cp:lastModifiedBy>Kat Fortig</cp:lastModifiedBy>
  <cp:revision>2</cp:revision>
  <dcterms:created xsi:type="dcterms:W3CDTF">2014-11-11T21:34:00Z</dcterms:created>
  <dcterms:modified xsi:type="dcterms:W3CDTF">2014-11-11T21:34:00Z</dcterms:modified>
</cp:coreProperties>
</file>