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12" w:rsidRPr="007A64CF" w:rsidRDefault="00502F45" w:rsidP="007A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7A64CF">
        <w:rPr>
          <w:rFonts w:ascii="Arial" w:hAnsi="Arial" w:cs="Arial"/>
          <w:sz w:val="28"/>
          <w:szCs w:val="28"/>
        </w:rPr>
        <w:t xml:space="preserve">‘My </w:t>
      </w:r>
      <w:r w:rsidR="00C645F0" w:rsidRPr="007A64CF">
        <w:rPr>
          <w:rFonts w:ascii="Arial" w:hAnsi="Arial" w:cs="Arial"/>
          <w:sz w:val="28"/>
          <w:szCs w:val="28"/>
        </w:rPr>
        <w:t xml:space="preserve">Profile </w:t>
      </w:r>
      <w:r w:rsidRPr="007A64CF">
        <w:rPr>
          <w:rFonts w:ascii="Arial" w:hAnsi="Arial" w:cs="Arial"/>
          <w:sz w:val="28"/>
          <w:szCs w:val="28"/>
        </w:rPr>
        <w:t>and</w:t>
      </w:r>
      <w:r w:rsidR="00C645F0" w:rsidRPr="007A64CF">
        <w:rPr>
          <w:rFonts w:ascii="Arial" w:hAnsi="Arial" w:cs="Arial"/>
          <w:sz w:val="28"/>
          <w:szCs w:val="28"/>
        </w:rPr>
        <w:t xml:space="preserve"> CV</w:t>
      </w:r>
      <w:r w:rsidRPr="007A64CF">
        <w:rPr>
          <w:rFonts w:ascii="Arial" w:hAnsi="Arial" w:cs="Arial"/>
          <w:sz w:val="28"/>
          <w:szCs w:val="28"/>
        </w:rPr>
        <w:t>’</w:t>
      </w:r>
      <w:r w:rsidR="00126012" w:rsidRPr="007A64CF">
        <w:rPr>
          <w:rFonts w:ascii="Arial" w:hAnsi="Arial" w:cs="Arial"/>
          <w:sz w:val="28"/>
          <w:szCs w:val="28"/>
        </w:rPr>
        <w:t xml:space="preserve"> information is used both within and as an adjunct to applications, and to identify potential assessors and panel members. Please ensure that it is current and accurate at all times. </w:t>
      </w:r>
    </w:p>
    <w:p w:rsidR="00126012" w:rsidRPr="00267987" w:rsidRDefault="00126012" w:rsidP="00126012">
      <w:pPr>
        <w:rPr>
          <w:rFonts w:ascii="Arial" w:hAnsi="Arial" w:cs="Arial"/>
        </w:rPr>
      </w:pPr>
    </w:p>
    <w:p w:rsidR="00126012" w:rsidRPr="00DD60F7" w:rsidRDefault="00126012" w:rsidP="00126012">
      <w:pPr>
        <w:rPr>
          <w:rFonts w:ascii="Arial" w:hAnsi="Arial" w:cs="Arial"/>
          <w:b/>
          <w:sz w:val="28"/>
          <w:szCs w:val="28"/>
        </w:rPr>
      </w:pPr>
      <w:r w:rsidRPr="00AB4033">
        <w:rPr>
          <w:rFonts w:ascii="Arial" w:hAnsi="Arial" w:cs="Arial"/>
          <w:b/>
          <w:sz w:val="28"/>
          <w:szCs w:val="28"/>
        </w:rPr>
        <w:t>CV-ES: Executive Summary</w:t>
      </w:r>
    </w:p>
    <w:p w:rsidR="00126012" w:rsidRPr="00267987" w:rsidRDefault="00126012" w:rsidP="00126012">
      <w:pPr>
        <w:rPr>
          <w:rFonts w:ascii="Arial" w:hAnsi="Arial" w:cs="Arial"/>
        </w:rPr>
      </w:pPr>
    </w:p>
    <w:p w:rsidR="00267987" w:rsidRPr="00D979CF" w:rsidRDefault="00126012" w:rsidP="00126012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71572F">
        <w:rPr>
          <w:rFonts w:ascii="Arial" w:hAnsi="Arial" w:cs="Arial"/>
        </w:rPr>
        <w:t xml:space="preserve">Please provide an executive summary of your CV. This should include career highlights and information </w:t>
      </w:r>
      <w:r w:rsidR="0013441B">
        <w:rPr>
          <w:rFonts w:ascii="Arial" w:hAnsi="Arial" w:cs="Arial"/>
        </w:rPr>
        <w:t>that</w:t>
      </w:r>
      <w:r w:rsidRPr="0071572F">
        <w:rPr>
          <w:rFonts w:ascii="Arial" w:hAnsi="Arial" w:cs="Arial"/>
        </w:rPr>
        <w:t xml:space="preserve"> you wish to draw particular attention to. </w:t>
      </w:r>
    </w:p>
    <w:p w:rsidR="00360903" w:rsidRDefault="00360903" w:rsidP="00126012">
      <w:pPr>
        <w:rPr>
          <w:rFonts w:ascii="Arial" w:hAnsi="Arial" w:cs="Arial"/>
        </w:rPr>
      </w:pPr>
    </w:p>
    <w:bookmarkStart w:id="0" w:name="Text2"/>
    <w:p w:rsidR="0071572F" w:rsidRPr="00267987" w:rsidRDefault="00B60DD1" w:rsidP="0071572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fldChar w:fldCharType="begin">
          <w:ffData>
            <w:name w:val="Text2"/>
            <w:enabled/>
            <w:calcOnExit w:val="0"/>
            <w:textInput>
              <w:default w:val="Enter text here"/>
              <w:maxLength w:val="4000"/>
            </w:textInput>
          </w:ffData>
        </w:fldChar>
      </w:r>
      <w:r>
        <w:rPr>
          <w:rFonts w:ascii="Arial" w:hAnsi="Arial" w:cs="Arial"/>
          <w:noProof/>
        </w:rPr>
        <w:instrText xml:space="preserve"> FORMTEXT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bookmarkStart w:id="1" w:name="_GoBack"/>
      <w:r>
        <w:rPr>
          <w:rFonts w:ascii="Arial" w:hAnsi="Arial" w:cs="Arial"/>
          <w:noProof/>
        </w:rPr>
        <w:t>Enter text here</w:t>
      </w:r>
      <w:bookmarkEnd w:id="1"/>
      <w:r>
        <w:rPr>
          <w:rFonts w:ascii="Arial" w:hAnsi="Arial" w:cs="Arial"/>
          <w:noProof/>
        </w:rPr>
        <w:fldChar w:fldCharType="end"/>
      </w:r>
      <w:bookmarkEnd w:id="0"/>
      <w:r w:rsidR="0071572F">
        <w:rPr>
          <w:rFonts w:ascii="Arial" w:hAnsi="Arial" w:cs="Arial"/>
          <w:noProof/>
        </w:rPr>
        <w:t xml:space="preserve"> </w:t>
      </w:r>
      <w:r w:rsidRPr="00B60DD1">
        <w:rPr>
          <w:rFonts w:ascii="Arial" w:hAnsi="Arial" w:cs="Arial"/>
          <w:noProof/>
        </w:rPr>
        <w:t xml:space="preserve"> (4000 character limit including spaces and line b</w:t>
      </w:r>
      <w:r>
        <w:rPr>
          <w:rFonts w:ascii="Arial" w:hAnsi="Arial" w:cs="Arial"/>
          <w:noProof/>
        </w:rPr>
        <w:t>reaks. Avoid using line breaks, i.e. paragraphs,</w:t>
      </w:r>
      <w:r w:rsidRPr="00B60DD1">
        <w:rPr>
          <w:rFonts w:ascii="Arial" w:hAnsi="Arial" w:cs="Arial"/>
          <w:noProof/>
        </w:rPr>
        <w:t xml:space="preserve"> in this off-line form as it will distort the character count.)</w:t>
      </w:r>
    </w:p>
    <w:p w:rsidR="00875D80" w:rsidRPr="00267987" w:rsidRDefault="000F5F6F" w:rsidP="00126012">
      <w:pPr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</w:t>
      </w:r>
    </w:p>
    <w:p w:rsidR="00875D80" w:rsidRPr="00267987" w:rsidRDefault="0040533D" w:rsidP="00126012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AB4033" w:rsidRDefault="00AB4033" w:rsidP="00126012">
      <w:pPr>
        <w:rPr>
          <w:rFonts w:ascii="Arial" w:hAnsi="Arial" w:cs="Arial"/>
        </w:rPr>
      </w:pPr>
    </w:p>
    <w:p w:rsidR="00126012" w:rsidRDefault="00126012" w:rsidP="00126012">
      <w:pPr>
        <w:rPr>
          <w:rFonts w:ascii="Arial" w:hAnsi="Arial" w:cs="Arial"/>
          <w:b/>
          <w:sz w:val="28"/>
          <w:szCs w:val="28"/>
        </w:rPr>
      </w:pPr>
      <w:r w:rsidRPr="00AB4033">
        <w:rPr>
          <w:rFonts w:ascii="Arial" w:hAnsi="Arial" w:cs="Arial"/>
          <w:b/>
          <w:sz w:val="28"/>
          <w:szCs w:val="28"/>
        </w:rPr>
        <w:t>CV-QAP: Qualifications, Awards and Prizes</w:t>
      </w:r>
    </w:p>
    <w:p w:rsidR="007A64CF" w:rsidRPr="00D979CF" w:rsidRDefault="007A64CF" w:rsidP="00126012">
      <w:pPr>
        <w:rPr>
          <w:rFonts w:ascii="Arial" w:hAnsi="Arial" w:cs="Arial"/>
          <w:b/>
          <w:sz w:val="28"/>
          <w:szCs w:val="28"/>
        </w:rPr>
      </w:pPr>
    </w:p>
    <w:p w:rsidR="00126012" w:rsidRPr="00267987" w:rsidRDefault="00126012" w:rsidP="00126012">
      <w:pPr>
        <w:rPr>
          <w:rFonts w:ascii="Arial" w:hAnsi="Arial" w:cs="Arial"/>
          <w:vanish/>
          <w:color w:val="000000"/>
          <w:sz w:val="16"/>
          <w:szCs w:val="16"/>
        </w:rPr>
      </w:pPr>
    </w:p>
    <w:p w:rsidR="00AB4033" w:rsidRDefault="000F5F6F" w:rsidP="00126012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71572F">
        <w:rPr>
          <w:rFonts w:ascii="Arial" w:hAnsi="Arial" w:cs="Arial"/>
        </w:rPr>
        <w:t>Select the Type of Qualification, Award or Prize you wish to add to your CV.</w:t>
      </w:r>
    </w:p>
    <w:p w:rsidR="00144929" w:rsidRDefault="0047649B" w:rsidP="0014492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Please list your e</w:t>
      </w:r>
      <w:r w:rsidRPr="00267987">
        <w:rPr>
          <w:rFonts w:ascii="Arial" w:hAnsi="Arial" w:cs="Arial"/>
        </w:rPr>
        <w:t>ntries in reverse chronological order (i.e. most recent first)</w:t>
      </w:r>
      <w:r>
        <w:rPr>
          <w:rFonts w:ascii="Arial" w:hAnsi="Arial" w:cs="Arial"/>
        </w:rPr>
        <w:t>.</w:t>
      </w:r>
    </w:p>
    <w:p w:rsidR="00C50495" w:rsidRDefault="00C50495" w:rsidP="00C50495">
      <w:pPr>
        <w:rPr>
          <w:rFonts w:ascii="Arial" w:hAnsi="Arial" w:cs="Arial"/>
        </w:rPr>
      </w:pPr>
    </w:p>
    <w:p w:rsidR="00C50495" w:rsidRPr="00C50495" w:rsidRDefault="00C50495" w:rsidP="00C50495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509BB">
        <w:rPr>
          <w:rFonts w:ascii="Arial" w:hAnsi="Arial" w:cs="Arial"/>
        </w:rPr>
        <w:t xml:space="preserve">Text fields below have a </w:t>
      </w:r>
      <w:r w:rsidR="00485D9F">
        <w:rPr>
          <w:rFonts w:ascii="Arial" w:hAnsi="Arial" w:cs="Arial"/>
        </w:rPr>
        <w:t>2</w:t>
      </w:r>
      <w:r>
        <w:rPr>
          <w:rFonts w:ascii="Arial" w:hAnsi="Arial" w:cs="Arial"/>
        </w:rPr>
        <w:t>00</w:t>
      </w:r>
      <w:r w:rsidRPr="00C50495">
        <w:rPr>
          <w:rFonts w:ascii="Arial" w:hAnsi="Arial" w:cs="Arial"/>
        </w:rPr>
        <w:t xml:space="preserve"> character limit </w:t>
      </w:r>
      <w:r w:rsidR="00485D9F">
        <w:rPr>
          <w:rFonts w:ascii="Arial" w:hAnsi="Arial" w:cs="Arial"/>
        </w:rPr>
        <w:t>(</w:t>
      </w:r>
      <w:r w:rsidR="007A64CF">
        <w:rPr>
          <w:rFonts w:ascii="Arial" w:hAnsi="Arial" w:cs="Arial"/>
        </w:rPr>
        <w:t>‘</w:t>
      </w:r>
      <w:r w:rsidR="00485D9F">
        <w:rPr>
          <w:rFonts w:ascii="Arial" w:hAnsi="Arial" w:cs="Arial"/>
        </w:rPr>
        <w:t>Other Type</w:t>
      </w:r>
      <w:r w:rsidR="007A64CF">
        <w:rPr>
          <w:rFonts w:ascii="Arial" w:hAnsi="Arial" w:cs="Arial"/>
        </w:rPr>
        <w:t>’</w:t>
      </w:r>
      <w:r w:rsidR="00485D9F">
        <w:rPr>
          <w:rFonts w:ascii="Arial" w:hAnsi="Arial" w:cs="Arial"/>
        </w:rPr>
        <w:t xml:space="preserve"> field has 100 limit) </w:t>
      </w:r>
      <w:r w:rsidRPr="00C50495">
        <w:rPr>
          <w:rFonts w:ascii="Arial" w:hAnsi="Arial" w:cs="Arial"/>
        </w:rPr>
        <w:t>including spaces and line breaks</w:t>
      </w:r>
      <w:r>
        <w:rPr>
          <w:rFonts w:ascii="Arial" w:hAnsi="Arial" w:cs="Arial"/>
        </w:rPr>
        <w:t xml:space="preserve"> per section</w:t>
      </w:r>
      <w:r w:rsidR="0093319E">
        <w:rPr>
          <w:rFonts w:ascii="Arial" w:hAnsi="Arial" w:cs="Arial"/>
        </w:rPr>
        <w:t>. Avoid using line breaks, i.e. paragraphs,</w:t>
      </w:r>
      <w:r w:rsidRPr="00C50495">
        <w:rPr>
          <w:rFonts w:ascii="Arial" w:hAnsi="Arial" w:cs="Arial"/>
        </w:rPr>
        <w:t xml:space="preserve"> in this off-line form as it will distort the character count.)</w:t>
      </w:r>
    </w:p>
    <w:p w:rsidR="00144929" w:rsidRDefault="00144929" w:rsidP="0014492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089"/>
        <w:gridCol w:w="3827"/>
        <w:gridCol w:w="4820"/>
        <w:gridCol w:w="1276"/>
      </w:tblGrid>
      <w:tr w:rsidR="00B437DD" w:rsidRPr="007A64CF" w:rsidTr="00DD52D7">
        <w:trPr>
          <w:trHeight w:val="252"/>
        </w:trPr>
        <w:tc>
          <w:tcPr>
            <w:tcW w:w="2130" w:type="dxa"/>
            <w:shd w:val="clear" w:color="auto" w:fill="auto"/>
          </w:tcPr>
          <w:p w:rsidR="00B437DD" w:rsidRPr="007A64CF" w:rsidRDefault="00B437DD" w:rsidP="00144929">
            <w:pPr>
              <w:rPr>
                <w:rFonts w:ascii="Arial" w:hAnsi="Arial" w:cs="Arial"/>
                <w:b/>
              </w:rPr>
            </w:pPr>
            <w:r w:rsidRPr="007A64CF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2089" w:type="dxa"/>
            <w:shd w:val="clear" w:color="auto" w:fill="auto"/>
          </w:tcPr>
          <w:p w:rsidR="00B437DD" w:rsidRPr="007A64CF" w:rsidRDefault="00B437DD" w:rsidP="00144929">
            <w:pPr>
              <w:rPr>
                <w:rFonts w:ascii="Arial" w:hAnsi="Arial" w:cs="Arial"/>
                <w:b/>
              </w:rPr>
            </w:pPr>
            <w:r w:rsidRPr="007A64CF">
              <w:rPr>
                <w:rFonts w:ascii="Arial" w:hAnsi="Arial" w:cs="Arial"/>
                <w:b/>
              </w:rPr>
              <w:t>Other Type</w:t>
            </w:r>
          </w:p>
        </w:tc>
        <w:tc>
          <w:tcPr>
            <w:tcW w:w="3827" w:type="dxa"/>
            <w:shd w:val="clear" w:color="auto" w:fill="auto"/>
          </w:tcPr>
          <w:p w:rsidR="00B437DD" w:rsidRPr="007A64CF" w:rsidRDefault="00B437DD" w:rsidP="00144929">
            <w:pPr>
              <w:rPr>
                <w:rFonts w:ascii="Arial" w:hAnsi="Arial" w:cs="Arial"/>
                <w:b/>
              </w:rPr>
            </w:pPr>
            <w:r w:rsidRPr="007A64CF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4820" w:type="dxa"/>
          </w:tcPr>
          <w:p w:rsidR="00B437DD" w:rsidRPr="007A64CF" w:rsidRDefault="00B437DD" w:rsidP="00B437DD">
            <w:pPr>
              <w:rPr>
                <w:rFonts w:ascii="Arial" w:hAnsi="Arial" w:cs="Arial"/>
                <w:b/>
              </w:rPr>
            </w:pPr>
            <w:r w:rsidRPr="007A64CF">
              <w:rPr>
                <w:rFonts w:ascii="Arial" w:hAnsi="Arial" w:cs="Arial"/>
                <w:b/>
              </w:rPr>
              <w:t>Institution / Organisation</w:t>
            </w:r>
          </w:p>
        </w:tc>
        <w:tc>
          <w:tcPr>
            <w:tcW w:w="1276" w:type="dxa"/>
            <w:shd w:val="clear" w:color="auto" w:fill="auto"/>
          </w:tcPr>
          <w:p w:rsidR="00B437DD" w:rsidRPr="007A64CF" w:rsidRDefault="00B437DD" w:rsidP="00144929">
            <w:pPr>
              <w:rPr>
                <w:rFonts w:ascii="Arial" w:hAnsi="Arial" w:cs="Arial"/>
                <w:b/>
              </w:rPr>
            </w:pPr>
            <w:r w:rsidRPr="007A64CF">
              <w:rPr>
                <w:rFonts w:ascii="Arial" w:hAnsi="Arial" w:cs="Arial"/>
                <w:b/>
              </w:rPr>
              <w:t>Year Awarded</w:t>
            </w:r>
          </w:p>
        </w:tc>
      </w:tr>
      <w:tr w:rsidR="00B437DD" w:rsidTr="00DD52D7">
        <w:tc>
          <w:tcPr>
            <w:tcW w:w="2130" w:type="dxa"/>
            <w:shd w:val="clear" w:color="auto" w:fill="auto"/>
          </w:tcPr>
          <w:p w:rsidR="00B437DD" w:rsidRPr="00D87C79" w:rsidRDefault="00B437DD" w:rsidP="0014492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PHD"/>
                    <w:listEntry w:val="Masters"/>
                    <w:listEntry w:val="Graduate Diploma"/>
                    <w:listEntry w:val="Graduate Certificate"/>
                    <w:listEntry w:val="Distinction"/>
                    <w:listEntry w:val="Degree"/>
                    <w:listEntry w:val="Diploma"/>
                    <w:listEntry w:val="Certificate"/>
                    <w:listEntry w:val="Award"/>
                    <w:listEntry w:val="Prize"/>
                    <w:listEntry w:val="Other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9" w:type="dxa"/>
            <w:shd w:val="clear" w:color="auto" w:fill="auto"/>
          </w:tcPr>
          <w:p w:rsidR="00B437DD" w:rsidRPr="00D87C79" w:rsidRDefault="00A32D91" w:rsidP="00144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B437DD" w:rsidRPr="00D87C79" w:rsidRDefault="00A32D91" w:rsidP="00144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20" w:type="dxa"/>
          </w:tcPr>
          <w:p w:rsidR="00B437DD" w:rsidRPr="00D87C79" w:rsidRDefault="00A32D91" w:rsidP="00B43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437DD" w:rsidRPr="00D87C79" w:rsidRDefault="00A32D91" w:rsidP="00144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437DD" w:rsidTr="00DD52D7">
        <w:tc>
          <w:tcPr>
            <w:tcW w:w="2130" w:type="dxa"/>
            <w:shd w:val="clear" w:color="auto" w:fill="auto"/>
          </w:tcPr>
          <w:p w:rsidR="00B437DD" w:rsidRDefault="00B437DD"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PHD"/>
                    <w:listEntry w:val="Masters"/>
                    <w:listEntry w:val="Graduate Diploma"/>
                    <w:listEntry w:val="Graduate Certificate"/>
                    <w:listEntry w:val="Distinction"/>
                    <w:listEntry w:val="Degree"/>
                    <w:listEntry w:val="Diploma"/>
                    <w:listEntry w:val="Certificate"/>
                    <w:listEntry w:val="Award"/>
                    <w:listEntry w:val="Prize"/>
                    <w:listEntry w:val="Other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9" w:type="dxa"/>
            <w:shd w:val="clear" w:color="auto" w:fill="auto"/>
          </w:tcPr>
          <w:p w:rsidR="00B437DD" w:rsidRPr="00D87C79" w:rsidRDefault="00DD52D7" w:rsidP="00144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B437DD" w:rsidRPr="00D87C79" w:rsidRDefault="0006012B" w:rsidP="00144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20" w:type="dxa"/>
          </w:tcPr>
          <w:p w:rsidR="00B437DD" w:rsidRPr="00D87C79" w:rsidRDefault="0006012B" w:rsidP="00B43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437DD" w:rsidRPr="00D87C79" w:rsidRDefault="00DD52D7" w:rsidP="00144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437DD" w:rsidTr="00DD52D7">
        <w:tc>
          <w:tcPr>
            <w:tcW w:w="2130" w:type="dxa"/>
            <w:shd w:val="clear" w:color="auto" w:fill="auto"/>
          </w:tcPr>
          <w:p w:rsidR="00B437DD" w:rsidRDefault="00B437DD"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PHD"/>
                    <w:listEntry w:val="Masters"/>
                    <w:listEntry w:val="Graduate Diploma"/>
                    <w:listEntry w:val="Graduate Certificate"/>
                    <w:listEntry w:val="Distinction"/>
                    <w:listEntry w:val="Degree"/>
                    <w:listEntry w:val="Diploma"/>
                    <w:listEntry w:val="Certificate"/>
                    <w:listEntry w:val="Award"/>
                    <w:listEntry w:val="Prize"/>
                    <w:listEntry w:val="Other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9" w:type="dxa"/>
            <w:shd w:val="clear" w:color="auto" w:fill="auto"/>
          </w:tcPr>
          <w:p w:rsidR="00B437DD" w:rsidRPr="00D87C79" w:rsidRDefault="00DD52D7" w:rsidP="00144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B437DD" w:rsidRPr="00D87C79" w:rsidRDefault="0006012B" w:rsidP="00144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20" w:type="dxa"/>
          </w:tcPr>
          <w:p w:rsidR="00B437DD" w:rsidRPr="00D87C79" w:rsidRDefault="0006012B" w:rsidP="00B43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437DD" w:rsidRPr="00D87C79" w:rsidRDefault="00DD52D7" w:rsidP="00144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437DD" w:rsidTr="00DD52D7">
        <w:tc>
          <w:tcPr>
            <w:tcW w:w="2130" w:type="dxa"/>
            <w:shd w:val="clear" w:color="auto" w:fill="auto"/>
          </w:tcPr>
          <w:p w:rsidR="00B437DD" w:rsidRDefault="00B437DD"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PHD"/>
                    <w:listEntry w:val="Masters"/>
                    <w:listEntry w:val="Graduate Diploma"/>
                    <w:listEntry w:val="Graduate Certificate"/>
                    <w:listEntry w:val="Distinction"/>
                    <w:listEntry w:val="Degree"/>
                    <w:listEntry w:val="Diploma"/>
                    <w:listEntry w:val="Certificate"/>
                    <w:listEntry w:val="Award"/>
                    <w:listEntry w:val="Prize"/>
                    <w:listEntry w:val="Other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9" w:type="dxa"/>
            <w:shd w:val="clear" w:color="auto" w:fill="auto"/>
          </w:tcPr>
          <w:p w:rsidR="00B437DD" w:rsidRPr="00D87C79" w:rsidRDefault="00DD52D7" w:rsidP="00144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B437DD" w:rsidRPr="00D87C79" w:rsidRDefault="0006012B" w:rsidP="00144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20" w:type="dxa"/>
          </w:tcPr>
          <w:p w:rsidR="00B437DD" w:rsidRPr="00D87C79" w:rsidRDefault="00DD52D7" w:rsidP="00B43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437DD" w:rsidRPr="00D87C79" w:rsidRDefault="00DD52D7" w:rsidP="00144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437DD" w:rsidTr="00DD52D7">
        <w:tc>
          <w:tcPr>
            <w:tcW w:w="2130" w:type="dxa"/>
            <w:shd w:val="clear" w:color="auto" w:fill="auto"/>
          </w:tcPr>
          <w:p w:rsidR="00B437DD" w:rsidRDefault="00B437DD"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PHD"/>
                    <w:listEntry w:val="Masters"/>
                    <w:listEntry w:val="Graduate Diploma"/>
                    <w:listEntry w:val="Graduate Certificate"/>
                    <w:listEntry w:val="Distinction"/>
                    <w:listEntry w:val="Degree"/>
                    <w:listEntry w:val="Diploma"/>
                    <w:listEntry w:val="Certificate"/>
                    <w:listEntry w:val="Award"/>
                    <w:listEntry w:val="Prize"/>
                    <w:listEntry w:val="Other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9" w:type="dxa"/>
            <w:shd w:val="clear" w:color="auto" w:fill="auto"/>
          </w:tcPr>
          <w:p w:rsidR="00B437DD" w:rsidRPr="00D87C79" w:rsidRDefault="00DD52D7" w:rsidP="00144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B437DD" w:rsidRPr="00D87C79" w:rsidRDefault="0006012B" w:rsidP="00144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20" w:type="dxa"/>
          </w:tcPr>
          <w:p w:rsidR="00B437DD" w:rsidRPr="00D87C79" w:rsidRDefault="0006012B" w:rsidP="00B43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437DD" w:rsidRPr="00D87C79" w:rsidRDefault="00DD52D7" w:rsidP="00144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437DD" w:rsidTr="00DD52D7">
        <w:tc>
          <w:tcPr>
            <w:tcW w:w="2130" w:type="dxa"/>
            <w:shd w:val="clear" w:color="auto" w:fill="auto"/>
          </w:tcPr>
          <w:p w:rsidR="00B437DD" w:rsidRDefault="00B437DD"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PHD"/>
                    <w:listEntry w:val="Masters"/>
                    <w:listEntry w:val="Graduate Diploma"/>
                    <w:listEntry w:val="Graduate Certificate"/>
                    <w:listEntry w:val="Distinction"/>
                    <w:listEntry w:val="Degree"/>
                    <w:listEntry w:val="Diploma"/>
                    <w:listEntry w:val="Certificate"/>
                    <w:listEntry w:val="Award"/>
                    <w:listEntry w:val="Prize"/>
                    <w:listEntry w:val="Other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9" w:type="dxa"/>
            <w:shd w:val="clear" w:color="auto" w:fill="auto"/>
          </w:tcPr>
          <w:p w:rsidR="00B437DD" w:rsidRPr="00D87C79" w:rsidRDefault="0006012B" w:rsidP="00144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B437DD" w:rsidRPr="00D87C79" w:rsidRDefault="0006012B" w:rsidP="00144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20" w:type="dxa"/>
          </w:tcPr>
          <w:p w:rsidR="00B437DD" w:rsidRPr="00D87C79" w:rsidRDefault="0006012B" w:rsidP="00B43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437DD" w:rsidRPr="00D87C79" w:rsidRDefault="00DD52D7" w:rsidP="00144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06012B" w:rsidRDefault="0006012B" w:rsidP="00126012">
      <w:pPr>
        <w:rPr>
          <w:rFonts w:ascii="Arial" w:hAnsi="Arial" w:cs="Arial"/>
          <w:b/>
          <w:sz w:val="28"/>
          <w:szCs w:val="28"/>
        </w:rPr>
      </w:pPr>
    </w:p>
    <w:p w:rsidR="00B60DD1" w:rsidRDefault="0040533D" w:rsidP="0012601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pict>
          <v:rect id="_x0000_i1026" style="width:0;height:1.5pt" o:hralign="center" o:hrstd="t" o:hr="t" fillcolor="#a0a0a0" stroked="f"/>
        </w:pict>
      </w:r>
    </w:p>
    <w:p w:rsidR="00B60DD1" w:rsidRDefault="00B60DD1" w:rsidP="00126012">
      <w:pPr>
        <w:rPr>
          <w:rFonts w:ascii="Arial" w:hAnsi="Arial" w:cs="Arial"/>
          <w:b/>
          <w:sz w:val="28"/>
          <w:szCs w:val="28"/>
        </w:rPr>
      </w:pPr>
    </w:p>
    <w:p w:rsidR="00126012" w:rsidRPr="00AB4033" w:rsidRDefault="00126012" w:rsidP="00126012">
      <w:pPr>
        <w:rPr>
          <w:rFonts w:ascii="Arial" w:hAnsi="Arial" w:cs="Arial"/>
          <w:b/>
          <w:sz w:val="28"/>
          <w:szCs w:val="28"/>
        </w:rPr>
      </w:pPr>
      <w:r w:rsidRPr="00AB4033">
        <w:rPr>
          <w:rFonts w:ascii="Arial" w:hAnsi="Arial" w:cs="Arial"/>
          <w:b/>
          <w:sz w:val="28"/>
          <w:szCs w:val="28"/>
        </w:rPr>
        <w:t>CV-EH: Employment History</w:t>
      </w:r>
    </w:p>
    <w:p w:rsidR="00126012" w:rsidRPr="00267987" w:rsidRDefault="00126012" w:rsidP="00126012">
      <w:pPr>
        <w:rPr>
          <w:rFonts w:ascii="Arial" w:hAnsi="Arial" w:cs="Arial"/>
        </w:rPr>
      </w:pPr>
    </w:p>
    <w:p w:rsidR="00126A9D" w:rsidRDefault="00126012" w:rsidP="0012601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67987">
        <w:rPr>
          <w:rFonts w:ascii="Arial" w:hAnsi="Arial" w:cs="Arial"/>
        </w:rPr>
        <w:t>Please provide details of your current and previous employment (include part-time positions).</w:t>
      </w:r>
    </w:p>
    <w:p w:rsidR="0047649B" w:rsidRDefault="0047649B" w:rsidP="0047649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Please list your e</w:t>
      </w:r>
      <w:r w:rsidRPr="00267987">
        <w:rPr>
          <w:rFonts w:ascii="Arial" w:hAnsi="Arial" w:cs="Arial"/>
        </w:rPr>
        <w:t>ntries in reverse chronological order (i.e. most recent first)</w:t>
      </w:r>
      <w:r>
        <w:rPr>
          <w:rFonts w:ascii="Arial" w:hAnsi="Arial" w:cs="Arial"/>
        </w:rPr>
        <w:t>.</w:t>
      </w:r>
    </w:p>
    <w:p w:rsidR="00144929" w:rsidRDefault="00144929" w:rsidP="00144929">
      <w:pPr>
        <w:rPr>
          <w:rFonts w:ascii="Arial" w:hAnsi="Arial" w:cs="Arial"/>
        </w:rPr>
      </w:pPr>
    </w:p>
    <w:p w:rsidR="00C50495" w:rsidRPr="00C50495" w:rsidRDefault="00C50495" w:rsidP="00C50495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509BB">
        <w:rPr>
          <w:rFonts w:ascii="Arial" w:hAnsi="Arial" w:cs="Arial"/>
        </w:rPr>
        <w:t xml:space="preserve">Text fields below have a </w:t>
      </w:r>
      <w:r w:rsidR="00FA1536">
        <w:rPr>
          <w:rFonts w:ascii="Arial" w:hAnsi="Arial" w:cs="Arial"/>
        </w:rPr>
        <w:t>2</w:t>
      </w:r>
      <w:r>
        <w:rPr>
          <w:rFonts w:ascii="Arial" w:hAnsi="Arial" w:cs="Arial"/>
        </w:rPr>
        <w:t>00</w:t>
      </w:r>
      <w:r w:rsidRPr="00C50495">
        <w:rPr>
          <w:rFonts w:ascii="Arial" w:hAnsi="Arial" w:cs="Arial"/>
        </w:rPr>
        <w:t xml:space="preserve"> character limit including spaces and line breaks</w:t>
      </w:r>
      <w:r>
        <w:rPr>
          <w:rFonts w:ascii="Arial" w:hAnsi="Arial" w:cs="Arial"/>
        </w:rPr>
        <w:t xml:space="preserve"> per section</w:t>
      </w:r>
      <w:r w:rsidR="0093319E">
        <w:rPr>
          <w:rFonts w:ascii="Arial" w:hAnsi="Arial" w:cs="Arial"/>
        </w:rPr>
        <w:t>. Avoid using line breaks, i.e. paragraphs,</w:t>
      </w:r>
      <w:r w:rsidRPr="00C50495">
        <w:rPr>
          <w:rFonts w:ascii="Arial" w:hAnsi="Arial" w:cs="Arial"/>
        </w:rPr>
        <w:t xml:space="preserve"> in this off-line form as it will distort the character count.)</w:t>
      </w:r>
    </w:p>
    <w:p w:rsidR="00C50495" w:rsidRDefault="00C50495" w:rsidP="0014492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693"/>
        <w:gridCol w:w="1134"/>
        <w:gridCol w:w="992"/>
        <w:gridCol w:w="992"/>
        <w:gridCol w:w="2410"/>
        <w:gridCol w:w="992"/>
        <w:gridCol w:w="1025"/>
      </w:tblGrid>
      <w:tr w:rsidR="00447FB5" w:rsidRPr="007A64CF" w:rsidTr="00D87C79">
        <w:tc>
          <w:tcPr>
            <w:tcW w:w="3936" w:type="dxa"/>
            <w:shd w:val="clear" w:color="auto" w:fill="auto"/>
          </w:tcPr>
          <w:p w:rsidR="00737C7D" w:rsidRPr="007A64CF" w:rsidRDefault="00737C7D" w:rsidP="00144929">
            <w:pPr>
              <w:rPr>
                <w:rFonts w:ascii="Arial" w:hAnsi="Arial" w:cs="Arial"/>
                <w:b/>
              </w:rPr>
            </w:pPr>
            <w:r w:rsidRPr="007A64CF">
              <w:rPr>
                <w:rFonts w:ascii="Arial" w:hAnsi="Arial" w:cs="Arial"/>
                <w:b/>
              </w:rPr>
              <w:t>Employer</w:t>
            </w:r>
          </w:p>
        </w:tc>
        <w:tc>
          <w:tcPr>
            <w:tcW w:w="2693" w:type="dxa"/>
            <w:shd w:val="clear" w:color="auto" w:fill="auto"/>
          </w:tcPr>
          <w:p w:rsidR="00737C7D" w:rsidRPr="007A64CF" w:rsidRDefault="00737C7D" w:rsidP="00144929">
            <w:pPr>
              <w:rPr>
                <w:rFonts w:ascii="Arial" w:hAnsi="Arial" w:cs="Arial"/>
                <w:b/>
              </w:rPr>
            </w:pPr>
            <w:r w:rsidRPr="007A64CF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1134" w:type="dxa"/>
            <w:shd w:val="clear" w:color="auto" w:fill="auto"/>
          </w:tcPr>
          <w:p w:rsidR="00737C7D" w:rsidRPr="007A64CF" w:rsidRDefault="00737C7D" w:rsidP="00144929">
            <w:pPr>
              <w:rPr>
                <w:rFonts w:ascii="Arial" w:hAnsi="Arial" w:cs="Arial"/>
                <w:b/>
              </w:rPr>
            </w:pPr>
            <w:r w:rsidRPr="007A64CF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992" w:type="dxa"/>
            <w:shd w:val="clear" w:color="auto" w:fill="auto"/>
          </w:tcPr>
          <w:p w:rsidR="00737C7D" w:rsidRPr="007A64CF" w:rsidRDefault="00737C7D" w:rsidP="00144929">
            <w:pPr>
              <w:rPr>
                <w:rFonts w:ascii="Arial" w:hAnsi="Arial" w:cs="Arial"/>
                <w:b/>
              </w:rPr>
            </w:pPr>
            <w:r w:rsidRPr="007A64CF">
              <w:rPr>
                <w:rFonts w:ascii="Arial" w:hAnsi="Arial" w:cs="Arial"/>
                <w:b/>
              </w:rPr>
              <w:t>Start Month</w:t>
            </w:r>
          </w:p>
        </w:tc>
        <w:tc>
          <w:tcPr>
            <w:tcW w:w="992" w:type="dxa"/>
            <w:shd w:val="clear" w:color="auto" w:fill="auto"/>
          </w:tcPr>
          <w:p w:rsidR="00737C7D" w:rsidRPr="007A64CF" w:rsidRDefault="00737C7D" w:rsidP="00144929">
            <w:pPr>
              <w:rPr>
                <w:rFonts w:ascii="Arial" w:hAnsi="Arial" w:cs="Arial"/>
                <w:b/>
              </w:rPr>
            </w:pPr>
            <w:r w:rsidRPr="007A64CF">
              <w:rPr>
                <w:rFonts w:ascii="Arial" w:hAnsi="Arial" w:cs="Arial"/>
                <w:b/>
              </w:rPr>
              <w:t>Start Year</w:t>
            </w:r>
          </w:p>
        </w:tc>
        <w:tc>
          <w:tcPr>
            <w:tcW w:w="2410" w:type="dxa"/>
            <w:shd w:val="clear" w:color="auto" w:fill="auto"/>
          </w:tcPr>
          <w:p w:rsidR="00737C7D" w:rsidRPr="007A64CF" w:rsidRDefault="00737C7D" w:rsidP="00144929">
            <w:pPr>
              <w:rPr>
                <w:rFonts w:ascii="Arial" w:hAnsi="Arial" w:cs="Arial"/>
                <w:b/>
              </w:rPr>
            </w:pPr>
            <w:r w:rsidRPr="007A64CF">
              <w:rPr>
                <w:rFonts w:ascii="Arial" w:hAnsi="Arial" w:cs="Arial"/>
                <w:b/>
              </w:rPr>
              <w:t>Is this your current employment</w:t>
            </w:r>
          </w:p>
        </w:tc>
        <w:tc>
          <w:tcPr>
            <w:tcW w:w="992" w:type="dxa"/>
            <w:shd w:val="clear" w:color="auto" w:fill="auto"/>
          </w:tcPr>
          <w:p w:rsidR="00737C7D" w:rsidRPr="007A64CF" w:rsidRDefault="00737C7D" w:rsidP="00144929">
            <w:pPr>
              <w:rPr>
                <w:rFonts w:ascii="Arial" w:hAnsi="Arial" w:cs="Arial"/>
                <w:b/>
              </w:rPr>
            </w:pPr>
            <w:r w:rsidRPr="007A64CF">
              <w:rPr>
                <w:rFonts w:ascii="Arial" w:hAnsi="Arial" w:cs="Arial"/>
                <w:b/>
              </w:rPr>
              <w:t>End Month</w:t>
            </w:r>
          </w:p>
        </w:tc>
        <w:tc>
          <w:tcPr>
            <w:tcW w:w="1025" w:type="dxa"/>
            <w:shd w:val="clear" w:color="auto" w:fill="auto"/>
          </w:tcPr>
          <w:p w:rsidR="00737C7D" w:rsidRPr="007A64CF" w:rsidRDefault="00737C7D" w:rsidP="00144929">
            <w:pPr>
              <w:rPr>
                <w:rFonts w:ascii="Arial" w:hAnsi="Arial" w:cs="Arial"/>
                <w:b/>
              </w:rPr>
            </w:pPr>
            <w:r w:rsidRPr="007A64CF">
              <w:rPr>
                <w:rFonts w:ascii="Arial" w:hAnsi="Arial" w:cs="Arial"/>
                <w:b/>
              </w:rPr>
              <w:t>End Year</w:t>
            </w:r>
          </w:p>
        </w:tc>
      </w:tr>
      <w:tr w:rsidR="00447FB5" w:rsidTr="00D87C79">
        <w:tc>
          <w:tcPr>
            <w:tcW w:w="3936" w:type="dxa"/>
            <w:shd w:val="clear" w:color="auto" w:fill="auto"/>
          </w:tcPr>
          <w:p w:rsidR="00737C7D" w:rsidRPr="00D87C79" w:rsidRDefault="00FA1536" w:rsidP="00144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737C7D" w:rsidRPr="00D87C79" w:rsidRDefault="00FA1536" w:rsidP="00144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737C7D" w:rsidRPr="00D87C79" w:rsidRDefault="00737C7D" w:rsidP="0014492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Select-"/>
                    <w:listEntry w:val="Full Time"/>
                    <w:listEntry w:val="Part Time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737C7D" w:rsidRPr="00D87C79" w:rsidRDefault="00737C7D" w:rsidP="0014492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Select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737C7D" w:rsidRPr="00D87C79" w:rsidRDefault="00FA1536" w:rsidP="00144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737C7D" w:rsidRPr="00D87C79" w:rsidRDefault="00C50495" w:rsidP="0014492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Pr="00D87C79">
              <w:rPr>
                <w:rFonts w:ascii="Arial" w:hAnsi="Arial" w:cs="Arial"/>
              </w:rPr>
              <w:instrText xml:space="preserve"> FORMCHECKBOX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992" w:type="dxa"/>
            <w:shd w:val="clear" w:color="auto" w:fill="auto"/>
          </w:tcPr>
          <w:p w:rsidR="00737C7D" w:rsidRPr="00D87C79" w:rsidRDefault="00737C7D" w:rsidP="0014492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Select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25" w:type="dxa"/>
            <w:shd w:val="clear" w:color="auto" w:fill="auto"/>
          </w:tcPr>
          <w:p w:rsidR="00737C7D" w:rsidRPr="00D87C79" w:rsidRDefault="00B072DC" w:rsidP="00144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7FB5" w:rsidTr="00D87C79">
        <w:tc>
          <w:tcPr>
            <w:tcW w:w="3936" w:type="dxa"/>
            <w:shd w:val="clear" w:color="auto" w:fill="auto"/>
          </w:tcPr>
          <w:p w:rsidR="00737C7D" w:rsidRPr="00D87C79" w:rsidRDefault="00FA1536" w:rsidP="00144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737C7D" w:rsidRPr="00D87C79" w:rsidRDefault="00FA1536" w:rsidP="00144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737C7D" w:rsidRPr="00D87C79" w:rsidRDefault="00737C7D" w:rsidP="0014492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Select-"/>
                    <w:listEntry w:val="Full Time"/>
                    <w:listEntry w:val="Part Time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737C7D" w:rsidRPr="00D87C79" w:rsidRDefault="00737C7D" w:rsidP="0014492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Select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737C7D" w:rsidRPr="00D87C79" w:rsidRDefault="00FA1536" w:rsidP="00144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737C7D" w:rsidRPr="00D87C79" w:rsidRDefault="00C50495" w:rsidP="0014492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 w:rsidRPr="00D87C79">
              <w:rPr>
                <w:rFonts w:ascii="Arial" w:hAnsi="Arial" w:cs="Arial"/>
              </w:rPr>
              <w:instrText xml:space="preserve"> FORMCHECKBOX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992" w:type="dxa"/>
            <w:shd w:val="clear" w:color="auto" w:fill="auto"/>
          </w:tcPr>
          <w:p w:rsidR="00737C7D" w:rsidRPr="00D87C79" w:rsidRDefault="00737C7D" w:rsidP="0014492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Select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25" w:type="dxa"/>
            <w:shd w:val="clear" w:color="auto" w:fill="auto"/>
          </w:tcPr>
          <w:p w:rsidR="00737C7D" w:rsidRPr="00D87C79" w:rsidRDefault="00FA1536" w:rsidP="00144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7FB5" w:rsidTr="00D87C79">
        <w:tc>
          <w:tcPr>
            <w:tcW w:w="3936" w:type="dxa"/>
            <w:shd w:val="clear" w:color="auto" w:fill="auto"/>
          </w:tcPr>
          <w:p w:rsidR="00737C7D" w:rsidRPr="00D87C79" w:rsidRDefault="00FA1536" w:rsidP="00C50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737C7D" w:rsidRPr="00D87C79" w:rsidRDefault="00FA1536" w:rsidP="00144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737C7D" w:rsidRPr="00D87C79" w:rsidRDefault="00737C7D" w:rsidP="0014492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Select-"/>
                    <w:listEntry w:val="Full Time"/>
                    <w:listEntry w:val="Part Time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737C7D" w:rsidRPr="00D87C79" w:rsidRDefault="00737C7D" w:rsidP="0014492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Select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737C7D" w:rsidRPr="00D87C79" w:rsidRDefault="00FA1536" w:rsidP="00144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737C7D" w:rsidRPr="00D87C79" w:rsidRDefault="00C50495" w:rsidP="0014492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Pr="00D87C79">
              <w:rPr>
                <w:rFonts w:ascii="Arial" w:hAnsi="Arial" w:cs="Arial"/>
              </w:rPr>
              <w:instrText xml:space="preserve"> FORMCHECKBOX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992" w:type="dxa"/>
            <w:shd w:val="clear" w:color="auto" w:fill="auto"/>
          </w:tcPr>
          <w:p w:rsidR="00737C7D" w:rsidRPr="00D87C79" w:rsidRDefault="00737C7D" w:rsidP="0014492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Select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25" w:type="dxa"/>
            <w:shd w:val="clear" w:color="auto" w:fill="auto"/>
          </w:tcPr>
          <w:p w:rsidR="00737C7D" w:rsidRPr="00D87C79" w:rsidRDefault="00FA1536" w:rsidP="00144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7FB5" w:rsidTr="00D87C79">
        <w:tc>
          <w:tcPr>
            <w:tcW w:w="3936" w:type="dxa"/>
            <w:shd w:val="clear" w:color="auto" w:fill="auto"/>
          </w:tcPr>
          <w:p w:rsidR="00737C7D" w:rsidRPr="00D87C79" w:rsidRDefault="00FA1536" w:rsidP="00144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737C7D" w:rsidRPr="00D87C79" w:rsidRDefault="00FA1536" w:rsidP="00144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737C7D" w:rsidRPr="00D87C79" w:rsidRDefault="00737C7D" w:rsidP="0014492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Select-"/>
                    <w:listEntry w:val="Full Time"/>
                    <w:listEntry w:val="Part Time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737C7D" w:rsidRPr="00D87C79" w:rsidRDefault="00737C7D" w:rsidP="0014492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Select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737C7D" w:rsidRPr="00D87C79" w:rsidRDefault="00FA1536" w:rsidP="00144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737C7D" w:rsidRPr="00D87C79" w:rsidRDefault="00C50495" w:rsidP="0014492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Pr="00D87C79">
              <w:rPr>
                <w:rFonts w:ascii="Arial" w:hAnsi="Arial" w:cs="Arial"/>
              </w:rPr>
              <w:instrText xml:space="preserve"> FORMCHECKBOX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992" w:type="dxa"/>
            <w:shd w:val="clear" w:color="auto" w:fill="auto"/>
          </w:tcPr>
          <w:p w:rsidR="00737C7D" w:rsidRPr="00D87C79" w:rsidRDefault="00737C7D" w:rsidP="0014492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Select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25" w:type="dxa"/>
            <w:shd w:val="clear" w:color="auto" w:fill="auto"/>
          </w:tcPr>
          <w:p w:rsidR="00737C7D" w:rsidRPr="00D87C79" w:rsidRDefault="00FA1536" w:rsidP="00144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7FB5" w:rsidTr="00D87C79">
        <w:tc>
          <w:tcPr>
            <w:tcW w:w="3936" w:type="dxa"/>
            <w:shd w:val="clear" w:color="auto" w:fill="auto"/>
          </w:tcPr>
          <w:p w:rsidR="00737C7D" w:rsidRPr="00D87C79" w:rsidRDefault="00FA1536" w:rsidP="00144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737C7D" w:rsidRPr="00D87C79" w:rsidRDefault="00FA1536" w:rsidP="00144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737C7D" w:rsidRPr="00D87C79" w:rsidRDefault="00737C7D" w:rsidP="0014492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Select-"/>
                    <w:listEntry w:val="Full Time"/>
                    <w:listEntry w:val="Part Time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737C7D" w:rsidRPr="00D87C79" w:rsidRDefault="00737C7D" w:rsidP="0014492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Select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737C7D" w:rsidRPr="00D87C79" w:rsidRDefault="00FA1536" w:rsidP="00144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737C7D" w:rsidRPr="00D87C79" w:rsidRDefault="00C50495" w:rsidP="0014492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 w:rsidRPr="00D87C79">
              <w:rPr>
                <w:rFonts w:ascii="Arial" w:hAnsi="Arial" w:cs="Arial"/>
              </w:rPr>
              <w:instrText xml:space="preserve"> FORMCHECKBOX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992" w:type="dxa"/>
            <w:shd w:val="clear" w:color="auto" w:fill="auto"/>
          </w:tcPr>
          <w:p w:rsidR="00737C7D" w:rsidRPr="00D87C79" w:rsidRDefault="00737C7D" w:rsidP="0014492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Select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25" w:type="dxa"/>
            <w:shd w:val="clear" w:color="auto" w:fill="auto"/>
          </w:tcPr>
          <w:p w:rsidR="00737C7D" w:rsidRPr="00D87C79" w:rsidRDefault="00FA1536" w:rsidP="00144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7FB5" w:rsidTr="00D87C79">
        <w:tc>
          <w:tcPr>
            <w:tcW w:w="3936" w:type="dxa"/>
            <w:shd w:val="clear" w:color="auto" w:fill="auto"/>
          </w:tcPr>
          <w:p w:rsidR="00737C7D" w:rsidRPr="00D87C79" w:rsidRDefault="00FA1536" w:rsidP="00144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737C7D" w:rsidRPr="00D87C79" w:rsidRDefault="00FA1536" w:rsidP="00144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737C7D" w:rsidRPr="00D87C79" w:rsidRDefault="00737C7D" w:rsidP="0014492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Select-"/>
                    <w:listEntry w:val="Full Time"/>
                    <w:listEntry w:val="Part Time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737C7D" w:rsidRPr="00D87C79" w:rsidRDefault="00737C7D" w:rsidP="0014492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Select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737C7D" w:rsidRPr="00D87C79" w:rsidRDefault="00FA1536" w:rsidP="00144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737C7D" w:rsidRPr="00D87C79" w:rsidRDefault="00C50495" w:rsidP="0014492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FORMCHECKBOX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737C7D" w:rsidRPr="00D87C79" w:rsidRDefault="00737C7D" w:rsidP="0014492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Select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25" w:type="dxa"/>
            <w:shd w:val="clear" w:color="auto" w:fill="auto"/>
          </w:tcPr>
          <w:p w:rsidR="00737C7D" w:rsidRPr="00D87C79" w:rsidRDefault="00FA1536" w:rsidP="00144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C645F0" w:rsidRDefault="00C645F0">
      <w:pPr>
        <w:rPr>
          <w:rFonts w:ascii="Arial" w:hAnsi="Arial" w:cs="Arial"/>
        </w:rPr>
      </w:pPr>
    </w:p>
    <w:p w:rsidR="00B60DD1" w:rsidRDefault="0040533D" w:rsidP="0012601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pict>
          <v:rect id="_x0000_i1027" style="width:0;height:1.5pt" o:hralign="center" o:hrstd="t" o:hr="t" fillcolor="#a0a0a0" stroked="f"/>
        </w:pict>
      </w:r>
    </w:p>
    <w:p w:rsidR="00B60DD1" w:rsidRDefault="00B60DD1" w:rsidP="00126012">
      <w:pPr>
        <w:rPr>
          <w:rFonts w:ascii="Arial" w:hAnsi="Arial" w:cs="Arial"/>
          <w:b/>
          <w:sz w:val="28"/>
          <w:szCs w:val="28"/>
        </w:rPr>
      </w:pPr>
    </w:p>
    <w:p w:rsidR="00B03F55" w:rsidRPr="00AB4033" w:rsidRDefault="00B03F55" w:rsidP="00126012">
      <w:pPr>
        <w:rPr>
          <w:rFonts w:ascii="Arial" w:hAnsi="Arial" w:cs="Arial"/>
          <w:b/>
          <w:sz w:val="28"/>
          <w:szCs w:val="28"/>
        </w:rPr>
      </w:pPr>
      <w:r w:rsidRPr="00AB4033">
        <w:rPr>
          <w:rFonts w:ascii="Arial" w:hAnsi="Arial" w:cs="Arial"/>
          <w:b/>
          <w:sz w:val="28"/>
          <w:szCs w:val="28"/>
        </w:rPr>
        <w:t>CV-A: Appointments</w:t>
      </w:r>
    </w:p>
    <w:p w:rsidR="00B03F55" w:rsidRPr="00267987" w:rsidRDefault="00B03F55" w:rsidP="00126012">
      <w:pPr>
        <w:rPr>
          <w:rFonts w:ascii="Arial" w:hAnsi="Arial" w:cs="Arial"/>
        </w:rPr>
      </w:pPr>
    </w:p>
    <w:p w:rsidR="00B03F55" w:rsidRDefault="00B03F55" w:rsidP="00B03F5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67987">
        <w:rPr>
          <w:rFonts w:ascii="Arial" w:hAnsi="Arial" w:cs="Arial"/>
        </w:rPr>
        <w:t>Please provide details of any current and/or previous appointments. Include any honorary appointments, government appointments, boards, committees, university, institute and professional responsibilities. Do not include employment in this section.</w:t>
      </w:r>
    </w:p>
    <w:p w:rsidR="0047649B" w:rsidRDefault="0047649B" w:rsidP="0047649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Please list your e</w:t>
      </w:r>
      <w:r w:rsidRPr="00267987">
        <w:rPr>
          <w:rFonts w:ascii="Arial" w:hAnsi="Arial" w:cs="Arial"/>
        </w:rPr>
        <w:t>ntries in reverse chronological order (i.e. most recent first)</w:t>
      </w:r>
      <w:r>
        <w:rPr>
          <w:rFonts w:ascii="Arial" w:hAnsi="Arial" w:cs="Arial"/>
        </w:rPr>
        <w:t>.</w:t>
      </w:r>
    </w:p>
    <w:p w:rsidR="00C50495" w:rsidRDefault="00C50495" w:rsidP="00C50495">
      <w:pPr>
        <w:rPr>
          <w:rFonts w:ascii="Arial" w:hAnsi="Arial" w:cs="Arial"/>
          <w:b/>
        </w:rPr>
      </w:pPr>
    </w:p>
    <w:p w:rsidR="00C50495" w:rsidRPr="00C50495" w:rsidRDefault="00C50495" w:rsidP="00C50495">
      <w:pPr>
        <w:rPr>
          <w:rFonts w:ascii="Arial" w:hAnsi="Arial" w:cs="Arial"/>
        </w:rPr>
      </w:pPr>
      <w:r w:rsidRPr="00C50495">
        <w:rPr>
          <w:rFonts w:ascii="Arial" w:hAnsi="Arial" w:cs="Arial"/>
        </w:rPr>
        <w:lastRenderedPageBreak/>
        <w:t>(</w:t>
      </w:r>
      <w:r w:rsidR="005509BB">
        <w:rPr>
          <w:rFonts w:ascii="Arial" w:hAnsi="Arial" w:cs="Arial"/>
        </w:rPr>
        <w:t>Text fields below have a</w:t>
      </w:r>
      <w:r w:rsidR="005509BB" w:rsidRPr="00C50495">
        <w:rPr>
          <w:rFonts w:ascii="Arial" w:hAnsi="Arial" w:cs="Arial"/>
        </w:rPr>
        <w:t xml:space="preserve"> </w:t>
      </w:r>
      <w:r w:rsidR="00FA1536">
        <w:rPr>
          <w:rFonts w:ascii="Arial" w:hAnsi="Arial" w:cs="Arial"/>
        </w:rPr>
        <w:t>200</w:t>
      </w:r>
      <w:r w:rsidRPr="00C50495">
        <w:rPr>
          <w:rFonts w:ascii="Arial" w:hAnsi="Arial" w:cs="Arial"/>
        </w:rPr>
        <w:t xml:space="preserve"> character limit including spaces and line breaks per section. Avoid using line breaks</w:t>
      </w:r>
      <w:r w:rsidR="0093319E">
        <w:rPr>
          <w:rFonts w:ascii="Arial" w:hAnsi="Arial" w:cs="Arial"/>
        </w:rPr>
        <w:t>,</w:t>
      </w:r>
      <w:r w:rsidRPr="00C50495">
        <w:rPr>
          <w:rFonts w:ascii="Arial" w:hAnsi="Arial" w:cs="Arial"/>
        </w:rPr>
        <w:t xml:space="preserve"> </w:t>
      </w:r>
      <w:r w:rsidR="0093319E">
        <w:rPr>
          <w:rFonts w:ascii="Arial" w:hAnsi="Arial" w:cs="Arial"/>
        </w:rPr>
        <w:t>i.e. paragraphs,</w:t>
      </w:r>
      <w:r w:rsidRPr="00C50495">
        <w:rPr>
          <w:rFonts w:ascii="Arial" w:hAnsi="Arial" w:cs="Arial"/>
        </w:rPr>
        <w:t xml:space="preserve"> in this off-line form as it will distort the character count.)</w:t>
      </w:r>
    </w:p>
    <w:p w:rsidR="00B03F55" w:rsidRDefault="00B03F55" w:rsidP="00B03F5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577"/>
        <w:gridCol w:w="7212"/>
        <w:gridCol w:w="1559"/>
        <w:gridCol w:w="1308"/>
      </w:tblGrid>
      <w:tr w:rsidR="00C50495" w:rsidRPr="00231542" w:rsidTr="00D87C79">
        <w:tc>
          <w:tcPr>
            <w:tcW w:w="2518" w:type="dxa"/>
            <w:shd w:val="clear" w:color="auto" w:fill="auto"/>
          </w:tcPr>
          <w:p w:rsidR="00C50495" w:rsidRPr="00231542" w:rsidRDefault="00C50495" w:rsidP="00B03F55">
            <w:pPr>
              <w:rPr>
                <w:rFonts w:ascii="Arial" w:hAnsi="Arial" w:cs="Arial"/>
              </w:rPr>
            </w:pPr>
            <w:r w:rsidRPr="00231542">
              <w:rPr>
                <w:rFonts w:ascii="Arial" w:hAnsi="Arial" w:cs="Arial"/>
              </w:rPr>
              <w:t>Type</w:t>
            </w:r>
          </w:p>
        </w:tc>
        <w:tc>
          <w:tcPr>
            <w:tcW w:w="1577" w:type="dxa"/>
            <w:shd w:val="clear" w:color="auto" w:fill="auto"/>
          </w:tcPr>
          <w:p w:rsidR="00C50495" w:rsidRPr="00231542" w:rsidRDefault="00C50495" w:rsidP="00B03F55">
            <w:pPr>
              <w:rPr>
                <w:rFonts w:ascii="Arial" w:hAnsi="Arial" w:cs="Arial"/>
              </w:rPr>
            </w:pPr>
            <w:r w:rsidRPr="00231542">
              <w:rPr>
                <w:rFonts w:ascii="Arial" w:hAnsi="Arial" w:cs="Arial"/>
              </w:rPr>
              <w:t>Organisation</w:t>
            </w:r>
          </w:p>
        </w:tc>
        <w:tc>
          <w:tcPr>
            <w:tcW w:w="7212" w:type="dxa"/>
            <w:shd w:val="clear" w:color="auto" w:fill="auto"/>
          </w:tcPr>
          <w:p w:rsidR="00C50495" w:rsidRPr="00231542" w:rsidRDefault="00C50495" w:rsidP="00B03F55">
            <w:pPr>
              <w:rPr>
                <w:rFonts w:ascii="Arial" w:hAnsi="Arial" w:cs="Arial"/>
              </w:rPr>
            </w:pPr>
            <w:r w:rsidRPr="00231542">
              <w:rPr>
                <w:rFonts w:ascii="Arial" w:hAnsi="Arial" w:cs="Arial"/>
              </w:rPr>
              <w:t>Title</w:t>
            </w:r>
          </w:p>
        </w:tc>
        <w:tc>
          <w:tcPr>
            <w:tcW w:w="2867" w:type="dxa"/>
            <w:gridSpan w:val="2"/>
            <w:shd w:val="clear" w:color="auto" w:fill="auto"/>
          </w:tcPr>
          <w:p w:rsidR="00C50495" w:rsidRPr="00231542" w:rsidRDefault="00C50495" w:rsidP="00B03F55">
            <w:pPr>
              <w:rPr>
                <w:rFonts w:ascii="Arial" w:hAnsi="Arial" w:cs="Arial"/>
              </w:rPr>
            </w:pPr>
            <w:r w:rsidRPr="00231542">
              <w:rPr>
                <w:rFonts w:ascii="Arial" w:hAnsi="Arial" w:cs="Arial"/>
              </w:rPr>
              <w:t>Role</w:t>
            </w:r>
          </w:p>
        </w:tc>
      </w:tr>
      <w:tr w:rsidR="00C50495" w:rsidTr="00D87C79">
        <w:tc>
          <w:tcPr>
            <w:tcW w:w="2518" w:type="dxa"/>
            <w:shd w:val="clear" w:color="auto" w:fill="auto"/>
          </w:tcPr>
          <w:p w:rsidR="00C50495" w:rsidRPr="00D87C79" w:rsidRDefault="00C50495" w:rsidP="00B03F55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-Select-"/>
                    <w:listEntry w:val="Appointment"/>
                    <w:listEntry w:val="Honorary Appointment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7" w:type="dxa"/>
            <w:shd w:val="clear" w:color="auto" w:fill="auto"/>
          </w:tcPr>
          <w:p w:rsidR="00C50495" w:rsidRPr="00D87C79" w:rsidRDefault="00B072DC" w:rsidP="00B03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12" w:type="dxa"/>
            <w:shd w:val="clear" w:color="auto" w:fill="auto"/>
          </w:tcPr>
          <w:p w:rsidR="00C50495" w:rsidRPr="00D87C79" w:rsidRDefault="00B072DC" w:rsidP="00B03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67" w:type="dxa"/>
            <w:gridSpan w:val="2"/>
            <w:shd w:val="clear" w:color="auto" w:fill="auto"/>
          </w:tcPr>
          <w:p w:rsidR="00C50495" w:rsidRPr="00D87C79" w:rsidRDefault="00B072DC" w:rsidP="00B03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7FB5" w:rsidTr="00D87C79">
        <w:tc>
          <w:tcPr>
            <w:tcW w:w="2518" w:type="dxa"/>
            <w:shd w:val="clear" w:color="auto" w:fill="auto"/>
          </w:tcPr>
          <w:p w:rsidR="00827FC9" w:rsidRPr="00D87C79" w:rsidRDefault="00827FC9" w:rsidP="00B03F55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Start Month</w:t>
            </w:r>
          </w:p>
        </w:tc>
        <w:tc>
          <w:tcPr>
            <w:tcW w:w="1577" w:type="dxa"/>
            <w:shd w:val="clear" w:color="auto" w:fill="auto"/>
          </w:tcPr>
          <w:p w:rsidR="00827FC9" w:rsidRPr="00D87C79" w:rsidRDefault="00827FC9" w:rsidP="00B03F55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Start Year</w:t>
            </w:r>
          </w:p>
        </w:tc>
        <w:tc>
          <w:tcPr>
            <w:tcW w:w="7212" w:type="dxa"/>
            <w:shd w:val="clear" w:color="auto" w:fill="auto"/>
          </w:tcPr>
          <w:p w:rsidR="00827FC9" w:rsidRPr="00D87C79" w:rsidRDefault="00827FC9" w:rsidP="00827FC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Current (check if you are currently still active in this appointment) </w:t>
            </w:r>
          </w:p>
        </w:tc>
        <w:tc>
          <w:tcPr>
            <w:tcW w:w="1559" w:type="dxa"/>
            <w:shd w:val="clear" w:color="auto" w:fill="auto"/>
          </w:tcPr>
          <w:p w:rsidR="00827FC9" w:rsidRPr="00D87C79" w:rsidRDefault="00827FC9" w:rsidP="00B03F55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End Month</w:t>
            </w:r>
          </w:p>
        </w:tc>
        <w:tc>
          <w:tcPr>
            <w:tcW w:w="1308" w:type="dxa"/>
            <w:shd w:val="clear" w:color="auto" w:fill="auto"/>
          </w:tcPr>
          <w:p w:rsidR="00827FC9" w:rsidRPr="00D87C79" w:rsidRDefault="00827FC9" w:rsidP="00B03F55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End Year</w:t>
            </w:r>
          </w:p>
        </w:tc>
      </w:tr>
      <w:tr w:rsidR="00447FB5" w:rsidTr="00D87C79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827FC9" w:rsidRPr="00D87C79" w:rsidRDefault="00827FC9" w:rsidP="00B03F55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Select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  <w:r w:rsidRPr="00D87C7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</w:tcPr>
          <w:p w:rsidR="00827FC9" w:rsidRPr="00D87C79" w:rsidRDefault="003A01D6" w:rsidP="00B03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12" w:type="dxa"/>
            <w:tcBorders>
              <w:bottom w:val="single" w:sz="4" w:space="0" w:color="auto"/>
            </w:tcBorders>
            <w:shd w:val="clear" w:color="auto" w:fill="auto"/>
          </w:tcPr>
          <w:p w:rsidR="00827FC9" w:rsidRPr="00D87C79" w:rsidRDefault="00827FC9" w:rsidP="00827FC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 w:rsidRPr="00D87C79">
              <w:rPr>
                <w:rFonts w:ascii="Arial" w:hAnsi="Arial" w:cs="Arial"/>
              </w:rPr>
              <w:instrText xml:space="preserve"> FORMCHECKBOX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27FC9" w:rsidRPr="00D87C79" w:rsidRDefault="00827FC9" w:rsidP="00B03F55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Select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  <w:r w:rsidRPr="00D87C7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827FC9" w:rsidRPr="00D87C79" w:rsidRDefault="003A01D6" w:rsidP="00B03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27FC9" w:rsidRPr="00914DCF" w:rsidTr="00D87C79">
        <w:tc>
          <w:tcPr>
            <w:tcW w:w="1417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27FC9" w:rsidRDefault="00827FC9" w:rsidP="00B03F55">
            <w:pPr>
              <w:rPr>
                <w:rFonts w:ascii="Arial" w:hAnsi="Arial" w:cs="Arial"/>
              </w:rPr>
            </w:pPr>
          </w:p>
          <w:p w:rsidR="00B60DD1" w:rsidRPr="00D87C79" w:rsidRDefault="00B60DD1" w:rsidP="00B03F55">
            <w:pPr>
              <w:rPr>
                <w:rFonts w:ascii="Arial" w:hAnsi="Arial" w:cs="Arial"/>
              </w:rPr>
            </w:pPr>
          </w:p>
        </w:tc>
      </w:tr>
      <w:tr w:rsidR="00827FC9" w:rsidRPr="00231542" w:rsidTr="00D87C79">
        <w:tc>
          <w:tcPr>
            <w:tcW w:w="2518" w:type="dxa"/>
            <w:shd w:val="clear" w:color="auto" w:fill="auto"/>
          </w:tcPr>
          <w:p w:rsidR="00827FC9" w:rsidRPr="00231542" w:rsidRDefault="00827FC9" w:rsidP="00827FC9">
            <w:pPr>
              <w:rPr>
                <w:rFonts w:ascii="Arial" w:hAnsi="Arial" w:cs="Arial"/>
              </w:rPr>
            </w:pPr>
            <w:r w:rsidRPr="00231542">
              <w:rPr>
                <w:rFonts w:ascii="Arial" w:hAnsi="Arial" w:cs="Arial"/>
              </w:rPr>
              <w:t>Type</w:t>
            </w:r>
          </w:p>
        </w:tc>
        <w:tc>
          <w:tcPr>
            <w:tcW w:w="1577" w:type="dxa"/>
            <w:shd w:val="clear" w:color="auto" w:fill="auto"/>
          </w:tcPr>
          <w:p w:rsidR="00827FC9" w:rsidRPr="00231542" w:rsidRDefault="00827FC9" w:rsidP="00827FC9">
            <w:pPr>
              <w:rPr>
                <w:rFonts w:ascii="Arial" w:hAnsi="Arial" w:cs="Arial"/>
              </w:rPr>
            </w:pPr>
            <w:r w:rsidRPr="00231542">
              <w:rPr>
                <w:rFonts w:ascii="Arial" w:hAnsi="Arial" w:cs="Arial"/>
              </w:rPr>
              <w:t>Organisation</w:t>
            </w:r>
          </w:p>
        </w:tc>
        <w:tc>
          <w:tcPr>
            <w:tcW w:w="7212" w:type="dxa"/>
            <w:shd w:val="clear" w:color="auto" w:fill="auto"/>
          </w:tcPr>
          <w:p w:rsidR="00827FC9" w:rsidRPr="00231542" w:rsidRDefault="00827FC9" w:rsidP="00827FC9">
            <w:pPr>
              <w:rPr>
                <w:rFonts w:ascii="Arial" w:hAnsi="Arial" w:cs="Arial"/>
              </w:rPr>
            </w:pPr>
            <w:r w:rsidRPr="00231542">
              <w:rPr>
                <w:rFonts w:ascii="Arial" w:hAnsi="Arial" w:cs="Arial"/>
              </w:rPr>
              <w:t>Title</w:t>
            </w:r>
          </w:p>
        </w:tc>
        <w:tc>
          <w:tcPr>
            <w:tcW w:w="2867" w:type="dxa"/>
            <w:gridSpan w:val="2"/>
            <w:shd w:val="clear" w:color="auto" w:fill="auto"/>
          </w:tcPr>
          <w:p w:rsidR="00827FC9" w:rsidRPr="00231542" w:rsidRDefault="00827FC9" w:rsidP="00827FC9">
            <w:pPr>
              <w:rPr>
                <w:rFonts w:ascii="Arial" w:hAnsi="Arial" w:cs="Arial"/>
              </w:rPr>
            </w:pPr>
            <w:r w:rsidRPr="00231542">
              <w:rPr>
                <w:rFonts w:ascii="Arial" w:hAnsi="Arial" w:cs="Arial"/>
              </w:rPr>
              <w:t>Role</w:t>
            </w:r>
          </w:p>
        </w:tc>
      </w:tr>
      <w:tr w:rsidR="00827FC9" w:rsidTr="00D87C79">
        <w:tc>
          <w:tcPr>
            <w:tcW w:w="2518" w:type="dxa"/>
            <w:shd w:val="clear" w:color="auto" w:fill="auto"/>
          </w:tcPr>
          <w:p w:rsidR="00827FC9" w:rsidRPr="00D87C79" w:rsidRDefault="00827FC9" w:rsidP="00827FC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-Select-"/>
                    <w:listEntry w:val="Appointment"/>
                    <w:listEntry w:val="Honorary Appointment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7" w:type="dxa"/>
            <w:shd w:val="clear" w:color="auto" w:fill="auto"/>
          </w:tcPr>
          <w:p w:rsidR="00827FC9" w:rsidRPr="00D87C79" w:rsidRDefault="003A01D6" w:rsidP="00827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12" w:type="dxa"/>
            <w:shd w:val="clear" w:color="auto" w:fill="auto"/>
          </w:tcPr>
          <w:p w:rsidR="00827FC9" w:rsidRPr="00D87C79" w:rsidRDefault="003A01D6" w:rsidP="00827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67" w:type="dxa"/>
            <w:gridSpan w:val="2"/>
            <w:shd w:val="clear" w:color="auto" w:fill="auto"/>
          </w:tcPr>
          <w:p w:rsidR="00827FC9" w:rsidRPr="00D87C79" w:rsidRDefault="003A01D6" w:rsidP="00827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7FB5" w:rsidTr="00D87C79">
        <w:tc>
          <w:tcPr>
            <w:tcW w:w="2518" w:type="dxa"/>
            <w:shd w:val="clear" w:color="auto" w:fill="auto"/>
          </w:tcPr>
          <w:p w:rsidR="00827FC9" w:rsidRPr="00D87C79" w:rsidRDefault="00827FC9" w:rsidP="00827FC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Start Month</w:t>
            </w:r>
          </w:p>
        </w:tc>
        <w:tc>
          <w:tcPr>
            <w:tcW w:w="1577" w:type="dxa"/>
            <w:shd w:val="clear" w:color="auto" w:fill="auto"/>
          </w:tcPr>
          <w:p w:rsidR="00827FC9" w:rsidRPr="00D87C79" w:rsidRDefault="00827FC9" w:rsidP="00827FC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Start Year</w:t>
            </w:r>
          </w:p>
        </w:tc>
        <w:tc>
          <w:tcPr>
            <w:tcW w:w="7212" w:type="dxa"/>
            <w:shd w:val="clear" w:color="auto" w:fill="auto"/>
          </w:tcPr>
          <w:p w:rsidR="00827FC9" w:rsidRPr="00D87C79" w:rsidRDefault="00827FC9" w:rsidP="00827FC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Current (check if you are currently still active in this appointment) </w:t>
            </w:r>
          </w:p>
        </w:tc>
        <w:tc>
          <w:tcPr>
            <w:tcW w:w="1559" w:type="dxa"/>
            <w:shd w:val="clear" w:color="auto" w:fill="auto"/>
          </w:tcPr>
          <w:p w:rsidR="00827FC9" w:rsidRPr="00D87C79" w:rsidRDefault="00827FC9" w:rsidP="00827FC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End Month</w:t>
            </w:r>
          </w:p>
        </w:tc>
        <w:tc>
          <w:tcPr>
            <w:tcW w:w="1308" w:type="dxa"/>
            <w:shd w:val="clear" w:color="auto" w:fill="auto"/>
          </w:tcPr>
          <w:p w:rsidR="00827FC9" w:rsidRPr="00D87C79" w:rsidRDefault="00827FC9" w:rsidP="00827FC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End Year</w:t>
            </w:r>
          </w:p>
        </w:tc>
      </w:tr>
      <w:tr w:rsidR="00447FB5" w:rsidTr="00D87C79">
        <w:tc>
          <w:tcPr>
            <w:tcW w:w="2518" w:type="dxa"/>
            <w:shd w:val="clear" w:color="auto" w:fill="auto"/>
          </w:tcPr>
          <w:p w:rsidR="00827FC9" w:rsidRPr="00D87C79" w:rsidRDefault="00827FC9" w:rsidP="00827FC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Select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  <w:r w:rsidRPr="00D87C7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77" w:type="dxa"/>
            <w:shd w:val="clear" w:color="auto" w:fill="auto"/>
          </w:tcPr>
          <w:p w:rsidR="00827FC9" w:rsidRPr="00D87C79" w:rsidRDefault="003A01D6" w:rsidP="00827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12" w:type="dxa"/>
            <w:shd w:val="clear" w:color="auto" w:fill="auto"/>
          </w:tcPr>
          <w:p w:rsidR="00827FC9" w:rsidRPr="00D87C79" w:rsidRDefault="00827FC9" w:rsidP="00827FC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FORMCHECKBOX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827FC9" w:rsidRPr="00D87C79" w:rsidRDefault="00827FC9" w:rsidP="00827FC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Select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  <w:r w:rsidRPr="00D87C7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08" w:type="dxa"/>
            <w:shd w:val="clear" w:color="auto" w:fill="auto"/>
          </w:tcPr>
          <w:p w:rsidR="00827FC9" w:rsidRPr="00D87C79" w:rsidRDefault="003A01D6" w:rsidP="00827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14DCF" w:rsidRPr="00914DCF" w:rsidTr="00D87C79">
        <w:tc>
          <w:tcPr>
            <w:tcW w:w="1417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914DCF" w:rsidRDefault="00914DCF" w:rsidP="00914DCF">
            <w:pPr>
              <w:rPr>
                <w:rFonts w:ascii="Arial" w:hAnsi="Arial" w:cs="Arial"/>
              </w:rPr>
            </w:pPr>
          </w:p>
          <w:p w:rsidR="00B60DD1" w:rsidRPr="00D87C79" w:rsidRDefault="00B60DD1" w:rsidP="00914DCF">
            <w:pPr>
              <w:rPr>
                <w:rFonts w:ascii="Arial" w:hAnsi="Arial" w:cs="Arial"/>
              </w:rPr>
            </w:pPr>
          </w:p>
        </w:tc>
      </w:tr>
      <w:tr w:rsidR="00827FC9" w:rsidRPr="00231542" w:rsidTr="00D87C79">
        <w:tc>
          <w:tcPr>
            <w:tcW w:w="2518" w:type="dxa"/>
            <w:shd w:val="clear" w:color="auto" w:fill="auto"/>
          </w:tcPr>
          <w:p w:rsidR="00827FC9" w:rsidRPr="00231542" w:rsidRDefault="00827FC9" w:rsidP="00827FC9">
            <w:pPr>
              <w:rPr>
                <w:rFonts w:ascii="Arial" w:hAnsi="Arial" w:cs="Arial"/>
              </w:rPr>
            </w:pPr>
            <w:r w:rsidRPr="00231542">
              <w:rPr>
                <w:rFonts w:ascii="Arial" w:hAnsi="Arial" w:cs="Arial"/>
              </w:rPr>
              <w:t>Type</w:t>
            </w:r>
          </w:p>
        </w:tc>
        <w:tc>
          <w:tcPr>
            <w:tcW w:w="1577" w:type="dxa"/>
            <w:shd w:val="clear" w:color="auto" w:fill="auto"/>
          </w:tcPr>
          <w:p w:rsidR="00827FC9" w:rsidRPr="00231542" w:rsidRDefault="00827FC9" w:rsidP="00827FC9">
            <w:pPr>
              <w:rPr>
                <w:rFonts w:ascii="Arial" w:hAnsi="Arial" w:cs="Arial"/>
              </w:rPr>
            </w:pPr>
            <w:r w:rsidRPr="00231542">
              <w:rPr>
                <w:rFonts w:ascii="Arial" w:hAnsi="Arial" w:cs="Arial"/>
              </w:rPr>
              <w:t>Organisation</w:t>
            </w:r>
          </w:p>
        </w:tc>
        <w:tc>
          <w:tcPr>
            <w:tcW w:w="7212" w:type="dxa"/>
            <w:shd w:val="clear" w:color="auto" w:fill="auto"/>
          </w:tcPr>
          <w:p w:rsidR="00827FC9" w:rsidRPr="00231542" w:rsidRDefault="00827FC9" w:rsidP="00827FC9">
            <w:pPr>
              <w:rPr>
                <w:rFonts w:ascii="Arial" w:hAnsi="Arial" w:cs="Arial"/>
              </w:rPr>
            </w:pPr>
            <w:r w:rsidRPr="00231542">
              <w:rPr>
                <w:rFonts w:ascii="Arial" w:hAnsi="Arial" w:cs="Arial"/>
              </w:rPr>
              <w:t>Title</w:t>
            </w:r>
          </w:p>
        </w:tc>
        <w:tc>
          <w:tcPr>
            <w:tcW w:w="2867" w:type="dxa"/>
            <w:gridSpan w:val="2"/>
            <w:shd w:val="clear" w:color="auto" w:fill="auto"/>
          </w:tcPr>
          <w:p w:rsidR="00827FC9" w:rsidRPr="00231542" w:rsidRDefault="00827FC9" w:rsidP="00827FC9">
            <w:pPr>
              <w:rPr>
                <w:rFonts w:ascii="Arial" w:hAnsi="Arial" w:cs="Arial"/>
              </w:rPr>
            </w:pPr>
            <w:r w:rsidRPr="00231542">
              <w:rPr>
                <w:rFonts w:ascii="Arial" w:hAnsi="Arial" w:cs="Arial"/>
              </w:rPr>
              <w:t>Role</w:t>
            </w:r>
          </w:p>
        </w:tc>
      </w:tr>
      <w:tr w:rsidR="00827FC9" w:rsidTr="00D87C79">
        <w:tc>
          <w:tcPr>
            <w:tcW w:w="2518" w:type="dxa"/>
            <w:shd w:val="clear" w:color="auto" w:fill="auto"/>
          </w:tcPr>
          <w:p w:rsidR="00827FC9" w:rsidRPr="00D87C79" w:rsidRDefault="00827FC9" w:rsidP="00827FC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-Select-"/>
                    <w:listEntry w:val="Appointment"/>
                    <w:listEntry w:val="Honorary Appointment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7" w:type="dxa"/>
            <w:shd w:val="clear" w:color="auto" w:fill="auto"/>
          </w:tcPr>
          <w:p w:rsidR="00827FC9" w:rsidRPr="00D87C79" w:rsidRDefault="003A01D6" w:rsidP="00827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12" w:type="dxa"/>
            <w:shd w:val="clear" w:color="auto" w:fill="auto"/>
          </w:tcPr>
          <w:p w:rsidR="00827FC9" w:rsidRPr="00D87C79" w:rsidRDefault="00FA1536" w:rsidP="00827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67" w:type="dxa"/>
            <w:gridSpan w:val="2"/>
            <w:shd w:val="clear" w:color="auto" w:fill="auto"/>
          </w:tcPr>
          <w:p w:rsidR="00827FC9" w:rsidRPr="00D87C79" w:rsidRDefault="003A01D6" w:rsidP="00827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7FB5" w:rsidTr="00D87C79">
        <w:tc>
          <w:tcPr>
            <w:tcW w:w="2518" w:type="dxa"/>
            <w:shd w:val="clear" w:color="auto" w:fill="auto"/>
          </w:tcPr>
          <w:p w:rsidR="00827FC9" w:rsidRPr="00D87C79" w:rsidRDefault="00827FC9" w:rsidP="00827FC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Start Month</w:t>
            </w:r>
          </w:p>
        </w:tc>
        <w:tc>
          <w:tcPr>
            <w:tcW w:w="1577" w:type="dxa"/>
            <w:shd w:val="clear" w:color="auto" w:fill="auto"/>
          </w:tcPr>
          <w:p w:rsidR="00827FC9" w:rsidRPr="00D87C79" w:rsidRDefault="00827FC9" w:rsidP="00827FC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Start Year</w:t>
            </w:r>
          </w:p>
        </w:tc>
        <w:tc>
          <w:tcPr>
            <w:tcW w:w="7212" w:type="dxa"/>
            <w:shd w:val="clear" w:color="auto" w:fill="auto"/>
          </w:tcPr>
          <w:p w:rsidR="00827FC9" w:rsidRPr="00D87C79" w:rsidRDefault="00827FC9" w:rsidP="00827FC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Current (check if you are currently still active in this appointment) </w:t>
            </w:r>
          </w:p>
        </w:tc>
        <w:tc>
          <w:tcPr>
            <w:tcW w:w="1559" w:type="dxa"/>
            <w:shd w:val="clear" w:color="auto" w:fill="auto"/>
          </w:tcPr>
          <w:p w:rsidR="00827FC9" w:rsidRPr="00D87C79" w:rsidRDefault="00827FC9" w:rsidP="00827FC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End Month</w:t>
            </w:r>
          </w:p>
        </w:tc>
        <w:tc>
          <w:tcPr>
            <w:tcW w:w="1308" w:type="dxa"/>
            <w:shd w:val="clear" w:color="auto" w:fill="auto"/>
          </w:tcPr>
          <w:p w:rsidR="00827FC9" w:rsidRPr="00D87C79" w:rsidRDefault="00827FC9" w:rsidP="00827FC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End Year</w:t>
            </w:r>
          </w:p>
        </w:tc>
      </w:tr>
      <w:tr w:rsidR="00447FB5" w:rsidTr="00D87C79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827FC9" w:rsidRPr="00D87C79" w:rsidRDefault="00827FC9" w:rsidP="00827FC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Select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  <w:r w:rsidRPr="00D87C7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</w:tcPr>
          <w:p w:rsidR="00827FC9" w:rsidRPr="00D87C79" w:rsidRDefault="003A01D6" w:rsidP="00827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12" w:type="dxa"/>
            <w:tcBorders>
              <w:bottom w:val="single" w:sz="4" w:space="0" w:color="auto"/>
            </w:tcBorders>
            <w:shd w:val="clear" w:color="auto" w:fill="auto"/>
          </w:tcPr>
          <w:p w:rsidR="00827FC9" w:rsidRPr="00D87C79" w:rsidRDefault="00827FC9" w:rsidP="00827FC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FORMCHECKBOX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27FC9" w:rsidRPr="00D87C79" w:rsidRDefault="00827FC9" w:rsidP="00827FC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Select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  <w:r w:rsidRPr="00D87C7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827FC9" w:rsidRPr="00D87C79" w:rsidRDefault="003A01D6" w:rsidP="00827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12527" w:rsidRPr="00914DCF" w:rsidTr="00B60DD1">
        <w:trPr>
          <w:trHeight w:val="212"/>
        </w:trPr>
        <w:tc>
          <w:tcPr>
            <w:tcW w:w="1417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0DD1" w:rsidRPr="00D87C79" w:rsidRDefault="00B60DD1" w:rsidP="00C645F0">
            <w:pPr>
              <w:rPr>
                <w:rFonts w:ascii="Arial" w:hAnsi="Arial" w:cs="Arial"/>
              </w:rPr>
            </w:pPr>
          </w:p>
        </w:tc>
      </w:tr>
      <w:tr w:rsidR="00914DCF" w:rsidRPr="00914DCF" w:rsidTr="00D87C79">
        <w:tc>
          <w:tcPr>
            <w:tcW w:w="1417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914DCF" w:rsidRPr="00D87C79" w:rsidRDefault="00914DCF" w:rsidP="00914DCF">
            <w:pPr>
              <w:rPr>
                <w:rFonts w:ascii="Arial" w:hAnsi="Arial" w:cs="Arial"/>
              </w:rPr>
            </w:pPr>
          </w:p>
        </w:tc>
      </w:tr>
      <w:tr w:rsidR="00827FC9" w:rsidRPr="00231542" w:rsidTr="00D87C79">
        <w:tc>
          <w:tcPr>
            <w:tcW w:w="2518" w:type="dxa"/>
            <w:shd w:val="clear" w:color="auto" w:fill="auto"/>
          </w:tcPr>
          <w:p w:rsidR="00827FC9" w:rsidRPr="00231542" w:rsidRDefault="00827FC9" w:rsidP="00827FC9">
            <w:pPr>
              <w:rPr>
                <w:rFonts w:ascii="Arial" w:hAnsi="Arial" w:cs="Arial"/>
              </w:rPr>
            </w:pPr>
            <w:r w:rsidRPr="00231542">
              <w:rPr>
                <w:rFonts w:ascii="Arial" w:hAnsi="Arial" w:cs="Arial"/>
              </w:rPr>
              <w:t>Type</w:t>
            </w:r>
          </w:p>
        </w:tc>
        <w:tc>
          <w:tcPr>
            <w:tcW w:w="1577" w:type="dxa"/>
            <w:shd w:val="clear" w:color="auto" w:fill="auto"/>
          </w:tcPr>
          <w:p w:rsidR="00827FC9" w:rsidRPr="00231542" w:rsidRDefault="00827FC9" w:rsidP="00827FC9">
            <w:pPr>
              <w:rPr>
                <w:rFonts w:ascii="Arial" w:hAnsi="Arial" w:cs="Arial"/>
              </w:rPr>
            </w:pPr>
            <w:r w:rsidRPr="00231542">
              <w:rPr>
                <w:rFonts w:ascii="Arial" w:hAnsi="Arial" w:cs="Arial"/>
              </w:rPr>
              <w:t>Organisation</w:t>
            </w:r>
          </w:p>
        </w:tc>
        <w:tc>
          <w:tcPr>
            <w:tcW w:w="7212" w:type="dxa"/>
            <w:shd w:val="clear" w:color="auto" w:fill="auto"/>
          </w:tcPr>
          <w:p w:rsidR="00827FC9" w:rsidRPr="00231542" w:rsidRDefault="00827FC9" w:rsidP="00827FC9">
            <w:pPr>
              <w:rPr>
                <w:rFonts w:ascii="Arial" w:hAnsi="Arial" w:cs="Arial"/>
              </w:rPr>
            </w:pPr>
            <w:r w:rsidRPr="00231542">
              <w:rPr>
                <w:rFonts w:ascii="Arial" w:hAnsi="Arial" w:cs="Arial"/>
              </w:rPr>
              <w:t>Title</w:t>
            </w:r>
          </w:p>
        </w:tc>
        <w:tc>
          <w:tcPr>
            <w:tcW w:w="2867" w:type="dxa"/>
            <w:gridSpan w:val="2"/>
            <w:shd w:val="clear" w:color="auto" w:fill="auto"/>
          </w:tcPr>
          <w:p w:rsidR="00827FC9" w:rsidRPr="00231542" w:rsidRDefault="00827FC9" w:rsidP="00827FC9">
            <w:pPr>
              <w:rPr>
                <w:rFonts w:ascii="Arial" w:hAnsi="Arial" w:cs="Arial"/>
              </w:rPr>
            </w:pPr>
            <w:r w:rsidRPr="00231542">
              <w:rPr>
                <w:rFonts w:ascii="Arial" w:hAnsi="Arial" w:cs="Arial"/>
              </w:rPr>
              <w:t>Role</w:t>
            </w:r>
          </w:p>
        </w:tc>
      </w:tr>
      <w:tr w:rsidR="00827FC9" w:rsidTr="00D87C79">
        <w:tc>
          <w:tcPr>
            <w:tcW w:w="2518" w:type="dxa"/>
            <w:shd w:val="clear" w:color="auto" w:fill="auto"/>
          </w:tcPr>
          <w:p w:rsidR="00827FC9" w:rsidRPr="00D87C79" w:rsidRDefault="00827FC9" w:rsidP="00827FC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-Select-"/>
                    <w:listEntry w:val="Appointment"/>
                    <w:listEntry w:val="Honorary Appointment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7" w:type="dxa"/>
            <w:shd w:val="clear" w:color="auto" w:fill="auto"/>
          </w:tcPr>
          <w:p w:rsidR="00827FC9" w:rsidRPr="00D87C79" w:rsidRDefault="003A01D6" w:rsidP="00827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12" w:type="dxa"/>
            <w:shd w:val="clear" w:color="auto" w:fill="auto"/>
          </w:tcPr>
          <w:p w:rsidR="00827FC9" w:rsidRPr="00D87C79" w:rsidRDefault="003A01D6" w:rsidP="00827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67" w:type="dxa"/>
            <w:gridSpan w:val="2"/>
            <w:shd w:val="clear" w:color="auto" w:fill="auto"/>
          </w:tcPr>
          <w:p w:rsidR="00827FC9" w:rsidRPr="00D87C79" w:rsidRDefault="003A01D6" w:rsidP="00827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7FB5" w:rsidTr="00D87C79">
        <w:tc>
          <w:tcPr>
            <w:tcW w:w="2518" w:type="dxa"/>
            <w:shd w:val="clear" w:color="auto" w:fill="auto"/>
          </w:tcPr>
          <w:p w:rsidR="00827FC9" w:rsidRPr="00D87C79" w:rsidRDefault="00827FC9" w:rsidP="00827FC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Start Month</w:t>
            </w:r>
          </w:p>
        </w:tc>
        <w:tc>
          <w:tcPr>
            <w:tcW w:w="1577" w:type="dxa"/>
            <w:shd w:val="clear" w:color="auto" w:fill="auto"/>
          </w:tcPr>
          <w:p w:rsidR="00827FC9" w:rsidRPr="00D87C79" w:rsidRDefault="00827FC9" w:rsidP="00827FC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Start Year</w:t>
            </w:r>
          </w:p>
        </w:tc>
        <w:tc>
          <w:tcPr>
            <w:tcW w:w="7212" w:type="dxa"/>
            <w:shd w:val="clear" w:color="auto" w:fill="auto"/>
          </w:tcPr>
          <w:p w:rsidR="00827FC9" w:rsidRPr="00D87C79" w:rsidRDefault="00827FC9" w:rsidP="00827FC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Current (check if you are currently still active in this appointment) </w:t>
            </w:r>
          </w:p>
        </w:tc>
        <w:tc>
          <w:tcPr>
            <w:tcW w:w="1559" w:type="dxa"/>
            <w:shd w:val="clear" w:color="auto" w:fill="auto"/>
          </w:tcPr>
          <w:p w:rsidR="00827FC9" w:rsidRPr="00D87C79" w:rsidRDefault="00827FC9" w:rsidP="00827FC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End Month</w:t>
            </w:r>
          </w:p>
        </w:tc>
        <w:tc>
          <w:tcPr>
            <w:tcW w:w="1308" w:type="dxa"/>
            <w:shd w:val="clear" w:color="auto" w:fill="auto"/>
          </w:tcPr>
          <w:p w:rsidR="00827FC9" w:rsidRPr="00D87C79" w:rsidRDefault="00827FC9" w:rsidP="00827FC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End Year</w:t>
            </w:r>
          </w:p>
        </w:tc>
      </w:tr>
      <w:tr w:rsidR="00447FB5" w:rsidTr="00D87C79">
        <w:tc>
          <w:tcPr>
            <w:tcW w:w="2518" w:type="dxa"/>
            <w:shd w:val="clear" w:color="auto" w:fill="auto"/>
          </w:tcPr>
          <w:p w:rsidR="00827FC9" w:rsidRPr="00D87C79" w:rsidRDefault="00827FC9" w:rsidP="00827FC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Select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  <w:r w:rsidRPr="00D87C7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77" w:type="dxa"/>
            <w:shd w:val="clear" w:color="auto" w:fill="auto"/>
          </w:tcPr>
          <w:p w:rsidR="00827FC9" w:rsidRPr="00D87C79" w:rsidRDefault="003A01D6" w:rsidP="00827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12" w:type="dxa"/>
            <w:shd w:val="clear" w:color="auto" w:fill="auto"/>
          </w:tcPr>
          <w:p w:rsidR="00827FC9" w:rsidRPr="00D87C79" w:rsidRDefault="00827FC9" w:rsidP="00827FC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FORMCHECKBOX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827FC9" w:rsidRPr="00D87C79" w:rsidRDefault="00827FC9" w:rsidP="00827FC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Select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  <w:r w:rsidRPr="00D87C7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08" w:type="dxa"/>
            <w:shd w:val="clear" w:color="auto" w:fill="auto"/>
          </w:tcPr>
          <w:p w:rsidR="00827FC9" w:rsidRPr="00D87C79" w:rsidRDefault="003A01D6" w:rsidP="00827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C50495" w:rsidRDefault="00C50495" w:rsidP="00B03F55">
      <w:pPr>
        <w:rPr>
          <w:rFonts w:ascii="Arial" w:hAnsi="Arial" w:cs="Arial"/>
        </w:rPr>
      </w:pPr>
    </w:p>
    <w:p w:rsidR="00B60DD1" w:rsidRDefault="00B60DD1" w:rsidP="00B03F5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577"/>
        <w:gridCol w:w="7212"/>
        <w:gridCol w:w="1559"/>
        <w:gridCol w:w="1308"/>
      </w:tblGrid>
      <w:tr w:rsidR="00827FC9" w:rsidRPr="00231542" w:rsidTr="00D87C79">
        <w:tc>
          <w:tcPr>
            <w:tcW w:w="2518" w:type="dxa"/>
            <w:shd w:val="clear" w:color="auto" w:fill="auto"/>
          </w:tcPr>
          <w:p w:rsidR="00827FC9" w:rsidRPr="00231542" w:rsidRDefault="00827FC9" w:rsidP="00827FC9">
            <w:pPr>
              <w:rPr>
                <w:rFonts w:ascii="Arial" w:hAnsi="Arial" w:cs="Arial"/>
              </w:rPr>
            </w:pPr>
            <w:r w:rsidRPr="00231542">
              <w:rPr>
                <w:rFonts w:ascii="Arial" w:hAnsi="Arial" w:cs="Arial"/>
              </w:rPr>
              <w:t>Type</w:t>
            </w:r>
          </w:p>
        </w:tc>
        <w:tc>
          <w:tcPr>
            <w:tcW w:w="1577" w:type="dxa"/>
            <w:shd w:val="clear" w:color="auto" w:fill="auto"/>
          </w:tcPr>
          <w:p w:rsidR="00827FC9" w:rsidRPr="00231542" w:rsidRDefault="00827FC9" w:rsidP="00827FC9">
            <w:pPr>
              <w:rPr>
                <w:rFonts w:ascii="Arial" w:hAnsi="Arial" w:cs="Arial"/>
              </w:rPr>
            </w:pPr>
            <w:r w:rsidRPr="00231542">
              <w:rPr>
                <w:rFonts w:ascii="Arial" w:hAnsi="Arial" w:cs="Arial"/>
              </w:rPr>
              <w:t>Organisation</w:t>
            </w:r>
          </w:p>
        </w:tc>
        <w:tc>
          <w:tcPr>
            <w:tcW w:w="7212" w:type="dxa"/>
            <w:shd w:val="clear" w:color="auto" w:fill="auto"/>
          </w:tcPr>
          <w:p w:rsidR="00827FC9" w:rsidRPr="00231542" w:rsidRDefault="00827FC9" w:rsidP="00827FC9">
            <w:pPr>
              <w:rPr>
                <w:rFonts w:ascii="Arial" w:hAnsi="Arial" w:cs="Arial"/>
              </w:rPr>
            </w:pPr>
            <w:r w:rsidRPr="00231542">
              <w:rPr>
                <w:rFonts w:ascii="Arial" w:hAnsi="Arial" w:cs="Arial"/>
              </w:rPr>
              <w:t>Title</w:t>
            </w:r>
          </w:p>
        </w:tc>
        <w:tc>
          <w:tcPr>
            <w:tcW w:w="2867" w:type="dxa"/>
            <w:gridSpan w:val="2"/>
            <w:shd w:val="clear" w:color="auto" w:fill="auto"/>
          </w:tcPr>
          <w:p w:rsidR="00827FC9" w:rsidRPr="00231542" w:rsidRDefault="00827FC9" w:rsidP="00827FC9">
            <w:pPr>
              <w:rPr>
                <w:rFonts w:ascii="Arial" w:hAnsi="Arial" w:cs="Arial"/>
              </w:rPr>
            </w:pPr>
            <w:r w:rsidRPr="00231542">
              <w:rPr>
                <w:rFonts w:ascii="Arial" w:hAnsi="Arial" w:cs="Arial"/>
              </w:rPr>
              <w:t>Role</w:t>
            </w:r>
          </w:p>
        </w:tc>
      </w:tr>
      <w:tr w:rsidR="00827FC9" w:rsidTr="00D87C79">
        <w:tc>
          <w:tcPr>
            <w:tcW w:w="2518" w:type="dxa"/>
            <w:shd w:val="clear" w:color="auto" w:fill="auto"/>
          </w:tcPr>
          <w:p w:rsidR="00827FC9" w:rsidRPr="00D87C79" w:rsidRDefault="00827FC9" w:rsidP="00827FC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-Select-"/>
                    <w:listEntry w:val="Appointment"/>
                    <w:listEntry w:val="Honorary Appointment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7" w:type="dxa"/>
            <w:shd w:val="clear" w:color="auto" w:fill="auto"/>
          </w:tcPr>
          <w:p w:rsidR="00827FC9" w:rsidRPr="00D87C79" w:rsidRDefault="003A01D6" w:rsidP="00827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12" w:type="dxa"/>
            <w:shd w:val="clear" w:color="auto" w:fill="auto"/>
          </w:tcPr>
          <w:p w:rsidR="00827FC9" w:rsidRPr="00D87C79" w:rsidRDefault="00F04FC8" w:rsidP="00827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67" w:type="dxa"/>
            <w:gridSpan w:val="2"/>
            <w:shd w:val="clear" w:color="auto" w:fill="auto"/>
          </w:tcPr>
          <w:p w:rsidR="00827FC9" w:rsidRPr="00D87C79" w:rsidRDefault="003A01D6" w:rsidP="00827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7FB5" w:rsidTr="00D87C79">
        <w:tc>
          <w:tcPr>
            <w:tcW w:w="2518" w:type="dxa"/>
            <w:shd w:val="clear" w:color="auto" w:fill="auto"/>
          </w:tcPr>
          <w:p w:rsidR="00827FC9" w:rsidRPr="00D87C79" w:rsidRDefault="00827FC9" w:rsidP="00827FC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Start Month</w:t>
            </w:r>
          </w:p>
        </w:tc>
        <w:tc>
          <w:tcPr>
            <w:tcW w:w="1577" w:type="dxa"/>
            <w:shd w:val="clear" w:color="auto" w:fill="auto"/>
          </w:tcPr>
          <w:p w:rsidR="00827FC9" w:rsidRPr="00D87C79" w:rsidRDefault="00827FC9" w:rsidP="00827FC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Start Year</w:t>
            </w:r>
          </w:p>
        </w:tc>
        <w:tc>
          <w:tcPr>
            <w:tcW w:w="7212" w:type="dxa"/>
            <w:shd w:val="clear" w:color="auto" w:fill="auto"/>
          </w:tcPr>
          <w:p w:rsidR="00827FC9" w:rsidRPr="00D87C79" w:rsidRDefault="00827FC9" w:rsidP="00827FC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Current (check if you are currently still active in this appointment) </w:t>
            </w:r>
          </w:p>
        </w:tc>
        <w:tc>
          <w:tcPr>
            <w:tcW w:w="1559" w:type="dxa"/>
            <w:shd w:val="clear" w:color="auto" w:fill="auto"/>
          </w:tcPr>
          <w:p w:rsidR="00827FC9" w:rsidRPr="00D87C79" w:rsidRDefault="00827FC9" w:rsidP="00827FC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End Month</w:t>
            </w:r>
          </w:p>
        </w:tc>
        <w:tc>
          <w:tcPr>
            <w:tcW w:w="1308" w:type="dxa"/>
            <w:shd w:val="clear" w:color="auto" w:fill="auto"/>
          </w:tcPr>
          <w:p w:rsidR="00827FC9" w:rsidRPr="00D87C79" w:rsidRDefault="00827FC9" w:rsidP="00827FC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End Year</w:t>
            </w:r>
          </w:p>
        </w:tc>
      </w:tr>
      <w:tr w:rsidR="00447FB5" w:rsidTr="00D87C79">
        <w:tc>
          <w:tcPr>
            <w:tcW w:w="2518" w:type="dxa"/>
            <w:shd w:val="clear" w:color="auto" w:fill="auto"/>
          </w:tcPr>
          <w:p w:rsidR="00827FC9" w:rsidRPr="00D87C79" w:rsidRDefault="00827FC9" w:rsidP="00827FC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lastRenderedPageBreak/>
              <w:fldChar w:fldCharType="begin">
                <w:ffData>
                  <w:name w:val="Dropdown3"/>
                  <w:enabled/>
                  <w:calcOnExit w:val="0"/>
                  <w:ddList>
                    <w:listEntry w:val="-Select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  <w:r w:rsidRPr="00D87C7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77" w:type="dxa"/>
            <w:shd w:val="clear" w:color="auto" w:fill="auto"/>
          </w:tcPr>
          <w:p w:rsidR="00827FC9" w:rsidRPr="00D87C79" w:rsidRDefault="003A01D6" w:rsidP="00827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12" w:type="dxa"/>
            <w:shd w:val="clear" w:color="auto" w:fill="auto"/>
          </w:tcPr>
          <w:p w:rsidR="00827FC9" w:rsidRPr="00D87C79" w:rsidRDefault="00827FC9" w:rsidP="00827FC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FORMCHECKBOX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827FC9" w:rsidRPr="00D87C79" w:rsidRDefault="00827FC9" w:rsidP="00827FC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Select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  <w:r w:rsidRPr="00D87C7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08" w:type="dxa"/>
            <w:shd w:val="clear" w:color="auto" w:fill="auto"/>
          </w:tcPr>
          <w:p w:rsidR="00827FC9" w:rsidRPr="00D87C79" w:rsidRDefault="003A01D6" w:rsidP="00827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14DCF" w:rsidRPr="00914DCF" w:rsidTr="00D87C79">
        <w:tc>
          <w:tcPr>
            <w:tcW w:w="1417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914DCF" w:rsidRDefault="00914DCF" w:rsidP="00914DCF">
            <w:pPr>
              <w:rPr>
                <w:rFonts w:ascii="Arial" w:hAnsi="Arial" w:cs="Arial"/>
              </w:rPr>
            </w:pPr>
          </w:p>
          <w:p w:rsidR="00B60DD1" w:rsidRPr="00D87C79" w:rsidRDefault="00B60DD1" w:rsidP="00914DCF">
            <w:pPr>
              <w:rPr>
                <w:rFonts w:ascii="Arial" w:hAnsi="Arial" w:cs="Arial"/>
              </w:rPr>
            </w:pPr>
          </w:p>
        </w:tc>
      </w:tr>
      <w:tr w:rsidR="00827FC9" w:rsidRPr="00231542" w:rsidTr="00D87C79">
        <w:tc>
          <w:tcPr>
            <w:tcW w:w="2518" w:type="dxa"/>
            <w:shd w:val="clear" w:color="auto" w:fill="auto"/>
          </w:tcPr>
          <w:p w:rsidR="00827FC9" w:rsidRPr="00231542" w:rsidRDefault="00827FC9" w:rsidP="00827FC9">
            <w:pPr>
              <w:rPr>
                <w:rFonts w:ascii="Arial" w:hAnsi="Arial" w:cs="Arial"/>
              </w:rPr>
            </w:pPr>
            <w:r w:rsidRPr="00231542">
              <w:rPr>
                <w:rFonts w:ascii="Arial" w:hAnsi="Arial" w:cs="Arial"/>
              </w:rPr>
              <w:t>Type</w:t>
            </w:r>
          </w:p>
        </w:tc>
        <w:tc>
          <w:tcPr>
            <w:tcW w:w="1577" w:type="dxa"/>
            <w:shd w:val="clear" w:color="auto" w:fill="auto"/>
          </w:tcPr>
          <w:p w:rsidR="00827FC9" w:rsidRPr="00231542" w:rsidRDefault="00827FC9" w:rsidP="00827FC9">
            <w:pPr>
              <w:rPr>
                <w:rFonts w:ascii="Arial" w:hAnsi="Arial" w:cs="Arial"/>
              </w:rPr>
            </w:pPr>
            <w:r w:rsidRPr="00231542">
              <w:rPr>
                <w:rFonts w:ascii="Arial" w:hAnsi="Arial" w:cs="Arial"/>
              </w:rPr>
              <w:t>Organisation</w:t>
            </w:r>
          </w:p>
        </w:tc>
        <w:tc>
          <w:tcPr>
            <w:tcW w:w="7212" w:type="dxa"/>
            <w:shd w:val="clear" w:color="auto" w:fill="auto"/>
          </w:tcPr>
          <w:p w:rsidR="00827FC9" w:rsidRPr="00231542" w:rsidRDefault="00827FC9" w:rsidP="00827FC9">
            <w:pPr>
              <w:rPr>
                <w:rFonts w:ascii="Arial" w:hAnsi="Arial" w:cs="Arial"/>
              </w:rPr>
            </w:pPr>
            <w:r w:rsidRPr="00231542">
              <w:rPr>
                <w:rFonts w:ascii="Arial" w:hAnsi="Arial" w:cs="Arial"/>
              </w:rPr>
              <w:t>Title</w:t>
            </w:r>
          </w:p>
        </w:tc>
        <w:tc>
          <w:tcPr>
            <w:tcW w:w="2867" w:type="dxa"/>
            <w:gridSpan w:val="2"/>
            <w:shd w:val="clear" w:color="auto" w:fill="auto"/>
          </w:tcPr>
          <w:p w:rsidR="00827FC9" w:rsidRPr="00231542" w:rsidRDefault="00827FC9" w:rsidP="00827FC9">
            <w:pPr>
              <w:rPr>
                <w:rFonts w:ascii="Arial" w:hAnsi="Arial" w:cs="Arial"/>
              </w:rPr>
            </w:pPr>
            <w:r w:rsidRPr="00231542">
              <w:rPr>
                <w:rFonts w:ascii="Arial" w:hAnsi="Arial" w:cs="Arial"/>
              </w:rPr>
              <w:t>Role</w:t>
            </w:r>
          </w:p>
        </w:tc>
      </w:tr>
      <w:tr w:rsidR="00827FC9" w:rsidTr="00D87C79">
        <w:tc>
          <w:tcPr>
            <w:tcW w:w="2518" w:type="dxa"/>
            <w:shd w:val="clear" w:color="auto" w:fill="auto"/>
          </w:tcPr>
          <w:p w:rsidR="00827FC9" w:rsidRPr="00D87C79" w:rsidRDefault="00827FC9" w:rsidP="00827FC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-Select-"/>
                    <w:listEntry w:val="Appointment"/>
                    <w:listEntry w:val="Honorary Appointment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7" w:type="dxa"/>
            <w:shd w:val="clear" w:color="auto" w:fill="auto"/>
          </w:tcPr>
          <w:p w:rsidR="00827FC9" w:rsidRPr="00D87C79" w:rsidRDefault="003A01D6" w:rsidP="00827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12" w:type="dxa"/>
            <w:shd w:val="clear" w:color="auto" w:fill="auto"/>
          </w:tcPr>
          <w:p w:rsidR="00827FC9" w:rsidRPr="00D87C79" w:rsidRDefault="003A01D6" w:rsidP="00827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67" w:type="dxa"/>
            <w:gridSpan w:val="2"/>
            <w:shd w:val="clear" w:color="auto" w:fill="auto"/>
          </w:tcPr>
          <w:p w:rsidR="00827FC9" w:rsidRPr="00D87C79" w:rsidRDefault="003A01D6" w:rsidP="00827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7FB5" w:rsidTr="00D87C79">
        <w:tc>
          <w:tcPr>
            <w:tcW w:w="2518" w:type="dxa"/>
            <w:shd w:val="clear" w:color="auto" w:fill="auto"/>
          </w:tcPr>
          <w:p w:rsidR="00827FC9" w:rsidRPr="00D87C79" w:rsidRDefault="00827FC9" w:rsidP="00827FC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Start Month</w:t>
            </w:r>
          </w:p>
        </w:tc>
        <w:tc>
          <w:tcPr>
            <w:tcW w:w="1577" w:type="dxa"/>
            <w:shd w:val="clear" w:color="auto" w:fill="auto"/>
          </w:tcPr>
          <w:p w:rsidR="00827FC9" w:rsidRPr="00D87C79" w:rsidRDefault="00827FC9" w:rsidP="00827FC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Start Year</w:t>
            </w:r>
          </w:p>
        </w:tc>
        <w:tc>
          <w:tcPr>
            <w:tcW w:w="7212" w:type="dxa"/>
            <w:shd w:val="clear" w:color="auto" w:fill="auto"/>
          </w:tcPr>
          <w:p w:rsidR="00827FC9" w:rsidRPr="00D87C79" w:rsidRDefault="00827FC9" w:rsidP="00827FC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Current (check if you are currently still active in this appointment) </w:t>
            </w:r>
          </w:p>
        </w:tc>
        <w:tc>
          <w:tcPr>
            <w:tcW w:w="1559" w:type="dxa"/>
            <w:shd w:val="clear" w:color="auto" w:fill="auto"/>
          </w:tcPr>
          <w:p w:rsidR="00827FC9" w:rsidRPr="00D87C79" w:rsidRDefault="00827FC9" w:rsidP="00827FC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End Month</w:t>
            </w:r>
          </w:p>
        </w:tc>
        <w:tc>
          <w:tcPr>
            <w:tcW w:w="1308" w:type="dxa"/>
            <w:shd w:val="clear" w:color="auto" w:fill="auto"/>
          </w:tcPr>
          <w:p w:rsidR="00827FC9" w:rsidRPr="00D87C79" w:rsidRDefault="00827FC9" w:rsidP="00827FC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End Year</w:t>
            </w:r>
          </w:p>
        </w:tc>
      </w:tr>
      <w:tr w:rsidR="00447FB5" w:rsidTr="00D87C79">
        <w:tc>
          <w:tcPr>
            <w:tcW w:w="2518" w:type="dxa"/>
            <w:shd w:val="clear" w:color="auto" w:fill="auto"/>
          </w:tcPr>
          <w:p w:rsidR="00827FC9" w:rsidRPr="00D87C79" w:rsidRDefault="00827FC9" w:rsidP="00827FC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Select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  <w:r w:rsidRPr="00D87C7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77" w:type="dxa"/>
            <w:shd w:val="clear" w:color="auto" w:fill="auto"/>
          </w:tcPr>
          <w:p w:rsidR="00827FC9" w:rsidRPr="00D87C79" w:rsidRDefault="003A01D6" w:rsidP="00827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12" w:type="dxa"/>
            <w:shd w:val="clear" w:color="auto" w:fill="auto"/>
          </w:tcPr>
          <w:p w:rsidR="00827FC9" w:rsidRPr="00D87C79" w:rsidRDefault="00827FC9" w:rsidP="00827FC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FORMCHECKBOX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827FC9" w:rsidRPr="00D87C79" w:rsidRDefault="00827FC9" w:rsidP="00827FC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Select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  <w:r w:rsidRPr="00D87C7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08" w:type="dxa"/>
            <w:shd w:val="clear" w:color="auto" w:fill="auto"/>
          </w:tcPr>
          <w:p w:rsidR="00827FC9" w:rsidRPr="00D87C79" w:rsidRDefault="003A01D6" w:rsidP="00827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C50495" w:rsidRPr="00267987" w:rsidRDefault="00C50495" w:rsidP="00B03F55">
      <w:pPr>
        <w:rPr>
          <w:rFonts w:ascii="Arial" w:hAnsi="Arial" w:cs="Arial"/>
        </w:rPr>
      </w:pPr>
    </w:p>
    <w:p w:rsidR="00AB4033" w:rsidRPr="00267987" w:rsidRDefault="0040533D" w:rsidP="00B03F55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8" style="width:0;height:1.5pt" o:hralign="center" o:hrstd="t" o:hr="t" fillcolor="#a0a0a0" stroked="f"/>
        </w:pict>
      </w:r>
    </w:p>
    <w:p w:rsidR="00F65018" w:rsidRDefault="00F65018" w:rsidP="00B03F55">
      <w:pPr>
        <w:rPr>
          <w:rFonts w:ascii="Arial" w:hAnsi="Arial" w:cs="Arial"/>
          <w:b/>
          <w:sz w:val="28"/>
          <w:szCs w:val="28"/>
        </w:rPr>
      </w:pPr>
    </w:p>
    <w:p w:rsidR="00B03F55" w:rsidRPr="00267987" w:rsidRDefault="00B03F55" w:rsidP="00B03F55">
      <w:pPr>
        <w:rPr>
          <w:rFonts w:ascii="Arial" w:hAnsi="Arial" w:cs="Arial"/>
        </w:rPr>
      </w:pPr>
      <w:r w:rsidRPr="00AB4033">
        <w:rPr>
          <w:rFonts w:ascii="Arial" w:hAnsi="Arial" w:cs="Arial"/>
          <w:b/>
          <w:sz w:val="28"/>
          <w:szCs w:val="28"/>
        </w:rPr>
        <w:t>CV-CD</w:t>
      </w:r>
      <w:r w:rsidR="00120DDB">
        <w:rPr>
          <w:rFonts w:ascii="Arial" w:hAnsi="Arial" w:cs="Arial"/>
          <w:b/>
          <w:sz w:val="28"/>
          <w:szCs w:val="28"/>
        </w:rPr>
        <w:t>:</w:t>
      </w:r>
      <w:r w:rsidRPr="00AB4033">
        <w:rPr>
          <w:rFonts w:ascii="Arial" w:hAnsi="Arial" w:cs="Arial"/>
          <w:b/>
          <w:sz w:val="28"/>
          <w:szCs w:val="28"/>
        </w:rPr>
        <w:t xml:space="preserve"> Career </w:t>
      </w:r>
      <w:r w:rsidR="00744DAF">
        <w:rPr>
          <w:rFonts w:ascii="Arial" w:hAnsi="Arial" w:cs="Arial"/>
          <w:b/>
          <w:sz w:val="28"/>
          <w:szCs w:val="28"/>
        </w:rPr>
        <w:t>Dis</w:t>
      </w:r>
      <w:r w:rsidR="00EC6C18">
        <w:rPr>
          <w:rFonts w:ascii="Arial" w:hAnsi="Arial" w:cs="Arial"/>
          <w:b/>
          <w:sz w:val="28"/>
          <w:szCs w:val="28"/>
        </w:rPr>
        <w:t>ruption</w:t>
      </w:r>
      <w:r w:rsidR="006E3743">
        <w:rPr>
          <w:rFonts w:ascii="Arial" w:hAnsi="Arial" w:cs="Arial"/>
          <w:b/>
          <w:sz w:val="28"/>
          <w:szCs w:val="28"/>
        </w:rPr>
        <w:t xml:space="preserve"> </w:t>
      </w:r>
      <w:r w:rsidRPr="00267987">
        <w:rPr>
          <w:rFonts w:ascii="Arial" w:hAnsi="Arial" w:cs="Arial"/>
        </w:rPr>
        <w:t>– not required for CDF applicants (see application)</w:t>
      </w:r>
    </w:p>
    <w:p w:rsidR="003F1FB4" w:rsidRPr="00267987" w:rsidRDefault="003F1FB4" w:rsidP="00B03F55">
      <w:pPr>
        <w:rPr>
          <w:rFonts w:ascii="Arial" w:hAnsi="Arial" w:cs="Arial"/>
        </w:rPr>
      </w:pPr>
    </w:p>
    <w:p w:rsidR="003F1FB4" w:rsidRDefault="003F1FB4" w:rsidP="003F1FB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67987">
        <w:rPr>
          <w:rFonts w:ascii="Arial" w:hAnsi="Arial" w:cs="Arial"/>
        </w:rPr>
        <w:t>Ple</w:t>
      </w:r>
      <w:r w:rsidR="00744DAF">
        <w:rPr>
          <w:rFonts w:ascii="Arial" w:hAnsi="Arial" w:cs="Arial"/>
        </w:rPr>
        <w:t>ase provide details of any dis</w:t>
      </w:r>
      <w:r w:rsidRPr="00267987">
        <w:rPr>
          <w:rFonts w:ascii="Arial" w:hAnsi="Arial" w:cs="Arial"/>
        </w:rPr>
        <w:t>ruptions to your career or other factors which may have had an impact on your track record.</w:t>
      </w:r>
    </w:p>
    <w:p w:rsidR="0047649B" w:rsidRDefault="0047649B" w:rsidP="0047649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Please list your e</w:t>
      </w:r>
      <w:r w:rsidRPr="00267987">
        <w:rPr>
          <w:rFonts w:ascii="Arial" w:hAnsi="Arial" w:cs="Arial"/>
        </w:rPr>
        <w:t>ntries in reverse chronological order (i.e. most recent first)</w:t>
      </w:r>
      <w:r>
        <w:rPr>
          <w:rFonts w:ascii="Arial" w:hAnsi="Arial" w:cs="Arial"/>
        </w:rPr>
        <w:t>.</w:t>
      </w:r>
    </w:p>
    <w:p w:rsidR="00827FC9" w:rsidRDefault="00827FC9" w:rsidP="00827FC9">
      <w:pPr>
        <w:rPr>
          <w:rFonts w:ascii="Arial" w:hAnsi="Arial" w:cs="Arial"/>
        </w:rPr>
      </w:pPr>
    </w:p>
    <w:p w:rsidR="00827FC9" w:rsidRDefault="00827FC9" w:rsidP="00827FC9">
      <w:pPr>
        <w:rPr>
          <w:rFonts w:ascii="Arial" w:hAnsi="Arial" w:cs="Arial"/>
          <w:b/>
        </w:rPr>
      </w:pPr>
      <w:r w:rsidRPr="00375E98">
        <w:rPr>
          <w:rFonts w:ascii="Arial" w:hAnsi="Arial" w:cs="Arial"/>
          <w:b/>
        </w:rPr>
        <w:t>Circumstances</w:t>
      </w:r>
    </w:p>
    <w:p w:rsidR="00827FC9" w:rsidRDefault="00827FC9" w:rsidP="00827FC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2409"/>
        <w:gridCol w:w="2410"/>
        <w:gridCol w:w="2584"/>
      </w:tblGrid>
      <w:tr w:rsidR="00447FB5" w:rsidRPr="0093319E" w:rsidTr="00D87C79">
        <w:tc>
          <w:tcPr>
            <w:tcW w:w="4219" w:type="dxa"/>
            <w:shd w:val="clear" w:color="auto" w:fill="auto"/>
          </w:tcPr>
          <w:p w:rsidR="00827FC9" w:rsidRPr="0093319E" w:rsidRDefault="006E3743" w:rsidP="00827F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◙</w:t>
            </w:r>
            <w:r w:rsidR="00744DAF">
              <w:rPr>
                <w:rFonts w:ascii="Arial" w:hAnsi="Arial" w:cs="Arial"/>
                <w:b/>
              </w:rPr>
              <w:t>Career Dis</w:t>
            </w:r>
            <w:r>
              <w:rPr>
                <w:rFonts w:ascii="Arial" w:hAnsi="Arial" w:cs="Arial"/>
                <w:b/>
              </w:rPr>
              <w:t>ruption</w:t>
            </w:r>
          </w:p>
        </w:tc>
        <w:tc>
          <w:tcPr>
            <w:tcW w:w="2552" w:type="dxa"/>
            <w:shd w:val="clear" w:color="auto" w:fill="auto"/>
          </w:tcPr>
          <w:p w:rsidR="00827FC9" w:rsidRPr="0093319E" w:rsidRDefault="00827FC9" w:rsidP="00827FC9">
            <w:pPr>
              <w:rPr>
                <w:rFonts w:ascii="Arial" w:hAnsi="Arial" w:cs="Arial"/>
                <w:b/>
              </w:rPr>
            </w:pPr>
            <w:r w:rsidRPr="0093319E">
              <w:rPr>
                <w:rFonts w:ascii="Arial" w:hAnsi="Arial" w:cs="Arial"/>
                <w:b/>
              </w:rPr>
              <w:t>Start Month</w:t>
            </w:r>
          </w:p>
        </w:tc>
        <w:tc>
          <w:tcPr>
            <w:tcW w:w="2409" w:type="dxa"/>
            <w:shd w:val="clear" w:color="auto" w:fill="auto"/>
          </w:tcPr>
          <w:p w:rsidR="00827FC9" w:rsidRPr="0093319E" w:rsidRDefault="006E3743" w:rsidP="00827F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◙</w:t>
            </w:r>
            <w:r w:rsidR="00827FC9" w:rsidRPr="0093319E">
              <w:rPr>
                <w:rFonts w:ascii="Arial" w:hAnsi="Arial" w:cs="Arial"/>
                <w:b/>
              </w:rPr>
              <w:t>Start Year</w:t>
            </w:r>
          </w:p>
        </w:tc>
        <w:tc>
          <w:tcPr>
            <w:tcW w:w="2410" w:type="dxa"/>
            <w:shd w:val="clear" w:color="auto" w:fill="auto"/>
          </w:tcPr>
          <w:p w:rsidR="00827FC9" w:rsidRPr="0093319E" w:rsidRDefault="00827FC9" w:rsidP="00827FC9">
            <w:pPr>
              <w:rPr>
                <w:rFonts w:ascii="Arial" w:hAnsi="Arial" w:cs="Arial"/>
                <w:b/>
              </w:rPr>
            </w:pPr>
            <w:r w:rsidRPr="0093319E">
              <w:rPr>
                <w:rFonts w:ascii="Arial" w:hAnsi="Arial" w:cs="Arial"/>
                <w:b/>
              </w:rPr>
              <w:t xml:space="preserve">End Month </w:t>
            </w:r>
          </w:p>
        </w:tc>
        <w:tc>
          <w:tcPr>
            <w:tcW w:w="2584" w:type="dxa"/>
            <w:shd w:val="clear" w:color="auto" w:fill="auto"/>
          </w:tcPr>
          <w:p w:rsidR="00827FC9" w:rsidRPr="0093319E" w:rsidRDefault="00827FC9" w:rsidP="00827FC9">
            <w:pPr>
              <w:rPr>
                <w:rFonts w:ascii="Arial" w:hAnsi="Arial" w:cs="Arial"/>
                <w:b/>
              </w:rPr>
            </w:pPr>
            <w:r w:rsidRPr="0093319E">
              <w:rPr>
                <w:rFonts w:ascii="Arial" w:hAnsi="Arial" w:cs="Arial"/>
                <w:b/>
              </w:rPr>
              <w:t>End Year</w:t>
            </w:r>
          </w:p>
        </w:tc>
      </w:tr>
      <w:tr w:rsidR="00447FB5" w:rsidTr="00D87C79">
        <w:tc>
          <w:tcPr>
            <w:tcW w:w="4219" w:type="dxa"/>
            <w:shd w:val="clear" w:color="auto" w:fill="auto"/>
          </w:tcPr>
          <w:p w:rsidR="00827FC9" w:rsidRPr="00D87C79" w:rsidRDefault="006E3743" w:rsidP="00827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Pregnancy/Maternity Leave"/>
                    <w:listEntry w:val="Major Illness"/>
                    <w:listEntry w:val="Carer Responsibilities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827FC9" w:rsidRPr="00D87C79" w:rsidRDefault="008323E3" w:rsidP="00827FC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Select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  <w:r w:rsidRPr="00D87C7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</w:tcPr>
          <w:p w:rsidR="00827FC9" w:rsidRPr="00D87C79" w:rsidRDefault="00770E74" w:rsidP="00827FC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FORMTEXT </w:instrText>
            </w:r>
            <w:r w:rsidRPr="00D87C79">
              <w:rPr>
                <w:rFonts w:ascii="Arial" w:hAnsi="Arial" w:cs="Arial"/>
              </w:rPr>
            </w:r>
            <w:r w:rsidRPr="00D87C79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827FC9" w:rsidRPr="00D87C79" w:rsidRDefault="008323E3" w:rsidP="00827FC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Select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  <w:r w:rsidRPr="00D87C7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84" w:type="dxa"/>
            <w:shd w:val="clear" w:color="auto" w:fill="auto"/>
          </w:tcPr>
          <w:p w:rsidR="00827FC9" w:rsidRPr="00D87C79" w:rsidRDefault="00770E74" w:rsidP="00827FC9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FORMTEXT </w:instrText>
            </w:r>
            <w:r w:rsidRPr="00D87C79">
              <w:rPr>
                <w:rFonts w:ascii="Arial" w:hAnsi="Arial" w:cs="Arial"/>
              </w:rPr>
            </w:r>
            <w:r w:rsidRPr="00D87C79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</w:tr>
      <w:tr w:rsidR="00827FC9" w:rsidTr="00D87C79">
        <w:tc>
          <w:tcPr>
            <w:tcW w:w="14174" w:type="dxa"/>
            <w:gridSpan w:val="5"/>
            <w:shd w:val="clear" w:color="auto" w:fill="auto"/>
          </w:tcPr>
          <w:p w:rsidR="00827FC9" w:rsidRPr="006E3743" w:rsidRDefault="006E3743" w:rsidP="00827F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◙</w:t>
            </w:r>
            <w:r w:rsidR="00827FC9" w:rsidRPr="006E3743">
              <w:rPr>
                <w:rFonts w:ascii="Arial" w:hAnsi="Arial" w:cs="Arial"/>
                <w:b/>
              </w:rPr>
              <w:t>Explanation</w:t>
            </w:r>
          </w:p>
        </w:tc>
      </w:tr>
      <w:tr w:rsidR="00827FC9" w:rsidTr="00D87C79">
        <w:tc>
          <w:tcPr>
            <w:tcW w:w="14174" w:type="dxa"/>
            <w:gridSpan w:val="5"/>
            <w:shd w:val="clear" w:color="auto" w:fill="auto"/>
          </w:tcPr>
          <w:p w:rsidR="00827FC9" w:rsidRPr="00D87C79" w:rsidRDefault="00231542" w:rsidP="00827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231542">
              <w:rPr>
                <w:rFonts w:ascii="Arial" w:hAnsi="Arial" w:cs="Arial"/>
              </w:rPr>
              <w:t>(2000 character limit including spaces and line b</w:t>
            </w:r>
            <w:r>
              <w:rPr>
                <w:rFonts w:ascii="Arial" w:hAnsi="Arial" w:cs="Arial"/>
              </w:rPr>
              <w:t xml:space="preserve">reaks. Avoid using line breaks, </w:t>
            </w:r>
            <w:r w:rsidRPr="00231542">
              <w:rPr>
                <w:rFonts w:ascii="Arial" w:hAnsi="Arial" w:cs="Arial"/>
              </w:rPr>
              <w:t>i.e. paragraph</w:t>
            </w:r>
            <w:r>
              <w:rPr>
                <w:rFonts w:ascii="Arial" w:hAnsi="Arial" w:cs="Arial"/>
              </w:rPr>
              <w:t>s,</w:t>
            </w:r>
            <w:r w:rsidRPr="00231542">
              <w:rPr>
                <w:rFonts w:ascii="Arial" w:hAnsi="Arial" w:cs="Arial"/>
              </w:rPr>
              <w:t xml:space="preserve"> in this off-line form as it will distort the character count.)</w:t>
            </w:r>
          </w:p>
        </w:tc>
      </w:tr>
      <w:tr w:rsidR="00914DCF" w:rsidRPr="00914DCF" w:rsidTr="00D87C79">
        <w:tc>
          <w:tcPr>
            <w:tcW w:w="1417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914DCF" w:rsidRDefault="00914DCF" w:rsidP="00914DCF">
            <w:pPr>
              <w:rPr>
                <w:rFonts w:ascii="Arial" w:hAnsi="Arial" w:cs="Arial"/>
              </w:rPr>
            </w:pPr>
          </w:p>
          <w:p w:rsidR="00231542" w:rsidRPr="00D87C79" w:rsidRDefault="00231542" w:rsidP="00914DCF">
            <w:pPr>
              <w:rPr>
                <w:rFonts w:ascii="Arial" w:hAnsi="Arial" w:cs="Arial"/>
              </w:rPr>
            </w:pPr>
          </w:p>
        </w:tc>
      </w:tr>
      <w:tr w:rsidR="00447FB5" w:rsidRPr="0093319E" w:rsidTr="00D87C79">
        <w:tc>
          <w:tcPr>
            <w:tcW w:w="4219" w:type="dxa"/>
            <w:shd w:val="clear" w:color="auto" w:fill="auto"/>
          </w:tcPr>
          <w:p w:rsidR="008323E3" w:rsidRPr="0093319E" w:rsidRDefault="006E3743" w:rsidP="000772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◙</w:t>
            </w:r>
            <w:r w:rsidR="008323E3" w:rsidRPr="0093319E">
              <w:rPr>
                <w:rFonts w:ascii="Arial" w:hAnsi="Arial" w:cs="Arial"/>
                <w:b/>
              </w:rPr>
              <w:t>Care</w:t>
            </w:r>
            <w:r w:rsidR="00744DAF">
              <w:rPr>
                <w:rFonts w:ascii="Arial" w:hAnsi="Arial" w:cs="Arial"/>
                <w:b/>
              </w:rPr>
              <w:t>er Dis</w:t>
            </w:r>
            <w:r>
              <w:rPr>
                <w:rFonts w:ascii="Arial" w:hAnsi="Arial" w:cs="Arial"/>
                <w:b/>
              </w:rPr>
              <w:t>ruption</w:t>
            </w:r>
          </w:p>
        </w:tc>
        <w:tc>
          <w:tcPr>
            <w:tcW w:w="2552" w:type="dxa"/>
            <w:shd w:val="clear" w:color="auto" w:fill="auto"/>
          </w:tcPr>
          <w:p w:rsidR="008323E3" w:rsidRPr="0093319E" w:rsidRDefault="008323E3" w:rsidP="0007723C">
            <w:pPr>
              <w:rPr>
                <w:rFonts w:ascii="Arial" w:hAnsi="Arial" w:cs="Arial"/>
                <w:b/>
              </w:rPr>
            </w:pPr>
            <w:r w:rsidRPr="0093319E">
              <w:rPr>
                <w:rFonts w:ascii="Arial" w:hAnsi="Arial" w:cs="Arial"/>
                <w:b/>
              </w:rPr>
              <w:t>Start Month</w:t>
            </w:r>
          </w:p>
        </w:tc>
        <w:tc>
          <w:tcPr>
            <w:tcW w:w="2409" w:type="dxa"/>
            <w:shd w:val="clear" w:color="auto" w:fill="auto"/>
          </w:tcPr>
          <w:p w:rsidR="008323E3" w:rsidRPr="0093319E" w:rsidRDefault="006E3743" w:rsidP="000772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◙</w:t>
            </w:r>
            <w:r w:rsidR="008323E3" w:rsidRPr="0093319E">
              <w:rPr>
                <w:rFonts w:ascii="Arial" w:hAnsi="Arial" w:cs="Arial"/>
                <w:b/>
              </w:rPr>
              <w:t>Start Year</w:t>
            </w:r>
          </w:p>
        </w:tc>
        <w:tc>
          <w:tcPr>
            <w:tcW w:w="2410" w:type="dxa"/>
            <w:shd w:val="clear" w:color="auto" w:fill="auto"/>
          </w:tcPr>
          <w:p w:rsidR="008323E3" w:rsidRPr="0093319E" w:rsidRDefault="008323E3" w:rsidP="0007723C">
            <w:pPr>
              <w:rPr>
                <w:rFonts w:ascii="Arial" w:hAnsi="Arial" w:cs="Arial"/>
                <w:b/>
              </w:rPr>
            </w:pPr>
            <w:r w:rsidRPr="0093319E">
              <w:rPr>
                <w:rFonts w:ascii="Arial" w:hAnsi="Arial" w:cs="Arial"/>
                <w:b/>
              </w:rPr>
              <w:t xml:space="preserve">End Month </w:t>
            </w:r>
          </w:p>
        </w:tc>
        <w:tc>
          <w:tcPr>
            <w:tcW w:w="2584" w:type="dxa"/>
            <w:shd w:val="clear" w:color="auto" w:fill="auto"/>
          </w:tcPr>
          <w:p w:rsidR="008323E3" w:rsidRPr="0093319E" w:rsidRDefault="008323E3" w:rsidP="0007723C">
            <w:pPr>
              <w:rPr>
                <w:rFonts w:ascii="Arial" w:hAnsi="Arial" w:cs="Arial"/>
                <w:b/>
              </w:rPr>
            </w:pPr>
            <w:r w:rsidRPr="0093319E">
              <w:rPr>
                <w:rFonts w:ascii="Arial" w:hAnsi="Arial" w:cs="Arial"/>
                <w:b/>
              </w:rPr>
              <w:t>End Year</w:t>
            </w:r>
          </w:p>
        </w:tc>
      </w:tr>
      <w:tr w:rsidR="00447FB5" w:rsidTr="00D87C79">
        <w:tc>
          <w:tcPr>
            <w:tcW w:w="4219" w:type="dxa"/>
            <w:shd w:val="clear" w:color="auto" w:fill="auto"/>
          </w:tcPr>
          <w:p w:rsidR="008323E3" w:rsidRPr="00D87C79" w:rsidRDefault="006E3743" w:rsidP="0007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Pregnancy/Maternity Leave"/>
                    <w:listEntry w:val="Major Illness"/>
                    <w:listEntry w:val="Carer Responsibilities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8323E3" w:rsidRPr="00D87C79" w:rsidRDefault="008323E3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Select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  <w:r w:rsidRPr="00D87C7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</w:tcPr>
          <w:p w:rsidR="008323E3" w:rsidRPr="00D87C79" w:rsidRDefault="00AB0F14" w:rsidP="0007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8323E3" w:rsidRPr="00D87C79" w:rsidRDefault="008323E3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Select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  <w:r w:rsidRPr="00D87C7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84" w:type="dxa"/>
            <w:shd w:val="clear" w:color="auto" w:fill="auto"/>
          </w:tcPr>
          <w:p w:rsidR="008323E3" w:rsidRPr="00D87C79" w:rsidRDefault="00AB0F14" w:rsidP="0007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23E3" w:rsidTr="00D87C79">
        <w:tc>
          <w:tcPr>
            <w:tcW w:w="14174" w:type="dxa"/>
            <w:gridSpan w:val="5"/>
            <w:shd w:val="clear" w:color="auto" w:fill="auto"/>
          </w:tcPr>
          <w:p w:rsidR="008323E3" w:rsidRPr="00D87C79" w:rsidRDefault="006E3743" w:rsidP="0007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◙</w:t>
            </w:r>
            <w:r w:rsidR="008323E3" w:rsidRPr="006E3743">
              <w:rPr>
                <w:rFonts w:ascii="Arial" w:hAnsi="Arial" w:cs="Arial"/>
                <w:b/>
              </w:rPr>
              <w:t>Explanation</w:t>
            </w:r>
          </w:p>
        </w:tc>
      </w:tr>
      <w:tr w:rsidR="008323E3" w:rsidTr="00D87C79">
        <w:tc>
          <w:tcPr>
            <w:tcW w:w="14174" w:type="dxa"/>
            <w:gridSpan w:val="5"/>
            <w:shd w:val="clear" w:color="auto" w:fill="auto"/>
          </w:tcPr>
          <w:p w:rsidR="008323E3" w:rsidRPr="00D87C79" w:rsidRDefault="00231542" w:rsidP="0007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231542">
              <w:rPr>
                <w:rFonts w:ascii="Arial" w:hAnsi="Arial" w:cs="Arial"/>
              </w:rPr>
              <w:t xml:space="preserve"> (2000 character limit including spaces and line b</w:t>
            </w:r>
            <w:r>
              <w:rPr>
                <w:rFonts w:ascii="Arial" w:hAnsi="Arial" w:cs="Arial"/>
              </w:rPr>
              <w:t>reaks. Avoid using line breaks, i.e. paragraphs,</w:t>
            </w:r>
            <w:r w:rsidRPr="00231542">
              <w:rPr>
                <w:rFonts w:ascii="Arial" w:hAnsi="Arial" w:cs="Arial"/>
              </w:rPr>
              <w:t xml:space="preserve"> in this off-line form as it will distort the character count.)</w:t>
            </w:r>
          </w:p>
        </w:tc>
      </w:tr>
      <w:tr w:rsidR="00447FB5" w:rsidRPr="0093319E" w:rsidTr="00D87C79">
        <w:tc>
          <w:tcPr>
            <w:tcW w:w="4219" w:type="dxa"/>
            <w:shd w:val="clear" w:color="auto" w:fill="auto"/>
          </w:tcPr>
          <w:p w:rsidR="008323E3" w:rsidRPr="0093319E" w:rsidRDefault="006E3743" w:rsidP="000772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◙</w:t>
            </w:r>
            <w:r w:rsidR="00744DAF">
              <w:rPr>
                <w:rFonts w:ascii="Arial" w:hAnsi="Arial" w:cs="Arial"/>
                <w:b/>
              </w:rPr>
              <w:t>Career Dis</w:t>
            </w:r>
            <w:r>
              <w:rPr>
                <w:rFonts w:ascii="Arial" w:hAnsi="Arial" w:cs="Arial"/>
                <w:b/>
              </w:rPr>
              <w:t>ruption</w:t>
            </w:r>
          </w:p>
        </w:tc>
        <w:tc>
          <w:tcPr>
            <w:tcW w:w="2552" w:type="dxa"/>
            <w:shd w:val="clear" w:color="auto" w:fill="auto"/>
          </w:tcPr>
          <w:p w:rsidR="008323E3" w:rsidRPr="0093319E" w:rsidRDefault="008323E3" w:rsidP="0007723C">
            <w:pPr>
              <w:rPr>
                <w:rFonts w:ascii="Arial" w:hAnsi="Arial" w:cs="Arial"/>
                <w:b/>
              </w:rPr>
            </w:pPr>
            <w:r w:rsidRPr="0093319E">
              <w:rPr>
                <w:rFonts w:ascii="Arial" w:hAnsi="Arial" w:cs="Arial"/>
                <w:b/>
              </w:rPr>
              <w:t>Start Month</w:t>
            </w:r>
          </w:p>
        </w:tc>
        <w:tc>
          <w:tcPr>
            <w:tcW w:w="2409" w:type="dxa"/>
            <w:shd w:val="clear" w:color="auto" w:fill="auto"/>
          </w:tcPr>
          <w:p w:rsidR="008323E3" w:rsidRPr="0093319E" w:rsidRDefault="006E3743" w:rsidP="000772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◙</w:t>
            </w:r>
            <w:r w:rsidR="008323E3" w:rsidRPr="0093319E">
              <w:rPr>
                <w:rFonts w:ascii="Arial" w:hAnsi="Arial" w:cs="Arial"/>
                <w:b/>
              </w:rPr>
              <w:t>Start Year</w:t>
            </w:r>
          </w:p>
        </w:tc>
        <w:tc>
          <w:tcPr>
            <w:tcW w:w="2410" w:type="dxa"/>
            <w:shd w:val="clear" w:color="auto" w:fill="auto"/>
          </w:tcPr>
          <w:p w:rsidR="008323E3" w:rsidRPr="0093319E" w:rsidRDefault="008323E3" w:rsidP="0007723C">
            <w:pPr>
              <w:rPr>
                <w:rFonts w:ascii="Arial" w:hAnsi="Arial" w:cs="Arial"/>
                <w:b/>
              </w:rPr>
            </w:pPr>
            <w:r w:rsidRPr="0093319E">
              <w:rPr>
                <w:rFonts w:ascii="Arial" w:hAnsi="Arial" w:cs="Arial"/>
                <w:b/>
              </w:rPr>
              <w:t xml:space="preserve">End Month </w:t>
            </w:r>
          </w:p>
        </w:tc>
        <w:tc>
          <w:tcPr>
            <w:tcW w:w="2584" w:type="dxa"/>
            <w:shd w:val="clear" w:color="auto" w:fill="auto"/>
          </w:tcPr>
          <w:p w:rsidR="008323E3" w:rsidRPr="0093319E" w:rsidRDefault="008323E3" w:rsidP="0007723C">
            <w:pPr>
              <w:rPr>
                <w:rFonts w:ascii="Arial" w:hAnsi="Arial" w:cs="Arial"/>
                <w:b/>
              </w:rPr>
            </w:pPr>
            <w:r w:rsidRPr="0093319E">
              <w:rPr>
                <w:rFonts w:ascii="Arial" w:hAnsi="Arial" w:cs="Arial"/>
                <w:b/>
              </w:rPr>
              <w:t>End Year</w:t>
            </w:r>
          </w:p>
        </w:tc>
      </w:tr>
      <w:tr w:rsidR="00447FB5" w:rsidTr="00D87C79">
        <w:tc>
          <w:tcPr>
            <w:tcW w:w="4219" w:type="dxa"/>
            <w:shd w:val="clear" w:color="auto" w:fill="auto"/>
          </w:tcPr>
          <w:p w:rsidR="008323E3" w:rsidRPr="00D87C79" w:rsidRDefault="006E3743" w:rsidP="0007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Pregnancy/Maternity Leave"/>
                    <w:listEntry w:val="Major Illness"/>
                    <w:listEntry w:val="Carer Responsibilities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8323E3" w:rsidRPr="00D87C79" w:rsidRDefault="008323E3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Select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  <w:r w:rsidRPr="00D87C7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</w:tcPr>
          <w:p w:rsidR="008323E3" w:rsidRPr="00D87C79" w:rsidRDefault="00AB0F14" w:rsidP="0007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8323E3" w:rsidRPr="00D87C79" w:rsidRDefault="008323E3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Select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  <w:r w:rsidRPr="00D87C7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84" w:type="dxa"/>
            <w:shd w:val="clear" w:color="auto" w:fill="auto"/>
          </w:tcPr>
          <w:p w:rsidR="008323E3" w:rsidRPr="00D87C79" w:rsidRDefault="00AB0F14" w:rsidP="0007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23E3" w:rsidTr="00D87C79">
        <w:tc>
          <w:tcPr>
            <w:tcW w:w="14174" w:type="dxa"/>
            <w:gridSpan w:val="5"/>
            <w:shd w:val="clear" w:color="auto" w:fill="auto"/>
          </w:tcPr>
          <w:p w:rsidR="008323E3" w:rsidRPr="00D87C79" w:rsidRDefault="006E3743" w:rsidP="0007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◙</w:t>
            </w:r>
            <w:r w:rsidR="008323E3" w:rsidRPr="006E3743">
              <w:rPr>
                <w:rFonts w:ascii="Arial" w:hAnsi="Arial" w:cs="Arial"/>
                <w:b/>
              </w:rPr>
              <w:t>Explanation</w:t>
            </w:r>
          </w:p>
        </w:tc>
      </w:tr>
      <w:tr w:rsidR="008323E3" w:rsidTr="00D87C79">
        <w:tc>
          <w:tcPr>
            <w:tcW w:w="141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23E3" w:rsidRPr="00D87C79" w:rsidRDefault="00231542" w:rsidP="0007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231542">
              <w:rPr>
                <w:rFonts w:ascii="Arial" w:hAnsi="Arial" w:cs="Arial"/>
              </w:rPr>
              <w:t xml:space="preserve"> (2000 character limit including spaces and line b</w:t>
            </w:r>
            <w:r>
              <w:rPr>
                <w:rFonts w:ascii="Arial" w:hAnsi="Arial" w:cs="Arial"/>
              </w:rPr>
              <w:t xml:space="preserve">reaks. Avoid using line breaks, i.e. paragraphs, </w:t>
            </w:r>
            <w:r w:rsidRPr="00231542">
              <w:rPr>
                <w:rFonts w:ascii="Arial" w:hAnsi="Arial" w:cs="Arial"/>
              </w:rPr>
              <w:t>in this off-line form as it will distort the character count.)</w:t>
            </w:r>
          </w:p>
        </w:tc>
      </w:tr>
      <w:tr w:rsidR="00914DCF" w:rsidRPr="00914DCF" w:rsidTr="00D87C79">
        <w:tc>
          <w:tcPr>
            <w:tcW w:w="1417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914DCF" w:rsidRDefault="00914DCF" w:rsidP="00914DCF">
            <w:pPr>
              <w:rPr>
                <w:rFonts w:ascii="Arial" w:hAnsi="Arial" w:cs="Arial"/>
              </w:rPr>
            </w:pPr>
          </w:p>
          <w:p w:rsidR="00231542" w:rsidRPr="00D87C79" w:rsidRDefault="00231542" w:rsidP="00914DCF">
            <w:pPr>
              <w:rPr>
                <w:rFonts w:ascii="Arial" w:hAnsi="Arial" w:cs="Arial"/>
              </w:rPr>
            </w:pPr>
          </w:p>
        </w:tc>
      </w:tr>
      <w:tr w:rsidR="00447FB5" w:rsidRPr="0093319E" w:rsidTr="00D87C79">
        <w:tc>
          <w:tcPr>
            <w:tcW w:w="4219" w:type="dxa"/>
            <w:shd w:val="clear" w:color="auto" w:fill="auto"/>
          </w:tcPr>
          <w:p w:rsidR="008323E3" w:rsidRPr="0093319E" w:rsidRDefault="006E3743" w:rsidP="000772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◙</w:t>
            </w:r>
            <w:r w:rsidR="00744DAF">
              <w:rPr>
                <w:rFonts w:ascii="Arial" w:hAnsi="Arial" w:cs="Arial"/>
                <w:b/>
              </w:rPr>
              <w:t>Career Dis</w:t>
            </w:r>
            <w:r>
              <w:rPr>
                <w:rFonts w:ascii="Arial" w:hAnsi="Arial" w:cs="Arial"/>
                <w:b/>
              </w:rPr>
              <w:t>ruption</w:t>
            </w:r>
          </w:p>
        </w:tc>
        <w:tc>
          <w:tcPr>
            <w:tcW w:w="2552" w:type="dxa"/>
            <w:shd w:val="clear" w:color="auto" w:fill="auto"/>
          </w:tcPr>
          <w:p w:rsidR="008323E3" w:rsidRPr="0093319E" w:rsidRDefault="008323E3" w:rsidP="0007723C">
            <w:pPr>
              <w:rPr>
                <w:rFonts w:ascii="Arial" w:hAnsi="Arial" w:cs="Arial"/>
                <w:b/>
              </w:rPr>
            </w:pPr>
            <w:r w:rsidRPr="0093319E">
              <w:rPr>
                <w:rFonts w:ascii="Arial" w:hAnsi="Arial" w:cs="Arial"/>
                <w:b/>
              </w:rPr>
              <w:t>Start Month</w:t>
            </w:r>
          </w:p>
        </w:tc>
        <w:tc>
          <w:tcPr>
            <w:tcW w:w="2409" w:type="dxa"/>
            <w:shd w:val="clear" w:color="auto" w:fill="auto"/>
          </w:tcPr>
          <w:p w:rsidR="008323E3" w:rsidRPr="0093319E" w:rsidRDefault="006E3743" w:rsidP="000772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◙</w:t>
            </w:r>
            <w:r w:rsidR="008323E3" w:rsidRPr="0093319E">
              <w:rPr>
                <w:rFonts w:ascii="Arial" w:hAnsi="Arial" w:cs="Arial"/>
                <w:b/>
              </w:rPr>
              <w:t>Start Year</w:t>
            </w:r>
          </w:p>
        </w:tc>
        <w:tc>
          <w:tcPr>
            <w:tcW w:w="2410" w:type="dxa"/>
            <w:shd w:val="clear" w:color="auto" w:fill="auto"/>
          </w:tcPr>
          <w:p w:rsidR="008323E3" w:rsidRPr="0093319E" w:rsidRDefault="008323E3" w:rsidP="0007723C">
            <w:pPr>
              <w:rPr>
                <w:rFonts w:ascii="Arial" w:hAnsi="Arial" w:cs="Arial"/>
                <w:b/>
              </w:rPr>
            </w:pPr>
            <w:r w:rsidRPr="0093319E">
              <w:rPr>
                <w:rFonts w:ascii="Arial" w:hAnsi="Arial" w:cs="Arial"/>
                <w:b/>
              </w:rPr>
              <w:t xml:space="preserve">End Month </w:t>
            </w:r>
          </w:p>
        </w:tc>
        <w:tc>
          <w:tcPr>
            <w:tcW w:w="2584" w:type="dxa"/>
            <w:shd w:val="clear" w:color="auto" w:fill="auto"/>
          </w:tcPr>
          <w:p w:rsidR="008323E3" w:rsidRPr="0093319E" w:rsidRDefault="008323E3" w:rsidP="0007723C">
            <w:pPr>
              <w:rPr>
                <w:rFonts w:ascii="Arial" w:hAnsi="Arial" w:cs="Arial"/>
                <w:b/>
              </w:rPr>
            </w:pPr>
            <w:r w:rsidRPr="0093319E">
              <w:rPr>
                <w:rFonts w:ascii="Arial" w:hAnsi="Arial" w:cs="Arial"/>
                <w:b/>
              </w:rPr>
              <w:t>End Year</w:t>
            </w:r>
          </w:p>
        </w:tc>
      </w:tr>
      <w:tr w:rsidR="00447FB5" w:rsidTr="00D87C79">
        <w:tc>
          <w:tcPr>
            <w:tcW w:w="4219" w:type="dxa"/>
            <w:shd w:val="clear" w:color="auto" w:fill="auto"/>
          </w:tcPr>
          <w:p w:rsidR="008323E3" w:rsidRPr="00D87C79" w:rsidRDefault="006E3743" w:rsidP="0007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Pregnancy/Maternity Leave"/>
                    <w:listEntry w:val="Major Illness"/>
                    <w:listEntry w:val="Carer Responsibilities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8323E3" w:rsidRPr="00D87C79" w:rsidRDefault="008323E3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Select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  <w:r w:rsidRPr="00D87C7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</w:tcPr>
          <w:p w:rsidR="008323E3" w:rsidRPr="00D87C79" w:rsidRDefault="00AB0F14" w:rsidP="0007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8323E3" w:rsidRPr="00D87C79" w:rsidRDefault="008323E3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Select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  <w:r w:rsidRPr="00D87C7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84" w:type="dxa"/>
            <w:shd w:val="clear" w:color="auto" w:fill="auto"/>
          </w:tcPr>
          <w:p w:rsidR="008323E3" w:rsidRPr="00D87C79" w:rsidRDefault="00AB0F14" w:rsidP="0007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23E3" w:rsidTr="00D87C79">
        <w:tc>
          <w:tcPr>
            <w:tcW w:w="14174" w:type="dxa"/>
            <w:gridSpan w:val="5"/>
            <w:shd w:val="clear" w:color="auto" w:fill="auto"/>
          </w:tcPr>
          <w:p w:rsidR="008323E3" w:rsidRPr="00D87C79" w:rsidRDefault="006E3743" w:rsidP="0007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◙</w:t>
            </w:r>
            <w:r w:rsidR="008323E3" w:rsidRPr="006E3743">
              <w:rPr>
                <w:rFonts w:ascii="Arial" w:hAnsi="Arial" w:cs="Arial"/>
                <w:b/>
              </w:rPr>
              <w:t>Explanation</w:t>
            </w:r>
          </w:p>
        </w:tc>
      </w:tr>
      <w:tr w:rsidR="008323E3" w:rsidTr="00D87C79">
        <w:tc>
          <w:tcPr>
            <w:tcW w:w="14174" w:type="dxa"/>
            <w:gridSpan w:val="5"/>
            <w:shd w:val="clear" w:color="auto" w:fill="auto"/>
          </w:tcPr>
          <w:p w:rsidR="008323E3" w:rsidRPr="00D87C79" w:rsidRDefault="00231542" w:rsidP="002315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231542">
              <w:rPr>
                <w:rFonts w:ascii="Arial" w:hAnsi="Arial" w:cs="Arial"/>
              </w:rPr>
              <w:t xml:space="preserve">(2000 character limit including spaces and line </w:t>
            </w:r>
            <w:r>
              <w:rPr>
                <w:rFonts w:ascii="Arial" w:hAnsi="Arial" w:cs="Arial"/>
              </w:rPr>
              <w:t xml:space="preserve">breaks. Avoid using line breaks, </w:t>
            </w:r>
            <w:r w:rsidRPr="00231542">
              <w:rPr>
                <w:rFonts w:ascii="Arial" w:hAnsi="Arial" w:cs="Arial"/>
              </w:rPr>
              <w:t>i.e. paragraphs</w:t>
            </w:r>
            <w:r>
              <w:rPr>
                <w:rFonts w:ascii="Arial" w:hAnsi="Arial" w:cs="Arial"/>
              </w:rPr>
              <w:t>,</w:t>
            </w:r>
            <w:r w:rsidRPr="00231542">
              <w:rPr>
                <w:rFonts w:ascii="Arial" w:hAnsi="Arial" w:cs="Arial"/>
              </w:rPr>
              <w:t xml:space="preserve"> in this off-line form as it will distort the character count.)</w:t>
            </w:r>
          </w:p>
        </w:tc>
      </w:tr>
      <w:tr w:rsidR="00914DCF" w:rsidRPr="00914DCF" w:rsidTr="00D87C79">
        <w:tc>
          <w:tcPr>
            <w:tcW w:w="1417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914DCF" w:rsidRDefault="00914DCF" w:rsidP="00914DCF">
            <w:pPr>
              <w:rPr>
                <w:rFonts w:ascii="Arial" w:hAnsi="Arial" w:cs="Arial"/>
              </w:rPr>
            </w:pPr>
          </w:p>
          <w:p w:rsidR="00231542" w:rsidRPr="00D87C79" w:rsidRDefault="00231542" w:rsidP="00914DCF">
            <w:pPr>
              <w:rPr>
                <w:rFonts w:ascii="Arial" w:hAnsi="Arial" w:cs="Arial"/>
              </w:rPr>
            </w:pPr>
          </w:p>
        </w:tc>
      </w:tr>
      <w:tr w:rsidR="00447FB5" w:rsidRPr="0093319E" w:rsidTr="00D87C79">
        <w:tc>
          <w:tcPr>
            <w:tcW w:w="4219" w:type="dxa"/>
            <w:shd w:val="clear" w:color="auto" w:fill="auto"/>
          </w:tcPr>
          <w:p w:rsidR="008323E3" w:rsidRPr="0093319E" w:rsidRDefault="006E3743" w:rsidP="000772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◙</w:t>
            </w:r>
            <w:r w:rsidR="00744DAF">
              <w:rPr>
                <w:rFonts w:ascii="Arial" w:hAnsi="Arial" w:cs="Arial"/>
                <w:b/>
              </w:rPr>
              <w:t>Career Dis</w:t>
            </w:r>
            <w:r>
              <w:rPr>
                <w:rFonts w:ascii="Arial" w:hAnsi="Arial" w:cs="Arial"/>
                <w:b/>
              </w:rPr>
              <w:t>ruption</w:t>
            </w:r>
          </w:p>
        </w:tc>
        <w:tc>
          <w:tcPr>
            <w:tcW w:w="2552" w:type="dxa"/>
            <w:shd w:val="clear" w:color="auto" w:fill="auto"/>
          </w:tcPr>
          <w:p w:rsidR="008323E3" w:rsidRPr="0093319E" w:rsidRDefault="008323E3" w:rsidP="0007723C">
            <w:pPr>
              <w:rPr>
                <w:rFonts w:ascii="Arial" w:hAnsi="Arial" w:cs="Arial"/>
                <w:b/>
              </w:rPr>
            </w:pPr>
            <w:r w:rsidRPr="0093319E">
              <w:rPr>
                <w:rFonts w:ascii="Arial" w:hAnsi="Arial" w:cs="Arial"/>
                <w:b/>
              </w:rPr>
              <w:t>Start Month</w:t>
            </w:r>
          </w:p>
        </w:tc>
        <w:tc>
          <w:tcPr>
            <w:tcW w:w="2409" w:type="dxa"/>
            <w:shd w:val="clear" w:color="auto" w:fill="auto"/>
          </w:tcPr>
          <w:p w:rsidR="008323E3" w:rsidRPr="0093319E" w:rsidRDefault="006E3743" w:rsidP="000772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◙</w:t>
            </w:r>
            <w:r w:rsidR="008323E3" w:rsidRPr="0093319E">
              <w:rPr>
                <w:rFonts w:ascii="Arial" w:hAnsi="Arial" w:cs="Arial"/>
                <w:b/>
              </w:rPr>
              <w:t>Start Year</w:t>
            </w:r>
          </w:p>
        </w:tc>
        <w:tc>
          <w:tcPr>
            <w:tcW w:w="2410" w:type="dxa"/>
            <w:shd w:val="clear" w:color="auto" w:fill="auto"/>
          </w:tcPr>
          <w:p w:rsidR="008323E3" w:rsidRPr="0093319E" w:rsidRDefault="008323E3" w:rsidP="0007723C">
            <w:pPr>
              <w:rPr>
                <w:rFonts w:ascii="Arial" w:hAnsi="Arial" w:cs="Arial"/>
                <w:b/>
              </w:rPr>
            </w:pPr>
            <w:r w:rsidRPr="0093319E">
              <w:rPr>
                <w:rFonts w:ascii="Arial" w:hAnsi="Arial" w:cs="Arial"/>
                <w:b/>
              </w:rPr>
              <w:t xml:space="preserve">End Month </w:t>
            </w:r>
          </w:p>
        </w:tc>
        <w:tc>
          <w:tcPr>
            <w:tcW w:w="2584" w:type="dxa"/>
            <w:shd w:val="clear" w:color="auto" w:fill="auto"/>
          </w:tcPr>
          <w:p w:rsidR="008323E3" w:rsidRPr="0093319E" w:rsidRDefault="008323E3" w:rsidP="0007723C">
            <w:pPr>
              <w:rPr>
                <w:rFonts w:ascii="Arial" w:hAnsi="Arial" w:cs="Arial"/>
                <w:b/>
              </w:rPr>
            </w:pPr>
            <w:r w:rsidRPr="0093319E">
              <w:rPr>
                <w:rFonts w:ascii="Arial" w:hAnsi="Arial" w:cs="Arial"/>
                <w:b/>
              </w:rPr>
              <w:t>End Year</w:t>
            </w:r>
          </w:p>
        </w:tc>
      </w:tr>
      <w:tr w:rsidR="00447FB5" w:rsidTr="00D87C79">
        <w:tc>
          <w:tcPr>
            <w:tcW w:w="4219" w:type="dxa"/>
            <w:shd w:val="clear" w:color="auto" w:fill="auto"/>
          </w:tcPr>
          <w:p w:rsidR="008323E3" w:rsidRPr="00D87C79" w:rsidRDefault="006E3743" w:rsidP="0007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Pregnancy/Maternity Leave"/>
                    <w:listEntry w:val="Major Illness"/>
                    <w:listEntry w:val="Carer Responsibilities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8323E3" w:rsidRPr="00D87C79" w:rsidRDefault="008323E3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Select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  <w:r w:rsidRPr="00D87C7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</w:tcPr>
          <w:p w:rsidR="008323E3" w:rsidRPr="00D87C79" w:rsidRDefault="00AB0F14" w:rsidP="0007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8323E3" w:rsidRPr="00D87C79" w:rsidRDefault="008323E3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Select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  <w:r w:rsidRPr="00D87C7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84" w:type="dxa"/>
            <w:shd w:val="clear" w:color="auto" w:fill="auto"/>
          </w:tcPr>
          <w:p w:rsidR="008323E3" w:rsidRPr="00D87C79" w:rsidRDefault="00AB0F14" w:rsidP="0007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23E3" w:rsidTr="00D87C79">
        <w:tc>
          <w:tcPr>
            <w:tcW w:w="14174" w:type="dxa"/>
            <w:gridSpan w:val="5"/>
            <w:shd w:val="clear" w:color="auto" w:fill="auto"/>
          </w:tcPr>
          <w:p w:rsidR="008323E3" w:rsidRPr="00D87C79" w:rsidRDefault="006E3743" w:rsidP="0007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◙</w:t>
            </w:r>
            <w:r w:rsidR="008323E3" w:rsidRPr="006E3743">
              <w:rPr>
                <w:rFonts w:ascii="Arial" w:hAnsi="Arial" w:cs="Arial"/>
                <w:b/>
              </w:rPr>
              <w:t>Explanation</w:t>
            </w:r>
          </w:p>
        </w:tc>
      </w:tr>
      <w:tr w:rsidR="008323E3" w:rsidTr="00D87C79">
        <w:tc>
          <w:tcPr>
            <w:tcW w:w="14174" w:type="dxa"/>
            <w:gridSpan w:val="5"/>
            <w:shd w:val="clear" w:color="auto" w:fill="auto"/>
          </w:tcPr>
          <w:p w:rsidR="008323E3" w:rsidRPr="00D87C79" w:rsidRDefault="00231542" w:rsidP="002315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231542">
              <w:rPr>
                <w:rFonts w:ascii="Arial" w:hAnsi="Arial" w:cs="Arial"/>
              </w:rPr>
              <w:t xml:space="preserve"> (2000 character limit including spaces and line </w:t>
            </w:r>
            <w:r>
              <w:rPr>
                <w:rFonts w:ascii="Arial" w:hAnsi="Arial" w:cs="Arial"/>
              </w:rPr>
              <w:t>breaks. Avoid using line breaks, i.e. paragraphs,</w:t>
            </w:r>
            <w:r w:rsidRPr="00231542">
              <w:rPr>
                <w:rFonts w:ascii="Arial" w:hAnsi="Arial" w:cs="Arial"/>
              </w:rPr>
              <w:t xml:space="preserve"> in this off-line form as it will distort the character count.)</w:t>
            </w:r>
          </w:p>
        </w:tc>
      </w:tr>
      <w:tr w:rsidR="00914DCF" w:rsidRPr="00914DCF" w:rsidTr="00D87C79">
        <w:tc>
          <w:tcPr>
            <w:tcW w:w="1417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914DCF" w:rsidRDefault="00914DCF" w:rsidP="00914DCF">
            <w:pPr>
              <w:rPr>
                <w:rFonts w:ascii="Arial" w:hAnsi="Arial" w:cs="Arial"/>
              </w:rPr>
            </w:pPr>
          </w:p>
          <w:p w:rsidR="00231542" w:rsidRPr="00D87C79" w:rsidRDefault="00231542" w:rsidP="00914DCF">
            <w:pPr>
              <w:rPr>
                <w:rFonts w:ascii="Arial" w:hAnsi="Arial" w:cs="Arial"/>
              </w:rPr>
            </w:pPr>
          </w:p>
        </w:tc>
      </w:tr>
      <w:tr w:rsidR="00447FB5" w:rsidRPr="0093319E" w:rsidTr="00D87C79">
        <w:tc>
          <w:tcPr>
            <w:tcW w:w="4219" w:type="dxa"/>
            <w:shd w:val="clear" w:color="auto" w:fill="auto"/>
          </w:tcPr>
          <w:p w:rsidR="008323E3" w:rsidRPr="0093319E" w:rsidRDefault="006E3743" w:rsidP="000772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◙</w:t>
            </w:r>
            <w:r w:rsidR="00744DAF">
              <w:rPr>
                <w:rFonts w:ascii="Arial" w:hAnsi="Arial" w:cs="Arial"/>
                <w:b/>
              </w:rPr>
              <w:t>Career Dis</w:t>
            </w:r>
            <w:r>
              <w:rPr>
                <w:rFonts w:ascii="Arial" w:hAnsi="Arial" w:cs="Arial"/>
                <w:b/>
              </w:rPr>
              <w:t>ruption</w:t>
            </w:r>
          </w:p>
        </w:tc>
        <w:tc>
          <w:tcPr>
            <w:tcW w:w="2552" w:type="dxa"/>
            <w:shd w:val="clear" w:color="auto" w:fill="auto"/>
          </w:tcPr>
          <w:p w:rsidR="008323E3" w:rsidRPr="0093319E" w:rsidRDefault="008323E3" w:rsidP="0007723C">
            <w:pPr>
              <w:rPr>
                <w:rFonts w:ascii="Arial" w:hAnsi="Arial" w:cs="Arial"/>
                <w:b/>
              </w:rPr>
            </w:pPr>
            <w:r w:rsidRPr="0093319E">
              <w:rPr>
                <w:rFonts w:ascii="Arial" w:hAnsi="Arial" w:cs="Arial"/>
                <w:b/>
              </w:rPr>
              <w:t>Start Month</w:t>
            </w:r>
          </w:p>
        </w:tc>
        <w:tc>
          <w:tcPr>
            <w:tcW w:w="2409" w:type="dxa"/>
            <w:shd w:val="clear" w:color="auto" w:fill="auto"/>
          </w:tcPr>
          <w:p w:rsidR="008323E3" w:rsidRPr="0093319E" w:rsidRDefault="006E3743" w:rsidP="000772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◙</w:t>
            </w:r>
            <w:r w:rsidR="008323E3" w:rsidRPr="0093319E">
              <w:rPr>
                <w:rFonts w:ascii="Arial" w:hAnsi="Arial" w:cs="Arial"/>
                <w:b/>
              </w:rPr>
              <w:t>Start Year</w:t>
            </w:r>
          </w:p>
        </w:tc>
        <w:tc>
          <w:tcPr>
            <w:tcW w:w="2410" w:type="dxa"/>
            <w:shd w:val="clear" w:color="auto" w:fill="auto"/>
          </w:tcPr>
          <w:p w:rsidR="008323E3" w:rsidRPr="0093319E" w:rsidRDefault="008323E3" w:rsidP="0007723C">
            <w:pPr>
              <w:rPr>
                <w:rFonts w:ascii="Arial" w:hAnsi="Arial" w:cs="Arial"/>
                <w:b/>
              </w:rPr>
            </w:pPr>
            <w:r w:rsidRPr="0093319E">
              <w:rPr>
                <w:rFonts w:ascii="Arial" w:hAnsi="Arial" w:cs="Arial"/>
                <w:b/>
              </w:rPr>
              <w:t xml:space="preserve">End Month </w:t>
            </w:r>
          </w:p>
        </w:tc>
        <w:tc>
          <w:tcPr>
            <w:tcW w:w="2584" w:type="dxa"/>
            <w:shd w:val="clear" w:color="auto" w:fill="auto"/>
          </w:tcPr>
          <w:p w:rsidR="008323E3" w:rsidRPr="0093319E" w:rsidRDefault="008323E3" w:rsidP="0007723C">
            <w:pPr>
              <w:rPr>
                <w:rFonts w:ascii="Arial" w:hAnsi="Arial" w:cs="Arial"/>
                <w:b/>
              </w:rPr>
            </w:pPr>
            <w:r w:rsidRPr="0093319E">
              <w:rPr>
                <w:rFonts w:ascii="Arial" w:hAnsi="Arial" w:cs="Arial"/>
                <w:b/>
              </w:rPr>
              <w:t>End Year</w:t>
            </w:r>
          </w:p>
        </w:tc>
      </w:tr>
      <w:tr w:rsidR="00447FB5" w:rsidTr="00D87C79">
        <w:tc>
          <w:tcPr>
            <w:tcW w:w="4219" w:type="dxa"/>
            <w:shd w:val="clear" w:color="auto" w:fill="auto"/>
          </w:tcPr>
          <w:p w:rsidR="008323E3" w:rsidRPr="00D87C79" w:rsidRDefault="006E3743" w:rsidP="0007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Pregnancy/Maternity Leave"/>
                    <w:listEntry w:val="Major Illness"/>
                    <w:listEntry w:val="Carer Responsibilities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8323E3" w:rsidRPr="00D87C79" w:rsidRDefault="008323E3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Select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  <w:r w:rsidRPr="00D87C7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</w:tcPr>
          <w:p w:rsidR="008323E3" w:rsidRPr="00D87C79" w:rsidRDefault="00AB0F14" w:rsidP="0007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8323E3" w:rsidRPr="00D87C79" w:rsidRDefault="008323E3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Select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  <w:r w:rsidRPr="00D87C7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84" w:type="dxa"/>
            <w:shd w:val="clear" w:color="auto" w:fill="auto"/>
          </w:tcPr>
          <w:p w:rsidR="008323E3" w:rsidRPr="00D87C79" w:rsidRDefault="00AB0F14" w:rsidP="0007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23E3" w:rsidTr="00D87C79">
        <w:tc>
          <w:tcPr>
            <w:tcW w:w="14174" w:type="dxa"/>
            <w:gridSpan w:val="5"/>
            <w:shd w:val="clear" w:color="auto" w:fill="auto"/>
          </w:tcPr>
          <w:p w:rsidR="008323E3" w:rsidRPr="00D87C79" w:rsidRDefault="006E3743" w:rsidP="0007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◙</w:t>
            </w:r>
            <w:r w:rsidR="008323E3" w:rsidRPr="006E3743">
              <w:rPr>
                <w:rFonts w:ascii="Arial" w:hAnsi="Arial" w:cs="Arial"/>
                <w:b/>
              </w:rPr>
              <w:t>Explanation</w:t>
            </w:r>
          </w:p>
        </w:tc>
      </w:tr>
      <w:tr w:rsidR="008323E3" w:rsidTr="00D87C79">
        <w:tc>
          <w:tcPr>
            <w:tcW w:w="14174" w:type="dxa"/>
            <w:gridSpan w:val="5"/>
            <w:shd w:val="clear" w:color="auto" w:fill="auto"/>
          </w:tcPr>
          <w:p w:rsidR="008323E3" w:rsidRPr="00D87C79" w:rsidRDefault="00231542" w:rsidP="0007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231542">
              <w:rPr>
                <w:rFonts w:ascii="Arial" w:hAnsi="Arial" w:cs="Arial"/>
              </w:rPr>
              <w:t xml:space="preserve"> (2000 character limit including spaces and line breaks. Avo</w:t>
            </w:r>
            <w:r>
              <w:rPr>
                <w:rFonts w:ascii="Arial" w:hAnsi="Arial" w:cs="Arial"/>
              </w:rPr>
              <w:t>id using line breaks, i.e. paragraphs,</w:t>
            </w:r>
            <w:r w:rsidRPr="00231542">
              <w:rPr>
                <w:rFonts w:ascii="Arial" w:hAnsi="Arial" w:cs="Arial"/>
              </w:rPr>
              <w:t xml:space="preserve"> in this off-line form as it will distort the character count.)</w:t>
            </w:r>
          </w:p>
        </w:tc>
      </w:tr>
    </w:tbl>
    <w:p w:rsidR="003F1FB4" w:rsidRDefault="003F1FB4" w:rsidP="003F1FB4">
      <w:pPr>
        <w:rPr>
          <w:rFonts w:ascii="Arial" w:hAnsi="Arial" w:cs="Arial"/>
        </w:rPr>
      </w:pPr>
    </w:p>
    <w:p w:rsidR="00F65018" w:rsidRDefault="0040533D" w:rsidP="003F1FB4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9" style="width:0;height:1.5pt" o:hralign="center" o:hrstd="t" o:hr="t" fillcolor="#a0a0a0" stroked="f"/>
        </w:pict>
      </w:r>
    </w:p>
    <w:p w:rsidR="00F65018" w:rsidRPr="00267987" w:rsidRDefault="00F65018" w:rsidP="003F1FB4">
      <w:pPr>
        <w:rPr>
          <w:rFonts w:ascii="Arial" w:hAnsi="Arial" w:cs="Arial"/>
        </w:rPr>
      </w:pPr>
    </w:p>
    <w:p w:rsidR="003F1FB4" w:rsidRPr="00F65018" w:rsidRDefault="003F1FB4" w:rsidP="003F1FB4">
      <w:pPr>
        <w:rPr>
          <w:rFonts w:ascii="Arial" w:hAnsi="Arial" w:cs="Arial"/>
          <w:b/>
          <w:sz w:val="28"/>
          <w:szCs w:val="28"/>
        </w:rPr>
      </w:pPr>
      <w:r w:rsidRPr="00F65018">
        <w:rPr>
          <w:rFonts w:ascii="Arial" w:hAnsi="Arial" w:cs="Arial"/>
          <w:b/>
          <w:sz w:val="28"/>
          <w:szCs w:val="28"/>
        </w:rPr>
        <w:t>CV-PM: Professional Memberships</w:t>
      </w:r>
    </w:p>
    <w:p w:rsidR="003F1FB4" w:rsidRPr="00267987" w:rsidRDefault="003F1FB4" w:rsidP="003F1FB4">
      <w:pPr>
        <w:rPr>
          <w:rFonts w:ascii="Arial" w:hAnsi="Arial" w:cs="Arial"/>
        </w:rPr>
      </w:pPr>
    </w:p>
    <w:p w:rsidR="003F1FB4" w:rsidRPr="00267987" w:rsidRDefault="003F1FB4" w:rsidP="003F1FB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67987">
        <w:rPr>
          <w:rFonts w:ascii="Arial" w:hAnsi="Arial" w:cs="Arial"/>
        </w:rPr>
        <w:t>Please provide details of any current or previous professional memberships and/or registrations.</w:t>
      </w:r>
    </w:p>
    <w:p w:rsidR="003F1FB4" w:rsidRDefault="0047649B" w:rsidP="003F1FB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Please list your e</w:t>
      </w:r>
      <w:r w:rsidR="003F1FB4" w:rsidRPr="00267987">
        <w:rPr>
          <w:rFonts w:ascii="Arial" w:hAnsi="Arial" w:cs="Arial"/>
        </w:rPr>
        <w:t>ntries in reverse chronological order (i.e. most recent first)</w:t>
      </w:r>
      <w:r>
        <w:rPr>
          <w:rFonts w:ascii="Arial" w:hAnsi="Arial" w:cs="Arial"/>
        </w:rPr>
        <w:t>.</w:t>
      </w:r>
    </w:p>
    <w:p w:rsidR="008323E3" w:rsidRDefault="008323E3" w:rsidP="008323E3">
      <w:pPr>
        <w:rPr>
          <w:rFonts w:ascii="Arial" w:hAnsi="Arial" w:cs="Arial"/>
        </w:rPr>
      </w:pPr>
    </w:p>
    <w:p w:rsidR="008323E3" w:rsidRPr="00C50495" w:rsidRDefault="008323E3" w:rsidP="008323E3">
      <w:pPr>
        <w:rPr>
          <w:rFonts w:ascii="Arial" w:hAnsi="Arial" w:cs="Arial"/>
        </w:rPr>
      </w:pPr>
      <w:r w:rsidRPr="00C50495">
        <w:rPr>
          <w:rFonts w:ascii="Arial" w:hAnsi="Arial" w:cs="Arial"/>
        </w:rPr>
        <w:t>(</w:t>
      </w:r>
      <w:r w:rsidR="005509BB">
        <w:rPr>
          <w:rFonts w:ascii="Arial" w:hAnsi="Arial" w:cs="Arial"/>
        </w:rPr>
        <w:t>Text fields below have a</w:t>
      </w:r>
      <w:r w:rsidR="005509BB" w:rsidRPr="00C50495">
        <w:rPr>
          <w:rFonts w:ascii="Arial" w:hAnsi="Arial" w:cs="Arial"/>
        </w:rPr>
        <w:t xml:space="preserve"> </w:t>
      </w:r>
      <w:r w:rsidR="00AB0F14">
        <w:rPr>
          <w:rFonts w:ascii="Arial" w:hAnsi="Arial" w:cs="Arial"/>
        </w:rPr>
        <w:t>2</w:t>
      </w:r>
      <w:r w:rsidRPr="00C50495">
        <w:rPr>
          <w:rFonts w:ascii="Arial" w:hAnsi="Arial" w:cs="Arial"/>
        </w:rPr>
        <w:t>00 character limit including sp</w:t>
      </w:r>
      <w:r w:rsidR="007E52AB">
        <w:rPr>
          <w:rFonts w:ascii="Arial" w:hAnsi="Arial" w:cs="Arial"/>
        </w:rPr>
        <w:t>aces and line breaks</w:t>
      </w:r>
      <w:r w:rsidR="0093319E">
        <w:rPr>
          <w:rFonts w:ascii="Arial" w:hAnsi="Arial" w:cs="Arial"/>
        </w:rPr>
        <w:t>. Avoid using line breaks, i.e. paragraphs,</w:t>
      </w:r>
      <w:r w:rsidRPr="00C50495">
        <w:rPr>
          <w:rFonts w:ascii="Arial" w:hAnsi="Arial" w:cs="Arial"/>
        </w:rPr>
        <w:t xml:space="preserve"> in this off-line form as it will distort the character count.)</w:t>
      </w:r>
    </w:p>
    <w:p w:rsidR="008323E3" w:rsidRDefault="008323E3" w:rsidP="008323E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276"/>
        <w:gridCol w:w="1276"/>
        <w:gridCol w:w="3009"/>
      </w:tblGrid>
      <w:tr w:rsidR="008323E3" w:rsidRPr="0093319E" w:rsidTr="00485D9F">
        <w:tc>
          <w:tcPr>
            <w:tcW w:w="8613" w:type="dxa"/>
            <w:shd w:val="clear" w:color="auto" w:fill="auto"/>
          </w:tcPr>
          <w:p w:rsidR="008323E3" w:rsidRPr="0093319E" w:rsidRDefault="008323E3" w:rsidP="008323E3">
            <w:pPr>
              <w:rPr>
                <w:rFonts w:ascii="Arial" w:hAnsi="Arial" w:cs="Arial"/>
                <w:b/>
              </w:rPr>
            </w:pPr>
            <w:r w:rsidRPr="0093319E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1276" w:type="dxa"/>
            <w:shd w:val="clear" w:color="auto" w:fill="auto"/>
          </w:tcPr>
          <w:p w:rsidR="008323E3" w:rsidRPr="0093319E" w:rsidRDefault="008323E3" w:rsidP="008323E3">
            <w:pPr>
              <w:rPr>
                <w:rFonts w:ascii="Arial" w:hAnsi="Arial" w:cs="Arial"/>
                <w:b/>
              </w:rPr>
            </w:pPr>
            <w:r w:rsidRPr="0093319E">
              <w:rPr>
                <w:rFonts w:ascii="Arial" w:hAnsi="Arial" w:cs="Arial"/>
                <w:b/>
              </w:rPr>
              <w:t>Start Year</w:t>
            </w:r>
          </w:p>
        </w:tc>
        <w:tc>
          <w:tcPr>
            <w:tcW w:w="1276" w:type="dxa"/>
            <w:shd w:val="clear" w:color="auto" w:fill="auto"/>
          </w:tcPr>
          <w:p w:rsidR="008323E3" w:rsidRPr="0093319E" w:rsidRDefault="008323E3" w:rsidP="008323E3">
            <w:pPr>
              <w:rPr>
                <w:rFonts w:ascii="Arial" w:hAnsi="Arial" w:cs="Arial"/>
                <w:b/>
              </w:rPr>
            </w:pPr>
            <w:r w:rsidRPr="0093319E">
              <w:rPr>
                <w:rFonts w:ascii="Arial" w:hAnsi="Arial" w:cs="Arial"/>
                <w:b/>
              </w:rPr>
              <w:t>End Year</w:t>
            </w:r>
          </w:p>
        </w:tc>
        <w:tc>
          <w:tcPr>
            <w:tcW w:w="3009" w:type="dxa"/>
            <w:shd w:val="clear" w:color="auto" w:fill="auto"/>
          </w:tcPr>
          <w:p w:rsidR="008323E3" w:rsidRPr="0093319E" w:rsidRDefault="007E52AB" w:rsidP="008323E3">
            <w:pPr>
              <w:rPr>
                <w:rFonts w:ascii="Arial" w:hAnsi="Arial" w:cs="Arial"/>
                <w:b/>
              </w:rPr>
            </w:pPr>
            <w:r w:rsidRPr="0093319E">
              <w:rPr>
                <w:rFonts w:ascii="Arial" w:hAnsi="Arial" w:cs="Arial"/>
                <w:b/>
              </w:rPr>
              <w:t>Current (check if this is current)</w:t>
            </w:r>
          </w:p>
        </w:tc>
      </w:tr>
      <w:bookmarkStart w:id="8" w:name="Text9"/>
      <w:tr w:rsidR="008323E3" w:rsidRPr="008323E3" w:rsidTr="00485D9F">
        <w:tc>
          <w:tcPr>
            <w:tcW w:w="8613" w:type="dxa"/>
            <w:shd w:val="clear" w:color="auto" w:fill="auto"/>
          </w:tcPr>
          <w:p w:rsidR="008323E3" w:rsidRPr="00D87C79" w:rsidRDefault="00485D9F" w:rsidP="00832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276" w:type="dxa"/>
            <w:shd w:val="clear" w:color="auto" w:fill="auto"/>
          </w:tcPr>
          <w:p w:rsidR="008323E3" w:rsidRPr="00D87C79" w:rsidRDefault="00982DAB" w:rsidP="00832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8323E3" w:rsidRPr="00D87C79" w:rsidRDefault="00AB0F14" w:rsidP="00832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09" w:type="dxa"/>
            <w:shd w:val="clear" w:color="auto" w:fill="auto"/>
          </w:tcPr>
          <w:p w:rsidR="008323E3" w:rsidRPr="00D87C79" w:rsidRDefault="007E52AB" w:rsidP="008323E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Pr="00D87C79">
              <w:rPr>
                <w:rFonts w:ascii="Arial" w:hAnsi="Arial" w:cs="Arial"/>
              </w:rPr>
              <w:instrText xml:space="preserve"> FORMCHECKBOX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323E3" w:rsidRPr="008323E3" w:rsidTr="00485D9F">
        <w:tc>
          <w:tcPr>
            <w:tcW w:w="8613" w:type="dxa"/>
            <w:shd w:val="clear" w:color="auto" w:fill="auto"/>
          </w:tcPr>
          <w:p w:rsidR="008323E3" w:rsidRPr="00D87C79" w:rsidRDefault="00982DAB" w:rsidP="00832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8323E3" w:rsidRPr="00D87C79" w:rsidRDefault="00AB0F14" w:rsidP="00832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8323E3" w:rsidRPr="00D87C79" w:rsidRDefault="00AB0F14" w:rsidP="00832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09" w:type="dxa"/>
            <w:shd w:val="clear" w:color="auto" w:fill="auto"/>
          </w:tcPr>
          <w:p w:rsidR="008323E3" w:rsidRPr="00D87C79" w:rsidRDefault="007E52AB" w:rsidP="008323E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FORMCHECKBOX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</w:tr>
      <w:tr w:rsidR="008323E3" w:rsidRPr="008323E3" w:rsidTr="00485D9F">
        <w:tc>
          <w:tcPr>
            <w:tcW w:w="8613" w:type="dxa"/>
            <w:shd w:val="clear" w:color="auto" w:fill="auto"/>
          </w:tcPr>
          <w:p w:rsidR="008323E3" w:rsidRPr="00D87C79" w:rsidRDefault="00982DAB" w:rsidP="00832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8323E3" w:rsidRPr="00D87C79" w:rsidRDefault="00AB0F14" w:rsidP="00832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8323E3" w:rsidRPr="00D87C79" w:rsidRDefault="00AB0F14" w:rsidP="00832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09" w:type="dxa"/>
            <w:shd w:val="clear" w:color="auto" w:fill="auto"/>
          </w:tcPr>
          <w:p w:rsidR="008323E3" w:rsidRPr="00D87C79" w:rsidRDefault="007E52AB" w:rsidP="008323E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FORMCHECKBOX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</w:tr>
      <w:tr w:rsidR="008323E3" w:rsidRPr="008323E3" w:rsidTr="00485D9F">
        <w:tc>
          <w:tcPr>
            <w:tcW w:w="8613" w:type="dxa"/>
            <w:shd w:val="clear" w:color="auto" w:fill="auto"/>
          </w:tcPr>
          <w:p w:rsidR="008323E3" w:rsidRPr="00D87C79" w:rsidRDefault="00982DAB" w:rsidP="00832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8323E3" w:rsidRPr="00D87C79" w:rsidRDefault="00AB0F14" w:rsidP="00832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8323E3" w:rsidRPr="00D87C79" w:rsidRDefault="00AB0F14" w:rsidP="00832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09" w:type="dxa"/>
            <w:shd w:val="clear" w:color="auto" w:fill="auto"/>
          </w:tcPr>
          <w:p w:rsidR="008323E3" w:rsidRPr="00D87C79" w:rsidRDefault="007E52AB" w:rsidP="008323E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FORMCHECKBOX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</w:tr>
      <w:tr w:rsidR="008323E3" w:rsidRPr="008323E3" w:rsidTr="00485D9F">
        <w:tc>
          <w:tcPr>
            <w:tcW w:w="8613" w:type="dxa"/>
            <w:shd w:val="clear" w:color="auto" w:fill="auto"/>
          </w:tcPr>
          <w:p w:rsidR="008323E3" w:rsidRPr="00D87C79" w:rsidRDefault="00982DAB" w:rsidP="00832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8323E3" w:rsidRPr="00D87C79" w:rsidRDefault="00AB0F14" w:rsidP="00832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8323E3" w:rsidRPr="00D87C79" w:rsidRDefault="00AB0F14" w:rsidP="00832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09" w:type="dxa"/>
            <w:shd w:val="clear" w:color="auto" w:fill="auto"/>
          </w:tcPr>
          <w:p w:rsidR="008323E3" w:rsidRPr="00D87C79" w:rsidRDefault="007E52AB" w:rsidP="008323E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FORMCHECKBOX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</w:tr>
      <w:tr w:rsidR="008323E3" w:rsidRPr="008323E3" w:rsidTr="00485D9F">
        <w:tc>
          <w:tcPr>
            <w:tcW w:w="8613" w:type="dxa"/>
            <w:shd w:val="clear" w:color="auto" w:fill="auto"/>
          </w:tcPr>
          <w:p w:rsidR="008323E3" w:rsidRPr="00D87C79" w:rsidRDefault="00982DAB" w:rsidP="00832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8323E3" w:rsidRPr="00D87C79" w:rsidRDefault="00AB0F14" w:rsidP="00832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8323E3" w:rsidRPr="00D87C79" w:rsidRDefault="00AB0F14" w:rsidP="00832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09" w:type="dxa"/>
            <w:shd w:val="clear" w:color="auto" w:fill="auto"/>
          </w:tcPr>
          <w:p w:rsidR="008323E3" w:rsidRPr="00D87C79" w:rsidRDefault="007E52AB" w:rsidP="008323E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FORMCHECKBOX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</w:tr>
    </w:tbl>
    <w:p w:rsidR="00DA7B0C" w:rsidRDefault="00DA7B0C" w:rsidP="003F1FB4">
      <w:pPr>
        <w:rPr>
          <w:rFonts w:ascii="Arial" w:hAnsi="Arial" w:cs="Arial"/>
        </w:rPr>
      </w:pPr>
    </w:p>
    <w:p w:rsidR="00F65018" w:rsidRDefault="0040533D" w:rsidP="003F1FB4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30" style="width:0;height:1.5pt" o:hralign="center" o:hrstd="t" o:hr="t" fillcolor="#a0a0a0" stroked="f"/>
        </w:pict>
      </w:r>
    </w:p>
    <w:p w:rsidR="007E52AB" w:rsidRDefault="007E52AB" w:rsidP="003F1FB4">
      <w:pPr>
        <w:rPr>
          <w:rFonts w:ascii="Arial" w:hAnsi="Arial" w:cs="Arial"/>
          <w:b/>
          <w:sz w:val="28"/>
          <w:szCs w:val="28"/>
        </w:rPr>
      </w:pPr>
    </w:p>
    <w:p w:rsidR="003F1FB4" w:rsidRPr="00F65018" w:rsidRDefault="003F1FB4" w:rsidP="003F1FB4">
      <w:pPr>
        <w:rPr>
          <w:rFonts w:ascii="Arial" w:hAnsi="Arial" w:cs="Arial"/>
          <w:b/>
          <w:sz w:val="28"/>
          <w:szCs w:val="28"/>
        </w:rPr>
      </w:pPr>
      <w:r w:rsidRPr="00F65018">
        <w:rPr>
          <w:rFonts w:ascii="Arial" w:hAnsi="Arial" w:cs="Arial"/>
          <w:b/>
          <w:sz w:val="28"/>
          <w:szCs w:val="28"/>
        </w:rPr>
        <w:t>CV-CP: Conference Participation</w:t>
      </w:r>
    </w:p>
    <w:p w:rsidR="001C291C" w:rsidRPr="00267987" w:rsidRDefault="001C291C" w:rsidP="003F1FB4">
      <w:pPr>
        <w:rPr>
          <w:rFonts w:ascii="Arial" w:hAnsi="Arial" w:cs="Arial"/>
        </w:rPr>
      </w:pPr>
    </w:p>
    <w:p w:rsidR="001C291C" w:rsidRPr="00267987" w:rsidRDefault="001C291C" w:rsidP="001C291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67987">
        <w:rPr>
          <w:rFonts w:ascii="Arial" w:hAnsi="Arial" w:cs="Arial"/>
        </w:rPr>
        <w:t>Please provide details of speaking invitations that you have completed. You may also enter details of conferences you have attended in the 'Conference Presentation Summary' section below.</w:t>
      </w:r>
    </w:p>
    <w:p w:rsidR="00932684" w:rsidRPr="00267987" w:rsidRDefault="00932684" w:rsidP="0093268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Please list your e</w:t>
      </w:r>
      <w:r w:rsidRPr="00267987">
        <w:rPr>
          <w:rFonts w:ascii="Arial" w:hAnsi="Arial" w:cs="Arial"/>
        </w:rPr>
        <w:t>ntries in reverse chronological order (i.e. most recent first)</w:t>
      </w:r>
      <w:r>
        <w:rPr>
          <w:rFonts w:ascii="Arial" w:hAnsi="Arial" w:cs="Arial"/>
        </w:rPr>
        <w:t>.</w:t>
      </w:r>
    </w:p>
    <w:p w:rsidR="001C291C" w:rsidRDefault="001C291C" w:rsidP="001C291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3261"/>
        <w:gridCol w:w="1166"/>
      </w:tblGrid>
      <w:tr w:rsidR="00EE728C" w:rsidRPr="00E270B4" w:rsidTr="0093319E">
        <w:tc>
          <w:tcPr>
            <w:tcW w:w="9747" w:type="dxa"/>
            <w:shd w:val="clear" w:color="auto" w:fill="auto"/>
          </w:tcPr>
          <w:p w:rsidR="00EE728C" w:rsidRPr="00E270B4" w:rsidRDefault="00EE728C" w:rsidP="001C291C">
            <w:pPr>
              <w:rPr>
                <w:rFonts w:ascii="Arial" w:hAnsi="Arial" w:cs="Arial"/>
              </w:rPr>
            </w:pPr>
            <w:r w:rsidRPr="00E270B4">
              <w:rPr>
                <w:rFonts w:ascii="Arial" w:hAnsi="Arial" w:cs="Arial"/>
              </w:rPr>
              <w:t>Conference Title</w:t>
            </w:r>
          </w:p>
        </w:tc>
        <w:tc>
          <w:tcPr>
            <w:tcW w:w="3261" w:type="dxa"/>
            <w:shd w:val="clear" w:color="auto" w:fill="auto"/>
          </w:tcPr>
          <w:p w:rsidR="00EE728C" w:rsidRPr="00E270B4" w:rsidRDefault="00EE728C" w:rsidP="001C291C">
            <w:pPr>
              <w:rPr>
                <w:rFonts w:ascii="Arial" w:hAnsi="Arial" w:cs="Arial"/>
              </w:rPr>
            </w:pPr>
            <w:r w:rsidRPr="00E270B4">
              <w:rPr>
                <w:rFonts w:ascii="Arial" w:hAnsi="Arial" w:cs="Arial"/>
              </w:rPr>
              <w:t>National / International</w:t>
            </w:r>
          </w:p>
        </w:tc>
        <w:tc>
          <w:tcPr>
            <w:tcW w:w="1166" w:type="dxa"/>
            <w:shd w:val="clear" w:color="auto" w:fill="auto"/>
          </w:tcPr>
          <w:p w:rsidR="00EE728C" w:rsidRPr="00E270B4" w:rsidRDefault="00EE728C" w:rsidP="001C291C">
            <w:pPr>
              <w:rPr>
                <w:rFonts w:ascii="Arial" w:hAnsi="Arial" w:cs="Arial"/>
              </w:rPr>
            </w:pPr>
            <w:r w:rsidRPr="00E270B4">
              <w:rPr>
                <w:rFonts w:ascii="Arial" w:hAnsi="Arial" w:cs="Arial"/>
              </w:rPr>
              <w:t>Year</w:t>
            </w:r>
          </w:p>
        </w:tc>
      </w:tr>
      <w:bookmarkStart w:id="10" w:name="Text12"/>
      <w:tr w:rsidR="00EE728C" w:rsidTr="0093319E">
        <w:tc>
          <w:tcPr>
            <w:tcW w:w="9747" w:type="dxa"/>
            <w:shd w:val="clear" w:color="auto" w:fill="auto"/>
          </w:tcPr>
          <w:p w:rsidR="00EE728C" w:rsidRPr="00D87C79" w:rsidRDefault="00E124DE" w:rsidP="001C29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Enter text here"/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 </w:t>
            </w:r>
            <w:r w:rsidRPr="00E124DE">
              <w:rPr>
                <w:rFonts w:ascii="Arial" w:hAnsi="Arial" w:cs="Arial"/>
              </w:rPr>
              <w:t>(200 character limit including spaces and line b</w:t>
            </w:r>
            <w:r>
              <w:rPr>
                <w:rFonts w:ascii="Arial" w:hAnsi="Arial" w:cs="Arial"/>
              </w:rPr>
              <w:t>reaks. Avoid using line breaks, i.e. paragraphs,</w:t>
            </w:r>
            <w:r w:rsidRPr="00E124DE">
              <w:rPr>
                <w:rFonts w:ascii="Arial" w:hAnsi="Arial" w:cs="Arial"/>
              </w:rPr>
              <w:t xml:space="preserve"> in this </w:t>
            </w:r>
            <w:r>
              <w:rPr>
                <w:rFonts w:ascii="Arial" w:hAnsi="Arial" w:cs="Arial"/>
              </w:rPr>
              <w:t>off-line form as it will distort</w:t>
            </w:r>
            <w:r w:rsidRPr="00E124DE">
              <w:rPr>
                <w:rFonts w:ascii="Arial" w:hAnsi="Arial" w:cs="Arial"/>
              </w:rPr>
              <w:t xml:space="preserve"> the character count.)</w:t>
            </w:r>
          </w:p>
        </w:tc>
        <w:tc>
          <w:tcPr>
            <w:tcW w:w="3261" w:type="dxa"/>
            <w:shd w:val="clear" w:color="auto" w:fill="auto"/>
          </w:tcPr>
          <w:p w:rsidR="00EE728C" w:rsidRPr="00D87C79" w:rsidRDefault="00EE728C" w:rsidP="001C291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-Select-"/>
                    <w:listEntry w:val="National "/>
                    <w:listEntry w:val="International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6" w:type="dxa"/>
            <w:shd w:val="clear" w:color="auto" w:fill="auto"/>
          </w:tcPr>
          <w:p w:rsidR="00EE728C" w:rsidRPr="00D87C79" w:rsidRDefault="00982DAB" w:rsidP="001C29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E728C" w:rsidTr="0093319E">
        <w:tc>
          <w:tcPr>
            <w:tcW w:w="9747" w:type="dxa"/>
            <w:shd w:val="clear" w:color="auto" w:fill="auto"/>
          </w:tcPr>
          <w:p w:rsidR="00EE728C" w:rsidRPr="00D87C79" w:rsidRDefault="00EE728C" w:rsidP="001C291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Your Role</w:t>
            </w:r>
          </w:p>
        </w:tc>
        <w:tc>
          <w:tcPr>
            <w:tcW w:w="4427" w:type="dxa"/>
            <w:gridSpan w:val="2"/>
            <w:shd w:val="clear" w:color="auto" w:fill="auto"/>
          </w:tcPr>
          <w:p w:rsidR="00EE728C" w:rsidRPr="00D87C79" w:rsidRDefault="00EE728C" w:rsidP="001C291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Country</w:t>
            </w:r>
          </w:p>
        </w:tc>
      </w:tr>
      <w:tr w:rsidR="00EE728C" w:rsidTr="0093319E">
        <w:tc>
          <w:tcPr>
            <w:tcW w:w="9747" w:type="dxa"/>
            <w:shd w:val="clear" w:color="auto" w:fill="auto"/>
          </w:tcPr>
          <w:p w:rsidR="00EE728C" w:rsidRPr="00D87C79" w:rsidRDefault="00EE728C" w:rsidP="001C291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-Select-"/>
                    <w:listEntry w:val="Keynote Speaker"/>
                    <w:listEntry w:val="Plenary Speaker"/>
                    <w:listEntry w:val="Invited Speaker"/>
                    <w:listEntry w:val="Speaker selected from abstract"/>
                    <w:listEntry w:val="Panel Chair"/>
                    <w:listEntry w:val="Panel Member"/>
                    <w:listEntry w:val="Session Chair"/>
                    <w:listEntry w:val="Conference Convenor"/>
                    <w:listEntry w:val="Conference Committee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27" w:type="dxa"/>
            <w:gridSpan w:val="2"/>
            <w:shd w:val="clear" w:color="auto" w:fill="auto"/>
          </w:tcPr>
          <w:p w:rsidR="00EE728C" w:rsidRPr="00D87C79" w:rsidRDefault="005A2A5C" w:rsidP="001C29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E728C" w:rsidTr="00D87C79">
        <w:tc>
          <w:tcPr>
            <w:tcW w:w="14174" w:type="dxa"/>
            <w:gridSpan w:val="3"/>
            <w:shd w:val="clear" w:color="auto" w:fill="auto"/>
          </w:tcPr>
          <w:p w:rsidR="00EE728C" w:rsidRPr="00D87C79" w:rsidRDefault="00EE728C" w:rsidP="001C291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Conference Presentation Summary</w:t>
            </w:r>
          </w:p>
        </w:tc>
      </w:tr>
      <w:tr w:rsidR="00EE728C" w:rsidTr="00D87C79">
        <w:tc>
          <w:tcPr>
            <w:tcW w:w="14174" w:type="dxa"/>
            <w:gridSpan w:val="3"/>
            <w:shd w:val="clear" w:color="auto" w:fill="auto"/>
          </w:tcPr>
          <w:p w:rsidR="00EE728C" w:rsidRPr="00D87C79" w:rsidRDefault="00E124DE" w:rsidP="001C29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E124DE">
              <w:rPr>
                <w:rFonts w:ascii="Arial" w:hAnsi="Arial" w:cs="Arial"/>
              </w:rPr>
              <w:t>(2000 character limit including spaces and line b</w:t>
            </w:r>
            <w:r>
              <w:rPr>
                <w:rFonts w:ascii="Arial" w:hAnsi="Arial" w:cs="Arial"/>
              </w:rPr>
              <w:t>reaks. Avoid using line breaks, i.e. paragraphs,</w:t>
            </w:r>
            <w:r w:rsidRPr="00E124DE">
              <w:rPr>
                <w:rFonts w:ascii="Arial" w:hAnsi="Arial" w:cs="Arial"/>
              </w:rPr>
              <w:t xml:space="preserve"> in this off-line form as it will distort the character count.)</w:t>
            </w:r>
          </w:p>
        </w:tc>
      </w:tr>
    </w:tbl>
    <w:p w:rsidR="001C291C" w:rsidRDefault="001C291C" w:rsidP="001C291C">
      <w:pPr>
        <w:rPr>
          <w:rFonts w:ascii="Arial" w:hAnsi="Arial" w:cs="Arial"/>
        </w:rPr>
      </w:pPr>
    </w:p>
    <w:p w:rsidR="00DC7A3F" w:rsidRDefault="00DC7A3F" w:rsidP="001C291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3261"/>
        <w:gridCol w:w="1166"/>
      </w:tblGrid>
      <w:tr w:rsidR="00485D9F" w:rsidRPr="00E270B4" w:rsidTr="0093319E">
        <w:tc>
          <w:tcPr>
            <w:tcW w:w="9747" w:type="dxa"/>
            <w:shd w:val="clear" w:color="auto" w:fill="auto"/>
          </w:tcPr>
          <w:p w:rsidR="00485D9F" w:rsidRPr="00E270B4" w:rsidRDefault="00485D9F" w:rsidP="00485D9F">
            <w:pPr>
              <w:rPr>
                <w:rFonts w:ascii="Arial" w:hAnsi="Arial" w:cs="Arial"/>
              </w:rPr>
            </w:pPr>
            <w:r w:rsidRPr="00E270B4">
              <w:rPr>
                <w:rFonts w:ascii="Arial" w:hAnsi="Arial" w:cs="Arial"/>
              </w:rPr>
              <w:t>Conference Title</w:t>
            </w:r>
          </w:p>
        </w:tc>
        <w:tc>
          <w:tcPr>
            <w:tcW w:w="3261" w:type="dxa"/>
            <w:shd w:val="clear" w:color="auto" w:fill="auto"/>
          </w:tcPr>
          <w:p w:rsidR="00485D9F" w:rsidRPr="00E270B4" w:rsidRDefault="00485D9F" w:rsidP="00485D9F">
            <w:pPr>
              <w:rPr>
                <w:rFonts w:ascii="Arial" w:hAnsi="Arial" w:cs="Arial"/>
              </w:rPr>
            </w:pPr>
            <w:r w:rsidRPr="00E270B4">
              <w:rPr>
                <w:rFonts w:ascii="Arial" w:hAnsi="Arial" w:cs="Arial"/>
              </w:rPr>
              <w:t>National / International</w:t>
            </w:r>
          </w:p>
        </w:tc>
        <w:tc>
          <w:tcPr>
            <w:tcW w:w="1166" w:type="dxa"/>
            <w:shd w:val="clear" w:color="auto" w:fill="auto"/>
          </w:tcPr>
          <w:p w:rsidR="00485D9F" w:rsidRPr="00E270B4" w:rsidRDefault="00485D9F" w:rsidP="00485D9F">
            <w:pPr>
              <w:rPr>
                <w:rFonts w:ascii="Arial" w:hAnsi="Arial" w:cs="Arial"/>
              </w:rPr>
            </w:pPr>
            <w:r w:rsidRPr="00E270B4">
              <w:rPr>
                <w:rFonts w:ascii="Arial" w:hAnsi="Arial" w:cs="Arial"/>
              </w:rPr>
              <w:t>Year</w:t>
            </w:r>
          </w:p>
        </w:tc>
      </w:tr>
      <w:tr w:rsidR="00485D9F" w:rsidTr="0093319E">
        <w:tc>
          <w:tcPr>
            <w:tcW w:w="9747" w:type="dxa"/>
            <w:shd w:val="clear" w:color="auto" w:fill="auto"/>
          </w:tcPr>
          <w:p w:rsidR="00485D9F" w:rsidRPr="00D87C79" w:rsidRDefault="00E124DE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E124DE">
              <w:rPr>
                <w:rFonts w:ascii="Arial" w:hAnsi="Arial" w:cs="Arial"/>
              </w:rPr>
              <w:t xml:space="preserve">(200 character limit including spaces and line breaks. Avoid using line breaks (i.e. paragraphs) in this </w:t>
            </w:r>
            <w:r>
              <w:rPr>
                <w:rFonts w:ascii="Arial" w:hAnsi="Arial" w:cs="Arial"/>
              </w:rPr>
              <w:t>off-line form as it will distort</w:t>
            </w:r>
            <w:r w:rsidRPr="00E124DE">
              <w:rPr>
                <w:rFonts w:ascii="Arial" w:hAnsi="Arial" w:cs="Arial"/>
              </w:rPr>
              <w:t xml:space="preserve"> the character count.)</w:t>
            </w:r>
          </w:p>
        </w:tc>
        <w:tc>
          <w:tcPr>
            <w:tcW w:w="3261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-Select-"/>
                    <w:listEntry w:val="National "/>
                    <w:listEntry w:val="International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6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5D9F" w:rsidTr="0093319E">
        <w:tc>
          <w:tcPr>
            <w:tcW w:w="974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Your Role</w:t>
            </w:r>
          </w:p>
        </w:tc>
        <w:tc>
          <w:tcPr>
            <w:tcW w:w="4427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Country</w:t>
            </w:r>
          </w:p>
        </w:tc>
      </w:tr>
      <w:tr w:rsidR="00485D9F" w:rsidTr="0093319E">
        <w:tc>
          <w:tcPr>
            <w:tcW w:w="974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-Select-"/>
                    <w:listEntry w:val="Keynote Speaker"/>
                    <w:listEntry w:val="Plenary Speaker"/>
                    <w:listEntry w:val="Invited Speaker"/>
                    <w:listEntry w:val="Speaker selected from abstract"/>
                    <w:listEntry w:val="Panel Chair"/>
                    <w:listEntry w:val="Panel Member"/>
                    <w:listEntry w:val="Session Chair"/>
                    <w:listEntry w:val="Conference Convenor"/>
                    <w:listEntry w:val="Conference Committee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27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5D9F" w:rsidTr="00485D9F">
        <w:tc>
          <w:tcPr>
            <w:tcW w:w="14174" w:type="dxa"/>
            <w:gridSpan w:val="3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Conference Presentation Summary</w:t>
            </w:r>
          </w:p>
        </w:tc>
      </w:tr>
      <w:tr w:rsidR="00485D9F" w:rsidTr="00485D9F">
        <w:tc>
          <w:tcPr>
            <w:tcW w:w="14174" w:type="dxa"/>
            <w:gridSpan w:val="3"/>
            <w:shd w:val="clear" w:color="auto" w:fill="auto"/>
          </w:tcPr>
          <w:p w:rsidR="00485D9F" w:rsidRPr="00D87C79" w:rsidRDefault="00DC7A3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DC7A3F">
              <w:rPr>
                <w:rFonts w:ascii="Arial" w:hAnsi="Arial" w:cs="Arial"/>
              </w:rPr>
              <w:t xml:space="preserve"> (2000 character limit including spaces and line b</w:t>
            </w:r>
            <w:r>
              <w:rPr>
                <w:rFonts w:ascii="Arial" w:hAnsi="Arial" w:cs="Arial"/>
              </w:rPr>
              <w:t>reaks. Avoid using line breaks, i.e. paragraphs,</w:t>
            </w:r>
            <w:r w:rsidRPr="00DC7A3F">
              <w:rPr>
                <w:rFonts w:ascii="Arial" w:hAnsi="Arial" w:cs="Arial"/>
              </w:rPr>
              <w:t xml:space="preserve"> in this off-line form as it will distort the character count.)</w:t>
            </w:r>
          </w:p>
        </w:tc>
      </w:tr>
    </w:tbl>
    <w:p w:rsidR="00485D9F" w:rsidRDefault="00485D9F" w:rsidP="001C291C">
      <w:pPr>
        <w:rPr>
          <w:rFonts w:ascii="Arial" w:hAnsi="Arial" w:cs="Arial"/>
        </w:rPr>
      </w:pPr>
    </w:p>
    <w:p w:rsidR="00DC7A3F" w:rsidRDefault="00DC7A3F" w:rsidP="001C291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3261"/>
        <w:gridCol w:w="1166"/>
      </w:tblGrid>
      <w:tr w:rsidR="00485D9F" w:rsidRPr="00E270B4" w:rsidTr="0093319E">
        <w:tc>
          <w:tcPr>
            <w:tcW w:w="9747" w:type="dxa"/>
            <w:shd w:val="clear" w:color="auto" w:fill="auto"/>
          </w:tcPr>
          <w:p w:rsidR="00485D9F" w:rsidRPr="00E270B4" w:rsidRDefault="00485D9F" w:rsidP="00485D9F">
            <w:pPr>
              <w:rPr>
                <w:rFonts w:ascii="Arial" w:hAnsi="Arial" w:cs="Arial"/>
              </w:rPr>
            </w:pPr>
            <w:r w:rsidRPr="00E270B4">
              <w:rPr>
                <w:rFonts w:ascii="Arial" w:hAnsi="Arial" w:cs="Arial"/>
              </w:rPr>
              <w:t>Conference Title</w:t>
            </w:r>
          </w:p>
        </w:tc>
        <w:tc>
          <w:tcPr>
            <w:tcW w:w="3261" w:type="dxa"/>
            <w:shd w:val="clear" w:color="auto" w:fill="auto"/>
          </w:tcPr>
          <w:p w:rsidR="00485D9F" w:rsidRPr="00E270B4" w:rsidRDefault="00485D9F" w:rsidP="00485D9F">
            <w:pPr>
              <w:rPr>
                <w:rFonts w:ascii="Arial" w:hAnsi="Arial" w:cs="Arial"/>
              </w:rPr>
            </w:pPr>
            <w:r w:rsidRPr="00E270B4">
              <w:rPr>
                <w:rFonts w:ascii="Arial" w:hAnsi="Arial" w:cs="Arial"/>
              </w:rPr>
              <w:t>National / International</w:t>
            </w:r>
          </w:p>
        </w:tc>
        <w:tc>
          <w:tcPr>
            <w:tcW w:w="1166" w:type="dxa"/>
            <w:shd w:val="clear" w:color="auto" w:fill="auto"/>
          </w:tcPr>
          <w:p w:rsidR="00485D9F" w:rsidRPr="00E270B4" w:rsidRDefault="00485D9F" w:rsidP="00485D9F">
            <w:pPr>
              <w:rPr>
                <w:rFonts w:ascii="Arial" w:hAnsi="Arial" w:cs="Arial"/>
              </w:rPr>
            </w:pPr>
            <w:r w:rsidRPr="00E270B4">
              <w:rPr>
                <w:rFonts w:ascii="Arial" w:hAnsi="Arial" w:cs="Arial"/>
              </w:rPr>
              <w:t>Year</w:t>
            </w:r>
          </w:p>
        </w:tc>
      </w:tr>
      <w:tr w:rsidR="00485D9F" w:rsidTr="0093319E">
        <w:tc>
          <w:tcPr>
            <w:tcW w:w="9747" w:type="dxa"/>
            <w:shd w:val="clear" w:color="auto" w:fill="auto"/>
          </w:tcPr>
          <w:p w:rsidR="00485D9F" w:rsidRPr="00D87C79" w:rsidRDefault="00DC7A3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DC7A3F">
              <w:rPr>
                <w:rFonts w:ascii="Arial" w:hAnsi="Arial" w:cs="Arial"/>
              </w:rPr>
              <w:t xml:space="preserve">(200 character limit including spaces and line breaks. Avoid using line breaks (i.e. paragraphs) in this </w:t>
            </w:r>
            <w:r>
              <w:rPr>
                <w:rFonts w:ascii="Arial" w:hAnsi="Arial" w:cs="Arial"/>
              </w:rPr>
              <w:t>off-line form as it will distort</w:t>
            </w:r>
            <w:r w:rsidRPr="00DC7A3F">
              <w:rPr>
                <w:rFonts w:ascii="Arial" w:hAnsi="Arial" w:cs="Arial"/>
              </w:rPr>
              <w:t xml:space="preserve"> the character count.)</w:t>
            </w:r>
          </w:p>
        </w:tc>
        <w:tc>
          <w:tcPr>
            <w:tcW w:w="3261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-Select-"/>
                    <w:listEntry w:val="National "/>
                    <w:listEntry w:val="International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6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5D9F" w:rsidTr="0093319E">
        <w:tc>
          <w:tcPr>
            <w:tcW w:w="974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Your Role</w:t>
            </w:r>
          </w:p>
        </w:tc>
        <w:tc>
          <w:tcPr>
            <w:tcW w:w="4427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Country</w:t>
            </w:r>
          </w:p>
        </w:tc>
      </w:tr>
      <w:tr w:rsidR="00485D9F" w:rsidTr="0093319E">
        <w:tc>
          <w:tcPr>
            <w:tcW w:w="974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-Select-"/>
                    <w:listEntry w:val="Keynote Speaker"/>
                    <w:listEntry w:val="Plenary Speaker"/>
                    <w:listEntry w:val="Invited Speaker"/>
                    <w:listEntry w:val="Speaker selected from abstract"/>
                    <w:listEntry w:val="Panel Chair"/>
                    <w:listEntry w:val="Panel Member"/>
                    <w:listEntry w:val="Session Chair"/>
                    <w:listEntry w:val="Conference Convenor"/>
                    <w:listEntry w:val="Conference Committee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27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5D9F" w:rsidTr="00485D9F">
        <w:tc>
          <w:tcPr>
            <w:tcW w:w="14174" w:type="dxa"/>
            <w:gridSpan w:val="3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Conference Presentation Summary</w:t>
            </w:r>
          </w:p>
        </w:tc>
      </w:tr>
      <w:tr w:rsidR="00485D9F" w:rsidTr="00485D9F">
        <w:tc>
          <w:tcPr>
            <w:tcW w:w="14174" w:type="dxa"/>
            <w:gridSpan w:val="3"/>
            <w:shd w:val="clear" w:color="auto" w:fill="auto"/>
          </w:tcPr>
          <w:p w:rsidR="00485D9F" w:rsidRPr="00D87C79" w:rsidRDefault="00DC7A3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DC7A3F">
              <w:rPr>
                <w:rFonts w:ascii="Arial" w:hAnsi="Arial" w:cs="Arial"/>
              </w:rPr>
              <w:t xml:space="preserve"> (2000 character limit including spaces and line b</w:t>
            </w:r>
            <w:r>
              <w:rPr>
                <w:rFonts w:ascii="Arial" w:hAnsi="Arial" w:cs="Arial"/>
              </w:rPr>
              <w:t>reaks. Avoid using line breaks, i.e. paragraphs,</w:t>
            </w:r>
            <w:r w:rsidRPr="00DC7A3F">
              <w:rPr>
                <w:rFonts w:ascii="Arial" w:hAnsi="Arial" w:cs="Arial"/>
              </w:rPr>
              <w:t xml:space="preserve"> in this off-line form as it will distort the character count.)</w:t>
            </w:r>
          </w:p>
        </w:tc>
      </w:tr>
    </w:tbl>
    <w:p w:rsidR="00485D9F" w:rsidRDefault="00485D9F" w:rsidP="001C291C">
      <w:pPr>
        <w:rPr>
          <w:rFonts w:ascii="Arial" w:hAnsi="Arial" w:cs="Arial"/>
        </w:rPr>
      </w:pPr>
    </w:p>
    <w:p w:rsidR="00DC7A3F" w:rsidRDefault="00DC7A3F" w:rsidP="001C291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3261"/>
        <w:gridCol w:w="1166"/>
      </w:tblGrid>
      <w:tr w:rsidR="00485D9F" w:rsidRPr="00E270B4" w:rsidTr="0093319E">
        <w:tc>
          <w:tcPr>
            <w:tcW w:w="9747" w:type="dxa"/>
            <w:shd w:val="clear" w:color="auto" w:fill="auto"/>
          </w:tcPr>
          <w:p w:rsidR="00485D9F" w:rsidRPr="00E270B4" w:rsidRDefault="00485D9F" w:rsidP="00485D9F">
            <w:pPr>
              <w:rPr>
                <w:rFonts w:ascii="Arial" w:hAnsi="Arial" w:cs="Arial"/>
              </w:rPr>
            </w:pPr>
            <w:r w:rsidRPr="00E270B4">
              <w:rPr>
                <w:rFonts w:ascii="Arial" w:hAnsi="Arial" w:cs="Arial"/>
              </w:rPr>
              <w:t>Conference Title</w:t>
            </w:r>
          </w:p>
        </w:tc>
        <w:tc>
          <w:tcPr>
            <w:tcW w:w="3261" w:type="dxa"/>
            <w:shd w:val="clear" w:color="auto" w:fill="auto"/>
          </w:tcPr>
          <w:p w:rsidR="00485D9F" w:rsidRPr="00E270B4" w:rsidRDefault="00485D9F" w:rsidP="00485D9F">
            <w:pPr>
              <w:rPr>
                <w:rFonts w:ascii="Arial" w:hAnsi="Arial" w:cs="Arial"/>
              </w:rPr>
            </w:pPr>
            <w:r w:rsidRPr="00E270B4">
              <w:rPr>
                <w:rFonts w:ascii="Arial" w:hAnsi="Arial" w:cs="Arial"/>
              </w:rPr>
              <w:t>National / International</w:t>
            </w:r>
          </w:p>
        </w:tc>
        <w:tc>
          <w:tcPr>
            <w:tcW w:w="1166" w:type="dxa"/>
            <w:shd w:val="clear" w:color="auto" w:fill="auto"/>
          </w:tcPr>
          <w:p w:rsidR="00485D9F" w:rsidRPr="00E270B4" w:rsidRDefault="00485D9F" w:rsidP="00485D9F">
            <w:pPr>
              <w:rPr>
                <w:rFonts w:ascii="Arial" w:hAnsi="Arial" w:cs="Arial"/>
              </w:rPr>
            </w:pPr>
            <w:r w:rsidRPr="00E270B4">
              <w:rPr>
                <w:rFonts w:ascii="Arial" w:hAnsi="Arial" w:cs="Arial"/>
              </w:rPr>
              <w:t>Year</w:t>
            </w:r>
          </w:p>
        </w:tc>
      </w:tr>
      <w:tr w:rsidR="00DC7A3F" w:rsidTr="0093319E">
        <w:tc>
          <w:tcPr>
            <w:tcW w:w="9747" w:type="dxa"/>
            <w:shd w:val="clear" w:color="auto" w:fill="auto"/>
          </w:tcPr>
          <w:p w:rsidR="00DC7A3F" w:rsidRPr="00D87C79" w:rsidRDefault="00DC7A3F" w:rsidP="00DC7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DC7A3F">
              <w:rPr>
                <w:rFonts w:ascii="Arial" w:hAnsi="Arial" w:cs="Arial"/>
              </w:rPr>
              <w:t xml:space="preserve">(200 character limit including spaces and line breaks. Avoid using line breaks (i.e. paragraphs) in this </w:t>
            </w:r>
            <w:r>
              <w:rPr>
                <w:rFonts w:ascii="Arial" w:hAnsi="Arial" w:cs="Arial"/>
              </w:rPr>
              <w:t>off-line form as it will distort</w:t>
            </w:r>
            <w:r w:rsidRPr="00DC7A3F">
              <w:rPr>
                <w:rFonts w:ascii="Arial" w:hAnsi="Arial" w:cs="Arial"/>
              </w:rPr>
              <w:t xml:space="preserve"> the character count.)</w:t>
            </w:r>
          </w:p>
        </w:tc>
        <w:tc>
          <w:tcPr>
            <w:tcW w:w="3261" w:type="dxa"/>
            <w:shd w:val="clear" w:color="auto" w:fill="auto"/>
          </w:tcPr>
          <w:p w:rsidR="00DC7A3F" w:rsidRPr="00D87C79" w:rsidRDefault="00DC7A3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-Select-"/>
                    <w:listEntry w:val="National "/>
                    <w:listEntry w:val="International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6" w:type="dxa"/>
            <w:shd w:val="clear" w:color="auto" w:fill="auto"/>
          </w:tcPr>
          <w:p w:rsidR="00DC7A3F" w:rsidRPr="00D87C79" w:rsidRDefault="00DC7A3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C7A3F" w:rsidTr="0093319E">
        <w:tc>
          <w:tcPr>
            <w:tcW w:w="9747" w:type="dxa"/>
            <w:shd w:val="clear" w:color="auto" w:fill="auto"/>
          </w:tcPr>
          <w:p w:rsidR="00DC7A3F" w:rsidRPr="00D87C79" w:rsidRDefault="00DC7A3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Your Role</w:t>
            </w:r>
          </w:p>
        </w:tc>
        <w:tc>
          <w:tcPr>
            <w:tcW w:w="4427" w:type="dxa"/>
            <w:gridSpan w:val="2"/>
            <w:shd w:val="clear" w:color="auto" w:fill="auto"/>
          </w:tcPr>
          <w:p w:rsidR="00DC7A3F" w:rsidRPr="00D87C79" w:rsidRDefault="00DC7A3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Country</w:t>
            </w:r>
          </w:p>
        </w:tc>
      </w:tr>
      <w:tr w:rsidR="00DC7A3F" w:rsidTr="0093319E">
        <w:tc>
          <w:tcPr>
            <w:tcW w:w="9747" w:type="dxa"/>
            <w:shd w:val="clear" w:color="auto" w:fill="auto"/>
          </w:tcPr>
          <w:p w:rsidR="00DC7A3F" w:rsidRPr="00D87C79" w:rsidRDefault="00DC7A3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-Select-"/>
                    <w:listEntry w:val="Keynote Speaker"/>
                    <w:listEntry w:val="Plenary Speaker"/>
                    <w:listEntry w:val="Invited Speaker"/>
                    <w:listEntry w:val="Speaker selected from abstract"/>
                    <w:listEntry w:val="Panel Chair"/>
                    <w:listEntry w:val="Panel Member"/>
                    <w:listEntry w:val="Session Chair"/>
                    <w:listEntry w:val="Conference Convenor"/>
                    <w:listEntry w:val="Conference Committee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27" w:type="dxa"/>
            <w:gridSpan w:val="2"/>
            <w:shd w:val="clear" w:color="auto" w:fill="auto"/>
          </w:tcPr>
          <w:p w:rsidR="00DC7A3F" w:rsidRPr="00D87C79" w:rsidRDefault="00DC7A3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C7A3F" w:rsidTr="00485D9F">
        <w:tc>
          <w:tcPr>
            <w:tcW w:w="14174" w:type="dxa"/>
            <w:gridSpan w:val="3"/>
            <w:shd w:val="clear" w:color="auto" w:fill="auto"/>
          </w:tcPr>
          <w:p w:rsidR="00DC7A3F" w:rsidRPr="00D87C79" w:rsidRDefault="00DC7A3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Conference Presentation Summary</w:t>
            </w:r>
          </w:p>
        </w:tc>
      </w:tr>
      <w:tr w:rsidR="00DC7A3F" w:rsidTr="00485D9F">
        <w:tc>
          <w:tcPr>
            <w:tcW w:w="14174" w:type="dxa"/>
            <w:gridSpan w:val="3"/>
            <w:shd w:val="clear" w:color="auto" w:fill="auto"/>
          </w:tcPr>
          <w:p w:rsidR="00DC7A3F" w:rsidRPr="00D87C79" w:rsidRDefault="00DC7A3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DC7A3F">
              <w:rPr>
                <w:rFonts w:ascii="Arial" w:hAnsi="Arial" w:cs="Arial"/>
              </w:rPr>
              <w:t xml:space="preserve"> (2000 character limit including spaces and line b</w:t>
            </w:r>
            <w:r>
              <w:rPr>
                <w:rFonts w:ascii="Arial" w:hAnsi="Arial" w:cs="Arial"/>
              </w:rPr>
              <w:t>reaks. Avoid using line breaks, i.e. paragraphs,</w:t>
            </w:r>
            <w:r w:rsidRPr="00DC7A3F">
              <w:rPr>
                <w:rFonts w:ascii="Arial" w:hAnsi="Arial" w:cs="Arial"/>
              </w:rPr>
              <w:t xml:space="preserve"> in this off-line form as it will distort the character count.)</w:t>
            </w:r>
          </w:p>
        </w:tc>
      </w:tr>
    </w:tbl>
    <w:p w:rsidR="00485D9F" w:rsidRDefault="00485D9F" w:rsidP="001C291C">
      <w:pPr>
        <w:rPr>
          <w:rFonts w:ascii="Arial" w:hAnsi="Arial" w:cs="Arial"/>
        </w:rPr>
      </w:pPr>
    </w:p>
    <w:p w:rsidR="00DC7A3F" w:rsidRDefault="00DC7A3F" w:rsidP="001C291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3261"/>
        <w:gridCol w:w="1166"/>
      </w:tblGrid>
      <w:tr w:rsidR="00485D9F" w:rsidRPr="00E270B4" w:rsidTr="0093319E">
        <w:tc>
          <w:tcPr>
            <w:tcW w:w="9747" w:type="dxa"/>
            <w:shd w:val="clear" w:color="auto" w:fill="auto"/>
          </w:tcPr>
          <w:p w:rsidR="00485D9F" w:rsidRPr="00E270B4" w:rsidRDefault="00485D9F" w:rsidP="00485D9F">
            <w:pPr>
              <w:rPr>
                <w:rFonts w:ascii="Arial" w:hAnsi="Arial" w:cs="Arial"/>
              </w:rPr>
            </w:pPr>
            <w:r w:rsidRPr="00E270B4">
              <w:rPr>
                <w:rFonts w:ascii="Arial" w:hAnsi="Arial" w:cs="Arial"/>
              </w:rPr>
              <w:t>Conference Title</w:t>
            </w:r>
          </w:p>
        </w:tc>
        <w:tc>
          <w:tcPr>
            <w:tcW w:w="3261" w:type="dxa"/>
            <w:shd w:val="clear" w:color="auto" w:fill="auto"/>
          </w:tcPr>
          <w:p w:rsidR="00485D9F" w:rsidRPr="00E270B4" w:rsidRDefault="00485D9F" w:rsidP="00485D9F">
            <w:pPr>
              <w:rPr>
                <w:rFonts w:ascii="Arial" w:hAnsi="Arial" w:cs="Arial"/>
              </w:rPr>
            </w:pPr>
            <w:r w:rsidRPr="00E270B4">
              <w:rPr>
                <w:rFonts w:ascii="Arial" w:hAnsi="Arial" w:cs="Arial"/>
              </w:rPr>
              <w:t>National / International</w:t>
            </w:r>
          </w:p>
        </w:tc>
        <w:tc>
          <w:tcPr>
            <w:tcW w:w="1166" w:type="dxa"/>
            <w:shd w:val="clear" w:color="auto" w:fill="auto"/>
          </w:tcPr>
          <w:p w:rsidR="00485D9F" w:rsidRPr="00E270B4" w:rsidRDefault="00485D9F" w:rsidP="00485D9F">
            <w:pPr>
              <w:rPr>
                <w:rFonts w:ascii="Arial" w:hAnsi="Arial" w:cs="Arial"/>
              </w:rPr>
            </w:pPr>
            <w:r w:rsidRPr="00E270B4">
              <w:rPr>
                <w:rFonts w:ascii="Arial" w:hAnsi="Arial" w:cs="Arial"/>
              </w:rPr>
              <w:t>Year</w:t>
            </w:r>
          </w:p>
        </w:tc>
      </w:tr>
      <w:tr w:rsidR="00485D9F" w:rsidTr="0093319E">
        <w:tc>
          <w:tcPr>
            <w:tcW w:w="9747" w:type="dxa"/>
            <w:shd w:val="clear" w:color="auto" w:fill="auto"/>
          </w:tcPr>
          <w:p w:rsidR="00485D9F" w:rsidRPr="00D87C79" w:rsidRDefault="00DC7A3F" w:rsidP="00DC7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 w:rsidRPr="00DC7A3F">
              <w:rPr>
                <w:rFonts w:ascii="Arial" w:hAnsi="Arial" w:cs="Arial"/>
              </w:rPr>
              <w:t xml:space="preserve"> (200 character limit including spaces and line breaks. Avoid using </w:t>
            </w:r>
            <w:r>
              <w:rPr>
                <w:rFonts w:ascii="Arial" w:hAnsi="Arial" w:cs="Arial"/>
              </w:rPr>
              <w:t>line breaks, i.e. paragraphs,</w:t>
            </w:r>
            <w:r w:rsidRPr="00DC7A3F">
              <w:rPr>
                <w:rFonts w:ascii="Arial" w:hAnsi="Arial" w:cs="Arial"/>
              </w:rPr>
              <w:t xml:space="preserve"> in this </w:t>
            </w:r>
            <w:r>
              <w:rPr>
                <w:rFonts w:ascii="Arial" w:hAnsi="Arial" w:cs="Arial"/>
              </w:rPr>
              <w:t>off-line form as it will distort</w:t>
            </w:r>
            <w:r w:rsidRPr="00DC7A3F">
              <w:rPr>
                <w:rFonts w:ascii="Arial" w:hAnsi="Arial" w:cs="Arial"/>
              </w:rPr>
              <w:t xml:space="preserve"> the character count.)</w:t>
            </w:r>
          </w:p>
        </w:tc>
        <w:tc>
          <w:tcPr>
            <w:tcW w:w="3261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-Select-"/>
                    <w:listEntry w:val="National "/>
                    <w:listEntry w:val="International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6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5D9F" w:rsidTr="0093319E">
        <w:tc>
          <w:tcPr>
            <w:tcW w:w="974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Your Role</w:t>
            </w:r>
          </w:p>
        </w:tc>
        <w:tc>
          <w:tcPr>
            <w:tcW w:w="4427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Country</w:t>
            </w:r>
          </w:p>
        </w:tc>
      </w:tr>
      <w:tr w:rsidR="00485D9F" w:rsidTr="0093319E">
        <w:tc>
          <w:tcPr>
            <w:tcW w:w="974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-Select-"/>
                    <w:listEntry w:val="Keynote Speaker"/>
                    <w:listEntry w:val="Plenary Speaker"/>
                    <w:listEntry w:val="Invited Speaker"/>
                    <w:listEntry w:val="Speaker selected from abstract"/>
                    <w:listEntry w:val="Panel Chair"/>
                    <w:listEntry w:val="Panel Member"/>
                    <w:listEntry w:val="Session Chair"/>
                    <w:listEntry w:val="Conference Convenor"/>
                    <w:listEntry w:val="Conference Committee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27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5D9F" w:rsidTr="00485D9F">
        <w:tc>
          <w:tcPr>
            <w:tcW w:w="14174" w:type="dxa"/>
            <w:gridSpan w:val="3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Conference Presentation Summary</w:t>
            </w:r>
          </w:p>
        </w:tc>
      </w:tr>
      <w:tr w:rsidR="00485D9F" w:rsidTr="00485D9F">
        <w:tc>
          <w:tcPr>
            <w:tcW w:w="14174" w:type="dxa"/>
            <w:gridSpan w:val="3"/>
            <w:shd w:val="clear" w:color="auto" w:fill="auto"/>
          </w:tcPr>
          <w:p w:rsidR="00485D9F" w:rsidRPr="00D87C79" w:rsidRDefault="00DC7A3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DC7A3F">
              <w:rPr>
                <w:rFonts w:ascii="Arial" w:hAnsi="Arial" w:cs="Arial"/>
              </w:rPr>
              <w:t xml:space="preserve"> (2000 character limit including spaces and line b</w:t>
            </w:r>
            <w:r>
              <w:rPr>
                <w:rFonts w:ascii="Arial" w:hAnsi="Arial" w:cs="Arial"/>
              </w:rPr>
              <w:t>reaks. Avoid using line breaks, i.e. paragraphs,</w:t>
            </w:r>
            <w:r w:rsidRPr="00DC7A3F">
              <w:rPr>
                <w:rFonts w:ascii="Arial" w:hAnsi="Arial" w:cs="Arial"/>
              </w:rPr>
              <w:t xml:space="preserve"> in this off-line form as it will distort the character count.)</w:t>
            </w:r>
          </w:p>
        </w:tc>
      </w:tr>
    </w:tbl>
    <w:p w:rsidR="00485D9F" w:rsidRDefault="00485D9F" w:rsidP="001C291C">
      <w:pPr>
        <w:rPr>
          <w:rFonts w:ascii="Arial" w:hAnsi="Arial" w:cs="Arial"/>
        </w:rPr>
      </w:pPr>
    </w:p>
    <w:p w:rsidR="00DC7A3F" w:rsidRDefault="00DC7A3F" w:rsidP="001C291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3261"/>
        <w:gridCol w:w="1166"/>
      </w:tblGrid>
      <w:tr w:rsidR="00485D9F" w:rsidRPr="00E270B4" w:rsidTr="0093319E">
        <w:tc>
          <w:tcPr>
            <w:tcW w:w="9747" w:type="dxa"/>
            <w:shd w:val="clear" w:color="auto" w:fill="auto"/>
          </w:tcPr>
          <w:p w:rsidR="00485D9F" w:rsidRPr="00E270B4" w:rsidRDefault="00485D9F" w:rsidP="00485D9F">
            <w:pPr>
              <w:rPr>
                <w:rFonts w:ascii="Arial" w:hAnsi="Arial" w:cs="Arial"/>
              </w:rPr>
            </w:pPr>
            <w:r w:rsidRPr="00E270B4">
              <w:rPr>
                <w:rFonts w:ascii="Arial" w:hAnsi="Arial" w:cs="Arial"/>
              </w:rPr>
              <w:t>Conference Title</w:t>
            </w:r>
          </w:p>
        </w:tc>
        <w:tc>
          <w:tcPr>
            <w:tcW w:w="3261" w:type="dxa"/>
            <w:shd w:val="clear" w:color="auto" w:fill="auto"/>
          </w:tcPr>
          <w:p w:rsidR="00485D9F" w:rsidRPr="00E270B4" w:rsidRDefault="00485D9F" w:rsidP="00485D9F">
            <w:pPr>
              <w:rPr>
                <w:rFonts w:ascii="Arial" w:hAnsi="Arial" w:cs="Arial"/>
              </w:rPr>
            </w:pPr>
            <w:r w:rsidRPr="00E270B4">
              <w:rPr>
                <w:rFonts w:ascii="Arial" w:hAnsi="Arial" w:cs="Arial"/>
              </w:rPr>
              <w:t>National / International</w:t>
            </w:r>
          </w:p>
        </w:tc>
        <w:tc>
          <w:tcPr>
            <w:tcW w:w="1166" w:type="dxa"/>
            <w:shd w:val="clear" w:color="auto" w:fill="auto"/>
          </w:tcPr>
          <w:p w:rsidR="00485D9F" w:rsidRPr="00E270B4" w:rsidRDefault="00485D9F" w:rsidP="00485D9F">
            <w:pPr>
              <w:rPr>
                <w:rFonts w:ascii="Arial" w:hAnsi="Arial" w:cs="Arial"/>
              </w:rPr>
            </w:pPr>
            <w:r w:rsidRPr="00E270B4">
              <w:rPr>
                <w:rFonts w:ascii="Arial" w:hAnsi="Arial" w:cs="Arial"/>
              </w:rPr>
              <w:t>Year</w:t>
            </w:r>
          </w:p>
        </w:tc>
      </w:tr>
      <w:tr w:rsidR="00485D9F" w:rsidTr="0093319E">
        <w:tc>
          <w:tcPr>
            <w:tcW w:w="9747" w:type="dxa"/>
            <w:shd w:val="clear" w:color="auto" w:fill="auto"/>
          </w:tcPr>
          <w:p w:rsidR="00485D9F" w:rsidRPr="00D87C79" w:rsidRDefault="00DC7A3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DC7A3F">
              <w:rPr>
                <w:rFonts w:ascii="Arial" w:hAnsi="Arial" w:cs="Arial"/>
              </w:rPr>
              <w:t xml:space="preserve">(200 character limit including spaces and line breaks. Avoid using line breaks (i.e. paragraphs) in this </w:t>
            </w:r>
            <w:r>
              <w:rPr>
                <w:rFonts w:ascii="Arial" w:hAnsi="Arial" w:cs="Arial"/>
              </w:rPr>
              <w:t>off-line form as it will distort</w:t>
            </w:r>
            <w:r w:rsidRPr="00DC7A3F">
              <w:rPr>
                <w:rFonts w:ascii="Arial" w:hAnsi="Arial" w:cs="Arial"/>
              </w:rPr>
              <w:t xml:space="preserve"> the character count.)</w:t>
            </w:r>
          </w:p>
        </w:tc>
        <w:tc>
          <w:tcPr>
            <w:tcW w:w="3261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-Select-"/>
                    <w:listEntry w:val="National "/>
                    <w:listEntry w:val="International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6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5D9F" w:rsidTr="0093319E">
        <w:tc>
          <w:tcPr>
            <w:tcW w:w="974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Your Role</w:t>
            </w:r>
          </w:p>
        </w:tc>
        <w:tc>
          <w:tcPr>
            <w:tcW w:w="4427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Country</w:t>
            </w:r>
          </w:p>
        </w:tc>
      </w:tr>
      <w:tr w:rsidR="00485D9F" w:rsidTr="0093319E">
        <w:tc>
          <w:tcPr>
            <w:tcW w:w="974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-Select-"/>
                    <w:listEntry w:val="Keynote Speaker"/>
                    <w:listEntry w:val="Plenary Speaker"/>
                    <w:listEntry w:val="Invited Speaker"/>
                    <w:listEntry w:val="Speaker selected from abstract"/>
                    <w:listEntry w:val="Panel Chair"/>
                    <w:listEntry w:val="Panel Member"/>
                    <w:listEntry w:val="Session Chair"/>
                    <w:listEntry w:val="Conference Convenor"/>
                    <w:listEntry w:val="Conference Committee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27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5D9F" w:rsidTr="00485D9F">
        <w:tc>
          <w:tcPr>
            <w:tcW w:w="14174" w:type="dxa"/>
            <w:gridSpan w:val="3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Conference Presentation Summary</w:t>
            </w:r>
          </w:p>
        </w:tc>
      </w:tr>
      <w:tr w:rsidR="00485D9F" w:rsidTr="00485D9F">
        <w:tc>
          <w:tcPr>
            <w:tcW w:w="14174" w:type="dxa"/>
            <w:gridSpan w:val="3"/>
            <w:shd w:val="clear" w:color="auto" w:fill="auto"/>
          </w:tcPr>
          <w:p w:rsidR="00485D9F" w:rsidRPr="00D87C79" w:rsidRDefault="00DC7A3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DC7A3F">
              <w:rPr>
                <w:rFonts w:ascii="Arial" w:hAnsi="Arial" w:cs="Arial"/>
              </w:rPr>
              <w:t xml:space="preserve"> (2000 character limit including spaces and line b</w:t>
            </w:r>
            <w:r>
              <w:rPr>
                <w:rFonts w:ascii="Arial" w:hAnsi="Arial" w:cs="Arial"/>
              </w:rPr>
              <w:t>reaks. Avoid using line breaks, i.e. paragraphs,</w:t>
            </w:r>
            <w:r w:rsidRPr="00DC7A3F">
              <w:rPr>
                <w:rFonts w:ascii="Arial" w:hAnsi="Arial" w:cs="Arial"/>
              </w:rPr>
              <w:t xml:space="preserve"> in this off-line form as it will distort the character count.)</w:t>
            </w:r>
          </w:p>
        </w:tc>
      </w:tr>
    </w:tbl>
    <w:p w:rsidR="00485D9F" w:rsidRDefault="00485D9F" w:rsidP="001C291C">
      <w:pPr>
        <w:rPr>
          <w:rFonts w:ascii="Arial" w:hAnsi="Arial" w:cs="Arial"/>
        </w:rPr>
      </w:pPr>
    </w:p>
    <w:p w:rsidR="00DC7A3F" w:rsidRDefault="00DC7A3F" w:rsidP="001C291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3261"/>
        <w:gridCol w:w="1166"/>
      </w:tblGrid>
      <w:tr w:rsidR="00485D9F" w:rsidRPr="00E270B4" w:rsidTr="0093319E">
        <w:tc>
          <w:tcPr>
            <w:tcW w:w="9747" w:type="dxa"/>
            <w:shd w:val="clear" w:color="auto" w:fill="auto"/>
          </w:tcPr>
          <w:p w:rsidR="00485D9F" w:rsidRPr="00E270B4" w:rsidRDefault="00485D9F" w:rsidP="00485D9F">
            <w:pPr>
              <w:rPr>
                <w:rFonts w:ascii="Arial" w:hAnsi="Arial" w:cs="Arial"/>
              </w:rPr>
            </w:pPr>
            <w:r w:rsidRPr="00E270B4">
              <w:rPr>
                <w:rFonts w:ascii="Arial" w:hAnsi="Arial" w:cs="Arial"/>
              </w:rPr>
              <w:t>Conference Title</w:t>
            </w:r>
          </w:p>
        </w:tc>
        <w:tc>
          <w:tcPr>
            <w:tcW w:w="3261" w:type="dxa"/>
            <w:shd w:val="clear" w:color="auto" w:fill="auto"/>
          </w:tcPr>
          <w:p w:rsidR="00485D9F" w:rsidRPr="00E270B4" w:rsidRDefault="00485D9F" w:rsidP="00485D9F">
            <w:pPr>
              <w:rPr>
                <w:rFonts w:ascii="Arial" w:hAnsi="Arial" w:cs="Arial"/>
              </w:rPr>
            </w:pPr>
            <w:r w:rsidRPr="00E270B4">
              <w:rPr>
                <w:rFonts w:ascii="Arial" w:hAnsi="Arial" w:cs="Arial"/>
              </w:rPr>
              <w:t>National / International</w:t>
            </w:r>
          </w:p>
        </w:tc>
        <w:tc>
          <w:tcPr>
            <w:tcW w:w="1166" w:type="dxa"/>
            <w:shd w:val="clear" w:color="auto" w:fill="auto"/>
          </w:tcPr>
          <w:p w:rsidR="00485D9F" w:rsidRPr="00E270B4" w:rsidRDefault="00485D9F" w:rsidP="00485D9F">
            <w:pPr>
              <w:rPr>
                <w:rFonts w:ascii="Arial" w:hAnsi="Arial" w:cs="Arial"/>
              </w:rPr>
            </w:pPr>
            <w:r w:rsidRPr="00E270B4">
              <w:rPr>
                <w:rFonts w:ascii="Arial" w:hAnsi="Arial" w:cs="Arial"/>
              </w:rPr>
              <w:t>Year</w:t>
            </w:r>
          </w:p>
        </w:tc>
      </w:tr>
      <w:tr w:rsidR="00485D9F" w:rsidTr="0093319E">
        <w:tc>
          <w:tcPr>
            <w:tcW w:w="9747" w:type="dxa"/>
            <w:shd w:val="clear" w:color="auto" w:fill="auto"/>
          </w:tcPr>
          <w:p w:rsidR="00485D9F" w:rsidRPr="00D87C79" w:rsidRDefault="00DC7A3F" w:rsidP="00DC7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DC7A3F">
              <w:rPr>
                <w:rFonts w:ascii="Arial" w:hAnsi="Arial" w:cs="Arial"/>
              </w:rPr>
              <w:t>(200 character limit including spaces and line b</w:t>
            </w:r>
            <w:r>
              <w:rPr>
                <w:rFonts w:ascii="Arial" w:hAnsi="Arial" w:cs="Arial"/>
              </w:rPr>
              <w:t xml:space="preserve">reaks. Avoid using line breaks, </w:t>
            </w:r>
            <w:r w:rsidRPr="00DC7A3F">
              <w:rPr>
                <w:rFonts w:ascii="Arial" w:hAnsi="Arial" w:cs="Arial"/>
              </w:rPr>
              <w:t>i.e. paragraphs</w:t>
            </w:r>
            <w:r>
              <w:rPr>
                <w:rFonts w:ascii="Arial" w:hAnsi="Arial" w:cs="Arial"/>
              </w:rPr>
              <w:t>,</w:t>
            </w:r>
            <w:r w:rsidRPr="00DC7A3F">
              <w:rPr>
                <w:rFonts w:ascii="Arial" w:hAnsi="Arial" w:cs="Arial"/>
              </w:rPr>
              <w:t xml:space="preserve"> in this </w:t>
            </w:r>
            <w:r>
              <w:rPr>
                <w:rFonts w:ascii="Arial" w:hAnsi="Arial" w:cs="Arial"/>
              </w:rPr>
              <w:t>off-line form as it will distort</w:t>
            </w:r>
            <w:r w:rsidRPr="00DC7A3F">
              <w:rPr>
                <w:rFonts w:ascii="Arial" w:hAnsi="Arial" w:cs="Arial"/>
              </w:rPr>
              <w:t xml:space="preserve"> the character count.)</w:t>
            </w:r>
          </w:p>
        </w:tc>
        <w:tc>
          <w:tcPr>
            <w:tcW w:w="3261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-Select-"/>
                    <w:listEntry w:val="National "/>
                    <w:listEntry w:val="International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6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5D9F" w:rsidTr="0093319E">
        <w:tc>
          <w:tcPr>
            <w:tcW w:w="974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Your Role</w:t>
            </w:r>
          </w:p>
        </w:tc>
        <w:tc>
          <w:tcPr>
            <w:tcW w:w="4427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Country</w:t>
            </w:r>
          </w:p>
        </w:tc>
      </w:tr>
      <w:tr w:rsidR="00485D9F" w:rsidTr="0093319E">
        <w:tc>
          <w:tcPr>
            <w:tcW w:w="974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-Select-"/>
                    <w:listEntry w:val="Keynote Speaker"/>
                    <w:listEntry w:val="Plenary Speaker"/>
                    <w:listEntry w:val="Invited Speaker"/>
                    <w:listEntry w:val="Speaker selected from abstract"/>
                    <w:listEntry w:val="Panel Chair"/>
                    <w:listEntry w:val="Panel Member"/>
                    <w:listEntry w:val="Session Chair"/>
                    <w:listEntry w:val="Conference Convenor"/>
                    <w:listEntry w:val="Conference Committee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27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5D9F" w:rsidTr="00485D9F">
        <w:tc>
          <w:tcPr>
            <w:tcW w:w="14174" w:type="dxa"/>
            <w:gridSpan w:val="3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Conference Presentation Summary</w:t>
            </w:r>
          </w:p>
        </w:tc>
      </w:tr>
      <w:tr w:rsidR="00485D9F" w:rsidTr="00485D9F">
        <w:tc>
          <w:tcPr>
            <w:tcW w:w="14174" w:type="dxa"/>
            <w:gridSpan w:val="3"/>
            <w:shd w:val="clear" w:color="auto" w:fill="auto"/>
          </w:tcPr>
          <w:p w:rsidR="00485D9F" w:rsidRPr="00D87C79" w:rsidRDefault="00DC7A3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DC7A3F">
              <w:rPr>
                <w:rFonts w:ascii="Arial" w:hAnsi="Arial" w:cs="Arial"/>
              </w:rPr>
              <w:t xml:space="preserve"> (2000 character limit including spaces and line b</w:t>
            </w:r>
            <w:r w:rsidR="0049185C">
              <w:rPr>
                <w:rFonts w:ascii="Arial" w:hAnsi="Arial" w:cs="Arial"/>
              </w:rPr>
              <w:t>reaks. Avoid using line breaks, i.e. paragraphs,</w:t>
            </w:r>
            <w:r w:rsidRPr="00DC7A3F">
              <w:rPr>
                <w:rFonts w:ascii="Arial" w:hAnsi="Arial" w:cs="Arial"/>
              </w:rPr>
              <w:t xml:space="preserve"> in this off-line form as it will distort the character count.)</w:t>
            </w:r>
          </w:p>
        </w:tc>
      </w:tr>
    </w:tbl>
    <w:p w:rsidR="00485D9F" w:rsidRDefault="00485D9F" w:rsidP="001C291C">
      <w:pPr>
        <w:rPr>
          <w:rFonts w:ascii="Arial" w:hAnsi="Arial" w:cs="Arial"/>
        </w:rPr>
      </w:pPr>
    </w:p>
    <w:p w:rsidR="00F65018" w:rsidRDefault="0040533D" w:rsidP="001C291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pict>
          <v:rect id="_x0000_i1031" style="width:0;height:1.5pt" o:hralign="center" o:hrstd="t" o:hr="t" fillcolor="#a0a0a0" stroked="f"/>
        </w:pict>
      </w:r>
    </w:p>
    <w:p w:rsidR="00F65018" w:rsidRDefault="00F65018" w:rsidP="001C291C">
      <w:pPr>
        <w:rPr>
          <w:rFonts w:ascii="Arial" w:hAnsi="Arial" w:cs="Arial"/>
          <w:b/>
          <w:sz w:val="28"/>
          <w:szCs w:val="28"/>
        </w:rPr>
      </w:pPr>
    </w:p>
    <w:p w:rsidR="001C291C" w:rsidRPr="00F65018" w:rsidRDefault="001C291C" w:rsidP="001C291C">
      <w:pPr>
        <w:rPr>
          <w:rFonts w:ascii="Arial" w:hAnsi="Arial" w:cs="Arial"/>
          <w:b/>
          <w:sz w:val="28"/>
          <w:szCs w:val="28"/>
        </w:rPr>
      </w:pPr>
      <w:r w:rsidRPr="00F65018">
        <w:rPr>
          <w:rFonts w:ascii="Arial" w:hAnsi="Arial" w:cs="Arial"/>
          <w:b/>
          <w:sz w:val="28"/>
          <w:szCs w:val="28"/>
        </w:rPr>
        <w:t>CV-CE: Community Engagement</w:t>
      </w:r>
    </w:p>
    <w:p w:rsidR="001C291C" w:rsidRPr="00267987" w:rsidRDefault="001C291C" w:rsidP="001C291C">
      <w:pPr>
        <w:rPr>
          <w:rFonts w:ascii="Arial" w:hAnsi="Arial" w:cs="Arial"/>
        </w:rPr>
      </w:pPr>
    </w:p>
    <w:p w:rsidR="001C291C" w:rsidRPr="00267987" w:rsidRDefault="001C291C" w:rsidP="001C291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67987">
        <w:rPr>
          <w:rFonts w:ascii="Arial" w:hAnsi="Arial" w:cs="Arial"/>
        </w:rPr>
        <w:t>Please provide details of any community engagement in which you have participated.</w:t>
      </w:r>
    </w:p>
    <w:p w:rsidR="00932684" w:rsidRDefault="00932684" w:rsidP="0093268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Please list your e</w:t>
      </w:r>
      <w:r w:rsidRPr="00267987">
        <w:rPr>
          <w:rFonts w:ascii="Arial" w:hAnsi="Arial" w:cs="Arial"/>
        </w:rPr>
        <w:t>ntries in reverse chronological order (i.e. most recent first)</w:t>
      </w:r>
      <w:r>
        <w:rPr>
          <w:rFonts w:ascii="Arial" w:hAnsi="Arial" w:cs="Arial"/>
        </w:rPr>
        <w:t>.</w:t>
      </w:r>
    </w:p>
    <w:p w:rsidR="00D33E85" w:rsidRDefault="00D33E85" w:rsidP="00D33E85">
      <w:pPr>
        <w:rPr>
          <w:rFonts w:ascii="Arial" w:hAnsi="Arial" w:cs="Arial"/>
        </w:rPr>
      </w:pPr>
    </w:p>
    <w:p w:rsidR="001A2640" w:rsidRDefault="00D33E85" w:rsidP="00D33E85">
      <w:pPr>
        <w:rPr>
          <w:rFonts w:ascii="Arial" w:hAnsi="Arial" w:cs="Arial"/>
        </w:rPr>
      </w:pPr>
      <w:r w:rsidRPr="00C50495">
        <w:rPr>
          <w:rFonts w:ascii="Arial" w:hAnsi="Arial" w:cs="Arial"/>
        </w:rPr>
        <w:t>(</w:t>
      </w:r>
      <w:r w:rsidR="005509BB">
        <w:rPr>
          <w:rFonts w:ascii="Arial" w:hAnsi="Arial" w:cs="Arial"/>
        </w:rPr>
        <w:t>Text fields below have a</w:t>
      </w:r>
      <w:r w:rsidR="005509BB" w:rsidRPr="00C50495">
        <w:rPr>
          <w:rFonts w:ascii="Arial" w:hAnsi="Arial" w:cs="Arial"/>
        </w:rPr>
        <w:t xml:space="preserve"> </w:t>
      </w:r>
      <w:r w:rsidR="005A2A5C">
        <w:rPr>
          <w:rFonts w:ascii="Arial" w:hAnsi="Arial" w:cs="Arial"/>
        </w:rPr>
        <w:t>2</w:t>
      </w:r>
      <w:r w:rsidRPr="00C50495">
        <w:rPr>
          <w:rFonts w:ascii="Arial" w:hAnsi="Arial" w:cs="Arial"/>
        </w:rPr>
        <w:t>00 character limit</w:t>
      </w:r>
      <w:r w:rsidR="00990050">
        <w:rPr>
          <w:rFonts w:ascii="Arial" w:hAnsi="Arial" w:cs="Arial"/>
        </w:rPr>
        <w:t xml:space="preserve"> (</w:t>
      </w:r>
      <w:r w:rsidR="00990050" w:rsidRPr="00990050">
        <w:rPr>
          <w:rFonts w:ascii="Arial" w:hAnsi="Arial" w:cs="Arial"/>
          <w:i/>
        </w:rPr>
        <w:t>Audience</w:t>
      </w:r>
      <w:r w:rsidR="00990050">
        <w:rPr>
          <w:rFonts w:ascii="Arial" w:hAnsi="Arial" w:cs="Arial"/>
        </w:rPr>
        <w:t xml:space="preserve"> and </w:t>
      </w:r>
      <w:r w:rsidR="00990050" w:rsidRPr="00990050">
        <w:rPr>
          <w:rFonts w:ascii="Arial" w:hAnsi="Arial" w:cs="Arial"/>
          <w:i/>
        </w:rPr>
        <w:t>Representing Whom</w:t>
      </w:r>
      <w:r w:rsidR="00990050">
        <w:rPr>
          <w:rFonts w:ascii="Arial" w:hAnsi="Arial" w:cs="Arial"/>
        </w:rPr>
        <w:t xml:space="preserve"> fields have a 100 character limit)</w:t>
      </w:r>
      <w:r w:rsidRPr="00C50495">
        <w:rPr>
          <w:rFonts w:ascii="Arial" w:hAnsi="Arial" w:cs="Arial"/>
        </w:rPr>
        <w:t xml:space="preserve"> including sp</w:t>
      </w:r>
      <w:r>
        <w:rPr>
          <w:rFonts w:ascii="Arial" w:hAnsi="Arial" w:cs="Arial"/>
        </w:rPr>
        <w:t>aces and line breaks</w:t>
      </w:r>
      <w:r w:rsidR="0093319E">
        <w:rPr>
          <w:rFonts w:ascii="Arial" w:hAnsi="Arial" w:cs="Arial"/>
        </w:rPr>
        <w:t>. Avoid using line breaks, i.e. paragraphs,</w:t>
      </w:r>
      <w:r w:rsidRPr="00C50495">
        <w:rPr>
          <w:rFonts w:ascii="Arial" w:hAnsi="Arial" w:cs="Arial"/>
        </w:rPr>
        <w:t xml:space="preserve"> in this off-line form as it will distort the character count.)</w:t>
      </w:r>
    </w:p>
    <w:p w:rsidR="00DD703B" w:rsidRDefault="00DD703B" w:rsidP="00D33E8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3"/>
        <w:gridCol w:w="2362"/>
        <w:gridCol w:w="2363"/>
      </w:tblGrid>
      <w:tr w:rsidR="00D33E85" w:rsidTr="00D87C79">
        <w:tc>
          <w:tcPr>
            <w:tcW w:w="14174" w:type="dxa"/>
            <w:gridSpan w:val="6"/>
            <w:shd w:val="clear" w:color="auto" w:fill="auto"/>
          </w:tcPr>
          <w:p w:rsidR="00D33E85" w:rsidRPr="00D87C79" w:rsidRDefault="00D33E85" w:rsidP="00D33E85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Did this involve Aboriginal or Torres Strait Islander Peoples? </w:t>
            </w:r>
            <w:r w:rsidRPr="00D87C79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-Select-"/>
                    <w:listEntry w:val="Yes"/>
                    <w:listEntry w:val="No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</w:tr>
      <w:tr w:rsidR="00D33E85" w:rsidTr="00D87C79">
        <w:tc>
          <w:tcPr>
            <w:tcW w:w="4724" w:type="dxa"/>
            <w:gridSpan w:val="2"/>
            <w:shd w:val="clear" w:color="auto" w:fill="auto"/>
          </w:tcPr>
          <w:p w:rsidR="00D33E85" w:rsidRPr="00D87C79" w:rsidRDefault="00D33E85" w:rsidP="00D33E85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Title / Topic</w:t>
            </w:r>
          </w:p>
        </w:tc>
        <w:tc>
          <w:tcPr>
            <w:tcW w:w="4725" w:type="dxa"/>
            <w:gridSpan w:val="2"/>
            <w:shd w:val="clear" w:color="auto" w:fill="auto"/>
          </w:tcPr>
          <w:p w:rsidR="00D33E85" w:rsidRPr="00D87C79" w:rsidRDefault="00D33E85" w:rsidP="00D33E85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Form of Engagement</w:t>
            </w:r>
          </w:p>
        </w:tc>
        <w:tc>
          <w:tcPr>
            <w:tcW w:w="4725" w:type="dxa"/>
            <w:gridSpan w:val="2"/>
            <w:shd w:val="clear" w:color="auto" w:fill="auto"/>
          </w:tcPr>
          <w:p w:rsidR="00D33E85" w:rsidRPr="00D87C79" w:rsidRDefault="00D33E85" w:rsidP="00D33E85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Audience</w:t>
            </w:r>
          </w:p>
        </w:tc>
      </w:tr>
      <w:bookmarkStart w:id="11" w:name="Text15"/>
      <w:tr w:rsidR="00D33E85" w:rsidTr="00D87C79">
        <w:tc>
          <w:tcPr>
            <w:tcW w:w="4724" w:type="dxa"/>
            <w:gridSpan w:val="2"/>
            <w:shd w:val="clear" w:color="auto" w:fill="auto"/>
          </w:tcPr>
          <w:p w:rsidR="00D33E85" w:rsidRPr="00D87C79" w:rsidRDefault="00990050" w:rsidP="00D33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4725" w:type="dxa"/>
            <w:gridSpan w:val="2"/>
            <w:shd w:val="clear" w:color="auto" w:fill="auto"/>
          </w:tcPr>
          <w:p w:rsidR="00D33E85" w:rsidRPr="00D87C79" w:rsidRDefault="00990050" w:rsidP="00D33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25" w:type="dxa"/>
            <w:gridSpan w:val="2"/>
            <w:shd w:val="clear" w:color="auto" w:fill="auto"/>
          </w:tcPr>
          <w:p w:rsidR="00D33E85" w:rsidRPr="00D87C79" w:rsidRDefault="00990050" w:rsidP="00D33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33E85" w:rsidTr="00D87C79">
        <w:tc>
          <w:tcPr>
            <w:tcW w:w="4724" w:type="dxa"/>
            <w:gridSpan w:val="2"/>
            <w:shd w:val="clear" w:color="auto" w:fill="auto"/>
          </w:tcPr>
          <w:p w:rsidR="00D33E85" w:rsidRPr="00D87C79" w:rsidRDefault="000A3A4D" w:rsidP="00D33E85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Representing Whom</w:t>
            </w:r>
          </w:p>
        </w:tc>
        <w:tc>
          <w:tcPr>
            <w:tcW w:w="4725" w:type="dxa"/>
            <w:gridSpan w:val="2"/>
            <w:shd w:val="clear" w:color="auto" w:fill="auto"/>
          </w:tcPr>
          <w:p w:rsidR="00D33E85" w:rsidRPr="00D87C79" w:rsidRDefault="000A3A4D" w:rsidP="00D33E85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Location</w:t>
            </w:r>
          </w:p>
        </w:tc>
        <w:tc>
          <w:tcPr>
            <w:tcW w:w="4725" w:type="dxa"/>
            <w:gridSpan w:val="2"/>
            <w:shd w:val="clear" w:color="auto" w:fill="auto"/>
          </w:tcPr>
          <w:p w:rsidR="00D33E85" w:rsidRPr="00D87C79" w:rsidRDefault="000A3A4D" w:rsidP="00D33E85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Frequency</w:t>
            </w:r>
          </w:p>
        </w:tc>
      </w:tr>
      <w:tr w:rsidR="000A3A4D" w:rsidTr="00D87C79">
        <w:tc>
          <w:tcPr>
            <w:tcW w:w="4724" w:type="dxa"/>
            <w:gridSpan w:val="2"/>
            <w:shd w:val="clear" w:color="auto" w:fill="auto"/>
          </w:tcPr>
          <w:p w:rsidR="000A3A4D" w:rsidRPr="00D87C79" w:rsidRDefault="00990050" w:rsidP="00D33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25" w:type="dxa"/>
            <w:gridSpan w:val="2"/>
            <w:shd w:val="clear" w:color="auto" w:fill="auto"/>
          </w:tcPr>
          <w:p w:rsidR="000A3A4D" w:rsidRPr="00D87C79" w:rsidRDefault="00990050" w:rsidP="00D33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25" w:type="dxa"/>
            <w:gridSpan w:val="2"/>
            <w:shd w:val="clear" w:color="auto" w:fill="auto"/>
          </w:tcPr>
          <w:p w:rsidR="000A3A4D" w:rsidRPr="00D87C79" w:rsidRDefault="00666A61" w:rsidP="00D33E85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Weekly"/>
                    <w:listEntry w:val="Fortnightly"/>
                    <w:listEntry w:val="Monthly"/>
                    <w:listEntry w:val="Quarterly"/>
                    <w:listEntry w:val="Biannually"/>
                    <w:listEntry w:val="Annually"/>
                    <w:listEntry w:val="Biennially"/>
                    <w:listEntry w:val="Once"/>
                    <w:listEntry w:val="2-5 times"/>
                    <w:listEntry w:val="6-10 times"/>
                    <w:listEntry w:val="11+ times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</w:tr>
      <w:tr w:rsidR="00447FB5" w:rsidTr="00D87C79">
        <w:tc>
          <w:tcPr>
            <w:tcW w:w="2362" w:type="dxa"/>
            <w:shd w:val="clear" w:color="auto" w:fill="auto"/>
          </w:tcPr>
          <w:p w:rsidR="000A3A4D" w:rsidRPr="00D87C79" w:rsidRDefault="00666A61" w:rsidP="00D33E85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Start day</w:t>
            </w:r>
          </w:p>
        </w:tc>
        <w:tc>
          <w:tcPr>
            <w:tcW w:w="2362" w:type="dxa"/>
            <w:shd w:val="clear" w:color="auto" w:fill="auto"/>
          </w:tcPr>
          <w:p w:rsidR="000A3A4D" w:rsidRPr="00D87C79" w:rsidRDefault="00666A61" w:rsidP="00D33E85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Start Month </w:t>
            </w:r>
          </w:p>
        </w:tc>
        <w:tc>
          <w:tcPr>
            <w:tcW w:w="2362" w:type="dxa"/>
            <w:shd w:val="clear" w:color="auto" w:fill="auto"/>
          </w:tcPr>
          <w:p w:rsidR="000A3A4D" w:rsidRPr="00D87C79" w:rsidRDefault="00666A61" w:rsidP="00D33E85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Start Year</w:t>
            </w:r>
          </w:p>
        </w:tc>
        <w:tc>
          <w:tcPr>
            <w:tcW w:w="2363" w:type="dxa"/>
            <w:shd w:val="clear" w:color="auto" w:fill="auto"/>
          </w:tcPr>
          <w:p w:rsidR="000A3A4D" w:rsidRPr="00D87C79" w:rsidRDefault="00666A61" w:rsidP="00D33E85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End Day</w:t>
            </w:r>
          </w:p>
        </w:tc>
        <w:tc>
          <w:tcPr>
            <w:tcW w:w="2362" w:type="dxa"/>
            <w:shd w:val="clear" w:color="auto" w:fill="auto"/>
          </w:tcPr>
          <w:p w:rsidR="000A3A4D" w:rsidRPr="00D87C79" w:rsidRDefault="00666A61" w:rsidP="00D33E85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End Month</w:t>
            </w:r>
          </w:p>
        </w:tc>
        <w:tc>
          <w:tcPr>
            <w:tcW w:w="2363" w:type="dxa"/>
            <w:shd w:val="clear" w:color="auto" w:fill="auto"/>
          </w:tcPr>
          <w:p w:rsidR="000A3A4D" w:rsidRPr="00D87C79" w:rsidRDefault="00666A61" w:rsidP="00D33E85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End Year</w:t>
            </w:r>
          </w:p>
        </w:tc>
      </w:tr>
      <w:tr w:rsidR="00447FB5" w:rsidTr="00D87C79">
        <w:tc>
          <w:tcPr>
            <w:tcW w:w="2362" w:type="dxa"/>
            <w:shd w:val="clear" w:color="auto" w:fill="auto"/>
          </w:tcPr>
          <w:p w:rsidR="00666A61" w:rsidRPr="00D87C79" w:rsidRDefault="00666A61" w:rsidP="00D33E85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1-31"/>
                    <w:maxLength w:val="10"/>
                  </w:textInpu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FORMTEXT </w:instrText>
            </w:r>
            <w:r w:rsidRPr="00D87C79">
              <w:rPr>
                <w:rFonts w:ascii="Arial" w:hAnsi="Arial" w:cs="Arial"/>
              </w:rPr>
            </w:r>
            <w:r w:rsidRPr="00D87C79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  <w:noProof/>
              </w:rPr>
              <w:t>Enter 1-31</w:t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2" w:type="dxa"/>
            <w:shd w:val="clear" w:color="auto" w:fill="auto"/>
          </w:tcPr>
          <w:p w:rsidR="00666A61" w:rsidRPr="00D87C79" w:rsidRDefault="00666A61" w:rsidP="00D33E85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  <w:r w:rsidRPr="00D87C7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362" w:type="dxa"/>
            <w:shd w:val="clear" w:color="auto" w:fill="auto"/>
          </w:tcPr>
          <w:p w:rsidR="00666A61" w:rsidRPr="00D87C79" w:rsidRDefault="005A2A5C" w:rsidP="00D33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3" w:type="dxa"/>
            <w:shd w:val="clear" w:color="auto" w:fill="auto"/>
          </w:tcPr>
          <w:p w:rsidR="00666A61" w:rsidRPr="00D87C79" w:rsidRDefault="00666A61" w:rsidP="00D33E85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1-31"/>
                    <w:maxLength w:val="10"/>
                  </w:textInpu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FORMTEXT </w:instrText>
            </w:r>
            <w:r w:rsidRPr="00D87C79">
              <w:rPr>
                <w:rFonts w:ascii="Arial" w:hAnsi="Arial" w:cs="Arial"/>
              </w:rPr>
            </w:r>
            <w:r w:rsidRPr="00D87C79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  <w:noProof/>
              </w:rPr>
              <w:t>Enter 1-31</w:t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2" w:type="dxa"/>
            <w:shd w:val="clear" w:color="auto" w:fill="auto"/>
          </w:tcPr>
          <w:p w:rsidR="00666A61" w:rsidRPr="00D87C79" w:rsidRDefault="00666A61" w:rsidP="00D33E85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  <w:r w:rsidRPr="00D87C7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363" w:type="dxa"/>
            <w:shd w:val="clear" w:color="auto" w:fill="auto"/>
          </w:tcPr>
          <w:p w:rsidR="00666A61" w:rsidRPr="00D87C79" w:rsidRDefault="005A2A5C" w:rsidP="00D33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14DCF" w:rsidRPr="00914DCF" w:rsidTr="00D87C79">
        <w:tc>
          <w:tcPr>
            <w:tcW w:w="1417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914DCF" w:rsidRDefault="00914DCF" w:rsidP="00914DCF">
            <w:pPr>
              <w:rPr>
                <w:rFonts w:ascii="Arial" w:hAnsi="Arial" w:cs="Arial"/>
              </w:rPr>
            </w:pPr>
          </w:p>
          <w:p w:rsidR="00E124DE" w:rsidRPr="00D87C79" w:rsidRDefault="00E124DE" w:rsidP="00914DCF">
            <w:pPr>
              <w:rPr>
                <w:rFonts w:ascii="Arial" w:hAnsi="Arial" w:cs="Arial"/>
              </w:rPr>
            </w:pPr>
          </w:p>
        </w:tc>
      </w:tr>
      <w:tr w:rsidR="00666A61" w:rsidTr="00D87C79">
        <w:tc>
          <w:tcPr>
            <w:tcW w:w="14174" w:type="dxa"/>
            <w:gridSpan w:val="6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Did this involve Aboriginal or Torres Strait Islander Peoples? </w:t>
            </w:r>
            <w:r w:rsidRPr="00D87C79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-Select-"/>
                    <w:listEntry w:val="Yes"/>
                    <w:listEntry w:val="No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</w:tr>
      <w:tr w:rsidR="00666A61" w:rsidTr="00D87C79">
        <w:tc>
          <w:tcPr>
            <w:tcW w:w="4724" w:type="dxa"/>
            <w:gridSpan w:val="2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Title / Topic</w:t>
            </w:r>
          </w:p>
        </w:tc>
        <w:tc>
          <w:tcPr>
            <w:tcW w:w="4725" w:type="dxa"/>
            <w:gridSpan w:val="2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Form of Engagement</w:t>
            </w:r>
          </w:p>
        </w:tc>
        <w:tc>
          <w:tcPr>
            <w:tcW w:w="4725" w:type="dxa"/>
            <w:gridSpan w:val="2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Audience</w:t>
            </w:r>
          </w:p>
        </w:tc>
      </w:tr>
      <w:tr w:rsidR="00666A61" w:rsidTr="00D87C79">
        <w:tc>
          <w:tcPr>
            <w:tcW w:w="4724" w:type="dxa"/>
            <w:gridSpan w:val="2"/>
            <w:shd w:val="clear" w:color="auto" w:fill="auto"/>
          </w:tcPr>
          <w:p w:rsidR="00666A61" w:rsidRPr="00D87C79" w:rsidRDefault="005A2A5C" w:rsidP="0007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25" w:type="dxa"/>
            <w:gridSpan w:val="2"/>
            <w:shd w:val="clear" w:color="auto" w:fill="auto"/>
          </w:tcPr>
          <w:p w:rsidR="00666A61" w:rsidRPr="00D87C79" w:rsidRDefault="005A2A5C" w:rsidP="0007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25" w:type="dxa"/>
            <w:gridSpan w:val="2"/>
            <w:shd w:val="clear" w:color="auto" w:fill="auto"/>
          </w:tcPr>
          <w:p w:rsidR="00666A61" w:rsidRPr="00D87C79" w:rsidRDefault="005A2A5C" w:rsidP="0007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66A61" w:rsidTr="00D87C79">
        <w:tc>
          <w:tcPr>
            <w:tcW w:w="4724" w:type="dxa"/>
            <w:gridSpan w:val="2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Representing Whom</w:t>
            </w:r>
          </w:p>
        </w:tc>
        <w:tc>
          <w:tcPr>
            <w:tcW w:w="4725" w:type="dxa"/>
            <w:gridSpan w:val="2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Location</w:t>
            </w:r>
          </w:p>
        </w:tc>
        <w:tc>
          <w:tcPr>
            <w:tcW w:w="4725" w:type="dxa"/>
            <w:gridSpan w:val="2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Frequency</w:t>
            </w:r>
          </w:p>
        </w:tc>
      </w:tr>
      <w:tr w:rsidR="00666A61" w:rsidTr="00D87C79">
        <w:tc>
          <w:tcPr>
            <w:tcW w:w="4724" w:type="dxa"/>
            <w:gridSpan w:val="2"/>
            <w:shd w:val="clear" w:color="auto" w:fill="auto"/>
          </w:tcPr>
          <w:p w:rsidR="00666A61" w:rsidRPr="00D87C79" w:rsidRDefault="005A2A5C" w:rsidP="0007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25" w:type="dxa"/>
            <w:gridSpan w:val="2"/>
            <w:shd w:val="clear" w:color="auto" w:fill="auto"/>
          </w:tcPr>
          <w:p w:rsidR="00666A61" w:rsidRPr="00D87C79" w:rsidRDefault="005A2A5C" w:rsidP="0007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25" w:type="dxa"/>
            <w:gridSpan w:val="2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Weekly"/>
                    <w:listEntry w:val="Fortnightly"/>
                    <w:listEntry w:val="Monthly"/>
                    <w:listEntry w:val="Quarterly"/>
                    <w:listEntry w:val="Biannually"/>
                    <w:listEntry w:val="Annually"/>
                    <w:listEntry w:val="Biennially"/>
                    <w:listEntry w:val="Once"/>
                    <w:listEntry w:val="2-5 times"/>
                    <w:listEntry w:val="6-10 times"/>
                    <w:listEntry w:val="11+ times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</w:tr>
      <w:tr w:rsidR="00447FB5" w:rsidTr="00D87C79">
        <w:tc>
          <w:tcPr>
            <w:tcW w:w="2362" w:type="dxa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Start day</w:t>
            </w:r>
          </w:p>
        </w:tc>
        <w:tc>
          <w:tcPr>
            <w:tcW w:w="2362" w:type="dxa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Start Month </w:t>
            </w:r>
          </w:p>
        </w:tc>
        <w:tc>
          <w:tcPr>
            <w:tcW w:w="2362" w:type="dxa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Start Year</w:t>
            </w:r>
          </w:p>
        </w:tc>
        <w:tc>
          <w:tcPr>
            <w:tcW w:w="2363" w:type="dxa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End Day</w:t>
            </w:r>
          </w:p>
        </w:tc>
        <w:tc>
          <w:tcPr>
            <w:tcW w:w="2362" w:type="dxa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End Month</w:t>
            </w:r>
          </w:p>
        </w:tc>
        <w:tc>
          <w:tcPr>
            <w:tcW w:w="2363" w:type="dxa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End Year</w:t>
            </w:r>
          </w:p>
        </w:tc>
      </w:tr>
      <w:tr w:rsidR="00447FB5" w:rsidTr="00D87C79">
        <w:tc>
          <w:tcPr>
            <w:tcW w:w="2362" w:type="dxa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1-31"/>
                    <w:maxLength w:val="10"/>
                  </w:textInpu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FORMTEXT </w:instrText>
            </w:r>
            <w:r w:rsidRPr="00D87C79">
              <w:rPr>
                <w:rFonts w:ascii="Arial" w:hAnsi="Arial" w:cs="Arial"/>
              </w:rPr>
            </w:r>
            <w:r w:rsidRPr="00D87C79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  <w:noProof/>
              </w:rPr>
              <w:t>Enter 1-31</w:t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2" w:type="dxa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  <w:r w:rsidRPr="00D87C7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362" w:type="dxa"/>
            <w:shd w:val="clear" w:color="auto" w:fill="auto"/>
          </w:tcPr>
          <w:p w:rsidR="00666A61" w:rsidRPr="00D87C79" w:rsidRDefault="005A2A5C" w:rsidP="0007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3" w:type="dxa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1-31"/>
                    <w:maxLength w:val="10"/>
                  </w:textInpu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FORMTEXT </w:instrText>
            </w:r>
            <w:r w:rsidRPr="00D87C79">
              <w:rPr>
                <w:rFonts w:ascii="Arial" w:hAnsi="Arial" w:cs="Arial"/>
              </w:rPr>
            </w:r>
            <w:r w:rsidRPr="00D87C79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  <w:noProof/>
              </w:rPr>
              <w:t>Enter 1-31</w:t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2" w:type="dxa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  <w:r w:rsidRPr="00D87C7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363" w:type="dxa"/>
            <w:shd w:val="clear" w:color="auto" w:fill="auto"/>
          </w:tcPr>
          <w:p w:rsidR="00666A61" w:rsidRPr="00D87C79" w:rsidRDefault="005A2A5C" w:rsidP="0007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66A61" w:rsidTr="00D87C79">
        <w:tc>
          <w:tcPr>
            <w:tcW w:w="14174" w:type="dxa"/>
            <w:gridSpan w:val="6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Did this involve Aboriginal or Torres Strait Islander Peoples? </w:t>
            </w:r>
            <w:r w:rsidRPr="00D87C79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-Select-"/>
                    <w:listEntry w:val="Yes"/>
                    <w:listEntry w:val="No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</w:tr>
      <w:tr w:rsidR="00666A61" w:rsidTr="00D87C79">
        <w:tc>
          <w:tcPr>
            <w:tcW w:w="4724" w:type="dxa"/>
            <w:gridSpan w:val="2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Title / Topic</w:t>
            </w:r>
          </w:p>
        </w:tc>
        <w:tc>
          <w:tcPr>
            <w:tcW w:w="4725" w:type="dxa"/>
            <w:gridSpan w:val="2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Form of Engagement</w:t>
            </w:r>
          </w:p>
        </w:tc>
        <w:tc>
          <w:tcPr>
            <w:tcW w:w="4725" w:type="dxa"/>
            <w:gridSpan w:val="2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Audience</w:t>
            </w:r>
          </w:p>
        </w:tc>
      </w:tr>
      <w:tr w:rsidR="00666A61" w:rsidTr="00D87C79">
        <w:tc>
          <w:tcPr>
            <w:tcW w:w="4724" w:type="dxa"/>
            <w:gridSpan w:val="2"/>
            <w:shd w:val="clear" w:color="auto" w:fill="auto"/>
          </w:tcPr>
          <w:p w:rsidR="00666A61" w:rsidRPr="00D87C79" w:rsidRDefault="00027266" w:rsidP="0007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25" w:type="dxa"/>
            <w:gridSpan w:val="2"/>
            <w:shd w:val="clear" w:color="auto" w:fill="auto"/>
          </w:tcPr>
          <w:p w:rsidR="00666A61" w:rsidRPr="00D87C79" w:rsidRDefault="00027266" w:rsidP="0007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25" w:type="dxa"/>
            <w:gridSpan w:val="2"/>
            <w:shd w:val="clear" w:color="auto" w:fill="auto"/>
          </w:tcPr>
          <w:p w:rsidR="00666A61" w:rsidRPr="00D87C79" w:rsidRDefault="00027266" w:rsidP="0007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66A61" w:rsidTr="00D87C79">
        <w:tc>
          <w:tcPr>
            <w:tcW w:w="4724" w:type="dxa"/>
            <w:gridSpan w:val="2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Representing Whom</w:t>
            </w:r>
          </w:p>
        </w:tc>
        <w:tc>
          <w:tcPr>
            <w:tcW w:w="4725" w:type="dxa"/>
            <w:gridSpan w:val="2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Location</w:t>
            </w:r>
          </w:p>
        </w:tc>
        <w:tc>
          <w:tcPr>
            <w:tcW w:w="4725" w:type="dxa"/>
            <w:gridSpan w:val="2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Frequency</w:t>
            </w:r>
          </w:p>
        </w:tc>
      </w:tr>
      <w:tr w:rsidR="00666A61" w:rsidTr="00D87C79">
        <w:tc>
          <w:tcPr>
            <w:tcW w:w="4724" w:type="dxa"/>
            <w:gridSpan w:val="2"/>
            <w:shd w:val="clear" w:color="auto" w:fill="auto"/>
          </w:tcPr>
          <w:p w:rsidR="00666A61" w:rsidRPr="00D87C79" w:rsidRDefault="00027266" w:rsidP="0007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25" w:type="dxa"/>
            <w:gridSpan w:val="2"/>
            <w:shd w:val="clear" w:color="auto" w:fill="auto"/>
          </w:tcPr>
          <w:p w:rsidR="00666A61" w:rsidRPr="00D87C79" w:rsidRDefault="00027266" w:rsidP="0007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25" w:type="dxa"/>
            <w:gridSpan w:val="2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Weekly"/>
                    <w:listEntry w:val="Fortnightly"/>
                    <w:listEntry w:val="Monthly"/>
                    <w:listEntry w:val="Quarterly"/>
                    <w:listEntry w:val="Biannually"/>
                    <w:listEntry w:val="Annually"/>
                    <w:listEntry w:val="Biennially"/>
                    <w:listEntry w:val="Once"/>
                    <w:listEntry w:val="2-5 times"/>
                    <w:listEntry w:val="6-10 times"/>
                    <w:listEntry w:val="11+ times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</w:tr>
      <w:tr w:rsidR="00447FB5" w:rsidTr="00D87C79">
        <w:tc>
          <w:tcPr>
            <w:tcW w:w="2362" w:type="dxa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Start day</w:t>
            </w:r>
          </w:p>
        </w:tc>
        <w:tc>
          <w:tcPr>
            <w:tcW w:w="2362" w:type="dxa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Start Month </w:t>
            </w:r>
          </w:p>
        </w:tc>
        <w:tc>
          <w:tcPr>
            <w:tcW w:w="2362" w:type="dxa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Start Year</w:t>
            </w:r>
          </w:p>
        </w:tc>
        <w:tc>
          <w:tcPr>
            <w:tcW w:w="2363" w:type="dxa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End Day</w:t>
            </w:r>
          </w:p>
        </w:tc>
        <w:tc>
          <w:tcPr>
            <w:tcW w:w="2362" w:type="dxa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End Month</w:t>
            </w:r>
          </w:p>
        </w:tc>
        <w:tc>
          <w:tcPr>
            <w:tcW w:w="2363" w:type="dxa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End Year</w:t>
            </w:r>
          </w:p>
        </w:tc>
      </w:tr>
      <w:tr w:rsidR="00447FB5" w:rsidTr="00D87C79">
        <w:tc>
          <w:tcPr>
            <w:tcW w:w="2362" w:type="dxa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1-31"/>
                    <w:maxLength w:val="10"/>
                  </w:textInpu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FORMTEXT </w:instrText>
            </w:r>
            <w:r w:rsidRPr="00D87C79">
              <w:rPr>
                <w:rFonts w:ascii="Arial" w:hAnsi="Arial" w:cs="Arial"/>
              </w:rPr>
            </w:r>
            <w:r w:rsidRPr="00D87C79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  <w:noProof/>
              </w:rPr>
              <w:t>Enter 1-31</w:t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2" w:type="dxa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  <w:r w:rsidRPr="00D87C7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362" w:type="dxa"/>
            <w:shd w:val="clear" w:color="auto" w:fill="auto"/>
          </w:tcPr>
          <w:p w:rsidR="00666A61" w:rsidRPr="00D87C79" w:rsidRDefault="00027266" w:rsidP="0007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3" w:type="dxa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1-31"/>
                    <w:maxLength w:val="10"/>
                  </w:textInpu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FORMTEXT </w:instrText>
            </w:r>
            <w:r w:rsidRPr="00D87C79">
              <w:rPr>
                <w:rFonts w:ascii="Arial" w:hAnsi="Arial" w:cs="Arial"/>
              </w:rPr>
            </w:r>
            <w:r w:rsidRPr="00D87C79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  <w:noProof/>
              </w:rPr>
              <w:t>Enter 1-31</w:t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2" w:type="dxa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  <w:r w:rsidRPr="00D87C7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363" w:type="dxa"/>
            <w:shd w:val="clear" w:color="auto" w:fill="auto"/>
          </w:tcPr>
          <w:p w:rsidR="00666A61" w:rsidRPr="00D87C79" w:rsidRDefault="00027266" w:rsidP="0007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14DCF" w:rsidRPr="00914DCF" w:rsidTr="00D87C79">
        <w:tc>
          <w:tcPr>
            <w:tcW w:w="1417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914DCF" w:rsidRDefault="00914DCF" w:rsidP="00914DCF">
            <w:pPr>
              <w:rPr>
                <w:rFonts w:ascii="Arial" w:hAnsi="Arial" w:cs="Arial"/>
              </w:rPr>
            </w:pPr>
          </w:p>
          <w:p w:rsidR="00E124DE" w:rsidRPr="00D87C79" w:rsidRDefault="00E124DE" w:rsidP="00914DCF">
            <w:pPr>
              <w:rPr>
                <w:rFonts w:ascii="Arial" w:hAnsi="Arial" w:cs="Arial"/>
              </w:rPr>
            </w:pPr>
          </w:p>
        </w:tc>
      </w:tr>
      <w:tr w:rsidR="00666A61" w:rsidTr="00D87C79">
        <w:tc>
          <w:tcPr>
            <w:tcW w:w="14174" w:type="dxa"/>
            <w:gridSpan w:val="6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Did this involve Aboriginal or Torres Strait Islander Peoples? </w:t>
            </w:r>
            <w:r w:rsidRPr="00D87C79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-Select-"/>
                    <w:listEntry w:val="Yes"/>
                    <w:listEntry w:val="No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</w:tr>
      <w:tr w:rsidR="00666A61" w:rsidTr="00D87C79">
        <w:tc>
          <w:tcPr>
            <w:tcW w:w="4724" w:type="dxa"/>
            <w:gridSpan w:val="2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Title / Topic</w:t>
            </w:r>
          </w:p>
        </w:tc>
        <w:tc>
          <w:tcPr>
            <w:tcW w:w="4725" w:type="dxa"/>
            <w:gridSpan w:val="2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Form of Engagement</w:t>
            </w:r>
          </w:p>
        </w:tc>
        <w:tc>
          <w:tcPr>
            <w:tcW w:w="4725" w:type="dxa"/>
            <w:gridSpan w:val="2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Audience</w:t>
            </w:r>
          </w:p>
        </w:tc>
      </w:tr>
      <w:tr w:rsidR="00666A61" w:rsidTr="00D87C79">
        <w:tc>
          <w:tcPr>
            <w:tcW w:w="4724" w:type="dxa"/>
            <w:gridSpan w:val="2"/>
            <w:shd w:val="clear" w:color="auto" w:fill="auto"/>
          </w:tcPr>
          <w:p w:rsidR="00666A61" w:rsidRPr="00D87C79" w:rsidRDefault="00027266" w:rsidP="0007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25" w:type="dxa"/>
            <w:gridSpan w:val="2"/>
            <w:shd w:val="clear" w:color="auto" w:fill="auto"/>
          </w:tcPr>
          <w:p w:rsidR="00666A61" w:rsidRPr="00D87C79" w:rsidRDefault="00027266" w:rsidP="0007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25" w:type="dxa"/>
            <w:gridSpan w:val="2"/>
            <w:shd w:val="clear" w:color="auto" w:fill="auto"/>
          </w:tcPr>
          <w:p w:rsidR="00666A61" w:rsidRPr="00D87C79" w:rsidRDefault="00027266" w:rsidP="0007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66A61" w:rsidTr="00D87C79">
        <w:tc>
          <w:tcPr>
            <w:tcW w:w="4724" w:type="dxa"/>
            <w:gridSpan w:val="2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Representing Whom</w:t>
            </w:r>
          </w:p>
        </w:tc>
        <w:tc>
          <w:tcPr>
            <w:tcW w:w="4725" w:type="dxa"/>
            <w:gridSpan w:val="2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Location</w:t>
            </w:r>
          </w:p>
        </w:tc>
        <w:tc>
          <w:tcPr>
            <w:tcW w:w="4725" w:type="dxa"/>
            <w:gridSpan w:val="2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Frequency</w:t>
            </w:r>
          </w:p>
        </w:tc>
      </w:tr>
      <w:tr w:rsidR="00666A61" w:rsidTr="00D87C79">
        <w:tc>
          <w:tcPr>
            <w:tcW w:w="4724" w:type="dxa"/>
            <w:gridSpan w:val="2"/>
            <w:shd w:val="clear" w:color="auto" w:fill="auto"/>
          </w:tcPr>
          <w:p w:rsidR="00666A61" w:rsidRPr="00D87C79" w:rsidRDefault="00027266" w:rsidP="0007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25" w:type="dxa"/>
            <w:gridSpan w:val="2"/>
            <w:shd w:val="clear" w:color="auto" w:fill="auto"/>
          </w:tcPr>
          <w:p w:rsidR="00666A61" w:rsidRPr="00D87C79" w:rsidRDefault="00027266" w:rsidP="0007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25" w:type="dxa"/>
            <w:gridSpan w:val="2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Weekly"/>
                    <w:listEntry w:val="Fortnightly"/>
                    <w:listEntry w:val="Monthly"/>
                    <w:listEntry w:val="Quarterly"/>
                    <w:listEntry w:val="Biannually"/>
                    <w:listEntry w:val="Annually"/>
                    <w:listEntry w:val="Biennially"/>
                    <w:listEntry w:val="Once"/>
                    <w:listEntry w:val="2-5 times"/>
                    <w:listEntry w:val="6-10 times"/>
                    <w:listEntry w:val="11+ times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</w:tr>
      <w:tr w:rsidR="00447FB5" w:rsidTr="00D87C79">
        <w:tc>
          <w:tcPr>
            <w:tcW w:w="2362" w:type="dxa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Start day</w:t>
            </w:r>
          </w:p>
        </w:tc>
        <w:tc>
          <w:tcPr>
            <w:tcW w:w="2362" w:type="dxa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Start Month </w:t>
            </w:r>
          </w:p>
        </w:tc>
        <w:tc>
          <w:tcPr>
            <w:tcW w:w="2362" w:type="dxa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Start Year</w:t>
            </w:r>
          </w:p>
        </w:tc>
        <w:tc>
          <w:tcPr>
            <w:tcW w:w="2363" w:type="dxa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End Day</w:t>
            </w:r>
          </w:p>
        </w:tc>
        <w:tc>
          <w:tcPr>
            <w:tcW w:w="2362" w:type="dxa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End Month</w:t>
            </w:r>
          </w:p>
        </w:tc>
        <w:tc>
          <w:tcPr>
            <w:tcW w:w="2363" w:type="dxa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End Year</w:t>
            </w:r>
          </w:p>
        </w:tc>
      </w:tr>
      <w:tr w:rsidR="00447FB5" w:rsidTr="00D87C79">
        <w:tc>
          <w:tcPr>
            <w:tcW w:w="2362" w:type="dxa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1-31"/>
                    <w:maxLength w:val="10"/>
                  </w:textInpu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FORMTEXT </w:instrText>
            </w:r>
            <w:r w:rsidRPr="00D87C79">
              <w:rPr>
                <w:rFonts w:ascii="Arial" w:hAnsi="Arial" w:cs="Arial"/>
              </w:rPr>
            </w:r>
            <w:r w:rsidRPr="00D87C79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  <w:noProof/>
              </w:rPr>
              <w:t>Enter 1-31</w:t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2" w:type="dxa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  <w:r w:rsidRPr="00D87C7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362" w:type="dxa"/>
            <w:shd w:val="clear" w:color="auto" w:fill="auto"/>
          </w:tcPr>
          <w:p w:rsidR="00666A61" w:rsidRPr="00D87C79" w:rsidRDefault="00A73015" w:rsidP="0007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3" w:type="dxa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1-31"/>
                    <w:maxLength w:val="10"/>
                  </w:textInpu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FORMTEXT </w:instrText>
            </w:r>
            <w:r w:rsidRPr="00D87C79">
              <w:rPr>
                <w:rFonts w:ascii="Arial" w:hAnsi="Arial" w:cs="Arial"/>
              </w:rPr>
            </w:r>
            <w:r w:rsidRPr="00D87C79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  <w:noProof/>
              </w:rPr>
              <w:t>Enter 1-31</w:t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2" w:type="dxa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  <w:r w:rsidRPr="00D87C7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363" w:type="dxa"/>
            <w:shd w:val="clear" w:color="auto" w:fill="auto"/>
          </w:tcPr>
          <w:p w:rsidR="00666A61" w:rsidRPr="00D87C79" w:rsidRDefault="00A73015" w:rsidP="0007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14DCF" w:rsidRPr="00914DCF" w:rsidTr="00D87C79">
        <w:tc>
          <w:tcPr>
            <w:tcW w:w="1417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914DCF" w:rsidRDefault="00914DCF" w:rsidP="00914DCF">
            <w:pPr>
              <w:rPr>
                <w:rFonts w:ascii="Arial" w:hAnsi="Arial" w:cs="Arial"/>
              </w:rPr>
            </w:pPr>
          </w:p>
          <w:p w:rsidR="00E124DE" w:rsidRPr="00D87C79" w:rsidRDefault="00E124DE" w:rsidP="00914DCF">
            <w:pPr>
              <w:rPr>
                <w:rFonts w:ascii="Arial" w:hAnsi="Arial" w:cs="Arial"/>
              </w:rPr>
            </w:pPr>
          </w:p>
        </w:tc>
      </w:tr>
      <w:tr w:rsidR="00666A61" w:rsidTr="00D87C79">
        <w:tc>
          <w:tcPr>
            <w:tcW w:w="14174" w:type="dxa"/>
            <w:gridSpan w:val="6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Did this involve Aboriginal or Torres Strait Islander Peoples? </w:t>
            </w:r>
            <w:r w:rsidRPr="00D87C79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-Select-"/>
                    <w:listEntry w:val="Yes"/>
                    <w:listEntry w:val="No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</w:tr>
      <w:tr w:rsidR="00666A61" w:rsidTr="00D87C79">
        <w:tc>
          <w:tcPr>
            <w:tcW w:w="4724" w:type="dxa"/>
            <w:gridSpan w:val="2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Title / Topic</w:t>
            </w:r>
          </w:p>
        </w:tc>
        <w:tc>
          <w:tcPr>
            <w:tcW w:w="4725" w:type="dxa"/>
            <w:gridSpan w:val="2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Form of Engagement</w:t>
            </w:r>
          </w:p>
        </w:tc>
        <w:tc>
          <w:tcPr>
            <w:tcW w:w="4725" w:type="dxa"/>
            <w:gridSpan w:val="2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Audience</w:t>
            </w:r>
          </w:p>
        </w:tc>
      </w:tr>
      <w:tr w:rsidR="00666A61" w:rsidTr="00D87C79">
        <w:tc>
          <w:tcPr>
            <w:tcW w:w="4724" w:type="dxa"/>
            <w:gridSpan w:val="2"/>
            <w:shd w:val="clear" w:color="auto" w:fill="auto"/>
          </w:tcPr>
          <w:p w:rsidR="00666A61" w:rsidRPr="00D87C79" w:rsidRDefault="00027266" w:rsidP="0007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25" w:type="dxa"/>
            <w:gridSpan w:val="2"/>
            <w:shd w:val="clear" w:color="auto" w:fill="auto"/>
          </w:tcPr>
          <w:p w:rsidR="00666A61" w:rsidRPr="00D87C79" w:rsidRDefault="00027266" w:rsidP="0007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25" w:type="dxa"/>
            <w:gridSpan w:val="2"/>
            <w:shd w:val="clear" w:color="auto" w:fill="auto"/>
          </w:tcPr>
          <w:p w:rsidR="00666A61" w:rsidRPr="00D87C79" w:rsidRDefault="00027266" w:rsidP="0007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66A61" w:rsidTr="00D87C79">
        <w:tc>
          <w:tcPr>
            <w:tcW w:w="4724" w:type="dxa"/>
            <w:gridSpan w:val="2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Representing Whom</w:t>
            </w:r>
          </w:p>
        </w:tc>
        <w:tc>
          <w:tcPr>
            <w:tcW w:w="4725" w:type="dxa"/>
            <w:gridSpan w:val="2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Location</w:t>
            </w:r>
          </w:p>
        </w:tc>
        <w:tc>
          <w:tcPr>
            <w:tcW w:w="4725" w:type="dxa"/>
            <w:gridSpan w:val="2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Frequency</w:t>
            </w:r>
          </w:p>
        </w:tc>
      </w:tr>
      <w:tr w:rsidR="00666A61" w:rsidTr="00D87C79">
        <w:tc>
          <w:tcPr>
            <w:tcW w:w="4724" w:type="dxa"/>
            <w:gridSpan w:val="2"/>
            <w:shd w:val="clear" w:color="auto" w:fill="auto"/>
          </w:tcPr>
          <w:p w:rsidR="00666A61" w:rsidRPr="00D87C79" w:rsidRDefault="00027266" w:rsidP="0007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25" w:type="dxa"/>
            <w:gridSpan w:val="2"/>
            <w:shd w:val="clear" w:color="auto" w:fill="auto"/>
          </w:tcPr>
          <w:p w:rsidR="00666A61" w:rsidRPr="00D87C79" w:rsidRDefault="00027266" w:rsidP="0007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25" w:type="dxa"/>
            <w:gridSpan w:val="2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Weekly"/>
                    <w:listEntry w:val="Fortnightly"/>
                    <w:listEntry w:val="Monthly"/>
                    <w:listEntry w:val="Quarterly"/>
                    <w:listEntry w:val="Biannually"/>
                    <w:listEntry w:val="Annually"/>
                    <w:listEntry w:val="Biennially"/>
                    <w:listEntry w:val="Once"/>
                    <w:listEntry w:val="2-5 times"/>
                    <w:listEntry w:val="6-10 times"/>
                    <w:listEntry w:val="11+ times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</w:tr>
      <w:tr w:rsidR="00447FB5" w:rsidTr="00D87C79">
        <w:tc>
          <w:tcPr>
            <w:tcW w:w="2362" w:type="dxa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Start day</w:t>
            </w:r>
          </w:p>
        </w:tc>
        <w:tc>
          <w:tcPr>
            <w:tcW w:w="2362" w:type="dxa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Start Month </w:t>
            </w:r>
          </w:p>
        </w:tc>
        <w:tc>
          <w:tcPr>
            <w:tcW w:w="2362" w:type="dxa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Start Year</w:t>
            </w:r>
          </w:p>
        </w:tc>
        <w:tc>
          <w:tcPr>
            <w:tcW w:w="2363" w:type="dxa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End Day</w:t>
            </w:r>
          </w:p>
        </w:tc>
        <w:tc>
          <w:tcPr>
            <w:tcW w:w="2362" w:type="dxa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End Month</w:t>
            </w:r>
          </w:p>
        </w:tc>
        <w:tc>
          <w:tcPr>
            <w:tcW w:w="2363" w:type="dxa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End Year</w:t>
            </w:r>
          </w:p>
        </w:tc>
      </w:tr>
      <w:tr w:rsidR="00447FB5" w:rsidTr="00D87C79">
        <w:tc>
          <w:tcPr>
            <w:tcW w:w="2362" w:type="dxa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1-31"/>
                    <w:maxLength w:val="10"/>
                  </w:textInpu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FORMTEXT </w:instrText>
            </w:r>
            <w:r w:rsidRPr="00D87C79">
              <w:rPr>
                <w:rFonts w:ascii="Arial" w:hAnsi="Arial" w:cs="Arial"/>
              </w:rPr>
            </w:r>
            <w:r w:rsidRPr="00D87C79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  <w:noProof/>
              </w:rPr>
              <w:t>Enter 1-31</w:t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2" w:type="dxa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  <w:r w:rsidRPr="00D87C7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362" w:type="dxa"/>
            <w:shd w:val="clear" w:color="auto" w:fill="auto"/>
          </w:tcPr>
          <w:p w:rsidR="00666A61" w:rsidRPr="00D87C79" w:rsidRDefault="00244379" w:rsidP="0007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3" w:type="dxa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1-31"/>
                    <w:maxLength w:val="10"/>
                  </w:textInpu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FORMTEXT </w:instrText>
            </w:r>
            <w:r w:rsidRPr="00D87C79">
              <w:rPr>
                <w:rFonts w:ascii="Arial" w:hAnsi="Arial" w:cs="Arial"/>
              </w:rPr>
            </w:r>
            <w:r w:rsidRPr="00D87C79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  <w:noProof/>
              </w:rPr>
              <w:t>Enter 1-31</w:t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2" w:type="dxa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  <w:r w:rsidRPr="00D87C7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363" w:type="dxa"/>
            <w:shd w:val="clear" w:color="auto" w:fill="auto"/>
          </w:tcPr>
          <w:p w:rsidR="00666A61" w:rsidRPr="00D87C79" w:rsidRDefault="00244379" w:rsidP="0007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66A61" w:rsidTr="00D87C79">
        <w:tc>
          <w:tcPr>
            <w:tcW w:w="14174" w:type="dxa"/>
            <w:gridSpan w:val="6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Did this involve Aboriginal or Torres Strait Islander Peoples? </w:t>
            </w:r>
            <w:r w:rsidRPr="00D87C79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-Select-"/>
                    <w:listEntry w:val="Yes"/>
                    <w:listEntry w:val="No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</w:tr>
      <w:tr w:rsidR="00666A61" w:rsidTr="00D87C79">
        <w:tc>
          <w:tcPr>
            <w:tcW w:w="4724" w:type="dxa"/>
            <w:gridSpan w:val="2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Title / Topic</w:t>
            </w:r>
          </w:p>
        </w:tc>
        <w:tc>
          <w:tcPr>
            <w:tcW w:w="4725" w:type="dxa"/>
            <w:gridSpan w:val="2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Form of Engagement</w:t>
            </w:r>
          </w:p>
        </w:tc>
        <w:tc>
          <w:tcPr>
            <w:tcW w:w="4725" w:type="dxa"/>
            <w:gridSpan w:val="2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Audience</w:t>
            </w:r>
          </w:p>
        </w:tc>
      </w:tr>
      <w:tr w:rsidR="00666A61" w:rsidTr="00D87C79">
        <w:tc>
          <w:tcPr>
            <w:tcW w:w="4724" w:type="dxa"/>
            <w:gridSpan w:val="2"/>
            <w:shd w:val="clear" w:color="auto" w:fill="auto"/>
          </w:tcPr>
          <w:p w:rsidR="00666A61" w:rsidRPr="00D87C79" w:rsidRDefault="00244379" w:rsidP="0007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25" w:type="dxa"/>
            <w:gridSpan w:val="2"/>
            <w:shd w:val="clear" w:color="auto" w:fill="auto"/>
          </w:tcPr>
          <w:p w:rsidR="00666A61" w:rsidRPr="00D87C79" w:rsidRDefault="00244379" w:rsidP="0007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25" w:type="dxa"/>
            <w:gridSpan w:val="2"/>
            <w:shd w:val="clear" w:color="auto" w:fill="auto"/>
          </w:tcPr>
          <w:p w:rsidR="00666A61" w:rsidRPr="00D87C79" w:rsidRDefault="00244379" w:rsidP="0007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66A61" w:rsidTr="00D87C79">
        <w:tc>
          <w:tcPr>
            <w:tcW w:w="4724" w:type="dxa"/>
            <w:gridSpan w:val="2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Representing Whom</w:t>
            </w:r>
          </w:p>
        </w:tc>
        <w:tc>
          <w:tcPr>
            <w:tcW w:w="4725" w:type="dxa"/>
            <w:gridSpan w:val="2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Location</w:t>
            </w:r>
          </w:p>
        </w:tc>
        <w:tc>
          <w:tcPr>
            <w:tcW w:w="4725" w:type="dxa"/>
            <w:gridSpan w:val="2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Frequency</w:t>
            </w:r>
          </w:p>
        </w:tc>
      </w:tr>
      <w:tr w:rsidR="00666A61" w:rsidTr="00D87C79">
        <w:tc>
          <w:tcPr>
            <w:tcW w:w="4724" w:type="dxa"/>
            <w:gridSpan w:val="2"/>
            <w:shd w:val="clear" w:color="auto" w:fill="auto"/>
          </w:tcPr>
          <w:p w:rsidR="00666A61" w:rsidRPr="00D87C79" w:rsidRDefault="00244379" w:rsidP="0007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25" w:type="dxa"/>
            <w:gridSpan w:val="2"/>
            <w:shd w:val="clear" w:color="auto" w:fill="auto"/>
          </w:tcPr>
          <w:p w:rsidR="00666A61" w:rsidRPr="00D87C79" w:rsidRDefault="00244379" w:rsidP="0007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25" w:type="dxa"/>
            <w:gridSpan w:val="2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Weekly"/>
                    <w:listEntry w:val="Fortnightly"/>
                    <w:listEntry w:val="Monthly"/>
                    <w:listEntry w:val="Quarterly"/>
                    <w:listEntry w:val="Biannually"/>
                    <w:listEntry w:val="Annually"/>
                    <w:listEntry w:val="Biennially"/>
                    <w:listEntry w:val="Once"/>
                    <w:listEntry w:val="2-5 times"/>
                    <w:listEntry w:val="6-10 times"/>
                    <w:listEntry w:val="11+ times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</w:tr>
      <w:tr w:rsidR="00447FB5" w:rsidTr="00D87C79">
        <w:tc>
          <w:tcPr>
            <w:tcW w:w="2362" w:type="dxa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Start day</w:t>
            </w:r>
          </w:p>
        </w:tc>
        <w:tc>
          <w:tcPr>
            <w:tcW w:w="2362" w:type="dxa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Start Month </w:t>
            </w:r>
          </w:p>
        </w:tc>
        <w:tc>
          <w:tcPr>
            <w:tcW w:w="2362" w:type="dxa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Start Year</w:t>
            </w:r>
          </w:p>
        </w:tc>
        <w:tc>
          <w:tcPr>
            <w:tcW w:w="2363" w:type="dxa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End Day</w:t>
            </w:r>
          </w:p>
        </w:tc>
        <w:tc>
          <w:tcPr>
            <w:tcW w:w="2362" w:type="dxa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End Month</w:t>
            </w:r>
          </w:p>
        </w:tc>
        <w:tc>
          <w:tcPr>
            <w:tcW w:w="2363" w:type="dxa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End Year</w:t>
            </w:r>
          </w:p>
        </w:tc>
      </w:tr>
      <w:tr w:rsidR="00447FB5" w:rsidTr="00D87C79">
        <w:tc>
          <w:tcPr>
            <w:tcW w:w="2362" w:type="dxa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1-31"/>
                    <w:maxLength w:val="10"/>
                  </w:textInpu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FORMTEXT </w:instrText>
            </w:r>
            <w:r w:rsidRPr="00D87C79">
              <w:rPr>
                <w:rFonts w:ascii="Arial" w:hAnsi="Arial" w:cs="Arial"/>
              </w:rPr>
            </w:r>
            <w:r w:rsidRPr="00D87C79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  <w:noProof/>
              </w:rPr>
              <w:t>Enter 1-31</w:t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2" w:type="dxa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  <w:r w:rsidRPr="00D87C7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362" w:type="dxa"/>
            <w:shd w:val="clear" w:color="auto" w:fill="auto"/>
          </w:tcPr>
          <w:p w:rsidR="00666A61" w:rsidRPr="00D87C79" w:rsidRDefault="00A73015" w:rsidP="0007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3" w:type="dxa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1-31"/>
                    <w:maxLength w:val="10"/>
                  </w:textInpu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FORMTEXT </w:instrText>
            </w:r>
            <w:r w:rsidRPr="00D87C79">
              <w:rPr>
                <w:rFonts w:ascii="Arial" w:hAnsi="Arial" w:cs="Arial"/>
              </w:rPr>
            </w:r>
            <w:r w:rsidRPr="00D87C79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  <w:noProof/>
              </w:rPr>
              <w:t>Enter 1-31</w:t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2" w:type="dxa"/>
            <w:shd w:val="clear" w:color="auto" w:fill="auto"/>
          </w:tcPr>
          <w:p w:rsidR="00666A61" w:rsidRPr="00D87C79" w:rsidRDefault="00666A61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  <w:r w:rsidRPr="00D87C7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363" w:type="dxa"/>
            <w:shd w:val="clear" w:color="auto" w:fill="auto"/>
          </w:tcPr>
          <w:p w:rsidR="00666A61" w:rsidRPr="00D87C79" w:rsidRDefault="00A73015" w:rsidP="0007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93319E" w:rsidRDefault="0093319E" w:rsidP="001C291C">
      <w:pPr>
        <w:rPr>
          <w:rFonts w:ascii="Arial" w:hAnsi="Arial" w:cs="Arial"/>
        </w:rPr>
      </w:pPr>
    </w:p>
    <w:p w:rsidR="00F65018" w:rsidRPr="00267987" w:rsidRDefault="0040533D" w:rsidP="001C291C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32" style="width:0;height:1.5pt" o:hralign="center" o:hrstd="t" o:hr="t" fillcolor="#a0a0a0" stroked="f"/>
        </w:pict>
      </w:r>
    </w:p>
    <w:p w:rsidR="001C291C" w:rsidRPr="00267987" w:rsidRDefault="001C291C" w:rsidP="001C291C">
      <w:pPr>
        <w:rPr>
          <w:rFonts w:ascii="Arial" w:hAnsi="Arial" w:cs="Arial"/>
        </w:rPr>
      </w:pPr>
    </w:p>
    <w:p w:rsidR="001C291C" w:rsidRDefault="001C291C" w:rsidP="001C291C">
      <w:pPr>
        <w:rPr>
          <w:rFonts w:ascii="Arial" w:hAnsi="Arial" w:cs="Arial"/>
          <w:b/>
          <w:sz w:val="28"/>
          <w:szCs w:val="28"/>
        </w:rPr>
      </w:pPr>
      <w:r w:rsidRPr="00F65018">
        <w:rPr>
          <w:rFonts w:ascii="Arial" w:hAnsi="Arial" w:cs="Arial"/>
          <w:b/>
          <w:sz w:val="28"/>
          <w:szCs w:val="28"/>
        </w:rPr>
        <w:t>CV-P: Patents</w:t>
      </w:r>
    </w:p>
    <w:p w:rsidR="007813B6" w:rsidRPr="00F65018" w:rsidRDefault="007813B6" w:rsidP="001C291C">
      <w:pPr>
        <w:rPr>
          <w:rFonts w:ascii="Arial" w:hAnsi="Arial" w:cs="Arial"/>
          <w:b/>
          <w:sz w:val="28"/>
          <w:szCs w:val="28"/>
        </w:rPr>
      </w:pPr>
    </w:p>
    <w:p w:rsidR="001C291C" w:rsidRPr="00267987" w:rsidRDefault="001C291C" w:rsidP="001C291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67987">
        <w:rPr>
          <w:rFonts w:ascii="Arial" w:hAnsi="Arial" w:cs="Arial"/>
        </w:rPr>
        <w:t>Please provide details of any patents for which you contributed more than 20% of the development effort.</w:t>
      </w:r>
    </w:p>
    <w:p w:rsidR="007813B6" w:rsidRDefault="007813B6" w:rsidP="007813B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Please list your e</w:t>
      </w:r>
      <w:r w:rsidRPr="00267987">
        <w:rPr>
          <w:rFonts w:ascii="Arial" w:hAnsi="Arial" w:cs="Arial"/>
        </w:rPr>
        <w:t>ntries in reverse chronological order (i.e. most recent first)</w:t>
      </w:r>
      <w:r>
        <w:rPr>
          <w:rFonts w:ascii="Arial" w:hAnsi="Arial" w:cs="Arial"/>
        </w:rPr>
        <w:t>.</w:t>
      </w:r>
    </w:p>
    <w:p w:rsidR="0007723C" w:rsidRDefault="0007723C" w:rsidP="0007723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850"/>
        <w:gridCol w:w="426"/>
        <w:gridCol w:w="992"/>
        <w:gridCol w:w="3260"/>
        <w:gridCol w:w="4852"/>
      </w:tblGrid>
      <w:tr w:rsidR="00B76EFA" w:rsidTr="00485D9F">
        <w:tc>
          <w:tcPr>
            <w:tcW w:w="1951" w:type="dxa"/>
            <w:shd w:val="clear" w:color="auto" w:fill="auto"/>
          </w:tcPr>
          <w:p w:rsidR="00B76EFA" w:rsidRPr="00D87C79" w:rsidRDefault="00B76EFA" w:rsidP="001C291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Patent Number</w:t>
            </w:r>
          </w:p>
        </w:tc>
        <w:tc>
          <w:tcPr>
            <w:tcW w:w="1843" w:type="dxa"/>
            <w:shd w:val="clear" w:color="auto" w:fill="auto"/>
          </w:tcPr>
          <w:p w:rsidR="00B76EFA" w:rsidRPr="00D87C79" w:rsidRDefault="00B76EFA" w:rsidP="001C291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Patent Office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76EFA" w:rsidRPr="00D87C79" w:rsidRDefault="00B76EFA" w:rsidP="001C291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Status</w:t>
            </w:r>
          </w:p>
        </w:tc>
        <w:tc>
          <w:tcPr>
            <w:tcW w:w="992" w:type="dxa"/>
            <w:shd w:val="clear" w:color="auto" w:fill="auto"/>
          </w:tcPr>
          <w:p w:rsidR="00B76EFA" w:rsidRPr="00D87C79" w:rsidRDefault="00B76EFA" w:rsidP="00B76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8112" w:type="dxa"/>
            <w:gridSpan w:val="2"/>
            <w:shd w:val="clear" w:color="auto" w:fill="auto"/>
          </w:tcPr>
          <w:p w:rsidR="00B76EFA" w:rsidRPr="00D87C79" w:rsidRDefault="00B76EFA" w:rsidP="001C291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Named Inventors</w:t>
            </w:r>
          </w:p>
        </w:tc>
      </w:tr>
      <w:tr w:rsidR="00B76EFA" w:rsidTr="00485D9F">
        <w:tc>
          <w:tcPr>
            <w:tcW w:w="1951" w:type="dxa"/>
            <w:shd w:val="clear" w:color="auto" w:fill="auto"/>
          </w:tcPr>
          <w:p w:rsidR="00B76EFA" w:rsidRPr="00D87C79" w:rsidRDefault="00B01BD5" w:rsidP="001C29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B76EFA" w:rsidRPr="00D87C79" w:rsidRDefault="00B76EFA" w:rsidP="001C291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FORMTEXT </w:instrText>
            </w:r>
            <w:r w:rsidRPr="00D87C79">
              <w:rPr>
                <w:rFonts w:ascii="Arial" w:hAnsi="Arial" w:cs="Arial"/>
              </w:rPr>
            </w:r>
            <w:r w:rsidRPr="00D87C79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76EFA" w:rsidRPr="00D87C79" w:rsidRDefault="00B76EFA" w:rsidP="001C291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Applied for (Provisional)"/>
                    <w:listEntry w:val="Awarded (PCT)"/>
                    <w:listEntry w:val="Amended"/>
                    <w:listEntry w:val="Expired"/>
                    <w:listEntry w:val="Under examination"/>
                    <w:listEntry w:val="Granted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B76EFA" w:rsidRPr="00D87C79" w:rsidRDefault="00B76EFA" w:rsidP="00B76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12" w:name="Text17"/>
        <w:tc>
          <w:tcPr>
            <w:tcW w:w="8112" w:type="dxa"/>
            <w:gridSpan w:val="2"/>
            <w:shd w:val="clear" w:color="auto" w:fill="auto"/>
          </w:tcPr>
          <w:p w:rsidR="00B76EFA" w:rsidRPr="00D87C79" w:rsidRDefault="00063D15" w:rsidP="001C29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Enter text here"/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</w:t>
            </w:r>
            <w:r w:rsidRPr="00063D15">
              <w:rPr>
                <w:rFonts w:ascii="Arial" w:hAnsi="Arial" w:cs="Arial"/>
              </w:rPr>
              <w:t xml:space="preserve"> (200 character limit including spaces and line b</w:t>
            </w:r>
            <w:r>
              <w:rPr>
                <w:rFonts w:ascii="Arial" w:hAnsi="Arial" w:cs="Arial"/>
              </w:rPr>
              <w:t>reaks. Avoid using line breaks, i.e. paragraphs,</w:t>
            </w:r>
            <w:r w:rsidRPr="00063D15">
              <w:rPr>
                <w:rFonts w:ascii="Arial" w:hAnsi="Arial" w:cs="Arial"/>
              </w:rPr>
              <w:t xml:space="preserve"> in this off-line form as it will distort the character count.)</w:t>
            </w:r>
          </w:p>
        </w:tc>
      </w:tr>
      <w:tr w:rsidR="0007723C" w:rsidTr="00D87C79">
        <w:tc>
          <w:tcPr>
            <w:tcW w:w="14174" w:type="dxa"/>
            <w:gridSpan w:val="7"/>
            <w:shd w:val="clear" w:color="auto" w:fill="auto"/>
          </w:tcPr>
          <w:p w:rsidR="0007723C" w:rsidRPr="00D87C79" w:rsidRDefault="0007723C" w:rsidP="001C291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Funding source for Research</w:t>
            </w:r>
          </w:p>
        </w:tc>
      </w:tr>
      <w:tr w:rsidR="0007723C" w:rsidTr="00D87C79">
        <w:tc>
          <w:tcPr>
            <w:tcW w:w="4644" w:type="dxa"/>
            <w:gridSpan w:val="3"/>
            <w:shd w:val="clear" w:color="auto" w:fill="auto"/>
          </w:tcPr>
          <w:p w:rsidR="0007723C" w:rsidRPr="00D87C79" w:rsidRDefault="0007723C" w:rsidP="0007723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NHMRC </w:t>
            </w:r>
            <w:r w:rsidRPr="00D87C79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Pr="00D87C79">
              <w:rPr>
                <w:rFonts w:ascii="Arial" w:hAnsi="Arial" w:cs="Arial"/>
              </w:rPr>
              <w:instrText xml:space="preserve"> FORMCHECKBOX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4678" w:type="dxa"/>
            <w:gridSpan w:val="3"/>
            <w:shd w:val="clear" w:color="auto" w:fill="auto"/>
          </w:tcPr>
          <w:p w:rsidR="0007723C" w:rsidRPr="00D87C79" w:rsidRDefault="0007723C" w:rsidP="001C291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Other Australian </w:t>
            </w:r>
            <w:r w:rsidRPr="00D87C79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 w:rsidRPr="00D87C79">
              <w:rPr>
                <w:rFonts w:ascii="Arial" w:hAnsi="Arial" w:cs="Arial"/>
              </w:rPr>
              <w:instrText xml:space="preserve"> FORMCHECKBOX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4852" w:type="dxa"/>
            <w:shd w:val="clear" w:color="auto" w:fill="auto"/>
          </w:tcPr>
          <w:p w:rsidR="0007723C" w:rsidRPr="00D87C79" w:rsidRDefault="0007723C" w:rsidP="001C291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International </w:t>
            </w:r>
            <w:r w:rsidRPr="00D87C79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"/>
            <w:r w:rsidRPr="00D87C79">
              <w:rPr>
                <w:rFonts w:ascii="Arial" w:hAnsi="Arial" w:cs="Arial"/>
              </w:rPr>
              <w:instrText xml:space="preserve"> FORMCHECKBOX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07723C" w:rsidTr="00D87C79">
        <w:tc>
          <w:tcPr>
            <w:tcW w:w="14174" w:type="dxa"/>
            <w:gridSpan w:val="7"/>
            <w:shd w:val="clear" w:color="auto" w:fill="auto"/>
          </w:tcPr>
          <w:p w:rsidR="0007723C" w:rsidRPr="00D87C79" w:rsidRDefault="0007723C" w:rsidP="001C291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Detail - Description</w:t>
            </w:r>
          </w:p>
        </w:tc>
      </w:tr>
      <w:tr w:rsidR="0007723C" w:rsidTr="00D87C79">
        <w:tc>
          <w:tcPr>
            <w:tcW w:w="14174" w:type="dxa"/>
            <w:gridSpan w:val="7"/>
            <w:shd w:val="clear" w:color="auto" w:fill="auto"/>
          </w:tcPr>
          <w:p w:rsidR="0007723C" w:rsidRPr="00D87C79" w:rsidRDefault="00063D15" w:rsidP="001C29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063D15">
              <w:rPr>
                <w:rFonts w:ascii="Arial" w:hAnsi="Arial" w:cs="Arial"/>
              </w:rPr>
              <w:t xml:space="preserve"> (500 character limit including spaces and line breaks. Avoid using line breaks (i.e. paragraphs) in this off-line form as it will distort the character count.)</w:t>
            </w:r>
          </w:p>
        </w:tc>
      </w:tr>
      <w:tr w:rsidR="0007723C" w:rsidTr="00D87C79">
        <w:tc>
          <w:tcPr>
            <w:tcW w:w="14174" w:type="dxa"/>
            <w:gridSpan w:val="7"/>
            <w:shd w:val="clear" w:color="auto" w:fill="auto"/>
          </w:tcPr>
          <w:p w:rsidR="0007723C" w:rsidRPr="00D87C79" w:rsidRDefault="0007723C" w:rsidP="001C291C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Applicability / Impact</w:t>
            </w:r>
          </w:p>
        </w:tc>
      </w:tr>
      <w:bookmarkStart w:id="16" w:name="Text19"/>
      <w:tr w:rsidR="0007723C" w:rsidTr="00D87C79">
        <w:tc>
          <w:tcPr>
            <w:tcW w:w="14174" w:type="dxa"/>
            <w:gridSpan w:val="7"/>
            <w:shd w:val="clear" w:color="auto" w:fill="auto"/>
          </w:tcPr>
          <w:p w:rsidR="0007723C" w:rsidRPr="00D87C79" w:rsidRDefault="00063D15" w:rsidP="001C29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Enter text here"/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</w:t>
            </w:r>
            <w:r w:rsidRPr="00063D15">
              <w:rPr>
                <w:rFonts w:ascii="Arial" w:hAnsi="Arial" w:cs="Arial"/>
              </w:rPr>
              <w:t xml:space="preserve"> (500 character limit including spaces and line breaks. Avoid using line breaks (i.e. paragraphs) in this off-line form as it will distort the character count.)</w:t>
            </w:r>
          </w:p>
        </w:tc>
      </w:tr>
    </w:tbl>
    <w:p w:rsidR="00216742" w:rsidRDefault="00216742" w:rsidP="001C291C">
      <w:pPr>
        <w:rPr>
          <w:rFonts w:ascii="Arial" w:hAnsi="Arial" w:cs="Arial"/>
        </w:rPr>
      </w:pPr>
    </w:p>
    <w:p w:rsidR="00063D15" w:rsidRDefault="00063D15" w:rsidP="001C291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850"/>
        <w:gridCol w:w="426"/>
        <w:gridCol w:w="992"/>
        <w:gridCol w:w="3260"/>
        <w:gridCol w:w="4852"/>
      </w:tblGrid>
      <w:tr w:rsidR="00485D9F" w:rsidTr="00485D9F">
        <w:tc>
          <w:tcPr>
            <w:tcW w:w="1951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Patent Number</w:t>
            </w:r>
          </w:p>
        </w:tc>
        <w:tc>
          <w:tcPr>
            <w:tcW w:w="1843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Patent Office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Status</w:t>
            </w:r>
          </w:p>
        </w:tc>
        <w:tc>
          <w:tcPr>
            <w:tcW w:w="992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8112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Named Inventors</w:t>
            </w:r>
          </w:p>
        </w:tc>
      </w:tr>
      <w:tr w:rsidR="00485D9F" w:rsidTr="00485D9F">
        <w:tc>
          <w:tcPr>
            <w:tcW w:w="1951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FORMTEXT </w:instrText>
            </w:r>
            <w:r w:rsidRPr="00D87C79">
              <w:rPr>
                <w:rFonts w:ascii="Arial" w:hAnsi="Arial" w:cs="Arial"/>
              </w:rPr>
            </w:r>
            <w:r w:rsidRPr="00D87C79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Applied for (Provisional)"/>
                    <w:listEntry w:val="Awarded (PCT)"/>
                    <w:listEntry w:val="Amended"/>
                    <w:listEntry w:val="Expired"/>
                    <w:listEntry w:val="Under examination"/>
                    <w:listEntry w:val="Granted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112" w:type="dxa"/>
            <w:gridSpan w:val="2"/>
            <w:shd w:val="clear" w:color="auto" w:fill="auto"/>
          </w:tcPr>
          <w:p w:rsidR="00485D9F" w:rsidRPr="00D87C79" w:rsidRDefault="00063D15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063D15">
              <w:rPr>
                <w:rFonts w:ascii="Arial" w:hAnsi="Arial" w:cs="Arial"/>
              </w:rPr>
              <w:t xml:space="preserve"> (200 character limit including spaces and line b</w:t>
            </w:r>
            <w:r>
              <w:rPr>
                <w:rFonts w:ascii="Arial" w:hAnsi="Arial" w:cs="Arial"/>
              </w:rPr>
              <w:t>reaks. Avoid using line breaks, i.e. paragraphs,</w:t>
            </w:r>
            <w:r w:rsidRPr="00063D15">
              <w:rPr>
                <w:rFonts w:ascii="Arial" w:hAnsi="Arial" w:cs="Arial"/>
              </w:rPr>
              <w:t xml:space="preserve"> in this off-line form as it will distort the character count.)</w:t>
            </w:r>
          </w:p>
        </w:tc>
      </w:tr>
      <w:tr w:rsidR="00485D9F" w:rsidTr="00485D9F">
        <w:tc>
          <w:tcPr>
            <w:tcW w:w="14174" w:type="dxa"/>
            <w:gridSpan w:val="7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Funding source for Research</w:t>
            </w:r>
          </w:p>
        </w:tc>
      </w:tr>
      <w:tr w:rsidR="00485D9F" w:rsidTr="00485D9F">
        <w:tc>
          <w:tcPr>
            <w:tcW w:w="4644" w:type="dxa"/>
            <w:gridSpan w:val="3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NHMRC </w:t>
            </w:r>
            <w:r w:rsidRPr="00D87C79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FORMCHECKBOX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8" w:type="dxa"/>
            <w:gridSpan w:val="3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Other Australian </w:t>
            </w:r>
            <w:r w:rsidRPr="00D87C79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FORMCHECKBOX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52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International </w:t>
            </w:r>
            <w:r w:rsidRPr="00D87C79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FORMCHECKBOX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</w:tr>
      <w:tr w:rsidR="00485D9F" w:rsidTr="00485D9F">
        <w:tc>
          <w:tcPr>
            <w:tcW w:w="14174" w:type="dxa"/>
            <w:gridSpan w:val="7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Detail - Description</w:t>
            </w:r>
          </w:p>
        </w:tc>
      </w:tr>
      <w:tr w:rsidR="00485D9F" w:rsidTr="00485D9F">
        <w:tc>
          <w:tcPr>
            <w:tcW w:w="14174" w:type="dxa"/>
            <w:gridSpan w:val="7"/>
            <w:shd w:val="clear" w:color="auto" w:fill="auto"/>
          </w:tcPr>
          <w:p w:rsidR="00485D9F" w:rsidRPr="00D87C79" w:rsidRDefault="00063D15" w:rsidP="00063D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063D15">
              <w:rPr>
                <w:rFonts w:ascii="Arial" w:hAnsi="Arial" w:cs="Arial"/>
              </w:rPr>
              <w:t xml:space="preserve"> (500 character limit including spaces and line breaks. Avoid u</w:t>
            </w:r>
            <w:r>
              <w:rPr>
                <w:rFonts w:ascii="Arial" w:hAnsi="Arial" w:cs="Arial"/>
              </w:rPr>
              <w:t>sing line breaks, i.e. paragraphs,</w:t>
            </w:r>
            <w:r w:rsidRPr="00063D15">
              <w:rPr>
                <w:rFonts w:ascii="Arial" w:hAnsi="Arial" w:cs="Arial"/>
              </w:rPr>
              <w:t xml:space="preserve"> in this off-line form as it will distort the character count.)</w:t>
            </w:r>
          </w:p>
        </w:tc>
      </w:tr>
      <w:tr w:rsidR="00485D9F" w:rsidTr="00485D9F">
        <w:tc>
          <w:tcPr>
            <w:tcW w:w="14174" w:type="dxa"/>
            <w:gridSpan w:val="7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Applicability / Impact</w:t>
            </w:r>
          </w:p>
        </w:tc>
      </w:tr>
      <w:tr w:rsidR="00485D9F" w:rsidTr="00485D9F">
        <w:tc>
          <w:tcPr>
            <w:tcW w:w="14174" w:type="dxa"/>
            <w:gridSpan w:val="7"/>
            <w:shd w:val="clear" w:color="auto" w:fill="auto"/>
          </w:tcPr>
          <w:p w:rsidR="00485D9F" w:rsidRPr="00D87C79" w:rsidRDefault="00063D15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063D15">
              <w:rPr>
                <w:rFonts w:ascii="Arial" w:hAnsi="Arial" w:cs="Arial"/>
              </w:rPr>
              <w:t xml:space="preserve"> (500 character limit including spaces and line b</w:t>
            </w:r>
            <w:r>
              <w:rPr>
                <w:rFonts w:ascii="Arial" w:hAnsi="Arial" w:cs="Arial"/>
              </w:rPr>
              <w:t>reaks. Avoid using line breaks, i.e. paragraphs,</w:t>
            </w:r>
            <w:r w:rsidRPr="00063D15">
              <w:rPr>
                <w:rFonts w:ascii="Arial" w:hAnsi="Arial" w:cs="Arial"/>
              </w:rPr>
              <w:t xml:space="preserve"> in this off-line form as it will distort the character count.)</w:t>
            </w:r>
          </w:p>
        </w:tc>
      </w:tr>
    </w:tbl>
    <w:p w:rsidR="00485D9F" w:rsidRDefault="00485D9F" w:rsidP="001C291C">
      <w:pPr>
        <w:rPr>
          <w:rFonts w:ascii="Arial" w:hAnsi="Arial" w:cs="Arial"/>
        </w:rPr>
      </w:pPr>
    </w:p>
    <w:p w:rsidR="00E9430F" w:rsidRDefault="00E9430F" w:rsidP="001C291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850"/>
        <w:gridCol w:w="426"/>
        <w:gridCol w:w="992"/>
        <w:gridCol w:w="3260"/>
        <w:gridCol w:w="4852"/>
      </w:tblGrid>
      <w:tr w:rsidR="00485D9F" w:rsidTr="00485D9F">
        <w:tc>
          <w:tcPr>
            <w:tcW w:w="1951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Patent Number</w:t>
            </w:r>
          </w:p>
        </w:tc>
        <w:tc>
          <w:tcPr>
            <w:tcW w:w="1843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Patent Office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Status</w:t>
            </w:r>
          </w:p>
        </w:tc>
        <w:tc>
          <w:tcPr>
            <w:tcW w:w="992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8112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Named Inventors</w:t>
            </w:r>
          </w:p>
        </w:tc>
      </w:tr>
      <w:tr w:rsidR="00485D9F" w:rsidTr="00485D9F">
        <w:tc>
          <w:tcPr>
            <w:tcW w:w="1951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FORMTEXT </w:instrText>
            </w:r>
            <w:r w:rsidRPr="00D87C79">
              <w:rPr>
                <w:rFonts w:ascii="Arial" w:hAnsi="Arial" w:cs="Arial"/>
              </w:rPr>
            </w:r>
            <w:r w:rsidRPr="00D87C79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Applied for (Provisional)"/>
                    <w:listEntry w:val="Awarded (PCT)"/>
                    <w:listEntry w:val="Amended"/>
                    <w:listEntry w:val="Expired"/>
                    <w:listEntry w:val="Under examination"/>
                    <w:listEntry w:val="Granted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112" w:type="dxa"/>
            <w:gridSpan w:val="2"/>
            <w:shd w:val="clear" w:color="auto" w:fill="auto"/>
          </w:tcPr>
          <w:p w:rsidR="00485D9F" w:rsidRPr="00D87C79" w:rsidRDefault="00063D15" w:rsidP="00063D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063D15">
              <w:rPr>
                <w:rFonts w:ascii="Arial" w:hAnsi="Arial" w:cs="Arial"/>
              </w:rPr>
              <w:t xml:space="preserve"> (200 character limit including spaces and line b</w:t>
            </w:r>
            <w:r>
              <w:rPr>
                <w:rFonts w:ascii="Arial" w:hAnsi="Arial" w:cs="Arial"/>
              </w:rPr>
              <w:t xml:space="preserve">reaks. Avoid using line breaks, </w:t>
            </w:r>
            <w:r w:rsidRPr="00063D15">
              <w:rPr>
                <w:rFonts w:ascii="Arial" w:hAnsi="Arial" w:cs="Arial"/>
              </w:rPr>
              <w:t>i.e. paragraphs</w:t>
            </w:r>
            <w:r>
              <w:rPr>
                <w:rFonts w:ascii="Arial" w:hAnsi="Arial" w:cs="Arial"/>
              </w:rPr>
              <w:t>,</w:t>
            </w:r>
            <w:r w:rsidRPr="00063D15">
              <w:rPr>
                <w:rFonts w:ascii="Arial" w:hAnsi="Arial" w:cs="Arial"/>
              </w:rPr>
              <w:t xml:space="preserve"> in this off-line form as it will distort the character count.)</w:t>
            </w:r>
          </w:p>
        </w:tc>
      </w:tr>
      <w:tr w:rsidR="00485D9F" w:rsidTr="00485D9F">
        <w:tc>
          <w:tcPr>
            <w:tcW w:w="14174" w:type="dxa"/>
            <w:gridSpan w:val="7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Funding source for Research</w:t>
            </w:r>
          </w:p>
        </w:tc>
      </w:tr>
      <w:tr w:rsidR="00485D9F" w:rsidTr="00485D9F">
        <w:tc>
          <w:tcPr>
            <w:tcW w:w="4644" w:type="dxa"/>
            <w:gridSpan w:val="3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NHMRC </w:t>
            </w:r>
            <w:r w:rsidRPr="00D87C79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FORMCHECKBOX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8" w:type="dxa"/>
            <w:gridSpan w:val="3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Other Australian </w:t>
            </w:r>
            <w:r w:rsidRPr="00D87C79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FORMCHECKBOX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52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International </w:t>
            </w:r>
            <w:r w:rsidRPr="00D87C79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FORMCHECKBOX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</w:tr>
      <w:tr w:rsidR="00485D9F" w:rsidTr="00485D9F">
        <w:tc>
          <w:tcPr>
            <w:tcW w:w="14174" w:type="dxa"/>
            <w:gridSpan w:val="7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Detail - Description</w:t>
            </w:r>
          </w:p>
        </w:tc>
      </w:tr>
      <w:tr w:rsidR="00485D9F" w:rsidTr="00485D9F">
        <w:tc>
          <w:tcPr>
            <w:tcW w:w="14174" w:type="dxa"/>
            <w:gridSpan w:val="7"/>
            <w:shd w:val="clear" w:color="auto" w:fill="auto"/>
          </w:tcPr>
          <w:p w:rsidR="00485D9F" w:rsidRPr="00D87C79" w:rsidRDefault="003279D8" w:rsidP="003279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3279D8">
              <w:rPr>
                <w:rFonts w:ascii="Arial" w:hAnsi="Arial" w:cs="Arial"/>
              </w:rPr>
              <w:t xml:space="preserve"> (500 character limit including spaces and line breaks. Avoid using line breaks</w:t>
            </w:r>
            <w:r>
              <w:rPr>
                <w:rFonts w:ascii="Arial" w:hAnsi="Arial" w:cs="Arial"/>
              </w:rPr>
              <w:t>, i.e. paragraphs,</w:t>
            </w:r>
            <w:r w:rsidRPr="003279D8">
              <w:rPr>
                <w:rFonts w:ascii="Arial" w:hAnsi="Arial" w:cs="Arial"/>
              </w:rPr>
              <w:t xml:space="preserve"> in this off-line form as it will distort the character count.)</w:t>
            </w:r>
          </w:p>
        </w:tc>
      </w:tr>
      <w:tr w:rsidR="00485D9F" w:rsidTr="00485D9F">
        <w:tc>
          <w:tcPr>
            <w:tcW w:w="14174" w:type="dxa"/>
            <w:gridSpan w:val="7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Applicability / Impact</w:t>
            </w:r>
          </w:p>
        </w:tc>
      </w:tr>
      <w:tr w:rsidR="00485D9F" w:rsidTr="00485D9F">
        <w:tc>
          <w:tcPr>
            <w:tcW w:w="14174" w:type="dxa"/>
            <w:gridSpan w:val="7"/>
            <w:shd w:val="clear" w:color="auto" w:fill="auto"/>
          </w:tcPr>
          <w:p w:rsidR="00485D9F" w:rsidRPr="00D87C79" w:rsidRDefault="003279D8" w:rsidP="003279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3279D8">
              <w:rPr>
                <w:rFonts w:ascii="Arial" w:hAnsi="Arial" w:cs="Arial"/>
              </w:rPr>
              <w:t xml:space="preserve"> (500 character limit including spaces and line breaks. Avoid using line breaks</w:t>
            </w:r>
            <w:r>
              <w:rPr>
                <w:rFonts w:ascii="Arial" w:hAnsi="Arial" w:cs="Arial"/>
              </w:rPr>
              <w:t>, i.e. paragraphs,</w:t>
            </w:r>
            <w:r w:rsidRPr="003279D8">
              <w:rPr>
                <w:rFonts w:ascii="Arial" w:hAnsi="Arial" w:cs="Arial"/>
              </w:rPr>
              <w:t xml:space="preserve"> in this off-line form as it will distort the character count.)</w:t>
            </w:r>
          </w:p>
        </w:tc>
      </w:tr>
    </w:tbl>
    <w:p w:rsidR="00485D9F" w:rsidRDefault="00485D9F" w:rsidP="001C291C">
      <w:pPr>
        <w:rPr>
          <w:rFonts w:ascii="Arial" w:hAnsi="Arial" w:cs="Arial"/>
        </w:rPr>
      </w:pPr>
    </w:p>
    <w:p w:rsidR="00E9430F" w:rsidRDefault="00E9430F" w:rsidP="001C291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850"/>
        <w:gridCol w:w="426"/>
        <w:gridCol w:w="992"/>
        <w:gridCol w:w="3260"/>
        <w:gridCol w:w="4852"/>
      </w:tblGrid>
      <w:tr w:rsidR="00485D9F" w:rsidTr="00485D9F">
        <w:tc>
          <w:tcPr>
            <w:tcW w:w="1951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Patent Number</w:t>
            </w:r>
          </w:p>
        </w:tc>
        <w:tc>
          <w:tcPr>
            <w:tcW w:w="1843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Patent Office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Status</w:t>
            </w:r>
          </w:p>
        </w:tc>
        <w:tc>
          <w:tcPr>
            <w:tcW w:w="992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8112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Named Inventors</w:t>
            </w:r>
          </w:p>
        </w:tc>
      </w:tr>
      <w:tr w:rsidR="00485D9F" w:rsidTr="00485D9F">
        <w:tc>
          <w:tcPr>
            <w:tcW w:w="1951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FORMTEXT </w:instrText>
            </w:r>
            <w:r w:rsidRPr="00D87C79">
              <w:rPr>
                <w:rFonts w:ascii="Arial" w:hAnsi="Arial" w:cs="Arial"/>
              </w:rPr>
            </w:r>
            <w:r w:rsidRPr="00D87C79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Applied for (Provisional)"/>
                    <w:listEntry w:val="Awarded (PCT)"/>
                    <w:listEntry w:val="Amended"/>
                    <w:listEntry w:val="Expired"/>
                    <w:listEntry w:val="Under examination"/>
                    <w:listEntry w:val="Granted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112" w:type="dxa"/>
            <w:gridSpan w:val="2"/>
            <w:shd w:val="clear" w:color="auto" w:fill="auto"/>
          </w:tcPr>
          <w:p w:rsidR="00485D9F" w:rsidRPr="00D87C79" w:rsidRDefault="003279D8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3279D8">
              <w:rPr>
                <w:rFonts w:ascii="Arial" w:hAnsi="Arial" w:cs="Arial"/>
              </w:rPr>
              <w:t xml:space="preserve"> (200 character limit including spaces and line b</w:t>
            </w:r>
            <w:r>
              <w:rPr>
                <w:rFonts w:ascii="Arial" w:hAnsi="Arial" w:cs="Arial"/>
              </w:rPr>
              <w:t>reaks. Avoid using line breaks, i.e. paragraphs,</w:t>
            </w:r>
            <w:r w:rsidRPr="003279D8">
              <w:rPr>
                <w:rFonts w:ascii="Arial" w:hAnsi="Arial" w:cs="Arial"/>
              </w:rPr>
              <w:t xml:space="preserve"> in this off-line form as it will distort the character count.)</w:t>
            </w:r>
          </w:p>
        </w:tc>
      </w:tr>
      <w:tr w:rsidR="00485D9F" w:rsidTr="00485D9F">
        <w:tc>
          <w:tcPr>
            <w:tcW w:w="14174" w:type="dxa"/>
            <w:gridSpan w:val="7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Funding source for Research</w:t>
            </w:r>
          </w:p>
        </w:tc>
      </w:tr>
      <w:tr w:rsidR="00485D9F" w:rsidTr="00485D9F">
        <w:tc>
          <w:tcPr>
            <w:tcW w:w="4644" w:type="dxa"/>
            <w:gridSpan w:val="3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NHMRC </w:t>
            </w:r>
            <w:r w:rsidRPr="00D87C79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FORMCHECKBOX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8" w:type="dxa"/>
            <w:gridSpan w:val="3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Other Australian </w:t>
            </w:r>
            <w:r w:rsidRPr="00D87C79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FORMCHECKBOX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52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International </w:t>
            </w:r>
            <w:r w:rsidRPr="00D87C79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FORMCHECKBOX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</w:tr>
      <w:tr w:rsidR="00485D9F" w:rsidTr="00485D9F">
        <w:tc>
          <w:tcPr>
            <w:tcW w:w="14174" w:type="dxa"/>
            <w:gridSpan w:val="7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Detail - Description</w:t>
            </w:r>
          </w:p>
        </w:tc>
      </w:tr>
      <w:tr w:rsidR="00485D9F" w:rsidTr="00485D9F">
        <w:tc>
          <w:tcPr>
            <w:tcW w:w="14174" w:type="dxa"/>
            <w:gridSpan w:val="7"/>
            <w:shd w:val="clear" w:color="auto" w:fill="auto"/>
          </w:tcPr>
          <w:p w:rsidR="00485D9F" w:rsidRPr="00D87C79" w:rsidRDefault="003279D8" w:rsidP="003279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3279D8">
              <w:rPr>
                <w:rFonts w:ascii="Arial" w:hAnsi="Arial" w:cs="Arial"/>
              </w:rPr>
              <w:t xml:space="preserve"> (500 character limit including spaces and line breaks. Avoid using line breaks</w:t>
            </w:r>
            <w:r>
              <w:rPr>
                <w:rFonts w:ascii="Arial" w:hAnsi="Arial" w:cs="Arial"/>
              </w:rPr>
              <w:t>, i.e. paragraphs,</w:t>
            </w:r>
            <w:r w:rsidRPr="003279D8">
              <w:rPr>
                <w:rFonts w:ascii="Arial" w:hAnsi="Arial" w:cs="Arial"/>
              </w:rPr>
              <w:t xml:space="preserve"> in this off-line form as it will distort the character count.)</w:t>
            </w:r>
          </w:p>
        </w:tc>
      </w:tr>
      <w:tr w:rsidR="00485D9F" w:rsidTr="00485D9F">
        <w:tc>
          <w:tcPr>
            <w:tcW w:w="14174" w:type="dxa"/>
            <w:gridSpan w:val="7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Applicability / Impact</w:t>
            </w:r>
          </w:p>
        </w:tc>
      </w:tr>
      <w:tr w:rsidR="00485D9F" w:rsidTr="00485D9F">
        <w:tc>
          <w:tcPr>
            <w:tcW w:w="14174" w:type="dxa"/>
            <w:gridSpan w:val="7"/>
            <w:shd w:val="clear" w:color="auto" w:fill="auto"/>
          </w:tcPr>
          <w:p w:rsidR="00485D9F" w:rsidRPr="00D87C79" w:rsidRDefault="003279D8" w:rsidP="003279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3279D8">
              <w:rPr>
                <w:rFonts w:ascii="Arial" w:hAnsi="Arial" w:cs="Arial"/>
              </w:rPr>
              <w:t xml:space="preserve"> (500 character limit including spaces and line breaks. Avoid using line breaks</w:t>
            </w:r>
            <w:r>
              <w:rPr>
                <w:rFonts w:ascii="Arial" w:hAnsi="Arial" w:cs="Arial"/>
              </w:rPr>
              <w:t>, i.e. paragraphs,</w:t>
            </w:r>
            <w:r w:rsidRPr="003279D8">
              <w:rPr>
                <w:rFonts w:ascii="Arial" w:hAnsi="Arial" w:cs="Arial"/>
              </w:rPr>
              <w:t xml:space="preserve"> in this off-line form as it will distort the character count.)</w:t>
            </w:r>
          </w:p>
        </w:tc>
      </w:tr>
    </w:tbl>
    <w:p w:rsidR="00485D9F" w:rsidRDefault="00485D9F" w:rsidP="001C291C">
      <w:pPr>
        <w:rPr>
          <w:rFonts w:ascii="Arial" w:hAnsi="Arial" w:cs="Arial"/>
        </w:rPr>
      </w:pPr>
    </w:p>
    <w:p w:rsidR="00E9430F" w:rsidRDefault="00E9430F" w:rsidP="001C291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850"/>
        <w:gridCol w:w="426"/>
        <w:gridCol w:w="992"/>
        <w:gridCol w:w="3260"/>
        <w:gridCol w:w="4852"/>
      </w:tblGrid>
      <w:tr w:rsidR="00485D9F" w:rsidTr="00485D9F">
        <w:tc>
          <w:tcPr>
            <w:tcW w:w="1951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Patent Number</w:t>
            </w:r>
          </w:p>
        </w:tc>
        <w:tc>
          <w:tcPr>
            <w:tcW w:w="1843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Patent Office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Status</w:t>
            </w:r>
          </w:p>
        </w:tc>
        <w:tc>
          <w:tcPr>
            <w:tcW w:w="992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8112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Named Inventors</w:t>
            </w:r>
          </w:p>
        </w:tc>
      </w:tr>
      <w:tr w:rsidR="00485D9F" w:rsidTr="00485D9F">
        <w:tc>
          <w:tcPr>
            <w:tcW w:w="1951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FORMTEXT </w:instrText>
            </w:r>
            <w:r w:rsidRPr="00D87C79">
              <w:rPr>
                <w:rFonts w:ascii="Arial" w:hAnsi="Arial" w:cs="Arial"/>
              </w:rPr>
            </w:r>
            <w:r w:rsidRPr="00D87C79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Applied for (Provisional)"/>
                    <w:listEntry w:val="Awarded (PCT)"/>
                    <w:listEntry w:val="Amended"/>
                    <w:listEntry w:val="Expired"/>
                    <w:listEntry w:val="Under examination"/>
                    <w:listEntry w:val="Granted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112" w:type="dxa"/>
            <w:gridSpan w:val="2"/>
            <w:shd w:val="clear" w:color="auto" w:fill="auto"/>
          </w:tcPr>
          <w:p w:rsidR="00485D9F" w:rsidRPr="00D87C79" w:rsidRDefault="003279D8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3279D8">
              <w:rPr>
                <w:rFonts w:ascii="Arial" w:hAnsi="Arial" w:cs="Arial"/>
              </w:rPr>
              <w:t xml:space="preserve"> (200 character limit including spaces and line b</w:t>
            </w:r>
            <w:r w:rsidR="00E7275C">
              <w:rPr>
                <w:rFonts w:ascii="Arial" w:hAnsi="Arial" w:cs="Arial"/>
              </w:rPr>
              <w:t>reaks. Avoid using line breaks, i.e. paragraphs,</w:t>
            </w:r>
            <w:r w:rsidRPr="003279D8">
              <w:rPr>
                <w:rFonts w:ascii="Arial" w:hAnsi="Arial" w:cs="Arial"/>
              </w:rPr>
              <w:t xml:space="preserve"> in this off-line form as it will distort the character count.)</w:t>
            </w:r>
          </w:p>
        </w:tc>
      </w:tr>
      <w:tr w:rsidR="00485D9F" w:rsidTr="00485D9F">
        <w:tc>
          <w:tcPr>
            <w:tcW w:w="14174" w:type="dxa"/>
            <w:gridSpan w:val="7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Funding source for Research</w:t>
            </w:r>
          </w:p>
        </w:tc>
      </w:tr>
      <w:tr w:rsidR="00485D9F" w:rsidTr="00485D9F">
        <w:tc>
          <w:tcPr>
            <w:tcW w:w="4644" w:type="dxa"/>
            <w:gridSpan w:val="3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NHMRC </w:t>
            </w:r>
            <w:r w:rsidRPr="00D87C79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FORMCHECKBOX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8" w:type="dxa"/>
            <w:gridSpan w:val="3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Other Australian </w:t>
            </w:r>
            <w:r w:rsidRPr="00D87C79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FORMCHECKBOX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52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International </w:t>
            </w:r>
            <w:r w:rsidRPr="00D87C79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FORMCHECKBOX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</w:tr>
      <w:tr w:rsidR="00485D9F" w:rsidTr="00485D9F">
        <w:tc>
          <w:tcPr>
            <w:tcW w:w="14174" w:type="dxa"/>
            <w:gridSpan w:val="7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Detail - Description</w:t>
            </w:r>
          </w:p>
        </w:tc>
      </w:tr>
      <w:tr w:rsidR="00485D9F" w:rsidTr="00485D9F">
        <w:tc>
          <w:tcPr>
            <w:tcW w:w="14174" w:type="dxa"/>
            <w:gridSpan w:val="7"/>
            <w:shd w:val="clear" w:color="auto" w:fill="auto"/>
          </w:tcPr>
          <w:p w:rsidR="00485D9F" w:rsidRPr="00D87C79" w:rsidRDefault="005D70E2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D70E2">
              <w:rPr>
                <w:rFonts w:ascii="Arial" w:hAnsi="Arial" w:cs="Arial"/>
              </w:rPr>
              <w:t xml:space="preserve"> (500 character limit including spaces and line b</w:t>
            </w:r>
            <w:r>
              <w:rPr>
                <w:rFonts w:ascii="Arial" w:hAnsi="Arial" w:cs="Arial"/>
              </w:rPr>
              <w:t xml:space="preserve">reaks. Avoid using line breaks, </w:t>
            </w:r>
            <w:r w:rsidRPr="005D70E2">
              <w:rPr>
                <w:rFonts w:ascii="Arial" w:hAnsi="Arial" w:cs="Arial"/>
              </w:rPr>
              <w:t>i.e. paragraph</w:t>
            </w:r>
            <w:r>
              <w:rPr>
                <w:rFonts w:ascii="Arial" w:hAnsi="Arial" w:cs="Arial"/>
              </w:rPr>
              <w:t>s,</w:t>
            </w:r>
            <w:r w:rsidRPr="005D70E2">
              <w:rPr>
                <w:rFonts w:ascii="Arial" w:hAnsi="Arial" w:cs="Arial"/>
              </w:rPr>
              <w:t xml:space="preserve"> in this off-line form as it will distort the character count.)</w:t>
            </w:r>
          </w:p>
        </w:tc>
      </w:tr>
      <w:tr w:rsidR="00485D9F" w:rsidTr="00485D9F">
        <w:tc>
          <w:tcPr>
            <w:tcW w:w="14174" w:type="dxa"/>
            <w:gridSpan w:val="7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Applicability / Impact</w:t>
            </w:r>
          </w:p>
        </w:tc>
      </w:tr>
      <w:tr w:rsidR="00485D9F" w:rsidTr="00485D9F">
        <w:tc>
          <w:tcPr>
            <w:tcW w:w="14174" w:type="dxa"/>
            <w:gridSpan w:val="7"/>
            <w:shd w:val="clear" w:color="auto" w:fill="auto"/>
          </w:tcPr>
          <w:p w:rsidR="00485D9F" w:rsidRPr="00D87C79" w:rsidRDefault="005D70E2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D70E2">
              <w:rPr>
                <w:rFonts w:ascii="Arial" w:hAnsi="Arial" w:cs="Arial"/>
              </w:rPr>
              <w:t xml:space="preserve"> (500 character limit including spaces and line b</w:t>
            </w:r>
            <w:r>
              <w:rPr>
                <w:rFonts w:ascii="Arial" w:hAnsi="Arial" w:cs="Arial"/>
              </w:rPr>
              <w:t>reaks. Avoid using line breaks, i.e. paragraphs,</w:t>
            </w:r>
            <w:r w:rsidRPr="005D70E2">
              <w:rPr>
                <w:rFonts w:ascii="Arial" w:hAnsi="Arial" w:cs="Arial"/>
              </w:rPr>
              <w:t xml:space="preserve"> in this off-line form as it will distort the character count.)</w:t>
            </w:r>
          </w:p>
        </w:tc>
      </w:tr>
    </w:tbl>
    <w:p w:rsidR="00485D9F" w:rsidRDefault="00485D9F" w:rsidP="001C291C">
      <w:pPr>
        <w:rPr>
          <w:rFonts w:ascii="Arial" w:hAnsi="Arial" w:cs="Arial"/>
        </w:rPr>
      </w:pPr>
    </w:p>
    <w:p w:rsidR="00E9430F" w:rsidRDefault="00E9430F" w:rsidP="001C291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850"/>
        <w:gridCol w:w="426"/>
        <w:gridCol w:w="992"/>
        <w:gridCol w:w="3260"/>
        <w:gridCol w:w="4852"/>
      </w:tblGrid>
      <w:tr w:rsidR="00485D9F" w:rsidTr="00485D9F">
        <w:tc>
          <w:tcPr>
            <w:tcW w:w="1951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Patent Number</w:t>
            </w:r>
          </w:p>
        </w:tc>
        <w:tc>
          <w:tcPr>
            <w:tcW w:w="1843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Patent Office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Status</w:t>
            </w:r>
          </w:p>
        </w:tc>
        <w:tc>
          <w:tcPr>
            <w:tcW w:w="992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8112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Named Inventors</w:t>
            </w:r>
          </w:p>
        </w:tc>
      </w:tr>
      <w:tr w:rsidR="00485D9F" w:rsidTr="00485D9F">
        <w:tc>
          <w:tcPr>
            <w:tcW w:w="1951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FORMTEXT </w:instrText>
            </w:r>
            <w:r w:rsidRPr="00D87C79">
              <w:rPr>
                <w:rFonts w:ascii="Arial" w:hAnsi="Arial" w:cs="Arial"/>
              </w:rPr>
            </w:r>
            <w:r w:rsidRPr="00D87C79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Applied for (Provisional)"/>
                    <w:listEntry w:val="Awarded (PCT)"/>
                    <w:listEntry w:val="Amended"/>
                    <w:listEntry w:val="Expired"/>
                    <w:listEntry w:val="Under examination"/>
                    <w:listEntry w:val="Granted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112" w:type="dxa"/>
            <w:gridSpan w:val="2"/>
            <w:shd w:val="clear" w:color="auto" w:fill="auto"/>
          </w:tcPr>
          <w:p w:rsidR="00485D9F" w:rsidRPr="00D87C79" w:rsidRDefault="005D70E2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D70E2">
              <w:rPr>
                <w:rFonts w:ascii="Arial" w:hAnsi="Arial" w:cs="Arial"/>
              </w:rPr>
              <w:t xml:space="preserve"> (200 character limit including spaces and line b</w:t>
            </w:r>
            <w:r>
              <w:rPr>
                <w:rFonts w:ascii="Arial" w:hAnsi="Arial" w:cs="Arial"/>
              </w:rPr>
              <w:t>reaks. Avoid using line breaks, i.e. paragraphs,</w:t>
            </w:r>
            <w:r w:rsidRPr="005D70E2">
              <w:rPr>
                <w:rFonts w:ascii="Arial" w:hAnsi="Arial" w:cs="Arial"/>
              </w:rPr>
              <w:t xml:space="preserve"> in this off-line form as it will distort the character count.)</w:t>
            </w:r>
          </w:p>
        </w:tc>
      </w:tr>
      <w:tr w:rsidR="00485D9F" w:rsidTr="00485D9F">
        <w:tc>
          <w:tcPr>
            <w:tcW w:w="14174" w:type="dxa"/>
            <w:gridSpan w:val="7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Funding source for Research</w:t>
            </w:r>
          </w:p>
        </w:tc>
      </w:tr>
      <w:tr w:rsidR="00485D9F" w:rsidTr="00485D9F">
        <w:tc>
          <w:tcPr>
            <w:tcW w:w="4644" w:type="dxa"/>
            <w:gridSpan w:val="3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NHMRC </w:t>
            </w:r>
            <w:r w:rsidRPr="00D87C79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FORMCHECKBOX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8" w:type="dxa"/>
            <w:gridSpan w:val="3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Other Australian </w:t>
            </w:r>
            <w:r w:rsidRPr="00D87C79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FORMCHECKBOX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52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International </w:t>
            </w:r>
            <w:r w:rsidRPr="00D87C79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FORMCHECKBOX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</w:tr>
      <w:tr w:rsidR="00485D9F" w:rsidTr="00485D9F">
        <w:tc>
          <w:tcPr>
            <w:tcW w:w="14174" w:type="dxa"/>
            <w:gridSpan w:val="7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Detail - Description</w:t>
            </w:r>
          </w:p>
        </w:tc>
      </w:tr>
      <w:tr w:rsidR="00485D9F" w:rsidTr="00485D9F">
        <w:tc>
          <w:tcPr>
            <w:tcW w:w="14174" w:type="dxa"/>
            <w:gridSpan w:val="7"/>
            <w:shd w:val="clear" w:color="auto" w:fill="auto"/>
          </w:tcPr>
          <w:p w:rsidR="00485D9F" w:rsidRPr="00D87C79" w:rsidRDefault="005D70E2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D70E2">
              <w:rPr>
                <w:rFonts w:ascii="Arial" w:hAnsi="Arial" w:cs="Arial"/>
              </w:rPr>
              <w:t xml:space="preserve"> (500 character limit including spaces and line b</w:t>
            </w:r>
            <w:r>
              <w:rPr>
                <w:rFonts w:ascii="Arial" w:hAnsi="Arial" w:cs="Arial"/>
              </w:rPr>
              <w:t>reaks. Avoid using line breaks, i.e. paragraphs,</w:t>
            </w:r>
            <w:r w:rsidRPr="005D70E2">
              <w:rPr>
                <w:rFonts w:ascii="Arial" w:hAnsi="Arial" w:cs="Arial"/>
              </w:rPr>
              <w:t xml:space="preserve"> in this off-line form as it will distort the character count.)</w:t>
            </w:r>
          </w:p>
        </w:tc>
      </w:tr>
      <w:tr w:rsidR="00485D9F" w:rsidTr="00485D9F">
        <w:tc>
          <w:tcPr>
            <w:tcW w:w="14174" w:type="dxa"/>
            <w:gridSpan w:val="7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Applicability / Impact</w:t>
            </w:r>
          </w:p>
        </w:tc>
      </w:tr>
      <w:tr w:rsidR="00485D9F" w:rsidTr="00485D9F">
        <w:tc>
          <w:tcPr>
            <w:tcW w:w="14174" w:type="dxa"/>
            <w:gridSpan w:val="7"/>
            <w:shd w:val="clear" w:color="auto" w:fill="auto"/>
          </w:tcPr>
          <w:p w:rsidR="00485D9F" w:rsidRPr="00D87C79" w:rsidRDefault="005D70E2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D70E2">
              <w:rPr>
                <w:rFonts w:ascii="Arial" w:hAnsi="Arial" w:cs="Arial"/>
              </w:rPr>
              <w:t xml:space="preserve"> (500 character limit including spaces and line b</w:t>
            </w:r>
            <w:r>
              <w:rPr>
                <w:rFonts w:ascii="Arial" w:hAnsi="Arial" w:cs="Arial"/>
              </w:rPr>
              <w:t>reaks. Avoid using line breaks, i.e. paragraphs,</w:t>
            </w:r>
            <w:r w:rsidRPr="005D70E2">
              <w:rPr>
                <w:rFonts w:ascii="Arial" w:hAnsi="Arial" w:cs="Arial"/>
              </w:rPr>
              <w:t xml:space="preserve"> in this off-line form as it will distort the character count.)</w:t>
            </w:r>
          </w:p>
        </w:tc>
      </w:tr>
    </w:tbl>
    <w:p w:rsidR="00C645F0" w:rsidRDefault="00C645F0">
      <w:pPr>
        <w:rPr>
          <w:rFonts w:ascii="Arial" w:hAnsi="Arial" w:cs="Arial"/>
        </w:rPr>
      </w:pPr>
    </w:p>
    <w:p w:rsidR="00F65018" w:rsidRDefault="0040533D" w:rsidP="001C291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pict>
          <v:rect id="_x0000_i1033" style="width:0;height:1.5pt" o:hralign="center" o:hrstd="t" o:hr="t" fillcolor="#a0a0a0" stroked="f"/>
        </w:pict>
      </w:r>
    </w:p>
    <w:p w:rsidR="00F65018" w:rsidRDefault="00F65018" w:rsidP="001C291C">
      <w:pPr>
        <w:rPr>
          <w:rFonts w:ascii="Arial" w:hAnsi="Arial" w:cs="Arial"/>
          <w:b/>
          <w:sz w:val="28"/>
          <w:szCs w:val="28"/>
        </w:rPr>
      </w:pPr>
    </w:p>
    <w:p w:rsidR="001C291C" w:rsidRPr="00F65018" w:rsidRDefault="001C291C" w:rsidP="001C291C">
      <w:pPr>
        <w:rPr>
          <w:rFonts w:ascii="Arial" w:hAnsi="Arial" w:cs="Arial"/>
          <w:b/>
          <w:sz w:val="28"/>
          <w:szCs w:val="28"/>
        </w:rPr>
      </w:pPr>
      <w:r w:rsidRPr="00F65018">
        <w:rPr>
          <w:rFonts w:ascii="Arial" w:hAnsi="Arial" w:cs="Arial"/>
          <w:b/>
          <w:sz w:val="28"/>
          <w:szCs w:val="28"/>
        </w:rPr>
        <w:t>CV-TPP: Translation into Policy/Practice</w:t>
      </w:r>
    </w:p>
    <w:p w:rsidR="001C291C" w:rsidRPr="00267987" w:rsidRDefault="001C291C" w:rsidP="001C291C">
      <w:pPr>
        <w:rPr>
          <w:rFonts w:ascii="Arial" w:hAnsi="Arial" w:cs="Arial"/>
        </w:rPr>
      </w:pPr>
    </w:p>
    <w:p w:rsidR="00342CD1" w:rsidRPr="00267987" w:rsidRDefault="00342CD1" w:rsidP="00342CD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67987">
        <w:rPr>
          <w:rFonts w:ascii="Arial" w:hAnsi="Arial" w:cs="Arial"/>
        </w:rPr>
        <w:t>Please provide details of any of your research that has resulted in changes to organisational or government policy/practice.</w:t>
      </w:r>
    </w:p>
    <w:p w:rsidR="00CA1D95" w:rsidRDefault="00CA1D95" w:rsidP="00CA1D9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Please list your e</w:t>
      </w:r>
      <w:r w:rsidRPr="00267987">
        <w:rPr>
          <w:rFonts w:ascii="Arial" w:hAnsi="Arial" w:cs="Arial"/>
        </w:rPr>
        <w:t>ntries in reverse chronological order (i.e. most recent first)</w:t>
      </w:r>
      <w:r>
        <w:rPr>
          <w:rFonts w:ascii="Arial" w:hAnsi="Arial" w:cs="Arial"/>
        </w:rPr>
        <w:t>.</w:t>
      </w:r>
    </w:p>
    <w:p w:rsidR="007B2EAE" w:rsidRDefault="007B2EAE" w:rsidP="007B2EA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850"/>
        <w:gridCol w:w="3969"/>
        <w:gridCol w:w="4285"/>
      </w:tblGrid>
      <w:tr w:rsidR="007B2EAE" w:rsidTr="00485D9F">
        <w:tc>
          <w:tcPr>
            <w:tcW w:w="2943" w:type="dxa"/>
            <w:shd w:val="clear" w:color="auto" w:fill="auto"/>
          </w:tcPr>
          <w:p w:rsidR="007B2EAE" w:rsidRPr="00D87C79" w:rsidRDefault="007B2EAE" w:rsidP="007B2EAE">
            <w:pPr>
              <w:rPr>
                <w:rFonts w:ascii="Arial" w:hAnsi="Arial" w:cs="Arial"/>
                <w:b/>
              </w:rPr>
            </w:pPr>
            <w:r w:rsidRPr="00D87C79">
              <w:rPr>
                <w:rFonts w:ascii="Arial" w:hAnsi="Arial" w:cs="Arial"/>
              </w:rPr>
              <w:t xml:space="preserve">Translation Into </w:t>
            </w:r>
          </w:p>
        </w:tc>
        <w:tc>
          <w:tcPr>
            <w:tcW w:w="2127" w:type="dxa"/>
            <w:shd w:val="clear" w:color="auto" w:fill="auto"/>
          </w:tcPr>
          <w:p w:rsidR="007B2EAE" w:rsidRPr="00D87C79" w:rsidRDefault="007B2EAE" w:rsidP="007B2EAE">
            <w:pPr>
              <w:rPr>
                <w:rFonts w:ascii="Arial" w:hAnsi="Arial" w:cs="Arial"/>
                <w:b/>
              </w:rPr>
            </w:pPr>
            <w:r w:rsidRPr="00D87C79">
              <w:rPr>
                <w:rFonts w:ascii="Arial" w:hAnsi="Arial" w:cs="Arial"/>
              </w:rPr>
              <w:t>Year of Research Results</w:t>
            </w:r>
          </w:p>
        </w:tc>
        <w:tc>
          <w:tcPr>
            <w:tcW w:w="9104" w:type="dxa"/>
            <w:gridSpan w:val="3"/>
            <w:shd w:val="clear" w:color="auto" w:fill="auto"/>
          </w:tcPr>
          <w:p w:rsidR="007B2EAE" w:rsidRPr="00D87C79" w:rsidRDefault="007B2EAE" w:rsidP="007B2EAE">
            <w:pPr>
              <w:rPr>
                <w:rFonts w:ascii="Arial" w:hAnsi="Arial" w:cs="Arial"/>
                <w:b/>
              </w:rPr>
            </w:pPr>
            <w:r w:rsidRPr="00D87C79">
              <w:rPr>
                <w:rFonts w:ascii="Arial" w:hAnsi="Arial" w:cs="Arial"/>
              </w:rPr>
              <w:t>Research</w:t>
            </w:r>
          </w:p>
        </w:tc>
      </w:tr>
      <w:tr w:rsidR="007B2EAE" w:rsidTr="00485D9F">
        <w:tc>
          <w:tcPr>
            <w:tcW w:w="2943" w:type="dxa"/>
            <w:shd w:val="clear" w:color="auto" w:fill="auto"/>
          </w:tcPr>
          <w:p w:rsidR="007B2EAE" w:rsidRPr="00D87C79" w:rsidRDefault="00B01BD5" w:rsidP="007B2E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Practice"/>
                    <w:listEntry w:val="Policy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7B2EAE" w:rsidRPr="00D87C79" w:rsidRDefault="00770E74" w:rsidP="007B2EAE">
            <w:pPr>
              <w:rPr>
                <w:rFonts w:ascii="Arial" w:hAnsi="Arial" w:cs="Arial"/>
                <w:b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FORMTEXT </w:instrText>
            </w:r>
            <w:r w:rsidRPr="00D87C79">
              <w:rPr>
                <w:rFonts w:ascii="Arial" w:hAnsi="Arial" w:cs="Arial"/>
              </w:rPr>
            </w:r>
            <w:r w:rsidRPr="00D87C79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04" w:type="dxa"/>
            <w:gridSpan w:val="3"/>
            <w:shd w:val="clear" w:color="auto" w:fill="auto"/>
          </w:tcPr>
          <w:p w:rsidR="007B2EAE" w:rsidRPr="00D87C79" w:rsidRDefault="005D70E2" w:rsidP="007B2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1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D70E2">
              <w:rPr>
                <w:rFonts w:ascii="Arial" w:hAnsi="Arial" w:cs="Arial"/>
              </w:rPr>
              <w:t xml:space="preserve"> (1500 character limit including spaces and line breaks. Avoid usi</w:t>
            </w:r>
            <w:r>
              <w:rPr>
                <w:rFonts w:ascii="Arial" w:hAnsi="Arial" w:cs="Arial"/>
              </w:rPr>
              <w:t>ng line breaks, i.e. paragraphs,</w:t>
            </w:r>
            <w:r w:rsidRPr="005D70E2">
              <w:rPr>
                <w:rFonts w:ascii="Arial" w:hAnsi="Arial" w:cs="Arial"/>
              </w:rPr>
              <w:t xml:space="preserve"> in this off-line form as it will distort the character count.)</w:t>
            </w:r>
          </w:p>
        </w:tc>
      </w:tr>
      <w:tr w:rsidR="007B2EAE" w:rsidRPr="007B2EAE" w:rsidTr="00485D9F">
        <w:tc>
          <w:tcPr>
            <w:tcW w:w="2943" w:type="dxa"/>
            <w:shd w:val="clear" w:color="auto" w:fill="auto"/>
          </w:tcPr>
          <w:p w:rsidR="007B2EAE" w:rsidRPr="00D87C79" w:rsidRDefault="007B2EAE" w:rsidP="007B2EAE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Funding Source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B2EAE" w:rsidRPr="00D87C79" w:rsidRDefault="007B2EAE" w:rsidP="007B2EAE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NHMRC </w:t>
            </w:r>
            <w:r w:rsidRPr="00D87C79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D87C79">
              <w:rPr>
                <w:rFonts w:ascii="Arial" w:hAnsi="Arial" w:cs="Arial"/>
              </w:rPr>
              <w:instrText xml:space="preserve"> FORMCHECKBOX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969" w:type="dxa"/>
            <w:shd w:val="clear" w:color="auto" w:fill="auto"/>
          </w:tcPr>
          <w:p w:rsidR="007B2EAE" w:rsidRPr="00D87C79" w:rsidRDefault="007B2EAE" w:rsidP="007B2EAE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Other Australian </w:t>
            </w:r>
            <w:r w:rsidRPr="00D87C79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 w:rsidRPr="00D87C79">
              <w:rPr>
                <w:rFonts w:ascii="Arial" w:hAnsi="Arial" w:cs="Arial"/>
              </w:rPr>
              <w:instrText xml:space="preserve"> FORMCHECKBOX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4285" w:type="dxa"/>
            <w:shd w:val="clear" w:color="auto" w:fill="auto"/>
          </w:tcPr>
          <w:p w:rsidR="007B2EAE" w:rsidRPr="00D87C79" w:rsidRDefault="007B2EAE" w:rsidP="007B2EAE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International </w:t>
            </w:r>
            <w:r w:rsidRPr="00D87C79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2"/>
            <w:r w:rsidRPr="00D87C79">
              <w:rPr>
                <w:rFonts w:ascii="Arial" w:hAnsi="Arial" w:cs="Arial"/>
              </w:rPr>
              <w:instrText xml:space="preserve"> FORMCHECKBOX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7B2EAE" w:rsidRPr="007B2EAE" w:rsidTr="00485D9F">
        <w:tc>
          <w:tcPr>
            <w:tcW w:w="5920" w:type="dxa"/>
            <w:gridSpan w:val="3"/>
            <w:shd w:val="clear" w:color="auto" w:fill="auto"/>
          </w:tcPr>
          <w:p w:rsidR="007B2EAE" w:rsidRPr="00D87C79" w:rsidRDefault="007B2EAE" w:rsidP="007B2EAE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Organisations Affected</w:t>
            </w:r>
          </w:p>
        </w:tc>
        <w:tc>
          <w:tcPr>
            <w:tcW w:w="8254" w:type="dxa"/>
            <w:gridSpan w:val="2"/>
            <w:shd w:val="clear" w:color="auto" w:fill="auto"/>
          </w:tcPr>
          <w:p w:rsidR="007B2EAE" w:rsidRPr="00D87C79" w:rsidRDefault="007B2EAE" w:rsidP="007B2EAE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Year of Change (Ensure ‘Year of Change’ is completed in order for this record to be eligible to appear on application snapshot reports.)</w:t>
            </w:r>
          </w:p>
        </w:tc>
      </w:tr>
      <w:bookmarkStart w:id="20" w:name="Text20"/>
      <w:tr w:rsidR="007B2EAE" w:rsidRPr="007B2EAE" w:rsidTr="00485D9F">
        <w:tc>
          <w:tcPr>
            <w:tcW w:w="5920" w:type="dxa"/>
            <w:gridSpan w:val="3"/>
            <w:shd w:val="clear" w:color="auto" w:fill="auto"/>
          </w:tcPr>
          <w:p w:rsidR="007B2EAE" w:rsidRPr="00D87C79" w:rsidRDefault="005D70E2" w:rsidP="007B2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 here"/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bookmarkEnd w:id="20"/>
            <w:r>
              <w:rPr>
                <w:rFonts w:ascii="Arial" w:hAnsi="Arial" w:cs="Arial"/>
              </w:rPr>
              <w:t xml:space="preserve"> </w:t>
            </w:r>
            <w:r w:rsidRPr="005D70E2">
              <w:rPr>
                <w:rFonts w:ascii="Arial" w:hAnsi="Arial" w:cs="Arial"/>
              </w:rPr>
              <w:t xml:space="preserve"> (200 character limit including spaces and line b</w:t>
            </w:r>
            <w:r>
              <w:rPr>
                <w:rFonts w:ascii="Arial" w:hAnsi="Arial" w:cs="Arial"/>
              </w:rPr>
              <w:t>reaks. Avoid using line breaks, i.e. paragraphs,</w:t>
            </w:r>
            <w:r w:rsidRPr="005D70E2">
              <w:rPr>
                <w:rFonts w:ascii="Arial" w:hAnsi="Arial" w:cs="Arial"/>
              </w:rPr>
              <w:t xml:space="preserve"> in this off-line form as it will distort the character count.)</w:t>
            </w:r>
          </w:p>
        </w:tc>
        <w:tc>
          <w:tcPr>
            <w:tcW w:w="8254" w:type="dxa"/>
            <w:gridSpan w:val="2"/>
            <w:shd w:val="clear" w:color="auto" w:fill="auto"/>
          </w:tcPr>
          <w:p w:rsidR="007B2EAE" w:rsidRPr="00D87C79" w:rsidRDefault="005D0B55" w:rsidP="007B2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B2EAE" w:rsidRPr="007B2EAE" w:rsidTr="00485D9F">
        <w:tc>
          <w:tcPr>
            <w:tcW w:w="14174" w:type="dxa"/>
            <w:gridSpan w:val="5"/>
            <w:shd w:val="clear" w:color="auto" w:fill="auto"/>
          </w:tcPr>
          <w:p w:rsidR="007B2EAE" w:rsidRPr="00D87C79" w:rsidRDefault="007B2EAE" w:rsidP="007B2EAE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Changes</w:t>
            </w:r>
          </w:p>
        </w:tc>
      </w:tr>
      <w:tr w:rsidR="007B2EAE" w:rsidRPr="007B2EAE" w:rsidTr="00485D9F">
        <w:tc>
          <w:tcPr>
            <w:tcW w:w="14174" w:type="dxa"/>
            <w:gridSpan w:val="5"/>
            <w:shd w:val="clear" w:color="auto" w:fill="auto"/>
          </w:tcPr>
          <w:p w:rsidR="007B2EAE" w:rsidRPr="00D87C79" w:rsidRDefault="005D70E2" w:rsidP="005D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1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D70E2">
              <w:rPr>
                <w:rFonts w:ascii="Arial" w:hAnsi="Arial" w:cs="Arial"/>
              </w:rPr>
              <w:t xml:space="preserve"> (1500 character limit including spaces and line </w:t>
            </w:r>
            <w:r>
              <w:rPr>
                <w:rFonts w:ascii="Arial" w:hAnsi="Arial" w:cs="Arial"/>
              </w:rPr>
              <w:t>breaks. Avoid using line breaks, i.e. paragraphs,</w:t>
            </w:r>
            <w:r w:rsidRPr="005D70E2">
              <w:rPr>
                <w:rFonts w:ascii="Arial" w:hAnsi="Arial" w:cs="Arial"/>
              </w:rPr>
              <w:t xml:space="preserve"> in this off-line form as it will distort the character count.)</w:t>
            </w:r>
          </w:p>
        </w:tc>
      </w:tr>
      <w:tr w:rsidR="007B2EAE" w:rsidRPr="007B2EAE" w:rsidTr="00485D9F">
        <w:tc>
          <w:tcPr>
            <w:tcW w:w="14174" w:type="dxa"/>
            <w:gridSpan w:val="5"/>
            <w:shd w:val="clear" w:color="auto" w:fill="auto"/>
          </w:tcPr>
          <w:p w:rsidR="007B2EAE" w:rsidRPr="00D87C79" w:rsidRDefault="007B2EAE" w:rsidP="007B2EAE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Outcomes (Optional – if known)</w:t>
            </w:r>
          </w:p>
        </w:tc>
      </w:tr>
      <w:tr w:rsidR="007B2EAE" w:rsidRPr="007B2EAE" w:rsidTr="00485D9F">
        <w:tc>
          <w:tcPr>
            <w:tcW w:w="14174" w:type="dxa"/>
            <w:gridSpan w:val="5"/>
            <w:shd w:val="clear" w:color="auto" w:fill="auto"/>
          </w:tcPr>
          <w:p w:rsidR="007B2EAE" w:rsidRPr="00D87C79" w:rsidRDefault="005D70E2" w:rsidP="007B2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1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D70E2">
              <w:rPr>
                <w:rFonts w:ascii="Arial" w:hAnsi="Arial" w:cs="Arial"/>
              </w:rPr>
              <w:t>(1500 character limit including spaces and line b</w:t>
            </w:r>
            <w:r>
              <w:rPr>
                <w:rFonts w:ascii="Arial" w:hAnsi="Arial" w:cs="Arial"/>
              </w:rPr>
              <w:t xml:space="preserve">reaks. Avoid using line breaks, </w:t>
            </w:r>
            <w:r w:rsidRPr="005D70E2">
              <w:rPr>
                <w:rFonts w:ascii="Arial" w:hAnsi="Arial" w:cs="Arial"/>
              </w:rPr>
              <w:t>i.e. paragra</w:t>
            </w:r>
            <w:r>
              <w:rPr>
                <w:rFonts w:ascii="Arial" w:hAnsi="Arial" w:cs="Arial"/>
              </w:rPr>
              <w:t>phs,</w:t>
            </w:r>
            <w:r w:rsidRPr="005D70E2">
              <w:rPr>
                <w:rFonts w:ascii="Arial" w:hAnsi="Arial" w:cs="Arial"/>
              </w:rPr>
              <w:t xml:space="preserve"> in this off-line form as it will distort the character count.)</w:t>
            </w:r>
          </w:p>
        </w:tc>
      </w:tr>
    </w:tbl>
    <w:p w:rsidR="007049CB" w:rsidRDefault="007049CB" w:rsidP="00342CD1">
      <w:pPr>
        <w:rPr>
          <w:rFonts w:ascii="Arial" w:hAnsi="Arial" w:cs="Arial"/>
        </w:rPr>
      </w:pPr>
    </w:p>
    <w:p w:rsidR="00A473EE" w:rsidRDefault="00A473EE" w:rsidP="00342CD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850"/>
        <w:gridCol w:w="3969"/>
        <w:gridCol w:w="4285"/>
      </w:tblGrid>
      <w:tr w:rsidR="00485D9F" w:rsidTr="00485D9F">
        <w:tc>
          <w:tcPr>
            <w:tcW w:w="2943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  <w:b/>
              </w:rPr>
            </w:pPr>
            <w:r w:rsidRPr="00D87C79">
              <w:rPr>
                <w:rFonts w:ascii="Arial" w:hAnsi="Arial" w:cs="Arial"/>
              </w:rPr>
              <w:t xml:space="preserve">Translation Into </w:t>
            </w:r>
          </w:p>
        </w:tc>
        <w:tc>
          <w:tcPr>
            <w:tcW w:w="212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  <w:b/>
              </w:rPr>
            </w:pPr>
            <w:r w:rsidRPr="00D87C79">
              <w:rPr>
                <w:rFonts w:ascii="Arial" w:hAnsi="Arial" w:cs="Arial"/>
              </w:rPr>
              <w:t>Year of Research Results</w:t>
            </w:r>
          </w:p>
        </w:tc>
        <w:tc>
          <w:tcPr>
            <w:tcW w:w="9104" w:type="dxa"/>
            <w:gridSpan w:val="3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  <w:b/>
              </w:rPr>
            </w:pPr>
            <w:r w:rsidRPr="00D87C79">
              <w:rPr>
                <w:rFonts w:ascii="Arial" w:hAnsi="Arial" w:cs="Arial"/>
              </w:rPr>
              <w:t>Research</w:t>
            </w:r>
          </w:p>
        </w:tc>
      </w:tr>
      <w:tr w:rsidR="00485D9F" w:rsidTr="00485D9F">
        <w:tc>
          <w:tcPr>
            <w:tcW w:w="2943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  <w:b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Police"/>
                    <w:listEntry w:val="Practice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  <w:b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FORMTEXT </w:instrText>
            </w:r>
            <w:r w:rsidRPr="00D87C79">
              <w:rPr>
                <w:rFonts w:ascii="Arial" w:hAnsi="Arial" w:cs="Arial"/>
              </w:rPr>
            </w:r>
            <w:r w:rsidRPr="00D87C79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04" w:type="dxa"/>
            <w:gridSpan w:val="3"/>
            <w:shd w:val="clear" w:color="auto" w:fill="auto"/>
          </w:tcPr>
          <w:p w:rsidR="00485D9F" w:rsidRPr="00D87C79" w:rsidRDefault="005D70E2" w:rsidP="005D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1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D70E2">
              <w:rPr>
                <w:rFonts w:ascii="Arial" w:hAnsi="Arial" w:cs="Arial"/>
              </w:rPr>
              <w:t xml:space="preserve"> (1500 character limit including spaces and line </w:t>
            </w:r>
            <w:r>
              <w:rPr>
                <w:rFonts w:ascii="Arial" w:hAnsi="Arial" w:cs="Arial"/>
              </w:rPr>
              <w:t xml:space="preserve">breaks. Avoid using line breaks, i.e. paragraphs, </w:t>
            </w:r>
            <w:r w:rsidRPr="005D70E2">
              <w:rPr>
                <w:rFonts w:ascii="Arial" w:hAnsi="Arial" w:cs="Arial"/>
              </w:rPr>
              <w:t>in this off-line form as it will distort the character count.)</w:t>
            </w:r>
          </w:p>
        </w:tc>
      </w:tr>
      <w:tr w:rsidR="00485D9F" w:rsidRPr="007B2EAE" w:rsidTr="00485D9F">
        <w:tc>
          <w:tcPr>
            <w:tcW w:w="2943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Funding Source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NHMRC </w:t>
            </w:r>
            <w:r w:rsidRPr="00D87C79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FORMCHECKBOX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Other Australian </w:t>
            </w:r>
            <w:r w:rsidRPr="00D87C79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FORMCHECKBOX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85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International </w:t>
            </w:r>
            <w:r w:rsidRPr="00D87C79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FORMCHECKBOX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</w:tr>
      <w:tr w:rsidR="00485D9F" w:rsidRPr="007B2EAE" w:rsidTr="00485D9F">
        <w:tc>
          <w:tcPr>
            <w:tcW w:w="5920" w:type="dxa"/>
            <w:gridSpan w:val="3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Organisations Affected</w:t>
            </w:r>
          </w:p>
        </w:tc>
        <w:tc>
          <w:tcPr>
            <w:tcW w:w="8254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Year of Change (Ensure ‘Year of Change’ is completed in order for this record to be eligible to appear on application snapshot reports.)</w:t>
            </w:r>
          </w:p>
        </w:tc>
      </w:tr>
      <w:tr w:rsidR="00485D9F" w:rsidRPr="007B2EAE" w:rsidTr="00485D9F">
        <w:tc>
          <w:tcPr>
            <w:tcW w:w="5920" w:type="dxa"/>
            <w:gridSpan w:val="3"/>
            <w:shd w:val="clear" w:color="auto" w:fill="auto"/>
          </w:tcPr>
          <w:p w:rsidR="00485D9F" w:rsidRPr="00D87C79" w:rsidRDefault="005D70E2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D70E2">
              <w:rPr>
                <w:rFonts w:ascii="Arial" w:hAnsi="Arial" w:cs="Arial"/>
              </w:rPr>
              <w:t xml:space="preserve"> (200 character limit including spaces and line b</w:t>
            </w:r>
            <w:r>
              <w:rPr>
                <w:rFonts w:ascii="Arial" w:hAnsi="Arial" w:cs="Arial"/>
              </w:rPr>
              <w:t>reaks. Avoid using line breaks, i.e. paragraphs,</w:t>
            </w:r>
            <w:r w:rsidRPr="005D70E2">
              <w:rPr>
                <w:rFonts w:ascii="Arial" w:hAnsi="Arial" w:cs="Arial"/>
              </w:rPr>
              <w:t xml:space="preserve"> in this off-line form as it will distort the character count.)</w:t>
            </w:r>
          </w:p>
        </w:tc>
        <w:tc>
          <w:tcPr>
            <w:tcW w:w="8254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5D9F" w:rsidRPr="007B2EAE" w:rsidTr="00485D9F">
        <w:tc>
          <w:tcPr>
            <w:tcW w:w="14174" w:type="dxa"/>
            <w:gridSpan w:val="5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Changes</w:t>
            </w:r>
          </w:p>
        </w:tc>
      </w:tr>
      <w:tr w:rsidR="00485D9F" w:rsidRPr="007B2EAE" w:rsidTr="00485D9F">
        <w:tc>
          <w:tcPr>
            <w:tcW w:w="14174" w:type="dxa"/>
            <w:gridSpan w:val="5"/>
            <w:shd w:val="clear" w:color="auto" w:fill="auto"/>
          </w:tcPr>
          <w:p w:rsidR="00485D9F" w:rsidRPr="00D87C79" w:rsidRDefault="005D70E2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1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D70E2">
              <w:rPr>
                <w:rFonts w:ascii="Arial" w:hAnsi="Arial" w:cs="Arial"/>
              </w:rPr>
              <w:t xml:space="preserve"> (1500 character limit including spaces and line b</w:t>
            </w:r>
            <w:r w:rsidR="00A935EC">
              <w:rPr>
                <w:rFonts w:ascii="Arial" w:hAnsi="Arial" w:cs="Arial"/>
              </w:rPr>
              <w:t>reaks. Avoid using line breaks, i.e. paragraphs,</w:t>
            </w:r>
            <w:r w:rsidRPr="005D70E2">
              <w:rPr>
                <w:rFonts w:ascii="Arial" w:hAnsi="Arial" w:cs="Arial"/>
              </w:rPr>
              <w:t xml:space="preserve"> in this off-line form as it will distort the character count.)</w:t>
            </w:r>
          </w:p>
        </w:tc>
      </w:tr>
      <w:tr w:rsidR="00485D9F" w:rsidRPr="007B2EAE" w:rsidTr="00485D9F">
        <w:tc>
          <w:tcPr>
            <w:tcW w:w="14174" w:type="dxa"/>
            <w:gridSpan w:val="5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Outcomes (Optional – if known)</w:t>
            </w:r>
          </w:p>
        </w:tc>
      </w:tr>
      <w:tr w:rsidR="00485D9F" w:rsidRPr="007B2EAE" w:rsidTr="00485D9F">
        <w:tc>
          <w:tcPr>
            <w:tcW w:w="14174" w:type="dxa"/>
            <w:gridSpan w:val="5"/>
            <w:shd w:val="clear" w:color="auto" w:fill="auto"/>
          </w:tcPr>
          <w:p w:rsidR="00485D9F" w:rsidRPr="00D87C79" w:rsidRDefault="00A935EC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1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A935EC">
              <w:rPr>
                <w:rFonts w:ascii="Arial" w:hAnsi="Arial" w:cs="Arial"/>
              </w:rPr>
              <w:t xml:space="preserve"> (1500 character limit including spaces and line b</w:t>
            </w:r>
            <w:r>
              <w:rPr>
                <w:rFonts w:ascii="Arial" w:hAnsi="Arial" w:cs="Arial"/>
              </w:rPr>
              <w:t>reaks. Avoid using line breaks, i.e. paragraphs,</w:t>
            </w:r>
            <w:r w:rsidRPr="00A935EC">
              <w:rPr>
                <w:rFonts w:ascii="Arial" w:hAnsi="Arial" w:cs="Arial"/>
              </w:rPr>
              <w:t xml:space="preserve"> in this off-line form as it will distort the character count.)</w:t>
            </w:r>
          </w:p>
        </w:tc>
      </w:tr>
    </w:tbl>
    <w:p w:rsidR="00485D9F" w:rsidRDefault="00485D9F" w:rsidP="00342CD1">
      <w:pPr>
        <w:rPr>
          <w:rFonts w:ascii="Arial" w:hAnsi="Arial" w:cs="Arial"/>
        </w:rPr>
      </w:pPr>
    </w:p>
    <w:p w:rsidR="00A473EE" w:rsidRDefault="00A473EE" w:rsidP="00342CD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850"/>
        <w:gridCol w:w="3969"/>
        <w:gridCol w:w="4285"/>
      </w:tblGrid>
      <w:tr w:rsidR="00485D9F" w:rsidTr="00485D9F">
        <w:tc>
          <w:tcPr>
            <w:tcW w:w="2943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  <w:b/>
              </w:rPr>
            </w:pPr>
            <w:r w:rsidRPr="00D87C79">
              <w:rPr>
                <w:rFonts w:ascii="Arial" w:hAnsi="Arial" w:cs="Arial"/>
              </w:rPr>
              <w:t xml:space="preserve">Translation Into </w:t>
            </w:r>
          </w:p>
        </w:tc>
        <w:tc>
          <w:tcPr>
            <w:tcW w:w="212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  <w:b/>
              </w:rPr>
            </w:pPr>
            <w:r w:rsidRPr="00D87C79">
              <w:rPr>
                <w:rFonts w:ascii="Arial" w:hAnsi="Arial" w:cs="Arial"/>
              </w:rPr>
              <w:t>Year of Research Results</w:t>
            </w:r>
          </w:p>
        </w:tc>
        <w:tc>
          <w:tcPr>
            <w:tcW w:w="9104" w:type="dxa"/>
            <w:gridSpan w:val="3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  <w:b/>
              </w:rPr>
            </w:pPr>
            <w:r w:rsidRPr="00D87C79">
              <w:rPr>
                <w:rFonts w:ascii="Arial" w:hAnsi="Arial" w:cs="Arial"/>
              </w:rPr>
              <w:t>Research</w:t>
            </w:r>
          </w:p>
        </w:tc>
      </w:tr>
      <w:tr w:rsidR="00485D9F" w:rsidTr="00485D9F">
        <w:tc>
          <w:tcPr>
            <w:tcW w:w="2943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  <w:b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Police"/>
                    <w:listEntry w:val="Practice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  <w:b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FORMTEXT </w:instrText>
            </w:r>
            <w:r w:rsidRPr="00D87C79">
              <w:rPr>
                <w:rFonts w:ascii="Arial" w:hAnsi="Arial" w:cs="Arial"/>
              </w:rPr>
            </w:r>
            <w:r w:rsidRPr="00D87C79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04" w:type="dxa"/>
            <w:gridSpan w:val="3"/>
            <w:shd w:val="clear" w:color="auto" w:fill="auto"/>
          </w:tcPr>
          <w:p w:rsidR="00485D9F" w:rsidRPr="00D87C79" w:rsidRDefault="00A935EC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1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A935EC">
              <w:rPr>
                <w:rFonts w:ascii="Arial" w:hAnsi="Arial" w:cs="Arial"/>
              </w:rPr>
              <w:t xml:space="preserve"> (1500 character limit including spaces and line breaks. A</w:t>
            </w:r>
            <w:r>
              <w:rPr>
                <w:rFonts w:ascii="Arial" w:hAnsi="Arial" w:cs="Arial"/>
              </w:rPr>
              <w:t>void using line breaks, i.e. paragraphs,</w:t>
            </w:r>
            <w:r w:rsidRPr="00A935EC">
              <w:rPr>
                <w:rFonts w:ascii="Arial" w:hAnsi="Arial" w:cs="Arial"/>
              </w:rPr>
              <w:t xml:space="preserve"> in this off-line form as it will distort the character count.)</w:t>
            </w:r>
          </w:p>
        </w:tc>
      </w:tr>
      <w:tr w:rsidR="00485D9F" w:rsidRPr="007B2EAE" w:rsidTr="00485D9F">
        <w:tc>
          <w:tcPr>
            <w:tcW w:w="2943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Funding Source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NHMRC </w:t>
            </w:r>
            <w:r w:rsidRPr="00D87C79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FORMCHECKBOX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Other Australian </w:t>
            </w:r>
            <w:r w:rsidRPr="00D87C79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FORMCHECKBOX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85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International </w:t>
            </w:r>
            <w:r w:rsidRPr="00D87C79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FORMCHECKBOX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</w:tr>
      <w:tr w:rsidR="00485D9F" w:rsidRPr="007B2EAE" w:rsidTr="00485D9F">
        <w:tc>
          <w:tcPr>
            <w:tcW w:w="5920" w:type="dxa"/>
            <w:gridSpan w:val="3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Organisations Affected</w:t>
            </w:r>
          </w:p>
        </w:tc>
        <w:tc>
          <w:tcPr>
            <w:tcW w:w="8254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Year of Change (Ensure ‘Year of Change’ is completed in order for this record to be eligible to appear on application snapshot reports.)</w:t>
            </w:r>
          </w:p>
        </w:tc>
      </w:tr>
      <w:tr w:rsidR="00485D9F" w:rsidRPr="007B2EAE" w:rsidTr="00485D9F">
        <w:tc>
          <w:tcPr>
            <w:tcW w:w="5920" w:type="dxa"/>
            <w:gridSpan w:val="3"/>
            <w:shd w:val="clear" w:color="auto" w:fill="auto"/>
          </w:tcPr>
          <w:p w:rsidR="00485D9F" w:rsidRPr="00D87C79" w:rsidRDefault="00A935EC" w:rsidP="00A93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A935EC">
              <w:rPr>
                <w:rFonts w:ascii="Arial" w:hAnsi="Arial" w:cs="Arial"/>
              </w:rPr>
              <w:t xml:space="preserve"> (200 character limit including spaces and line </w:t>
            </w:r>
            <w:r>
              <w:rPr>
                <w:rFonts w:ascii="Arial" w:hAnsi="Arial" w:cs="Arial"/>
              </w:rPr>
              <w:t xml:space="preserve">breaks. Avoid using line breaks, </w:t>
            </w:r>
            <w:r w:rsidRPr="00A935EC">
              <w:rPr>
                <w:rFonts w:ascii="Arial" w:hAnsi="Arial" w:cs="Arial"/>
              </w:rPr>
              <w:t xml:space="preserve">i.e. </w:t>
            </w:r>
            <w:r>
              <w:rPr>
                <w:rFonts w:ascii="Arial" w:hAnsi="Arial" w:cs="Arial"/>
              </w:rPr>
              <w:t>paragraphs,</w:t>
            </w:r>
            <w:r w:rsidRPr="00A935EC">
              <w:rPr>
                <w:rFonts w:ascii="Arial" w:hAnsi="Arial" w:cs="Arial"/>
              </w:rPr>
              <w:t xml:space="preserve"> in this off-line form as it will distort the character count.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54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5D9F" w:rsidRPr="007B2EAE" w:rsidTr="00485D9F">
        <w:tc>
          <w:tcPr>
            <w:tcW w:w="14174" w:type="dxa"/>
            <w:gridSpan w:val="5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Changes</w:t>
            </w:r>
          </w:p>
        </w:tc>
      </w:tr>
      <w:tr w:rsidR="00485D9F" w:rsidRPr="007B2EAE" w:rsidTr="00485D9F">
        <w:tc>
          <w:tcPr>
            <w:tcW w:w="14174" w:type="dxa"/>
            <w:gridSpan w:val="5"/>
            <w:shd w:val="clear" w:color="auto" w:fill="auto"/>
          </w:tcPr>
          <w:p w:rsidR="00485D9F" w:rsidRPr="00D87C79" w:rsidRDefault="003B71B1" w:rsidP="003B7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1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3B71B1">
              <w:rPr>
                <w:rFonts w:ascii="Arial" w:hAnsi="Arial" w:cs="Arial"/>
              </w:rPr>
              <w:t>(1500 character limit including spaces and line b</w:t>
            </w:r>
            <w:r>
              <w:rPr>
                <w:rFonts w:ascii="Arial" w:hAnsi="Arial" w:cs="Arial"/>
              </w:rPr>
              <w:t xml:space="preserve">reaks. Avoid using line breaks, i.e. paragraphs, </w:t>
            </w:r>
            <w:r w:rsidRPr="003B71B1">
              <w:rPr>
                <w:rFonts w:ascii="Arial" w:hAnsi="Arial" w:cs="Arial"/>
              </w:rPr>
              <w:t>in this off-line form as it will distort the character count.)</w:t>
            </w:r>
          </w:p>
        </w:tc>
      </w:tr>
      <w:tr w:rsidR="00485D9F" w:rsidRPr="007B2EAE" w:rsidTr="00485D9F">
        <w:tc>
          <w:tcPr>
            <w:tcW w:w="14174" w:type="dxa"/>
            <w:gridSpan w:val="5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Outcomes (Optional – if known)</w:t>
            </w:r>
          </w:p>
        </w:tc>
      </w:tr>
      <w:tr w:rsidR="00485D9F" w:rsidRPr="007B2EAE" w:rsidTr="00485D9F">
        <w:tc>
          <w:tcPr>
            <w:tcW w:w="14174" w:type="dxa"/>
            <w:gridSpan w:val="5"/>
            <w:shd w:val="clear" w:color="auto" w:fill="auto"/>
          </w:tcPr>
          <w:p w:rsidR="00485D9F" w:rsidRPr="00D87C79" w:rsidRDefault="003B71B1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1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3B71B1">
              <w:rPr>
                <w:rFonts w:ascii="Arial" w:hAnsi="Arial" w:cs="Arial"/>
              </w:rPr>
              <w:t xml:space="preserve"> (1500 character limit including spaces and line b</w:t>
            </w:r>
            <w:r>
              <w:rPr>
                <w:rFonts w:ascii="Arial" w:hAnsi="Arial" w:cs="Arial"/>
              </w:rPr>
              <w:t xml:space="preserve">reaks. Avoid using line breaks, </w:t>
            </w:r>
            <w:r w:rsidRPr="003B71B1">
              <w:rPr>
                <w:rFonts w:ascii="Arial" w:hAnsi="Arial" w:cs="Arial"/>
              </w:rPr>
              <w:t>i.e. par</w:t>
            </w:r>
            <w:r>
              <w:rPr>
                <w:rFonts w:ascii="Arial" w:hAnsi="Arial" w:cs="Arial"/>
              </w:rPr>
              <w:t>agraphs,</w:t>
            </w:r>
            <w:r w:rsidRPr="003B71B1">
              <w:rPr>
                <w:rFonts w:ascii="Arial" w:hAnsi="Arial" w:cs="Arial"/>
              </w:rPr>
              <w:t xml:space="preserve"> in this off-line form as it will distort the character count.)</w:t>
            </w:r>
          </w:p>
        </w:tc>
      </w:tr>
    </w:tbl>
    <w:p w:rsidR="00485D9F" w:rsidRDefault="00485D9F" w:rsidP="00342CD1">
      <w:pPr>
        <w:rPr>
          <w:rFonts w:ascii="Arial" w:hAnsi="Arial" w:cs="Arial"/>
        </w:rPr>
      </w:pPr>
    </w:p>
    <w:p w:rsidR="00A473EE" w:rsidRDefault="00A473EE" w:rsidP="00342CD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850"/>
        <w:gridCol w:w="3969"/>
        <w:gridCol w:w="4285"/>
      </w:tblGrid>
      <w:tr w:rsidR="00485D9F" w:rsidTr="00485D9F">
        <w:tc>
          <w:tcPr>
            <w:tcW w:w="2943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  <w:b/>
              </w:rPr>
            </w:pPr>
            <w:r w:rsidRPr="00D87C79">
              <w:rPr>
                <w:rFonts w:ascii="Arial" w:hAnsi="Arial" w:cs="Arial"/>
              </w:rPr>
              <w:t xml:space="preserve">Translation Into </w:t>
            </w:r>
          </w:p>
        </w:tc>
        <w:tc>
          <w:tcPr>
            <w:tcW w:w="212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  <w:b/>
              </w:rPr>
            </w:pPr>
            <w:r w:rsidRPr="00D87C79">
              <w:rPr>
                <w:rFonts w:ascii="Arial" w:hAnsi="Arial" w:cs="Arial"/>
              </w:rPr>
              <w:t>Year of Research Results</w:t>
            </w:r>
          </w:p>
        </w:tc>
        <w:tc>
          <w:tcPr>
            <w:tcW w:w="9104" w:type="dxa"/>
            <w:gridSpan w:val="3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  <w:b/>
              </w:rPr>
            </w:pPr>
            <w:r w:rsidRPr="00D87C79">
              <w:rPr>
                <w:rFonts w:ascii="Arial" w:hAnsi="Arial" w:cs="Arial"/>
              </w:rPr>
              <w:t>Research</w:t>
            </w:r>
          </w:p>
        </w:tc>
      </w:tr>
      <w:tr w:rsidR="00485D9F" w:rsidTr="00485D9F">
        <w:tc>
          <w:tcPr>
            <w:tcW w:w="2943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  <w:b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Police"/>
                    <w:listEntry w:val="Practice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  <w:b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FORMTEXT </w:instrText>
            </w:r>
            <w:r w:rsidRPr="00D87C79">
              <w:rPr>
                <w:rFonts w:ascii="Arial" w:hAnsi="Arial" w:cs="Arial"/>
              </w:rPr>
            </w:r>
            <w:r w:rsidRPr="00D87C79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04" w:type="dxa"/>
            <w:gridSpan w:val="3"/>
            <w:shd w:val="clear" w:color="auto" w:fill="auto"/>
          </w:tcPr>
          <w:p w:rsidR="00485D9F" w:rsidRPr="00D87C79" w:rsidRDefault="003B71B1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1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3B71B1">
              <w:rPr>
                <w:rFonts w:ascii="Arial" w:hAnsi="Arial" w:cs="Arial"/>
              </w:rPr>
              <w:t xml:space="preserve"> (1500 character limit including spaces and line b</w:t>
            </w:r>
            <w:r>
              <w:rPr>
                <w:rFonts w:ascii="Arial" w:hAnsi="Arial" w:cs="Arial"/>
              </w:rPr>
              <w:t>reaks. Avoid using line breaks, i.e. paragraphs,</w:t>
            </w:r>
            <w:r w:rsidRPr="003B71B1">
              <w:rPr>
                <w:rFonts w:ascii="Arial" w:hAnsi="Arial" w:cs="Arial"/>
              </w:rPr>
              <w:t xml:space="preserve"> in this off-line form as it will distort the character count.)</w:t>
            </w:r>
          </w:p>
        </w:tc>
      </w:tr>
      <w:tr w:rsidR="00485D9F" w:rsidRPr="007B2EAE" w:rsidTr="00485D9F">
        <w:tc>
          <w:tcPr>
            <w:tcW w:w="2943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Funding Source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NHMRC </w:t>
            </w:r>
            <w:r w:rsidRPr="00D87C79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FORMCHECKBOX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Other Australian </w:t>
            </w:r>
            <w:r w:rsidRPr="00D87C79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FORMCHECKBOX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85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International </w:t>
            </w:r>
            <w:r w:rsidRPr="00D87C79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FORMCHECKBOX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</w:tr>
      <w:tr w:rsidR="00485D9F" w:rsidRPr="007B2EAE" w:rsidTr="00485D9F">
        <w:tc>
          <w:tcPr>
            <w:tcW w:w="5920" w:type="dxa"/>
            <w:gridSpan w:val="3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Organisations Affected</w:t>
            </w:r>
          </w:p>
        </w:tc>
        <w:tc>
          <w:tcPr>
            <w:tcW w:w="8254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Year of Change (Ensure ‘Year of Change’ is completed in order for this record to be eligible to appear on application snapshot reports.)</w:t>
            </w:r>
          </w:p>
        </w:tc>
      </w:tr>
      <w:tr w:rsidR="00485D9F" w:rsidRPr="007B2EAE" w:rsidTr="00485D9F">
        <w:tc>
          <w:tcPr>
            <w:tcW w:w="5920" w:type="dxa"/>
            <w:gridSpan w:val="3"/>
            <w:shd w:val="clear" w:color="auto" w:fill="auto"/>
          </w:tcPr>
          <w:p w:rsidR="00485D9F" w:rsidRPr="00D87C79" w:rsidRDefault="003B71B1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3B71B1">
              <w:rPr>
                <w:rFonts w:ascii="Arial" w:hAnsi="Arial" w:cs="Arial"/>
              </w:rPr>
              <w:t xml:space="preserve"> (200 character limit including spaces and line b</w:t>
            </w:r>
            <w:r>
              <w:rPr>
                <w:rFonts w:ascii="Arial" w:hAnsi="Arial" w:cs="Arial"/>
              </w:rPr>
              <w:t>reaks. Avoid using line breaks, i.e. paragraphs,</w:t>
            </w:r>
            <w:r w:rsidRPr="003B71B1">
              <w:rPr>
                <w:rFonts w:ascii="Arial" w:hAnsi="Arial" w:cs="Arial"/>
              </w:rPr>
              <w:t xml:space="preserve"> in this off-line form as it will distort the character count.)</w:t>
            </w:r>
          </w:p>
        </w:tc>
        <w:tc>
          <w:tcPr>
            <w:tcW w:w="8254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5D9F" w:rsidRPr="007B2EAE" w:rsidTr="00485D9F">
        <w:tc>
          <w:tcPr>
            <w:tcW w:w="14174" w:type="dxa"/>
            <w:gridSpan w:val="5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Changes</w:t>
            </w:r>
          </w:p>
        </w:tc>
      </w:tr>
      <w:tr w:rsidR="00485D9F" w:rsidRPr="007B2EAE" w:rsidTr="00485D9F">
        <w:tc>
          <w:tcPr>
            <w:tcW w:w="14174" w:type="dxa"/>
            <w:gridSpan w:val="5"/>
            <w:shd w:val="clear" w:color="auto" w:fill="auto"/>
          </w:tcPr>
          <w:p w:rsidR="00485D9F" w:rsidRPr="00D87C79" w:rsidRDefault="003B71B1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1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3B71B1">
              <w:rPr>
                <w:rFonts w:ascii="Arial" w:hAnsi="Arial" w:cs="Arial"/>
              </w:rPr>
              <w:t xml:space="preserve"> (1500 character limit including spaces and line b</w:t>
            </w:r>
            <w:r>
              <w:rPr>
                <w:rFonts w:ascii="Arial" w:hAnsi="Arial" w:cs="Arial"/>
              </w:rPr>
              <w:t>reaks. Avoid using line breaks, i.e. paragraphs,</w:t>
            </w:r>
            <w:r w:rsidRPr="003B71B1">
              <w:rPr>
                <w:rFonts w:ascii="Arial" w:hAnsi="Arial" w:cs="Arial"/>
              </w:rPr>
              <w:t xml:space="preserve"> in this off-line form as it will distort the character count.)</w:t>
            </w:r>
          </w:p>
        </w:tc>
      </w:tr>
      <w:tr w:rsidR="00485D9F" w:rsidRPr="007B2EAE" w:rsidTr="00485D9F">
        <w:tc>
          <w:tcPr>
            <w:tcW w:w="14174" w:type="dxa"/>
            <w:gridSpan w:val="5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Outcomes (Optional – if known)</w:t>
            </w:r>
          </w:p>
        </w:tc>
      </w:tr>
      <w:tr w:rsidR="00485D9F" w:rsidRPr="007B2EAE" w:rsidTr="00485D9F">
        <w:tc>
          <w:tcPr>
            <w:tcW w:w="14174" w:type="dxa"/>
            <w:gridSpan w:val="5"/>
            <w:shd w:val="clear" w:color="auto" w:fill="auto"/>
          </w:tcPr>
          <w:p w:rsidR="00485D9F" w:rsidRPr="00D87C79" w:rsidRDefault="003B71B1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1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3B71B1">
              <w:rPr>
                <w:rFonts w:ascii="Arial" w:hAnsi="Arial" w:cs="Arial"/>
              </w:rPr>
              <w:t xml:space="preserve"> (1500 character limit including spaces and line b</w:t>
            </w:r>
            <w:r>
              <w:rPr>
                <w:rFonts w:ascii="Arial" w:hAnsi="Arial" w:cs="Arial"/>
              </w:rPr>
              <w:t>reaks. Avoid using line breaks, i.e. paragraphs,</w:t>
            </w:r>
            <w:r w:rsidRPr="003B71B1">
              <w:rPr>
                <w:rFonts w:ascii="Arial" w:hAnsi="Arial" w:cs="Arial"/>
              </w:rPr>
              <w:t xml:space="preserve"> in this off-line form as it will distort the character count.)</w:t>
            </w:r>
          </w:p>
        </w:tc>
      </w:tr>
    </w:tbl>
    <w:p w:rsidR="00485D9F" w:rsidRDefault="00485D9F" w:rsidP="00342CD1">
      <w:pPr>
        <w:rPr>
          <w:rFonts w:ascii="Arial" w:hAnsi="Arial" w:cs="Arial"/>
        </w:rPr>
      </w:pPr>
    </w:p>
    <w:p w:rsidR="00A473EE" w:rsidRDefault="00A473EE" w:rsidP="00342CD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850"/>
        <w:gridCol w:w="3969"/>
        <w:gridCol w:w="4285"/>
      </w:tblGrid>
      <w:tr w:rsidR="00485D9F" w:rsidTr="00485D9F">
        <w:tc>
          <w:tcPr>
            <w:tcW w:w="2943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  <w:b/>
              </w:rPr>
            </w:pPr>
            <w:r w:rsidRPr="00D87C79">
              <w:rPr>
                <w:rFonts w:ascii="Arial" w:hAnsi="Arial" w:cs="Arial"/>
              </w:rPr>
              <w:t xml:space="preserve">Translation Into </w:t>
            </w:r>
          </w:p>
        </w:tc>
        <w:tc>
          <w:tcPr>
            <w:tcW w:w="212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  <w:b/>
              </w:rPr>
            </w:pPr>
            <w:r w:rsidRPr="00D87C79">
              <w:rPr>
                <w:rFonts w:ascii="Arial" w:hAnsi="Arial" w:cs="Arial"/>
              </w:rPr>
              <w:t>Year of Research Results</w:t>
            </w:r>
          </w:p>
        </w:tc>
        <w:tc>
          <w:tcPr>
            <w:tcW w:w="9104" w:type="dxa"/>
            <w:gridSpan w:val="3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  <w:b/>
              </w:rPr>
            </w:pPr>
            <w:r w:rsidRPr="00D87C79">
              <w:rPr>
                <w:rFonts w:ascii="Arial" w:hAnsi="Arial" w:cs="Arial"/>
              </w:rPr>
              <w:t>Research</w:t>
            </w:r>
          </w:p>
        </w:tc>
      </w:tr>
      <w:tr w:rsidR="00485D9F" w:rsidTr="00485D9F">
        <w:tc>
          <w:tcPr>
            <w:tcW w:w="2943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  <w:b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Police"/>
                    <w:listEntry w:val="Practice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  <w:b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FORMTEXT </w:instrText>
            </w:r>
            <w:r w:rsidRPr="00D87C79">
              <w:rPr>
                <w:rFonts w:ascii="Arial" w:hAnsi="Arial" w:cs="Arial"/>
              </w:rPr>
            </w:r>
            <w:r w:rsidRPr="00D87C79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04" w:type="dxa"/>
            <w:gridSpan w:val="3"/>
            <w:shd w:val="clear" w:color="auto" w:fill="auto"/>
          </w:tcPr>
          <w:p w:rsidR="00485D9F" w:rsidRPr="00D87C79" w:rsidRDefault="003B71B1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1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3B71B1">
              <w:rPr>
                <w:rFonts w:ascii="Arial" w:hAnsi="Arial" w:cs="Arial"/>
              </w:rPr>
              <w:t>(1500 character limit including spaces and line breaks</w:t>
            </w:r>
            <w:r>
              <w:rPr>
                <w:rFonts w:ascii="Arial" w:hAnsi="Arial" w:cs="Arial"/>
              </w:rPr>
              <w:t>. Avoid using line breaks, i.e. paragraphs,</w:t>
            </w:r>
            <w:r w:rsidRPr="003B71B1">
              <w:rPr>
                <w:rFonts w:ascii="Arial" w:hAnsi="Arial" w:cs="Arial"/>
              </w:rPr>
              <w:t xml:space="preserve"> in this off-line form as it will distort the character count.)</w:t>
            </w:r>
          </w:p>
        </w:tc>
      </w:tr>
      <w:tr w:rsidR="00485D9F" w:rsidRPr="007B2EAE" w:rsidTr="00485D9F">
        <w:tc>
          <w:tcPr>
            <w:tcW w:w="2943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Funding Source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NHMRC </w:t>
            </w:r>
            <w:r w:rsidRPr="00D87C79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FORMCHECKBOX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Other Australian </w:t>
            </w:r>
            <w:r w:rsidRPr="00D87C79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FORMCHECKBOX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85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International </w:t>
            </w:r>
            <w:r w:rsidRPr="00D87C79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FORMCHECKBOX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</w:tr>
      <w:tr w:rsidR="00485D9F" w:rsidRPr="007B2EAE" w:rsidTr="00485D9F">
        <w:tc>
          <w:tcPr>
            <w:tcW w:w="5920" w:type="dxa"/>
            <w:gridSpan w:val="3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Organisations Affected</w:t>
            </w:r>
          </w:p>
        </w:tc>
        <w:tc>
          <w:tcPr>
            <w:tcW w:w="8254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Year of Change (Ensure ‘Year of Change’ is completed in order for this record to be eligible to appear on application snapshot reports.)</w:t>
            </w:r>
          </w:p>
        </w:tc>
      </w:tr>
      <w:tr w:rsidR="00485D9F" w:rsidRPr="007B2EAE" w:rsidTr="00485D9F">
        <w:tc>
          <w:tcPr>
            <w:tcW w:w="5920" w:type="dxa"/>
            <w:gridSpan w:val="3"/>
            <w:shd w:val="clear" w:color="auto" w:fill="auto"/>
          </w:tcPr>
          <w:p w:rsidR="00485D9F" w:rsidRPr="00D87C79" w:rsidRDefault="00A473EE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A473EE">
              <w:rPr>
                <w:rFonts w:ascii="Arial" w:hAnsi="Arial" w:cs="Arial"/>
              </w:rPr>
              <w:t xml:space="preserve"> (200 character limit including spaces and line b</w:t>
            </w:r>
            <w:r>
              <w:rPr>
                <w:rFonts w:ascii="Arial" w:hAnsi="Arial" w:cs="Arial"/>
              </w:rPr>
              <w:t>reaks. Avoid using line breaks, i.e. paragraphs,</w:t>
            </w:r>
            <w:r w:rsidRPr="00A473EE">
              <w:rPr>
                <w:rFonts w:ascii="Arial" w:hAnsi="Arial" w:cs="Arial"/>
              </w:rPr>
              <w:t xml:space="preserve"> in this off-line form as it will distort the character count.)</w:t>
            </w:r>
          </w:p>
        </w:tc>
        <w:tc>
          <w:tcPr>
            <w:tcW w:w="8254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5D9F" w:rsidRPr="007B2EAE" w:rsidTr="00485D9F">
        <w:tc>
          <w:tcPr>
            <w:tcW w:w="14174" w:type="dxa"/>
            <w:gridSpan w:val="5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Changes</w:t>
            </w:r>
          </w:p>
        </w:tc>
      </w:tr>
      <w:tr w:rsidR="00485D9F" w:rsidRPr="007B2EAE" w:rsidTr="00485D9F">
        <w:tc>
          <w:tcPr>
            <w:tcW w:w="14174" w:type="dxa"/>
            <w:gridSpan w:val="5"/>
            <w:shd w:val="clear" w:color="auto" w:fill="auto"/>
          </w:tcPr>
          <w:p w:rsidR="00485D9F" w:rsidRPr="00D87C79" w:rsidRDefault="00A473EE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1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A473EE">
              <w:rPr>
                <w:rFonts w:ascii="Arial" w:hAnsi="Arial" w:cs="Arial"/>
              </w:rPr>
              <w:t xml:space="preserve"> (1500 character limit including spaces and line b</w:t>
            </w:r>
            <w:r w:rsidR="008A1A87">
              <w:rPr>
                <w:rFonts w:ascii="Arial" w:hAnsi="Arial" w:cs="Arial"/>
              </w:rPr>
              <w:t>reaks. Avoid using line breaks, i.e. paragraphs,</w:t>
            </w:r>
            <w:r w:rsidRPr="00A473EE">
              <w:rPr>
                <w:rFonts w:ascii="Arial" w:hAnsi="Arial" w:cs="Arial"/>
              </w:rPr>
              <w:t xml:space="preserve"> in this off-line form as it will distort the character count.)</w:t>
            </w:r>
          </w:p>
        </w:tc>
      </w:tr>
      <w:tr w:rsidR="00485D9F" w:rsidRPr="007B2EAE" w:rsidTr="00485D9F">
        <w:tc>
          <w:tcPr>
            <w:tcW w:w="14174" w:type="dxa"/>
            <w:gridSpan w:val="5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Outcomes (Optional – if known)</w:t>
            </w:r>
          </w:p>
        </w:tc>
      </w:tr>
      <w:tr w:rsidR="00485D9F" w:rsidRPr="007B2EAE" w:rsidTr="00485D9F">
        <w:tc>
          <w:tcPr>
            <w:tcW w:w="14174" w:type="dxa"/>
            <w:gridSpan w:val="5"/>
            <w:shd w:val="clear" w:color="auto" w:fill="auto"/>
          </w:tcPr>
          <w:p w:rsidR="00485D9F" w:rsidRPr="00D87C79" w:rsidRDefault="008A1A87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1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8A1A87">
              <w:rPr>
                <w:rFonts w:ascii="Arial" w:hAnsi="Arial" w:cs="Arial"/>
              </w:rPr>
              <w:t xml:space="preserve"> (1500 character limit including spaces and line breaks. Avoid using line breaks (i.e. paragraphs) in this off-line form as it will distort the character count.)</w:t>
            </w:r>
          </w:p>
        </w:tc>
      </w:tr>
    </w:tbl>
    <w:p w:rsidR="00485D9F" w:rsidRDefault="00485D9F" w:rsidP="00342CD1">
      <w:pPr>
        <w:rPr>
          <w:rFonts w:ascii="Arial" w:hAnsi="Arial" w:cs="Arial"/>
        </w:rPr>
      </w:pPr>
    </w:p>
    <w:p w:rsidR="00A473EE" w:rsidRDefault="00A473EE" w:rsidP="00342CD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850"/>
        <w:gridCol w:w="3969"/>
        <w:gridCol w:w="4285"/>
      </w:tblGrid>
      <w:tr w:rsidR="00485D9F" w:rsidTr="00485D9F">
        <w:tc>
          <w:tcPr>
            <w:tcW w:w="2943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  <w:b/>
              </w:rPr>
            </w:pPr>
            <w:r w:rsidRPr="00D87C79">
              <w:rPr>
                <w:rFonts w:ascii="Arial" w:hAnsi="Arial" w:cs="Arial"/>
              </w:rPr>
              <w:t xml:space="preserve">Translation Into </w:t>
            </w:r>
          </w:p>
        </w:tc>
        <w:tc>
          <w:tcPr>
            <w:tcW w:w="212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  <w:b/>
              </w:rPr>
            </w:pPr>
            <w:r w:rsidRPr="00D87C79">
              <w:rPr>
                <w:rFonts w:ascii="Arial" w:hAnsi="Arial" w:cs="Arial"/>
              </w:rPr>
              <w:t>Year of Research Results</w:t>
            </w:r>
          </w:p>
        </w:tc>
        <w:tc>
          <w:tcPr>
            <w:tcW w:w="9104" w:type="dxa"/>
            <w:gridSpan w:val="3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  <w:b/>
              </w:rPr>
            </w:pPr>
            <w:r w:rsidRPr="00D87C79">
              <w:rPr>
                <w:rFonts w:ascii="Arial" w:hAnsi="Arial" w:cs="Arial"/>
              </w:rPr>
              <w:t>Research</w:t>
            </w:r>
          </w:p>
        </w:tc>
      </w:tr>
      <w:tr w:rsidR="00485D9F" w:rsidTr="00485D9F">
        <w:tc>
          <w:tcPr>
            <w:tcW w:w="2943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  <w:b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Police"/>
                    <w:listEntry w:val="Practice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  <w:b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FORMTEXT </w:instrText>
            </w:r>
            <w:r w:rsidRPr="00D87C79">
              <w:rPr>
                <w:rFonts w:ascii="Arial" w:hAnsi="Arial" w:cs="Arial"/>
              </w:rPr>
            </w:r>
            <w:r w:rsidRPr="00D87C79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  <w:noProof/>
              </w:rPr>
              <w:t> </w:t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04" w:type="dxa"/>
            <w:gridSpan w:val="3"/>
            <w:shd w:val="clear" w:color="auto" w:fill="auto"/>
          </w:tcPr>
          <w:p w:rsidR="00485D9F" w:rsidRPr="00D87C79" w:rsidRDefault="008A1A87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1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8A1A87">
              <w:rPr>
                <w:rFonts w:ascii="Arial" w:hAnsi="Arial" w:cs="Arial"/>
              </w:rPr>
              <w:t xml:space="preserve"> (1500 character limit including spaces and line b</w:t>
            </w:r>
            <w:r>
              <w:rPr>
                <w:rFonts w:ascii="Arial" w:hAnsi="Arial" w:cs="Arial"/>
              </w:rPr>
              <w:t>reaks. Avoid using line breaks, i.e. paragraphs,</w:t>
            </w:r>
            <w:r w:rsidRPr="008A1A87">
              <w:rPr>
                <w:rFonts w:ascii="Arial" w:hAnsi="Arial" w:cs="Arial"/>
              </w:rPr>
              <w:t xml:space="preserve"> in this off-line form as it will distort the character count.)</w:t>
            </w:r>
          </w:p>
        </w:tc>
      </w:tr>
      <w:tr w:rsidR="00485D9F" w:rsidRPr="007B2EAE" w:rsidTr="00485D9F">
        <w:tc>
          <w:tcPr>
            <w:tcW w:w="2943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Funding Source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NHMRC </w:t>
            </w:r>
            <w:r w:rsidRPr="00D87C79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FORMCHECKBOX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Other Australian </w:t>
            </w:r>
            <w:r w:rsidRPr="00D87C79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FORMCHECKBOX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85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International </w:t>
            </w:r>
            <w:r w:rsidRPr="00D87C79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FORMCHECKBOX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</w:tr>
      <w:tr w:rsidR="00485D9F" w:rsidRPr="007B2EAE" w:rsidTr="00485D9F">
        <w:tc>
          <w:tcPr>
            <w:tcW w:w="5920" w:type="dxa"/>
            <w:gridSpan w:val="3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Organisations Affected</w:t>
            </w:r>
          </w:p>
        </w:tc>
        <w:tc>
          <w:tcPr>
            <w:tcW w:w="8254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Year of Change (Ensure ‘Year of Change’ is completed in order for this record to be eligible to appear on application snapshot reports.)</w:t>
            </w:r>
          </w:p>
        </w:tc>
      </w:tr>
      <w:tr w:rsidR="00485D9F" w:rsidRPr="007B2EAE" w:rsidTr="00485D9F">
        <w:tc>
          <w:tcPr>
            <w:tcW w:w="5920" w:type="dxa"/>
            <w:gridSpan w:val="3"/>
            <w:shd w:val="clear" w:color="auto" w:fill="auto"/>
          </w:tcPr>
          <w:p w:rsidR="00485D9F" w:rsidRPr="00D87C79" w:rsidRDefault="008A1A87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8A1A87">
              <w:rPr>
                <w:rFonts w:ascii="Arial" w:hAnsi="Arial" w:cs="Arial"/>
              </w:rPr>
              <w:t xml:space="preserve"> (200 character limit including spaces and line b</w:t>
            </w:r>
            <w:r>
              <w:rPr>
                <w:rFonts w:ascii="Arial" w:hAnsi="Arial" w:cs="Arial"/>
              </w:rPr>
              <w:t>reaks. Avoid using line breaks, i.e. paragraphs,</w:t>
            </w:r>
            <w:r w:rsidRPr="008A1A87">
              <w:rPr>
                <w:rFonts w:ascii="Arial" w:hAnsi="Arial" w:cs="Arial"/>
              </w:rPr>
              <w:t xml:space="preserve"> in this off-line form as it will distort the character count.)</w:t>
            </w:r>
          </w:p>
        </w:tc>
        <w:tc>
          <w:tcPr>
            <w:tcW w:w="8254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5D9F" w:rsidRPr="007B2EAE" w:rsidTr="00485D9F">
        <w:tc>
          <w:tcPr>
            <w:tcW w:w="14174" w:type="dxa"/>
            <w:gridSpan w:val="5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Changes</w:t>
            </w:r>
          </w:p>
        </w:tc>
      </w:tr>
      <w:tr w:rsidR="00485D9F" w:rsidRPr="007B2EAE" w:rsidTr="00485D9F">
        <w:tc>
          <w:tcPr>
            <w:tcW w:w="14174" w:type="dxa"/>
            <w:gridSpan w:val="5"/>
            <w:shd w:val="clear" w:color="auto" w:fill="auto"/>
          </w:tcPr>
          <w:p w:rsidR="00485D9F" w:rsidRPr="00D87C79" w:rsidRDefault="008A1A87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1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8A1A87">
              <w:rPr>
                <w:rFonts w:ascii="Arial" w:hAnsi="Arial" w:cs="Arial"/>
              </w:rPr>
              <w:t xml:space="preserve"> (1500 character limit including spaces and line b</w:t>
            </w:r>
            <w:r>
              <w:rPr>
                <w:rFonts w:ascii="Arial" w:hAnsi="Arial" w:cs="Arial"/>
              </w:rPr>
              <w:t>reaks. Avoid using line breaks, i.e. paragraphs,</w:t>
            </w:r>
            <w:r w:rsidRPr="008A1A87">
              <w:rPr>
                <w:rFonts w:ascii="Arial" w:hAnsi="Arial" w:cs="Arial"/>
              </w:rPr>
              <w:t xml:space="preserve"> in this off-line form as it will distort the character count.)</w:t>
            </w:r>
          </w:p>
        </w:tc>
      </w:tr>
      <w:tr w:rsidR="00485D9F" w:rsidRPr="007B2EAE" w:rsidTr="00485D9F">
        <w:tc>
          <w:tcPr>
            <w:tcW w:w="14174" w:type="dxa"/>
            <w:gridSpan w:val="5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Outcomes (Optional – if known)</w:t>
            </w:r>
          </w:p>
        </w:tc>
      </w:tr>
      <w:tr w:rsidR="00485D9F" w:rsidRPr="007B2EAE" w:rsidTr="00485D9F">
        <w:tc>
          <w:tcPr>
            <w:tcW w:w="14174" w:type="dxa"/>
            <w:gridSpan w:val="5"/>
            <w:shd w:val="clear" w:color="auto" w:fill="auto"/>
          </w:tcPr>
          <w:p w:rsidR="00485D9F" w:rsidRPr="00D87C79" w:rsidRDefault="008A1A87" w:rsidP="008A1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1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8A1A87">
              <w:rPr>
                <w:rFonts w:ascii="Arial" w:hAnsi="Arial" w:cs="Arial"/>
              </w:rPr>
              <w:t xml:space="preserve"> (1500 character limit including spaces and line b</w:t>
            </w:r>
            <w:r>
              <w:rPr>
                <w:rFonts w:ascii="Arial" w:hAnsi="Arial" w:cs="Arial"/>
              </w:rPr>
              <w:t>reaks. Avoid using line breaks, i.e. paragraphs,</w:t>
            </w:r>
            <w:r w:rsidRPr="008A1A87">
              <w:rPr>
                <w:rFonts w:ascii="Arial" w:hAnsi="Arial" w:cs="Arial"/>
              </w:rPr>
              <w:t xml:space="preserve"> in this off-line form as it will distort the character count.)</w:t>
            </w:r>
          </w:p>
        </w:tc>
      </w:tr>
    </w:tbl>
    <w:p w:rsidR="00485D9F" w:rsidRPr="00267987" w:rsidRDefault="00485D9F" w:rsidP="00342CD1">
      <w:pPr>
        <w:rPr>
          <w:rFonts w:ascii="Arial" w:hAnsi="Arial" w:cs="Arial"/>
        </w:rPr>
      </w:pPr>
    </w:p>
    <w:p w:rsidR="00F65018" w:rsidRDefault="0040533D" w:rsidP="00342CD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34" style="width:0;height:1.5pt" o:hralign="center" o:hrstd="t" o:hr="t" fillcolor="#a0a0a0" stroked="f"/>
        </w:pict>
      </w:r>
    </w:p>
    <w:p w:rsidR="00F65018" w:rsidRPr="00267987" w:rsidRDefault="00F65018" w:rsidP="00342CD1">
      <w:pPr>
        <w:rPr>
          <w:rFonts w:ascii="Arial" w:hAnsi="Arial" w:cs="Arial"/>
        </w:rPr>
      </w:pPr>
    </w:p>
    <w:p w:rsidR="00342CD1" w:rsidRPr="00F65018" w:rsidRDefault="00342CD1" w:rsidP="00342CD1">
      <w:pPr>
        <w:rPr>
          <w:rFonts w:ascii="Arial" w:hAnsi="Arial" w:cs="Arial"/>
          <w:b/>
          <w:sz w:val="28"/>
          <w:szCs w:val="28"/>
        </w:rPr>
      </w:pPr>
      <w:r w:rsidRPr="00F65018">
        <w:rPr>
          <w:rFonts w:ascii="Arial" w:hAnsi="Arial" w:cs="Arial"/>
          <w:b/>
          <w:sz w:val="28"/>
          <w:szCs w:val="28"/>
        </w:rPr>
        <w:t>CV-CN: Contribution to the NHMRC</w:t>
      </w:r>
    </w:p>
    <w:p w:rsidR="00342CD1" w:rsidRPr="00267987" w:rsidRDefault="00342CD1" w:rsidP="00342CD1">
      <w:pPr>
        <w:rPr>
          <w:rFonts w:ascii="Arial" w:hAnsi="Arial" w:cs="Arial"/>
        </w:rPr>
      </w:pPr>
    </w:p>
    <w:p w:rsidR="00342CD1" w:rsidRPr="00267987" w:rsidRDefault="00342CD1" w:rsidP="00342CD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67987">
        <w:rPr>
          <w:rFonts w:ascii="Arial" w:hAnsi="Arial" w:cs="Arial"/>
        </w:rPr>
        <w:t>Specify the number of times in each indicated year that you have participated in a NHMRC Peer Review Panel.</w:t>
      </w:r>
    </w:p>
    <w:p w:rsidR="00342CD1" w:rsidRPr="00267987" w:rsidRDefault="00342CD1" w:rsidP="00342CD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67987">
        <w:rPr>
          <w:rFonts w:ascii="Arial" w:hAnsi="Arial" w:cs="Arial"/>
        </w:rPr>
        <w:t>Specify the number of times in each indicated year that you have participated in a NHMRC Grant Advisory Group.</w:t>
      </w:r>
    </w:p>
    <w:p w:rsidR="00342CD1" w:rsidRPr="000E0362" w:rsidRDefault="00342CD1" w:rsidP="000E036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67987">
        <w:rPr>
          <w:rFonts w:ascii="Arial" w:hAnsi="Arial" w:cs="Arial"/>
        </w:rPr>
        <w:t>Specify the number of external assessments that you have provided to NHMRC in any of the last 5 years.</w:t>
      </w:r>
    </w:p>
    <w:p w:rsidR="00342CD1" w:rsidRDefault="00342CD1" w:rsidP="00342CD1">
      <w:pPr>
        <w:rPr>
          <w:rFonts w:ascii="Arial" w:hAnsi="Arial" w:cs="Arial"/>
        </w:rPr>
      </w:pPr>
    </w:p>
    <w:p w:rsidR="00177FDD" w:rsidRDefault="00177FDD" w:rsidP="00342C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Contribution</w:t>
      </w:r>
    </w:p>
    <w:p w:rsidR="00177FDD" w:rsidRDefault="00177FDD" w:rsidP="00342CD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1701"/>
        <w:gridCol w:w="2017"/>
      </w:tblGrid>
      <w:tr w:rsidR="00177FDD" w:rsidTr="00485D9F">
        <w:tc>
          <w:tcPr>
            <w:tcW w:w="10456" w:type="dxa"/>
            <w:shd w:val="clear" w:color="auto" w:fill="auto"/>
          </w:tcPr>
          <w:p w:rsidR="00177FDD" w:rsidRPr="00D87C79" w:rsidRDefault="00177FDD" w:rsidP="00342CD1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Contribution Role</w:t>
            </w:r>
          </w:p>
        </w:tc>
        <w:tc>
          <w:tcPr>
            <w:tcW w:w="1701" w:type="dxa"/>
            <w:shd w:val="clear" w:color="auto" w:fill="auto"/>
          </w:tcPr>
          <w:p w:rsidR="00177FDD" w:rsidRPr="00D87C79" w:rsidRDefault="00177FDD" w:rsidP="00342CD1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Year</w:t>
            </w:r>
          </w:p>
        </w:tc>
        <w:tc>
          <w:tcPr>
            <w:tcW w:w="2017" w:type="dxa"/>
            <w:shd w:val="clear" w:color="auto" w:fill="auto"/>
          </w:tcPr>
          <w:p w:rsidR="00177FDD" w:rsidRPr="00D87C79" w:rsidRDefault="00177FDD" w:rsidP="00342CD1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Number of times</w:t>
            </w:r>
          </w:p>
        </w:tc>
      </w:tr>
      <w:bookmarkStart w:id="21" w:name="Dropdown13"/>
      <w:tr w:rsidR="00177FDD" w:rsidTr="00485D9F">
        <w:tc>
          <w:tcPr>
            <w:tcW w:w="10456" w:type="dxa"/>
            <w:shd w:val="clear" w:color="auto" w:fill="auto"/>
          </w:tcPr>
          <w:p w:rsidR="00177FDD" w:rsidRPr="00D87C79" w:rsidRDefault="00177FDD" w:rsidP="00342CD1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-Select-"/>
                    <w:listEntry w:val="Peer Review Panel - As a Chair/Deputy Chair"/>
                    <w:listEntry w:val="Peer Review Panel - As a member"/>
                    <w:listEntry w:val="External Assessment - External Assessor"/>
                    <w:listEntry w:val="Selector/Academy"/>
                    <w:listEntry w:val="Other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701" w:type="dxa"/>
            <w:shd w:val="clear" w:color="auto" w:fill="auto"/>
          </w:tcPr>
          <w:p w:rsidR="00177FDD" w:rsidRPr="00D87C79" w:rsidRDefault="00990050" w:rsidP="00342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7" w:type="dxa"/>
            <w:shd w:val="clear" w:color="auto" w:fill="auto"/>
          </w:tcPr>
          <w:p w:rsidR="00177FDD" w:rsidRPr="00D87C79" w:rsidRDefault="00485D9F" w:rsidP="002F3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FDD" w:rsidTr="00485D9F">
        <w:tc>
          <w:tcPr>
            <w:tcW w:w="10456" w:type="dxa"/>
            <w:shd w:val="clear" w:color="auto" w:fill="auto"/>
          </w:tcPr>
          <w:p w:rsidR="00177FDD" w:rsidRPr="00D87C79" w:rsidRDefault="00177FDD" w:rsidP="00342CD1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-Select-"/>
                    <w:listEntry w:val="Peer Review Panel - As a Chair/Deputy Chair"/>
                    <w:listEntry w:val="Peer Review Panel - As a member"/>
                    <w:listEntry w:val="External Assessment - External Assessor"/>
                    <w:listEntry w:val="Selector/Academy"/>
                    <w:listEntry w:val="Other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177FDD" w:rsidRPr="00D87C79" w:rsidRDefault="00097A05" w:rsidP="00342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7" w:type="dxa"/>
            <w:shd w:val="clear" w:color="auto" w:fill="auto"/>
          </w:tcPr>
          <w:p w:rsidR="00177FDD" w:rsidRPr="00D87C79" w:rsidRDefault="00485D9F" w:rsidP="002F3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FDD" w:rsidTr="00485D9F">
        <w:tc>
          <w:tcPr>
            <w:tcW w:w="10456" w:type="dxa"/>
            <w:shd w:val="clear" w:color="auto" w:fill="auto"/>
          </w:tcPr>
          <w:p w:rsidR="00177FDD" w:rsidRPr="00D87C79" w:rsidRDefault="00177FDD" w:rsidP="00342CD1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-Select-"/>
                    <w:listEntry w:val="Peer Review Panel - As a Chair/Deputy Chair"/>
                    <w:listEntry w:val="Peer Review Panel - As a member"/>
                    <w:listEntry w:val="External Assessment - External Assessor"/>
                    <w:listEntry w:val="Selector/Academy"/>
                    <w:listEntry w:val="Other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177FDD" w:rsidRPr="00D87C79" w:rsidRDefault="00097A05" w:rsidP="00342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7" w:type="dxa"/>
            <w:shd w:val="clear" w:color="auto" w:fill="auto"/>
          </w:tcPr>
          <w:p w:rsidR="00177FDD" w:rsidRPr="00D87C79" w:rsidRDefault="00485D9F" w:rsidP="002F3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FDD" w:rsidTr="00485D9F">
        <w:tc>
          <w:tcPr>
            <w:tcW w:w="10456" w:type="dxa"/>
            <w:shd w:val="clear" w:color="auto" w:fill="auto"/>
          </w:tcPr>
          <w:p w:rsidR="00177FDD" w:rsidRPr="00D87C79" w:rsidRDefault="00177FDD" w:rsidP="00342CD1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-Select-"/>
                    <w:listEntry w:val="Peer Review Panel - As a Chair/Deputy Chair"/>
                    <w:listEntry w:val="Peer Review Panel - As a member"/>
                    <w:listEntry w:val="External Assessment - External Assessor"/>
                    <w:listEntry w:val="Selector/Academy"/>
                    <w:listEntry w:val="Other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177FDD" w:rsidRPr="00D87C79" w:rsidRDefault="00097A05" w:rsidP="00342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7" w:type="dxa"/>
            <w:shd w:val="clear" w:color="auto" w:fill="auto"/>
          </w:tcPr>
          <w:p w:rsidR="00177FDD" w:rsidRPr="00D87C79" w:rsidRDefault="00485D9F" w:rsidP="002F3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FDD" w:rsidTr="00485D9F">
        <w:tc>
          <w:tcPr>
            <w:tcW w:w="10456" w:type="dxa"/>
            <w:shd w:val="clear" w:color="auto" w:fill="auto"/>
          </w:tcPr>
          <w:p w:rsidR="00177FDD" w:rsidRPr="00D87C79" w:rsidRDefault="00177FDD" w:rsidP="00342CD1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-Select-"/>
                    <w:listEntry w:val="Peer Review Panel - As a Chair/Deputy Chair"/>
                    <w:listEntry w:val="Peer Review Panel - As a member"/>
                    <w:listEntry w:val="External Assessment - External Assessor"/>
                    <w:listEntry w:val="Selector/Academy"/>
                    <w:listEntry w:val="Other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177FDD" w:rsidRPr="00D87C79" w:rsidRDefault="00097A05" w:rsidP="00342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7" w:type="dxa"/>
            <w:shd w:val="clear" w:color="auto" w:fill="auto"/>
          </w:tcPr>
          <w:p w:rsidR="00177FDD" w:rsidRPr="00D87C79" w:rsidRDefault="00485D9F" w:rsidP="002F3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FDD" w:rsidTr="00485D9F">
        <w:tc>
          <w:tcPr>
            <w:tcW w:w="10456" w:type="dxa"/>
            <w:shd w:val="clear" w:color="auto" w:fill="auto"/>
          </w:tcPr>
          <w:p w:rsidR="00177FDD" w:rsidRPr="00D87C79" w:rsidRDefault="00177FDD" w:rsidP="00342CD1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-Select-"/>
                    <w:listEntry w:val="Peer Review Panel - As a Chair/Deputy Chair"/>
                    <w:listEntry w:val="Peer Review Panel - As a member"/>
                    <w:listEntry w:val="External Assessment - External Assessor"/>
                    <w:listEntry w:val="Selector/Academy"/>
                    <w:listEntry w:val="Other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177FDD" w:rsidRPr="00D87C79" w:rsidRDefault="00097A05" w:rsidP="00342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7" w:type="dxa"/>
            <w:shd w:val="clear" w:color="auto" w:fill="auto"/>
          </w:tcPr>
          <w:p w:rsidR="00177FDD" w:rsidRPr="00D87C79" w:rsidRDefault="00485D9F" w:rsidP="00342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342CD1" w:rsidRDefault="00342CD1" w:rsidP="00342CD1">
      <w:pPr>
        <w:rPr>
          <w:rFonts w:ascii="Arial" w:hAnsi="Arial" w:cs="Arial"/>
        </w:rPr>
      </w:pPr>
    </w:p>
    <w:p w:rsidR="00627047" w:rsidRDefault="0040533D" w:rsidP="00342CD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35" style="width:0;height:1.5pt" o:hralign="center" o:hrstd="t" o:hr="t" fillcolor="#a0a0a0" stroked="f"/>
        </w:pict>
      </w:r>
    </w:p>
    <w:p w:rsidR="00627047" w:rsidRPr="00267987" w:rsidRDefault="00627047" w:rsidP="00342CD1">
      <w:pPr>
        <w:rPr>
          <w:rFonts w:ascii="Arial" w:hAnsi="Arial" w:cs="Arial"/>
        </w:rPr>
      </w:pPr>
    </w:p>
    <w:p w:rsidR="00342CD1" w:rsidRPr="00627047" w:rsidRDefault="00342CD1" w:rsidP="00342CD1">
      <w:pPr>
        <w:rPr>
          <w:rFonts w:ascii="Arial" w:hAnsi="Arial" w:cs="Arial"/>
          <w:b/>
          <w:sz w:val="28"/>
          <w:szCs w:val="28"/>
        </w:rPr>
      </w:pPr>
      <w:r w:rsidRPr="00627047">
        <w:rPr>
          <w:rFonts w:ascii="Arial" w:hAnsi="Arial" w:cs="Arial"/>
          <w:b/>
          <w:sz w:val="28"/>
          <w:szCs w:val="28"/>
        </w:rPr>
        <w:t>CV-JR: Editorial Responsibilities</w:t>
      </w:r>
    </w:p>
    <w:p w:rsidR="00342CD1" w:rsidRPr="00267987" w:rsidRDefault="00342CD1" w:rsidP="00342CD1">
      <w:pPr>
        <w:rPr>
          <w:rFonts w:ascii="Arial" w:hAnsi="Arial" w:cs="Arial"/>
        </w:rPr>
      </w:pPr>
    </w:p>
    <w:p w:rsidR="00342CD1" w:rsidRPr="00267987" w:rsidRDefault="00342CD1" w:rsidP="00342CD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67987">
        <w:rPr>
          <w:rFonts w:ascii="Arial" w:hAnsi="Arial" w:cs="Arial"/>
        </w:rPr>
        <w:t>Please provide details of your journal and editorial peer review involvement.</w:t>
      </w:r>
    </w:p>
    <w:p w:rsidR="000E0362" w:rsidRDefault="000E0362" w:rsidP="000E036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Please list your e</w:t>
      </w:r>
      <w:r w:rsidRPr="00267987">
        <w:rPr>
          <w:rFonts w:ascii="Arial" w:hAnsi="Arial" w:cs="Arial"/>
        </w:rPr>
        <w:t>ntries in reverse chronological order (i.e. most recent first)</w:t>
      </w:r>
      <w:r>
        <w:rPr>
          <w:rFonts w:ascii="Arial" w:hAnsi="Arial" w:cs="Arial"/>
        </w:rPr>
        <w:t>.</w:t>
      </w:r>
    </w:p>
    <w:p w:rsidR="00063142" w:rsidRDefault="00063142" w:rsidP="00746C0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3544"/>
        <w:gridCol w:w="3543"/>
        <w:gridCol w:w="3544"/>
      </w:tblGrid>
      <w:tr w:rsidR="00746C03" w:rsidTr="00D87C79">
        <w:tc>
          <w:tcPr>
            <w:tcW w:w="7087" w:type="dxa"/>
            <w:gridSpan w:val="2"/>
            <w:shd w:val="clear" w:color="auto" w:fill="auto"/>
          </w:tcPr>
          <w:p w:rsidR="00746C03" w:rsidRPr="00D87C79" w:rsidRDefault="00746C03" w:rsidP="00746C0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This Entry Type 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46C03" w:rsidRPr="00D87C79" w:rsidRDefault="00746C03" w:rsidP="00746C0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Journal / Publication Name</w:t>
            </w:r>
          </w:p>
        </w:tc>
      </w:tr>
      <w:tr w:rsidR="00746C03" w:rsidTr="00D87C79">
        <w:tc>
          <w:tcPr>
            <w:tcW w:w="7087" w:type="dxa"/>
            <w:gridSpan w:val="2"/>
            <w:shd w:val="clear" w:color="auto" w:fill="auto"/>
          </w:tcPr>
          <w:p w:rsidR="00746C03" w:rsidRPr="00D87C79" w:rsidRDefault="00A07893" w:rsidP="00746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Peer Reviewer - Journal Article"/>
                    <w:listEntry w:val="Member of an Editorial Board - Journal/Book"/>
                    <w:listEntry w:val="Postition within a peer review journal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22" w:name="Text21"/>
        <w:tc>
          <w:tcPr>
            <w:tcW w:w="7087" w:type="dxa"/>
            <w:gridSpan w:val="2"/>
            <w:shd w:val="clear" w:color="auto" w:fill="auto"/>
          </w:tcPr>
          <w:p w:rsidR="00746C03" w:rsidRPr="00D87C79" w:rsidRDefault="00636BB2" w:rsidP="00746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Enter text here"/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bookmarkEnd w:id="22"/>
            <w:r>
              <w:rPr>
                <w:rFonts w:ascii="Arial" w:hAnsi="Arial" w:cs="Arial"/>
              </w:rPr>
              <w:t xml:space="preserve"> </w:t>
            </w:r>
            <w:r w:rsidRPr="00636BB2">
              <w:rPr>
                <w:rFonts w:ascii="Arial" w:hAnsi="Arial" w:cs="Arial"/>
              </w:rPr>
              <w:t>(250 character limit including spaces and line b</w:t>
            </w:r>
            <w:r>
              <w:rPr>
                <w:rFonts w:ascii="Arial" w:hAnsi="Arial" w:cs="Arial"/>
              </w:rPr>
              <w:t>reaks. Avoid using line breaks, i.e. paragraphs,</w:t>
            </w:r>
            <w:r w:rsidRPr="00636BB2">
              <w:rPr>
                <w:rFonts w:ascii="Arial" w:hAnsi="Arial" w:cs="Arial"/>
              </w:rPr>
              <w:t xml:space="preserve"> in this off-line form as it will distort the character count.)</w:t>
            </w:r>
          </w:p>
        </w:tc>
      </w:tr>
      <w:tr w:rsidR="00746C03" w:rsidTr="00D87C79">
        <w:tc>
          <w:tcPr>
            <w:tcW w:w="3543" w:type="dxa"/>
            <w:shd w:val="clear" w:color="auto" w:fill="auto"/>
          </w:tcPr>
          <w:p w:rsidR="00746C03" w:rsidRPr="00D87C79" w:rsidRDefault="00746C03" w:rsidP="00746C0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Role</w:t>
            </w:r>
          </w:p>
        </w:tc>
        <w:tc>
          <w:tcPr>
            <w:tcW w:w="3544" w:type="dxa"/>
            <w:shd w:val="clear" w:color="auto" w:fill="auto"/>
          </w:tcPr>
          <w:p w:rsidR="00746C03" w:rsidRPr="00D87C79" w:rsidRDefault="00746C03" w:rsidP="00746C0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Start Date (estimate)</w:t>
            </w:r>
          </w:p>
        </w:tc>
        <w:tc>
          <w:tcPr>
            <w:tcW w:w="3543" w:type="dxa"/>
            <w:shd w:val="clear" w:color="auto" w:fill="auto"/>
          </w:tcPr>
          <w:p w:rsidR="00746C03" w:rsidRPr="00D87C79" w:rsidRDefault="00746C03" w:rsidP="00746C0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End Date (estimate)</w:t>
            </w:r>
          </w:p>
        </w:tc>
        <w:tc>
          <w:tcPr>
            <w:tcW w:w="3544" w:type="dxa"/>
            <w:shd w:val="clear" w:color="auto" w:fill="auto"/>
          </w:tcPr>
          <w:p w:rsidR="00746C03" w:rsidRPr="00D87C79" w:rsidRDefault="00746C03" w:rsidP="00746C0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Number of Articles (required for peer review only)</w:t>
            </w:r>
          </w:p>
        </w:tc>
      </w:tr>
      <w:bookmarkStart w:id="23" w:name="Dropdown15"/>
      <w:tr w:rsidR="00746C03" w:rsidTr="00D87C79">
        <w:tc>
          <w:tcPr>
            <w:tcW w:w="3543" w:type="dxa"/>
            <w:shd w:val="clear" w:color="auto" w:fill="auto"/>
          </w:tcPr>
          <w:p w:rsidR="00746C03" w:rsidRPr="00D87C79" w:rsidRDefault="00A07893" w:rsidP="00746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-Select-"/>
                    <w:listEntry w:val="Chief Editor"/>
                    <w:listEntry w:val="Associate Editor"/>
                    <w:listEntry w:val="Editorial Board Member"/>
                    <w:listEntry w:val="Guest 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3544" w:type="dxa"/>
            <w:shd w:val="clear" w:color="auto" w:fill="auto"/>
          </w:tcPr>
          <w:p w:rsidR="00746C03" w:rsidRPr="00D87C79" w:rsidRDefault="00990050" w:rsidP="002F3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3" w:type="dxa"/>
            <w:shd w:val="clear" w:color="auto" w:fill="auto"/>
          </w:tcPr>
          <w:p w:rsidR="00746C03" w:rsidRPr="00D87C79" w:rsidRDefault="00990050" w:rsidP="00AE4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746C03" w:rsidRPr="00D87C79" w:rsidRDefault="00AE456E" w:rsidP="00F31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46C03" w:rsidRDefault="00746C03" w:rsidP="00342CD1">
      <w:pPr>
        <w:rPr>
          <w:rFonts w:ascii="Arial" w:hAnsi="Arial" w:cs="Arial"/>
        </w:rPr>
      </w:pPr>
    </w:p>
    <w:p w:rsidR="00636BB2" w:rsidRDefault="00636BB2" w:rsidP="00342CD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3544"/>
        <w:gridCol w:w="3543"/>
        <w:gridCol w:w="3544"/>
      </w:tblGrid>
      <w:tr w:rsidR="00990050" w:rsidTr="00990050">
        <w:tc>
          <w:tcPr>
            <w:tcW w:w="7087" w:type="dxa"/>
            <w:gridSpan w:val="2"/>
            <w:shd w:val="clear" w:color="auto" w:fill="auto"/>
          </w:tcPr>
          <w:p w:rsidR="00990050" w:rsidRPr="00D87C79" w:rsidRDefault="00990050" w:rsidP="00990050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This Entry Type 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990050" w:rsidRPr="00D87C79" w:rsidRDefault="00990050" w:rsidP="00990050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Journal / Publication Name</w:t>
            </w:r>
          </w:p>
        </w:tc>
      </w:tr>
      <w:tr w:rsidR="00990050" w:rsidTr="00990050">
        <w:tc>
          <w:tcPr>
            <w:tcW w:w="7087" w:type="dxa"/>
            <w:gridSpan w:val="2"/>
            <w:shd w:val="clear" w:color="auto" w:fill="auto"/>
          </w:tcPr>
          <w:p w:rsidR="00990050" w:rsidRPr="00D87C79" w:rsidRDefault="00990050" w:rsidP="0099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Peer Reviewer - Journal Article"/>
                    <w:listEntry w:val="Member of an Editorial Board - Journal/Book"/>
                    <w:listEntry w:val="Postition within a peer review journal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7" w:type="dxa"/>
            <w:gridSpan w:val="2"/>
            <w:shd w:val="clear" w:color="auto" w:fill="auto"/>
          </w:tcPr>
          <w:p w:rsidR="00990050" w:rsidRPr="00D87C79" w:rsidRDefault="00636BB2" w:rsidP="0099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636BB2">
              <w:rPr>
                <w:rFonts w:ascii="Arial" w:hAnsi="Arial" w:cs="Arial"/>
              </w:rPr>
              <w:t>. (250 character limit including spaces and line b</w:t>
            </w:r>
            <w:r>
              <w:rPr>
                <w:rFonts w:ascii="Arial" w:hAnsi="Arial" w:cs="Arial"/>
              </w:rPr>
              <w:t>reaks. Avoid using line breaks, i.e. paragraphs,</w:t>
            </w:r>
            <w:r w:rsidRPr="00636BB2">
              <w:rPr>
                <w:rFonts w:ascii="Arial" w:hAnsi="Arial" w:cs="Arial"/>
              </w:rPr>
              <w:t xml:space="preserve"> in this off-line form as it will distort the character count.)</w:t>
            </w:r>
          </w:p>
        </w:tc>
      </w:tr>
      <w:tr w:rsidR="00990050" w:rsidTr="00990050">
        <w:tc>
          <w:tcPr>
            <w:tcW w:w="3543" w:type="dxa"/>
            <w:shd w:val="clear" w:color="auto" w:fill="auto"/>
          </w:tcPr>
          <w:p w:rsidR="00990050" w:rsidRPr="00D87C79" w:rsidRDefault="00990050" w:rsidP="00990050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Role</w:t>
            </w:r>
          </w:p>
        </w:tc>
        <w:tc>
          <w:tcPr>
            <w:tcW w:w="3544" w:type="dxa"/>
            <w:shd w:val="clear" w:color="auto" w:fill="auto"/>
          </w:tcPr>
          <w:p w:rsidR="00990050" w:rsidRPr="00D87C79" w:rsidRDefault="00990050" w:rsidP="00990050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Start Date (estimate)</w:t>
            </w:r>
          </w:p>
        </w:tc>
        <w:tc>
          <w:tcPr>
            <w:tcW w:w="3543" w:type="dxa"/>
            <w:shd w:val="clear" w:color="auto" w:fill="auto"/>
          </w:tcPr>
          <w:p w:rsidR="00990050" w:rsidRPr="00D87C79" w:rsidRDefault="00990050" w:rsidP="00990050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End Date (estimate)</w:t>
            </w:r>
          </w:p>
        </w:tc>
        <w:tc>
          <w:tcPr>
            <w:tcW w:w="3544" w:type="dxa"/>
            <w:shd w:val="clear" w:color="auto" w:fill="auto"/>
          </w:tcPr>
          <w:p w:rsidR="00990050" w:rsidRPr="00D87C79" w:rsidRDefault="00990050" w:rsidP="00990050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Number of Articles (required for peer review only)</w:t>
            </w:r>
          </w:p>
        </w:tc>
      </w:tr>
      <w:tr w:rsidR="00990050" w:rsidTr="00990050">
        <w:tc>
          <w:tcPr>
            <w:tcW w:w="3543" w:type="dxa"/>
            <w:shd w:val="clear" w:color="auto" w:fill="auto"/>
          </w:tcPr>
          <w:p w:rsidR="00990050" w:rsidRPr="00D87C79" w:rsidRDefault="00990050" w:rsidP="0099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-Select-"/>
                    <w:listEntry w:val="Chief Editor"/>
                    <w:listEntry w:val="Associate Editor"/>
                    <w:listEntry w:val="Editorial Board Member"/>
                    <w:listEntry w:val="Guest 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990050" w:rsidRPr="00D87C79" w:rsidRDefault="00990050" w:rsidP="0099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3" w:type="dxa"/>
            <w:shd w:val="clear" w:color="auto" w:fill="auto"/>
          </w:tcPr>
          <w:p w:rsidR="00990050" w:rsidRPr="00D87C79" w:rsidRDefault="00990050" w:rsidP="0099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990050" w:rsidRPr="00D87C79" w:rsidRDefault="00990050" w:rsidP="0099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32D91" w:rsidRDefault="00A32D91" w:rsidP="00342CD1">
      <w:pPr>
        <w:rPr>
          <w:rFonts w:ascii="Arial" w:hAnsi="Arial" w:cs="Arial"/>
        </w:rPr>
      </w:pPr>
    </w:p>
    <w:p w:rsidR="00636BB2" w:rsidRDefault="00636BB2" w:rsidP="00342CD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3544"/>
        <w:gridCol w:w="3543"/>
        <w:gridCol w:w="3544"/>
      </w:tblGrid>
      <w:tr w:rsidR="00990050" w:rsidTr="00990050">
        <w:tc>
          <w:tcPr>
            <w:tcW w:w="7087" w:type="dxa"/>
            <w:gridSpan w:val="2"/>
            <w:shd w:val="clear" w:color="auto" w:fill="auto"/>
          </w:tcPr>
          <w:p w:rsidR="00990050" w:rsidRPr="00D87C79" w:rsidRDefault="00990050" w:rsidP="00990050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This Entry Type 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990050" w:rsidRPr="00D87C79" w:rsidRDefault="00990050" w:rsidP="00990050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Journal / Publication Name</w:t>
            </w:r>
          </w:p>
        </w:tc>
      </w:tr>
      <w:tr w:rsidR="00990050" w:rsidTr="00990050">
        <w:tc>
          <w:tcPr>
            <w:tcW w:w="7087" w:type="dxa"/>
            <w:gridSpan w:val="2"/>
            <w:shd w:val="clear" w:color="auto" w:fill="auto"/>
          </w:tcPr>
          <w:p w:rsidR="00990050" w:rsidRPr="00D87C79" w:rsidRDefault="00990050" w:rsidP="0099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Peer Reviewer - Journal Article"/>
                    <w:listEntry w:val="Member of an Editorial Board - Journal/Book"/>
                    <w:listEntry w:val="Postition within a peer review journal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7" w:type="dxa"/>
            <w:gridSpan w:val="2"/>
            <w:shd w:val="clear" w:color="auto" w:fill="auto"/>
          </w:tcPr>
          <w:p w:rsidR="00990050" w:rsidRPr="00D87C79" w:rsidRDefault="00636BB2" w:rsidP="00636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636BB2">
              <w:rPr>
                <w:rFonts w:ascii="Arial" w:hAnsi="Arial" w:cs="Arial"/>
              </w:rPr>
              <w:t xml:space="preserve">(250 character limit including spaces and line </w:t>
            </w:r>
            <w:r>
              <w:rPr>
                <w:rFonts w:ascii="Arial" w:hAnsi="Arial" w:cs="Arial"/>
              </w:rPr>
              <w:t>breaks. Avoid using line breaks, i.e. paragraphs,</w:t>
            </w:r>
            <w:r w:rsidRPr="00636BB2">
              <w:rPr>
                <w:rFonts w:ascii="Arial" w:hAnsi="Arial" w:cs="Arial"/>
              </w:rPr>
              <w:t xml:space="preserve"> in this off-line form as it will distort the character count.)</w:t>
            </w:r>
          </w:p>
        </w:tc>
      </w:tr>
      <w:tr w:rsidR="00990050" w:rsidTr="00990050">
        <w:tc>
          <w:tcPr>
            <w:tcW w:w="3543" w:type="dxa"/>
            <w:shd w:val="clear" w:color="auto" w:fill="auto"/>
          </w:tcPr>
          <w:p w:rsidR="00990050" w:rsidRPr="00D87C79" w:rsidRDefault="00990050" w:rsidP="00990050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Role</w:t>
            </w:r>
          </w:p>
        </w:tc>
        <w:tc>
          <w:tcPr>
            <w:tcW w:w="3544" w:type="dxa"/>
            <w:shd w:val="clear" w:color="auto" w:fill="auto"/>
          </w:tcPr>
          <w:p w:rsidR="00990050" w:rsidRPr="00D87C79" w:rsidRDefault="00990050" w:rsidP="00990050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Start Date (estimate)</w:t>
            </w:r>
          </w:p>
        </w:tc>
        <w:tc>
          <w:tcPr>
            <w:tcW w:w="3543" w:type="dxa"/>
            <w:shd w:val="clear" w:color="auto" w:fill="auto"/>
          </w:tcPr>
          <w:p w:rsidR="00990050" w:rsidRPr="00D87C79" w:rsidRDefault="00990050" w:rsidP="00990050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End Date (estimate)</w:t>
            </w:r>
          </w:p>
        </w:tc>
        <w:tc>
          <w:tcPr>
            <w:tcW w:w="3544" w:type="dxa"/>
            <w:shd w:val="clear" w:color="auto" w:fill="auto"/>
          </w:tcPr>
          <w:p w:rsidR="00990050" w:rsidRPr="00D87C79" w:rsidRDefault="00990050" w:rsidP="00990050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Number of Articles (required for peer review only)</w:t>
            </w:r>
          </w:p>
        </w:tc>
      </w:tr>
      <w:tr w:rsidR="00990050" w:rsidTr="00990050">
        <w:tc>
          <w:tcPr>
            <w:tcW w:w="3543" w:type="dxa"/>
            <w:shd w:val="clear" w:color="auto" w:fill="auto"/>
          </w:tcPr>
          <w:p w:rsidR="00990050" w:rsidRPr="00D87C79" w:rsidRDefault="00990050" w:rsidP="0099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-Select-"/>
                    <w:listEntry w:val="Chief Editor"/>
                    <w:listEntry w:val="Associate Editor"/>
                    <w:listEntry w:val="Editorial Board Member"/>
                    <w:listEntry w:val="Guest 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990050" w:rsidRPr="00D87C79" w:rsidRDefault="00990050" w:rsidP="0099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3" w:type="dxa"/>
            <w:shd w:val="clear" w:color="auto" w:fill="auto"/>
          </w:tcPr>
          <w:p w:rsidR="00990050" w:rsidRPr="00D87C79" w:rsidRDefault="00990050" w:rsidP="0099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990050" w:rsidRPr="00D87C79" w:rsidRDefault="00990050" w:rsidP="0099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32D91" w:rsidRDefault="00A32D91" w:rsidP="00342CD1">
      <w:pPr>
        <w:rPr>
          <w:rFonts w:ascii="Arial" w:hAnsi="Arial" w:cs="Arial"/>
        </w:rPr>
      </w:pPr>
    </w:p>
    <w:p w:rsidR="00636BB2" w:rsidRDefault="00636BB2" w:rsidP="00342CD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3544"/>
        <w:gridCol w:w="3543"/>
        <w:gridCol w:w="3544"/>
      </w:tblGrid>
      <w:tr w:rsidR="00990050" w:rsidTr="00990050">
        <w:tc>
          <w:tcPr>
            <w:tcW w:w="7087" w:type="dxa"/>
            <w:gridSpan w:val="2"/>
            <w:shd w:val="clear" w:color="auto" w:fill="auto"/>
          </w:tcPr>
          <w:p w:rsidR="00990050" w:rsidRPr="00D87C79" w:rsidRDefault="00990050" w:rsidP="00990050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This Entry Type 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990050" w:rsidRPr="00D87C79" w:rsidRDefault="00990050" w:rsidP="00990050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Journal / Publication Name</w:t>
            </w:r>
          </w:p>
        </w:tc>
      </w:tr>
      <w:tr w:rsidR="00990050" w:rsidTr="00990050">
        <w:tc>
          <w:tcPr>
            <w:tcW w:w="7087" w:type="dxa"/>
            <w:gridSpan w:val="2"/>
            <w:shd w:val="clear" w:color="auto" w:fill="auto"/>
          </w:tcPr>
          <w:p w:rsidR="00990050" w:rsidRPr="00D87C79" w:rsidRDefault="00990050" w:rsidP="0099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Peer Reviewer - Journal Article"/>
                    <w:listEntry w:val="Member of an Editorial Board - Journal/Book"/>
                    <w:listEntry w:val="Postition within a peer review journal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7" w:type="dxa"/>
            <w:gridSpan w:val="2"/>
            <w:shd w:val="clear" w:color="auto" w:fill="auto"/>
          </w:tcPr>
          <w:p w:rsidR="00990050" w:rsidRPr="00D87C79" w:rsidRDefault="00636BB2" w:rsidP="00636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636BB2">
              <w:rPr>
                <w:rFonts w:ascii="Arial" w:hAnsi="Arial" w:cs="Arial"/>
              </w:rPr>
              <w:t>(250 character limit including spaces and line breaks. Avoid using line brea</w:t>
            </w:r>
            <w:r>
              <w:rPr>
                <w:rFonts w:ascii="Arial" w:hAnsi="Arial" w:cs="Arial"/>
              </w:rPr>
              <w:t>ks, i.e. paragraphs,</w:t>
            </w:r>
            <w:r w:rsidRPr="00636BB2">
              <w:rPr>
                <w:rFonts w:ascii="Arial" w:hAnsi="Arial" w:cs="Arial"/>
              </w:rPr>
              <w:t xml:space="preserve"> in this off-line form as it will distort the character count.)</w:t>
            </w:r>
          </w:p>
        </w:tc>
      </w:tr>
      <w:tr w:rsidR="00990050" w:rsidTr="00990050">
        <w:tc>
          <w:tcPr>
            <w:tcW w:w="3543" w:type="dxa"/>
            <w:shd w:val="clear" w:color="auto" w:fill="auto"/>
          </w:tcPr>
          <w:p w:rsidR="00990050" w:rsidRPr="00D87C79" w:rsidRDefault="00990050" w:rsidP="00990050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Role</w:t>
            </w:r>
          </w:p>
        </w:tc>
        <w:tc>
          <w:tcPr>
            <w:tcW w:w="3544" w:type="dxa"/>
            <w:shd w:val="clear" w:color="auto" w:fill="auto"/>
          </w:tcPr>
          <w:p w:rsidR="00990050" w:rsidRPr="00D87C79" w:rsidRDefault="00990050" w:rsidP="00990050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Start Date (estimate)</w:t>
            </w:r>
          </w:p>
        </w:tc>
        <w:tc>
          <w:tcPr>
            <w:tcW w:w="3543" w:type="dxa"/>
            <w:shd w:val="clear" w:color="auto" w:fill="auto"/>
          </w:tcPr>
          <w:p w:rsidR="00990050" w:rsidRPr="00D87C79" w:rsidRDefault="00990050" w:rsidP="00990050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End Date (estimate)</w:t>
            </w:r>
          </w:p>
        </w:tc>
        <w:tc>
          <w:tcPr>
            <w:tcW w:w="3544" w:type="dxa"/>
            <w:shd w:val="clear" w:color="auto" w:fill="auto"/>
          </w:tcPr>
          <w:p w:rsidR="00990050" w:rsidRPr="00D87C79" w:rsidRDefault="00990050" w:rsidP="00990050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Number of Articles (required for peer review only)</w:t>
            </w:r>
          </w:p>
        </w:tc>
      </w:tr>
      <w:tr w:rsidR="00990050" w:rsidTr="00990050">
        <w:tc>
          <w:tcPr>
            <w:tcW w:w="3543" w:type="dxa"/>
            <w:shd w:val="clear" w:color="auto" w:fill="auto"/>
          </w:tcPr>
          <w:p w:rsidR="00990050" w:rsidRPr="00D87C79" w:rsidRDefault="00990050" w:rsidP="0099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-Select-"/>
                    <w:listEntry w:val="Chief Editor"/>
                    <w:listEntry w:val="Associate Editor"/>
                    <w:listEntry w:val="Editorial Board Member"/>
                    <w:listEntry w:val="Guest 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990050" w:rsidRPr="00D87C79" w:rsidRDefault="00990050" w:rsidP="0099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3" w:type="dxa"/>
            <w:shd w:val="clear" w:color="auto" w:fill="auto"/>
          </w:tcPr>
          <w:p w:rsidR="00990050" w:rsidRPr="00D87C79" w:rsidRDefault="00990050" w:rsidP="0099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990050" w:rsidRPr="00D87C79" w:rsidRDefault="00990050" w:rsidP="0099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32D91" w:rsidRDefault="00A32D91" w:rsidP="00342CD1">
      <w:pPr>
        <w:rPr>
          <w:rFonts w:ascii="Arial" w:hAnsi="Arial" w:cs="Arial"/>
        </w:rPr>
      </w:pPr>
    </w:p>
    <w:p w:rsidR="00636BB2" w:rsidRDefault="00636BB2" w:rsidP="00342CD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3544"/>
        <w:gridCol w:w="3543"/>
        <w:gridCol w:w="3544"/>
      </w:tblGrid>
      <w:tr w:rsidR="00990050" w:rsidTr="00990050">
        <w:tc>
          <w:tcPr>
            <w:tcW w:w="7087" w:type="dxa"/>
            <w:gridSpan w:val="2"/>
            <w:shd w:val="clear" w:color="auto" w:fill="auto"/>
          </w:tcPr>
          <w:p w:rsidR="00990050" w:rsidRPr="00D87C79" w:rsidRDefault="00990050" w:rsidP="00990050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This Entry Type 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990050" w:rsidRPr="00D87C79" w:rsidRDefault="00990050" w:rsidP="00990050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Journal / Publication Name</w:t>
            </w:r>
          </w:p>
        </w:tc>
      </w:tr>
      <w:tr w:rsidR="00990050" w:rsidTr="00990050">
        <w:tc>
          <w:tcPr>
            <w:tcW w:w="7087" w:type="dxa"/>
            <w:gridSpan w:val="2"/>
            <w:shd w:val="clear" w:color="auto" w:fill="auto"/>
          </w:tcPr>
          <w:p w:rsidR="00990050" w:rsidRPr="00D87C79" w:rsidRDefault="00990050" w:rsidP="0099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Peer Reviewer - Journal Article"/>
                    <w:listEntry w:val="Member of an Editorial Board - Journal/Book"/>
                    <w:listEntry w:val="Postition within a peer review journal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7" w:type="dxa"/>
            <w:gridSpan w:val="2"/>
            <w:shd w:val="clear" w:color="auto" w:fill="auto"/>
          </w:tcPr>
          <w:p w:rsidR="00990050" w:rsidRPr="00D87C79" w:rsidRDefault="00636BB2" w:rsidP="0099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636BB2">
              <w:rPr>
                <w:rFonts w:ascii="Arial" w:hAnsi="Arial" w:cs="Arial"/>
              </w:rPr>
              <w:t>. (250 character limit including spaces and line b</w:t>
            </w:r>
            <w:r>
              <w:rPr>
                <w:rFonts w:ascii="Arial" w:hAnsi="Arial" w:cs="Arial"/>
              </w:rPr>
              <w:t>reaks. Avoid using line breaks, i.e. paragraphs,</w:t>
            </w:r>
            <w:r w:rsidRPr="00636BB2">
              <w:rPr>
                <w:rFonts w:ascii="Arial" w:hAnsi="Arial" w:cs="Arial"/>
              </w:rPr>
              <w:t xml:space="preserve"> in this off-line form as it will distort the character count.)</w:t>
            </w:r>
          </w:p>
        </w:tc>
      </w:tr>
      <w:tr w:rsidR="00990050" w:rsidTr="00990050">
        <w:tc>
          <w:tcPr>
            <w:tcW w:w="3543" w:type="dxa"/>
            <w:shd w:val="clear" w:color="auto" w:fill="auto"/>
          </w:tcPr>
          <w:p w:rsidR="00990050" w:rsidRPr="00D87C79" w:rsidRDefault="00990050" w:rsidP="00990050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Role</w:t>
            </w:r>
          </w:p>
        </w:tc>
        <w:tc>
          <w:tcPr>
            <w:tcW w:w="3544" w:type="dxa"/>
            <w:shd w:val="clear" w:color="auto" w:fill="auto"/>
          </w:tcPr>
          <w:p w:rsidR="00990050" w:rsidRPr="00D87C79" w:rsidRDefault="00990050" w:rsidP="00990050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Start Date (estimate)</w:t>
            </w:r>
          </w:p>
        </w:tc>
        <w:tc>
          <w:tcPr>
            <w:tcW w:w="3543" w:type="dxa"/>
            <w:shd w:val="clear" w:color="auto" w:fill="auto"/>
          </w:tcPr>
          <w:p w:rsidR="00990050" w:rsidRPr="00D87C79" w:rsidRDefault="00990050" w:rsidP="00990050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End Date (estimate)</w:t>
            </w:r>
          </w:p>
        </w:tc>
        <w:tc>
          <w:tcPr>
            <w:tcW w:w="3544" w:type="dxa"/>
            <w:shd w:val="clear" w:color="auto" w:fill="auto"/>
          </w:tcPr>
          <w:p w:rsidR="00990050" w:rsidRPr="00D87C79" w:rsidRDefault="00990050" w:rsidP="00990050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Number of Articles (required for peer review only)</w:t>
            </w:r>
          </w:p>
        </w:tc>
      </w:tr>
      <w:tr w:rsidR="00990050" w:rsidTr="00990050">
        <w:tc>
          <w:tcPr>
            <w:tcW w:w="3543" w:type="dxa"/>
            <w:shd w:val="clear" w:color="auto" w:fill="auto"/>
          </w:tcPr>
          <w:p w:rsidR="00990050" w:rsidRPr="00D87C79" w:rsidRDefault="00990050" w:rsidP="0099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-Select-"/>
                    <w:listEntry w:val="Chief Editor"/>
                    <w:listEntry w:val="Associate Editor"/>
                    <w:listEntry w:val="Editorial Board Member"/>
                    <w:listEntry w:val="Guest 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990050" w:rsidRPr="00D87C79" w:rsidRDefault="00990050" w:rsidP="0099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3" w:type="dxa"/>
            <w:shd w:val="clear" w:color="auto" w:fill="auto"/>
          </w:tcPr>
          <w:p w:rsidR="00990050" w:rsidRPr="00D87C79" w:rsidRDefault="00990050" w:rsidP="0099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990050" w:rsidRPr="00D87C79" w:rsidRDefault="00990050" w:rsidP="0099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32D91" w:rsidRDefault="00A32D91" w:rsidP="00342CD1">
      <w:pPr>
        <w:rPr>
          <w:rFonts w:ascii="Arial" w:hAnsi="Arial" w:cs="Arial"/>
        </w:rPr>
      </w:pPr>
    </w:p>
    <w:p w:rsidR="00627047" w:rsidRDefault="0040533D" w:rsidP="00342CD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36" style="width:0;height:1.5pt" o:hralign="center" o:hrstd="t" o:hr="t" fillcolor="#a0a0a0" stroked="f"/>
        </w:pict>
      </w:r>
    </w:p>
    <w:p w:rsidR="00627047" w:rsidRPr="00267987" w:rsidRDefault="00627047" w:rsidP="00342CD1">
      <w:pPr>
        <w:rPr>
          <w:rFonts w:ascii="Arial" w:hAnsi="Arial" w:cs="Arial"/>
        </w:rPr>
      </w:pPr>
    </w:p>
    <w:p w:rsidR="00342CD1" w:rsidRPr="00627047" w:rsidRDefault="002F1140" w:rsidP="00342CD1">
      <w:pPr>
        <w:rPr>
          <w:rFonts w:ascii="Arial" w:hAnsi="Arial" w:cs="Arial"/>
          <w:b/>
          <w:sz w:val="28"/>
          <w:szCs w:val="28"/>
        </w:rPr>
      </w:pPr>
      <w:r w:rsidRPr="00627047">
        <w:rPr>
          <w:rFonts w:ascii="Arial" w:hAnsi="Arial" w:cs="Arial"/>
          <w:b/>
          <w:sz w:val="28"/>
          <w:szCs w:val="28"/>
        </w:rPr>
        <w:t>CV-SM: Supervision &amp; Mentoring</w:t>
      </w:r>
    </w:p>
    <w:p w:rsidR="002F1140" w:rsidRPr="00267987" w:rsidRDefault="002F1140" w:rsidP="00342CD1">
      <w:pPr>
        <w:rPr>
          <w:rFonts w:ascii="Arial" w:hAnsi="Arial" w:cs="Arial"/>
        </w:rPr>
      </w:pPr>
    </w:p>
    <w:p w:rsidR="002F1140" w:rsidRPr="00267987" w:rsidRDefault="002F1140" w:rsidP="002F114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67987">
        <w:rPr>
          <w:rFonts w:ascii="Arial" w:hAnsi="Arial" w:cs="Arial"/>
        </w:rPr>
        <w:t>Please provide details of how many students you have mentored or supervised.</w:t>
      </w:r>
    </w:p>
    <w:p w:rsidR="002F1140" w:rsidRPr="000E0362" w:rsidRDefault="000E0362" w:rsidP="000E036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Please list your e</w:t>
      </w:r>
      <w:r w:rsidRPr="00267987">
        <w:rPr>
          <w:rFonts w:ascii="Arial" w:hAnsi="Arial" w:cs="Arial"/>
        </w:rPr>
        <w:t>ntries in reverse chronological order (i.e. most recent first)</w:t>
      </w:r>
      <w:r>
        <w:rPr>
          <w:rFonts w:ascii="Arial" w:hAnsi="Arial" w:cs="Arial"/>
        </w:rPr>
        <w:t>.</w:t>
      </w:r>
    </w:p>
    <w:p w:rsidR="005A71AD" w:rsidRDefault="005A71AD" w:rsidP="002F1140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2410"/>
        <w:gridCol w:w="3434"/>
      </w:tblGrid>
      <w:tr w:rsidR="00746C03" w:rsidRPr="00746C03" w:rsidTr="00D87C79">
        <w:tc>
          <w:tcPr>
            <w:tcW w:w="8330" w:type="dxa"/>
            <w:shd w:val="clear" w:color="auto" w:fill="auto"/>
          </w:tcPr>
          <w:p w:rsidR="00746C03" w:rsidRPr="00D87C79" w:rsidRDefault="00746C03" w:rsidP="00636BB2">
            <w:pPr>
              <w:rPr>
                <w:rFonts w:ascii="Arial" w:hAnsi="Arial" w:cs="Arial"/>
                <w:sz w:val="28"/>
                <w:szCs w:val="28"/>
              </w:rPr>
            </w:pPr>
            <w:r w:rsidRPr="00D87C79">
              <w:rPr>
                <w:rFonts w:ascii="Arial" w:hAnsi="Arial" w:cs="Arial"/>
                <w:sz w:val="28"/>
                <w:szCs w:val="28"/>
              </w:rPr>
              <w:t>Supervised/Mentored</w:t>
            </w:r>
          </w:p>
        </w:tc>
        <w:tc>
          <w:tcPr>
            <w:tcW w:w="2410" w:type="dxa"/>
            <w:shd w:val="clear" w:color="auto" w:fill="auto"/>
          </w:tcPr>
          <w:p w:rsidR="00746C03" w:rsidRPr="00D87C79" w:rsidRDefault="00576DF2" w:rsidP="002F1140">
            <w:pPr>
              <w:rPr>
                <w:rFonts w:ascii="Arial" w:hAnsi="Arial" w:cs="Arial"/>
                <w:sz w:val="28"/>
                <w:szCs w:val="28"/>
              </w:rPr>
            </w:pPr>
            <w:r w:rsidRPr="00D87C79">
              <w:rPr>
                <w:rFonts w:ascii="Arial" w:hAnsi="Arial" w:cs="Arial"/>
                <w:sz w:val="28"/>
                <w:szCs w:val="28"/>
              </w:rPr>
              <w:t>Star</w:t>
            </w:r>
            <w:r w:rsidR="00360AB4" w:rsidRPr="00D87C79">
              <w:rPr>
                <w:rFonts w:ascii="Arial" w:hAnsi="Arial" w:cs="Arial"/>
                <w:sz w:val="28"/>
                <w:szCs w:val="28"/>
              </w:rPr>
              <w:t>t</w:t>
            </w:r>
            <w:r w:rsidRPr="00D87C79">
              <w:rPr>
                <w:rFonts w:ascii="Arial" w:hAnsi="Arial" w:cs="Arial"/>
                <w:sz w:val="28"/>
                <w:szCs w:val="28"/>
              </w:rPr>
              <w:t xml:space="preserve"> Year</w:t>
            </w:r>
          </w:p>
        </w:tc>
        <w:tc>
          <w:tcPr>
            <w:tcW w:w="3434" w:type="dxa"/>
            <w:shd w:val="clear" w:color="auto" w:fill="auto"/>
          </w:tcPr>
          <w:p w:rsidR="00746C03" w:rsidRPr="00D87C79" w:rsidRDefault="00576DF2" w:rsidP="002F1140">
            <w:pPr>
              <w:rPr>
                <w:rFonts w:ascii="Arial" w:hAnsi="Arial" w:cs="Arial"/>
                <w:sz w:val="28"/>
                <w:szCs w:val="28"/>
              </w:rPr>
            </w:pPr>
            <w:r w:rsidRPr="00D87C79">
              <w:rPr>
                <w:rFonts w:ascii="Arial" w:hAnsi="Arial" w:cs="Arial"/>
                <w:sz w:val="28"/>
                <w:szCs w:val="28"/>
              </w:rPr>
              <w:t>Number of Students</w:t>
            </w:r>
          </w:p>
        </w:tc>
      </w:tr>
      <w:bookmarkStart w:id="24" w:name="Dropdown16"/>
      <w:tr w:rsidR="00746C03" w:rsidRPr="00746C03" w:rsidTr="00D87C79">
        <w:tc>
          <w:tcPr>
            <w:tcW w:w="8330" w:type="dxa"/>
            <w:shd w:val="clear" w:color="auto" w:fill="auto"/>
          </w:tcPr>
          <w:p w:rsidR="00746C03" w:rsidRPr="00D87C79" w:rsidRDefault="00B01BD5" w:rsidP="002F11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-Select-"/>
                    <w:listEntry w:val="Supervised - In a Clinical Environment - PhD"/>
                    <w:listEntry w:val="Supervised - In a Clinical Environment - Masters"/>
                    <w:listEntry w:val="Supervised - In a Clinical Environment - Honours"/>
                    <w:listEntry w:val="Supervised - In a Research Environment - PhD"/>
                    <w:listEntry w:val="Supervised - In a Research Environment - Masters"/>
                    <w:listEntry w:val="Mentored - In a Clinical Environment - Postdoc"/>
                    <w:listEntry w:val="Mentored - In a Clinical Environment - PhD"/>
                    <w:listEntry w:val="Mentored - In a Clinical Environment - Masters"/>
                    <w:listEntry w:val="Mentored - In a Clinical Environment - Honours"/>
                    <w:listEntry w:val="Mentored - In a Research Environment - Postdoc"/>
                    <w:listEntry w:val="Mentored - In a Research Environment - PhD"/>
                    <w:listEntry w:val="Mentored - In a Research Environment - Masters"/>
                    <w:listEntry w:val="Mentored - In a Research Environment - Honours"/>
                    <w:listEntry w:val="Supervised - In a Research Environment - Honours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2410" w:type="dxa"/>
            <w:shd w:val="clear" w:color="auto" w:fill="auto"/>
          </w:tcPr>
          <w:p w:rsidR="00746C03" w:rsidRPr="00D87C79" w:rsidRDefault="00990050" w:rsidP="002F1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34" w:type="dxa"/>
            <w:shd w:val="clear" w:color="auto" w:fill="auto"/>
          </w:tcPr>
          <w:p w:rsidR="00746C03" w:rsidRPr="00D87C79" w:rsidRDefault="00485D9F" w:rsidP="002F11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01BD5" w:rsidRPr="00746C03" w:rsidTr="00D87C79">
        <w:tc>
          <w:tcPr>
            <w:tcW w:w="8330" w:type="dxa"/>
            <w:shd w:val="clear" w:color="auto" w:fill="auto"/>
          </w:tcPr>
          <w:p w:rsidR="00B01BD5" w:rsidRDefault="00B01BD5">
            <w:r w:rsidRPr="0028538A">
              <w:rPr>
                <w:rFonts w:ascii="Arial" w:hAnsi="Arial" w:cs="Arial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-Select-"/>
                    <w:listEntry w:val="Supervised - In a Clinical Environment - PhD"/>
                    <w:listEntry w:val="Supervised - In a Clinical Environment - Masters"/>
                    <w:listEntry w:val="Supervised - In a Clinical Environment - Honours"/>
                    <w:listEntry w:val="Supervised - In a Research Environment - PhD"/>
                    <w:listEntry w:val="Supervised - In a Research Environment - Masters"/>
                    <w:listEntry w:val="Mentored - In a Clinical Environment - Postdoc"/>
                    <w:listEntry w:val="Mentored - In a Clinical Environment - PhD"/>
                    <w:listEntry w:val="Mentored - In a Clinical Environment - Masters"/>
                    <w:listEntry w:val="Mentored - In a Clinical Environment - Honours"/>
                    <w:listEntry w:val="Mentored - In a Research Environment - Postdoc"/>
                    <w:listEntry w:val="Mentored - In a Research Environment - PhD"/>
                    <w:listEntry w:val="Mentored - In a Research Environment - Masters"/>
                    <w:listEntry w:val="Mentored - In a Research Environment - Honours"/>
                    <w:listEntry w:val="Supervised - In a Research Environment - Honours"/>
                  </w:ddList>
                </w:ffData>
              </w:fldChar>
            </w:r>
            <w:r w:rsidRPr="0028538A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2853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B01BD5" w:rsidRPr="00D87C79" w:rsidRDefault="00B01BD5" w:rsidP="002F1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34" w:type="dxa"/>
            <w:shd w:val="clear" w:color="auto" w:fill="auto"/>
          </w:tcPr>
          <w:p w:rsidR="00B01BD5" w:rsidRDefault="00B01BD5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01BD5" w:rsidRPr="00746C03" w:rsidTr="00D87C79">
        <w:tc>
          <w:tcPr>
            <w:tcW w:w="8330" w:type="dxa"/>
            <w:shd w:val="clear" w:color="auto" w:fill="auto"/>
          </w:tcPr>
          <w:p w:rsidR="00B01BD5" w:rsidRDefault="00B01BD5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Supervised - In a Clinical Environment - PhD"/>
                    <w:listEntry w:val="Supervised - In a Clinical Environment - Masters"/>
                    <w:listEntry w:val="Supervised - In a Clinical Environment - Honours"/>
                    <w:listEntry w:val="Supervised - In a Research Environment - PhD"/>
                    <w:listEntry w:val="Supervised - In a Research Environment - Masters"/>
                    <w:listEntry w:val="Mentored - In a Clinical Environment - Postdoc"/>
                    <w:listEntry w:val="Mentored - In a Clinical Environment - PhD"/>
                    <w:listEntry w:val="Mentored - In a Clinical Environment - Masters"/>
                    <w:listEntry w:val="Mentored - In a Clinical Environment - Honours"/>
                    <w:listEntry w:val="Mentored - In a Research Environment - Postdoc"/>
                    <w:listEntry w:val="Mentored - In a Research Environment - PhD"/>
                    <w:listEntry w:val="Mentored - In a Research Environment - Masters"/>
                    <w:listEntry w:val="Mentored - In a Research Environment - Honours"/>
                    <w:listEntry w:val="Supervised - In a Research Environment - Honours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B01BD5" w:rsidRPr="00D87C79" w:rsidRDefault="00B01BD5" w:rsidP="002F11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34" w:type="dxa"/>
            <w:shd w:val="clear" w:color="auto" w:fill="auto"/>
          </w:tcPr>
          <w:p w:rsidR="00B01BD5" w:rsidRDefault="00B01BD5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01BD5" w:rsidRPr="00746C03" w:rsidTr="00D87C79">
        <w:tc>
          <w:tcPr>
            <w:tcW w:w="8330" w:type="dxa"/>
            <w:shd w:val="clear" w:color="auto" w:fill="auto"/>
          </w:tcPr>
          <w:p w:rsidR="00B01BD5" w:rsidRDefault="00B01BD5">
            <w:r w:rsidRPr="0028538A">
              <w:rPr>
                <w:rFonts w:ascii="Arial" w:hAnsi="Arial" w:cs="Arial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-Select-"/>
                    <w:listEntry w:val="Supervised - In a Clinical Environment - PhD"/>
                    <w:listEntry w:val="Supervised - In a Clinical Environment - Masters"/>
                    <w:listEntry w:val="Supervised - In a Clinical Environment - Honours"/>
                    <w:listEntry w:val="Supervised - In a Research Environment - PhD"/>
                    <w:listEntry w:val="Supervised - In a Research Environment - Masters"/>
                    <w:listEntry w:val="Mentored - In a Clinical Environment - Postdoc"/>
                    <w:listEntry w:val="Mentored - In a Clinical Environment - PhD"/>
                    <w:listEntry w:val="Mentored - In a Clinical Environment - Masters"/>
                    <w:listEntry w:val="Mentored - In a Clinical Environment - Honours"/>
                    <w:listEntry w:val="Mentored - In a Research Environment - Postdoc"/>
                    <w:listEntry w:val="Mentored - In a Research Environment - PhD"/>
                    <w:listEntry w:val="Mentored - In a Research Environment - Masters"/>
                    <w:listEntry w:val="Mentored - In a Research Environment - Honours"/>
                    <w:listEntry w:val="Supervised - In a Research Environment - Honours"/>
                  </w:ddList>
                </w:ffData>
              </w:fldChar>
            </w:r>
            <w:r w:rsidRPr="0028538A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2853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B01BD5" w:rsidRPr="00D87C79" w:rsidRDefault="00B01BD5" w:rsidP="002F11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34" w:type="dxa"/>
            <w:shd w:val="clear" w:color="auto" w:fill="auto"/>
          </w:tcPr>
          <w:p w:rsidR="00B01BD5" w:rsidRDefault="00B01BD5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01BD5" w:rsidRPr="00746C03" w:rsidTr="00D87C79">
        <w:tc>
          <w:tcPr>
            <w:tcW w:w="8330" w:type="dxa"/>
            <w:shd w:val="clear" w:color="auto" w:fill="auto"/>
          </w:tcPr>
          <w:p w:rsidR="00B01BD5" w:rsidRDefault="00B01BD5">
            <w:r w:rsidRPr="0028538A">
              <w:rPr>
                <w:rFonts w:ascii="Arial" w:hAnsi="Arial" w:cs="Arial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-Select-"/>
                    <w:listEntry w:val="Supervised - In a Clinical Environment - PhD"/>
                    <w:listEntry w:val="Supervised - In a Clinical Environment - Masters"/>
                    <w:listEntry w:val="Supervised - In a Clinical Environment - Honours"/>
                    <w:listEntry w:val="Supervised - In a Research Environment - PhD"/>
                    <w:listEntry w:val="Supervised - In a Research Environment - Masters"/>
                    <w:listEntry w:val="Mentored - In a Clinical Environment - Postdoc"/>
                    <w:listEntry w:val="Mentored - In a Clinical Environment - PhD"/>
                    <w:listEntry w:val="Mentored - In a Clinical Environment - Masters"/>
                    <w:listEntry w:val="Mentored - In a Clinical Environment - Honours"/>
                    <w:listEntry w:val="Mentored - In a Research Environment - Postdoc"/>
                    <w:listEntry w:val="Mentored - In a Research Environment - PhD"/>
                    <w:listEntry w:val="Mentored - In a Research Environment - Masters"/>
                    <w:listEntry w:val="Mentored - In a Research Environment - Honours"/>
                    <w:listEntry w:val="Supervised - In a Research Environment - Honours"/>
                  </w:ddList>
                </w:ffData>
              </w:fldChar>
            </w:r>
            <w:r w:rsidRPr="0028538A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2853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B01BD5" w:rsidRPr="00D87C79" w:rsidRDefault="00B01BD5" w:rsidP="002F11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34" w:type="dxa"/>
            <w:shd w:val="clear" w:color="auto" w:fill="auto"/>
          </w:tcPr>
          <w:p w:rsidR="00B01BD5" w:rsidRDefault="00B01BD5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01BD5" w:rsidRPr="00746C03" w:rsidTr="00D87C79">
        <w:tc>
          <w:tcPr>
            <w:tcW w:w="8330" w:type="dxa"/>
            <w:shd w:val="clear" w:color="auto" w:fill="auto"/>
          </w:tcPr>
          <w:p w:rsidR="00B01BD5" w:rsidRDefault="00B01BD5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Supervised - In a Clinical Environment - PhD"/>
                    <w:listEntry w:val="Supervised - In a Clinical Environment - Masters"/>
                    <w:listEntry w:val="Supervised - In a Clinical Environment - Honours"/>
                    <w:listEntry w:val="Supervised - In a Research Environment - PhD"/>
                    <w:listEntry w:val="Supervised - In a Research Environment - Masters"/>
                    <w:listEntry w:val="Mentored - In a Clinical Environment - Postdoc"/>
                    <w:listEntry w:val="Mentored - In a Clinical Environment - PhD"/>
                    <w:listEntry w:val="Mentored - In a Clinical Environment - Masters"/>
                    <w:listEntry w:val="Mentored - In a Clinical Environment - Honours"/>
                    <w:listEntry w:val="Mentored - In a Research Environment - Postdoc"/>
                    <w:listEntry w:val="Mentored - In a Research Environment - PhD"/>
                    <w:listEntry w:val="Mentored - In a Research Environment - Masters"/>
                    <w:listEntry w:val="Mentored - In a Research Environment - Honours"/>
                    <w:listEntry w:val="Supervised - In a Research Environment - Honours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B01BD5" w:rsidRPr="00D87C79" w:rsidRDefault="00B01BD5" w:rsidP="002F11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34" w:type="dxa"/>
            <w:shd w:val="clear" w:color="auto" w:fill="auto"/>
          </w:tcPr>
          <w:p w:rsidR="00B01BD5" w:rsidRDefault="00B01BD5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A71AD" w:rsidRDefault="005A71AD" w:rsidP="002F1140">
      <w:pPr>
        <w:rPr>
          <w:rFonts w:ascii="Arial" w:hAnsi="Arial" w:cs="Arial"/>
          <w:b/>
          <w:sz w:val="28"/>
          <w:szCs w:val="28"/>
        </w:rPr>
      </w:pPr>
    </w:p>
    <w:p w:rsidR="005A71AD" w:rsidRDefault="0040533D" w:rsidP="002F11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pict>
          <v:rect id="_x0000_i1037" style="width:0;height:1.5pt" o:hralign="center" o:hrstd="t" o:hr="t" fillcolor="#a0a0a0" stroked="f"/>
        </w:pict>
      </w:r>
    </w:p>
    <w:p w:rsidR="00636BB2" w:rsidRDefault="00636BB2" w:rsidP="002F1140">
      <w:pPr>
        <w:rPr>
          <w:rFonts w:ascii="Arial" w:hAnsi="Arial" w:cs="Arial"/>
          <w:b/>
          <w:sz w:val="28"/>
          <w:szCs w:val="28"/>
        </w:rPr>
      </w:pPr>
    </w:p>
    <w:p w:rsidR="002F1140" w:rsidRPr="00375E98" w:rsidRDefault="002F1140" w:rsidP="002F1140">
      <w:pPr>
        <w:rPr>
          <w:rFonts w:ascii="Arial" w:hAnsi="Arial" w:cs="Arial"/>
          <w:b/>
          <w:sz w:val="28"/>
          <w:szCs w:val="28"/>
        </w:rPr>
      </w:pPr>
      <w:r w:rsidRPr="00375E98">
        <w:rPr>
          <w:rFonts w:ascii="Arial" w:hAnsi="Arial" w:cs="Arial"/>
          <w:b/>
          <w:sz w:val="28"/>
          <w:szCs w:val="28"/>
        </w:rPr>
        <w:t>CV-RF: NHMRC Research Funding</w:t>
      </w:r>
    </w:p>
    <w:p w:rsidR="002F1140" w:rsidRPr="00267987" w:rsidRDefault="002F1140" w:rsidP="002F1140">
      <w:pPr>
        <w:rPr>
          <w:rFonts w:ascii="Arial" w:hAnsi="Arial" w:cs="Arial"/>
        </w:rPr>
      </w:pPr>
    </w:p>
    <w:p w:rsidR="002F1140" w:rsidRPr="00267987" w:rsidRDefault="002F1140" w:rsidP="002F114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67987">
        <w:rPr>
          <w:rFonts w:ascii="Arial" w:hAnsi="Arial" w:cs="Arial"/>
        </w:rPr>
        <w:t>Please provide details of any previous and/or current NHMRC funding, including offers received for future funding.</w:t>
      </w:r>
    </w:p>
    <w:p w:rsidR="003229E2" w:rsidRDefault="003229E2" w:rsidP="003229E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Please list your e</w:t>
      </w:r>
      <w:r w:rsidRPr="00267987">
        <w:rPr>
          <w:rFonts w:ascii="Arial" w:hAnsi="Arial" w:cs="Arial"/>
        </w:rPr>
        <w:t>ntries in reverse chronological order (i.e. most recent first)</w:t>
      </w:r>
      <w:r>
        <w:rPr>
          <w:rFonts w:ascii="Arial" w:hAnsi="Arial" w:cs="Arial"/>
        </w:rPr>
        <w:t>.</w:t>
      </w:r>
    </w:p>
    <w:p w:rsidR="00FD74F8" w:rsidRDefault="00FD74F8" w:rsidP="00FD74F8">
      <w:pPr>
        <w:rPr>
          <w:rFonts w:ascii="Arial" w:hAnsi="Arial" w:cs="Arial"/>
        </w:rPr>
      </w:pPr>
    </w:p>
    <w:p w:rsidR="00FD74F8" w:rsidRDefault="00FD74F8" w:rsidP="00FD74F8">
      <w:pPr>
        <w:rPr>
          <w:rFonts w:ascii="Arial" w:hAnsi="Arial" w:cs="Arial"/>
        </w:rPr>
      </w:pPr>
      <w:r w:rsidRPr="00FD74F8">
        <w:rPr>
          <w:rFonts w:ascii="Arial" w:hAnsi="Arial" w:cs="Arial"/>
        </w:rPr>
        <w:t>Note: This section may contain data uploaded from existing NHMRC records.</w:t>
      </w:r>
    </w:p>
    <w:p w:rsidR="00576DF2" w:rsidRDefault="00576DF2" w:rsidP="00FD74F8">
      <w:pPr>
        <w:rPr>
          <w:rFonts w:ascii="Arial" w:hAnsi="Arial" w:cs="Arial"/>
        </w:rPr>
      </w:pPr>
    </w:p>
    <w:p w:rsidR="00576DF2" w:rsidRDefault="00576DF2" w:rsidP="00576DF2">
      <w:pPr>
        <w:rPr>
          <w:rFonts w:ascii="Arial" w:hAnsi="Arial" w:cs="Arial"/>
        </w:rPr>
      </w:pPr>
      <w:r w:rsidRPr="00C50495">
        <w:rPr>
          <w:rFonts w:ascii="Arial" w:hAnsi="Arial" w:cs="Arial"/>
        </w:rPr>
        <w:t>(</w:t>
      </w:r>
      <w:r w:rsidR="005509BB">
        <w:rPr>
          <w:rFonts w:ascii="Arial" w:hAnsi="Arial" w:cs="Arial"/>
        </w:rPr>
        <w:t xml:space="preserve">Text fields below have a </w:t>
      </w:r>
      <w:r w:rsidR="009D2003">
        <w:rPr>
          <w:rFonts w:ascii="Arial" w:hAnsi="Arial" w:cs="Arial"/>
        </w:rPr>
        <w:t>5</w:t>
      </w:r>
      <w:r w:rsidRPr="00C50495">
        <w:rPr>
          <w:rFonts w:ascii="Arial" w:hAnsi="Arial" w:cs="Arial"/>
        </w:rPr>
        <w:t>00 character limit including sp</w:t>
      </w:r>
      <w:r>
        <w:rPr>
          <w:rFonts w:ascii="Arial" w:hAnsi="Arial" w:cs="Arial"/>
        </w:rPr>
        <w:t>aces and line breaks</w:t>
      </w:r>
      <w:r w:rsidR="00636BB2">
        <w:rPr>
          <w:rFonts w:ascii="Arial" w:hAnsi="Arial" w:cs="Arial"/>
        </w:rPr>
        <w:t>. Avoid using line breaks, i.e. paragraphs,</w:t>
      </w:r>
      <w:r w:rsidRPr="00C50495">
        <w:rPr>
          <w:rFonts w:ascii="Arial" w:hAnsi="Arial" w:cs="Arial"/>
        </w:rPr>
        <w:t xml:space="preserve"> in this off-line form as it will distort the character count.)</w:t>
      </w:r>
    </w:p>
    <w:p w:rsidR="00DD703B" w:rsidRDefault="00DD703B" w:rsidP="00576DF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860"/>
        <w:gridCol w:w="7087"/>
      </w:tblGrid>
      <w:tr w:rsidR="00DD703B" w:rsidTr="00D87C79">
        <w:trPr>
          <w:gridAfter w:val="2"/>
          <w:wAfter w:w="10947" w:type="dxa"/>
        </w:trPr>
        <w:tc>
          <w:tcPr>
            <w:tcW w:w="3227" w:type="dxa"/>
            <w:shd w:val="clear" w:color="auto" w:fill="auto"/>
          </w:tcPr>
          <w:p w:rsidR="00DD703B" w:rsidRPr="00D87C79" w:rsidRDefault="00DD703B" w:rsidP="00C645F0">
            <w:pPr>
              <w:rPr>
                <w:rFonts w:ascii="Arial" w:hAnsi="Arial" w:cs="Arial"/>
                <w:b/>
              </w:rPr>
            </w:pPr>
            <w:r w:rsidRPr="00D87C79">
              <w:rPr>
                <w:rFonts w:ascii="Arial" w:hAnsi="Arial" w:cs="Arial"/>
              </w:rPr>
              <w:t>Application ID</w:t>
            </w:r>
          </w:p>
        </w:tc>
      </w:tr>
      <w:tr w:rsidR="00DD703B" w:rsidTr="00D87C79">
        <w:trPr>
          <w:gridAfter w:val="2"/>
          <w:wAfter w:w="10947" w:type="dxa"/>
        </w:trPr>
        <w:tc>
          <w:tcPr>
            <w:tcW w:w="3227" w:type="dxa"/>
            <w:shd w:val="clear" w:color="auto" w:fill="auto"/>
          </w:tcPr>
          <w:p w:rsidR="00DD703B" w:rsidRPr="00D87C79" w:rsidRDefault="00DD703B" w:rsidP="00C645F0">
            <w:pPr>
              <w:rPr>
                <w:rFonts w:ascii="Arial" w:hAnsi="Arial" w:cs="Arial"/>
                <w:b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Enter ID here"/>
                    <w:maxLength w:val="50"/>
                  </w:textInpu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FORMTEXT </w:instrText>
            </w:r>
            <w:r w:rsidRPr="00D87C79">
              <w:rPr>
                <w:rFonts w:ascii="Arial" w:hAnsi="Arial" w:cs="Arial"/>
              </w:rPr>
            </w:r>
            <w:r w:rsidRPr="00D87C79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  <w:noProof/>
              </w:rPr>
              <w:t>Enter ID here</w:t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</w:tr>
      <w:tr w:rsidR="00DD703B" w:rsidTr="00D87C79">
        <w:tc>
          <w:tcPr>
            <w:tcW w:w="7087" w:type="dxa"/>
            <w:gridSpan w:val="2"/>
            <w:shd w:val="clear" w:color="auto" w:fill="auto"/>
          </w:tcPr>
          <w:p w:rsidR="00DD703B" w:rsidRPr="00D87C79" w:rsidRDefault="00DD703B" w:rsidP="00C645F0">
            <w:pPr>
              <w:rPr>
                <w:rFonts w:ascii="Arial" w:hAnsi="Arial" w:cs="Arial"/>
                <w:b/>
              </w:rPr>
            </w:pPr>
            <w:r w:rsidRPr="00D87C79">
              <w:rPr>
                <w:rFonts w:ascii="Arial" w:hAnsi="Arial" w:cs="Arial"/>
              </w:rPr>
              <w:t>Simple Application Title:</w:t>
            </w:r>
          </w:p>
        </w:tc>
        <w:tc>
          <w:tcPr>
            <w:tcW w:w="7087" w:type="dxa"/>
            <w:shd w:val="clear" w:color="auto" w:fill="auto"/>
          </w:tcPr>
          <w:p w:rsidR="00DD703B" w:rsidRPr="00D87C79" w:rsidRDefault="00DD703B" w:rsidP="00C645F0">
            <w:pPr>
              <w:rPr>
                <w:rFonts w:ascii="Arial" w:hAnsi="Arial" w:cs="Arial"/>
                <w:b/>
              </w:rPr>
            </w:pPr>
            <w:r w:rsidRPr="00D87C79">
              <w:rPr>
                <w:rFonts w:ascii="Arial" w:hAnsi="Arial" w:cs="Arial"/>
              </w:rPr>
              <w:t>Scientific Application Title</w:t>
            </w:r>
          </w:p>
        </w:tc>
      </w:tr>
      <w:tr w:rsidR="00DD703B" w:rsidTr="00D87C79">
        <w:tc>
          <w:tcPr>
            <w:tcW w:w="7087" w:type="dxa"/>
            <w:gridSpan w:val="2"/>
            <w:shd w:val="clear" w:color="auto" w:fill="auto"/>
          </w:tcPr>
          <w:p w:rsidR="00DD703B" w:rsidRPr="00D87C79" w:rsidRDefault="00C5133F" w:rsidP="00C645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7" w:type="dxa"/>
            <w:shd w:val="clear" w:color="auto" w:fill="auto"/>
          </w:tcPr>
          <w:p w:rsidR="00DD703B" w:rsidRPr="00D87C79" w:rsidRDefault="00C5133F" w:rsidP="00C645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D703B" w:rsidTr="00D87C79">
        <w:tc>
          <w:tcPr>
            <w:tcW w:w="7087" w:type="dxa"/>
            <w:gridSpan w:val="2"/>
            <w:shd w:val="clear" w:color="auto" w:fill="auto"/>
          </w:tcPr>
          <w:p w:rsidR="00DD703B" w:rsidRPr="00D87C79" w:rsidRDefault="00DD703B" w:rsidP="00C645F0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Funding</w:t>
            </w:r>
          </w:p>
        </w:tc>
        <w:tc>
          <w:tcPr>
            <w:tcW w:w="7087" w:type="dxa"/>
            <w:shd w:val="clear" w:color="auto" w:fill="auto"/>
          </w:tcPr>
          <w:p w:rsidR="00DD703B" w:rsidRPr="00D87C79" w:rsidRDefault="00DD703B" w:rsidP="00C645F0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Initiative</w:t>
            </w:r>
          </w:p>
        </w:tc>
      </w:tr>
      <w:bookmarkStart w:id="25" w:name="Dropdown18"/>
      <w:tr w:rsidR="00DD703B" w:rsidTr="00D87C79">
        <w:tc>
          <w:tcPr>
            <w:tcW w:w="7087" w:type="dxa"/>
            <w:gridSpan w:val="2"/>
            <w:shd w:val="clear" w:color="auto" w:fill="auto"/>
          </w:tcPr>
          <w:p w:rsidR="00DD703B" w:rsidRPr="00D87C79" w:rsidRDefault="00485D9F" w:rsidP="00C64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-Select-"/>
                    <w:listEntry w:val="People Support"/>
                    <w:listEntry w:val="Research Support"/>
                    <w:listEntry w:val="Infrastructure / Equipment Support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  <w:r w:rsidR="00B76EFA" w:rsidRPr="00D87C79">
              <w:rPr>
                <w:rFonts w:ascii="Arial" w:hAnsi="Arial" w:cs="Arial"/>
              </w:rPr>
              <w:t xml:space="preserve">   </w:t>
            </w:r>
          </w:p>
        </w:tc>
        <w:bookmarkStart w:id="26" w:name="Text30"/>
        <w:tc>
          <w:tcPr>
            <w:tcW w:w="7087" w:type="dxa"/>
            <w:shd w:val="clear" w:color="auto" w:fill="auto"/>
          </w:tcPr>
          <w:p w:rsidR="00DD703B" w:rsidRPr="00D87C79" w:rsidRDefault="0078462E" w:rsidP="00784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nter Initiative"/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Initiative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B76EFA" w:rsidTr="00D87C79">
        <w:tc>
          <w:tcPr>
            <w:tcW w:w="7087" w:type="dxa"/>
            <w:gridSpan w:val="2"/>
            <w:shd w:val="clear" w:color="auto" w:fill="auto"/>
          </w:tcPr>
          <w:p w:rsidR="00B76EFA" w:rsidRDefault="00B76EFA" w:rsidP="00C64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role</w:t>
            </w:r>
          </w:p>
        </w:tc>
        <w:tc>
          <w:tcPr>
            <w:tcW w:w="7087" w:type="dxa"/>
            <w:shd w:val="clear" w:color="auto" w:fill="auto"/>
          </w:tcPr>
          <w:p w:rsidR="00B76EFA" w:rsidRPr="00D87C79" w:rsidRDefault="00B76EFA" w:rsidP="00C64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Year Funded</w:t>
            </w:r>
          </w:p>
        </w:tc>
      </w:tr>
      <w:tr w:rsidR="00B76EFA" w:rsidTr="00D87C79">
        <w:tc>
          <w:tcPr>
            <w:tcW w:w="7087" w:type="dxa"/>
            <w:gridSpan w:val="2"/>
            <w:shd w:val="clear" w:color="auto" w:fill="auto"/>
          </w:tcPr>
          <w:p w:rsidR="00B76EFA" w:rsidRDefault="00485D9F" w:rsidP="00C64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CIA"/>
                    <w:listEntry w:val="CIB"/>
                    <w:listEntry w:val="CIC"/>
                    <w:listEntry w:val="CID"/>
                    <w:listEntry w:val="CIE"/>
                    <w:listEntry w:val="CIF"/>
                    <w:listEntry w:val="CIG"/>
                    <w:listEntry w:val="CIH"/>
                    <w:listEntry w:val="CII"/>
                    <w:listEntry w:val="CIJ"/>
                    <w:listEntry w:val="AI"/>
                    <w:listEntry w:val="Non CI"/>
                    <w:listEntry w:val="Chief Investigator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B76EFA" w:rsidRPr="00D87C79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087" w:type="dxa"/>
            <w:shd w:val="clear" w:color="auto" w:fill="auto"/>
          </w:tcPr>
          <w:p w:rsidR="00B76EFA" w:rsidRPr="00D87C79" w:rsidRDefault="00B76EFA" w:rsidP="00C64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76EFA" w:rsidTr="00D87C79">
        <w:tc>
          <w:tcPr>
            <w:tcW w:w="7087" w:type="dxa"/>
            <w:gridSpan w:val="2"/>
            <w:shd w:val="clear" w:color="auto" w:fill="auto"/>
          </w:tcPr>
          <w:p w:rsidR="00B76EFA" w:rsidRDefault="00B76EFA" w:rsidP="00C64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Years</w:t>
            </w:r>
          </w:p>
        </w:tc>
        <w:tc>
          <w:tcPr>
            <w:tcW w:w="7087" w:type="dxa"/>
            <w:shd w:val="clear" w:color="auto" w:fill="auto"/>
          </w:tcPr>
          <w:p w:rsidR="00B76EFA" w:rsidRPr="00D87C79" w:rsidRDefault="00B76EFA" w:rsidP="00C64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Amount ($AUD) of grant</w:t>
            </w:r>
          </w:p>
        </w:tc>
      </w:tr>
      <w:tr w:rsidR="00B76EFA" w:rsidTr="00D87C79">
        <w:tc>
          <w:tcPr>
            <w:tcW w:w="7087" w:type="dxa"/>
            <w:gridSpan w:val="2"/>
            <w:shd w:val="clear" w:color="auto" w:fill="auto"/>
          </w:tcPr>
          <w:p w:rsidR="00B76EFA" w:rsidRDefault="00B76EFA" w:rsidP="00C64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7" w:type="dxa"/>
            <w:shd w:val="clear" w:color="auto" w:fill="auto"/>
          </w:tcPr>
          <w:p w:rsidR="00B76EFA" w:rsidRPr="00D87C79" w:rsidRDefault="00B76EFA" w:rsidP="00C64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76EFA" w:rsidTr="00D87C79">
        <w:tc>
          <w:tcPr>
            <w:tcW w:w="7087" w:type="dxa"/>
            <w:gridSpan w:val="2"/>
            <w:shd w:val="clear" w:color="auto" w:fill="auto"/>
          </w:tcPr>
          <w:p w:rsidR="00B76EFA" w:rsidRDefault="00B76EFA" w:rsidP="00C64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/ Week</w:t>
            </w:r>
          </w:p>
        </w:tc>
        <w:tc>
          <w:tcPr>
            <w:tcW w:w="7087" w:type="dxa"/>
            <w:shd w:val="clear" w:color="auto" w:fill="auto"/>
          </w:tcPr>
          <w:p w:rsidR="00B76EFA" w:rsidRPr="00D87C79" w:rsidRDefault="00B76EFA" w:rsidP="00C645F0">
            <w:pPr>
              <w:rPr>
                <w:rFonts w:ascii="Arial" w:hAnsi="Arial" w:cs="Arial"/>
              </w:rPr>
            </w:pPr>
          </w:p>
        </w:tc>
      </w:tr>
      <w:tr w:rsidR="00B76EFA" w:rsidTr="00D87C79">
        <w:tc>
          <w:tcPr>
            <w:tcW w:w="7087" w:type="dxa"/>
            <w:gridSpan w:val="2"/>
            <w:shd w:val="clear" w:color="auto" w:fill="auto"/>
          </w:tcPr>
          <w:p w:rsidR="00B76EFA" w:rsidRDefault="00B76EFA" w:rsidP="00C64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7" w:type="dxa"/>
            <w:shd w:val="clear" w:color="auto" w:fill="auto"/>
          </w:tcPr>
          <w:p w:rsidR="00B76EFA" w:rsidRPr="00D87C79" w:rsidRDefault="00B76EFA" w:rsidP="00C645F0">
            <w:pPr>
              <w:rPr>
                <w:rFonts w:ascii="Arial" w:hAnsi="Arial" w:cs="Arial"/>
              </w:rPr>
            </w:pPr>
          </w:p>
        </w:tc>
      </w:tr>
    </w:tbl>
    <w:p w:rsidR="00DD703B" w:rsidRDefault="00DD703B" w:rsidP="00576DF2">
      <w:pPr>
        <w:rPr>
          <w:rFonts w:ascii="Arial" w:hAnsi="Arial" w:cs="Arial"/>
        </w:rPr>
      </w:pPr>
    </w:p>
    <w:p w:rsidR="00636BB2" w:rsidRDefault="00636BB2" w:rsidP="00576DF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860"/>
        <w:gridCol w:w="7087"/>
      </w:tblGrid>
      <w:tr w:rsidR="00485D9F" w:rsidTr="00485D9F">
        <w:trPr>
          <w:gridAfter w:val="2"/>
          <w:wAfter w:w="10947" w:type="dxa"/>
        </w:trPr>
        <w:tc>
          <w:tcPr>
            <w:tcW w:w="322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  <w:b/>
              </w:rPr>
            </w:pPr>
            <w:r w:rsidRPr="00D87C79">
              <w:rPr>
                <w:rFonts w:ascii="Arial" w:hAnsi="Arial" w:cs="Arial"/>
              </w:rPr>
              <w:t>Application ID</w:t>
            </w:r>
          </w:p>
        </w:tc>
      </w:tr>
      <w:tr w:rsidR="00485D9F" w:rsidTr="00485D9F">
        <w:trPr>
          <w:gridAfter w:val="2"/>
          <w:wAfter w:w="10947" w:type="dxa"/>
        </w:trPr>
        <w:tc>
          <w:tcPr>
            <w:tcW w:w="322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  <w:b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Enter ID here"/>
                    <w:maxLength w:val="50"/>
                  </w:textInpu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FORMTEXT </w:instrText>
            </w:r>
            <w:r w:rsidRPr="00D87C79">
              <w:rPr>
                <w:rFonts w:ascii="Arial" w:hAnsi="Arial" w:cs="Arial"/>
              </w:rPr>
            </w:r>
            <w:r w:rsidRPr="00D87C79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  <w:noProof/>
              </w:rPr>
              <w:t>Enter ID here</w:t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</w:tr>
      <w:tr w:rsidR="00485D9F" w:rsidTr="00485D9F">
        <w:tc>
          <w:tcPr>
            <w:tcW w:w="7087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  <w:b/>
              </w:rPr>
            </w:pPr>
            <w:r w:rsidRPr="00D87C79">
              <w:rPr>
                <w:rFonts w:ascii="Arial" w:hAnsi="Arial" w:cs="Arial"/>
              </w:rPr>
              <w:t>Simple Application Title:</w:t>
            </w:r>
          </w:p>
        </w:tc>
        <w:tc>
          <w:tcPr>
            <w:tcW w:w="708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  <w:b/>
              </w:rPr>
            </w:pPr>
            <w:r w:rsidRPr="00D87C79">
              <w:rPr>
                <w:rFonts w:ascii="Arial" w:hAnsi="Arial" w:cs="Arial"/>
              </w:rPr>
              <w:t>Scientific Application Title</w:t>
            </w:r>
          </w:p>
        </w:tc>
      </w:tr>
      <w:tr w:rsidR="00485D9F" w:rsidTr="00485D9F">
        <w:tc>
          <w:tcPr>
            <w:tcW w:w="7087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5D9F" w:rsidTr="00485D9F">
        <w:tc>
          <w:tcPr>
            <w:tcW w:w="7087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Funding</w:t>
            </w:r>
          </w:p>
        </w:tc>
        <w:tc>
          <w:tcPr>
            <w:tcW w:w="708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Initiative</w:t>
            </w:r>
          </w:p>
        </w:tc>
      </w:tr>
      <w:tr w:rsidR="00485D9F" w:rsidTr="00485D9F">
        <w:tc>
          <w:tcPr>
            <w:tcW w:w="7087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-Select-"/>
                    <w:listEntry w:val="People Support"/>
                    <w:listEntry w:val="Research Support"/>
                    <w:listEntry w:val="Infrastructure / Equipment Support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D87C79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087" w:type="dxa"/>
            <w:shd w:val="clear" w:color="auto" w:fill="auto"/>
          </w:tcPr>
          <w:p w:rsidR="00485D9F" w:rsidRPr="00D87C79" w:rsidRDefault="0078462E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Initiative"/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Initiative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5D9F" w:rsidTr="00485D9F">
        <w:tc>
          <w:tcPr>
            <w:tcW w:w="7087" w:type="dxa"/>
            <w:gridSpan w:val="2"/>
            <w:shd w:val="clear" w:color="auto" w:fill="auto"/>
          </w:tcPr>
          <w:p w:rsidR="00485D9F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role</w:t>
            </w:r>
          </w:p>
        </w:tc>
        <w:tc>
          <w:tcPr>
            <w:tcW w:w="708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Year Funded</w:t>
            </w:r>
          </w:p>
        </w:tc>
      </w:tr>
      <w:tr w:rsidR="00485D9F" w:rsidTr="00485D9F">
        <w:tc>
          <w:tcPr>
            <w:tcW w:w="7087" w:type="dxa"/>
            <w:gridSpan w:val="2"/>
            <w:shd w:val="clear" w:color="auto" w:fill="auto"/>
          </w:tcPr>
          <w:p w:rsidR="00485D9F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CIA"/>
                    <w:listEntry w:val="CIB"/>
                    <w:listEntry w:val="CIC"/>
                    <w:listEntry w:val="CID"/>
                    <w:listEntry w:val="CIE"/>
                    <w:listEntry w:val="CIF"/>
                    <w:listEntry w:val="CIG"/>
                    <w:listEntry w:val="CIH"/>
                    <w:listEntry w:val="CII"/>
                    <w:listEntry w:val="CIJ"/>
                    <w:listEntry w:val="AI"/>
                    <w:listEntry w:val="Non CI"/>
                    <w:listEntry w:val="Chief Investigator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D87C79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08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5D9F" w:rsidTr="00485D9F">
        <w:tc>
          <w:tcPr>
            <w:tcW w:w="7087" w:type="dxa"/>
            <w:gridSpan w:val="2"/>
            <w:shd w:val="clear" w:color="auto" w:fill="auto"/>
          </w:tcPr>
          <w:p w:rsidR="00485D9F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Years</w:t>
            </w:r>
          </w:p>
        </w:tc>
        <w:tc>
          <w:tcPr>
            <w:tcW w:w="708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Amount ($AUD) of grant</w:t>
            </w:r>
          </w:p>
        </w:tc>
      </w:tr>
      <w:tr w:rsidR="00485D9F" w:rsidTr="00485D9F">
        <w:tc>
          <w:tcPr>
            <w:tcW w:w="7087" w:type="dxa"/>
            <w:gridSpan w:val="2"/>
            <w:shd w:val="clear" w:color="auto" w:fill="auto"/>
          </w:tcPr>
          <w:p w:rsidR="00485D9F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5D9F" w:rsidTr="00485D9F">
        <w:tc>
          <w:tcPr>
            <w:tcW w:w="7087" w:type="dxa"/>
            <w:gridSpan w:val="2"/>
            <w:shd w:val="clear" w:color="auto" w:fill="auto"/>
          </w:tcPr>
          <w:p w:rsidR="00485D9F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/ Week</w:t>
            </w:r>
          </w:p>
        </w:tc>
        <w:tc>
          <w:tcPr>
            <w:tcW w:w="708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</w:p>
        </w:tc>
      </w:tr>
      <w:tr w:rsidR="00485D9F" w:rsidTr="00485D9F">
        <w:tc>
          <w:tcPr>
            <w:tcW w:w="7087" w:type="dxa"/>
            <w:gridSpan w:val="2"/>
            <w:shd w:val="clear" w:color="auto" w:fill="auto"/>
          </w:tcPr>
          <w:p w:rsidR="00485D9F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</w:p>
        </w:tc>
      </w:tr>
    </w:tbl>
    <w:p w:rsidR="00485D9F" w:rsidRDefault="00485D9F" w:rsidP="00576DF2">
      <w:pPr>
        <w:rPr>
          <w:rFonts w:ascii="Arial" w:hAnsi="Arial" w:cs="Arial"/>
        </w:rPr>
      </w:pPr>
    </w:p>
    <w:p w:rsidR="00636BB2" w:rsidRDefault="00636BB2" w:rsidP="00576DF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860"/>
        <w:gridCol w:w="7087"/>
      </w:tblGrid>
      <w:tr w:rsidR="00485D9F" w:rsidTr="00485D9F">
        <w:trPr>
          <w:gridAfter w:val="2"/>
          <w:wAfter w:w="10947" w:type="dxa"/>
        </w:trPr>
        <w:tc>
          <w:tcPr>
            <w:tcW w:w="322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  <w:b/>
              </w:rPr>
            </w:pPr>
            <w:r w:rsidRPr="00D87C79">
              <w:rPr>
                <w:rFonts w:ascii="Arial" w:hAnsi="Arial" w:cs="Arial"/>
              </w:rPr>
              <w:t>Application ID</w:t>
            </w:r>
          </w:p>
        </w:tc>
      </w:tr>
      <w:tr w:rsidR="00485D9F" w:rsidTr="00485D9F">
        <w:trPr>
          <w:gridAfter w:val="2"/>
          <w:wAfter w:w="10947" w:type="dxa"/>
        </w:trPr>
        <w:tc>
          <w:tcPr>
            <w:tcW w:w="322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  <w:b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Enter ID here"/>
                    <w:maxLength w:val="50"/>
                  </w:textInpu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FORMTEXT </w:instrText>
            </w:r>
            <w:r w:rsidRPr="00D87C79">
              <w:rPr>
                <w:rFonts w:ascii="Arial" w:hAnsi="Arial" w:cs="Arial"/>
              </w:rPr>
            </w:r>
            <w:r w:rsidRPr="00D87C79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  <w:noProof/>
              </w:rPr>
              <w:t>Enter ID here</w:t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</w:tr>
      <w:tr w:rsidR="00485D9F" w:rsidTr="00485D9F">
        <w:tc>
          <w:tcPr>
            <w:tcW w:w="7087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  <w:b/>
              </w:rPr>
            </w:pPr>
            <w:r w:rsidRPr="00D87C79">
              <w:rPr>
                <w:rFonts w:ascii="Arial" w:hAnsi="Arial" w:cs="Arial"/>
              </w:rPr>
              <w:t>Simple Application Title:</w:t>
            </w:r>
          </w:p>
        </w:tc>
        <w:tc>
          <w:tcPr>
            <w:tcW w:w="708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  <w:b/>
              </w:rPr>
            </w:pPr>
            <w:r w:rsidRPr="00D87C79">
              <w:rPr>
                <w:rFonts w:ascii="Arial" w:hAnsi="Arial" w:cs="Arial"/>
              </w:rPr>
              <w:t>Scientific Application Title</w:t>
            </w:r>
          </w:p>
        </w:tc>
      </w:tr>
      <w:tr w:rsidR="00485D9F" w:rsidTr="00485D9F">
        <w:tc>
          <w:tcPr>
            <w:tcW w:w="7087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5D9F" w:rsidTr="00485D9F">
        <w:tc>
          <w:tcPr>
            <w:tcW w:w="7087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Funding</w:t>
            </w:r>
          </w:p>
        </w:tc>
        <w:tc>
          <w:tcPr>
            <w:tcW w:w="708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Initiative</w:t>
            </w:r>
          </w:p>
        </w:tc>
      </w:tr>
      <w:tr w:rsidR="00485D9F" w:rsidTr="00485D9F">
        <w:tc>
          <w:tcPr>
            <w:tcW w:w="7087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-Select-"/>
                    <w:listEntry w:val="People Support"/>
                    <w:listEntry w:val="Research Support"/>
                    <w:listEntry w:val="Infrastructure / Equipment Support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D87C79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087" w:type="dxa"/>
            <w:shd w:val="clear" w:color="auto" w:fill="auto"/>
          </w:tcPr>
          <w:p w:rsidR="00485D9F" w:rsidRPr="00D87C79" w:rsidRDefault="0078462E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Initiative"/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Initiative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5D9F" w:rsidTr="00485D9F">
        <w:tc>
          <w:tcPr>
            <w:tcW w:w="7087" w:type="dxa"/>
            <w:gridSpan w:val="2"/>
            <w:shd w:val="clear" w:color="auto" w:fill="auto"/>
          </w:tcPr>
          <w:p w:rsidR="00485D9F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role</w:t>
            </w:r>
          </w:p>
        </w:tc>
        <w:tc>
          <w:tcPr>
            <w:tcW w:w="708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Year Funded</w:t>
            </w:r>
          </w:p>
        </w:tc>
      </w:tr>
      <w:tr w:rsidR="00485D9F" w:rsidTr="00485D9F">
        <w:tc>
          <w:tcPr>
            <w:tcW w:w="7087" w:type="dxa"/>
            <w:gridSpan w:val="2"/>
            <w:shd w:val="clear" w:color="auto" w:fill="auto"/>
          </w:tcPr>
          <w:p w:rsidR="00485D9F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CIA"/>
                    <w:listEntry w:val="CIB"/>
                    <w:listEntry w:val="CIC"/>
                    <w:listEntry w:val="CID"/>
                    <w:listEntry w:val="CIE"/>
                    <w:listEntry w:val="CIF"/>
                    <w:listEntry w:val="CIG"/>
                    <w:listEntry w:val="CIH"/>
                    <w:listEntry w:val="CII"/>
                    <w:listEntry w:val="CIJ"/>
                    <w:listEntry w:val="AI"/>
                    <w:listEntry w:val="Non CI"/>
                    <w:listEntry w:val="Chief Investigator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D87C79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08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5D9F" w:rsidTr="00485D9F">
        <w:tc>
          <w:tcPr>
            <w:tcW w:w="7087" w:type="dxa"/>
            <w:gridSpan w:val="2"/>
            <w:shd w:val="clear" w:color="auto" w:fill="auto"/>
          </w:tcPr>
          <w:p w:rsidR="00485D9F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Years</w:t>
            </w:r>
          </w:p>
        </w:tc>
        <w:tc>
          <w:tcPr>
            <w:tcW w:w="708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Amount ($AUD) of grant</w:t>
            </w:r>
          </w:p>
        </w:tc>
      </w:tr>
      <w:tr w:rsidR="00485D9F" w:rsidTr="00485D9F">
        <w:tc>
          <w:tcPr>
            <w:tcW w:w="7087" w:type="dxa"/>
            <w:gridSpan w:val="2"/>
            <w:shd w:val="clear" w:color="auto" w:fill="auto"/>
          </w:tcPr>
          <w:p w:rsidR="00485D9F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5D9F" w:rsidTr="00485D9F">
        <w:tc>
          <w:tcPr>
            <w:tcW w:w="7087" w:type="dxa"/>
            <w:gridSpan w:val="2"/>
            <w:shd w:val="clear" w:color="auto" w:fill="auto"/>
          </w:tcPr>
          <w:p w:rsidR="00485D9F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/ Week</w:t>
            </w:r>
          </w:p>
        </w:tc>
        <w:tc>
          <w:tcPr>
            <w:tcW w:w="708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</w:p>
        </w:tc>
      </w:tr>
      <w:tr w:rsidR="00485D9F" w:rsidTr="00485D9F">
        <w:tc>
          <w:tcPr>
            <w:tcW w:w="7087" w:type="dxa"/>
            <w:gridSpan w:val="2"/>
            <w:shd w:val="clear" w:color="auto" w:fill="auto"/>
          </w:tcPr>
          <w:p w:rsidR="00485D9F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</w:p>
        </w:tc>
      </w:tr>
    </w:tbl>
    <w:p w:rsidR="00485D9F" w:rsidRDefault="00485D9F" w:rsidP="00576DF2">
      <w:pPr>
        <w:rPr>
          <w:rFonts w:ascii="Arial" w:hAnsi="Arial" w:cs="Arial"/>
        </w:rPr>
      </w:pPr>
    </w:p>
    <w:p w:rsidR="00636BB2" w:rsidRDefault="00636BB2" w:rsidP="00576DF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860"/>
        <w:gridCol w:w="7087"/>
      </w:tblGrid>
      <w:tr w:rsidR="00485D9F" w:rsidTr="00485D9F">
        <w:trPr>
          <w:gridAfter w:val="2"/>
          <w:wAfter w:w="10947" w:type="dxa"/>
        </w:trPr>
        <w:tc>
          <w:tcPr>
            <w:tcW w:w="322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  <w:b/>
              </w:rPr>
            </w:pPr>
            <w:r w:rsidRPr="00D87C79">
              <w:rPr>
                <w:rFonts w:ascii="Arial" w:hAnsi="Arial" w:cs="Arial"/>
              </w:rPr>
              <w:t>Application ID</w:t>
            </w:r>
          </w:p>
        </w:tc>
      </w:tr>
      <w:tr w:rsidR="00485D9F" w:rsidTr="00485D9F">
        <w:trPr>
          <w:gridAfter w:val="2"/>
          <w:wAfter w:w="10947" w:type="dxa"/>
        </w:trPr>
        <w:tc>
          <w:tcPr>
            <w:tcW w:w="322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  <w:b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Enter ID here"/>
                    <w:maxLength w:val="50"/>
                  </w:textInpu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FORMTEXT </w:instrText>
            </w:r>
            <w:r w:rsidRPr="00D87C79">
              <w:rPr>
                <w:rFonts w:ascii="Arial" w:hAnsi="Arial" w:cs="Arial"/>
              </w:rPr>
            </w:r>
            <w:r w:rsidRPr="00D87C79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  <w:noProof/>
              </w:rPr>
              <w:t>Enter ID here</w:t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</w:tr>
      <w:tr w:rsidR="00485D9F" w:rsidTr="00485D9F">
        <w:tc>
          <w:tcPr>
            <w:tcW w:w="7087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  <w:b/>
              </w:rPr>
            </w:pPr>
            <w:r w:rsidRPr="00D87C79">
              <w:rPr>
                <w:rFonts w:ascii="Arial" w:hAnsi="Arial" w:cs="Arial"/>
              </w:rPr>
              <w:t>Simple Application Title:</w:t>
            </w:r>
          </w:p>
        </w:tc>
        <w:tc>
          <w:tcPr>
            <w:tcW w:w="708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  <w:b/>
              </w:rPr>
            </w:pPr>
            <w:r w:rsidRPr="00D87C79">
              <w:rPr>
                <w:rFonts w:ascii="Arial" w:hAnsi="Arial" w:cs="Arial"/>
              </w:rPr>
              <w:t>Scientific Application Title</w:t>
            </w:r>
          </w:p>
        </w:tc>
      </w:tr>
      <w:tr w:rsidR="00485D9F" w:rsidTr="00485D9F">
        <w:tc>
          <w:tcPr>
            <w:tcW w:w="7087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5D9F" w:rsidTr="00485D9F">
        <w:tc>
          <w:tcPr>
            <w:tcW w:w="7087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Funding</w:t>
            </w:r>
          </w:p>
        </w:tc>
        <w:tc>
          <w:tcPr>
            <w:tcW w:w="708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Initiative</w:t>
            </w:r>
          </w:p>
        </w:tc>
      </w:tr>
      <w:tr w:rsidR="00485D9F" w:rsidTr="00485D9F">
        <w:tc>
          <w:tcPr>
            <w:tcW w:w="7087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-Select-"/>
                    <w:listEntry w:val="People Support"/>
                    <w:listEntry w:val="Research Support"/>
                    <w:listEntry w:val="Infrastructure / Equipment Support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D87C79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087" w:type="dxa"/>
            <w:shd w:val="clear" w:color="auto" w:fill="auto"/>
          </w:tcPr>
          <w:p w:rsidR="00485D9F" w:rsidRPr="00D87C79" w:rsidRDefault="0078462E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Initiative"/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Initiative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5D9F" w:rsidTr="00485D9F">
        <w:tc>
          <w:tcPr>
            <w:tcW w:w="7087" w:type="dxa"/>
            <w:gridSpan w:val="2"/>
            <w:shd w:val="clear" w:color="auto" w:fill="auto"/>
          </w:tcPr>
          <w:p w:rsidR="00485D9F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role</w:t>
            </w:r>
          </w:p>
        </w:tc>
        <w:tc>
          <w:tcPr>
            <w:tcW w:w="708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Year Funded</w:t>
            </w:r>
          </w:p>
        </w:tc>
      </w:tr>
      <w:tr w:rsidR="00485D9F" w:rsidTr="00485D9F">
        <w:tc>
          <w:tcPr>
            <w:tcW w:w="7087" w:type="dxa"/>
            <w:gridSpan w:val="2"/>
            <w:shd w:val="clear" w:color="auto" w:fill="auto"/>
          </w:tcPr>
          <w:p w:rsidR="00485D9F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CIA"/>
                    <w:listEntry w:val="CIB"/>
                    <w:listEntry w:val="CIC"/>
                    <w:listEntry w:val="CID"/>
                    <w:listEntry w:val="CIE"/>
                    <w:listEntry w:val="CIF"/>
                    <w:listEntry w:val="CIG"/>
                    <w:listEntry w:val="CIH"/>
                    <w:listEntry w:val="CII"/>
                    <w:listEntry w:val="CIJ"/>
                    <w:listEntry w:val="AI"/>
                    <w:listEntry w:val="Non CI"/>
                    <w:listEntry w:val="Chief Investigator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D87C79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08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5D9F" w:rsidTr="00485D9F">
        <w:tc>
          <w:tcPr>
            <w:tcW w:w="7087" w:type="dxa"/>
            <w:gridSpan w:val="2"/>
            <w:shd w:val="clear" w:color="auto" w:fill="auto"/>
          </w:tcPr>
          <w:p w:rsidR="00485D9F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Years</w:t>
            </w:r>
          </w:p>
        </w:tc>
        <w:tc>
          <w:tcPr>
            <w:tcW w:w="708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Amount ($AUD) of grant</w:t>
            </w:r>
          </w:p>
        </w:tc>
      </w:tr>
      <w:tr w:rsidR="00485D9F" w:rsidTr="00485D9F">
        <w:tc>
          <w:tcPr>
            <w:tcW w:w="7087" w:type="dxa"/>
            <w:gridSpan w:val="2"/>
            <w:shd w:val="clear" w:color="auto" w:fill="auto"/>
          </w:tcPr>
          <w:p w:rsidR="00485D9F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5D9F" w:rsidTr="00485D9F">
        <w:tc>
          <w:tcPr>
            <w:tcW w:w="7087" w:type="dxa"/>
            <w:gridSpan w:val="2"/>
            <w:shd w:val="clear" w:color="auto" w:fill="auto"/>
          </w:tcPr>
          <w:p w:rsidR="00485D9F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/ Week</w:t>
            </w:r>
          </w:p>
        </w:tc>
        <w:tc>
          <w:tcPr>
            <w:tcW w:w="708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</w:p>
        </w:tc>
      </w:tr>
      <w:tr w:rsidR="00485D9F" w:rsidTr="00485D9F">
        <w:tc>
          <w:tcPr>
            <w:tcW w:w="7087" w:type="dxa"/>
            <w:gridSpan w:val="2"/>
            <w:shd w:val="clear" w:color="auto" w:fill="auto"/>
          </w:tcPr>
          <w:p w:rsidR="00485D9F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</w:p>
        </w:tc>
      </w:tr>
    </w:tbl>
    <w:p w:rsidR="00485D9F" w:rsidRDefault="00485D9F" w:rsidP="00576DF2">
      <w:pPr>
        <w:rPr>
          <w:rFonts w:ascii="Arial" w:hAnsi="Arial" w:cs="Arial"/>
        </w:rPr>
      </w:pPr>
    </w:p>
    <w:p w:rsidR="00636BB2" w:rsidRDefault="00636BB2" w:rsidP="00576DF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860"/>
        <w:gridCol w:w="7087"/>
      </w:tblGrid>
      <w:tr w:rsidR="00485D9F" w:rsidTr="00485D9F">
        <w:trPr>
          <w:gridAfter w:val="2"/>
          <w:wAfter w:w="10947" w:type="dxa"/>
        </w:trPr>
        <w:tc>
          <w:tcPr>
            <w:tcW w:w="322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  <w:b/>
              </w:rPr>
            </w:pPr>
            <w:r w:rsidRPr="00D87C79">
              <w:rPr>
                <w:rFonts w:ascii="Arial" w:hAnsi="Arial" w:cs="Arial"/>
              </w:rPr>
              <w:t>Application ID</w:t>
            </w:r>
          </w:p>
        </w:tc>
      </w:tr>
      <w:tr w:rsidR="00485D9F" w:rsidTr="00485D9F">
        <w:trPr>
          <w:gridAfter w:val="2"/>
          <w:wAfter w:w="10947" w:type="dxa"/>
        </w:trPr>
        <w:tc>
          <w:tcPr>
            <w:tcW w:w="322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  <w:b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Enter ID here"/>
                    <w:maxLength w:val="50"/>
                  </w:textInpu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FORMTEXT </w:instrText>
            </w:r>
            <w:r w:rsidRPr="00D87C79">
              <w:rPr>
                <w:rFonts w:ascii="Arial" w:hAnsi="Arial" w:cs="Arial"/>
              </w:rPr>
            </w:r>
            <w:r w:rsidRPr="00D87C79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  <w:noProof/>
              </w:rPr>
              <w:t>Enter ID here</w:t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</w:tr>
      <w:tr w:rsidR="00485D9F" w:rsidTr="00485D9F">
        <w:tc>
          <w:tcPr>
            <w:tcW w:w="7087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  <w:b/>
              </w:rPr>
            </w:pPr>
            <w:r w:rsidRPr="00D87C79">
              <w:rPr>
                <w:rFonts w:ascii="Arial" w:hAnsi="Arial" w:cs="Arial"/>
              </w:rPr>
              <w:t>Simple Application Title:</w:t>
            </w:r>
          </w:p>
        </w:tc>
        <w:tc>
          <w:tcPr>
            <w:tcW w:w="708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  <w:b/>
              </w:rPr>
            </w:pPr>
            <w:r w:rsidRPr="00D87C79">
              <w:rPr>
                <w:rFonts w:ascii="Arial" w:hAnsi="Arial" w:cs="Arial"/>
              </w:rPr>
              <w:t>Scientific Application Title</w:t>
            </w:r>
          </w:p>
        </w:tc>
      </w:tr>
      <w:tr w:rsidR="00485D9F" w:rsidTr="00485D9F">
        <w:tc>
          <w:tcPr>
            <w:tcW w:w="7087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5D9F" w:rsidTr="00485D9F">
        <w:tc>
          <w:tcPr>
            <w:tcW w:w="7087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Funding</w:t>
            </w:r>
          </w:p>
        </w:tc>
        <w:tc>
          <w:tcPr>
            <w:tcW w:w="708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Initiative</w:t>
            </w:r>
          </w:p>
        </w:tc>
      </w:tr>
      <w:tr w:rsidR="00485D9F" w:rsidTr="00485D9F">
        <w:tc>
          <w:tcPr>
            <w:tcW w:w="7087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-Select-"/>
                    <w:listEntry w:val="People Support"/>
                    <w:listEntry w:val="Research Support"/>
                    <w:listEntry w:val="Infrastructure / Equipment Support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D87C79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087" w:type="dxa"/>
            <w:shd w:val="clear" w:color="auto" w:fill="auto"/>
          </w:tcPr>
          <w:p w:rsidR="00485D9F" w:rsidRPr="00D87C79" w:rsidRDefault="00FA5109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Initiative"/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Initiative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5D9F" w:rsidTr="00485D9F">
        <w:tc>
          <w:tcPr>
            <w:tcW w:w="7087" w:type="dxa"/>
            <w:gridSpan w:val="2"/>
            <w:shd w:val="clear" w:color="auto" w:fill="auto"/>
          </w:tcPr>
          <w:p w:rsidR="00485D9F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role</w:t>
            </w:r>
          </w:p>
        </w:tc>
        <w:tc>
          <w:tcPr>
            <w:tcW w:w="708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Year Funded</w:t>
            </w:r>
          </w:p>
        </w:tc>
      </w:tr>
      <w:tr w:rsidR="00485D9F" w:rsidTr="00485D9F">
        <w:tc>
          <w:tcPr>
            <w:tcW w:w="7087" w:type="dxa"/>
            <w:gridSpan w:val="2"/>
            <w:shd w:val="clear" w:color="auto" w:fill="auto"/>
          </w:tcPr>
          <w:p w:rsidR="00485D9F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CIA"/>
                    <w:listEntry w:val="CIB"/>
                    <w:listEntry w:val="CIC"/>
                    <w:listEntry w:val="CID"/>
                    <w:listEntry w:val="CIE"/>
                    <w:listEntry w:val="CIF"/>
                    <w:listEntry w:val="CIG"/>
                    <w:listEntry w:val="CIH"/>
                    <w:listEntry w:val="CII"/>
                    <w:listEntry w:val="CIJ"/>
                    <w:listEntry w:val="AI"/>
                    <w:listEntry w:val="Non CI"/>
                    <w:listEntry w:val="Chief Investigator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D87C79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08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5D9F" w:rsidTr="00485D9F">
        <w:tc>
          <w:tcPr>
            <w:tcW w:w="7087" w:type="dxa"/>
            <w:gridSpan w:val="2"/>
            <w:shd w:val="clear" w:color="auto" w:fill="auto"/>
          </w:tcPr>
          <w:p w:rsidR="00485D9F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Years</w:t>
            </w:r>
          </w:p>
        </w:tc>
        <w:tc>
          <w:tcPr>
            <w:tcW w:w="708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Amount ($AUD) of grant</w:t>
            </w:r>
          </w:p>
        </w:tc>
      </w:tr>
      <w:tr w:rsidR="00485D9F" w:rsidTr="00485D9F">
        <w:tc>
          <w:tcPr>
            <w:tcW w:w="7087" w:type="dxa"/>
            <w:gridSpan w:val="2"/>
            <w:shd w:val="clear" w:color="auto" w:fill="auto"/>
          </w:tcPr>
          <w:p w:rsidR="00485D9F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5D9F" w:rsidTr="00485D9F">
        <w:tc>
          <w:tcPr>
            <w:tcW w:w="7087" w:type="dxa"/>
            <w:gridSpan w:val="2"/>
            <w:shd w:val="clear" w:color="auto" w:fill="auto"/>
          </w:tcPr>
          <w:p w:rsidR="00485D9F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/ Week</w:t>
            </w:r>
          </w:p>
        </w:tc>
        <w:tc>
          <w:tcPr>
            <w:tcW w:w="708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</w:p>
        </w:tc>
      </w:tr>
      <w:tr w:rsidR="00485D9F" w:rsidTr="00485D9F">
        <w:tc>
          <w:tcPr>
            <w:tcW w:w="7087" w:type="dxa"/>
            <w:gridSpan w:val="2"/>
            <w:shd w:val="clear" w:color="auto" w:fill="auto"/>
          </w:tcPr>
          <w:p w:rsidR="00485D9F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</w:p>
        </w:tc>
      </w:tr>
    </w:tbl>
    <w:p w:rsidR="00485D9F" w:rsidRDefault="00485D9F" w:rsidP="00576DF2">
      <w:pPr>
        <w:rPr>
          <w:rFonts w:ascii="Arial" w:hAnsi="Arial" w:cs="Arial"/>
        </w:rPr>
      </w:pPr>
    </w:p>
    <w:p w:rsidR="00636BB2" w:rsidRDefault="00636BB2" w:rsidP="00576DF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860"/>
        <w:gridCol w:w="7087"/>
      </w:tblGrid>
      <w:tr w:rsidR="00485D9F" w:rsidTr="00485D9F">
        <w:trPr>
          <w:gridAfter w:val="2"/>
          <w:wAfter w:w="10947" w:type="dxa"/>
        </w:trPr>
        <w:tc>
          <w:tcPr>
            <w:tcW w:w="322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  <w:b/>
              </w:rPr>
            </w:pPr>
            <w:r w:rsidRPr="00D87C79">
              <w:rPr>
                <w:rFonts w:ascii="Arial" w:hAnsi="Arial" w:cs="Arial"/>
              </w:rPr>
              <w:t>Application ID</w:t>
            </w:r>
          </w:p>
        </w:tc>
      </w:tr>
      <w:tr w:rsidR="00485D9F" w:rsidTr="00485D9F">
        <w:trPr>
          <w:gridAfter w:val="2"/>
          <w:wAfter w:w="10947" w:type="dxa"/>
        </w:trPr>
        <w:tc>
          <w:tcPr>
            <w:tcW w:w="322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  <w:b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Enter ID here"/>
                    <w:maxLength w:val="50"/>
                  </w:textInpu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FORMTEXT </w:instrText>
            </w:r>
            <w:r w:rsidRPr="00D87C79">
              <w:rPr>
                <w:rFonts w:ascii="Arial" w:hAnsi="Arial" w:cs="Arial"/>
              </w:rPr>
            </w:r>
            <w:r w:rsidRPr="00D87C79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  <w:noProof/>
              </w:rPr>
              <w:t>Enter ID here</w:t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</w:tr>
      <w:tr w:rsidR="00485D9F" w:rsidTr="00485D9F">
        <w:tc>
          <w:tcPr>
            <w:tcW w:w="7087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  <w:b/>
              </w:rPr>
            </w:pPr>
            <w:r w:rsidRPr="00D87C79">
              <w:rPr>
                <w:rFonts w:ascii="Arial" w:hAnsi="Arial" w:cs="Arial"/>
              </w:rPr>
              <w:t>Simple Application Title:</w:t>
            </w:r>
          </w:p>
        </w:tc>
        <w:tc>
          <w:tcPr>
            <w:tcW w:w="708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  <w:b/>
              </w:rPr>
            </w:pPr>
            <w:r w:rsidRPr="00D87C79">
              <w:rPr>
                <w:rFonts w:ascii="Arial" w:hAnsi="Arial" w:cs="Arial"/>
              </w:rPr>
              <w:t>Scientific Application Title</w:t>
            </w:r>
          </w:p>
        </w:tc>
      </w:tr>
      <w:tr w:rsidR="00485D9F" w:rsidTr="00485D9F">
        <w:tc>
          <w:tcPr>
            <w:tcW w:w="7087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5D9F" w:rsidTr="00485D9F">
        <w:tc>
          <w:tcPr>
            <w:tcW w:w="7087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Funding</w:t>
            </w:r>
          </w:p>
        </w:tc>
        <w:tc>
          <w:tcPr>
            <w:tcW w:w="708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Initiative</w:t>
            </w:r>
          </w:p>
        </w:tc>
      </w:tr>
      <w:tr w:rsidR="00485D9F" w:rsidTr="00485D9F">
        <w:tc>
          <w:tcPr>
            <w:tcW w:w="7087" w:type="dxa"/>
            <w:gridSpan w:val="2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-Select-"/>
                    <w:listEntry w:val="People Support"/>
                    <w:listEntry w:val="Research Support"/>
                    <w:listEntry w:val="Infrastructure / Equipment Support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D87C79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087" w:type="dxa"/>
            <w:shd w:val="clear" w:color="auto" w:fill="auto"/>
          </w:tcPr>
          <w:p w:rsidR="00485D9F" w:rsidRPr="00D87C79" w:rsidRDefault="00FA5109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Initiative"/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Initiative</w:t>
            </w:r>
            <w:r>
              <w:rPr>
                <w:rFonts w:ascii="Arial" w:hAnsi="Arial" w:cs="Arial"/>
              </w:rPr>
              <w:fldChar w:fldCharType="end"/>
            </w:r>
            <w:r w:rsidR="00485D9F" w:rsidRPr="00D87C79">
              <w:rPr>
                <w:rFonts w:ascii="Arial" w:hAnsi="Arial" w:cs="Arial"/>
              </w:rPr>
              <w:t xml:space="preserve">  </w:t>
            </w:r>
          </w:p>
        </w:tc>
      </w:tr>
      <w:tr w:rsidR="00485D9F" w:rsidTr="00485D9F">
        <w:tc>
          <w:tcPr>
            <w:tcW w:w="7087" w:type="dxa"/>
            <w:gridSpan w:val="2"/>
            <w:shd w:val="clear" w:color="auto" w:fill="auto"/>
          </w:tcPr>
          <w:p w:rsidR="00485D9F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role</w:t>
            </w:r>
          </w:p>
        </w:tc>
        <w:tc>
          <w:tcPr>
            <w:tcW w:w="708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Year Funded</w:t>
            </w:r>
          </w:p>
        </w:tc>
      </w:tr>
      <w:tr w:rsidR="00485D9F" w:rsidTr="00485D9F">
        <w:tc>
          <w:tcPr>
            <w:tcW w:w="7087" w:type="dxa"/>
            <w:gridSpan w:val="2"/>
            <w:shd w:val="clear" w:color="auto" w:fill="auto"/>
          </w:tcPr>
          <w:p w:rsidR="00485D9F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CIA"/>
                    <w:listEntry w:val="CIB"/>
                    <w:listEntry w:val="CIC"/>
                    <w:listEntry w:val="CID"/>
                    <w:listEntry w:val="CIE"/>
                    <w:listEntry w:val="CIF"/>
                    <w:listEntry w:val="CIG"/>
                    <w:listEntry w:val="CIH"/>
                    <w:listEntry w:val="CII"/>
                    <w:listEntry w:val="CIJ"/>
                    <w:listEntry w:val="AI"/>
                    <w:listEntry w:val="Non CI"/>
                    <w:listEntry w:val="Chief Investigator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D87C79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08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5D9F" w:rsidTr="00485D9F">
        <w:tc>
          <w:tcPr>
            <w:tcW w:w="7087" w:type="dxa"/>
            <w:gridSpan w:val="2"/>
            <w:shd w:val="clear" w:color="auto" w:fill="auto"/>
          </w:tcPr>
          <w:p w:rsidR="00485D9F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Years</w:t>
            </w:r>
          </w:p>
        </w:tc>
        <w:tc>
          <w:tcPr>
            <w:tcW w:w="708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Amount ($AUD) of grant</w:t>
            </w:r>
          </w:p>
        </w:tc>
      </w:tr>
      <w:tr w:rsidR="00485D9F" w:rsidTr="00485D9F">
        <w:tc>
          <w:tcPr>
            <w:tcW w:w="7087" w:type="dxa"/>
            <w:gridSpan w:val="2"/>
            <w:shd w:val="clear" w:color="auto" w:fill="auto"/>
          </w:tcPr>
          <w:p w:rsidR="00485D9F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5D9F" w:rsidTr="00485D9F">
        <w:tc>
          <w:tcPr>
            <w:tcW w:w="7087" w:type="dxa"/>
            <w:gridSpan w:val="2"/>
            <w:shd w:val="clear" w:color="auto" w:fill="auto"/>
          </w:tcPr>
          <w:p w:rsidR="00485D9F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/ Week</w:t>
            </w:r>
          </w:p>
        </w:tc>
        <w:tc>
          <w:tcPr>
            <w:tcW w:w="708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</w:p>
        </w:tc>
      </w:tr>
      <w:tr w:rsidR="00485D9F" w:rsidTr="00485D9F">
        <w:tc>
          <w:tcPr>
            <w:tcW w:w="7087" w:type="dxa"/>
            <w:gridSpan w:val="2"/>
            <w:shd w:val="clear" w:color="auto" w:fill="auto"/>
          </w:tcPr>
          <w:p w:rsidR="00485D9F" w:rsidRDefault="00485D9F" w:rsidP="00485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7" w:type="dxa"/>
            <w:shd w:val="clear" w:color="auto" w:fill="auto"/>
          </w:tcPr>
          <w:p w:rsidR="00485D9F" w:rsidRPr="00D87C79" w:rsidRDefault="00485D9F" w:rsidP="00485D9F">
            <w:pPr>
              <w:rPr>
                <w:rFonts w:ascii="Arial" w:hAnsi="Arial" w:cs="Arial"/>
              </w:rPr>
            </w:pPr>
          </w:p>
        </w:tc>
      </w:tr>
    </w:tbl>
    <w:p w:rsidR="00636BB2" w:rsidRDefault="00636BB2" w:rsidP="002F1140">
      <w:pPr>
        <w:rPr>
          <w:rFonts w:ascii="Arial" w:hAnsi="Arial" w:cs="Arial"/>
        </w:rPr>
      </w:pPr>
    </w:p>
    <w:p w:rsidR="00627047" w:rsidRDefault="0040533D" w:rsidP="002F1140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38" style="width:0;height:1.5pt" o:hralign="center" o:hrstd="t" o:hr="t" fillcolor="#a0a0a0" stroked="f"/>
        </w:pict>
      </w:r>
    </w:p>
    <w:p w:rsidR="00627047" w:rsidRPr="00267987" w:rsidRDefault="00627047" w:rsidP="002F1140">
      <w:pPr>
        <w:rPr>
          <w:rFonts w:ascii="Arial" w:hAnsi="Arial" w:cs="Arial"/>
        </w:rPr>
      </w:pPr>
    </w:p>
    <w:p w:rsidR="002F1140" w:rsidRPr="00627047" w:rsidRDefault="00871378" w:rsidP="002F1140">
      <w:pPr>
        <w:rPr>
          <w:rFonts w:ascii="Arial" w:hAnsi="Arial" w:cs="Arial"/>
          <w:b/>
          <w:sz w:val="28"/>
          <w:szCs w:val="28"/>
        </w:rPr>
      </w:pPr>
      <w:r w:rsidRPr="00627047">
        <w:rPr>
          <w:rFonts w:ascii="Arial" w:hAnsi="Arial" w:cs="Arial"/>
          <w:b/>
          <w:sz w:val="28"/>
          <w:szCs w:val="28"/>
        </w:rPr>
        <w:t>CV-ORF: Other Research Funding</w:t>
      </w:r>
    </w:p>
    <w:p w:rsidR="00871378" w:rsidRPr="00267987" w:rsidRDefault="00871378" w:rsidP="002F1140">
      <w:pPr>
        <w:rPr>
          <w:rFonts w:ascii="Arial" w:hAnsi="Arial" w:cs="Arial"/>
        </w:rPr>
      </w:pPr>
    </w:p>
    <w:p w:rsidR="00871378" w:rsidRPr="00267987" w:rsidRDefault="00871378" w:rsidP="00871378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67987">
        <w:rPr>
          <w:rFonts w:ascii="Arial" w:hAnsi="Arial" w:cs="Arial"/>
        </w:rPr>
        <w:t>Please provide details of any previous and/or current funding from sources other than NHMRC, including offers received for future funding.</w:t>
      </w:r>
    </w:p>
    <w:p w:rsidR="00871378" w:rsidRPr="00FD74F8" w:rsidRDefault="00FD74F8" w:rsidP="00FD74F8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Please list your e</w:t>
      </w:r>
      <w:r w:rsidRPr="00267987">
        <w:rPr>
          <w:rFonts w:ascii="Arial" w:hAnsi="Arial" w:cs="Arial"/>
        </w:rPr>
        <w:t>ntries in reverse chronological order (i.e. most recent first)</w:t>
      </w:r>
      <w:r w:rsidR="00871378" w:rsidRPr="00267987">
        <w:rPr>
          <w:rFonts w:ascii="Arial" w:hAnsi="Arial" w:cs="Arial"/>
        </w:rPr>
        <w:t>.</w:t>
      </w:r>
    </w:p>
    <w:p w:rsidR="00063142" w:rsidRDefault="00063142" w:rsidP="00576DF2">
      <w:pPr>
        <w:rPr>
          <w:rFonts w:ascii="Arial" w:hAnsi="Arial" w:cs="Arial"/>
          <w:b/>
        </w:rPr>
      </w:pPr>
    </w:p>
    <w:p w:rsidR="00871378" w:rsidRDefault="00576DF2" w:rsidP="00576DF2">
      <w:pPr>
        <w:rPr>
          <w:rFonts w:ascii="Arial" w:hAnsi="Arial" w:cs="Arial"/>
        </w:rPr>
      </w:pPr>
      <w:r w:rsidRPr="00576DF2">
        <w:rPr>
          <w:rFonts w:ascii="Arial" w:hAnsi="Arial" w:cs="Arial"/>
        </w:rPr>
        <w:t>(</w:t>
      </w:r>
      <w:r w:rsidR="005509BB">
        <w:rPr>
          <w:rFonts w:ascii="Arial" w:hAnsi="Arial" w:cs="Arial"/>
        </w:rPr>
        <w:t xml:space="preserve">Text fields below have a </w:t>
      </w:r>
      <w:r w:rsidR="00C5133F">
        <w:rPr>
          <w:rFonts w:ascii="Arial" w:hAnsi="Arial" w:cs="Arial"/>
        </w:rPr>
        <w:t>2</w:t>
      </w:r>
      <w:r w:rsidRPr="00576DF2">
        <w:rPr>
          <w:rFonts w:ascii="Arial" w:hAnsi="Arial" w:cs="Arial"/>
        </w:rPr>
        <w:t>00 character limit including spaces and line b</w:t>
      </w:r>
      <w:r w:rsidR="00430C33">
        <w:rPr>
          <w:rFonts w:ascii="Arial" w:hAnsi="Arial" w:cs="Arial"/>
        </w:rPr>
        <w:t>reaks. Avoid using line breaks, i.e. paragraphs,</w:t>
      </w:r>
      <w:r w:rsidRPr="00576DF2">
        <w:rPr>
          <w:rFonts w:ascii="Arial" w:hAnsi="Arial" w:cs="Arial"/>
        </w:rPr>
        <w:t xml:space="preserve"> in this off-line form as it will distort the character count.)</w:t>
      </w:r>
    </w:p>
    <w:p w:rsidR="00576DF2" w:rsidRDefault="00576DF2" w:rsidP="00576DF2">
      <w:pPr>
        <w:rPr>
          <w:rFonts w:ascii="Arial" w:hAnsi="Arial" w:cs="Arial"/>
        </w:rPr>
      </w:pPr>
    </w:p>
    <w:p w:rsidR="00576DF2" w:rsidRPr="00267987" w:rsidRDefault="00576DF2" w:rsidP="00576DF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29"/>
        <w:gridCol w:w="4111"/>
      </w:tblGrid>
      <w:tr w:rsidR="007F0075" w:rsidTr="00D87C79">
        <w:tc>
          <w:tcPr>
            <w:tcW w:w="2660" w:type="dxa"/>
            <w:shd w:val="clear" w:color="auto" w:fill="auto"/>
          </w:tcPr>
          <w:p w:rsidR="007F0075" w:rsidRPr="00D87C79" w:rsidRDefault="007F0075" w:rsidP="00770E74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Application ID</w:t>
            </w:r>
          </w:p>
        </w:tc>
        <w:tc>
          <w:tcPr>
            <w:tcW w:w="7229" w:type="dxa"/>
            <w:shd w:val="clear" w:color="auto" w:fill="auto"/>
          </w:tcPr>
          <w:p w:rsidR="007F0075" w:rsidRPr="00D87C79" w:rsidRDefault="007F0075" w:rsidP="00770E74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Funding Organisation</w:t>
            </w:r>
          </w:p>
        </w:tc>
        <w:tc>
          <w:tcPr>
            <w:tcW w:w="4111" w:type="dxa"/>
            <w:shd w:val="clear" w:color="auto" w:fill="auto"/>
          </w:tcPr>
          <w:p w:rsidR="007F0075" w:rsidRPr="00D87C79" w:rsidRDefault="007F0075" w:rsidP="00770E74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Funding Source</w:t>
            </w:r>
          </w:p>
        </w:tc>
      </w:tr>
      <w:tr w:rsidR="007F0075" w:rsidTr="00D87C79">
        <w:tc>
          <w:tcPr>
            <w:tcW w:w="2660" w:type="dxa"/>
            <w:shd w:val="clear" w:color="auto" w:fill="auto"/>
          </w:tcPr>
          <w:p w:rsidR="007F0075" w:rsidRPr="00D87C79" w:rsidRDefault="00F31FEE" w:rsidP="00770E74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Enter ID here"/>
                    <w:maxLength w:val="50"/>
                  </w:textInpu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FORMTEXT </w:instrText>
            </w:r>
            <w:r w:rsidRPr="00D87C79">
              <w:rPr>
                <w:rFonts w:ascii="Arial" w:hAnsi="Arial" w:cs="Arial"/>
              </w:rPr>
            </w:r>
            <w:r w:rsidRPr="00D87C79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  <w:noProof/>
              </w:rPr>
              <w:t>Enter ID here</w:t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29" w:type="dxa"/>
            <w:shd w:val="clear" w:color="auto" w:fill="auto"/>
          </w:tcPr>
          <w:p w:rsidR="007F0075" w:rsidRPr="00D87C79" w:rsidRDefault="006B6A0E" w:rsidP="00770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7F0075" w:rsidRPr="00D87C79" w:rsidRDefault="007F0075" w:rsidP="00770E74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Domestic"/>
                    <w:listEntry w:val="International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</w:tr>
      <w:tr w:rsidR="007F0075" w:rsidTr="00D87C79">
        <w:tc>
          <w:tcPr>
            <w:tcW w:w="2660" w:type="dxa"/>
            <w:shd w:val="clear" w:color="auto" w:fill="auto"/>
          </w:tcPr>
          <w:p w:rsidR="007F0075" w:rsidRPr="00D87C79" w:rsidRDefault="007F0075" w:rsidP="00770E74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Funding Type</w:t>
            </w:r>
          </w:p>
        </w:tc>
        <w:tc>
          <w:tcPr>
            <w:tcW w:w="7229" w:type="dxa"/>
            <w:shd w:val="clear" w:color="auto" w:fill="auto"/>
          </w:tcPr>
          <w:p w:rsidR="007F0075" w:rsidRPr="00D87C79" w:rsidRDefault="007F0075" w:rsidP="00770E74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Your Role</w:t>
            </w:r>
          </w:p>
        </w:tc>
        <w:tc>
          <w:tcPr>
            <w:tcW w:w="4111" w:type="dxa"/>
            <w:shd w:val="clear" w:color="auto" w:fill="auto"/>
          </w:tcPr>
          <w:p w:rsidR="007F0075" w:rsidRPr="00D87C79" w:rsidRDefault="007F0075" w:rsidP="00770E74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Peer Reviewed</w:t>
            </w:r>
          </w:p>
        </w:tc>
      </w:tr>
      <w:tr w:rsidR="007F0075" w:rsidTr="00D87C79">
        <w:tc>
          <w:tcPr>
            <w:tcW w:w="2660" w:type="dxa"/>
            <w:shd w:val="clear" w:color="auto" w:fill="auto"/>
          </w:tcPr>
          <w:p w:rsidR="007F0075" w:rsidRPr="00D87C79" w:rsidRDefault="007F0075" w:rsidP="00770E74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Philanthropic"/>
                    <w:listEntry w:val="Commercial"/>
                    <w:listEntry w:val="Government"/>
                    <w:listEntry w:val="NGO's (non-profit)"/>
                    <w:listEntry w:val="University"/>
                    <w:listEntry w:val="Research Institution"/>
                    <w:listEntry w:val="Other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29" w:type="dxa"/>
            <w:shd w:val="clear" w:color="auto" w:fill="auto"/>
          </w:tcPr>
          <w:p w:rsidR="007F0075" w:rsidRPr="00D87C79" w:rsidRDefault="00C911A0" w:rsidP="00770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B this field has a 100 character limit"/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NB this field has a 100 character limit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7F0075" w:rsidRPr="00D87C79" w:rsidRDefault="007F0075" w:rsidP="00770E74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22"/>
                  <w:enabled/>
                  <w:calcOnExit w:val="0"/>
                  <w:ddList>
                    <w:listEntry w:val="-Select-"/>
                    <w:listEntry w:val="Yes"/>
                    <w:listEntry w:val="No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</w:tr>
      <w:tr w:rsidR="00CC7518" w:rsidTr="00D87C79">
        <w:tc>
          <w:tcPr>
            <w:tcW w:w="2660" w:type="dxa"/>
            <w:shd w:val="clear" w:color="auto" w:fill="auto"/>
          </w:tcPr>
          <w:p w:rsidR="00CC7518" w:rsidRPr="00D87C79" w:rsidRDefault="00CC7518" w:rsidP="00770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Year Funded</w:t>
            </w:r>
          </w:p>
        </w:tc>
        <w:tc>
          <w:tcPr>
            <w:tcW w:w="7229" w:type="dxa"/>
            <w:shd w:val="clear" w:color="auto" w:fill="auto"/>
          </w:tcPr>
          <w:p w:rsidR="00CC7518" w:rsidRDefault="00CC7518" w:rsidP="00770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Years</w:t>
            </w:r>
          </w:p>
        </w:tc>
        <w:tc>
          <w:tcPr>
            <w:tcW w:w="4111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Amount ($AUD) of grant</w:t>
            </w:r>
          </w:p>
        </w:tc>
      </w:tr>
      <w:tr w:rsidR="00CC7518" w:rsidTr="00D87C79">
        <w:tc>
          <w:tcPr>
            <w:tcW w:w="2660" w:type="dxa"/>
            <w:shd w:val="clear" w:color="auto" w:fill="auto"/>
          </w:tcPr>
          <w:p w:rsidR="00CC7518" w:rsidRPr="00D87C79" w:rsidRDefault="00CC7518" w:rsidP="00770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29" w:type="dxa"/>
            <w:shd w:val="clear" w:color="auto" w:fill="auto"/>
          </w:tcPr>
          <w:p w:rsidR="00CC7518" w:rsidRDefault="00CC7518" w:rsidP="00770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C7518" w:rsidTr="00A07893">
        <w:tc>
          <w:tcPr>
            <w:tcW w:w="14000" w:type="dxa"/>
            <w:gridSpan w:val="3"/>
            <w:shd w:val="clear" w:color="auto" w:fill="auto"/>
          </w:tcPr>
          <w:p w:rsidR="00CC7518" w:rsidRPr="00D87C79" w:rsidRDefault="00CC7518" w:rsidP="00B76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/ Week</w:t>
            </w:r>
          </w:p>
        </w:tc>
      </w:tr>
      <w:tr w:rsidR="00CC7518" w:rsidTr="00A07893">
        <w:tc>
          <w:tcPr>
            <w:tcW w:w="14000" w:type="dxa"/>
            <w:gridSpan w:val="3"/>
            <w:shd w:val="clear" w:color="auto" w:fill="auto"/>
          </w:tcPr>
          <w:p w:rsidR="00CC7518" w:rsidRPr="00D87C79" w:rsidRDefault="00CC7518" w:rsidP="00B76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14121D" w:rsidRDefault="0014121D" w:rsidP="00871378">
      <w:pPr>
        <w:rPr>
          <w:rFonts w:ascii="Arial" w:hAnsi="Arial" w:cs="Arial"/>
        </w:rPr>
      </w:pPr>
    </w:p>
    <w:p w:rsidR="00636BB2" w:rsidRDefault="00636BB2" w:rsidP="008713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29"/>
        <w:gridCol w:w="4111"/>
      </w:tblGrid>
      <w:tr w:rsidR="00CC7518" w:rsidTr="00A07893">
        <w:tc>
          <w:tcPr>
            <w:tcW w:w="2660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Application ID</w:t>
            </w:r>
          </w:p>
        </w:tc>
        <w:tc>
          <w:tcPr>
            <w:tcW w:w="7229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Funding Organisation</w:t>
            </w:r>
          </w:p>
        </w:tc>
        <w:tc>
          <w:tcPr>
            <w:tcW w:w="4111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Funding Source</w:t>
            </w:r>
          </w:p>
        </w:tc>
      </w:tr>
      <w:tr w:rsidR="00CC7518" w:rsidTr="00A07893">
        <w:tc>
          <w:tcPr>
            <w:tcW w:w="2660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Enter ID here"/>
                    <w:maxLength w:val="50"/>
                  </w:textInpu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FORMTEXT </w:instrText>
            </w:r>
            <w:r w:rsidRPr="00D87C79">
              <w:rPr>
                <w:rFonts w:ascii="Arial" w:hAnsi="Arial" w:cs="Arial"/>
              </w:rPr>
            </w:r>
            <w:r w:rsidRPr="00D87C79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  <w:noProof/>
              </w:rPr>
              <w:t>Enter ID here</w:t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29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Domestic"/>
                    <w:listEntry w:val="International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</w:tr>
      <w:tr w:rsidR="00CC7518" w:rsidTr="00A07893">
        <w:tc>
          <w:tcPr>
            <w:tcW w:w="2660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Funding Type</w:t>
            </w:r>
          </w:p>
        </w:tc>
        <w:tc>
          <w:tcPr>
            <w:tcW w:w="7229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Your Role</w:t>
            </w:r>
          </w:p>
        </w:tc>
        <w:tc>
          <w:tcPr>
            <w:tcW w:w="4111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Peer Reviewed</w:t>
            </w:r>
          </w:p>
        </w:tc>
      </w:tr>
      <w:tr w:rsidR="00CC7518" w:rsidTr="00A07893">
        <w:tc>
          <w:tcPr>
            <w:tcW w:w="2660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Philanthropic"/>
                    <w:listEntry w:val="Commercial"/>
                    <w:listEntry w:val="Government"/>
                    <w:listEntry w:val="NGO's (non-profit)"/>
                    <w:listEntry w:val="University"/>
                    <w:listEntry w:val="Research Institution"/>
                    <w:listEntry w:val="Other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29" w:type="dxa"/>
            <w:shd w:val="clear" w:color="auto" w:fill="auto"/>
          </w:tcPr>
          <w:p w:rsidR="00CC7518" w:rsidRPr="00D87C79" w:rsidRDefault="00C911A0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B this field has a 100 character limit"/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NB this field has a 100 character limit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22"/>
                  <w:enabled/>
                  <w:calcOnExit w:val="0"/>
                  <w:ddList>
                    <w:listEntry w:val="-Select-"/>
                    <w:listEntry w:val="Yes"/>
                    <w:listEntry w:val="No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</w:tr>
      <w:tr w:rsidR="00CC7518" w:rsidTr="00A07893">
        <w:tc>
          <w:tcPr>
            <w:tcW w:w="2660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Year Funded</w:t>
            </w:r>
          </w:p>
        </w:tc>
        <w:tc>
          <w:tcPr>
            <w:tcW w:w="7229" w:type="dxa"/>
            <w:shd w:val="clear" w:color="auto" w:fill="auto"/>
          </w:tcPr>
          <w:p w:rsidR="00CC7518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Years</w:t>
            </w:r>
          </w:p>
        </w:tc>
        <w:tc>
          <w:tcPr>
            <w:tcW w:w="4111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Amount ($AUD) of grant</w:t>
            </w:r>
          </w:p>
        </w:tc>
      </w:tr>
      <w:tr w:rsidR="00CC7518" w:rsidTr="00A07893">
        <w:tc>
          <w:tcPr>
            <w:tcW w:w="2660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29" w:type="dxa"/>
            <w:shd w:val="clear" w:color="auto" w:fill="auto"/>
          </w:tcPr>
          <w:p w:rsidR="00CC7518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C7518" w:rsidTr="00A07893">
        <w:tc>
          <w:tcPr>
            <w:tcW w:w="14000" w:type="dxa"/>
            <w:gridSpan w:val="3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/ Week</w:t>
            </w:r>
          </w:p>
        </w:tc>
      </w:tr>
      <w:tr w:rsidR="00CC7518" w:rsidTr="00A07893">
        <w:tc>
          <w:tcPr>
            <w:tcW w:w="14000" w:type="dxa"/>
            <w:gridSpan w:val="3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CC7518" w:rsidRDefault="00CC7518">
      <w:pPr>
        <w:rPr>
          <w:rFonts w:ascii="Arial" w:hAnsi="Arial" w:cs="Arial"/>
        </w:rPr>
      </w:pPr>
    </w:p>
    <w:p w:rsidR="00636BB2" w:rsidRDefault="00636BB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29"/>
        <w:gridCol w:w="4111"/>
      </w:tblGrid>
      <w:tr w:rsidR="00CC7518" w:rsidTr="00A07893">
        <w:tc>
          <w:tcPr>
            <w:tcW w:w="2660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Application ID</w:t>
            </w:r>
          </w:p>
        </w:tc>
        <w:tc>
          <w:tcPr>
            <w:tcW w:w="7229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Funding Organisation</w:t>
            </w:r>
          </w:p>
        </w:tc>
        <w:tc>
          <w:tcPr>
            <w:tcW w:w="4111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Funding Source</w:t>
            </w:r>
          </w:p>
        </w:tc>
      </w:tr>
      <w:tr w:rsidR="00CC7518" w:rsidTr="00A07893">
        <w:tc>
          <w:tcPr>
            <w:tcW w:w="2660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Enter ID here"/>
                    <w:maxLength w:val="50"/>
                  </w:textInpu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FORMTEXT </w:instrText>
            </w:r>
            <w:r w:rsidRPr="00D87C79">
              <w:rPr>
                <w:rFonts w:ascii="Arial" w:hAnsi="Arial" w:cs="Arial"/>
              </w:rPr>
            </w:r>
            <w:r w:rsidRPr="00D87C79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  <w:noProof/>
              </w:rPr>
              <w:t>Enter ID here</w:t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29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Domestic"/>
                    <w:listEntry w:val="International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</w:tr>
      <w:tr w:rsidR="00CC7518" w:rsidTr="00A07893">
        <w:tc>
          <w:tcPr>
            <w:tcW w:w="2660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Funding Type</w:t>
            </w:r>
          </w:p>
        </w:tc>
        <w:tc>
          <w:tcPr>
            <w:tcW w:w="7229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Your Role</w:t>
            </w:r>
          </w:p>
        </w:tc>
        <w:tc>
          <w:tcPr>
            <w:tcW w:w="4111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Peer Reviewed</w:t>
            </w:r>
          </w:p>
        </w:tc>
      </w:tr>
      <w:tr w:rsidR="00CC7518" w:rsidTr="00A07893">
        <w:tc>
          <w:tcPr>
            <w:tcW w:w="2660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Philanthropic"/>
                    <w:listEntry w:val="Commercial"/>
                    <w:listEntry w:val="Government"/>
                    <w:listEntry w:val="NGO's (non-profit)"/>
                    <w:listEntry w:val="University"/>
                    <w:listEntry w:val="Research Institution"/>
                    <w:listEntry w:val="Other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29" w:type="dxa"/>
            <w:shd w:val="clear" w:color="auto" w:fill="auto"/>
          </w:tcPr>
          <w:p w:rsidR="00CC7518" w:rsidRPr="00D87C79" w:rsidRDefault="00C911A0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B this field has a 100 character limit"/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NB this field has a 100 character limit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22"/>
                  <w:enabled/>
                  <w:calcOnExit w:val="0"/>
                  <w:ddList>
                    <w:listEntry w:val="-Select-"/>
                    <w:listEntry w:val="Yes"/>
                    <w:listEntry w:val="No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</w:tr>
      <w:tr w:rsidR="00CC7518" w:rsidTr="00A07893">
        <w:tc>
          <w:tcPr>
            <w:tcW w:w="2660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Year Funded</w:t>
            </w:r>
          </w:p>
        </w:tc>
        <w:tc>
          <w:tcPr>
            <w:tcW w:w="7229" w:type="dxa"/>
            <w:shd w:val="clear" w:color="auto" w:fill="auto"/>
          </w:tcPr>
          <w:p w:rsidR="00CC7518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Years</w:t>
            </w:r>
          </w:p>
        </w:tc>
        <w:tc>
          <w:tcPr>
            <w:tcW w:w="4111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Amount ($AUD) of grant</w:t>
            </w:r>
          </w:p>
        </w:tc>
      </w:tr>
      <w:tr w:rsidR="00CC7518" w:rsidTr="00A07893">
        <w:tc>
          <w:tcPr>
            <w:tcW w:w="2660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29" w:type="dxa"/>
            <w:shd w:val="clear" w:color="auto" w:fill="auto"/>
          </w:tcPr>
          <w:p w:rsidR="00CC7518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C7518" w:rsidTr="00A07893">
        <w:tc>
          <w:tcPr>
            <w:tcW w:w="14000" w:type="dxa"/>
            <w:gridSpan w:val="3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/ Week</w:t>
            </w:r>
          </w:p>
        </w:tc>
      </w:tr>
      <w:tr w:rsidR="00CC7518" w:rsidTr="00A07893">
        <w:tc>
          <w:tcPr>
            <w:tcW w:w="14000" w:type="dxa"/>
            <w:gridSpan w:val="3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CC7518" w:rsidRDefault="00CC7518">
      <w:pPr>
        <w:rPr>
          <w:rFonts w:ascii="Arial" w:hAnsi="Arial" w:cs="Arial"/>
        </w:rPr>
      </w:pPr>
    </w:p>
    <w:p w:rsidR="00636BB2" w:rsidRDefault="00636BB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29"/>
        <w:gridCol w:w="4111"/>
      </w:tblGrid>
      <w:tr w:rsidR="00CC7518" w:rsidTr="00A07893">
        <w:tc>
          <w:tcPr>
            <w:tcW w:w="2660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Application ID</w:t>
            </w:r>
          </w:p>
        </w:tc>
        <w:tc>
          <w:tcPr>
            <w:tcW w:w="7229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Funding Organisation</w:t>
            </w:r>
          </w:p>
        </w:tc>
        <w:tc>
          <w:tcPr>
            <w:tcW w:w="4111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Funding Source</w:t>
            </w:r>
          </w:p>
        </w:tc>
      </w:tr>
      <w:tr w:rsidR="00CC7518" w:rsidTr="00A07893">
        <w:tc>
          <w:tcPr>
            <w:tcW w:w="2660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Enter ID here"/>
                    <w:maxLength w:val="50"/>
                  </w:textInpu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FORMTEXT </w:instrText>
            </w:r>
            <w:r w:rsidRPr="00D87C79">
              <w:rPr>
                <w:rFonts w:ascii="Arial" w:hAnsi="Arial" w:cs="Arial"/>
              </w:rPr>
            </w:r>
            <w:r w:rsidRPr="00D87C79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  <w:noProof/>
              </w:rPr>
              <w:t>Enter ID here</w:t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29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Domestic"/>
                    <w:listEntry w:val="International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</w:tr>
      <w:tr w:rsidR="00CC7518" w:rsidTr="00A07893">
        <w:tc>
          <w:tcPr>
            <w:tcW w:w="2660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Funding Type</w:t>
            </w:r>
          </w:p>
        </w:tc>
        <w:tc>
          <w:tcPr>
            <w:tcW w:w="7229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Your Role</w:t>
            </w:r>
          </w:p>
        </w:tc>
        <w:tc>
          <w:tcPr>
            <w:tcW w:w="4111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Peer Reviewed</w:t>
            </w:r>
          </w:p>
        </w:tc>
      </w:tr>
      <w:tr w:rsidR="00CC7518" w:rsidTr="00A07893">
        <w:tc>
          <w:tcPr>
            <w:tcW w:w="2660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Philanthropic"/>
                    <w:listEntry w:val="Commercial"/>
                    <w:listEntry w:val="Government"/>
                    <w:listEntry w:val="NGO's (non-profit)"/>
                    <w:listEntry w:val="University"/>
                    <w:listEntry w:val="Research Institution"/>
                    <w:listEntry w:val="Other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29" w:type="dxa"/>
            <w:shd w:val="clear" w:color="auto" w:fill="auto"/>
          </w:tcPr>
          <w:p w:rsidR="00CC7518" w:rsidRPr="00D87C79" w:rsidRDefault="00C911A0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B this field has a 100 character limit"/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NB this field has a 100 character limit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22"/>
                  <w:enabled/>
                  <w:calcOnExit w:val="0"/>
                  <w:ddList>
                    <w:listEntry w:val="-Select-"/>
                    <w:listEntry w:val="Yes"/>
                    <w:listEntry w:val="No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</w:tr>
      <w:tr w:rsidR="00CC7518" w:rsidTr="00A07893">
        <w:tc>
          <w:tcPr>
            <w:tcW w:w="2660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Year Funded</w:t>
            </w:r>
          </w:p>
        </w:tc>
        <w:tc>
          <w:tcPr>
            <w:tcW w:w="7229" w:type="dxa"/>
            <w:shd w:val="clear" w:color="auto" w:fill="auto"/>
          </w:tcPr>
          <w:p w:rsidR="00CC7518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Years</w:t>
            </w:r>
          </w:p>
        </w:tc>
        <w:tc>
          <w:tcPr>
            <w:tcW w:w="4111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Amount ($AUD) of grant</w:t>
            </w:r>
          </w:p>
        </w:tc>
      </w:tr>
      <w:tr w:rsidR="00CC7518" w:rsidTr="00A07893">
        <w:tc>
          <w:tcPr>
            <w:tcW w:w="2660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29" w:type="dxa"/>
            <w:shd w:val="clear" w:color="auto" w:fill="auto"/>
          </w:tcPr>
          <w:p w:rsidR="00CC7518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C7518" w:rsidTr="00A07893">
        <w:tc>
          <w:tcPr>
            <w:tcW w:w="14000" w:type="dxa"/>
            <w:gridSpan w:val="3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/ Week</w:t>
            </w:r>
          </w:p>
        </w:tc>
      </w:tr>
      <w:tr w:rsidR="00CC7518" w:rsidTr="00A07893">
        <w:tc>
          <w:tcPr>
            <w:tcW w:w="14000" w:type="dxa"/>
            <w:gridSpan w:val="3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CC7518" w:rsidRDefault="00CC7518">
      <w:pPr>
        <w:rPr>
          <w:rFonts w:ascii="Arial" w:hAnsi="Arial" w:cs="Arial"/>
        </w:rPr>
      </w:pPr>
    </w:p>
    <w:p w:rsidR="00636BB2" w:rsidRDefault="00636BB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29"/>
        <w:gridCol w:w="4111"/>
      </w:tblGrid>
      <w:tr w:rsidR="00CC7518" w:rsidTr="00A07893">
        <w:tc>
          <w:tcPr>
            <w:tcW w:w="2660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Application ID</w:t>
            </w:r>
          </w:p>
        </w:tc>
        <w:tc>
          <w:tcPr>
            <w:tcW w:w="7229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Funding Organisation</w:t>
            </w:r>
          </w:p>
        </w:tc>
        <w:tc>
          <w:tcPr>
            <w:tcW w:w="4111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Funding Source</w:t>
            </w:r>
          </w:p>
        </w:tc>
      </w:tr>
      <w:tr w:rsidR="00CC7518" w:rsidTr="00A07893">
        <w:tc>
          <w:tcPr>
            <w:tcW w:w="2660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Enter ID here"/>
                    <w:maxLength w:val="50"/>
                  </w:textInpu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FORMTEXT </w:instrText>
            </w:r>
            <w:r w:rsidRPr="00D87C79">
              <w:rPr>
                <w:rFonts w:ascii="Arial" w:hAnsi="Arial" w:cs="Arial"/>
              </w:rPr>
            </w:r>
            <w:r w:rsidRPr="00D87C79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  <w:noProof/>
              </w:rPr>
              <w:t>Enter ID here</w:t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29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Domestic"/>
                    <w:listEntry w:val="International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</w:tr>
      <w:tr w:rsidR="00CC7518" w:rsidTr="00A07893">
        <w:tc>
          <w:tcPr>
            <w:tcW w:w="2660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Funding Type</w:t>
            </w:r>
          </w:p>
        </w:tc>
        <w:tc>
          <w:tcPr>
            <w:tcW w:w="7229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Your Role</w:t>
            </w:r>
          </w:p>
        </w:tc>
        <w:tc>
          <w:tcPr>
            <w:tcW w:w="4111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Peer Reviewed</w:t>
            </w:r>
          </w:p>
        </w:tc>
      </w:tr>
      <w:tr w:rsidR="00CC7518" w:rsidTr="00A07893">
        <w:tc>
          <w:tcPr>
            <w:tcW w:w="2660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Philanthropic"/>
                    <w:listEntry w:val="Commercial"/>
                    <w:listEntry w:val="Government"/>
                    <w:listEntry w:val="NGO's (non-profit)"/>
                    <w:listEntry w:val="University"/>
                    <w:listEntry w:val="Research Institution"/>
                    <w:listEntry w:val="Other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29" w:type="dxa"/>
            <w:shd w:val="clear" w:color="auto" w:fill="auto"/>
          </w:tcPr>
          <w:p w:rsidR="00CC7518" w:rsidRPr="00D87C79" w:rsidRDefault="00C911A0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B this field has a 100 character limit"/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NB this field has a 100 character limit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22"/>
                  <w:enabled/>
                  <w:calcOnExit w:val="0"/>
                  <w:ddList>
                    <w:listEntry w:val="-Select-"/>
                    <w:listEntry w:val="Yes"/>
                    <w:listEntry w:val="No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</w:tr>
      <w:tr w:rsidR="00CC7518" w:rsidTr="00A07893">
        <w:tc>
          <w:tcPr>
            <w:tcW w:w="2660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Year Funded</w:t>
            </w:r>
          </w:p>
        </w:tc>
        <w:tc>
          <w:tcPr>
            <w:tcW w:w="7229" w:type="dxa"/>
            <w:shd w:val="clear" w:color="auto" w:fill="auto"/>
          </w:tcPr>
          <w:p w:rsidR="00CC7518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Years</w:t>
            </w:r>
          </w:p>
        </w:tc>
        <w:tc>
          <w:tcPr>
            <w:tcW w:w="4111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Amount ($AUD) of grant</w:t>
            </w:r>
          </w:p>
        </w:tc>
      </w:tr>
      <w:tr w:rsidR="00CC7518" w:rsidTr="00A07893">
        <w:tc>
          <w:tcPr>
            <w:tcW w:w="2660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29" w:type="dxa"/>
            <w:shd w:val="clear" w:color="auto" w:fill="auto"/>
          </w:tcPr>
          <w:p w:rsidR="00CC7518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C7518" w:rsidTr="00A07893">
        <w:tc>
          <w:tcPr>
            <w:tcW w:w="14000" w:type="dxa"/>
            <w:gridSpan w:val="3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/ Week</w:t>
            </w:r>
          </w:p>
        </w:tc>
      </w:tr>
      <w:tr w:rsidR="00CC7518" w:rsidTr="00A07893">
        <w:tc>
          <w:tcPr>
            <w:tcW w:w="14000" w:type="dxa"/>
            <w:gridSpan w:val="3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CC7518" w:rsidRDefault="00CC7518">
      <w:pPr>
        <w:rPr>
          <w:rFonts w:ascii="Arial" w:hAnsi="Arial" w:cs="Arial"/>
        </w:rPr>
      </w:pPr>
    </w:p>
    <w:p w:rsidR="00636BB2" w:rsidRDefault="00636BB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29"/>
        <w:gridCol w:w="4111"/>
      </w:tblGrid>
      <w:tr w:rsidR="00CC7518" w:rsidTr="00A07893">
        <w:tc>
          <w:tcPr>
            <w:tcW w:w="2660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Application ID</w:t>
            </w:r>
          </w:p>
        </w:tc>
        <w:tc>
          <w:tcPr>
            <w:tcW w:w="7229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Funding Organisation</w:t>
            </w:r>
          </w:p>
        </w:tc>
        <w:tc>
          <w:tcPr>
            <w:tcW w:w="4111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Funding Source</w:t>
            </w:r>
          </w:p>
        </w:tc>
      </w:tr>
      <w:tr w:rsidR="00CC7518" w:rsidTr="00A07893">
        <w:tc>
          <w:tcPr>
            <w:tcW w:w="2660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Enter ID here"/>
                    <w:maxLength w:val="50"/>
                  </w:textInpu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FORMTEXT </w:instrText>
            </w:r>
            <w:r w:rsidRPr="00D87C79">
              <w:rPr>
                <w:rFonts w:ascii="Arial" w:hAnsi="Arial" w:cs="Arial"/>
              </w:rPr>
            </w:r>
            <w:r w:rsidRPr="00D87C79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  <w:noProof/>
              </w:rPr>
              <w:t>Enter ID here</w:t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29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Domestic"/>
                    <w:listEntry w:val="International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</w:tr>
      <w:tr w:rsidR="00CC7518" w:rsidTr="00A07893">
        <w:tc>
          <w:tcPr>
            <w:tcW w:w="2660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Funding Type</w:t>
            </w:r>
          </w:p>
        </w:tc>
        <w:tc>
          <w:tcPr>
            <w:tcW w:w="7229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Your Role</w:t>
            </w:r>
          </w:p>
        </w:tc>
        <w:tc>
          <w:tcPr>
            <w:tcW w:w="4111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Peer Reviewed</w:t>
            </w:r>
          </w:p>
        </w:tc>
      </w:tr>
      <w:tr w:rsidR="00CC7518" w:rsidTr="00A07893">
        <w:tc>
          <w:tcPr>
            <w:tcW w:w="2660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Philanthropic"/>
                    <w:listEntry w:val="Commercial"/>
                    <w:listEntry w:val="Government"/>
                    <w:listEntry w:val="NGO's (non-profit)"/>
                    <w:listEntry w:val="University"/>
                    <w:listEntry w:val="Research Institution"/>
                    <w:listEntry w:val="Other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29" w:type="dxa"/>
            <w:shd w:val="clear" w:color="auto" w:fill="auto"/>
          </w:tcPr>
          <w:p w:rsidR="00CC7518" w:rsidRPr="00D87C79" w:rsidRDefault="00C911A0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B this field has a 100 character limit"/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NB this field has a 100 character limit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22"/>
                  <w:enabled/>
                  <w:calcOnExit w:val="0"/>
                  <w:ddList>
                    <w:listEntry w:val="-Select-"/>
                    <w:listEntry w:val="Yes"/>
                    <w:listEntry w:val="No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</w:tr>
      <w:tr w:rsidR="00CC7518" w:rsidTr="00A07893">
        <w:tc>
          <w:tcPr>
            <w:tcW w:w="2660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Year Funded</w:t>
            </w:r>
          </w:p>
        </w:tc>
        <w:tc>
          <w:tcPr>
            <w:tcW w:w="7229" w:type="dxa"/>
            <w:shd w:val="clear" w:color="auto" w:fill="auto"/>
          </w:tcPr>
          <w:p w:rsidR="00CC7518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Years</w:t>
            </w:r>
          </w:p>
        </w:tc>
        <w:tc>
          <w:tcPr>
            <w:tcW w:w="4111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Amount ($AUD) of grant</w:t>
            </w:r>
          </w:p>
        </w:tc>
      </w:tr>
      <w:tr w:rsidR="00CC7518" w:rsidTr="00A07893">
        <w:tc>
          <w:tcPr>
            <w:tcW w:w="2660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29" w:type="dxa"/>
            <w:shd w:val="clear" w:color="auto" w:fill="auto"/>
          </w:tcPr>
          <w:p w:rsidR="00CC7518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C7518" w:rsidTr="00A07893">
        <w:tc>
          <w:tcPr>
            <w:tcW w:w="14000" w:type="dxa"/>
            <w:gridSpan w:val="3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/ Week</w:t>
            </w:r>
          </w:p>
        </w:tc>
      </w:tr>
      <w:tr w:rsidR="00CC7518" w:rsidTr="00A07893">
        <w:tc>
          <w:tcPr>
            <w:tcW w:w="14000" w:type="dxa"/>
            <w:gridSpan w:val="3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DD703B" w:rsidRDefault="00DD703B">
      <w:pPr>
        <w:rPr>
          <w:rFonts w:ascii="Arial" w:hAnsi="Arial" w:cs="Arial"/>
        </w:rPr>
      </w:pPr>
    </w:p>
    <w:p w:rsidR="00627047" w:rsidRDefault="0040533D" w:rsidP="00961C4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39" style="width:0;height:1.5pt" o:hralign="center" o:hrstd="t" o:hr="t" fillcolor="#a0a0a0" stroked="f"/>
        </w:pict>
      </w:r>
    </w:p>
    <w:p w:rsidR="00627047" w:rsidRDefault="00627047" w:rsidP="00961C41">
      <w:pPr>
        <w:rPr>
          <w:rFonts w:ascii="Arial" w:hAnsi="Arial" w:cs="Arial"/>
        </w:rPr>
      </w:pPr>
    </w:p>
    <w:p w:rsidR="00762370" w:rsidRPr="00267987" w:rsidRDefault="00762370" w:rsidP="00961C41">
      <w:pPr>
        <w:rPr>
          <w:rFonts w:ascii="Arial" w:hAnsi="Arial" w:cs="Arial"/>
        </w:rPr>
      </w:pPr>
      <w:r w:rsidRPr="00627047">
        <w:rPr>
          <w:rFonts w:ascii="Arial" w:hAnsi="Arial" w:cs="Arial"/>
          <w:b/>
          <w:sz w:val="28"/>
          <w:szCs w:val="28"/>
        </w:rPr>
        <w:t>CV-</w:t>
      </w:r>
      <w:r w:rsidR="00EC6C18">
        <w:rPr>
          <w:rFonts w:ascii="Arial" w:hAnsi="Arial" w:cs="Arial"/>
          <w:b/>
          <w:sz w:val="28"/>
          <w:szCs w:val="28"/>
        </w:rPr>
        <w:t xml:space="preserve">Pub: </w:t>
      </w:r>
      <w:r w:rsidRPr="00627047">
        <w:rPr>
          <w:rFonts w:ascii="Arial" w:hAnsi="Arial" w:cs="Arial"/>
          <w:b/>
          <w:sz w:val="28"/>
          <w:szCs w:val="28"/>
        </w:rPr>
        <w:t>Publications</w:t>
      </w:r>
    </w:p>
    <w:p w:rsidR="007F0075" w:rsidRDefault="007F0075" w:rsidP="00961C41">
      <w:pPr>
        <w:rPr>
          <w:rFonts w:ascii="Arial" w:hAnsi="Arial" w:cs="Arial"/>
        </w:rPr>
      </w:pPr>
    </w:p>
    <w:p w:rsidR="006F3A77" w:rsidRDefault="006F3A77" w:rsidP="006F3A77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04F20">
        <w:rPr>
          <w:rFonts w:ascii="Arial" w:hAnsi="Arial" w:cs="Arial"/>
          <w:i/>
        </w:rPr>
        <w:t xml:space="preserve">Titles, Author &amp; Keyword </w:t>
      </w:r>
      <w:r w:rsidR="00204F20">
        <w:rPr>
          <w:rFonts w:ascii="Arial" w:hAnsi="Arial" w:cs="Arial"/>
        </w:rPr>
        <w:t>t</w:t>
      </w:r>
      <w:r w:rsidR="005509BB">
        <w:rPr>
          <w:rFonts w:ascii="Arial" w:hAnsi="Arial" w:cs="Arial"/>
        </w:rPr>
        <w:t xml:space="preserve">ext fields below have a </w:t>
      </w:r>
      <w:r w:rsidR="00204F20">
        <w:rPr>
          <w:rFonts w:ascii="Arial" w:hAnsi="Arial" w:cs="Arial"/>
        </w:rPr>
        <w:t>2000</w:t>
      </w:r>
      <w:r w:rsidRPr="00576DF2">
        <w:rPr>
          <w:rFonts w:ascii="Arial" w:hAnsi="Arial" w:cs="Arial"/>
        </w:rPr>
        <w:t xml:space="preserve"> character limit including spaces and line breaks</w:t>
      </w:r>
      <w:r w:rsidR="00204F20">
        <w:rPr>
          <w:rFonts w:ascii="Arial" w:hAnsi="Arial" w:cs="Arial"/>
        </w:rPr>
        <w:t xml:space="preserve"> (</w:t>
      </w:r>
      <w:r w:rsidR="00204F20" w:rsidRPr="00204F20">
        <w:rPr>
          <w:rFonts w:ascii="Arial" w:hAnsi="Arial" w:cs="Arial"/>
          <w:i/>
        </w:rPr>
        <w:t>Dates</w:t>
      </w:r>
      <w:r w:rsidR="00204F20">
        <w:rPr>
          <w:rFonts w:ascii="Arial" w:hAnsi="Arial" w:cs="Arial"/>
        </w:rPr>
        <w:t xml:space="preserve">, </w:t>
      </w:r>
      <w:r w:rsidR="00204F20" w:rsidRPr="00204F20">
        <w:rPr>
          <w:rFonts w:ascii="Arial" w:hAnsi="Arial" w:cs="Arial"/>
          <w:i/>
        </w:rPr>
        <w:t>years</w:t>
      </w:r>
      <w:r w:rsidR="00204F20">
        <w:rPr>
          <w:rFonts w:ascii="Arial" w:hAnsi="Arial" w:cs="Arial"/>
        </w:rPr>
        <w:t xml:space="preserve"> and other fields have between 4-250 character limit)</w:t>
      </w:r>
      <w:r w:rsidR="00430C33">
        <w:rPr>
          <w:rFonts w:ascii="Arial" w:hAnsi="Arial" w:cs="Arial"/>
        </w:rPr>
        <w:t>. Avoid using line breaks, i.e. paragraphs,</w:t>
      </w:r>
      <w:r w:rsidRPr="00576DF2">
        <w:rPr>
          <w:rFonts w:ascii="Arial" w:hAnsi="Arial" w:cs="Arial"/>
        </w:rPr>
        <w:t xml:space="preserve"> in this off-line form as it will distort the character count.)</w:t>
      </w:r>
    </w:p>
    <w:p w:rsidR="00633AAC" w:rsidRDefault="00633AAC" w:rsidP="00961C4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850"/>
        <w:gridCol w:w="1843"/>
        <w:gridCol w:w="600"/>
        <w:gridCol w:w="2093"/>
        <w:gridCol w:w="851"/>
        <w:gridCol w:w="1417"/>
        <w:gridCol w:w="2726"/>
      </w:tblGrid>
      <w:tr w:rsidR="00633AAC" w:rsidTr="00D87C79">
        <w:tc>
          <w:tcPr>
            <w:tcW w:w="7087" w:type="dxa"/>
            <w:gridSpan w:val="5"/>
            <w:shd w:val="clear" w:color="auto" w:fill="auto"/>
          </w:tcPr>
          <w:p w:rsidR="00633AAC" w:rsidRPr="00D87C79" w:rsidRDefault="001A2640" w:rsidP="00961C41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Publication Type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633AAC" w:rsidRPr="00D87C79" w:rsidRDefault="001A2640" w:rsidP="00961C41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Journal/ Conference/ Book Title</w:t>
            </w:r>
          </w:p>
        </w:tc>
      </w:tr>
      <w:tr w:rsidR="00633AAC" w:rsidTr="00D87C79">
        <w:tc>
          <w:tcPr>
            <w:tcW w:w="7087" w:type="dxa"/>
            <w:gridSpan w:val="5"/>
            <w:shd w:val="clear" w:color="auto" w:fill="auto"/>
          </w:tcPr>
          <w:p w:rsidR="00633AAC" w:rsidRPr="00D87C79" w:rsidRDefault="001A2640" w:rsidP="00961C41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23"/>
                  <w:enabled/>
                  <w:calcOnExit w:val="0"/>
                  <w:ddList>
                    <w:listEntry w:val="-Select-"/>
                    <w:listEntry w:val="Journal Articles (Original Research)"/>
                    <w:listEntry w:val="Journal Articles (Review)"/>
                    <w:listEntry w:val="Books/ Chapters"/>
                    <w:listEntry w:val="Research Report - by Govt, Industry or Other"/>
                    <w:listEntry w:val="Technical Report"/>
                    <w:listEntry w:val="Text Book"/>
                    <w:listEntry w:val="Accepted for publication"/>
                    <w:listEntry w:val="Letters to the Editor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7" w:type="dxa"/>
            <w:gridSpan w:val="4"/>
            <w:shd w:val="clear" w:color="auto" w:fill="auto"/>
          </w:tcPr>
          <w:p w:rsidR="00633AAC" w:rsidRPr="00D87C79" w:rsidRDefault="00CC7518" w:rsidP="00961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A2640" w:rsidTr="00D87C79">
        <w:tc>
          <w:tcPr>
            <w:tcW w:w="7087" w:type="dxa"/>
            <w:gridSpan w:val="5"/>
            <w:shd w:val="clear" w:color="auto" w:fill="auto"/>
          </w:tcPr>
          <w:p w:rsidR="001A2640" w:rsidRPr="00D87C79" w:rsidRDefault="001A2640" w:rsidP="00961C41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Article/ Abstract/ Chapter Title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1A2640" w:rsidRPr="00D87C79" w:rsidRDefault="001A2640" w:rsidP="00961C41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Author List</w:t>
            </w:r>
          </w:p>
        </w:tc>
      </w:tr>
      <w:tr w:rsidR="001A2640" w:rsidTr="00D87C79">
        <w:tc>
          <w:tcPr>
            <w:tcW w:w="7087" w:type="dxa"/>
            <w:gridSpan w:val="5"/>
            <w:shd w:val="clear" w:color="auto" w:fill="auto"/>
          </w:tcPr>
          <w:p w:rsidR="001A2640" w:rsidRPr="00D87C79" w:rsidRDefault="00204F20" w:rsidP="00961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7" w:type="dxa"/>
            <w:gridSpan w:val="4"/>
            <w:shd w:val="clear" w:color="auto" w:fill="auto"/>
          </w:tcPr>
          <w:p w:rsidR="001A2640" w:rsidRPr="00D87C79" w:rsidRDefault="00204F20" w:rsidP="00961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F3A77" w:rsidTr="00D87C79">
        <w:tc>
          <w:tcPr>
            <w:tcW w:w="2376" w:type="dxa"/>
            <w:shd w:val="clear" w:color="auto" w:fill="auto"/>
          </w:tcPr>
          <w:p w:rsidR="006F3A77" w:rsidRPr="00D87C79" w:rsidRDefault="006F3A77" w:rsidP="00961C41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Publication Date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F3A77" w:rsidRPr="00D87C79" w:rsidRDefault="006F3A77" w:rsidP="00961C41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Publication Year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6F3A77" w:rsidRPr="00D87C79" w:rsidRDefault="006F3A77" w:rsidP="00961C41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Volume</w:t>
            </w:r>
          </w:p>
        </w:tc>
        <w:tc>
          <w:tcPr>
            <w:tcW w:w="4143" w:type="dxa"/>
            <w:gridSpan w:val="2"/>
            <w:shd w:val="clear" w:color="auto" w:fill="auto"/>
          </w:tcPr>
          <w:p w:rsidR="006F3A77" w:rsidRPr="00D87C79" w:rsidRDefault="006F3A77" w:rsidP="00961C41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Issue</w:t>
            </w:r>
          </w:p>
        </w:tc>
      </w:tr>
      <w:bookmarkStart w:id="27" w:name="Text29"/>
      <w:tr w:rsidR="006F3A77" w:rsidTr="00D87C79">
        <w:tc>
          <w:tcPr>
            <w:tcW w:w="2376" w:type="dxa"/>
            <w:shd w:val="clear" w:color="auto" w:fill="auto"/>
          </w:tcPr>
          <w:p w:rsidR="006F3A77" w:rsidRPr="00D87C79" w:rsidRDefault="00111B34" w:rsidP="00961C41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Enter date"/>
                    <w:maxLength w:val="12"/>
                  </w:textInpu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FORMTEXT </w:instrText>
            </w:r>
            <w:r w:rsidRPr="00D87C79">
              <w:rPr>
                <w:rFonts w:ascii="Arial" w:hAnsi="Arial" w:cs="Arial"/>
              </w:rPr>
            </w:r>
            <w:r w:rsidRPr="00D87C79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  <w:noProof/>
              </w:rPr>
              <w:t>Enter date</w:t>
            </w:r>
            <w:r w:rsidRPr="00D87C79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2268" w:type="dxa"/>
            <w:gridSpan w:val="2"/>
            <w:shd w:val="clear" w:color="auto" w:fill="auto"/>
          </w:tcPr>
          <w:p w:rsidR="006F3A77" w:rsidRPr="00D87C79" w:rsidRDefault="00CC7518" w:rsidP="00961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387" w:type="dxa"/>
            <w:gridSpan w:val="4"/>
            <w:shd w:val="clear" w:color="auto" w:fill="auto"/>
          </w:tcPr>
          <w:p w:rsidR="006F3A77" w:rsidRPr="00D87C79" w:rsidRDefault="00CC7518" w:rsidP="00961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3" w:type="dxa"/>
            <w:gridSpan w:val="2"/>
            <w:shd w:val="clear" w:color="auto" w:fill="auto"/>
          </w:tcPr>
          <w:p w:rsidR="006F3A77" w:rsidRPr="00D87C79" w:rsidRDefault="00CC7518" w:rsidP="00961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7FB5" w:rsidTr="00D87C79">
        <w:tc>
          <w:tcPr>
            <w:tcW w:w="3794" w:type="dxa"/>
            <w:gridSpan w:val="2"/>
            <w:shd w:val="clear" w:color="auto" w:fill="auto"/>
          </w:tcPr>
          <w:p w:rsidR="006F3A77" w:rsidRPr="00D87C79" w:rsidRDefault="006F3A77" w:rsidP="00961C41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Location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F3A77" w:rsidRPr="00D87C79" w:rsidRDefault="006F3A77" w:rsidP="00961C41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ISSN /ISBN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F3A77" w:rsidRPr="00D87C79" w:rsidRDefault="006F3A77" w:rsidP="00961C41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Start Page/ Chapter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F3A77" w:rsidRPr="00D87C79" w:rsidRDefault="006F3A77" w:rsidP="00961C41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End Page/ Chapter</w:t>
            </w:r>
          </w:p>
        </w:tc>
        <w:tc>
          <w:tcPr>
            <w:tcW w:w="2726" w:type="dxa"/>
            <w:shd w:val="clear" w:color="auto" w:fill="auto"/>
          </w:tcPr>
          <w:p w:rsidR="006F3A77" w:rsidRPr="00D87C79" w:rsidRDefault="006F3A77" w:rsidP="00961C41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Page/ Chapter Range</w:t>
            </w:r>
          </w:p>
        </w:tc>
      </w:tr>
      <w:tr w:rsidR="00447FB5" w:rsidTr="00D87C79">
        <w:tc>
          <w:tcPr>
            <w:tcW w:w="3794" w:type="dxa"/>
            <w:gridSpan w:val="2"/>
            <w:shd w:val="clear" w:color="auto" w:fill="auto"/>
          </w:tcPr>
          <w:p w:rsidR="006F3A77" w:rsidRPr="00D87C79" w:rsidRDefault="00204F20" w:rsidP="00961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F3A77" w:rsidRPr="00D87C79" w:rsidRDefault="00204F20" w:rsidP="00F31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F3A77" w:rsidRPr="00D87C79" w:rsidRDefault="00204F20" w:rsidP="00F31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F3A77" w:rsidRPr="00D87C79" w:rsidRDefault="00204F20" w:rsidP="00F31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6" w:type="dxa"/>
            <w:shd w:val="clear" w:color="auto" w:fill="auto"/>
          </w:tcPr>
          <w:p w:rsidR="006F3A77" w:rsidRPr="00D87C79" w:rsidRDefault="00204F20" w:rsidP="00F31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C7518" w:rsidTr="00A07893">
        <w:tc>
          <w:tcPr>
            <w:tcW w:w="14174" w:type="dxa"/>
            <w:gridSpan w:val="9"/>
            <w:shd w:val="clear" w:color="auto" w:fill="auto"/>
          </w:tcPr>
          <w:p w:rsidR="00CC7518" w:rsidRPr="00D87C79" w:rsidRDefault="00CC7518" w:rsidP="00F31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Keywords, Application ID &amp; Source Information</w:t>
            </w:r>
          </w:p>
        </w:tc>
      </w:tr>
      <w:tr w:rsidR="00CC7518" w:rsidTr="00A07893">
        <w:tc>
          <w:tcPr>
            <w:tcW w:w="14174" w:type="dxa"/>
            <w:gridSpan w:val="9"/>
            <w:shd w:val="clear" w:color="auto" w:fill="auto"/>
          </w:tcPr>
          <w:p w:rsidR="00CC7518" w:rsidRPr="00D87C79" w:rsidRDefault="00204F20" w:rsidP="00F31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62370" w:rsidRDefault="00762370" w:rsidP="00762370">
      <w:pPr>
        <w:rPr>
          <w:rFonts w:ascii="Arial" w:hAnsi="Arial" w:cs="Arial"/>
        </w:rPr>
      </w:pPr>
    </w:p>
    <w:p w:rsidR="00430C33" w:rsidRDefault="00430C33" w:rsidP="0076237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850"/>
        <w:gridCol w:w="1843"/>
        <w:gridCol w:w="600"/>
        <w:gridCol w:w="2093"/>
        <w:gridCol w:w="851"/>
        <w:gridCol w:w="1417"/>
        <w:gridCol w:w="2726"/>
      </w:tblGrid>
      <w:tr w:rsidR="00CC7518" w:rsidTr="00A07893">
        <w:tc>
          <w:tcPr>
            <w:tcW w:w="7087" w:type="dxa"/>
            <w:gridSpan w:val="5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Publication Type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Journal/ Conference/ Book Title</w:t>
            </w:r>
          </w:p>
        </w:tc>
      </w:tr>
      <w:tr w:rsidR="00CC7518" w:rsidTr="00A07893">
        <w:tc>
          <w:tcPr>
            <w:tcW w:w="7087" w:type="dxa"/>
            <w:gridSpan w:val="5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23"/>
                  <w:enabled/>
                  <w:calcOnExit w:val="0"/>
                  <w:ddList>
                    <w:listEntry w:val="-Select-"/>
                    <w:listEntry w:val="Journal Articles (Original Research)"/>
                    <w:listEntry w:val="Journal Articles (Review)"/>
                    <w:listEntry w:val="Books/ Chapters"/>
                    <w:listEntry w:val="Research Report - by Govt, Industry or Other"/>
                    <w:listEntry w:val="Technical Report"/>
                    <w:listEntry w:val="Text Book"/>
                    <w:listEntry w:val="Accepted for publication"/>
                    <w:listEntry w:val="Letters to the Editor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7" w:type="dxa"/>
            <w:gridSpan w:val="4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C7518" w:rsidTr="00A07893">
        <w:tc>
          <w:tcPr>
            <w:tcW w:w="7087" w:type="dxa"/>
            <w:gridSpan w:val="5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Article/ Abstract/ Chapter Title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Author List</w:t>
            </w:r>
          </w:p>
        </w:tc>
      </w:tr>
      <w:tr w:rsidR="00CC7518" w:rsidTr="00A07893">
        <w:tc>
          <w:tcPr>
            <w:tcW w:w="7087" w:type="dxa"/>
            <w:gridSpan w:val="5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7" w:type="dxa"/>
            <w:gridSpan w:val="4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C7518" w:rsidTr="00A07893">
        <w:tc>
          <w:tcPr>
            <w:tcW w:w="2376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Publication Date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Publication Year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Volume</w:t>
            </w:r>
          </w:p>
        </w:tc>
        <w:tc>
          <w:tcPr>
            <w:tcW w:w="4143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Issue</w:t>
            </w:r>
          </w:p>
        </w:tc>
      </w:tr>
      <w:tr w:rsidR="00CC7518" w:rsidTr="00A07893">
        <w:tc>
          <w:tcPr>
            <w:tcW w:w="2376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Enter date"/>
                    <w:maxLength w:val="12"/>
                  </w:textInpu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FORMTEXT </w:instrText>
            </w:r>
            <w:r w:rsidRPr="00D87C79">
              <w:rPr>
                <w:rFonts w:ascii="Arial" w:hAnsi="Arial" w:cs="Arial"/>
              </w:rPr>
            </w:r>
            <w:r w:rsidRPr="00D87C79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  <w:noProof/>
              </w:rPr>
              <w:t>Enter date</w:t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387" w:type="dxa"/>
            <w:gridSpan w:val="4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3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C7518" w:rsidTr="00A07893">
        <w:tc>
          <w:tcPr>
            <w:tcW w:w="3794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Location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ISSN /ISBN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Start Page/ Chapter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End Page/ Chapter</w:t>
            </w:r>
          </w:p>
        </w:tc>
        <w:tc>
          <w:tcPr>
            <w:tcW w:w="2726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Page/ Chapter Range</w:t>
            </w:r>
          </w:p>
        </w:tc>
      </w:tr>
      <w:tr w:rsidR="00CC7518" w:rsidTr="00A07893">
        <w:tc>
          <w:tcPr>
            <w:tcW w:w="3794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6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C7518" w:rsidTr="00A07893">
        <w:tc>
          <w:tcPr>
            <w:tcW w:w="14174" w:type="dxa"/>
            <w:gridSpan w:val="9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Keywords, Application ID &amp; Source Information</w:t>
            </w:r>
          </w:p>
        </w:tc>
      </w:tr>
      <w:tr w:rsidR="00CC7518" w:rsidTr="00A07893">
        <w:tc>
          <w:tcPr>
            <w:tcW w:w="14174" w:type="dxa"/>
            <w:gridSpan w:val="9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CC7518" w:rsidRDefault="00CC7518" w:rsidP="00762370">
      <w:pPr>
        <w:rPr>
          <w:rFonts w:ascii="Arial" w:hAnsi="Arial" w:cs="Arial"/>
        </w:rPr>
      </w:pPr>
    </w:p>
    <w:p w:rsidR="00430C33" w:rsidRDefault="00430C33" w:rsidP="0076237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850"/>
        <w:gridCol w:w="1843"/>
        <w:gridCol w:w="600"/>
        <w:gridCol w:w="2093"/>
        <w:gridCol w:w="851"/>
        <w:gridCol w:w="1417"/>
        <w:gridCol w:w="2726"/>
      </w:tblGrid>
      <w:tr w:rsidR="00CC7518" w:rsidTr="00A07893">
        <w:tc>
          <w:tcPr>
            <w:tcW w:w="7087" w:type="dxa"/>
            <w:gridSpan w:val="5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Publication Type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Journal/ Conference/ Book Title</w:t>
            </w:r>
          </w:p>
        </w:tc>
      </w:tr>
      <w:tr w:rsidR="00CC7518" w:rsidTr="00A07893">
        <w:tc>
          <w:tcPr>
            <w:tcW w:w="7087" w:type="dxa"/>
            <w:gridSpan w:val="5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23"/>
                  <w:enabled/>
                  <w:calcOnExit w:val="0"/>
                  <w:ddList>
                    <w:listEntry w:val="-Select-"/>
                    <w:listEntry w:val="Journal Articles (Original Research)"/>
                    <w:listEntry w:val="Journal Articles (Review)"/>
                    <w:listEntry w:val="Books/ Chapters"/>
                    <w:listEntry w:val="Research Report - by Govt, Industry or Other"/>
                    <w:listEntry w:val="Technical Report"/>
                    <w:listEntry w:val="Text Book"/>
                    <w:listEntry w:val="Accepted for publication"/>
                    <w:listEntry w:val="Letters to the Editor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7" w:type="dxa"/>
            <w:gridSpan w:val="4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C7518" w:rsidTr="00A07893">
        <w:tc>
          <w:tcPr>
            <w:tcW w:w="7087" w:type="dxa"/>
            <w:gridSpan w:val="5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Article/ Abstract/ Chapter Title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Author List</w:t>
            </w:r>
          </w:p>
        </w:tc>
      </w:tr>
      <w:tr w:rsidR="00CC7518" w:rsidTr="00A07893">
        <w:tc>
          <w:tcPr>
            <w:tcW w:w="7087" w:type="dxa"/>
            <w:gridSpan w:val="5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7" w:type="dxa"/>
            <w:gridSpan w:val="4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C7518" w:rsidTr="00A07893">
        <w:tc>
          <w:tcPr>
            <w:tcW w:w="2376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Publication Date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Publication Year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Volume</w:t>
            </w:r>
          </w:p>
        </w:tc>
        <w:tc>
          <w:tcPr>
            <w:tcW w:w="4143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Issue</w:t>
            </w:r>
          </w:p>
        </w:tc>
      </w:tr>
      <w:tr w:rsidR="00CC7518" w:rsidTr="00A07893">
        <w:tc>
          <w:tcPr>
            <w:tcW w:w="2376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Enter date"/>
                    <w:maxLength w:val="12"/>
                  </w:textInpu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FORMTEXT </w:instrText>
            </w:r>
            <w:r w:rsidRPr="00D87C79">
              <w:rPr>
                <w:rFonts w:ascii="Arial" w:hAnsi="Arial" w:cs="Arial"/>
              </w:rPr>
            </w:r>
            <w:r w:rsidRPr="00D87C79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  <w:noProof/>
              </w:rPr>
              <w:t>Enter date</w:t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387" w:type="dxa"/>
            <w:gridSpan w:val="4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3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C7518" w:rsidTr="00A07893">
        <w:tc>
          <w:tcPr>
            <w:tcW w:w="3794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Location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ISSN /ISBN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Start Page/ Chapter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End Page/ Chapter</w:t>
            </w:r>
          </w:p>
        </w:tc>
        <w:tc>
          <w:tcPr>
            <w:tcW w:w="2726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Page/ Chapter Range</w:t>
            </w:r>
          </w:p>
        </w:tc>
      </w:tr>
      <w:tr w:rsidR="00CC7518" w:rsidTr="00A07893">
        <w:tc>
          <w:tcPr>
            <w:tcW w:w="3794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6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C7518" w:rsidTr="00A07893">
        <w:tc>
          <w:tcPr>
            <w:tcW w:w="14174" w:type="dxa"/>
            <w:gridSpan w:val="9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Keywords, Application ID &amp; Source Information</w:t>
            </w:r>
          </w:p>
        </w:tc>
      </w:tr>
      <w:tr w:rsidR="00CC7518" w:rsidTr="00A07893">
        <w:tc>
          <w:tcPr>
            <w:tcW w:w="14174" w:type="dxa"/>
            <w:gridSpan w:val="9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CC7518" w:rsidRDefault="00CC7518" w:rsidP="00762370">
      <w:pPr>
        <w:rPr>
          <w:rFonts w:ascii="Arial" w:hAnsi="Arial" w:cs="Arial"/>
        </w:rPr>
      </w:pPr>
    </w:p>
    <w:p w:rsidR="00430C33" w:rsidRDefault="00430C33" w:rsidP="0076237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850"/>
        <w:gridCol w:w="1843"/>
        <w:gridCol w:w="600"/>
        <w:gridCol w:w="2093"/>
        <w:gridCol w:w="851"/>
        <w:gridCol w:w="1417"/>
        <w:gridCol w:w="2726"/>
      </w:tblGrid>
      <w:tr w:rsidR="00CC7518" w:rsidTr="00A07893">
        <w:tc>
          <w:tcPr>
            <w:tcW w:w="7087" w:type="dxa"/>
            <w:gridSpan w:val="5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Publication Type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Journal/ Conference/ Book Title</w:t>
            </w:r>
          </w:p>
        </w:tc>
      </w:tr>
      <w:tr w:rsidR="00CC7518" w:rsidTr="00A07893">
        <w:tc>
          <w:tcPr>
            <w:tcW w:w="7087" w:type="dxa"/>
            <w:gridSpan w:val="5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23"/>
                  <w:enabled/>
                  <w:calcOnExit w:val="0"/>
                  <w:ddList>
                    <w:listEntry w:val="-Select-"/>
                    <w:listEntry w:val="Journal Articles (Original Research)"/>
                    <w:listEntry w:val="Journal Articles (Review)"/>
                    <w:listEntry w:val="Books/ Chapters"/>
                    <w:listEntry w:val="Research Report - by Govt, Industry or Other"/>
                    <w:listEntry w:val="Technical Report"/>
                    <w:listEntry w:val="Text Book"/>
                    <w:listEntry w:val="Accepted for publication"/>
                    <w:listEntry w:val="Letters to the Editor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7" w:type="dxa"/>
            <w:gridSpan w:val="4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C7518" w:rsidTr="00A07893">
        <w:tc>
          <w:tcPr>
            <w:tcW w:w="7087" w:type="dxa"/>
            <w:gridSpan w:val="5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Article/ Abstract/ Chapter Title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Author List</w:t>
            </w:r>
          </w:p>
        </w:tc>
      </w:tr>
      <w:tr w:rsidR="00CC7518" w:rsidTr="00A07893">
        <w:tc>
          <w:tcPr>
            <w:tcW w:w="7087" w:type="dxa"/>
            <w:gridSpan w:val="5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7" w:type="dxa"/>
            <w:gridSpan w:val="4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C7518" w:rsidTr="00A07893">
        <w:tc>
          <w:tcPr>
            <w:tcW w:w="2376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Publication Date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Publication Year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Volume</w:t>
            </w:r>
          </w:p>
        </w:tc>
        <w:tc>
          <w:tcPr>
            <w:tcW w:w="4143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Issue</w:t>
            </w:r>
          </w:p>
        </w:tc>
      </w:tr>
      <w:tr w:rsidR="00CC7518" w:rsidTr="00A07893">
        <w:tc>
          <w:tcPr>
            <w:tcW w:w="2376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Enter date"/>
                    <w:maxLength w:val="12"/>
                  </w:textInpu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FORMTEXT </w:instrText>
            </w:r>
            <w:r w:rsidRPr="00D87C79">
              <w:rPr>
                <w:rFonts w:ascii="Arial" w:hAnsi="Arial" w:cs="Arial"/>
              </w:rPr>
            </w:r>
            <w:r w:rsidRPr="00D87C79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  <w:noProof/>
              </w:rPr>
              <w:t>Enter date</w:t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387" w:type="dxa"/>
            <w:gridSpan w:val="4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3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C7518" w:rsidTr="00A07893">
        <w:tc>
          <w:tcPr>
            <w:tcW w:w="3794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Location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ISSN /ISBN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Start Page/ Chapter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End Page/ Chapter</w:t>
            </w:r>
          </w:p>
        </w:tc>
        <w:tc>
          <w:tcPr>
            <w:tcW w:w="2726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Page/ Chapter Range</w:t>
            </w:r>
          </w:p>
        </w:tc>
      </w:tr>
      <w:tr w:rsidR="00CC7518" w:rsidTr="00A07893">
        <w:tc>
          <w:tcPr>
            <w:tcW w:w="3794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6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C7518" w:rsidTr="00A07893">
        <w:tc>
          <w:tcPr>
            <w:tcW w:w="14174" w:type="dxa"/>
            <w:gridSpan w:val="9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Keywords, Application ID &amp; Source Information</w:t>
            </w:r>
          </w:p>
        </w:tc>
      </w:tr>
      <w:tr w:rsidR="00CC7518" w:rsidTr="00A07893">
        <w:tc>
          <w:tcPr>
            <w:tcW w:w="14174" w:type="dxa"/>
            <w:gridSpan w:val="9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CC7518" w:rsidRDefault="00CC7518" w:rsidP="00762370">
      <w:pPr>
        <w:rPr>
          <w:rFonts w:ascii="Arial" w:hAnsi="Arial" w:cs="Arial"/>
        </w:rPr>
      </w:pPr>
    </w:p>
    <w:p w:rsidR="00430C33" w:rsidRDefault="00430C33" w:rsidP="0076237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850"/>
        <w:gridCol w:w="1843"/>
        <w:gridCol w:w="600"/>
        <w:gridCol w:w="2093"/>
        <w:gridCol w:w="851"/>
        <w:gridCol w:w="1417"/>
        <w:gridCol w:w="2726"/>
      </w:tblGrid>
      <w:tr w:rsidR="00CC7518" w:rsidTr="00A07893">
        <w:tc>
          <w:tcPr>
            <w:tcW w:w="7087" w:type="dxa"/>
            <w:gridSpan w:val="5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Publication Type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Journal/ Conference/ Book Title</w:t>
            </w:r>
          </w:p>
        </w:tc>
      </w:tr>
      <w:tr w:rsidR="00CC7518" w:rsidTr="00A07893">
        <w:tc>
          <w:tcPr>
            <w:tcW w:w="7087" w:type="dxa"/>
            <w:gridSpan w:val="5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23"/>
                  <w:enabled/>
                  <w:calcOnExit w:val="0"/>
                  <w:ddList>
                    <w:listEntry w:val="-Select-"/>
                    <w:listEntry w:val="Journal Articles (Original Research)"/>
                    <w:listEntry w:val="Journal Articles (Review)"/>
                    <w:listEntry w:val="Books/ Chapters"/>
                    <w:listEntry w:val="Research Report - by Govt, Industry or Other"/>
                    <w:listEntry w:val="Technical Report"/>
                    <w:listEntry w:val="Text Book"/>
                    <w:listEntry w:val="Accepted for publication"/>
                    <w:listEntry w:val="Letters to the Editor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7" w:type="dxa"/>
            <w:gridSpan w:val="4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C7518" w:rsidTr="00A07893">
        <w:tc>
          <w:tcPr>
            <w:tcW w:w="7087" w:type="dxa"/>
            <w:gridSpan w:val="5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Article/ Abstract/ Chapter Title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Author List</w:t>
            </w:r>
          </w:p>
        </w:tc>
      </w:tr>
      <w:tr w:rsidR="00CC7518" w:rsidTr="00A07893">
        <w:tc>
          <w:tcPr>
            <w:tcW w:w="7087" w:type="dxa"/>
            <w:gridSpan w:val="5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7" w:type="dxa"/>
            <w:gridSpan w:val="4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C7518" w:rsidTr="00A07893">
        <w:tc>
          <w:tcPr>
            <w:tcW w:w="2376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Publication Date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Publication Year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Volume</w:t>
            </w:r>
          </w:p>
        </w:tc>
        <w:tc>
          <w:tcPr>
            <w:tcW w:w="4143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Issue</w:t>
            </w:r>
          </w:p>
        </w:tc>
      </w:tr>
      <w:tr w:rsidR="00CC7518" w:rsidTr="00A07893">
        <w:tc>
          <w:tcPr>
            <w:tcW w:w="2376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Enter date"/>
                    <w:maxLength w:val="12"/>
                  </w:textInpu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FORMTEXT </w:instrText>
            </w:r>
            <w:r w:rsidRPr="00D87C79">
              <w:rPr>
                <w:rFonts w:ascii="Arial" w:hAnsi="Arial" w:cs="Arial"/>
              </w:rPr>
            </w:r>
            <w:r w:rsidRPr="00D87C79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  <w:noProof/>
              </w:rPr>
              <w:t>Enter date</w:t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387" w:type="dxa"/>
            <w:gridSpan w:val="4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3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C7518" w:rsidTr="00A07893">
        <w:tc>
          <w:tcPr>
            <w:tcW w:w="3794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Location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ISSN /ISBN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Start Page/ Chapter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End Page/ Chapter</w:t>
            </w:r>
          </w:p>
        </w:tc>
        <w:tc>
          <w:tcPr>
            <w:tcW w:w="2726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Page/ Chapter Range</w:t>
            </w:r>
          </w:p>
        </w:tc>
      </w:tr>
      <w:tr w:rsidR="00CC7518" w:rsidTr="00A07893">
        <w:tc>
          <w:tcPr>
            <w:tcW w:w="3794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6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C7518" w:rsidTr="00A07893">
        <w:tc>
          <w:tcPr>
            <w:tcW w:w="14174" w:type="dxa"/>
            <w:gridSpan w:val="9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Keywords, Application ID &amp; Source Information</w:t>
            </w:r>
          </w:p>
        </w:tc>
      </w:tr>
      <w:tr w:rsidR="00CC7518" w:rsidTr="00A07893">
        <w:tc>
          <w:tcPr>
            <w:tcW w:w="14174" w:type="dxa"/>
            <w:gridSpan w:val="9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CC7518" w:rsidRDefault="00CC7518" w:rsidP="00762370">
      <w:pPr>
        <w:rPr>
          <w:rFonts w:ascii="Arial" w:hAnsi="Arial" w:cs="Arial"/>
        </w:rPr>
      </w:pPr>
    </w:p>
    <w:p w:rsidR="00430C33" w:rsidRDefault="00430C33" w:rsidP="0076237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850"/>
        <w:gridCol w:w="1843"/>
        <w:gridCol w:w="600"/>
        <w:gridCol w:w="2093"/>
        <w:gridCol w:w="851"/>
        <w:gridCol w:w="1417"/>
        <w:gridCol w:w="2726"/>
      </w:tblGrid>
      <w:tr w:rsidR="00CC7518" w:rsidTr="00A07893">
        <w:tc>
          <w:tcPr>
            <w:tcW w:w="7087" w:type="dxa"/>
            <w:gridSpan w:val="5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Publication Type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Journal/ Conference/ Book Title</w:t>
            </w:r>
          </w:p>
        </w:tc>
      </w:tr>
      <w:tr w:rsidR="00CC7518" w:rsidTr="00A07893">
        <w:tc>
          <w:tcPr>
            <w:tcW w:w="7087" w:type="dxa"/>
            <w:gridSpan w:val="5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23"/>
                  <w:enabled/>
                  <w:calcOnExit w:val="0"/>
                  <w:ddList>
                    <w:listEntry w:val="-Select-"/>
                    <w:listEntry w:val="Journal Articles (Original Research)"/>
                    <w:listEntry w:val="Journal Articles (Review)"/>
                    <w:listEntry w:val="Books/ Chapters"/>
                    <w:listEntry w:val="Research Report - by Govt, Industry or Other"/>
                    <w:listEntry w:val="Technical Report"/>
                    <w:listEntry w:val="Text Book"/>
                    <w:listEntry w:val="Accepted for publication"/>
                    <w:listEntry w:val="Letters to the Editor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7" w:type="dxa"/>
            <w:gridSpan w:val="4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C7518" w:rsidTr="00A07893">
        <w:tc>
          <w:tcPr>
            <w:tcW w:w="7087" w:type="dxa"/>
            <w:gridSpan w:val="5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Article/ Abstract/ Chapter Title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Author List</w:t>
            </w:r>
          </w:p>
        </w:tc>
      </w:tr>
      <w:tr w:rsidR="00CC7518" w:rsidTr="00A07893">
        <w:tc>
          <w:tcPr>
            <w:tcW w:w="7087" w:type="dxa"/>
            <w:gridSpan w:val="5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7" w:type="dxa"/>
            <w:gridSpan w:val="4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C7518" w:rsidTr="00A07893">
        <w:tc>
          <w:tcPr>
            <w:tcW w:w="2376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Publication Date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Publication Year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Volume</w:t>
            </w:r>
          </w:p>
        </w:tc>
        <w:tc>
          <w:tcPr>
            <w:tcW w:w="4143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Issue</w:t>
            </w:r>
          </w:p>
        </w:tc>
      </w:tr>
      <w:tr w:rsidR="00CC7518" w:rsidTr="00A07893">
        <w:tc>
          <w:tcPr>
            <w:tcW w:w="2376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Enter date"/>
                    <w:maxLength w:val="12"/>
                  </w:textInpu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FORMTEXT </w:instrText>
            </w:r>
            <w:r w:rsidRPr="00D87C79">
              <w:rPr>
                <w:rFonts w:ascii="Arial" w:hAnsi="Arial" w:cs="Arial"/>
              </w:rPr>
            </w:r>
            <w:r w:rsidRPr="00D87C79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  <w:noProof/>
              </w:rPr>
              <w:t>Enter date</w:t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387" w:type="dxa"/>
            <w:gridSpan w:val="4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3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C7518" w:rsidTr="00A07893">
        <w:tc>
          <w:tcPr>
            <w:tcW w:w="3794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Location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ISSN /ISBN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Start Page/ Chapter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End Page/ Chapter</w:t>
            </w:r>
          </w:p>
        </w:tc>
        <w:tc>
          <w:tcPr>
            <w:tcW w:w="2726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Page/ Chapter Range</w:t>
            </w:r>
          </w:p>
        </w:tc>
      </w:tr>
      <w:tr w:rsidR="00CC7518" w:rsidTr="00A07893">
        <w:tc>
          <w:tcPr>
            <w:tcW w:w="3794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6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C7518" w:rsidTr="00A07893">
        <w:tc>
          <w:tcPr>
            <w:tcW w:w="14174" w:type="dxa"/>
            <w:gridSpan w:val="9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Keywords, Application ID &amp; Source Information</w:t>
            </w:r>
          </w:p>
        </w:tc>
      </w:tr>
      <w:tr w:rsidR="00CC7518" w:rsidTr="00A07893">
        <w:tc>
          <w:tcPr>
            <w:tcW w:w="14174" w:type="dxa"/>
            <w:gridSpan w:val="9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CC7518" w:rsidRDefault="00CC7518" w:rsidP="00762370">
      <w:pPr>
        <w:rPr>
          <w:rFonts w:ascii="Arial" w:hAnsi="Arial" w:cs="Arial"/>
        </w:rPr>
      </w:pPr>
    </w:p>
    <w:p w:rsidR="00430C33" w:rsidRDefault="00430C33" w:rsidP="0076237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850"/>
        <w:gridCol w:w="1843"/>
        <w:gridCol w:w="600"/>
        <w:gridCol w:w="2093"/>
        <w:gridCol w:w="851"/>
        <w:gridCol w:w="1417"/>
        <w:gridCol w:w="2726"/>
      </w:tblGrid>
      <w:tr w:rsidR="00CC7518" w:rsidTr="00A07893">
        <w:tc>
          <w:tcPr>
            <w:tcW w:w="7087" w:type="dxa"/>
            <w:gridSpan w:val="5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Publication Type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Journal/ Conference/ Book Title</w:t>
            </w:r>
          </w:p>
        </w:tc>
      </w:tr>
      <w:tr w:rsidR="00CC7518" w:rsidTr="00A07893">
        <w:tc>
          <w:tcPr>
            <w:tcW w:w="7087" w:type="dxa"/>
            <w:gridSpan w:val="5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23"/>
                  <w:enabled/>
                  <w:calcOnExit w:val="0"/>
                  <w:ddList>
                    <w:listEntry w:val="-Select-"/>
                    <w:listEntry w:val="Journal Articles (Original Research)"/>
                    <w:listEntry w:val="Journal Articles (Review)"/>
                    <w:listEntry w:val="Books/ Chapters"/>
                    <w:listEntry w:val="Research Report - by Govt, Industry or Other"/>
                    <w:listEntry w:val="Technical Report"/>
                    <w:listEntry w:val="Text Book"/>
                    <w:listEntry w:val="Accepted for publication"/>
                    <w:listEntry w:val="Letters to the Editor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7" w:type="dxa"/>
            <w:gridSpan w:val="4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C7518" w:rsidTr="00A07893">
        <w:tc>
          <w:tcPr>
            <w:tcW w:w="7087" w:type="dxa"/>
            <w:gridSpan w:val="5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Article/ Abstract/ Chapter Title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Author List</w:t>
            </w:r>
          </w:p>
        </w:tc>
      </w:tr>
      <w:tr w:rsidR="00CC7518" w:rsidTr="00A07893">
        <w:tc>
          <w:tcPr>
            <w:tcW w:w="7087" w:type="dxa"/>
            <w:gridSpan w:val="5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7" w:type="dxa"/>
            <w:gridSpan w:val="4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C7518" w:rsidTr="00A07893">
        <w:tc>
          <w:tcPr>
            <w:tcW w:w="2376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Publication Date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Publication Year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Volume</w:t>
            </w:r>
          </w:p>
        </w:tc>
        <w:tc>
          <w:tcPr>
            <w:tcW w:w="4143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Issue</w:t>
            </w:r>
          </w:p>
        </w:tc>
      </w:tr>
      <w:tr w:rsidR="00CC7518" w:rsidTr="00A07893">
        <w:tc>
          <w:tcPr>
            <w:tcW w:w="2376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Enter date"/>
                    <w:maxLength w:val="12"/>
                  </w:textInpu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FORMTEXT </w:instrText>
            </w:r>
            <w:r w:rsidRPr="00D87C79">
              <w:rPr>
                <w:rFonts w:ascii="Arial" w:hAnsi="Arial" w:cs="Arial"/>
              </w:rPr>
            </w:r>
            <w:r w:rsidRPr="00D87C79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  <w:noProof/>
              </w:rPr>
              <w:t>Enter date</w:t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387" w:type="dxa"/>
            <w:gridSpan w:val="4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3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C7518" w:rsidTr="00A07893">
        <w:tc>
          <w:tcPr>
            <w:tcW w:w="3794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Location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ISSN /ISBN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Start Page/ Chapter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End Page/ Chapter</w:t>
            </w:r>
          </w:p>
        </w:tc>
        <w:tc>
          <w:tcPr>
            <w:tcW w:w="2726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Page/ Chapter Range</w:t>
            </w:r>
          </w:p>
        </w:tc>
      </w:tr>
      <w:tr w:rsidR="00CC7518" w:rsidTr="00A07893">
        <w:tc>
          <w:tcPr>
            <w:tcW w:w="3794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6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C7518" w:rsidTr="00A07893">
        <w:tc>
          <w:tcPr>
            <w:tcW w:w="14174" w:type="dxa"/>
            <w:gridSpan w:val="9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Keywords, Application ID &amp; Source Information</w:t>
            </w:r>
          </w:p>
        </w:tc>
      </w:tr>
      <w:tr w:rsidR="00CC7518" w:rsidTr="00A07893">
        <w:tc>
          <w:tcPr>
            <w:tcW w:w="14174" w:type="dxa"/>
            <w:gridSpan w:val="9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CC7518" w:rsidRDefault="00CC7518" w:rsidP="00762370">
      <w:pPr>
        <w:rPr>
          <w:rFonts w:ascii="Arial" w:hAnsi="Arial" w:cs="Arial"/>
        </w:rPr>
      </w:pPr>
    </w:p>
    <w:p w:rsidR="00430C33" w:rsidRDefault="00430C33" w:rsidP="0076237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850"/>
        <w:gridCol w:w="1843"/>
        <w:gridCol w:w="600"/>
        <w:gridCol w:w="2093"/>
        <w:gridCol w:w="851"/>
        <w:gridCol w:w="1417"/>
        <w:gridCol w:w="2726"/>
      </w:tblGrid>
      <w:tr w:rsidR="00CC7518" w:rsidTr="00A07893">
        <w:tc>
          <w:tcPr>
            <w:tcW w:w="7087" w:type="dxa"/>
            <w:gridSpan w:val="5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Publication Type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Journal/ Conference/ Book Title</w:t>
            </w:r>
          </w:p>
        </w:tc>
      </w:tr>
      <w:tr w:rsidR="00CC7518" w:rsidTr="00A07893">
        <w:tc>
          <w:tcPr>
            <w:tcW w:w="7087" w:type="dxa"/>
            <w:gridSpan w:val="5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23"/>
                  <w:enabled/>
                  <w:calcOnExit w:val="0"/>
                  <w:ddList>
                    <w:listEntry w:val="-Select-"/>
                    <w:listEntry w:val="Journal Articles (Original Research)"/>
                    <w:listEntry w:val="Journal Articles (Review)"/>
                    <w:listEntry w:val="Books/ Chapters"/>
                    <w:listEntry w:val="Research Report - by Govt, Industry or Other"/>
                    <w:listEntry w:val="Technical Report"/>
                    <w:listEntry w:val="Text Book"/>
                    <w:listEntry w:val="Accepted for publication"/>
                    <w:listEntry w:val="Letters to the Editor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7" w:type="dxa"/>
            <w:gridSpan w:val="4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C7518" w:rsidTr="00A07893">
        <w:tc>
          <w:tcPr>
            <w:tcW w:w="7087" w:type="dxa"/>
            <w:gridSpan w:val="5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Article/ Abstract/ Chapter Title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Author List</w:t>
            </w:r>
          </w:p>
        </w:tc>
      </w:tr>
      <w:tr w:rsidR="00CC7518" w:rsidTr="00A07893">
        <w:tc>
          <w:tcPr>
            <w:tcW w:w="7087" w:type="dxa"/>
            <w:gridSpan w:val="5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7" w:type="dxa"/>
            <w:gridSpan w:val="4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C7518" w:rsidTr="00A07893">
        <w:tc>
          <w:tcPr>
            <w:tcW w:w="2376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Publication Date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Publication Year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Volume</w:t>
            </w:r>
          </w:p>
        </w:tc>
        <w:tc>
          <w:tcPr>
            <w:tcW w:w="4143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Issue</w:t>
            </w:r>
          </w:p>
        </w:tc>
      </w:tr>
      <w:tr w:rsidR="00CC7518" w:rsidTr="00A07893">
        <w:tc>
          <w:tcPr>
            <w:tcW w:w="2376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Enter date"/>
                    <w:maxLength w:val="12"/>
                  </w:textInpu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FORMTEXT </w:instrText>
            </w:r>
            <w:r w:rsidRPr="00D87C79">
              <w:rPr>
                <w:rFonts w:ascii="Arial" w:hAnsi="Arial" w:cs="Arial"/>
              </w:rPr>
            </w:r>
            <w:r w:rsidRPr="00D87C79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  <w:noProof/>
              </w:rPr>
              <w:t>Enter date</w:t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387" w:type="dxa"/>
            <w:gridSpan w:val="4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3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C7518" w:rsidTr="00A07893">
        <w:tc>
          <w:tcPr>
            <w:tcW w:w="3794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Location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ISSN /ISBN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Start Page/ Chapter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End Page/ Chapter</w:t>
            </w:r>
          </w:p>
        </w:tc>
        <w:tc>
          <w:tcPr>
            <w:tcW w:w="2726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Page/ Chapter Range</w:t>
            </w:r>
          </w:p>
        </w:tc>
      </w:tr>
      <w:tr w:rsidR="00CC7518" w:rsidTr="00A07893">
        <w:tc>
          <w:tcPr>
            <w:tcW w:w="3794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6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C7518" w:rsidTr="00A07893">
        <w:tc>
          <w:tcPr>
            <w:tcW w:w="14174" w:type="dxa"/>
            <w:gridSpan w:val="9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Keywords, Application ID &amp; Source Information</w:t>
            </w:r>
          </w:p>
        </w:tc>
      </w:tr>
      <w:tr w:rsidR="00CC7518" w:rsidTr="00A07893">
        <w:tc>
          <w:tcPr>
            <w:tcW w:w="14174" w:type="dxa"/>
            <w:gridSpan w:val="9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CC7518" w:rsidRDefault="00CC7518" w:rsidP="00762370">
      <w:pPr>
        <w:rPr>
          <w:rFonts w:ascii="Arial" w:hAnsi="Arial" w:cs="Arial"/>
        </w:rPr>
      </w:pPr>
    </w:p>
    <w:p w:rsidR="00430C33" w:rsidRDefault="00430C33" w:rsidP="0076237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850"/>
        <w:gridCol w:w="1843"/>
        <w:gridCol w:w="600"/>
        <w:gridCol w:w="2093"/>
        <w:gridCol w:w="851"/>
        <w:gridCol w:w="1417"/>
        <w:gridCol w:w="2726"/>
      </w:tblGrid>
      <w:tr w:rsidR="00CC7518" w:rsidTr="00A07893">
        <w:tc>
          <w:tcPr>
            <w:tcW w:w="7087" w:type="dxa"/>
            <w:gridSpan w:val="5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Publication Type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Journal/ Conference/ Book Title</w:t>
            </w:r>
          </w:p>
        </w:tc>
      </w:tr>
      <w:tr w:rsidR="00CC7518" w:rsidTr="00A07893">
        <w:tc>
          <w:tcPr>
            <w:tcW w:w="7087" w:type="dxa"/>
            <w:gridSpan w:val="5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23"/>
                  <w:enabled/>
                  <w:calcOnExit w:val="0"/>
                  <w:ddList>
                    <w:listEntry w:val="-Select-"/>
                    <w:listEntry w:val="Journal Articles (Original Research)"/>
                    <w:listEntry w:val="Journal Articles (Review)"/>
                    <w:listEntry w:val="Books/ Chapters"/>
                    <w:listEntry w:val="Research Report - by Govt, Industry or Other"/>
                    <w:listEntry w:val="Technical Report"/>
                    <w:listEntry w:val="Text Book"/>
                    <w:listEntry w:val="Accepted for publication"/>
                    <w:listEntry w:val="Letters to the Editor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7" w:type="dxa"/>
            <w:gridSpan w:val="4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C7518" w:rsidTr="00A07893">
        <w:tc>
          <w:tcPr>
            <w:tcW w:w="7087" w:type="dxa"/>
            <w:gridSpan w:val="5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Article/ Abstract/ Chapter Title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Author List</w:t>
            </w:r>
          </w:p>
        </w:tc>
      </w:tr>
      <w:tr w:rsidR="00CC7518" w:rsidTr="00A07893">
        <w:tc>
          <w:tcPr>
            <w:tcW w:w="7087" w:type="dxa"/>
            <w:gridSpan w:val="5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7" w:type="dxa"/>
            <w:gridSpan w:val="4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C7518" w:rsidTr="00A07893">
        <w:tc>
          <w:tcPr>
            <w:tcW w:w="2376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Publication Date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Publication Year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Volume</w:t>
            </w:r>
          </w:p>
        </w:tc>
        <w:tc>
          <w:tcPr>
            <w:tcW w:w="4143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Issue</w:t>
            </w:r>
          </w:p>
        </w:tc>
      </w:tr>
      <w:tr w:rsidR="00CC7518" w:rsidTr="00A07893">
        <w:tc>
          <w:tcPr>
            <w:tcW w:w="2376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Enter date"/>
                    <w:maxLength w:val="12"/>
                  </w:textInpu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FORMTEXT </w:instrText>
            </w:r>
            <w:r w:rsidRPr="00D87C79">
              <w:rPr>
                <w:rFonts w:ascii="Arial" w:hAnsi="Arial" w:cs="Arial"/>
              </w:rPr>
            </w:r>
            <w:r w:rsidRPr="00D87C79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  <w:noProof/>
              </w:rPr>
              <w:t>Enter date</w:t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387" w:type="dxa"/>
            <w:gridSpan w:val="4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3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C7518" w:rsidTr="00A07893">
        <w:tc>
          <w:tcPr>
            <w:tcW w:w="3794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Location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ISSN /ISBN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Start Page/ Chapter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End Page/ Chapter</w:t>
            </w:r>
          </w:p>
        </w:tc>
        <w:tc>
          <w:tcPr>
            <w:tcW w:w="2726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Page/ Chapter Range</w:t>
            </w:r>
          </w:p>
        </w:tc>
      </w:tr>
      <w:tr w:rsidR="00CC7518" w:rsidTr="00A07893">
        <w:tc>
          <w:tcPr>
            <w:tcW w:w="3794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6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C7518" w:rsidTr="00A07893">
        <w:tc>
          <w:tcPr>
            <w:tcW w:w="14174" w:type="dxa"/>
            <w:gridSpan w:val="9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Keywords, Application ID &amp; Source Information</w:t>
            </w:r>
          </w:p>
        </w:tc>
      </w:tr>
      <w:tr w:rsidR="00CC7518" w:rsidTr="00A07893">
        <w:tc>
          <w:tcPr>
            <w:tcW w:w="14174" w:type="dxa"/>
            <w:gridSpan w:val="9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CC7518" w:rsidRDefault="00CC7518" w:rsidP="00762370">
      <w:pPr>
        <w:rPr>
          <w:rFonts w:ascii="Arial" w:hAnsi="Arial" w:cs="Arial"/>
        </w:rPr>
      </w:pPr>
    </w:p>
    <w:p w:rsidR="00430C33" w:rsidRDefault="00430C33" w:rsidP="0076237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850"/>
        <w:gridCol w:w="1843"/>
        <w:gridCol w:w="600"/>
        <w:gridCol w:w="2093"/>
        <w:gridCol w:w="851"/>
        <w:gridCol w:w="1417"/>
        <w:gridCol w:w="2726"/>
      </w:tblGrid>
      <w:tr w:rsidR="00CC7518" w:rsidTr="00A07893">
        <w:tc>
          <w:tcPr>
            <w:tcW w:w="7087" w:type="dxa"/>
            <w:gridSpan w:val="5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Publication Type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Journal/ Conference/ Book Title</w:t>
            </w:r>
          </w:p>
        </w:tc>
      </w:tr>
      <w:tr w:rsidR="00CC7518" w:rsidTr="00A07893">
        <w:tc>
          <w:tcPr>
            <w:tcW w:w="7087" w:type="dxa"/>
            <w:gridSpan w:val="5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Dropdown23"/>
                  <w:enabled/>
                  <w:calcOnExit w:val="0"/>
                  <w:ddList>
                    <w:listEntry w:val="-Select-"/>
                    <w:listEntry w:val="Journal Articles (Original Research)"/>
                    <w:listEntry w:val="Journal Articles (Review)"/>
                    <w:listEntry w:val="Books/ Chapters"/>
                    <w:listEntry w:val="Research Report - by Govt, Industry or Other"/>
                    <w:listEntry w:val="Technical Report"/>
                    <w:listEntry w:val="Text Book"/>
                    <w:listEntry w:val="Accepted for publication"/>
                    <w:listEntry w:val="Letters to the Editor"/>
                  </w:ddLis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FORMDROPDOWN </w:instrText>
            </w:r>
            <w:r w:rsidR="0040533D">
              <w:rPr>
                <w:rFonts w:ascii="Arial" w:hAnsi="Arial" w:cs="Arial"/>
              </w:rPr>
            </w:r>
            <w:r w:rsidR="0040533D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7" w:type="dxa"/>
            <w:gridSpan w:val="4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C7518" w:rsidTr="00A07893">
        <w:tc>
          <w:tcPr>
            <w:tcW w:w="7087" w:type="dxa"/>
            <w:gridSpan w:val="5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Article/ Abstract/ Chapter Title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Author List</w:t>
            </w:r>
          </w:p>
        </w:tc>
      </w:tr>
      <w:tr w:rsidR="00CC7518" w:rsidTr="00A07893">
        <w:tc>
          <w:tcPr>
            <w:tcW w:w="7087" w:type="dxa"/>
            <w:gridSpan w:val="5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7" w:type="dxa"/>
            <w:gridSpan w:val="4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C7518" w:rsidTr="00A07893">
        <w:tc>
          <w:tcPr>
            <w:tcW w:w="2376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Publication Date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Publication Year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Volume</w:t>
            </w:r>
          </w:p>
        </w:tc>
        <w:tc>
          <w:tcPr>
            <w:tcW w:w="4143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Issue</w:t>
            </w:r>
          </w:p>
        </w:tc>
      </w:tr>
      <w:tr w:rsidR="00CC7518" w:rsidTr="00A07893">
        <w:tc>
          <w:tcPr>
            <w:tcW w:w="2376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Enter date"/>
                    <w:maxLength w:val="12"/>
                  </w:textInput>
                </w:ffData>
              </w:fldChar>
            </w:r>
            <w:r w:rsidRPr="00D87C79">
              <w:rPr>
                <w:rFonts w:ascii="Arial" w:hAnsi="Arial" w:cs="Arial"/>
              </w:rPr>
              <w:instrText xml:space="preserve"> FORMTEXT </w:instrText>
            </w:r>
            <w:r w:rsidRPr="00D87C79">
              <w:rPr>
                <w:rFonts w:ascii="Arial" w:hAnsi="Arial" w:cs="Arial"/>
              </w:rPr>
            </w:r>
            <w:r w:rsidRPr="00D87C79">
              <w:rPr>
                <w:rFonts w:ascii="Arial" w:hAnsi="Arial" w:cs="Arial"/>
              </w:rPr>
              <w:fldChar w:fldCharType="separate"/>
            </w:r>
            <w:r w:rsidRPr="00D87C79">
              <w:rPr>
                <w:rFonts w:ascii="Arial" w:hAnsi="Arial" w:cs="Arial"/>
                <w:noProof/>
              </w:rPr>
              <w:t>Enter date</w:t>
            </w:r>
            <w:r w:rsidRPr="00D87C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387" w:type="dxa"/>
            <w:gridSpan w:val="4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3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C7518" w:rsidTr="00A07893">
        <w:tc>
          <w:tcPr>
            <w:tcW w:w="3794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Location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 xml:space="preserve">ISSN /ISBN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Start Page/ Chapter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End Page/ Chapter</w:t>
            </w:r>
          </w:p>
        </w:tc>
        <w:tc>
          <w:tcPr>
            <w:tcW w:w="2726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Page/ Chapter Range</w:t>
            </w:r>
          </w:p>
        </w:tc>
      </w:tr>
      <w:tr w:rsidR="00CC7518" w:rsidTr="00A07893">
        <w:tc>
          <w:tcPr>
            <w:tcW w:w="3794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6" w:type="dxa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C7518" w:rsidTr="00A07893">
        <w:tc>
          <w:tcPr>
            <w:tcW w:w="14174" w:type="dxa"/>
            <w:gridSpan w:val="9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Keywords, Application ID &amp; Source Information</w:t>
            </w:r>
          </w:p>
        </w:tc>
      </w:tr>
      <w:tr w:rsidR="00CC7518" w:rsidTr="00A07893">
        <w:tc>
          <w:tcPr>
            <w:tcW w:w="14174" w:type="dxa"/>
            <w:gridSpan w:val="9"/>
            <w:shd w:val="clear" w:color="auto" w:fill="auto"/>
          </w:tcPr>
          <w:p w:rsidR="00CC7518" w:rsidRPr="00D87C79" w:rsidRDefault="00CC7518" w:rsidP="00A0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CC7518" w:rsidRDefault="00CC7518" w:rsidP="00762370">
      <w:pPr>
        <w:rPr>
          <w:rFonts w:ascii="Arial" w:hAnsi="Arial" w:cs="Arial"/>
        </w:rPr>
      </w:pPr>
    </w:p>
    <w:p w:rsidR="00627047" w:rsidRDefault="0040533D" w:rsidP="00762370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40" style="width:0;height:1.5pt" o:hralign="center" o:hrstd="t" o:hr="t" fillcolor="#a0a0a0" stroked="f"/>
        </w:pict>
      </w:r>
    </w:p>
    <w:p w:rsidR="00627047" w:rsidRPr="00267987" w:rsidRDefault="00627047" w:rsidP="00762370">
      <w:pPr>
        <w:rPr>
          <w:rFonts w:ascii="Arial" w:hAnsi="Arial" w:cs="Arial"/>
        </w:rPr>
      </w:pPr>
    </w:p>
    <w:p w:rsidR="00762370" w:rsidRDefault="008712EA" w:rsidP="00762370">
      <w:pPr>
        <w:rPr>
          <w:rFonts w:ascii="Arial" w:hAnsi="Arial" w:cs="Arial"/>
          <w:b/>
          <w:sz w:val="28"/>
          <w:szCs w:val="28"/>
        </w:rPr>
      </w:pPr>
      <w:r w:rsidRPr="00627047">
        <w:rPr>
          <w:rFonts w:ascii="Arial" w:hAnsi="Arial" w:cs="Arial"/>
          <w:b/>
          <w:sz w:val="28"/>
          <w:szCs w:val="28"/>
        </w:rPr>
        <w:t>CV-W: Workload</w:t>
      </w:r>
    </w:p>
    <w:p w:rsidR="006F3A77" w:rsidRDefault="006F3A77" w:rsidP="00762370">
      <w:pPr>
        <w:rPr>
          <w:rFonts w:ascii="Arial" w:hAnsi="Arial" w:cs="Arial"/>
          <w:b/>
          <w:sz w:val="28"/>
          <w:szCs w:val="28"/>
        </w:rPr>
      </w:pPr>
    </w:p>
    <w:p w:rsidR="006F3A77" w:rsidRDefault="006F3A77" w:rsidP="006F3A77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509BB">
        <w:rPr>
          <w:rFonts w:ascii="Arial" w:hAnsi="Arial" w:cs="Arial"/>
        </w:rPr>
        <w:t>Text fields below</w:t>
      </w:r>
      <w:r w:rsidR="001F11F1">
        <w:rPr>
          <w:rFonts w:ascii="Arial" w:hAnsi="Arial" w:cs="Arial"/>
        </w:rPr>
        <w:t xml:space="preserve">, except weekly load hours, </w:t>
      </w:r>
      <w:r w:rsidR="005509BB">
        <w:rPr>
          <w:rFonts w:ascii="Arial" w:hAnsi="Arial" w:cs="Arial"/>
        </w:rPr>
        <w:t xml:space="preserve">have a </w:t>
      </w:r>
      <w:r>
        <w:rPr>
          <w:rFonts w:ascii="Arial" w:hAnsi="Arial" w:cs="Arial"/>
        </w:rPr>
        <w:t>1</w:t>
      </w:r>
      <w:r w:rsidR="00484C06">
        <w:rPr>
          <w:rFonts w:ascii="Arial" w:hAnsi="Arial" w:cs="Arial"/>
        </w:rPr>
        <w:t>00</w:t>
      </w:r>
      <w:r w:rsidRPr="00576DF2">
        <w:rPr>
          <w:rFonts w:ascii="Arial" w:hAnsi="Arial" w:cs="Arial"/>
        </w:rPr>
        <w:t xml:space="preserve"> character limit including spaces and line b</w:t>
      </w:r>
      <w:r w:rsidR="00636BB2">
        <w:rPr>
          <w:rFonts w:ascii="Arial" w:hAnsi="Arial" w:cs="Arial"/>
        </w:rPr>
        <w:t>reaks. Avoid using line breaks, i.e. paragraphs,</w:t>
      </w:r>
      <w:r w:rsidRPr="00576DF2">
        <w:rPr>
          <w:rFonts w:ascii="Arial" w:hAnsi="Arial" w:cs="Arial"/>
        </w:rPr>
        <w:t xml:space="preserve"> in this off-line form as it will distort the character count.)</w:t>
      </w:r>
    </w:p>
    <w:p w:rsidR="00212527" w:rsidRDefault="00212527" w:rsidP="006F3A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8"/>
        <w:gridCol w:w="2827"/>
      </w:tblGrid>
      <w:tr w:rsidR="00CC7518" w:rsidRPr="00267987" w:rsidTr="00A07893">
        <w:trPr>
          <w:gridAfter w:val="1"/>
          <w:wAfter w:w="2827" w:type="dxa"/>
        </w:trPr>
        <w:tc>
          <w:tcPr>
            <w:tcW w:w="11347" w:type="dxa"/>
            <w:gridSpan w:val="5"/>
            <w:shd w:val="clear" w:color="auto" w:fill="auto"/>
          </w:tcPr>
          <w:p w:rsidR="00CC7518" w:rsidRPr="00267987" w:rsidRDefault="00CC7518">
            <w:r w:rsidRPr="00D87C79">
              <w:rPr>
                <w:rFonts w:ascii="Arial" w:hAnsi="Arial" w:cs="Arial"/>
                <w:b/>
              </w:rPr>
              <w:t xml:space="preserve">Weekly Load </w:t>
            </w:r>
          </w:p>
        </w:tc>
      </w:tr>
      <w:tr w:rsidR="00CC7518" w:rsidTr="00CC7518">
        <w:trPr>
          <w:gridAfter w:val="1"/>
          <w:wAfter w:w="2827" w:type="dxa"/>
        </w:trPr>
        <w:tc>
          <w:tcPr>
            <w:tcW w:w="2834" w:type="dxa"/>
            <w:shd w:val="clear" w:color="auto" w:fill="auto"/>
          </w:tcPr>
          <w:p w:rsidR="00CC7518" w:rsidRPr="00D87C79" w:rsidRDefault="00CC7518" w:rsidP="00C645F0">
            <w:pPr>
              <w:rPr>
                <w:rFonts w:ascii="Arial" w:hAnsi="Arial" w:cs="Arial"/>
                <w:sz w:val="28"/>
                <w:szCs w:val="28"/>
              </w:rPr>
            </w:pPr>
            <w:r w:rsidRPr="00D87C79">
              <w:rPr>
                <w:rFonts w:ascii="Arial" w:hAnsi="Arial" w:cs="Arial"/>
              </w:rPr>
              <w:t>Teaching Load (average hours/week):</w:t>
            </w:r>
          </w:p>
        </w:tc>
        <w:tc>
          <w:tcPr>
            <w:tcW w:w="2835" w:type="dxa"/>
            <w:shd w:val="clear" w:color="auto" w:fill="auto"/>
          </w:tcPr>
          <w:p w:rsidR="00CC7518" w:rsidRPr="00D87C79" w:rsidRDefault="00CC7518" w:rsidP="00C645F0">
            <w:pPr>
              <w:rPr>
                <w:rFonts w:ascii="Arial" w:hAnsi="Arial" w:cs="Arial"/>
                <w:sz w:val="28"/>
                <w:szCs w:val="28"/>
              </w:rPr>
            </w:pPr>
            <w:r w:rsidRPr="00D87C79">
              <w:rPr>
                <w:rFonts w:ascii="Arial" w:hAnsi="Arial" w:cs="Arial"/>
              </w:rPr>
              <w:t>Clinical Load (average hours/week):</w:t>
            </w:r>
          </w:p>
        </w:tc>
        <w:tc>
          <w:tcPr>
            <w:tcW w:w="2835" w:type="dxa"/>
            <w:shd w:val="clear" w:color="auto" w:fill="auto"/>
          </w:tcPr>
          <w:p w:rsidR="00CC7518" w:rsidRPr="00D87C79" w:rsidRDefault="00CC7518" w:rsidP="00C645F0">
            <w:pPr>
              <w:rPr>
                <w:rFonts w:ascii="Arial" w:hAnsi="Arial" w:cs="Arial"/>
                <w:sz w:val="28"/>
                <w:szCs w:val="28"/>
              </w:rPr>
            </w:pPr>
            <w:r w:rsidRPr="00D87C79">
              <w:rPr>
                <w:rFonts w:ascii="Arial" w:hAnsi="Arial" w:cs="Arial"/>
              </w:rPr>
              <w:t>NHMRC Research Load (average hours/week):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CC7518" w:rsidRDefault="00CC7518">
            <w:r>
              <w:rPr>
                <w:rFonts w:ascii="Arial" w:hAnsi="Arial" w:cs="Arial"/>
              </w:rPr>
              <w:t>Other</w:t>
            </w:r>
            <w:r w:rsidRPr="00D87C79">
              <w:rPr>
                <w:rFonts w:ascii="Arial" w:hAnsi="Arial" w:cs="Arial"/>
              </w:rPr>
              <w:t xml:space="preserve"> Research Load (average hours/week):</w:t>
            </w:r>
          </w:p>
        </w:tc>
      </w:tr>
      <w:tr w:rsidR="00CC7518" w:rsidTr="00A07893">
        <w:trPr>
          <w:gridAfter w:val="1"/>
          <w:wAfter w:w="2827" w:type="dxa"/>
        </w:trPr>
        <w:tc>
          <w:tcPr>
            <w:tcW w:w="2834" w:type="dxa"/>
            <w:shd w:val="clear" w:color="auto" w:fill="auto"/>
          </w:tcPr>
          <w:p w:rsidR="00CC7518" w:rsidRPr="00D87C79" w:rsidRDefault="00204F20" w:rsidP="00C645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CC7518" w:rsidRPr="00D87C79" w:rsidRDefault="00204F20" w:rsidP="00C645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CC7518" w:rsidRPr="00D87C79" w:rsidRDefault="00204F20" w:rsidP="00C645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3" w:type="dxa"/>
            <w:gridSpan w:val="2"/>
            <w:shd w:val="clear" w:color="auto" w:fill="auto"/>
          </w:tcPr>
          <w:p w:rsidR="00CC7518" w:rsidRDefault="00204F20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C7518" w:rsidTr="00A07893">
        <w:trPr>
          <w:gridAfter w:val="1"/>
          <w:wAfter w:w="2827" w:type="dxa"/>
        </w:trPr>
        <w:tc>
          <w:tcPr>
            <w:tcW w:w="8504" w:type="dxa"/>
            <w:gridSpan w:val="3"/>
            <w:shd w:val="clear" w:color="auto" w:fill="auto"/>
          </w:tcPr>
          <w:p w:rsidR="00CC7518" w:rsidRPr="00D87C79" w:rsidRDefault="00CC7518" w:rsidP="00C645F0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  <w:b/>
              </w:rPr>
              <w:t>Administrative Responsibility</w:t>
            </w:r>
          </w:p>
        </w:tc>
        <w:tc>
          <w:tcPr>
            <w:tcW w:w="2843" w:type="dxa"/>
            <w:gridSpan w:val="2"/>
            <w:vMerge w:val="restart"/>
            <w:shd w:val="clear" w:color="auto" w:fill="auto"/>
          </w:tcPr>
          <w:p w:rsidR="00CC7518" w:rsidRDefault="00CC7518"/>
        </w:tc>
      </w:tr>
      <w:tr w:rsidR="00CC7518" w:rsidTr="00CC7518">
        <w:trPr>
          <w:gridAfter w:val="1"/>
          <w:wAfter w:w="2827" w:type="dxa"/>
        </w:trPr>
        <w:tc>
          <w:tcPr>
            <w:tcW w:w="5669" w:type="dxa"/>
            <w:gridSpan w:val="2"/>
            <w:shd w:val="clear" w:color="auto" w:fill="auto"/>
          </w:tcPr>
          <w:p w:rsidR="00CC7518" w:rsidRPr="00D87C79" w:rsidRDefault="00CC7518" w:rsidP="00C645F0">
            <w:pPr>
              <w:rPr>
                <w:rFonts w:ascii="Arial" w:hAnsi="Arial" w:cs="Arial"/>
                <w:b/>
              </w:rPr>
            </w:pPr>
            <w:r w:rsidRPr="00D87C79">
              <w:rPr>
                <w:rFonts w:ascii="Arial" w:hAnsi="Arial" w:cs="Arial"/>
              </w:rPr>
              <w:t>Administrative Commitment (average hours/week)</w:t>
            </w:r>
          </w:p>
        </w:tc>
        <w:tc>
          <w:tcPr>
            <w:tcW w:w="2835" w:type="dxa"/>
            <w:shd w:val="clear" w:color="auto" w:fill="auto"/>
          </w:tcPr>
          <w:p w:rsidR="00CC7518" w:rsidRPr="00D87C79" w:rsidRDefault="00E57C52" w:rsidP="00C645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3" w:type="dxa"/>
            <w:gridSpan w:val="2"/>
            <w:vMerge/>
            <w:shd w:val="clear" w:color="auto" w:fill="auto"/>
          </w:tcPr>
          <w:p w:rsidR="00CC7518" w:rsidRDefault="00CC7518"/>
        </w:tc>
      </w:tr>
      <w:tr w:rsidR="00447FB5" w:rsidTr="00D87C79">
        <w:tc>
          <w:tcPr>
            <w:tcW w:w="2834" w:type="dxa"/>
            <w:shd w:val="clear" w:color="auto" w:fill="auto"/>
          </w:tcPr>
          <w:p w:rsidR="00212527" w:rsidRPr="00D87C79" w:rsidRDefault="00212527" w:rsidP="00C645F0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Responsibility 1</w:t>
            </w:r>
          </w:p>
        </w:tc>
        <w:tc>
          <w:tcPr>
            <w:tcW w:w="2835" w:type="dxa"/>
            <w:shd w:val="clear" w:color="auto" w:fill="auto"/>
          </w:tcPr>
          <w:p w:rsidR="00212527" w:rsidRPr="00D87C79" w:rsidRDefault="00212527" w:rsidP="00C645F0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Responsibility 2</w:t>
            </w:r>
          </w:p>
        </w:tc>
        <w:tc>
          <w:tcPr>
            <w:tcW w:w="2835" w:type="dxa"/>
            <w:shd w:val="clear" w:color="auto" w:fill="auto"/>
          </w:tcPr>
          <w:p w:rsidR="00212527" w:rsidRPr="00D87C79" w:rsidRDefault="00212527" w:rsidP="00C645F0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Responsibility 3</w:t>
            </w:r>
          </w:p>
        </w:tc>
        <w:tc>
          <w:tcPr>
            <w:tcW w:w="2835" w:type="dxa"/>
            <w:shd w:val="clear" w:color="auto" w:fill="auto"/>
          </w:tcPr>
          <w:p w:rsidR="00212527" w:rsidRPr="00D87C79" w:rsidRDefault="00212527" w:rsidP="00C645F0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Responsibility 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12527" w:rsidRPr="00D87C79" w:rsidRDefault="00212527" w:rsidP="00C645F0">
            <w:pPr>
              <w:rPr>
                <w:rFonts w:ascii="Arial" w:hAnsi="Arial" w:cs="Arial"/>
              </w:rPr>
            </w:pPr>
            <w:r w:rsidRPr="00D87C79">
              <w:rPr>
                <w:rFonts w:ascii="Arial" w:hAnsi="Arial" w:cs="Arial"/>
              </w:rPr>
              <w:t>Responsibility 5</w:t>
            </w:r>
          </w:p>
        </w:tc>
      </w:tr>
      <w:bookmarkStart w:id="28" w:name="Text27"/>
      <w:tr w:rsidR="00447FB5" w:rsidTr="00D87C79">
        <w:tc>
          <w:tcPr>
            <w:tcW w:w="2834" w:type="dxa"/>
            <w:shd w:val="clear" w:color="auto" w:fill="auto"/>
          </w:tcPr>
          <w:p w:rsidR="00212527" w:rsidRPr="00D87C79" w:rsidRDefault="00CC7518" w:rsidP="00C64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2835" w:type="dxa"/>
            <w:shd w:val="clear" w:color="auto" w:fill="auto"/>
          </w:tcPr>
          <w:p w:rsidR="00212527" w:rsidRPr="00D87C79" w:rsidRDefault="00CC7518" w:rsidP="00C64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212527" w:rsidRPr="00D87C79" w:rsidRDefault="00CC7518" w:rsidP="00C64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212527" w:rsidRPr="00D87C79" w:rsidRDefault="00204F20" w:rsidP="00C64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12527" w:rsidRPr="00D87C79" w:rsidRDefault="00204F20" w:rsidP="00C64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DD703B" w:rsidRDefault="00DD703B">
      <w:pPr>
        <w:rPr>
          <w:rFonts w:ascii="Arial" w:hAnsi="Arial" w:cs="Arial"/>
        </w:rPr>
      </w:pPr>
    </w:p>
    <w:p w:rsidR="00627047" w:rsidRDefault="0040533D" w:rsidP="00E166AB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41" style="width:0;height:1.5pt" o:hralign="center" o:hrstd="t" o:hr="t" fillcolor="#a0a0a0" stroked="f"/>
        </w:pict>
      </w:r>
    </w:p>
    <w:p w:rsidR="00627047" w:rsidRPr="00267987" w:rsidRDefault="00627047" w:rsidP="00E166AB">
      <w:pPr>
        <w:rPr>
          <w:rFonts w:ascii="Arial" w:hAnsi="Arial" w:cs="Arial"/>
        </w:rPr>
      </w:pPr>
    </w:p>
    <w:p w:rsidR="00E166AB" w:rsidRPr="00627047" w:rsidRDefault="00E166AB" w:rsidP="00E166AB">
      <w:pPr>
        <w:rPr>
          <w:rFonts w:ascii="Arial" w:hAnsi="Arial" w:cs="Arial"/>
          <w:b/>
          <w:sz w:val="28"/>
          <w:szCs w:val="28"/>
        </w:rPr>
      </w:pPr>
      <w:r w:rsidRPr="00627047">
        <w:rPr>
          <w:rFonts w:ascii="Arial" w:hAnsi="Arial" w:cs="Arial"/>
          <w:b/>
          <w:sz w:val="28"/>
          <w:szCs w:val="28"/>
        </w:rPr>
        <w:t>CV-A</w:t>
      </w:r>
      <w:r w:rsidR="00C645F0">
        <w:rPr>
          <w:rFonts w:ascii="Arial" w:hAnsi="Arial" w:cs="Arial"/>
          <w:b/>
          <w:sz w:val="28"/>
          <w:szCs w:val="28"/>
        </w:rPr>
        <w:t>I</w:t>
      </w:r>
      <w:r w:rsidRPr="00627047">
        <w:rPr>
          <w:rFonts w:ascii="Arial" w:hAnsi="Arial" w:cs="Arial"/>
          <w:b/>
          <w:sz w:val="28"/>
          <w:szCs w:val="28"/>
        </w:rPr>
        <w:t>: Additional Information</w:t>
      </w:r>
    </w:p>
    <w:p w:rsidR="00E166AB" w:rsidRPr="00267987" w:rsidRDefault="00E166AB" w:rsidP="00E166AB">
      <w:pPr>
        <w:rPr>
          <w:rFonts w:ascii="Arial" w:hAnsi="Arial" w:cs="Arial"/>
        </w:rPr>
      </w:pPr>
    </w:p>
    <w:p w:rsidR="00FD74F8" w:rsidRDefault="00E166AB" w:rsidP="00FD74F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267987">
        <w:rPr>
          <w:rFonts w:ascii="Arial" w:hAnsi="Arial" w:cs="Arial"/>
        </w:rPr>
        <w:t>Describe any additional information or career highlights which you feel are relevant to your CV.</w:t>
      </w:r>
      <w:r w:rsidR="00FD74F8">
        <w:rPr>
          <w:rFonts w:ascii="Arial" w:hAnsi="Arial" w:cs="Arial"/>
        </w:rPr>
        <w:t xml:space="preserve">  </w:t>
      </w:r>
    </w:p>
    <w:p w:rsidR="00E166AB" w:rsidRPr="00FD74F8" w:rsidRDefault="00E166AB" w:rsidP="00FD74F8">
      <w:pPr>
        <w:ind w:left="720"/>
        <w:rPr>
          <w:rFonts w:ascii="Arial" w:hAnsi="Arial" w:cs="Arial"/>
        </w:rPr>
      </w:pPr>
      <w:r w:rsidRPr="00FD74F8">
        <w:rPr>
          <w:rFonts w:ascii="Arial" w:hAnsi="Arial" w:cs="Arial"/>
        </w:rPr>
        <w:t xml:space="preserve">This may include, but is not limited to, </w:t>
      </w:r>
      <w:r w:rsidR="00FD74F8">
        <w:rPr>
          <w:rFonts w:ascii="Arial" w:hAnsi="Arial" w:cs="Arial"/>
        </w:rPr>
        <w:t>any extraordinary contribution y</w:t>
      </w:r>
      <w:r w:rsidRPr="00FD74F8">
        <w:rPr>
          <w:rFonts w:ascii="Arial" w:hAnsi="Arial" w:cs="Arial"/>
        </w:rPr>
        <w:t>ou may have made to science which has resulted in a major paradi</w:t>
      </w:r>
      <w:r w:rsidR="00FD74F8">
        <w:rPr>
          <w:rFonts w:ascii="Arial" w:hAnsi="Arial" w:cs="Arial"/>
        </w:rPr>
        <w:t xml:space="preserve">gm </w:t>
      </w:r>
      <w:r w:rsidRPr="00FD74F8">
        <w:rPr>
          <w:rFonts w:ascii="Arial" w:hAnsi="Arial" w:cs="Arial"/>
        </w:rPr>
        <w:t>shift.</w:t>
      </w:r>
    </w:p>
    <w:p w:rsidR="00E166AB" w:rsidRPr="00FD74F8" w:rsidRDefault="00E166AB" w:rsidP="00FD74F8">
      <w:pPr>
        <w:ind w:left="720"/>
        <w:rPr>
          <w:rFonts w:ascii="Arial" w:hAnsi="Arial" w:cs="Arial"/>
        </w:rPr>
      </w:pPr>
      <w:r w:rsidRPr="00FD74F8">
        <w:rPr>
          <w:rFonts w:ascii="Arial" w:hAnsi="Arial" w:cs="Arial"/>
        </w:rPr>
        <w:t>This should not include or repeat any information supplied in any other part of the CV.</w:t>
      </w:r>
    </w:p>
    <w:p w:rsidR="00E166AB" w:rsidRPr="00267987" w:rsidRDefault="00E166AB" w:rsidP="00E166AB">
      <w:pPr>
        <w:rPr>
          <w:rFonts w:ascii="Arial" w:hAnsi="Arial" w:cs="Arial"/>
        </w:rPr>
      </w:pPr>
    </w:p>
    <w:p w:rsidR="00636BB2" w:rsidRDefault="00E166AB" w:rsidP="00E166AB">
      <w:pPr>
        <w:rPr>
          <w:rFonts w:ascii="Arial" w:hAnsi="Arial" w:cs="Arial"/>
          <w:b/>
        </w:rPr>
      </w:pPr>
      <w:r w:rsidRPr="00375E98">
        <w:rPr>
          <w:rFonts w:ascii="Arial" w:hAnsi="Arial" w:cs="Arial"/>
          <w:b/>
        </w:rPr>
        <w:t>Additional Information</w:t>
      </w:r>
    </w:p>
    <w:p w:rsidR="00053182" w:rsidRDefault="00E166AB" w:rsidP="00E166AB">
      <w:pPr>
        <w:rPr>
          <w:rFonts w:ascii="Arial" w:hAnsi="Arial" w:cs="Arial"/>
        </w:rPr>
      </w:pPr>
      <w:r w:rsidRPr="00267987">
        <w:rPr>
          <w:rFonts w:ascii="Arial" w:hAnsi="Arial" w:cs="Arial"/>
        </w:rPr>
        <w:t xml:space="preserve"> </w:t>
      </w:r>
    </w:p>
    <w:bookmarkStart w:id="29" w:name="Text28"/>
    <w:p w:rsidR="00E166AB" w:rsidRPr="00267987" w:rsidRDefault="00430C33" w:rsidP="00E166A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Enter text here"/>
              <w:maxLength w:val="20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Enter text here</w:t>
      </w:r>
      <w:r>
        <w:rPr>
          <w:rFonts w:ascii="Arial" w:hAnsi="Arial" w:cs="Arial"/>
        </w:rPr>
        <w:fldChar w:fldCharType="end"/>
      </w:r>
      <w:bookmarkEnd w:id="29"/>
      <w:r>
        <w:rPr>
          <w:rFonts w:ascii="Arial" w:hAnsi="Arial" w:cs="Arial"/>
        </w:rPr>
        <w:t xml:space="preserve"> </w:t>
      </w:r>
      <w:r w:rsidRPr="00430C33">
        <w:rPr>
          <w:rFonts w:ascii="Arial" w:hAnsi="Arial" w:cs="Arial"/>
        </w:rPr>
        <w:t xml:space="preserve"> (2000 character limit including spaces and line b</w:t>
      </w:r>
      <w:r>
        <w:rPr>
          <w:rFonts w:ascii="Arial" w:hAnsi="Arial" w:cs="Arial"/>
        </w:rPr>
        <w:t>reaks. Avoid using line breaks, i.e. paragraphs,</w:t>
      </w:r>
      <w:r w:rsidRPr="00430C33">
        <w:rPr>
          <w:rFonts w:ascii="Arial" w:hAnsi="Arial" w:cs="Arial"/>
        </w:rPr>
        <w:t xml:space="preserve"> in this off-line form as it will distort the character count.)</w:t>
      </w:r>
    </w:p>
    <w:p w:rsidR="00E166AB" w:rsidRPr="00267987" w:rsidRDefault="00E166AB" w:rsidP="00E166AB">
      <w:pPr>
        <w:rPr>
          <w:rFonts w:ascii="Arial" w:hAnsi="Arial" w:cs="Arial"/>
        </w:rPr>
      </w:pPr>
    </w:p>
    <w:p w:rsidR="00E166AB" w:rsidRPr="00267987" w:rsidRDefault="00E166AB" w:rsidP="00E166AB">
      <w:pPr>
        <w:rPr>
          <w:rFonts w:ascii="Arial" w:hAnsi="Arial" w:cs="Arial"/>
        </w:rPr>
      </w:pPr>
    </w:p>
    <w:sectPr w:rsidR="00E166AB" w:rsidRPr="00267987" w:rsidSect="002912B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276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9FA" w:rsidRDefault="00C779FA" w:rsidP="00267987">
      <w:r>
        <w:separator/>
      </w:r>
    </w:p>
  </w:endnote>
  <w:endnote w:type="continuationSeparator" w:id="0">
    <w:p w:rsidR="00C779FA" w:rsidRDefault="00C779FA" w:rsidP="0026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743" w:rsidRPr="005D70E2" w:rsidRDefault="006E3743" w:rsidP="002912B6">
    <w:pPr>
      <w:pStyle w:val="Footer"/>
      <w:rPr>
        <w:rFonts w:ascii="Arial" w:hAnsi="Arial" w:cs="Arial"/>
        <w:sz w:val="20"/>
        <w:szCs w:val="20"/>
      </w:rPr>
    </w:pPr>
    <w:r w:rsidRPr="005D70E2">
      <w:rPr>
        <w:rFonts w:ascii="Arial" w:hAnsi="Arial" w:cs="Arial"/>
        <w:sz w:val="20"/>
        <w:szCs w:val="20"/>
      </w:rPr>
      <w:t>V</w:t>
    </w:r>
    <w:r w:rsidR="004C407F">
      <w:rPr>
        <w:rFonts w:ascii="Arial" w:hAnsi="Arial" w:cs="Arial"/>
        <w:sz w:val="20"/>
        <w:szCs w:val="20"/>
      </w:rPr>
      <w:t>ersion 2.1 – updated 12</w:t>
    </w:r>
    <w:r w:rsidRPr="005D70E2">
      <w:rPr>
        <w:rFonts w:ascii="Arial" w:hAnsi="Arial" w:cs="Arial"/>
        <w:sz w:val="20"/>
        <w:szCs w:val="20"/>
      </w:rPr>
      <w:t xml:space="preserve"> </w:t>
    </w:r>
    <w:r w:rsidR="004C407F">
      <w:rPr>
        <w:rFonts w:ascii="Arial" w:hAnsi="Arial" w:cs="Arial"/>
        <w:sz w:val="20"/>
        <w:szCs w:val="20"/>
      </w:rPr>
      <w:t>Dec</w:t>
    </w:r>
    <w:r w:rsidRPr="005D70E2">
      <w:rPr>
        <w:rFonts w:ascii="Arial" w:hAnsi="Arial" w:cs="Arial"/>
        <w:sz w:val="20"/>
        <w:szCs w:val="20"/>
      </w:rPr>
      <w:t>ember 2011</w:t>
    </w:r>
    <w:r w:rsidRPr="005D70E2">
      <w:rPr>
        <w:rFonts w:ascii="Arial" w:hAnsi="Arial" w:cs="Arial"/>
        <w:sz w:val="20"/>
        <w:szCs w:val="20"/>
      </w:rPr>
      <w:tab/>
    </w:r>
    <w:r w:rsidRPr="005D70E2">
      <w:rPr>
        <w:rFonts w:ascii="Arial" w:hAnsi="Arial" w:cs="Arial"/>
        <w:sz w:val="20"/>
        <w:szCs w:val="20"/>
      </w:rPr>
      <w:tab/>
    </w:r>
    <w:r w:rsidRPr="005D70E2">
      <w:rPr>
        <w:rFonts w:ascii="Arial" w:hAnsi="Arial" w:cs="Arial"/>
        <w:sz w:val="20"/>
        <w:szCs w:val="20"/>
      </w:rPr>
      <w:tab/>
    </w:r>
    <w:r w:rsidRPr="005D70E2">
      <w:rPr>
        <w:rFonts w:ascii="Arial" w:hAnsi="Arial" w:cs="Arial"/>
        <w:sz w:val="20"/>
        <w:szCs w:val="20"/>
      </w:rPr>
      <w:tab/>
    </w:r>
    <w:r w:rsidRPr="005D70E2">
      <w:rPr>
        <w:rFonts w:ascii="Arial" w:hAnsi="Arial" w:cs="Arial"/>
        <w:sz w:val="20"/>
        <w:szCs w:val="20"/>
      </w:rPr>
      <w:tab/>
    </w:r>
    <w:r w:rsidRPr="005D70E2">
      <w:rPr>
        <w:rFonts w:ascii="Arial" w:hAnsi="Arial" w:cs="Arial"/>
        <w:sz w:val="20"/>
        <w:szCs w:val="20"/>
      </w:rPr>
      <w:tab/>
    </w:r>
    <w:r w:rsidRPr="005D70E2">
      <w:rPr>
        <w:rFonts w:ascii="Arial" w:hAnsi="Arial" w:cs="Arial"/>
        <w:sz w:val="20"/>
        <w:szCs w:val="20"/>
      </w:rPr>
      <w:tab/>
      <w:t xml:space="preserve">Page </w:t>
    </w:r>
    <w:r w:rsidRPr="005D70E2">
      <w:rPr>
        <w:rFonts w:ascii="Arial" w:hAnsi="Arial" w:cs="Arial"/>
        <w:bCs/>
        <w:sz w:val="20"/>
        <w:szCs w:val="20"/>
      </w:rPr>
      <w:fldChar w:fldCharType="begin"/>
    </w:r>
    <w:r w:rsidRPr="005D70E2">
      <w:rPr>
        <w:rFonts w:ascii="Arial" w:hAnsi="Arial" w:cs="Arial"/>
        <w:bCs/>
        <w:sz w:val="20"/>
        <w:szCs w:val="20"/>
      </w:rPr>
      <w:instrText xml:space="preserve"> PAGE </w:instrText>
    </w:r>
    <w:r w:rsidRPr="005D70E2">
      <w:rPr>
        <w:rFonts w:ascii="Arial" w:hAnsi="Arial" w:cs="Arial"/>
        <w:bCs/>
        <w:sz w:val="20"/>
        <w:szCs w:val="20"/>
      </w:rPr>
      <w:fldChar w:fldCharType="separate"/>
    </w:r>
    <w:r w:rsidR="0040533D">
      <w:rPr>
        <w:rFonts w:ascii="Arial" w:hAnsi="Arial" w:cs="Arial"/>
        <w:bCs/>
        <w:noProof/>
        <w:sz w:val="20"/>
        <w:szCs w:val="20"/>
      </w:rPr>
      <w:t>2</w:t>
    </w:r>
    <w:r w:rsidRPr="005D70E2">
      <w:rPr>
        <w:rFonts w:ascii="Arial" w:hAnsi="Arial" w:cs="Arial"/>
        <w:bCs/>
        <w:sz w:val="20"/>
        <w:szCs w:val="20"/>
      </w:rPr>
      <w:fldChar w:fldCharType="end"/>
    </w:r>
    <w:r w:rsidRPr="005D70E2">
      <w:rPr>
        <w:rFonts w:ascii="Arial" w:hAnsi="Arial" w:cs="Arial"/>
        <w:sz w:val="20"/>
        <w:szCs w:val="20"/>
      </w:rPr>
      <w:t xml:space="preserve"> of </w:t>
    </w:r>
    <w:r w:rsidRPr="005D70E2">
      <w:rPr>
        <w:rFonts w:ascii="Arial" w:hAnsi="Arial" w:cs="Arial"/>
        <w:bCs/>
        <w:sz w:val="20"/>
        <w:szCs w:val="20"/>
      </w:rPr>
      <w:fldChar w:fldCharType="begin"/>
    </w:r>
    <w:r w:rsidRPr="005D70E2">
      <w:rPr>
        <w:rFonts w:ascii="Arial" w:hAnsi="Arial" w:cs="Arial"/>
        <w:bCs/>
        <w:sz w:val="20"/>
        <w:szCs w:val="20"/>
      </w:rPr>
      <w:instrText xml:space="preserve"> NUMPAGES  </w:instrText>
    </w:r>
    <w:r w:rsidRPr="005D70E2">
      <w:rPr>
        <w:rFonts w:ascii="Arial" w:hAnsi="Arial" w:cs="Arial"/>
        <w:bCs/>
        <w:sz w:val="20"/>
        <w:szCs w:val="20"/>
      </w:rPr>
      <w:fldChar w:fldCharType="separate"/>
    </w:r>
    <w:r w:rsidR="0040533D">
      <w:rPr>
        <w:rFonts w:ascii="Arial" w:hAnsi="Arial" w:cs="Arial"/>
        <w:bCs/>
        <w:noProof/>
        <w:sz w:val="20"/>
        <w:szCs w:val="20"/>
      </w:rPr>
      <w:t>31</w:t>
    </w:r>
    <w:r w:rsidRPr="005D70E2">
      <w:rPr>
        <w:rFonts w:ascii="Arial" w:hAnsi="Arial" w:cs="Arial"/>
        <w:bCs/>
        <w:sz w:val="20"/>
        <w:szCs w:val="20"/>
      </w:rPr>
      <w:fldChar w:fldCharType="end"/>
    </w:r>
  </w:p>
  <w:p w:rsidR="006E3743" w:rsidRDefault="006E37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743" w:rsidRPr="002912B6" w:rsidRDefault="006E3743">
    <w:pPr>
      <w:pStyle w:val="Footer"/>
      <w:jc w:val="right"/>
    </w:pPr>
    <w:r w:rsidRPr="002912B6">
      <w:t xml:space="preserve">Page </w:t>
    </w:r>
    <w:r w:rsidRPr="002912B6">
      <w:rPr>
        <w:bCs/>
      </w:rPr>
      <w:fldChar w:fldCharType="begin"/>
    </w:r>
    <w:r w:rsidRPr="002912B6">
      <w:rPr>
        <w:bCs/>
      </w:rPr>
      <w:instrText xml:space="preserve"> PAGE </w:instrText>
    </w:r>
    <w:r w:rsidRPr="002912B6">
      <w:rPr>
        <w:bCs/>
      </w:rPr>
      <w:fldChar w:fldCharType="separate"/>
    </w:r>
    <w:r>
      <w:rPr>
        <w:bCs/>
        <w:noProof/>
      </w:rPr>
      <w:t>1</w:t>
    </w:r>
    <w:r w:rsidRPr="002912B6">
      <w:rPr>
        <w:bCs/>
      </w:rPr>
      <w:fldChar w:fldCharType="end"/>
    </w:r>
    <w:r w:rsidRPr="002912B6">
      <w:t xml:space="preserve"> of </w:t>
    </w:r>
    <w:r w:rsidRPr="002912B6">
      <w:rPr>
        <w:bCs/>
      </w:rPr>
      <w:fldChar w:fldCharType="begin"/>
    </w:r>
    <w:r w:rsidRPr="002912B6">
      <w:rPr>
        <w:bCs/>
      </w:rPr>
      <w:instrText xml:space="preserve"> NUMPAGES  </w:instrText>
    </w:r>
    <w:r w:rsidRPr="002912B6">
      <w:rPr>
        <w:bCs/>
      </w:rPr>
      <w:fldChar w:fldCharType="separate"/>
    </w:r>
    <w:r>
      <w:rPr>
        <w:bCs/>
        <w:noProof/>
      </w:rPr>
      <w:t>31</w:t>
    </w:r>
    <w:r w:rsidRPr="002912B6">
      <w:rPr>
        <w:bCs/>
      </w:rPr>
      <w:fldChar w:fldCharType="end"/>
    </w:r>
  </w:p>
  <w:p w:rsidR="006E3743" w:rsidRPr="00B76EFA" w:rsidRDefault="006E3743" w:rsidP="002912B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9FA" w:rsidRDefault="00C779FA" w:rsidP="00267987">
      <w:r>
        <w:separator/>
      </w:r>
    </w:p>
  </w:footnote>
  <w:footnote w:type="continuationSeparator" w:id="0">
    <w:p w:rsidR="00C779FA" w:rsidRDefault="00C779FA" w:rsidP="00267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743" w:rsidRPr="004C407F" w:rsidRDefault="006E3743" w:rsidP="00D87C79">
    <w:pPr>
      <w:pStyle w:val="Header"/>
      <w:tabs>
        <w:tab w:val="clear" w:pos="4513"/>
        <w:tab w:val="clear" w:pos="9026"/>
        <w:tab w:val="center" w:pos="6979"/>
      </w:tabs>
      <w:rPr>
        <w:rFonts w:ascii="Arial" w:hAnsi="Arial" w:cs="Arial"/>
        <w:b/>
      </w:rPr>
    </w:pPr>
    <w:r w:rsidRPr="002F2377">
      <w:rPr>
        <w:rFonts w:ascii="Arial" w:hAnsi="Arial" w:cs="Arial"/>
        <w:sz w:val="22"/>
        <w:szCs w:val="22"/>
      </w:rPr>
      <w:tab/>
    </w:r>
    <w:r w:rsidRPr="004C407F">
      <w:rPr>
        <w:rFonts w:ascii="Arial" w:hAnsi="Arial" w:cs="Arial"/>
        <w:b/>
      </w:rPr>
      <w:t>National Health and Medical Research Council</w:t>
    </w:r>
  </w:p>
  <w:p w:rsidR="006E3743" w:rsidRPr="004C407F" w:rsidRDefault="006E3743" w:rsidP="00D87C79">
    <w:pPr>
      <w:pStyle w:val="Header"/>
      <w:jc w:val="center"/>
      <w:rPr>
        <w:rFonts w:ascii="Arial" w:hAnsi="Arial" w:cs="Arial"/>
        <w:b/>
      </w:rPr>
    </w:pPr>
    <w:r w:rsidRPr="004C407F">
      <w:rPr>
        <w:rFonts w:ascii="Arial" w:hAnsi="Arial" w:cs="Arial"/>
        <w:b/>
      </w:rPr>
      <w:t>Research Grants Management System: CV</w:t>
    </w:r>
  </w:p>
  <w:p w:rsidR="006E3743" w:rsidRPr="002F2377" w:rsidRDefault="006E3743" w:rsidP="00D87C79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743" w:rsidRPr="002F2377" w:rsidRDefault="006E3743" w:rsidP="00B76EFA">
    <w:pPr>
      <w:pStyle w:val="Header"/>
      <w:tabs>
        <w:tab w:val="clear" w:pos="4513"/>
        <w:tab w:val="clear" w:pos="9026"/>
        <w:tab w:val="center" w:pos="6979"/>
      </w:tabs>
      <w:jc w:val="center"/>
      <w:rPr>
        <w:rFonts w:ascii="Arial" w:hAnsi="Arial" w:cs="Arial"/>
        <w:sz w:val="22"/>
        <w:szCs w:val="22"/>
      </w:rPr>
    </w:pPr>
    <w:r w:rsidRPr="002F2377">
      <w:rPr>
        <w:rFonts w:ascii="Arial" w:hAnsi="Arial" w:cs="Arial"/>
        <w:sz w:val="22"/>
        <w:szCs w:val="22"/>
      </w:rPr>
      <w:t>National Health and Medical Research Council</w:t>
    </w:r>
  </w:p>
  <w:p w:rsidR="006E3743" w:rsidRPr="002F2377" w:rsidRDefault="006E3743" w:rsidP="00B76EFA">
    <w:pPr>
      <w:pStyle w:val="Header"/>
      <w:jc w:val="center"/>
      <w:rPr>
        <w:rFonts w:ascii="Arial" w:hAnsi="Arial" w:cs="Arial"/>
        <w:sz w:val="22"/>
        <w:szCs w:val="22"/>
      </w:rPr>
    </w:pPr>
    <w:r w:rsidRPr="002F2377">
      <w:rPr>
        <w:rFonts w:ascii="Arial" w:hAnsi="Arial" w:cs="Arial"/>
        <w:sz w:val="22"/>
        <w:szCs w:val="22"/>
      </w:rPr>
      <w:t>Research Grants Management System</w:t>
    </w:r>
    <w:r>
      <w:rPr>
        <w:rFonts w:ascii="Arial" w:hAnsi="Arial" w:cs="Arial"/>
        <w:sz w:val="22"/>
        <w:szCs w:val="22"/>
      </w:rPr>
      <w:t>: CV</w:t>
    </w:r>
  </w:p>
  <w:p w:rsidR="006E3743" w:rsidRDefault="006E37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00667"/>
    <w:multiLevelType w:val="hybridMultilevel"/>
    <w:tmpl w:val="A064A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966C6"/>
    <w:multiLevelType w:val="hybridMultilevel"/>
    <w:tmpl w:val="05F62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F7826"/>
    <w:multiLevelType w:val="hybridMultilevel"/>
    <w:tmpl w:val="8BDC1B00"/>
    <w:lvl w:ilvl="0" w:tplc="0C09000B">
      <w:start w:val="10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35767"/>
    <w:multiLevelType w:val="hybridMultilevel"/>
    <w:tmpl w:val="BB10E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138DC"/>
    <w:multiLevelType w:val="hybridMultilevel"/>
    <w:tmpl w:val="0F2C7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C0A85"/>
    <w:multiLevelType w:val="hybridMultilevel"/>
    <w:tmpl w:val="9474A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F2C70"/>
    <w:multiLevelType w:val="hybridMultilevel"/>
    <w:tmpl w:val="A41A1794"/>
    <w:lvl w:ilvl="0" w:tplc="0C09000B">
      <w:start w:val="10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B53E9"/>
    <w:multiLevelType w:val="hybridMultilevel"/>
    <w:tmpl w:val="D13C9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A070F"/>
    <w:multiLevelType w:val="hybridMultilevel"/>
    <w:tmpl w:val="11C86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61DBB"/>
    <w:multiLevelType w:val="hybridMultilevel"/>
    <w:tmpl w:val="7ED08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53EDD"/>
    <w:multiLevelType w:val="hybridMultilevel"/>
    <w:tmpl w:val="C1320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A0903"/>
    <w:multiLevelType w:val="hybridMultilevel"/>
    <w:tmpl w:val="F28A4C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61440"/>
    <w:multiLevelType w:val="hybridMultilevel"/>
    <w:tmpl w:val="D43ECC28"/>
    <w:lvl w:ilvl="0" w:tplc="0C09000B">
      <w:start w:val="10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94C80"/>
    <w:multiLevelType w:val="hybridMultilevel"/>
    <w:tmpl w:val="24729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643F8"/>
    <w:multiLevelType w:val="hybridMultilevel"/>
    <w:tmpl w:val="A352E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552AB9"/>
    <w:multiLevelType w:val="hybridMultilevel"/>
    <w:tmpl w:val="48322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C0EF6"/>
    <w:multiLevelType w:val="hybridMultilevel"/>
    <w:tmpl w:val="5EA8E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51141"/>
    <w:multiLevelType w:val="hybridMultilevel"/>
    <w:tmpl w:val="3D007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9A33FE"/>
    <w:multiLevelType w:val="hybridMultilevel"/>
    <w:tmpl w:val="93E64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F5BAD"/>
    <w:multiLevelType w:val="hybridMultilevel"/>
    <w:tmpl w:val="65889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612DDE"/>
    <w:multiLevelType w:val="hybridMultilevel"/>
    <w:tmpl w:val="C6867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DF2A5B"/>
    <w:multiLevelType w:val="hybridMultilevel"/>
    <w:tmpl w:val="47562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7"/>
  </w:num>
  <w:num w:numId="5">
    <w:abstractNumId w:val="20"/>
  </w:num>
  <w:num w:numId="6">
    <w:abstractNumId w:val="8"/>
  </w:num>
  <w:num w:numId="7">
    <w:abstractNumId w:val="19"/>
  </w:num>
  <w:num w:numId="8">
    <w:abstractNumId w:val="10"/>
  </w:num>
  <w:num w:numId="9">
    <w:abstractNumId w:val="3"/>
  </w:num>
  <w:num w:numId="10">
    <w:abstractNumId w:val="17"/>
  </w:num>
  <w:num w:numId="11">
    <w:abstractNumId w:val="16"/>
  </w:num>
  <w:num w:numId="12">
    <w:abstractNumId w:val="21"/>
  </w:num>
  <w:num w:numId="13">
    <w:abstractNumId w:val="1"/>
  </w:num>
  <w:num w:numId="14">
    <w:abstractNumId w:val="14"/>
  </w:num>
  <w:num w:numId="15">
    <w:abstractNumId w:val="18"/>
  </w:num>
  <w:num w:numId="16">
    <w:abstractNumId w:val="13"/>
  </w:num>
  <w:num w:numId="17">
    <w:abstractNumId w:val="6"/>
  </w:num>
  <w:num w:numId="18">
    <w:abstractNumId w:val="12"/>
  </w:num>
  <w:num w:numId="19">
    <w:abstractNumId w:val="2"/>
  </w:num>
  <w:num w:numId="20">
    <w:abstractNumId w:val="0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79"/>
    <w:rsid w:val="0001380C"/>
    <w:rsid w:val="00027266"/>
    <w:rsid w:val="0004083A"/>
    <w:rsid w:val="00053182"/>
    <w:rsid w:val="00056CF3"/>
    <w:rsid w:val="0006012B"/>
    <w:rsid w:val="00063142"/>
    <w:rsid w:val="00063D15"/>
    <w:rsid w:val="0007723C"/>
    <w:rsid w:val="00086BC2"/>
    <w:rsid w:val="00097A05"/>
    <w:rsid w:val="000A3A4D"/>
    <w:rsid w:val="000C79FA"/>
    <w:rsid w:val="000E0362"/>
    <w:rsid w:val="000F5F6F"/>
    <w:rsid w:val="00111B34"/>
    <w:rsid w:val="00120DDB"/>
    <w:rsid w:val="00126012"/>
    <w:rsid w:val="00126616"/>
    <w:rsid w:val="00126A9D"/>
    <w:rsid w:val="0013441B"/>
    <w:rsid w:val="0014121D"/>
    <w:rsid w:val="00144929"/>
    <w:rsid w:val="00145105"/>
    <w:rsid w:val="00170DC9"/>
    <w:rsid w:val="00177FDD"/>
    <w:rsid w:val="001A2640"/>
    <w:rsid w:val="001C291C"/>
    <w:rsid w:val="001D70E9"/>
    <w:rsid w:val="001E155D"/>
    <w:rsid w:val="001E40AD"/>
    <w:rsid w:val="001F11F1"/>
    <w:rsid w:val="001F2EF7"/>
    <w:rsid w:val="00204F20"/>
    <w:rsid w:val="00205DC3"/>
    <w:rsid w:val="00212527"/>
    <w:rsid w:val="00216742"/>
    <w:rsid w:val="00231542"/>
    <w:rsid w:val="00244379"/>
    <w:rsid w:val="00267987"/>
    <w:rsid w:val="00281A8B"/>
    <w:rsid w:val="002912B6"/>
    <w:rsid w:val="00291DB8"/>
    <w:rsid w:val="002B123B"/>
    <w:rsid w:val="002F1140"/>
    <w:rsid w:val="002F2377"/>
    <w:rsid w:val="002F3E2E"/>
    <w:rsid w:val="003229E2"/>
    <w:rsid w:val="003279D8"/>
    <w:rsid w:val="00342CD1"/>
    <w:rsid w:val="00360903"/>
    <w:rsid w:val="00360AB4"/>
    <w:rsid w:val="00361C91"/>
    <w:rsid w:val="00370DFF"/>
    <w:rsid w:val="00375E98"/>
    <w:rsid w:val="003A01D6"/>
    <w:rsid w:val="003B71B1"/>
    <w:rsid w:val="003E7312"/>
    <w:rsid w:val="003F1FB4"/>
    <w:rsid w:val="0040533D"/>
    <w:rsid w:val="00430C33"/>
    <w:rsid w:val="00431709"/>
    <w:rsid w:val="0043280A"/>
    <w:rsid w:val="00447FB5"/>
    <w:rsid w:val="0047649B"/>
    <w:rsid w:val="00484C06"/>
    <w:rsid w:val="00485D9F"/>
    <w:rsid w:val="0049185C"/>
    <w:rsid w:val="004A578D"/>
    <w:rsid w:val="004B18D3"/>
    <w:rsid w:val="004C407F"/>
    <w:rsid w:val="004E2CCE"/>
    <w:rsid w:val="00502F45"/>
    <w:rsid w:val="005509BB"/>
    <w:rsid w:val="00561DAC"/>
    <w:rsid w:val="00565429"/>
    <w:rsid w:val="00576DF2"/>
    <w:rsid w:val="005A2A5C"/>
    <w:rsid w:val="005A71AD"/>
    <w:rsid w:val="005D0B55"/>
    <w:rsid w:val="005D70E2"/>
    <w:rsid w:val="00627047"/>
    <w:rsid w:val="00633AAC"/>
    <w:rsid w:val="00636BB2"/>
    <w:rsid w:val="00666A61"/>
    <w:rsid w:val="006B6A0E"/>
    <w:rsid w:val="006E3743"/>
    <w:rsid w:val="006E7C6B"/>
    <w:rsid w:val="006F3A77"/>
    <w:rsid w:val="007049CB"/>
    <w:rsid w:val="00706594"/>
    <w:rsid w:val="0071572F"/>
    <w:rsid w:val="0072308D"/>
    <w:rsid w:val="00737C7D"/>
    <w:rsid w:val="00744DAF"/>
    <w:rsid w:val="00746C03"/>
    <w:rsid w:val="00762370"/>
    <w:rsid w:val="00770E74"/>
    <w:rsid w:val="007813B6"/>
    <w:rsid w:val="0078462E"/>
    <w:rsid w:val="007A47BF"/>
    <w:rsid w:val="007A64CF"/>
    <w:rsid w:val="007B2EAE"/>
    <w:rsid w:val="007C5BE1"/>
    <w:rsid w:val="007E52AB"/>
    <w:rsid w:val="007F0075"/>
    <w:rsid w:val="007F7C5D"/>
    <w:rsid w:val="00827FC9"/>
    <w:rsid w:val="008323E3"/>
    <w:rsid w:val="008557DA"/>
    <w:rsid w:val="008712EA"/>
    <w:rsid w:val="00871378"/>
    <w:rsid w:val="00875D80"/>
    <w:rsid w:val="008A1A87"/>
    <w:rsid w:val="008C51F3"/>
    <w:rsid w:val="008D27FD"/>
    <w:rsid w:val="008D3956"/>
    <w:rsid w:val="00914DCF"/>
    <w:rsid w:val="009203BA"/>
    <w:rsid w:val="00932684"/>
    <w:rsid w:val="0093319E"/>
    <w:rsid w:val="00947E6E"/>
    <w:rsid w:val="00961C41"/>
    <w:rsid w:val="00982DAB"/>
    <w:rsid w:val="00990050"/>
    <w:rsid w:val="009D2003"/>
    <w:rsid w:val="00A0318A"/>
    <w:rsid w:val="00A07893"/>
    <w:rsid w:val="00A32D91"/>
    <w:rsid w:val="00A473EE"/>
    <w:rsid w:val="00A73015"/>
    <w:rsid w:val="00A9088E"/>
    <w:rsid w:val="00A935EC"/>
    <w:rsid w:val="00AA0B33"/>
    <w:rsid w:val="00AB0F14"/>
    <w:rsid w:val="00AB4033"/>
    <w:rsid w:val="00AB66CF"/>
    <w:rsid w:val="00AC2FE5"/>
    <w:rsid w:val="00AD0551"/>
    <w:rsid w:val="00AD17C2"/>
    <w:rsid w:val="00AE456E"/>
    <w:rsid w:val="00AF06E2"/>
    <w:rsid w:val="00AF73EE"/>
    <w:rsid w:val="00B01BD5"/>
    <w:rsid w:val="00B03F55"/>
    <w:rsid w:val="00B072DC"/>
    <w:rsid w:val="00B437DD"/>
    <w:rsid w:val="00B60DD1"/>
    <w:rsid w:val="00B61D53"/>
    <w:rsid w:val="00B76EFA"/>
    <w:rsid w:val="00B77555"/>
    <w:rsid w:val="00B87254"/>
    <w:rsid w:val="00BB6DBC"/>
    <w:rsid w:val="00BC0A49"/>
    <w:rsid w:val="00BC1F31"/>
    <w:rsid w:val="00BE3D13"/>
    <w:rsid w:val="00C0741D"/>
    <w:rsid w:val="00C3600A"/>
    <w:rsid w:val="00C43FF6"/>
    <w:rsid w:val="00C50495"/>
    <w:rsid w:val="00C5133F"/>
    <w:rsid w:val="00C645F0"/>
    <w:rsid w:val="00C779FA"/>
    <w:rsid w:val="00C911A0"/>
    <w:rsid w:val="00CA1D95"/>
    <w:rsid w:val="00CC7518"/>
    <w:rsid w:val="00CE1159"/>
    <w:rsid w:val="00CE1D72"/>
    <w:rsid w:val="00CF1AB1"/>
    <w:rsid w:val="00D0241D"/>
    <w:rsid w:val="00D33E85"/>
    <w:rsid w:val="00D735C9"/>
    <w:rsid w:val="00D73C1E"/>
    <w:rsid w:val="00D754D5"/>
    <w:rsid w:val="00D87C79"/>
    <w:rsid w:val="00D979CF"/>
    <w:rsid w:val="00DA6E4A"/>
    <w:rsid w:val="00DA7B0C"/>
    <w:rsid w:val="00DC7A3F"/>
    <w:rsid w:val="00DD52D7"/>
    <w:rsid w:val="00DD60F7"/>
    <w:rsid w:val="00DD703B"/>
    <w:rsid w:val="00DE36FF"/>
    <w:rsid w:val="00E124DE"/>
    <w:rsid w:val="00E166AB"/>
    <w:rsid w:val="00E270B4"/>
    <w:rsid w:val="00E4189A"/>
    <w:rsid w:val="00E57C52"/>
    <w:rsid w:val="00E7275C"/>
    <w:rsid w:val="00E9430F"/>
    <w:rsid w:val="00E96E7B"/>
    <w:rsid w:val="00EA4B29"/>
    <w:rsid w:val="00EC6C18"/>
    <w:rsid w:val="00ED7D0B"/>
    <w:rsid w:val="00EE728C"/>
    <w:rsid w:val="00F04FC8"/>
    <w:rsid w:val="00F163F3"/>
    <w:rsid w:val="00F20BD0"/>
    <w:rsid w:val="00F2165D"/>
    <w:rsid w:val="00F21662"/>
    <w:rsid w:val="00F31FEE"/>
    <w:rsid w:val="00F65018"/>
    <w:rsid w:val="00F7519A"/>
    <w:rsid w:val="00F8280B"/>
    <w:rsid w:val="00FA1536"/>
    <w:rsid w:val="00FA5109"/>
    <w:rsid w:val="00FA6414"/>
    <w:rsid w:val="00FB615A"/>
    <w:rsid w:val="00FC2C86"/>
    <w:rsid w:val="00FC408D"/>
    <w:rsid w:val="00FD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72D18D77-B6E8-40EA-B64E-74AE0653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D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26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60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012"/>
    <w:pPr>
      <w:ind w:left="720"/>
      <w:contextualSpacing/>
    </w:pPr>
  </w:style>
  <w:style w:type="character" w:styleId="PlaceholderText">
    <w:name w:val="Placeholder Text"/>
    <w:uiPriority w:val="99"/>
    <w:semiHidden/>
    <w:rsid w:val="00D754D5"/>
    <w:rPr>
      <w:color w:val="808080"/>
    </w:rPr>
  </w:style>
  <w:style w:type="paragraph" w:styleId="Header">
    <w:name w:val="header"/>
    <w:basedOn w:val="Normal"/>
    <w:link w:val="HeaderChar"/>
    <w:uiPriority w:val="99"/>
    <w:rsid w:val="002679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6798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79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67987"/>
    <w:rPr>
      <w:sz w:val="24"/>
      <w:szCs w:val="24"/>
    </w:rPr>
  </w:style>
  <w:style w:type="table" w:styleId="TableGrid">
    <w:name w:val="Table Grid"/>
    <w:basedOn w:val="TableNormal"/>
    <w:rsid w:val="00360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C645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45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45F0"/>
  </w:style>
  <w:style w:type="paragraph" w:styleId="CommentSubject">
    <w:name w:val="annotation subject"/>
    <w:basedOn w:val="CommentText"/>
    <w:next w:val="CommentText"/>
    <w:link w:val="CommentSubjectChar"/>
    <w:rsid w:val="00C645F0"/>
    <w:rPr>
      <w:b/>
      <w:bCs/>
    </w:rPr>
  </w:style>
  <w:style w:type="character" w:customStyle="1" w:styleId="CommentSubjectChar">
    <w:name w:val="Comment Subject Char"/>
    <w:link w:val="CommentSubject"/>
    <w:rsid w:val="00C645F0"/>
    <w:rPr>
      <w:b/>
      <w:bCs/>
    </w:rPr>
  </w:style>
  <w:style w:type="paragraph" w:styleId="Revision">
    <w:name w:val="Revision"/>
    <w:hidden/>
    <w:uiPriority w:val="99"/>
    <w:semiHidden/>
    <w:rsid w:val="00C645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9421">
              <w:marLeft w:val="0"/>
              <w:marRight w:val="0"/>
              <w:marTop w:val="3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7627">
              <w:marLeft w:val="0"/>
              <w:marRight w:val="0"/>
              <w:marTop w:val="3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hiffk\Desktop\CV%20Draft_CW%20com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AE8D7-CA99-4674-935A-FEF4227D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Draft_CW comments</Template>
  <TotalTime>0</TotalTime>
  <Pages>31</Pages>
  <Words>6924</Words>
  <Characters>39467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NHMRC</Company>
  <LinksUpToDate>false</LinksUpToDate>
  <CharactersWithSpaces>46299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WHIFFEN</dc:creator>
  <cp:lastModifiedBy>Kat Fortig</cp:lastModifiedBy>
  <cp:revision>2</cp:revision>
  <cp:lastPrinted>2011-10-27T05:53:00Z</cp:lastPrinted>
  <dcterms:created xsi:type="dcterms:W3CDTF">2014-11-19T01:45:00Z</dcterms:created>
  <dcterms:modified xsi:type="dcterms:W3CDTF">2014-11-19T01:45:00Z</dcterms:modified>
</cp:coreProperties>
</file>