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DC8" w:rsidRPr="001D37C5" w:rsidRDefault="00B948ED" w:rsidP="00172DC8">
      <w:pPr>
        <w:spacing w:before="120"/>
        <w:rPr>
          <w:b/>
          <w:bCs/>
        </w:rPr>
      </w:pPr>
      <w:r>
        <w:rPr>
          <w:b/>
          <w:bCs/>
        </w:rPr>
        <w:t>F5</w:t>
      </w:r>
      <w:r w:rsidR="002B2505" w:rsidRPr="001D37C5">
        <w:rPr>
          <w:b/>
          <w:bCs/>
        </w:rPr>
        <w:t xml:space="preserve">. </w:t>
      </w:r>
      <w:r w:rsidR="001D37C5" w:rsidRPr="001D37C5">
        <w:rPr>
          <w:b/>
          <w:bCs/>
        </w:rPr>
        <w:t xml:space="preserve">Research </w:t>
      </w:r>
      <w:r>
        <w:rPr>
          <w:b/>
          <w:bCs/>
        </w:rPr>
        <w:t>Load (non-ARC Grants and Research)</w:t>
      </w:r>
    </w:p>
    <w:p w:rsidR="0055309D" w:rsidRDefault="0055309D"/>
    <w:p w:rsidR="0055309D" w:rsidRPr="0037543F" w:rsidRDefault="0055309D">
      <w:pPr>
        <w:rPr>
          <w:b/>
          <w:color w:val="FF0000"/>
          <w:highlight w:val="yellow"/>
        </w:rPr>
      </w:pPr>
      <w:r w:rsidRPr="0037543F">
        <w:rPr>
          <w:b/>
          <w:color w:val="FF0000"/>
          <w:highlight w:val="yellow"/>
        </w:rPr>
        <w:t xml:space="preserve">INSTRUCTIONS: DELETE </w:t>
      </w:r>
      <w:r w:rsidR="001D37C5" w:rsidRPr="00823055">
        <w:rPr>
          <w:b/>
          <w:color w:val="FF0000"/>
          <w:highlight w:val="yellow"/>
        </w:rPr>
        <w:t xml:space="preserve">HIGHLIGHTED INSTRUCTIONS BEFORE SAVING FINAL VERSION </w:t>
      </w:r>
    </w:p>
    <w:p w:rsidR="00C44671" w:rsidRPr="00EB1E1E" w:rsidRDefault="00C44671" w:rsidP="00C44671">
      <w:pPr>
        <w:numPr>
          <w:ilvl w:val="0"/>
          <w:numId w:val="5"/>
        </w:numPr>
        <w:rPr>
          <w:b/>
          <w:color w:val="FF0000"/>
          <w:highlight w:val="yellow"/>
        </w:rPr>
      </w:pPr>
      <w:r w:rsidRPr="00EB1E1E">
        <w:rPr>
          <w:b/>
          <w:color w:val="FF0000"/>
          <w:highlight w:val="yellow"/>
        </w:rPr>
        <w:t>PAGE LIMIT = no page limit</w:t>
      </w:r>
    </w:p>
    <w:p w:rsidR="00C44671" w:rsidRPr="00EB1E1E" w:rsidRDefault="00C44671" w:rsidP="00C44671">
      <w:pPr>
        <w:numPr>
          <w:ilvl w:val="0"/>
          <w:numId w:val="5"/>
        </w:numPr>
        <w:rPr>
          <w:b/>
          <w:color w:val="FF0000"/>
          <w:highlight w:val="yellow"/>
        </w:rPr>
      </w:pPr>
      <w:r w:rsidRPr="00EB1E1E">
        <w:rPr>
          <w:b/>
          <w:color w:val="FF0000"/>
          <w:highlight w:val="yellow"/>
        </w:rPr>
        <w:t>Use 12 point Times New Roman font</w:t>
      </w:r>
    </w:p>
    <w:p w:rsidR="00C44671" w:rsidRPr="00EB1E1E" w:rsidRDefault="00C44671" w:rsidP="00C44671">
      <w:pPr>
        <w:numPr>
          <w:ilvl w:val="0"/>
          <w:numId w:val="5"/>
        </w:numPr>
        <w:rPr>
          <w:b/>
          <w:color w:val="FF0000"/>
          <w:highlight w:val="yellow"/>
        </w:rPr>
      </w:pPr>
      <w:r w:rsidRPr="00EB1E1E">
        <w:rPr>
          <w:b/>
          <w:color w:val="FF0000"/>
          <w:highlight w:val="yellow"/>
        </w:rPr>
        <w:t>All text must be the colour black</w:t>
      </w:r>
    </w:p>
    <w:p w:rsidR="00C44671" w:rsidRDefault="00C44671" w:rsidP="001D37C5">
      <w:pPr>
        <w:rPr>
          <w:color w:val="FF0000"/>
          <w:highlight w:val="yellow"/>
        </w:rPr>
      </w:pPr>
    </w:p>
    <w:p w:rsidR="001D37C5" w:rsidRDefault="001D37C5" w:rsidP="001D37C5">
      <w:pPr>
        <w:rPr>
          <w:color w:val="FF0000"/>
          <w:highlight w:val="yellow"/>
        </w:rPr>
      </w:pPr>
      <w:r w:rsidRPr="001D37C5">
        <w:rPr>
          <w:color w:val="FF0000"/>
          <w:highlight w:val="yellow"/>
        </w:rPr>
        <w:t>For a</w:t>
      </w:r>
      <w:r w:rsidR="002061C9">
        <w:rPr>
          <w:color w:val="FF0000"/>
          <w:highlight w:val="yellow"/>
        </w:rPr>
        <w:t>ll Participants on this application</w:t>
      </w:r>
      <w:r w:rsidRPr="001D37C5">
        <w:rPr>
          <w:color w:val="FF0000"/>
          <w:highlight w:val="yellow"/>
        </w:rPr>
        <w:t>,</w:t>
      </w:r>
      <w:r w:rsidR="00D03A9C">
        <w:rPr>
          <w:color w:val="FF0000"/>
          <w:highlight w:val="yellow"/>
        </w:rPr>
        <w:t xml:space="preserve"> provide details of funding from non-ARC sources (in Australia and overseas).</w:t>
      </w:r>
    </w:p>
    <w:p w:rsidR="001D37C5" w:rsidRDefault="001D37C5" w:rsidP="001D37C5">
      <w:pPr>
        <w:rPr>
          <w:color w:val="FF0000"/>
          <w:highlight w:val="yellow"/>
        </w:rPr>
      </w:pPr>
    </w:p>
    <w:p w:rsidR="00D03A9C" w:rsidRPr="00D03A9C" w:rsidRDefault="00D03A9C" w:rsidP="00D03A9C">
      <w:pPr>
        <w:pStyle w:val="Default"/>
        <w:rPr>
          <w:rFonts w:ascii="Times New Roman" w:eastAsia="Times New Roman" w:hAnsi="Times New Roman" w:cs="Times New Roman"/>
          <w:color w:val="FF0000"/>
          <w:highlight w:val="yellow"/>
        </w:rPr>
      </w:pPr>
      <w:r w:rsidRPr="00D03A9C">
        <w:rPr>
          <w:rFonts w:ascii="Times New Roman" w:eastAsia="Times New Roman" w:hAnsi="Times New Roman" w:cs="Times New Roman"/>
          <w:color w:val="FF0000"/>
          <w:highlight w:val="yellow"/>
        </w:rPr>
        <w:t xml:space="preserve">For research funding from non-ARC sources, list all projects/applications/awards/fellowships awarded or requests submitted for funding for the years 2020 to 2026 inclusive. </w:t>
      </w:r>
    </w:p>
    <w:p w:rsidR="00D03A9C" w:rsidRPr="00D03A9C" w:rsidRDefault="00D03A9C" w:rsidP="00D03A9C">
      <w:pPr>
        <w:pStyle w:val="Default"/>
        <w:numPr>
          <w:ilvl w:val="0"/>
          <w:numId w:val="6"/>
        </w:numPr>
        <w:rPr>
          <w:rFonts w:ascii="Times New Roman" w:eastAsia="Times New Roman" w:hAnsi="Times New Roman" w:cs="Times New Roman"/>
          <w:color w:val="FF0000"/>
          <w:highlight w:val="yellow"/>
        </w:rPr>
      </w:pPr>
      <w:r w:rsidRPr="00D03A9C">
        <w:rPr>
          <w:rFonts w:ascii="Times New Roman" w:eastAsia="Times New Roman" w:hAnsi="Times New Roman" w:cs="Times New Roman"/>
          <w:color w:val="FF0000"/>
          <w:highlight w:val="yellow"/>
        </w:rPr>
        <w:t xml:space="preserve">Use the template format below ‘Funding from non-ARC sources’ to create a list of relevant projects and/or applications in descending date order. Ensure that the text entered is still at 12 size font as per the formatting requirements in Appendix B. Once completed, upload the list as a PDF. </w:t>
      </w:r>
    </w:p>
    <w:p w:rsidR="00D03A9C" w:rsidRPr="00D03A9C" w:rsidRDefault="00D03A9C" w:rsidP="00D03A9C">
      <w:pPr>
        <w:pStyle w:val="Default"/>
        <w:numPr>
          <w:ilvl w:val="0"/>
          <w:numId w:val="6"/>
        </w:numPr>
        <w:rPr>
          <w:rFonts w:ascii="Times New Roman" w:eastAsia="Times New Roman" w:hAnsi="Times New Roman" w:cs="Times New Roman"/>
          <w:color w:val="FF0000"/>
          <w:highlight w:val="yellow"/>
        </w:rPr>
      </w:pPr>
      <w:r w:rsidRPr="00D03A9C">
        <w:rPr>
          <w:rFonts w:ascii="Times New Roman" w:eastAsia="Times New Roman" w:hAnsi="Times New Roman" w:cs="Times New Roman"/>
          <w:color w:val="FF0000"/>
          <w:highlight w:val="yellow"/>
        </w:rPr>
        <w:t xml:space="preserve">Support status options are ‘R’ for requested, ‘C’ for current support and ‘P’ for past support. </w:t>
      </w:r>
    </w:p>
    <w:p w:rsidR="00D03A9C" w:rsidRPr="00D03A9C" w:rsidRDefault="00D03A9C" w:rsidP="00D03A9C">
      <w:pPr>
        <w:pStyle w:val="Default"/>
        <w:numPr>
          <w:ilvl w:val="0"/>
          <w:numId w:val="6"/>
        </w:numPr>
        <w:rPr>
          <w:rFonts w:ascii="Times New Roman" w:eastAsia="Times New Roman" w:hAnsi="Times New Roman" w:cs="Times New Roman"/>
          <w:color w:val="FF0000"/>
          <w:highlight w:val="yellow"/>
        </w:rPr>
      </w:pPr>
      <w:r w:rsidRPr="00D03A9C">
        <w:rPr>
          <w:rFonts w:ascii="Times New Roman" w:eastAsia="Times New Roman" w:hAnsi="Times New Roman" w:cs="Times New Roman"/>
          <w:color w:val="FF0000"/>
          <w:highlight w:val="yellow"/>
        </w:rPr>
        <w:t xml:space="preserve">Funding amounts are to be in thousands and in Australian dollars. </w:t>
      </w:r>
    </w:p>
    <w:p w:rsidR="00D03A9C" w:rsidRPr="00D03A9C" w:rsidRDefault="00D03A9C" w:rsidP="00D03A9C">
      <w:pPr>
        <w:pStyle w:val="Default"/>
        <w:numPr>
          <w:ilvl w:val="0"/>
          <w:numId w:val="6"/>
        </w:numPr>
        <w:rPr>
          <w:rFonts w:ascii="Times New Roman" w:eastAsia="Times New Roman" w:hAnsi="Times New Roman" w:cs="Times New Roman"/>
          <w:color w:val="FF0000"/>
          <w:highlight w:val="yellow"/>
        </w:rPr>
      </w:pPr>
      <w:r w:rsidRPr="00D03A9C">
        <w:rPr>
          <w:rFonts w:ascii="Times New Roman" w:eastAsia="Times New Roman" w:hAnsi="Times New Roman" w:cs="Times New Roman"/>
          <w:color w:val="FF0000"/>
          <w:highlight w:val="yellow"/>
        </w:rPr>
        <w:t xml:space="preserve">The template table below has been formatted to fit the specified minimum margin requirement of 0.5cm. </w:t>
      </w:r>
    </w:p>
    <w:p w:rsidR="00D03A9C" w:rsidRPr="00D03A9C" w:rsidRDefault="00D03A9C" w:rsidP="00D03A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highlight w:val="yellow"/>
        </w:rPr>
      </w:pPr>
      <w:r w:rsidRPr="00D03A9C">
        <w:rPr>
          <w:highlight w:val="yellow"/>
        </w:rPr>
        <w:t xml:space="preserve">The project/application ID applies only to applications, current and past projects (including fellowships) funded by the NHMRC. </w:t>
      </w:r>
    </w:p>
    <w:p w:rsidR="00D03A9C" w:rsidRPr="00D03A9C" w:rsidRDefault="00D03A9C" w:rsidP="00D03A9C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highlight w:val="yellow"/>
        </w:rPr>
      </w:pPr>
      <w:r w:rsidRPr="00D03A9C">
        <w:rPr>
          <w:highlight w:val="yellow"/>
        </w:rPr>
        <w:t xml:space="preserve">Details should be provided for all non-ARC sources of funding. </w:t>
      </w:r>
    </w:p>
    <w:p w:rsidR="00D03A9C" w:rsidRPr="00D03A9C" w:rsidRDefault="00D03A9C" w:rsidP="00D03A9C">
      <w:pPr>
        <w:rPr>
          <w:highlight w:val="yellow"/>
        </w:rPr>
      </w:pPr>
    </w:p>
    <w:p w:rsidR="002C7177" w:rsidRPr="00D03A9C" w:rsidRDefault="001F1D39" w:rsidP="00D03A9C">
      <w:pPr>
        <w:rPr>
          <w:color w:val="FF0000"/>
          <w:highlight w:val="yellow"/>
        </w:rPr>
      </w:pPr>
      <w:r w:rsidRPr="00D03A9C">
        <w:rPr>
          <w:color w:val="FF0000"/>
          <w:highlight w:val="yellow"/>
        </w:rPr>
        <w:t>Examples of how data is entered can be found in the ITA p</w:t>
      </w:r>
      <w:r w:rsidR="004C7B2E" w:rsidRPr="00D03A9C">
        <w:rPr>
          <w:color w:val="FF0000"/>
          <w:highlight w:val="yellow"/>
        </w:rPr>
        <w:t xml:space="preserve">age </w:t>
      </w:r>
      <w:r w:rsidR="00883B2E">
        <w:rPr>
          <w:color w:val="FF0000"/>
          <w:highlight w:val="yellow"/>
        </w:rPr>
        <w:t>30</w:t>
      </w:r>
      <w:r w:rsidRPr="00D03A9C">
        <w:rPr>
          <w:color w:val="FF0000"/>
          <w:highlight w:val="yellow"/>
        </w:rPr>
        <w:t>.</w:t>
      </w:r>
      <w:r w:rsidR="001D37C5" w:rsidRPr="00D03A9C">
        <w:rPr>
          <w:color w:val="FF0000"/>
          <w:highlight w:val="yellow"/>
        </w:rPr>
        <w:t xml:space="preserve"> </w:t>
      </w:r>
    </w:p>
    <w:p w:rsidR="00353783" w:rsidRDefault="00353783" w:rsidP="00353783"/>
    <w:p w:rsidR="00883B2E" w:rsidRDefault="00883B2E" w:rsidP="00353783">
      <w:r>
        <w:t>Funding from non-ARC sources</w:t>
      </w:r>
    </w:p>
    <w:tbl>
      <w:tblPr>
        <w:tblW w:w="113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6"/>
        <w:gridCol w:w="510"/>
        <w:gridCol w:w="691"/>
        <w:gridCol w:w="1466"/>
        <w:gridCol w:w="964"/>
        <w:gridCol w:w="964"/>
        <w:gridCol w:w="964"/>
        <w:gridCol w:w="964"/>
        <w:gridCol w:w="964"/>
        <w:gridCol w:w="966"/>
        <w:gridCol w:w="904"/>
      </w:tblGrid>
      <w:tr w:rsidR="004C7B2E" w:rsidRPr="00184DE8" w:rsidTr="00883B2E">
        <w:trPr>
          <w:cantSplit/>
          <w:trHeight w:val="2706"/>
          <w:tblHeader/>
        </w:trPr>
        <w:tc>
          <w:tcPr>
            <w:tcW w:w="1946" w:type="dxa"/>
            <w:shd w:val="clear" w:color="auto" w:fill="auto"/>
          </w:tcPr>
          <w:p w:rsidR="004C7B2E" w:rsidRPr="00353783" w:rsidRDefault="004C7B2E" w:rsidP="004C7B2E">
            <w:pPr>
              <w:rPr>
                <w:b/>
              </w:rPr>
            </w:pPr>
            <w:r w:rsidRPr="00353783">
              <w:rPr>
                <w:b/>
              </w:rPr>
              <w:t>Description</w:t>
            </w:r>
          </w:p>
          <w:p w:rsidR="004C7B2E" w:rsidRPr="00353783" w:rsidRDefault="004C7B2E" w:rsidP="00883B2E">
            <w:r w:rsidRPr="00353783">
              <w:t xml:space="preserve">(All named investigators on any </w:t>
            </w:r>
            <w:r w:rsidR="004F0185">
              <w:t>application</w:t>
            </w:r>
            <w:r w:rsidRPr="00353783">
              <w:t xml:space="preserve"> or grant/fellowship in which a participant is involved, project title, </w:t>
            </w:r>
            <w:r w:rsidR="006B3E2A">
              <w:t xml:space="preserve">source of support, </w:t>
            </w:r>
            <w:r w:rsidR="00883B2E">
              <w:t>scheme</w:t>
            </w:r>
            <w:r w:rsidRPr="00353783">
              <w:t xml:space="preserve"> and round)</w:t>
            </w:r>
          </w:p>
        </w:tc>
        <w:tc>
          <w:tcPr>
            <w:tcW w:w="510" w:type="dxa"/>
            <w:shd w:val="clear" w:color="auto" w:fill="auto"/>
            <w:textDirection w:val="btLr"/>
            <w:vAlign w:val="center"/>
          </w:tcPr>
          <w:p w:rsidR="004C7B2E" w:rsidRPr="00353783" w:rsidRDefault="004C7B2E" w:rsidP="00963238">
            <w:pPr>
              <w:ind w:left="113" w:right="113"/>
              <w:jc w:val="right"/>
            </w:pPr>
            <w:r w:rsidRPr="00353783">
              <w:rPr>
                <w:b/>
              </w:rPr>
              <w:t>Same Research Area</w:t>
            </w:r>
            <w:r w:rsidR="00963238">
              <w:rPr>
                <w:b/>
              </w:rPr>
              <w:t xml:space="preserve"> (</w:t>
            </w:r>
            <w:r w:rsidRPr="00353783">
              <w:t>Yes/No)</w:t>
            </w:r>
          </w:p>
        </w:tc>
        <w:tc>
          <w:tcPr>
            <w:tcW w:w="691" w:type="dxa"/>
            <w:shd w:val="clear" w:color="auto" w:fill="auto"/>
            <w:textDirection w:val="btLr"/>
            <w:vAlign w:val="center"/>
          </w:tcPr>
          <w:p w:rsidR="004C7B2E" w:rsidRPr="00353783" w:rsidRDefault="004C7B2E" w:rsidP="004C7B2E">
            <w:pPr>
              <w:ind w:left="113" w:right="113"/>
              <w:jc w:val="right"/>
            </w:pPr>
            <w:r w:rsidRPr="00353783">
              <w:rPr>
                <w:b/>
              </w:rPr>
              <w:t>Support Status</w:t>
            </w:r>
            <w:r w:rsidRPr="00353783">
              <w:t xml:space="preserve"> (Requested/Current/Past)</w:t>
            </w:r>
          </w:p>
        </w:tc>
        <w:tc>
          <w:tcPr>
            <w:tcW w:w="1466" w:type="dxa"/>
            <w:shd w:val="clear" w:color="auto" w:fill="auto"/>
          </w:tcPr>
          <w:p w:rsidR="004C7B2E" w:rsidRDefault="00055F31" w:rsidP="004C7B2E">
            <w:pPr>
              <w:rPr>
                <w:b/>
              </w:rPr>
            </w:pPr>
            <w:r>
              <w:rPr>
                <w:b/>
              </w:rPr>
              <w:t>Application</w:t>
            </w:r>
            <w:r w:rsidR="004C7B2E" w:rsidRPr="00C3123F">
              <w:rPr>
                <w:b/>
              </w:rPr>
              <w:t>/</w:t>
            </w:r>
          </w:p>
          <w:p w:rsidR="004C7B2E" w:rsidRDefault="004C7B2E" w:rsidP="004C7B2E">
            <w:pPr>
              <w:rPr>
                <w:b/>
              </w:rPr>
            </w:pPr>
            <w:r w:rsidRPr="00C3123F">
              <w:rPr>
                <w:b/>
              </w:rPr>
              <w:t>Project ID</w:t>
            </w:r>
          </w:p>
          <w:p w:rsidR="004C7B2E" w:rsidRPr="001F1D39" w:rsidRDefault="004C7B2E" w:rsidP="00BD7975">
            <w:r>
              <w:t xml:space="preserve">(for NHMRC </w:t>
            </w:r>
            <w:r w:rsidR="00BD7975">
              <w:t>applications</w:t>
            </w:r>
            <w:r>
              <w:t xml:space="preserve"> only</w:t>
            </w:r>
            <w:r w:rsidR="0089336A">
              <w:t>)</w:t>
            </w:r>
          </w:p>
        </w:tc>
        <w:tc>
          <w:tcPr>
            <w:tcW w:w="964" w:type="dxa"/>
            <w:shd w:val="clear" w:color="auto" w:fill="auto"/>
          </w:tcPr>
          <w:p w:rsidR="004C7B2E" w:rsidRPr="00353783" w:rsidRDefault="004C7B2E" w:rsidP="00D03A9C">
            <w:pPr>
              <w:ind w:left="-25"/>
            </w:pPr>
            <w:r>
              <w:rPr>
                <w:b/>
              </w:rPr>
              <w:t>20</w:t>
            </w:r>
            <w:r w:rsidR="00D03A9C">
              <w:rPr>
                <w:b/>
              </w:rPr>
              <w:t>20</w:t>
            </w:r>
            <w:r w:rsidRPr="00353783">
              <w:rPr>
                <w:b/>
              </w:rPr>
              <w:t xml:space="preserve"> </w:t>
            </w:r>
            <w:r w:rsidRPr="00353783">
              <w:t>($’000)</w:t>
            </w:r>
          </w:p>
        </w:tc>
        <w:tc>
          <w:tcPr>
            <w:tcW w:w="964" w:type="dxa"/>
            <w:shd w:val="clear" w:color="auto" w:fill="auto"/>
          </w:tcPr>
          <w:p w:rsidR="004C7B2E" w:rsidRPr="00353783" w:rsidRDefault="004C7B2E" w:rsidP="00D03A9C">
            <w:pPr>
              <w:ind w:left="-37"/>
            </w:pPr>
            <w:r w:rsidRPr="00353783">
              <w:rPr>
                <w:b/>
              </w:rPr>
              <w:t>20</w:t>
            </w:r>
            <w:r>
              <w:rPr>
                <w:b/>
              </w:rPr>
              <w:t>2</w:t>
            </w:r>
            <w:r w:rsidR="00D03A9C">
              <w:rPr>
                <w:b/>
              </w:rPr>
              <w:t>1</w:t>
            </w:r>
            <w:r w:rsidRPr="00353783">
              <w:rPr>
                <w:b/>
              </w:rPr>
              <w:t xml:space="preserve"> </w:t>
            </w:r>
            <w:r w:rsidRPr="00353783">
              <w:t>($’000)</w:t>
            </w:r>
          </w:p>
        </w:tc>
        <w:tc>
          <w:tcPr>
            <w:tcW w:w="964" w:type="dxa"/>
            <w:shd w:val="clear" w:color="auto" w:fill="auto"/>
          </w:tcPr>
          <w:p w:rsidR="004C7B2E" w:rsidRPr="00353783" w:rsidRDefault="004C7B2E" w:rsidP="00D03A9C">
            <w:pPr>
              <w:ind w:left="-73"/>
            </w:pPr>
            <w:r w:rsidRPr="00353783">
              <w:rPr>
                <w:b/>
              </w:rPr>
              <w:t>202</w:t>
            </w:r>
            <w:r w:rsidR="00D03A9C">
              <w:rPr>
                <w:b/>
              </w:rPr>
              <w:t>2</w:t>
            </w:r>
            <w:r w:rsidRPr="00353783">
              <w:rPr>
                <w:b/>
              </w:rPr>
              <w:t xml:space="preserve"> </w:t>
            </w:r>
            <w:r w:rsidRPr="00353783">
              <w:t>($’000)</w:t>
            </w:r>
          </w:p>
        </w:tc>
        <w:tc>
          <w:tcPr>
            <w:tcW w:w="964" w:type="dxa"/>
            <w:shd w:val="clear" w:color="auto" w:fill="auto"/>
          </w:tcPr>
          <w:p w:rsidR="004C7B2E" w:rsidRPr="00353783" w:rsidRDefault="004C7B2E" w:rsidP="00D03A9C">
            <w:pPr>
              <w:ind w:left="-73"/>
            </w:pPr>
            <w:r w:rsidRPr="00353783">
              <w:rPr>
                <w:b/>
              </w:rPr>
              <w:t>202</w:t>
            </w:r>
            <w:r w:rsidR="00D03A9C">
              <w:rPr>
                <w:b/>
              </w:rPr>
              <w:t>3</w:t>
            </w:r>
            <w:r w:rsidRPr="00353783">
              <w:t xml:space="preserve"> ($’000)</w:t>
            </w:r>
          </w:p>
        </w:tc>
        <w:tc>
          <w:tcPr>
            <w:tcW w:w="964" w:type="dxa"/>
            <w:shd w:val="clear" w:color="auto" w:fill="auto"/>
          </w:tcPr>
          <w:p w:rsidR="004C7B2E" w:rsidRPr="00353783" w:rsidRDefault="004C7B2E" w:rsidP="00D03A9C">
            <w:pPr>
              <w:ind w:left="-73"/>
            </w:pPr>
            <w:r w:rsidRPr="00353783">
              <w:rPr>
                <w:b/>
              </w:rPr>
              <w:t>202</w:t>
            </w:r>
            <w:r w:rsidR="00D03A9C">
              <w:rPr>
                <w:b/>
              </w:rPr>
              <w:t>4</w:t>
            </w:r>
            <w:r w:rsidRPr="00353783">
              <w:rPr>
                <w:b/>
              </w:rPr>
              <w:t xml:space="preserve"> </w:t>
            </w:r>
            <w:r w:rsidRPr="00353783">
              <w:t>($’000)</w:t>
            </w:r>
          </w:p>
        </w:tc>
        <w:tc>
          <w:tcPr>
            <w:tcW w:w="966" w:type="dxa"/>
          </w:tcPr>
          <w:p w:rsidR="004C7B2E" w:rsidRPr="00353783" w:rsidRDefault="004C7B2E" w:rsidP="00D03A9C">
            <w:pPr>
              <w:ind w:left="-73"/>
            </w:pPr>
            <w:r w:rsidRPr="00353783">
              <w:rPr>
                <w:b/>
              </w:rPr>
              <w:t>202</w:t>
            </w:r>
            <w:r w:rsidR="00D03A9C">
              <w:rPr>
                <w:b/>
              </w:rPr>
              <w:t>5</w:t>
            </w:r>
            <w:r w:rsidRPr="00353783">
              <w:rPr>
                <w:b/>
              </w:rPr>
              <w:t xml:space="preserve"> </w:t>
            </w:r>
            <w:r w:rsidRPr="00353783">
              <w:t>($’000)</w:t>
            </w:r>
          </w:p>
        </w:tc>
        <w:tc>
          <w:tcPr>
            <w:tcW w:w="904" w:type="dxa"/>
          </w:tcPr>
          <w:p w:rsidR="004C7B2E" w:rsidRPr="00353783" w:rsidRDefault="004C7B2E" w:rsidP="00D03A9C">
            <w:pPr>
              <w:ind w:left="-73"/>
            </w:pPr>
            <w:r>
              <w:rPr>
                <w:b/>
              </w:rPr>
              <w:t>202</w:t>
            </w:r>
            <w:r w:rsidR="00D03A9C">
              <w:rPr>
                <w:b/>
              </w:rPr>
              <w:t xml:space="preserve">6 </w:t>
            </w:r>
            <w:r>
              <w:t>($’000)</w:t>
            </w:r>
          </w:p>
        </w:tc>
      </w:tr>
      <w:tr w:rsidR="001F1D39" w:rsidRPr="00184DE8" w:rsidTr="00883B2E">
        <w:trPr>
          <w:cantSplit/>
          <w:trHeight w:val="421"/>
          <w:tblHeader/>
        </w:trPr>
        <w:tc>
          <w:tcPr>
            <w:tcW w:w="1946" w:type="dxa"/>
            <w:shd w:val="clear" w:color="auto" w:fill="auto"/>
          </w:tcPr>
          <w:p w:rsidR="001F1D39" w:rsidRPr="00C3123F" w:rsidRDefault="001F1D39" w:rsidP="0075586A">
            <w:pPr>
              <w:rPr>
                <w:b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1F1D39" w:rsidRPr="00C3123F" w:rsidRDefault="001F1D39" w:rsidP="00CC635B">
            <w:pPr>
              <w:jc w:val="center"/>
              <w:rPr>
                <w:b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1F1D39" w:rsidRPr="00C3123F" w:rsidRDefault="001F1D39" w:rsidP="00CC635B">
            <w:pPr>
              <w:jc w:val="center"/>
              <w:rPr>
                <w:b/>
              </w:rPr>
            </w:pPr>
          </w:p>
        </w:tc>
        <w:tc>
          <w:tcPr>
            <w:tcW w:w="1466" w:type="dxa"/>
            <w:shd w:val="clear" w:color="auto" w:fill="auto"/>
          </w:tcPr>
          <w:p w:rsidR="001F1D39" w:rsidRPr="00C3123F" w:rsidRDefault="001F1D39" w:rsidP="0075586A">
            <w:pPr>
              <w:rPr>
                <w:b/>
              </w:rPr>
            </w:pPr>
          </w:p>
        </w:tc>
        <w:tc>
          <w:tcPr>
            <w:tcW w:w="964" w:type="dxa"/>
            <w:shd w:val="clear" w:color="auto" w:fill="auto"/>
          </w:tcPr>
          <w:p w:rsidR="001F1D39" w:rsidRPr="00353783" w:rsidRDefault="001F1D39" w:rsidP="0075586A">
            <w:pPr>
              <w:rPr>
                <w:b/>
              </w:rPr>
            </w:pPr>
          </w:p>
        </w:tc>
        <w:tc>
          <w:tcPr>
            <w:tcW w:w="964" w:type="dxa"/>
            <w:shd w:val="clear" w:color="auto" w:fill="auto"/>
          </w:tcPr>
          <w:p w:rsidR="001F1D39" w:rsidRPr="00353783" w:rsidRDefault="001F1D39" w:rsidP="0075586A">
            <w:pPr>
              <w:rPr>
                <w:b/>
              </w:rPr>
            </w:pPr>
          </w:p>
        </w:tc>
        <w:tc>
          <w:tcPr>
            <w:tcW w:w="964" w:type="dxa"/>
            <w:shd w:val="clear" w:color="auto" w:fill="auto"/>
          </w:tcPr>
          <w:p w:rsidR="001F1D39" w:rsidRPr="00353783" w:rsidRDefault="001F1D39" w:rsidP="0075586A">
            <w:pPr>
              <w:rPr>
                <w:b/>
              </w:rPr>
            </w:pPr>
          </w:p>
        </w:tc>
        <w:tc>
          <w:tcPr>
            <w:tcW w:w="964" w:type="dxa"/>
            <w:shd w:val="clear" w:color="auto" w:fill="auto"/>
          </w:tcPr>
          <w:p w:rsidR="001F1D39" w:rsidRPr="00353783" w:rsidRDefault="001F1D39" w:rsidP="0075586A">
            <w:pPr>
              <w:rPr>
                <w:b/>
              </w:rPr>
            </w:pPr>
          </w:p>
        </w:tc>
        <w:tc>
          <w:tcPr>
            <w:tcW w:w="964" w:type="dxa"/>
            <w:shd w:val="clear" w:color="auto" w:fill="auto"/>
          </w:tcPr>
          <w:p w:rsidR="001F1D39" w:rsidRPr="00353783" w:rsidRDefault="001F1D39" w:rsidP="0075586A">
            <w:pPr>
              <w:rPr>
                <w:b/>
              </w:rPr>
            </w:pPr>
          </w:p>
        </w:tc>
        <w:tc>
          <w:tcPr>
            <w:tcW w:w="966" w:type="dxa"/>
          </w:tcPr>
          <w:p w:rsidR="001F1D39" w:rsidRPr="00353783" w:rsidRDefault="001F1D39" w:rsidP="0075586A">
            <w:pPr>
              <w:rPr>
                <w:b/>
              </w:rPr>
            </w:pPr>
          </w:p>
        </w:tc>
        <w:tc>
          <w:tcPr>
            <w:tcW w:w="904" w:type="dxa"/>
          </w:tcPr>
          <w:p w:rsidR="001F1D39" w:rsidRPr="00353783" w:rsidRDefault="001F1D39" w:rsidP="0075586A">
            <w:pPr>
              <w:rPr>
                <w:b/>
              </w:rPr>
            </w:pPr>
          </w:p>
        </w:tc>
      </w:tr>
    </w:tbl>
    <w:p w:rsidR="001D37C5" w:rsidRPr="001D37C5" w:rsidRDefault="001D37C5" w:rsidP="001F1D39">
      <w:pPr>
        <w:rPr>
          <w:color w:val="FF0000"/>
          <w:highlight w:val="yellow"/>
        </w:rPr>
      </w:pPr>
      <w:bookmarkStart w:id="0" w:name="_GoBack"/>
      <w:bookmarkEnd w:id="0"/>
    </w:p>
    <w:sectPr w:rsidR="001D37C5" w:rsidRPr="001D37C5" w:rsidSect="00D03A9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27AC"/>
    <w:multiLevelType w:val="hybridMultilevel"/>
    <w:tmpl w:val="9F9CD2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6C735C"/>
    <w:multiLevelType w:val="hybridMultilevel"/>
    <w:tmpl w:val="AF3C23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E11F4"/>
    <w:multiLevelType w:val="hybridMultilevel"/>
    <w:tmpl w:val="D696F1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A0014"/>
    <w:multiLevelType w:val="hybridMultilevel"/>
    <w:tmpl w:val="24F639FA"/>
    <w:lvl w:ilvl="0" w:tplc="94F86D9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A6B1F"/>
    <w:multiLevelType w:val="hybridMultilevel"/>
    <w:tmpl w:val="BFFA69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44CB2"/>
    <w:multiLevelType w:val="hybridMultilevel"/>
    <w:tmpl w:val="FA740192"/>
    <w:lvl w:ilvl="0" w:tplc="21AC0E7A">
      <w:start w:val="1"/>
      <w:numFmt w:val="lowerRoman"/>
      <w:lvlText w:val="%1)"/>
      <w:lvlJc w:val="left"/>
      <w:pPr>
        <w:ind w:left="644" w:hanging="360"/>
      </w:pPr>
      <w:rPr>
        <w:rFonts w:hint="default"/>
      </w:rPr>
    </w:lvl>
    <w:lvl w:ilvl="1" w:tplc="D94A907E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FBE"/>
    <w:rsid w:val="00006509"/>
    <w:rsid w:val="00022EC6"/>
    <w:rsid w:val="00023BBE"/>
    <w:rsid w:val="00026FED"/>
    <w:rsid w:val="00033F6F"/>
    <w:rsid w:val="00055F31"/>
    <w:rsid w:val="00070B2E"/>
    <w:rsid w:val="000715F3"/>
    <w:rsid w:val="00072091"/>
    <w:rsid w:val="00076F9B"/>
    <w:rsid w:val="00093495"/>
    <w:rsid w:val="000C1655"/>
    <w:rsid w:val="000C548B"/>
    <w:rsid w:val="000D1332"/>
    <w:rsid w:val="000D4D54"/>
    <w:rsid w:val="00121CEF"/>
    <w:rsid w:val="001273EA"/>
    <w:rsid w:val="00130F55"/>
    <w:rsid w:val="00150BEF"/>
    <w:rsid w:val="00166862"/>
    <w:rsid w:val="00172DC8"/>
    <w:rsid w:val="00191EA5"/>
    <w:rsid w:val="001C4EC6"/>
    <w:rsid w:val="001D37C5"/>
    <w:rsid w:val="001D67F6"/>
    <w:rsid w:val="001F1D39"/>
    <w:rsid w:val="001F586D"/>
    <w:rsid w:val="002050C8"/>
    <w:rsid w:val="002061C9"/>
    <w:rsid w:val="00231FF1"/>
    <w:rsid w:val="0023389E"/>
    <w:rsid w:val="00234AAD"/>
    <w:rsid w:val="00235E74"/>
    <w:rsid w:val="00255CEA"/>
    <w:rsid w:val="00264142"/>
    <w:rsid w:val="00291659"/>
    <w:rsid w:val="00294E9C"/>
    <w:rsid w:val="002962C7"/>
    <w:rsid w:val="002B2505"/>
    <w:rsid w:val="002C36E4"/>
    <w:rsid w:val="002C7177"/>
    <w:rsid w:val="002D5C75"/>
    <w:rsid w:val="002F4452"/>
    <w:rsid w:val="00303617"/>
    <w:rsid w:val="0030609A"/>
    <w:rsid w:val="00311601"/>
    <w:rsid w:val="0031412F"/>
    <w:rsid w:val="00337FFB"/>
    <w:rsid w:val="00353783"/>
    <w:rsid w:val="0037543F"/>
    <w:rsid w:val="003756BB"/>
    <w:rsid w:val="00377E56"/>
    <w:rsid w:val="00393655"/>
    <w:rsid w:val="00394449"/>
    <w:rsid w:val="00397FAB"/>
    <w:rsid w:val="003A066A"/>
    <w:rsid w:val="003A5258"/>
    <w:rsid w:val="003E51AC"/>
    <w:rsid w:val="003E5EED"/>
    <w:rsid w:val="003E7755"/>
    <w:rsid w:val="003F04CC"/>
    <w:rsid w:val="003F265C"/>
    <w:rsid w:val="00412C86"/>
    <w:rsid w:val="004309F0"/>
    <w:rsid w:val="00457162"/>
    <w:rsid w:val="0049261A"/>
    <w:rsid w:val="00493B92"/>
    <w:rsid w:val="0049773B"/>
    <w:rsid w:val="004B02DD"/>
    <w:rsid w:val="004B1A0C"/>
    <w:rsid w:val="004B2BF0"/>
    <w:rsid w:val="004B3D8D"/>
    <w:rsid w:val="004C4284"/>
    <w:rsid w:val="004C7B2E"/>
    <w:rsid w:val="004D3A9F"/>
    <w:rsid w:val="004D696E"/>
    <w:rsid w:val="004E35FD"/>
    <w:rsid w:val="004F0185"/>
    <w:rsid w:val="00501A3E"/>
    <w:rsid w:val="00531A8F"/>
    <w:rsid w:val="0055309D"/>
    <w:rsid w:val="00563596"/>
    <w:rsid w:val="00570EC8"/>
    <w:rsid w:val="0058625B"/>
    <w:rsid w:val="00586C08"/>
    <w:rsid w:val="005A4397"/>
    <w:rsid w:val="005D1294"/>
    <w:rsid w:val="005E4512"/>
    <w:rsid w:val="005E55D8"/>
    <w:rsid w:val="005E7840"/>
    <w:rsid w:val="005F3798"/>
    <w:rsid w:val="0060604E"/>
    <w:rsid w:val="006122DB"/>
    <w:rsid w:val="0061574E"/>
    <w:rsid w:val="006340F6"/>
    <w:rsid w:val="0065704A"/>
    <w:rsid w:val="006574C8"/>
    <w:rsid w:val="00670B8A"/>
    <w:rsid w:val="0067322E"/>
    <w:rsid w:val="006B3E2A"/>
    <w:rsid w:val="006E76FA"/>
    <w:rsid w:val="006F0B21"/>
    <w:rsid w:val="006F2968"/>
    <w:rsid w:val="00711A72"/>
    <w:rsid w:val="007220EE"/>
    <w:rsid w:val="00723A7C"/>
    <w:rsid w:val="00737CBD"/>
    <w:rsid w:val="00751120"/>
    <w:rsid w:val="00754C6E"/>
    <w:rsid w:val="0075586A"/>
    <w:rsid w:val="00756239"/>
    <w:rsid w:val="0075673B"/>
    <w:rsid w:val="00761C76"/>
    <w:rsid w:val="00776164"/>
    <w:rsid w:val="00786FEF"/>
    <w:rsid w:val="007A7C3D"/>
    <w:rsid w:val="007B291E"/>
    <w:rsid w:val="007B7C24"/>
    <w:rsid w:val="007C0682"/>
    <w:rsid w:val="007C1EA2"/>
    <w:rsid w:val="007D414D"/>
    <w:rsid w:val="007E6A95"/>
    <w:rsid w:val="007F0475"/>
    <w:rsid w:val="0082220A"/>
    <w:rsid w:val="0082304B"/>
    <w:rsid w:val="00835371"/>
    <w:rsid w:val="00856C88"/>
    <w:rsid w:val="00862CD0"/>
    <w:rsid w:val="00863AA5"/>
    <w:rsid w:val="0086442C"/>
    <w:rsid w:val="0087551D"/>
    <w:rsid w:val="00876803"/>
    <w:rsid w:val="00882A07"/>
    <w:rsid w:val="00883B2E"/>
    <w:rsid w:val="0089336A"/>
    <w:rsid w:val="008D4451"/>
    <w:rsid w:val="008D657C"/>
    <w:rsid w:val="008E6E7F"/>
    <w:rsid w:val="008E7381"/>
    <w:rsid w:val="0094764F"/>
    <w:rsid w:val="00955A6F"/>
    <w:rsid w:val="00956183"/>
    <w:rsid w:val="00963238"/>
    <w:rsid w:val="00990D77"/>
    <w:rsid w:val="009B4F2C"/>
    <w:rsid w:val="009E1902"/>
    <w:rsid w:val="009E2BDC"/>
    <w:rsid w:val="00A00761"/>
    <w:rsid w:val="00A07CE8"/>
    <w:rsid w:val="00A1206A"/>
    <w:rsid w:val="00A20EB7"/>
    <w:rsid w:val="00A30D8B"/>
    <w:rsid w:val="00A86CE3"/>
    <w:rsid w:val="00A91FBE"/>
    <w:rsid w:val="00AC7455"/>
    <w:rsid w:val="00AD0384"/>
    <w:rsid w:val="00AD0DDF"/>
    <w:rsid w:val="00B03D33"/>
    <w:rsid w:val="00B11F1E"/>
    <w:rsid w:val="00B30D03"/>
    <w:rsid w:val="00B42C39"/>
    <w:rsid w:val="00B43020"/>
    <w:rsid w:val="00B67E73"/>
    <w:rsid w:val="00B948ED"/>
    <w:rsid w:val="00BB0D40"/>
    <w:rsid w:val="00BD5F19"/>
    <w:rsid w:val="00BD7975"/>
    <w:rsid w:val="00BE2BBF"/>
    <w:rsid w:val="00BE6F03"/>
    <w:rsid w:val="00C3123F"/>
    <w:rsid w:val="00C42588"/>
    <w:rsid w:val="00C4342A"/>
    <w:rsid w:val="00C44671"/>
    <w:rsid w:val="00C67F7B"/>
    <w:rsid w:val="00CA39E5"/>
    <w:rsid w:val="00CA5352"/>
    <w:rsid w:val="00CC635B"/>
    <w:rsid w:val="00CC78A6"/>
    <w:rsid w:val="00CE187C"/>
    <w:rsid w:val="00CF61A2"/>
    <w:rsid w:val="00D03A9C"/>
    <w:rsid w:val="00D05045"/>
    <w:rsid w:val="00D17E77"/>
    <w:rsid w:val="00D36E1F"/>
    <w:rsid w:val="00D47E11"/>
    <w:rsid w:val="00D8213C"/>
    <w:rsid w:val="00D928E0"/>
    <w:rsid w:val="00DA7A05"/>
    <w:rsid w:val="00DC22ED"/>
    <w:rsid w:val="00DD5B31"/>
    <w:rsid w:val="00E27418"/>
    <w:rsid w:val="00E27A0C"/>
    <w:rsid w:val="00E3285A"/>
    <w:rsid w:val="00E37651"/>
    <w:rsid w:val="00E50376"/>
    <w:rsid w:val="00E75D2C"/>
    <w:rsid w:val="00E81E23"/>
    <w:rsid w:val="00EA4958"/>
    <w:rsid w:val="00EA4FC8"/>
    <w:rsid w:val="00EA5212"/>
    <w:rsid w:val="00EC0561"/>
    <w:rsid w:val="00EC691E"/>
    <w:rsid w:val="00EE0ECF"/>
    <w:rsid w:val="00F1479C"/>
    <w:rsid w:val="00F240EC"/>
    <w:rsid w:val="00F42BBB"/>
    <w:rsid w:val="00F53CB8"/>
    <w:rsid w:val="00F73DD3"/>
    <w:rsid w:val="00F85D19"/>
    <w:rsid w:val="00F91F02"/>
    <w:rsid w:val="00FA467C"/>
    <w:rsid w:val="00FA61DA"/>
    <w:rsid w:val="00FC2C70"/>
    <w:rsid w:val="00FE45D8"/>
    <w:rsid w:val="00FF011E"/>
    <w:rsid w:val="00FF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1F44F"/>
  <w15:chartTrackingRefBased/>
  <w15:docId w15:val="{7DAE5C44-F6C9-4B22-9CFB-B891A4885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09D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2DC8"/>
    <w:pPr>
      <w:keepNext/>
      <w:jc w:val="center"/>
      <w:outlineLvl w:val="0"/>
    </w:pPr>
    <w:rPr>
      <w:rFonts w:ascii="Arial" w:hAnsi="Arial" w:cs="Arial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7543F"/>
    <w:rPr>
      <w:color w:val="0000FF"/>
      <w:u w:val="single"/>
    </w:rPr>
  </w:style>
  <w:style w:type="character" w:customStyle="1" w:styleId="Heading1Char">
    <w:name w:val="Heading 1 Char"/>
    <w:link w:val="Heading1"/>
    <w:uiPriority w:val="99"/>
    <w:rsid w:val="00172DC8"/>
    <w:rPr>
      <w:rFonts w:ascii="Arial" w:eastAsia="Times New Roman" w:hAnsi="Arial" w:cs="Arial"/>
      <w:sz w:val="44"/>
      <w:szCs w:val="44"/>
    </w:rPr>
  </w:style>
  <w:style w:type="paragraph" w:styleId="ListParagraph">
    <w:name w:val="List Paragraph"/>
    <w:basedOn w:val="Normal"/>
    <w:link w:val="ListParagraphChar"/>
    <w:uiPriority w:val="34"/>
    <w:qFormat/>
    <w:rsid w:val="001F1D39"/>
    <w:pPr>
      <w:numPr>
        <w:numId w:val="4"/>
      </w:numPr>
      <w:spacing w:after="60"/>
      <w:ind w:left="284" w:hanging="284"/>
    </w:pPr>
    <w:rPr>
      <w:color w:val="FF0000"/>
      <w:lang w:eastAsia="en-AU"/>
    </w:rPr>
  </w:style>
  <w:style w:type="character" w:styleId="FollowedHyperlink">
    <w:name w:val="FollowedHyperlink"/>
    <w:uiPriority w:val="99"/>
    <w:semiHidden/>
    <w:unhideWhenUsed/>
    <w:rsid w:val="00D05045"/>
    <w:rPr>
      <w:color w:val="954F72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1F1D39"/>
    <w:rPr>
      <w:rFonts w:ascii="Times New Roman" w:eastAsia="Times New Roman" w:hAnsi="Times New Roman"/>
      <w:color w:val="FF0000"/>
      <w:sz w:val="24"/>
      <w:szCs w:val="24"/>
    </w:rPr>
  </w:style>
  <w:style w:type="table" w:styleId="TableGrid">
    <w:name w:val="Table Grid"/>
    <w:basedOn w:val="TableNormal"/>
    <w:uiPriority w:val="59"/>
    <w:rsid w:val="001D37C5"/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47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1479C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Default">
    <w:name w:val="Default"/>
    <w:rsid w:val="00D03A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rb\Local%20Settings\Temporary%20Internet%20Files\Content.Outlook\5Z4MHWW9\Part%20G%20Research%20Support%20G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Part G Research Support G1.dotx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Robert Bridge</dc:creator>
  <cp:keywords/>
  <cp:lastModifiedBy>Tracey Mcinerney</cp:lastModifiedBy>
  <cp:revision>2</cp:revision>
  <cp:lastPrinted>2016-12-08T04:14:00Z</cp:lastPrinted>
  <dcterms:created xsi:type="dcterms:W3CDTF">2020-01-29T23:09:00Z</dcterms:created>
  <dcterms:modified xsi:type="dcterms:W3CDTF">2020-01-29T23:09:00Z</dcterms:modified>
</cp:coreProperties>
</file>