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theme="majorHAnsi"/>
          <w:szCs w:val="16"/>
        </w:rPr>
        <w:alias w:val="Faculty"/>
        <w:tag w:val=""/>
        <w:id w:val="-667104137"/>
        <w:placeholder>
          <w:docPart w:val="20E11DE291CC4E768C5CCE48E06B2275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Content>
        <w:p w:rsidRPr="00B77AD1" w:rsidR="00DD6092" w:rsidP="00404E48" w:rsidRDefault="003737B1" w14:paraId="122A54A5" w14:textId="34F34195">
          <w:pPr>
            <w:pStyle w:val="Faculty"/>
            <w:framePr w:h="721" w:wrap="around" w:x="1112" w:y="15457" w:hRule="exact"/>
            <w:rPr>
              <w:rFonts w:asciiTheme="majorHAnsi" w:hAnsiTheme="majorHAnsi" w:cstheme="majorHAnsi"/>
              <w:szCs w:val="16"/>
            </w:rPr>
          </w:pPr>
          <w:r w:rsidRPr="00B77AD1">
            <w:rPr>
              <w:rFonts w:asciiTheme="majorHAnsi" w:hAnsiTheme="majorHAnsi" w:cstheme="majorHAnsi"/>
              <w:szCs w:val="16"/>
            </w:rPr>
            <w:t>Office of the Deputy Vice Chancellor Research</w:t>
          </w:r>
          <w:r w:rsidRPr="00B77AD1">
            <w:rPr>
              <w:rFonts w:asciiTheme="majorHAnsi" w:hAnsiTheme="majorHAnsi" w:cstheme="majorHAnsi"/>
              <w:szCs w:val="16"/>
            </w:rPr>
            <w:br/>
          </w:r>
          <w:r w:rsidRPr="00B77AD1">
            <w:rPr>
              <w:rFonts w:asciiTheme="majorHAnsi" w:hAnsiTheme="majorHAnsi" w:cstheme="majorHAnsi"/>
              <w:szCs w:val="16"/>
            </w:rPr>
            <w:t>Deakin R</w:t>
          </w:r>
          <w:r w:rsidR="0007411A">
            <w:rPr>
              <w:rFonts w:asciiTheme="majorHAnsi" w:hAnsiTheme="majorHAnsi" w:cstheme="majorHAnsi"/>
              <w:szCs w:val="16"/>
            </w:rPr>
            <w:t>esearch</w:t>
          </w:r>
          <w:r w:rsidR="0007411A">
            <w:rPr>
              <w:rFonts w:asciiTheme="majorHAnsi" w:hAnsiTheme="majorHAnsi" w:cstheme="majorHAnsi"/>
              <w:szCs w:val="16"/>
            </w:rPr>
            <w:br/>
          </w:r>
          <w:r w:rsidR="0007411A">
            <w:rPr>
              <w:rFonts w:asciiTheme="majorHAnsi" w:hAnsiTheme="majorHAnsi" w:cstheme="majorHAnsi"/>
              <w:szCs w:val="16"/>
            </w:rPr>
            <w:t>adprfellowships@deakin.edu.au</w:t>
          </w:r>
        </w:p>
      </w:sdtContent>
    </w:sdt>
    <w:p w:rsidR="00C857B7" w:rsidP="00A63680" w:rsidRDefault="00A63680" w14:paraId="0286A536" w14:textId="3829BCA5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</w:pPr>
      <w:r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  <w:t xml:space="preserve">                      </w:t>
      </w:r>
      <w:r w:rsidR="00013BDE">
        <w:rPr>
          <w:rFonts w:eastAsia="Times New Roman" w:asciiTheme="majorHAnsi" w:hAnsiTheme="majorHAnsi" w:cstheme="majorHAnsi"/>
          <w:b/>
          <w:color w:val="000000" w:themeColor="text1"/>
          <w:sz w:val="36"/>
          <w:szCs w:val="36"/>
          <w:lang w:eastAsia="en-AU"/>
        </w:rPr>
        <w:t>Summary of Experience and Contributions</w:t>
      </w:r>
    </w:p>
    <w:p w:rsidR="00A63680" w:rsidP="00A63680" w:rsidRDefault="00A63680" w14:paraId="47384AF8" w14:textId="166812C9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                                             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                             </w:t>
      </w: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(M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ax</w:t>
      </w:r>
      <w:r w:rsidR="00B85CB0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imum</w:t>
      </w:r>
      <w:r w:rsidR="00013BDE"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 xml:space="preserve"> 1 A4 page</w:t>
      </w:r>
      <w:r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  <w:t>)</w:t>
      </w:r>
    </w:p>
    <w:tbl>
      <w:tblPr>
        <w:tblStyle w:val="TableGridLight"/>
        <w:tblpPr w:leftFromText="180" w:rightFromText="180" w:vertAnchor="text" w:horzAnchor="margin" w:tblpX="-431" w:tblpY="14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13BDE" w:rsidTr="2E9D8FF4" w14:paraId="66A80A76" w14:textId="77777777">
        <w:tc>
          <w:tcPr>
            <w:tcW w:w="10627" w:type="dxa"/>
            <w:shd w:val="clear" w:color="auto" w:fill="C7E1E1" w:themeFill="text2"/>
          </w:tcPr>
          <w:p w:rsidRPr="00013BDE" w:rsidR="00013BDE" w:rsidP="00013BDE" w:rsidRDefault="00013BDE" w14:paraId="4F6812DA" w14:textId="7777777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23" w:hanging="323"/>
              <w:rPr>
                <w:rFonts w:asciiTheme="majorHAnsi" w:hAnsiTheme="majorHAnsi" w:cstheme="majorBidi"/>
                <w:b/>
                <w:bCs/>
              </w:rPr>
            </w:pPr>
            <w:r w:rsidRPr="14456EDD">
              <w:rPr>
                <w:rStyle w:val="Strong"/>
                <w:rFonts w:asciiTheme="majorHAnsi" w:hAnsiTheme="majorHAnsi" w:cstheme="majorBidi"/>
              </w:rPr>
              <w:t>Outline the most significant contributions you have made to your field of research</w:t>
            </w:r>
          </w:p>
        </w:tc>
      </w:tr>
      <w:tr w:rsidR="00013BDE" w:rsidTr="2E9D8FF4" w14:paraId="02F2CB28" w14:textId="77777777">
        <w:tc>
          <w:tcPr>
            <w:tcW w:w="10627" w:type="dxa"/>
          </w:tcPr>
          <w:p w:rsidR="00013BDE" w:rsidP="00B85CB0" w:rsidRDefault="00013BDE" w14:paraId="597B9E99" w14:textId="697333A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85F2F8" w14:textId="7463CF18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C8BB8A9" w14:textId="5CCE3434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2B171DF" w14:textId="0A742A5D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6227081" w14:textId="21F8659E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72E6DF8" w14:textId="7233561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B2B3B70" w14:textId="5F90E6D1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10DC671" w14:textId="069046C5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8DE4B11" w14:textId="25949304">
            <w:pPr>
              <w:pStyle w:val="NoSpacing"/>
              <w:rPr>
                <w:lang w:eastAsia="en-AU"/>
              </w:rPr>
            </w:pPr>
          </w:p>
        </w:tc>
      </w:tr>
      <w:tr w:rsidR="00013BDE" w:rsidTr="2E9D8FF4" w14:paraId="3E289B5D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37687A4D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</w:rPr>
            </w:pPr>
            <w:r w:rsidRPr="14456EDD">
              <w:rPr>
                <w:b/>
                <w:bCs/>
              </w:rPr>
              <w:t>Outline the expertise you would bring and why you would be the ideal candidate for this Fellowship</w:t>
            </w:r>
          </w:p>
        </w:tc>
      </w:tr>
      <w:tr w:rsidR="00013BDE" w:rsidTr="2E9D8FF4" w14:paraId="1632C7EF" w14:textId="77777777">
        <w:tc>
          <w:tcPr>
            <w:tcW w:w="10627" w:type="dxa"/>
          </w:tcPr>
          <w:p w:rsidR="00013BDE" w:rsidP="00B85CB0" w:rsidRDefault="00013BDE" w14:paraId="68D665F8" w14:textId="2B063FC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F163344" w14:textId="1DF7A34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420E36A3" w14:textId="1B849521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C628216" w14:textId="0F8E196A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7A8758" w14:textId="28F2CA2E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5C4AC2C5" w14:textId="5CA55467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0C376824" w14:textId="4448A324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1C3EE8C9" w14:textId="293E6A1B">
            <w:pPr>
              <w:pStyle w:val="NoSpacing"/>
              <w:rPr>
                <w:lang w:eastAsia="en-AU"/>
              </w:rPr>
            </w:pPr>
          </w:p>
          <w:p w:rsidR="00013BDE" w:rsidP="00B85CB0" w:rsidRDefault="00013BDE" w14:paraId="75353B59" w14:textId="4913DB7F">
            <w:pPr>
              <w:pStyle w:val="NoSpacing"/>
              <w:rPr>
                <w:lang w:eastAsia="en-AU"/>
              </w:rPr>
            </w:pPr>
          </w:p>
        </w:tc>
      </w:tr>
      <w:tr w:rsidR="00013BDE" w:rsidTr="2E9D8FF4" w14:paraId="168EE6D1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352CE661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</w:rPr>
            </w:pPr>
            <w:r w:rsidRPr="14456EDD">
              <w:rPr>
                <w:b/>
                <w:bCs/>
              </w:rPr>
              <w:t>Outline your supervisory experience</w:t>
            </w:r>
          </w:p>
        </w:tc>
      </w:tr>
      <w:tr w:rsidR="00013BDE" w:rsidTr="2E9D8FF4" w14:paraId="5EAE45D1" w14:textId="77777777">
        <w:tc>
          <w:tcPr>
            <w:tcW w:w="10627" w:type="dxa"/>
          </w:tcPr>
          <w:p w:rsidR="00013BDE" w:rsidP="00B85CB0" w:rsidRDefault="00013BDE" w14:paraId="30943C67" w14:textId="342CA99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259FF234" w14:textId="3F92282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25571DAD" w14:textId="3304778B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91B10A9" w14:textId="6D6A1386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3F926C66" w14:textId="0679A755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633AC0AA" w14:textId="3099BD77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5500B451" w14:textId="54F93E78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032247A" w14:textId="3DFA8803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013BDE" w:rsidTr="2E9D8FF4" w14:paraId="07ACCB38" w14:textId="77777777">
        <w:tc>
          <w:tcPr>
            <w:tcW w:w="10627" w:type="dxa"/>
            <w:shd w:val="clear" w:color="auto" w:fill="C7E1E1" w:themeFill="text2"/>
          </w:tcPr>
          <w:p w:rsidRPr="00013BDE" w:rsidR="00013BDE" w:rsidP="00B85CB0" w:rsidRDefault="00013BDE" w14:paraId="5EB95989" w14:textId="77777777">
            <w:pPr>
              <w:pStyle w:val="NoSpacing"/>
              <w:numPr>
                <w:ilvl w:val="0"/>
                <w:numId w:val="30"/>
              </w:numPr>
              <w:ind w:left="306" w:hanging="284"/>
              <w:rPr>
                <w:b/>
                <w:bCs/>
                <w:sz w:val="22"/>
              </w:rPr>
            </w:pPr>
            <w:r w:rsidRPr="14456EDD">
              <w:rPr>
                <w:b/>
                <w:bCs/>
                <w:sz w:val="22"/>
              </w:rPr>
              <w:t>Outline your career aspirations and plans</w:t>
            </w:r>
          </w:p>
        </w:tc>
      </w:tr>
      <w:tr w:rsidR="00013BDE" w:rsidTr="2E9D8FF4" w14:paraId="0098E184" w14:textId="77777777">
        <w:tc>
          <w:tcPr>
            <w:tcW w:w="10627" w:type="dxa"/>
          </w:tcPr>
          <w:p w:rsidR="00013BDE" w:rsidP="00B85CB0" w:rsidRDefault="00013BDE" w14:paraId="0FE859AB" w14:textId="2AF09B6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576B82D6" w14:textId="06DE934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0BAAD0B" w14:textId="56E6518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4EC40212" w14:textId="03040551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708454E9" w14:textId="2631A0B6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3ABDB143" w14:textId="4E5DB93D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DA445A5" w14:textId="7C5AF782">
            <w:pPr>
              <w:pStyle w:val="NoSpacing"/>
              <w:rPr>
                <w:sz w:val="22"/>
                <w:lang w:eastAsia="en-AU"/>
              </w:rPr>
            </w:pPr>
          </w:p>
          <w:p w:rsidR="00013BDE" w:rsidP="00B85CB0" w:rsidRDefault="00013BDE" w14:paraId="08B0C597" w14:textId="3090C07C">
            <w:pPr>
              <w:pStyle w:val="NoSpacing"/>
              <w:rPr>
                <w:sz w:val="22"/>
                <w:lang w:eastAsia="en-AU"/>
              </w:rPr>
            </w:pPr>
          </w:p>
        </w:tc>
      </w:tr>
    </w:tbl>
    <w:p w:rsidR="00A63680" w:rsidP="00A63680" w:rsidRDefault="00A63680" w14:paraId="15A49057" w14:textId="40D5E7E9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A63680" w:rsidP="00A63680" w:rsidRDefault="00A63680" w14:paraId="692E9AE0" w14:textId="44B3713A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Pr="00A63680" w:rsidR="00013BDE" w:rsidP="00A63680" w:rsidRDefault="00013BDE" w14:paraId="330B936A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Pr="00C857B7" w:rsidR="00A63680" w:rsidP="002D647D" w:rsidRDefault="00A63680" w14:paraId="52DE2A22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sectPr w:rsidRPr="00C857B7" w:rsidR="00A63680" w:rsidSect="00E83C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282" w:bottom="1843" w:left="1134" w:header="43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A51" w:rsidP="00DF3824" w:rsidRDefault="00186A51" w14:paraId="626E23C9" w14:textId="77777777">
      <w:pPr>
        <w:spacing w:after="0"/>
      </w:pPr>
      <w:r>
        <w:separator/>
      </w:r>
    </w:p>
  </w:endnote>
  <w:endnote w:type="continuationSeparator" w:id="0">
    <w:p w:rsidR="00186A51" w:rsidP="00DF3824" w:rsidRDefault="00186A51" w14:paraId="1234C237" w14:textId="77777777">
      <w:pPr>
        <w:spacing w:after="0"/>
      </w:pPr>
      <w:r>
        <w:continuationSeparator/>
      </w:r>
    </w:p>
  </w:endnote>
  <w:endnote w:type="continuationNotice" w:id="1">
    <w:p w:rsidR="00186A51" w:rsidRDefault="00186A51" w14:paraId="0A93744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1F6915" w:rsidP="00DE404D" w:rsidRDefault="001F6915" w14:paraId="34C13597" w14:textId="26ED0B1E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sdt>
    <w:sdtPr>
      <w:alias w:val="Faculty"/>
      <w:tag w:val=""/>
      <w:id w:val="-2085908556"/>
      <w:placeholder>
        <w:docPart w:val="0F1488EAC264449C9727440B482BB357"/>
      </w:placeholder>
      <w:dataBinding w:prefixMappings="xmlns:ns0='http://schemas.openxmlformats.org/officeDocument/2006/extended-properties' " w:xpath="/ns0:Properties[1]/ns0:Company[1]" w:storeItemID="{6668398D-A668-4E3E-A5EB-62B293D839F1}"/>
      <w:text w:multiLine="1"/>
    </w:sdtPr>
    <w:sdtContent>
      <w:p w:rsidRPr="00DC58FF" w:rsidR="001F6915" w:rsidP="00E576B3" w:rsidRDefault="0007411A" w14:paraId="7331C163" w14:textId="0365051C">
        <w:pPr>
          <w:pStyle w:val="Faculty"/>
          <w:framePr w:w="8085" w:h="824" w:wrap="around" w:x="1125" w:y="15279" w:hRule="exact"/>
        </w:pPr>
        <w:r>
          <w:t>Office of the Deputy Vice Chancellor Research</w:t>
        </w:r>
        <w:r>
          <w:br/>
        </w:r>
        <w:r>
          <w:t>Deakin Research</w:t>
        </w:r>
        <w:r>
          <w:br/>
        </w:r>
        <w:r>
          <w:t>adprfellowships@deakin.edu.au</w:t>
        </w:r>
      </w:p>
    </w:sdtContent>
  </w:sdt>
  <w:p w:rsidR="001F6915" w:rsidP="00DE404D" w:rsidRDefault="001F6915" w14:paraId="56D4E382" w14:textId="77777777">
    <w:pPr>
      <w:pStyle w:val="Footer"/>
    </w:pPr>
  </w:p>
  <w:p w:rsidRPr="00DE404D" w:rsidR="001F6915" w:rsidP="00DE404D" w:rsidRDefault="001F6915" w14:paraId="4028C579" w14:textId="7777777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48B418EA" wp14:editId="7B39B0E5">
              <wp:simplePos x="0" y="0"/>
              <wp:positionH relativeFrom="page">
                <wp:align>left</wp:align>
              </wp:positionH>
              <wp:positionV relativeFrom="page">
                <wp:posOffset>9645650</wp:posOffset>
              </wp:positionV>
              <wp:extent cx="7315200" cy="604800"/>
              <wp:effectExtent l="0" t="0" r="0" b="5080"/>
              <wp:wrapNone/>
              <wp:docPr id="2" name="Group 2" title="Follower pag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04800"/>
                        <a:chOff x="0" y="0"/>
                        <a:chExt cx="7316707" cy="604800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21200" cy="604800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176A534D">
            <v:group id="Group 2" style="position:absolute;margin-left:0;margin-top:759.5pt;width:8in;height:47.6pt;z-index:-251659264;mso-position-horizontal:left;mso-position-horizontal-relative:page;mso-position-vertical-relative:page;mso-width-relative:margin;mso-height-relative:margin" alt="Title: Follower page footer block" coordsize="73167,6048" o:spid="_x0000_s1026" w14:anchorId="19F9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">
              <v:shape id="Freeform 9" style="position:absolute;width:67212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">
                <v:path arrowok="t" o:connecttype="custom" o:connectlocs="0,0;6407343,0;6721200,303568;6407343,604800;0,604800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1F6915" w:rsidP="007B3A6C" w:rsidRDefault="001F6915" w14:paraId="6D708C5E" w14:textId="50D512F1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1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F6915" w:rsidP="007B3A6C" w:rsidRDefault="001F6915" w14:paraId="11C5E611" w14:textId="7777777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B1E5534" wp14:editId="683C599B">
              <wp:simplePos x="0" y="0"/>
              <wp:positionH relativeFrom="page">
                <wp:posOffset>-8255</wp:posOffset>
              </wp:positionH>
              <wp:positionV relativeFrom="page">
                <wp:posOffset>9794240</wp:posOffset>
              </wp:positionV>
              <wp:extent cx="7321550" cy="471170"/>
              <wp:effectExtent l="0" t="0" r="0" b="5080"/>
              <wp:wrapNone/>
              <wp:docPr id="9" name="Group 9" title="Page on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0" cy="471170"/>
                        <a:chOff x="-7559" y="21265"/>
                        <a:chExt cx="7324266" cy="617894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-7559" y="34361"/>
                          <a:ext cx="6721200" cy="604798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0C06C136">
            <v:group id="Group 9" style="position:absolute;margin-left:-.65pt;margin-top:771.2pt;width:576.5pt;height:37.1pt;z-index:-251669504;mso-position-horizontal-relative:page;mso-position-vertical-relative:page;mso-width-relative:margin;mso-height-relative:margin" alt="Title: Page one footer block" coordsize="73242,6178" coordorigin="-75,212" o:spid="_x0000_s1026" w14:anchorId="0025DC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">
              <v:shape id="Freeform 9" style="position:absolute;left:-75;top:343;width:67211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">
                <v:path arrowok="t" o:connecttype="custom" o:connectlocs="0,0;6407343,0;6721200,303567;6407343,604798;0,604798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A51" w:rsidP="00DF3824" w:rsidRDefault="00186A51" w14:paraId="1D844776" w14:textId="77777777">
      <w:pPr>
        <w:spacing w:after="0"/>
      </w:pPr>
      <w:bookmarkStart w:name="_Hlk484422822" w:id="0"/>
      <w:bookmarkEnd w:id="0"/>
      <w:r>
        <w:separator/>
      </w:r>
    </w:p>
  </w:footnote>
  <w:footnote w:type="continuationSeparator" w:id="0">
    <w:p w:rsidR="00186A51" w:rsidP="00DF3824" w:rsidRDefault="00186A51" w14:paraId="47E4C465" w14:textId="77777777">
      <w:pPr>
        <w:spacing w:after="0"/>
      </w:pPr>
      <w:r>
        <w:continuationSeparator/>
      </w:r>
    </w:p>
  </w:footnote>
  <w:footnote w:type="continuationNotice" w:id="1">
    <w:p w:rsidR="00186A51" w:rsidRDefault="00186A51" w14:paraId="31FC80F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11DE5" w:rsidR="001F6915" w:rsidP="00E576B3" w:rsidRDefault="2E9D8FF4" w14:paraId="4CC5AC30" w14:textId="789A600E">
    <w:pPr>
      <w:pStyle w:val="Header"/>
      <w:jc w:val="center"/>
      <w:rPr>
        <w:rFonts w:ascii="Arial" w:hAnsi="Arial" w:cs="Arial"/>
        <w:b/>
        <w:color w:val="006666"/>
        <w:sz w:val="20"/>
        <w:szCs w:val="20"/>
      </w:rPr>
    </w:pPr>
    <w:r w:rsidRPr="00CB3152">
      <w:t xml:space="preserve"> </w:t>
    </w:r>
    <w:r w:rsidRPr="00AC537A" w:rsidR="001F6915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A776269" wp14:editId="51076256">
          <wp:simplePos x="0" y="0"/>
          <wp:positionH relativeFrom="page">
            <wp:posOffset>669290</wp:posOffset>
          </wp:positionH>
          <wp:positionV relativeFrom="page">
            <wp:posOffset>403225</wp:posOffset>
          </wp:positionV>
          <wp:extent cx="928370" cy="901700"/>
          <wp:effectExtent l="0" t="0" r="0" b="0"/>
          <wp:wrapNone/>
          <wp:docPr id="87" name="Picture 87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C50" w:rsidP="00D17C50" w:rsidRDefault="00D17C50" w14:paraId="67CB8C4C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  Alfred Deakin Postdoctoral Research Fellowship </w:t>
    </w:r>
  </w:p>
  <w:p w:rsidR="00D17C50" w:rsidP="00D17C50" w:rsidRDefault="00D17C50" w14:paraId="06D239E5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(ADPRF) </w:t>
    </w:r>
  </w:p>
  <w:p w:rsidRPr="00C53B1F" w:rsidR="00D17C50" w:rsidP="00D17C50" w:rsidRDefault="00D17C50" w14:paraId="4A03CA73" w14:textId="77777777">
    <w:pPr>
      <w:pStyle w:val="Header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>Application Form</w:t>
    </w:r>
  </w:p>
  <w:p w:rsidR="001F6915" w:rsidRDefault="001F6915" w14:paraId="566B8A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2802" w:rsidP="001B3998" w:rsidRDefault="001B3998" w14:paraId="70B29530" w14:textId="7F86165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inline distT="0" distB="0" distL="0" distR="0" wp14:anchorId="594708F7" wp14:editId="18287753">
              <wp:extent cx="7181850" cy="981075"/>
              <wp:effectExtent l="0" t="0" r="19050" b="28575"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981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3C5D" w:rsidP="00E83C5D" w:rsidRDefault="00E83C5D" w14:paraId="082E0B1A" w14:textId="77777777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</w:t>
                          </w:r>
                        </w:p>
                        <w:p w:rsidRPr="00A52802" w:rsidR="00E83C5D" w:rsidP="00E83C5D" w:rsidRDefault="00E83C5D" w14:paraId="615820A7" w14:textId="34302322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Alfred Deakin Postdoctoral Research Fellowship</w:t>
                          </w:r>
                        </w:p>
                        <w:p w:rsidRPr="00A52802" w:rsidR="00E83C5D" w:rsidP="00E83C5D" w:rsidRDefault="00E83C5D" w14:paraId="0CE98408" w14:textId="3A8F8BEA">
                          <w:pPr>
                            <w:pStyle w:val="Header"/>
                            <w:shd w:val="clear" w:color="auto" w:fill="10A991"/>
                            <w:tabs>
                              <w:tab w:val="left" w:pos="705"/>
                              <w:tab w:val="center" w:pos="4819"/>
                            </w:tabs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(ADPRF)</w:t>
                          </w:r>
                        </w:p>
                        <w:p w:rsidR="001B3998" w:rsidRDefault="001B3998" w14:paraId="5C9B5D6F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115855CC">
            <v:shapetype id="_x0000_t202" coordsize="21600,21600" o:spt="202" path="m,l,21600r21600,l21600,xe" w14:anchorId="594708F7">
              <v:stroke joinstyle="miter"/>
              <v:path gradientshapeok="t" o:connecttype="rect"/>
            </v:shapetype>
            <v:shape id="Text Box 76" style="width:56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10a991 [3205]" strokecolor="#085448 [1605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">
              <v:textbox>
                <w:txbxContent>
                  <w:p w:rsidR="00E83C5D" w:rsidP="00E83C5D" w:rsidRDefault="00E83C5D" w14:paraId="2F0DDD35" w14:textId="77777777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</w:t>
                    </w:r>
                  </w:p>
                  <w:p w:rsidRPr="00A52802" w:rsidR="00E83C5D" w:rsidP="00E83C5D" w:rsidRDefault="00E83C5D" w14:paraId="1ECE0ABB" w14:textId="34302322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   </w:t>
                    </w:r>
                    <w:r w:rsidR="005665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Pr="00A5280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Alfred Deakin Postdoctoral Research Fellowship</w:t>
                    </w:r>
                  </w:p>
                  <w:p w:rsidRPr="00A52802" w:rsidR="00E83C5D" w:rsidP="00E83C5D" w:rsidRDefault="00E83C5D" w14:paraId="3C3690BB" w14:textId="3A8F8BEA">
                    <w:pPr>
                      <w:pStyle w:val="Header"/>
                      <w:shd w:val="clear" w:color="auto" w:fill="10A991"/>
                      <w:tabs>
                        <w:tab w:val="left" w:pos="705"/>
                        <w:tab w:val="center" w:pos="4819"/>
                      </w:tabs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</w:t>
                    </w:r>
                    <w:r w:rsidR="005665A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5280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(ADPRF)</w:t>
                    </w:r>
                  </w:p>
                  <w:p w:rsidR="001B3998" w:rsidRDefault="001B3998" w14:paraId="672A6659" w14:textId="77777777"/>
                </w:txbxContent>
              </v:textbox>
              <w10:anchorlock/>
            </v:shape>
          </w:pict>
        </mc:Fallback>
      </mc:AlternateContent>
    </w:r>
  </w:p>
  <w:p w:rsidRPr="005665AB" w:rsidR="00AD70F2" w:rsidP="005665AB" w:rsidRDefault="001B3998" w14:paraId="0D4A183D" w14:textId="423EEFC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A52802">
      <w:rPr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58243" behindDoc="0" locked="1" layoutInCell="1" allowOverlap="1" wp14:anchorId="04906938" wp14:editId="74A8C1F3">
          <wp:simplePos x="0" y="0"/>
          <wp:positionH relativeFrom="margin">
            <wp:posOffset>-180975</wp:posOffset>
          </wp:positionH>
          <wp:positionV relativeFrom="page">
            <wp:posOffset>325755</wp:posOffset>
          </wp:positionV>
          <wp:extent cx="928370" cy="902970"/>
          <wp:effectExtent l="0" t="0" r="0" b="0"/>
          <wp:wrapNone/>
          <wp:docPr id="88" name="Picture 88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9D8FF4">
      <w:rPr>
        <w:noProof/>
        <w:color w:val="FFFFFF" w:themeColor="background1"/>
        <w:sz w:val="28"/>
        <w:szCs w:val="28"/>
        <w:lang w:eastAsia="en-AU"/>
      </w:rPr>
      <w:t xml:space="preserve">   </w:t>
    </w:r>
    <w:r w:rsidR="2E9D8FF4"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C0625B2"/>
    <w:lvl w:ilvl="0" w:tplc="EE1C284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C260E52">
      <w:numFmt w:val="decimal"/>
      <w:lvlText w:val=""/>
      <w:lvlJc w:val="left"/>
    </w:lvl>
    <w:lvl w:ilvl="2" w:tplc="A0DA37BC">
      <w:numFmt w:val="decimal"/>
      <w:lvlText w:val=""/>
      <w:lvlJc w:val="left"/>
    </w:lvl>
    <w:lvl w:ilvl="3" w:tplc="9C0E4F08">
      <w:numFmt w:val="decimal"/>
      <w:lvlText w:val=""/>
      <w:lvlJc w:val="left"/>
    </w:lvl>
    <w:lvl w:ilvl="4" w:tplc="68480C8E">
      <w:numFmt w:val="decimal"/>
      <w:lvlText w:val=""/>
      <w:lvlJc w:val="left"/>
    </w:lvl>
    <w:lvl w:ilvl="5" w:tplc="0E2C2998">
      <w:numFmt w:val="decimal"/>
      <w:lvlText w:val=""/>
      <w:lvlJc w:val="left"/>
    </w:lvl>
    <w:lvl w:ilvl="6" w:tplc="33D83FE6">
      <w:numFmt w:val="decimal"/>
      <w:lvlText w:val=""/>
      <w:lvlJc w:val="left"/>
    </w:lvl>
    <w:lvl w:ilvl="7" w:tplc="E0025B9E">
      <w:numFmt w:val="decimal"/>
      <w:lvlText w:val=""/>
      <w:lvlJc w:val="left"/>
    </w:lvl>
    <w:lvl w:ilvl="8" w:tplc="290E8C2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CB4E324"/>
    <w:lvl w:ilvl="0" w:tplc="2782102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8BABD70">
      <w:numFmt w:val="decimal"/>
      <w:lvlText w:val=""/>
      <w:lvlJc w:val="left"/>
    </w:lvl>
    <w:lvl w:ilvl="2" w:tplc="FEE2B104">
      <w:numFmt w:val="decimal"/>
      <w:lvlText w:val=""/>
      <w:lvlJc w:val="left"/>
    </w:lvl>
    <w:lvl w:ilvl="3" w:tplc="572CC20E">
      <w:numFmt w:val="decimal"/>
      <w:lvlText w:val=""/>
      <w:lvlJc w:val="left"/>
    </w:lvl>
    <w:lvl w:ilvl="4" w:tplc="39D89B92">
      <w:numFmt w:val="decimal"/>
      <w:lvlText w:val=""/>
      <w:lvlJc w:val="left"/>
    </w:lvl>
    <w:lvl w:ilvl="5" w:tplc="99361F7C">
      <w:numFmt w:val="decimal"/>
      <w:lvlText w:val=""/>
      <w:lvlJc w:val="left"/>
    </w:lvl>
    <w:lvl w:ilvl="6" w:tplc="544E86AC">
      <w:numFmt w:val="decimal"/>
      <w:lvlText w:val=""/>
      <w:lvlJc w:val="left"/>
    </w:lvl>
    <w:lvl w:ilvl="7" w:tplc="E72AD612">
      <w:numFmt w:val="decimal"/>
      <w:lvlText w:val=""/>
      <w:lvlJc w:val="left"/>
    </w:lvl>
    <w:lvl w:ilvl="8" w:tplc="E9283D52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FBA825E8"/>
    <w:lvl w:ilvl="0" w:tplc="6936A3B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 w:tplc="10AAB282">
      <w:numFmt w:val="decimal"/>
      <w:lvlText w:val=""/>
      <w:lvlJc w:val="left"/>
    </w:lvl>
    <w:lvl w:ilvl="2" w:tplc="B5C4BC00">
      <w:numFmt w:val="decimal"/>
      <w:lvlText w:val=""/>
      <w:lvlJc w:val="left"/>
    </w:lvl>
    <w:lvl w:ilvl="3" w:tplc="04C67DB6">
      <w:numFmt w:val="decimal"/>
      <w:lvlText w:val=""/>
      <w:lvlJc w:val="left"/>
    </w:lvl>
    <w:lvl w:ilvl="4" w:tplc="2FD432E2">
      <w:numFmt w:val="decimal"/>
      <w:lvlText w:val=""/>
      <w:lvlJc w:val="left"/>
    </w:lvl>
    <w:lvl w:ilvl="5" w:tplc="6DCA7504">
      <w:numFmt w:val="decimal"/>
      <w:lvlText w:val=""/>
      <w:lvlJc w:val="left"/>
    </w:lvl>
    <w:lvl w:ilvl="6" w:tplc="B2A85A72">
      <w:numFmt w:val="decimal"/>
      <w:lvlText w:val=""/>
      <w:lvlJc w:val="left"/>
    </w:lvl>
    <w:lvl w:ilvl="7" w:tplc="57B074E8">
      <w:numFmt w:val="decimal"/>
      <w:lvlText w:val=""/>
      <w:lvlJc w:val="left"/>
    </w:lvl>
    <w:lvl w:ilvl="8" w:tplc="6CE0337C">
      <w:numFmt w:val="decimal"/>
      <w:lvlText w:val=""/>
      <w:lvlJc w:val="left"/>
    </w:lvl>
  </w:abstractNum>
  <w:abstractNum w:abstractNumId="4" w15:restartNumberingAfterBreak="0">
    <w:nsid w:val="FFFFFF81"/>
    <w:multiLevelType w:val="hybridMultilevel"/>
    <w:tmpl w:val="3CDC0E94"/>
    <w:lvl w:ilvl="0" w:tplc="3F76F18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60922E1E">
      <w:numFmt w:val="decimal"/>
      <w:lvlText w:val=""/>
      <w:lvlJc w:val="left"/>
    </w:lvl>
    <w:lvl w:ilvl="2" w:tplc="81F291E6">
      <w:numFmt w:val="decimal"/>
      <w:lvlText w:val=""/>
      <w:lvlJc w:val="left"/>
    </w:lvl>
    <w:lvl w:ilvl="3" w:tplc="B406CEF8">
      <w:numFmt w:val="decimal"/>
      <w:lvlText w:val=""/>
      <w:lvlJc w:val="left"/>
    </w:lvl>
    <w:lvl w:ilvl="4" w:tplc="874E1CA8">
      <w:numFmt w:val="decimal"/>
      <w:lvlText w:val=""/>
      <w:lvlJc w:val="left"/>
    </w:lvl>
    <w:lvl w:ilvl="5" w:tplc="DA7A2090">
      <w:numFmt w:val="decimal"/>
      <w:lvlText w:val=""/>
      <w:lvlJc w:val="left"/>
    </w:lvl>
    <w:lvl w:ilvl="6" w:tplc="B48ABBFC">
      <w:numFmt w:val="decimal"/>
      <w:lvlText w:val=""/>
      <w:lvlJc w:val="left"/>
    </w:lvl>
    <w:lvl w:ilvl="7" w:tplc="235E2F00">
      <w:numFmt w:val="decimal"/>
      <w:lvlText w:val=""/>
      <w:lvlJc w:val="left"/>
    </w:lvl>
    <w:lvl w:ilvl="8" w:tplc="864EE400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1" w15:restartNumberingAfterBreak="0">
    <w:nsid w:val="1EFA0396"/>
    <w:multiLevelType w:val="hybridMultilevel"/>
    <w:tmpl w:val="0C09001D"/>
    <w:styleLink w:val="Bullets"/>
    <w:lvl w:ilvl="0" w:tplc="B3BCEBC2">
      <w:start w:val="1"/>
      <w:numFmt w:val="decimal"/>
      <w:lvlText w:val="%1)"/>
      <w:lvlJc w:val="left"/>
      <w:pPr>
        <w:ind w:left="360" w:hanging="360"/>
      </w:pPr>
    </w:lvl>
    <w:lvl w:ilvl="1" w:tplc="02E43F70">
      <w:start w:val="1"/>
      <w:numFmt w:val="lowerLetter"/>
      <w:lvlText w:val="%2)"/>
      <w:lvlJc w:val="left"/>
      <w:pPr>
        <w:ind w:left="720" w:hanging="360"/>
      </w:pPr>
    </w:lvl>
    <w:lvl w:ilvl="2" w:tplc="FD4AC920">
      <w:start w:val="1"/>
      <w:numFmt w:val="lowerRoman"/>
      <w:lvlText w:val="%3)"/>
      <w:lvlJc w:val="left"/>
      <w:pPr>
        <w:ind w:left="1080" w:hanging="360"/>
      </w:pPr>
    </w:lvl>
    <w:lvl w:ilvl="3" w:tplc="5114F750">
      <w:start w:val="1"/>
      <w:numFmt w:val="decimal"/>
      <w:lvlText w:val="(%4)"/>
      <w:lvlJc w:val="left"/>
      <w:pPr>
        <w:ind w:left="1440" w:hanging="360"/>
      </w:pPr>
    </w:lvl>
    <w:lvl w:ilvl="4" w:tplc="6D165F08">
      <w:start w:val="1"/>
      <w:numFmt w:val="lowerLetter"/>
      <w:lvlText w:val="(%5)"/>
      <w:lvlJc w:val="left"/>
      <w:pPr>
        <w:ind w:left="1800" w:hanging="360"/>
      </w:pPr>
    </w:lvl>
    <w:lvl w:ilvl="5" w:tplc="175804CA">
      <w:start w:val="1"/>
      <w:numFmt w:val="lowerRoman"/>
      <w:lvlText w:val="(%6)"/>
      <w:lvlJc w:val="left"/>
      <w:pPr>
        <w:ind w:left="2160" w:hanging="360"/>
      </w:pPr>
    </w:lvl>
    <w:lvl w:ilvl="6" w:tplc="F8906738">
      <w:start w:val="1"/>
      <w:numFmt w:val="decimal"/>
      <w:lvlText w:val="%7."/>
      <w:lvlJc w:val="left"/>
      <w:pPr>
        <w:ind w:left="2520" w:hanging="360"/>
      </w:pPr>
    </w:lvl>
    <w:lvl w:ilvl="7" w:tplc="4A02AEEE">
      <w:start w:val="1"/>
      <w:numFmt w:val="lowerLetter"/>
      <w:lvlText w:val="%8."/>
      <w:lvlJc w:val="left"/>
      <w:pPr>
        <w:ind w:left="2880" w:hanging="360"/>
      </w:pPr>
    </w:lvl>
    <w:lvl w:ilvl="8" w:tplc="589CD69C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hybridMultilevel"/>
    <w:tmpl w:val="96941AA0"/>
    <w:lvl w:ilvl="0" w:tplc="1AAC8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A0280C">
      <w:start w:val="1"/>
      <w:numFmt w:val="lowerLetter"/>
      <w:lvlText w:val="%2."/>
      <w:lvlJc w:val="left"/>
      <w:pPr>
        <w:ind w:left="1440" w:hanging="360"/>
      </w:pPr>
    </w:lvl>
    <w:lvl w:ilvl="2" w:tplc="C2BEA2CE">
      <w:start w:val="1"/>
      <w:numFmt w:val="lowerRoman"/>
      <w:lvlText w:val="%3."/>
      <w:lvlJc w:val="right"/>
      <w:pPr>
        <w:ind w:left="2160" w:hanging="180"/>
      </w:pPr>
    </w:lvl>
    <w:lvl w:ilvl="3" w:tplc="497C85C2">
      <w:start w:val="1"/>
      <w:numFmt w:val="decimal"/>
      <w:lvlText w:val="%4."/>
      <w:lvlJc w:val="left"/>
      <w:pPr>
        <w:ind w:left="2880" w:hanging="360"/>
      </w:pPr>
    </w:lvl>
    <w:lvl w:ilvl="4" w:tplc="F92A8AA0">
      <w:start w:val="1"/>
      <w:numFmt w:val="lowerLetter"/>
      <w:lvlText w:val="%5."/>
      <w:lvlJc w:val="left"/>
      <w:pPr>
        <w:ind w:left="3600" w:hanging="360"/>
      </w:pPr>
    </w:lvl>
    <w:lvl w:ilvl="5" w:tplc="803E31A2">
      <w:start w:val="1"/>
      <w:numFmt w:val="lowerRoman"/>
      <w:lvlText w:val="%6."/>
      <w:lvlJc w:val="right"/>
      <w:pPr>
        <w:ind w:left="4320" w:hanging="180"/>
      </w:pPr>
    </w:lvl>
    <w:lvl w:ilvl="6" w:tplc="8ED62C10">
      <w:start w:val="1"/>
      <w:numFmt w:val="decimal"/>
      <w:lvlText w:val="%7."/>
      <w:lvlJc w:val="left"/>
      <w:pPr>
        <w:ind w:left="5040" w:hanging="360"/>
      </w:pPr>
    </w:lvl>
    <w:lvl w:ilvl="7" w:tplc="E4D2D636">
      <w:start w:val="1"/>
      <w:numFmt w:val="lowerLetter"/>
      <w:lvlText w:val="%8."/>
      <w:lvlJc w:val="left"/>
      <w:pPr>
        <w:ind w:left="5760" w:hanging="360"/>
      </w:pPr>
    </w:lvl>
    <w:lvl w:ilvl="8" w:tplc="5AAE5B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3A3A2E"/>
    <w:multiLevelType w:val="hybridMultilevel"/>
    <w:tmpl w:val="74321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08236F"/>
    <w:multiLevelType w:val="hybridMultilevel"/>
    <w:tmpl w:val="C1B49598"/>
    <w:styleLink w:val="BulletsandLists"/>
    <w:lvl w:ilvl="0" w:tplc="DB62BE9C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 w:tplc="2232307C">
      <w:start w:val="1"/>
      <w:numFmt w:val="bullet"/>
      <w:pStyle w:val="ListBullet2"/>
      <w:lvlText w:val="–"/>
      <w:lvlJc w:val="left"/>
      <w:pPr>
        <w:ind w:left="568" w:hanging="284"/>
      </w:pPr>
      <w:rPr>
        <w:rFonts w:hint="default" w:ascii="Brown" w:hAnsi="Brown"/>
        <w:color w:val="auto"/>
      </w:rPr>
    </w:lvl>
    <w:lvl w:ilvl="2" w:tplc="64F69C3A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 w:tplc="D82462F6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 w:tplc="D2662C56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plc="69DE0578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plc="0518EA9A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plc="9C980C2C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plc="5610085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32C"/>
    <w:multiLevelType w:val="hybridMultilevel"/>
    <w:tmpl w:val="4322B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9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10"/>
  </w:num>
  <w:num w:numId="18">
    <w:abstractNumId w:val="29"/>
  </w:num>
  <w:num w:numId="19">
    <w:abstractNumId w:val="17"/>
  </w:num>
  <w:num w:numId="20">
    <w:abstractNumId w:val="24"/>
  </w:num>
  <w:num w:numId="21">
    <w:abstractNumId w:val="26"/>
  </w:num>
  <w:num w:numId="22">
    <w:abstractNumId w:val="12"/>
  </w:num>
  <w:num w:numId="23">
    <w:abstractNumId w:val="22"/>
  </w:num>
  <w:num w:numId="24">
    <w:abstractNumId w:val="23"/>
  </w:num>
  <w:num w:numId="25">
    <w:abstractNumId w:val="9"/>
  </w:num>
  <w:num w:numId="26">
    <w:abstractNumId w:val="15"/>
  </w:num>
  <w:num w:numId="27">
    <w:abstractNumId w:val="7"/>
  </w:num>
  <w:num w:numId="28">
    <w:abstractNumId w:val="25"/>
  </w:num>
  <w:num w:numId="29">
    <w:abstractNumId w:val="16"/>
  </w:num>
  <w:num w:numId="30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3BDE"/>
    <w:rsid w:val="00014D36"/>
    <w:rsid w:val="000307A4"/>
    <w:rsid w:val="00030C80"/>
    <w:rsid w:val="0003419A"/>
    <w:rsid w:val="00045FB9"/>
    <w:rsid w:val="000525BF"/>
    <w:rsid w:val="00053C65"/>
    <w:rsid w:val="000561DF"/>
    <w:rsid w:val="0006235F"/>
    <w:rsid w:val="0007411A"/>
    <w:rsid w:val="00084DCF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106F0"/>
    <w:rsid w:val="00122B7A"/>
    <w:rsid w:val="00127561"/>
    <w:rsid w:val="00143F49"/>
    <w:rsid w:val="001532DB"/>
    <w:rsid w:val="00155B8F"/>
    <w:rsid w:val="001653B2"/>
    <w:rsid w:val="0017793D"/>
    <w:rsid w:val="001815EE"/>
    <w:rsid w:val="00186A51"/>
    <w:rsid w:val="001924FB"/>
    <w:rsid w:val="001A078C"/>
    <w:rsid w:val="001A1387"/>
    <w:rsid w:val="001B0D87"/>
    <w:rsid w:val="001B2353"/>
    <w:rsid w:val="001B3998"/>
    <w:rsid w:val="001B4C50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25641"/>
    <w:rsid w:val="002301B6"/>
    <w:rsid w:val="00244B8E"/>
    <w:rsid w:val="00246FD5"/>
    <w:rsid w:val="00255E77"/>
    <w:rsid w:val="002617CB"/>
    <w:rsid w:val="00270AFF"/>
    <w:rsid w:val="002719BB"/>
    <w:rsid w:val="00281461"/>
    <w:rsid w:val="00284C4A"/>
    <w:rsid w:val="00290560"/>
    <w:rsid w:val="002A523A"/>
    <w:rsid w:val="002B3166"/>
    <w:rsid w:val="002B7478"/>
    <w:rsid w:val="002D4358"/>
    <w:rsid w:val="002D435F"/>
    <w:rsid w:val="002D4C00"/>
    <w:rsid w:val="002D647D"/>
    <w:rsid w:val="002D668C"/>
    <w:rsid w:val="002E4FCB"/>
    <w:rsid w:val="002F1CE5"/>
    <w:rsid w:val="00304E7E"/>
    <w:rsid w:val="00306C63"/>
    <w:rsid w:val="00314758"/>
    <w:rsid w:val="003223A5"/>
    <w:rsid w:val="0032654B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696B"/>
    <w:rsid w:val="003D0B20"/>
    <w:rsid w:val="003D50AE"/>
    <w:rsid w:val="003D54F1"/>
    <w:rsid w:val="003E2A37"/>
    <w:rsid w:val="003F24E1"/>
    <w:rsid w:val="00401F60"/>
    <w:rsid w:val="004020E8"/>
    <w:rsid w:val="00404E48"/>
    <w:rsid w:val="00416D2F"/>
    <w:rsid w:val="00422E2F"/>
    <w:rsid w:val="0042558A"/>
    <w:rsid w:val="00433DE0"/>
    <w:rsid w:val="00442730"/>
    <w:rsid w:val="00452D92"/>
    <w:rsid w:val="00461321"/>
    <w:rsid w:val="004622A7"/>
    <w:rsid w:val="00463C35"/>
    <w:rsid w:val="004701CB"/>
    <w:rsid w:val="00474841"/>
    <w:rsid w:val="004758B1"/>
    <w:rsid w:val="00486D0D"/>
    <w:rsid w:val="00490C89"/>
    <w:rsid w:val="00490F4E"/>
    <w:rsid w:val="0049254B"/>
    <w:rsid w:val="004A6932"/>
    <w:rsid w:val="004A7259"/>
    <w:rsid w:val="004B23E9"/>
    <w:rsid w:val="004C1621"/>
    <w:rsid w:val="004D2000"/>
    <w:rsid w:val="004D4044"/>
    <w:rsid w:val="004D59E0"/>
    <w:rsid w:val="004D7E13"/>
    <w:rsid w:val="004E4F4A"/>
    <w:rsid w:val="004F57A7"/>
    <w:rsid w:val="00522E9B"/>
    <w:rsid w:val="00535CE8"/>
    <w:rsid w:val="00536F76"/>
    <w:rsid w:val="005423BA"/>
    <w:rsid w:val="00555409"/>
    <w:rsid w:val="005639C9"/>
    <w:rsid w:val="0056552E"/>
    <w:rsid w:val="005665AB"/>
    <w:rsid w:val="005A4949"/>
    <w:rsid w:val="005A7381"/>
    <w:rsid w:val="005B0654"/>
    <w:rsid w:val="005D164F"/>
    <w:rsid w:val="005D67EB"/>
    <w:rsid w:val="005D6F7C"/>
    <w:rsid w:val="005E771A"/>
    <w:rsid w:val="005F521D"/>
    <w:rsid w:val="00602339"/>
    <w:rsid w:val="00603263"/>
    <w:rsid w:val="00604E95"/>
    <w:rsid w:val="00605C84"/>
    <w:rsid w:val="00615906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A1429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3E2F"/>
    <w:rsid w:val="00724D41"/>
    <w:rsid w:val="00730B74"/>
    <w:rsid w:val="00731213"/>
    <w:rsid w:val="00735AE2"/>
    <w:rsid w:val="00750829"/>
    <w:rsid w:val="00750B2A"/>
    <w:rsid w:val="00752E7D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D164A"/>
    <w:rsid w:val="007D22E9"/>
    <w:rsid w:val="007D503A"/>
    <w:rsid w:val="007D5E54"/>
    <w:rsid w:val="007D751A"/>
    <w:rsid w:val="0080244C"/>
    <w:rsid w:val="00805528"/>
    <w:rsid w:val="0081136D"/>
    <w:rsid w:val="00811A60"/>
    <w:rsid w:val="00813F7C"/>
    <w:rsid w:val="0082695F"/>
    <w:rsid w:val="00834BD4"/>
    <w:rsid w:val="008544EC"/>
    <w:rsid w:val="00856E44"/>
    <w:rsid w:val="0085796A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29B7"/>
    <w:rsid w:val="008E3F6D"/>
    <w:rsid w:val="008E4C6B"/>
    <w:rsid w:val="008F035C"/>
    <w:rsid w:val="008F408A"/>
    <w:rsid w:val="0090191C"/>
    <w:rsid w:val="009024A8"/>
    <w:rsid w:val="009037F8"/>
    <w:rsid w:val="00920896"/>
    <w:rsid w:val="009216C4"/>
    <w:rsid w:val="0092437B"/>
    <w:rsid w:val="00927741"/>
    <w:rsid w:val="00936692"/>
    <w:rsid w:val="00943F10"/>
    <w:rsid w:val="00951C08"/>
    <w:rsid w:val="00966AE5"/>
    <w:rsid w:val="00972495"/>
    <w:rsid w:val="00993937"/>
    <w:rsid w:val="009A3E9D"/>
    <w:rsid w:val="009A5712"/>
    <w:rsid w:val="009A6E50"/>
    <w:rsid w:val="009B046F"/>
    <w:rsid w:val="009B04B9"/>
    <w:rsid w:val="009B2836"/>
    <w:rsid w:val="009C22ED"/>
    <w:rsid w:val="009C5B91"/>
    <w:rsid w:val="009E280F"/>
    <w:rsid w:val="009E5026"/>
    <w:rsid w:val="009E6A27"/>
    <w:rsid w:val="009F347C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52802"/>
    <w:rsid w:val="00A6206A"/>
    <w:rsid w:val="00A63680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7EF4"/>
    <w:rsid w:val="00AA2B4C"/>
    <w:rsid w:val="00AB36C7"/>
    <w:rsid w:val="00AB384D"/>
    <w:rsid w:val="00AC537A"/>
    <w:rsid w:val="00AD0947"/>
    <w:rsid w:val="00AD3774"/>
    <w:rsid w:val="00AD70F2"/>
    <w:rsid w:val="00AE43D3"/>
    <w:rsid w:val="00AF31DE"/>
    <w:rsid w:val="00AF5822"/>
    <w:rsid w:val="00AF76CA"/>
    <w:rsid w:val="00B15996"/>
    <w:rsid w:val="00B170E6"/>
    <w:rsid w:val="00B219BA"/>
    <w:rsid w:val="00B236BD"/>
    <w:rsid w:val="00B31808"/>
    <w:rsid w:val="00B347A7"/>
    <w:rsid w:val="00B41826"/>
    <w:rsid w:val="00B42421"/>
    <w:rsid w:val="00B50B9E"/>
    <w:rsid w:val="00B52762"/>
    <w:rsid w:val="00B60473"/>
    <w:rsid w:val="00B761A4"/>
    <w:rsid w:val="00B77AD1"/>
    <w:rsid w:val="00B85CB0"/>
    <w:rsid w:val="00BB52D1"/>
    <w:rsid w:val="00BD1745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361CE"/>
    <w:rsid w:val="00C40116"/>
    <w:rsid w:val="00C42189"/>
    <w:rsid w:val="00C45C6E"/>
    <w:rsid w:val="00C709E3"/>
    <w:rsid w:val="00C857B7"/>
    <w:rsid w:val="00C864A0"/>
    <w:rsid w:val="00C87E36"/>
    <w:rsid w:val="00C92A0B"/>
    <w:rsid w:val="00C94FE9"/>
    <w:rsid w:val="00CA4135"/>
    <w:rsid w:val="00CA5A07"/>
    <w:rsid w:val="00CB0149"/>
    <w:rsid w:val="00CB3152"/>
    <w:rsid w:val="00CB4879"/>
    <w:rsid w:val="00CC6330"/>
    <w:rsid w:val="00CC7654"/>
    <w:rsid w:val="00CC76C2"/>
    <w:rsid w:val="00CD43DF"/>
    <w:rsid w:val="00CD4670"/>
    <w:rsid w:val="00D0371E"/>
    <w:rsid w:val="00D0656B"/>
    <w:rsid w:val="00D1165F"/>
    <w:rsid w:val="00D15BC7"/>
    <w:rsid w:val="00D17C50"/>
    <w:rsid w:val="00D4230C"/>
    <w:rsid w:val="00D51932"/>
    <w:rsid w:val="00D63FFF"/>
    <w:rsid w:val="00D7235C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404D"/>
    <w:rsid w:val="00DF3824"/>
    <w:rsid w:val="00DF512B"/>
    <w:rsid w:val="00E04BD8"/>
    <w:rsid w:val="00E06776"/>
    <w:rsid w:val="00E0785A"/>
    <w:rsid w:val="00E15A05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1EC9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6E8D"/>
    <w:rsid w:val="00EE2272"/>
    <w:rsid w:val="00EE2B1B"/>
    <w:rsid w:val="00EE4B30"/>
    <w:rsid w:val="00F1261D"/>
    <w:rsid w:val="00F13560"/>
    <w:rsid w:val="00F26D67"/>
    <w:rsid w:val="00F27E30"/>
    <w:rsid w:val="00F31777"/>
    <w:rsid w:val="00F365DF"/>
    <w:rsid w:val="00F56FDA"/>
    <w:rsid w:val="00F65CD0"/>
    <w:rsid w:val="00F675AD"/>
    <w:rsid w:val="00F76420"/>
    <w:rsid w:val="00F80FD3"/>
    <w:rsid w:val="00F965EE"/>
    <w:rsid w:val="00FA3E24"/>
    <w:rsid w:val="00FA688B"/>
    <w:rsid w:val="00FA7218"/>
    <w:rsid w:val="00FB04CF"/>
    <w:rsid w:val="00FB26A8"/>
    <w:rsid w:val="00FC3417"/>
    <w:rsid w:val="00FC46AA"/>
    <w:rsid w:val="00FC6DA6"/>
    <w:rsid w:val="00FE2D4B"/>
    <w:rsid w:val="00FF2628"/>
    <w:rsid w:val="00FF6B1A"/>
    <w:rsid w:val="00FF7F01"/>
    <w:rsid w:val="0162D458"/>
    <w:rsid w:val="03F1D66B"/>
    <w:rsid w:val="04F06825"/>
    <w:rsid w:val="053578BD"/>
    <w:rsid w:val="05B4C1E2"/>
    <w:rsid w:val="060EA3CC"/>
    <w:rsid w:val="064969A9"/>
    <w:rsid w:val="073366DB"/>
    <w:rsid w:val="0915AEFB"/>
    <w:rsid w:val="0A669935"/>
    <w:rsid w:val="0AD330D1"/>
    <w:rsid w:val="0C45B13B"/>
    <w:rsid w:val="0C70F4B4"/>
    <w:rsid w:val="0DE3E78F"/>
    <w:rsid w:val="13AC4B2C"/>
    <w:rsid w:val="144CFF54"/>
    <w:rsid w:val="14ABA79E"/>
    <w:rsid w:val="15BAC75E"/>
    <w:rsid w:val="1BC1E174"/>
    <w:rsid w:val="1C2CF7B8"/>
    <w:rsid w:val="1CEB4EC6"/>
    <w:rsid w:val="1D2D1C58"/>
    <w:rsid w:val="1DEAE7A3"/>
    <w:rsid w:val="1F71F783"/>
    <w:rsid w:val="2078AE04"/>
    <w:rsid w:val="22412F6F"/>
    <w:rsid w:val="2325D938"/>
    <w:rsid w:val="2619E197"/>
    <w:rsid w:val="2992D052"/>
    <w:rsid w:val="2A005444"/>
    <w:rsid w:val="2A399D1E"/>
    <w:rsid w:val="2A49FC09"/>
    <w:rsid w:val="2A5749AC"/>
    <w:rsid w:val="2B08431A"/>
    <w:rsid w:val="2B5DF49F"/>
    <w:rsid w:val="2D83B145"/>
    <w:rsid w:val="2D9A6B4D"/>
    <w:rsid w:val="2DAC6FC8"/>
    <w:rsid w:val="2E816EAA"/>
    <w:rsid w:val="2E9D8FF4"/>
    <w:rsid w:val="2F621F4B"/>
    <w:rsid w:val="2F676651"/>
    <w:rsid w:val="309B8942"/>
    <w:rsid w:val="32DDA297"/>
    <w:rsid w:val="330A9F42"/>
    <w:rsid w:val="3809BD45"/>
    <w:rsid w:val="3A812A70"/>
    <w:rsid w:val="3B10F1FA"/>
    <w:rsid w:val="3EF1BC79"/>
    <w:rsid w:val="3F148383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066E6F6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D97769"/>
  <w15:chartTrackingRefBased/>
  <w15:docId w15:val="{21866D64-AC37-477D-89E2-F2AB526DC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hAnsiTheme="majorHAnsi"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hAnsiTheme="majorHAnsi"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DD6092"/>
    <w:rPr>
      <w:sz w:val="14"/>
    </w:rPr>
  </w:style>
  <w:style w:type="character" w:styleId="Heading1Char" w:customStyle="1">
    <w:name w:val="Heading 1 Char"/>
    <w:basedOn w:val="DefaultParagraphFont"/>
    <w:link w:val="Heading1"/>
    <w:uiPriority w:val="9"/>
    <w:rsid w:val="00FA688B"/>
    <w:rPr>
      <w:rFonts w:asciiTheme="majorHAnsi" w:hAnsiTheme="majorHAnsi" w:eastAsiaTheme="majorEastAsia" w:cstheme="majorBidi"/>
      <w:b/>
      <w:sz w:val="21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B4879"/>
    <w:rPr>
      <w:rFonts w:asciiTheme="majorHAnsi" w:hAnsiTheme="majorHAnsi" w:eastAsiaTheme="majorEastAsia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styleId="DateChar" w:customStyle="1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styleId="Address" w:customStyle="1">
    <w:name w:val="Address"/>
    <w:basedOn w:val="Normal"/>
    <w:next w:val="Normal"/>
    <w:qFormat/>
    <w:rsid w:val="00AC537A"/>
    <w:pPr>
      <w:spacing w:after="720"/>
      <w:contextualSpacing/>
    </w:pPr>
  </w:style>
  <w:style w:type="paragraph" w:styleId="JobTitle" w:customStyle="1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AC537A"/>
    <w:pPr>
      <w:numPr>
        <w:numId w:val="1"/>
      </w:numPr>
      <w:spacing w:after="120"/>
      <w:contextualSpacing/>
    </w:pPr>
    <w:rPr>
      <w:sz w:val="22"/>
    </w:rPr>
  </w:style>
  <w:style w:type="numbering" w:styleId="BulletsandLists" w:customStyle="1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rsid w:val="00AC537A"/>
    <w:rPr>
      <w:rFonts w:asciiTheme="majorHAnsi" w:hAnsiTheme="majorHAnsi" w:eastAsiaTheme="majorEastAsia" w:cstheme="majorBidi"/>
      <w:b/>
      <w:sz w:val="21"/>
      <w:szCs w:val="24"/>
    </w:rPr>
  </w:style>
  <w:style w:type="numbering" w:styleId="Bullets" w:customStyle="1">
    <w:name w:val="Bullets"/>
    <w:uiPriority w:val="99"/>
    <w:rsid w:val="00AC537A"/>
    <w:pPr>
      <w:numPr>
        <w:numId w:val="4"/>
      </w:numPr>
    </w:pPr>
  </w:style>
  <w:style w:type="numbering" w:styleId="Numbers" w:customStyle="1">
    <w:name w:val="Numbers"/>
    <w:uiPriority w:val="99"/>
    <w:rsid w:val="00AC537A"/>
    <w:pPr>
      <w:numPr>
        <w:numId w:val="5"/>
      </w:numPr>
    </w:pPr>
  </w:style>
  <w:style w:type="paragraph" w:styleId="Faculty" w:customStyle="1">
    <w:name w:val="Faculty"/>
    <w:basedOn w:val="NoSpacing"/>
    <w:link w:val="FacultyChar"/>
    <w:qFormat/>
    <w:rsid w:val="00DC58FF"/>
    <w:pPr>
      <w:framePr w:w="3289" w:h="624" w:wrap="around" w:hAnchor="page" w:vAnchor="page" w:x="1135" w:y="15367" w:hRule="exact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styleId="NoSpacingChar" w:customStyle="1">
    <w:name w:val="No Spacing Char"/>
    <w:basedOn w:val="DefaultParagraphFont"/>
    <w:link w:val="NoSpacing"/>
    <w:uiPriority w:val="1"/>
    <w:rsid w:val="00C40116"/>
    <w:rPr>
      <w:sz w:val="21"/>
    </w:rPr>
  </w:style>
  <w:style w:type="character" w:styleId="FacultyChar" w:customStyle="1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styleId="FooterPageNo" w:customStyle="1">
    <w:name w:val="Footer Page No."/>
    <w:basedOn w:val="Normal"/>
    <w:link w:val="FooterPageNoChar"/>
    <w:qFormat/>
    <w:rsid w:val="000054BD"/>
    <w:pPr>
      <w:framePr w:w="851" w:wrap="around" w:hAnchor="page" w:v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styleId="FooterPageNoChar" w:customStyle="1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hAnsiTheme="majorHAnsi" w:eastAsiaTheme="majorEastAsia" w:cstheme="majorBidi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5528"/>
    <w:rPr>
      <w:rFonts w:asciiTheme="majorHAnsi" w:hAnsiTheme="majorHAnsi" w:eastAsiaTheme="majorEastAsia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mpus" w:customStyle="1">
    <w:name w:val="Campus"/>
    <w:basedOn w:val="Normal"/>
    <w:qFormat/>
    <w:rsid w:val="000054BD"/>
    <w:pPr>
      <w:framePr w:w="4536" w:h="624" w:wrap="around" w:hAnchor="page" w:v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styleId="Default" w:customStyle="1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0244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80244C"/>
  </w:style>
  <w:style w:type="character" w:styleId="eop" w:customStyle="1">
    <w:name w:val="eop"/>
    <w:basedOn w:val="DefaultParagraphFont"/>
    <w:rsid w:val="0080244C"/>
  </w:style>
  <w:style w:type="paragraph" w:styleId="Bodysmall" w:customStyle="1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styleId="Body" w:customStyle="1">
    <w:name w:val="Body"/>
    <w:basedOn w:val="Normal"/>
    <w:autoRedefine/>
    <w:qFormat/>
    <w:rsid w:val="0037585A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paragraph" w:styleId="Bodysmallbold" w:customStyle="1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styleId="contextualspellingandgrammarerror" w:customStyle="1">
    <w:name w:val="contextualspellingandgrammarerror"/>
    <w:basedOn w:val="DefaultParagraphFont"/>
    <w:rsid w:val="00C857B7"/>
  </w:style>
  <w:style w:type="table" w:styleId="TableGridLight">
    <w:name w:val="Grid Table Light"/>
    <w:basedOn w:val="TableNormal"/>
    <w:uiPriority w:val="40"/>
    <w:rsid w:val="00013B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11DE291CC4E768C5CCE48E06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BEB-1255-4830-BE23-6DE461FBD1AE}"/>
      </w:docPartPr>
      <w:docPartBody>
        <w:p w:rsidR="00E31A7B" w:rsidRDefault="00E31A7B">
          <w:pPr>
            <w:pStyle w:val="20E11DE291CC4E768C5CCE48E06B2275"/>
          </w:pPr>
          <w:r w:rsidRPr="00225641">
            <w:rPr>
              <w:rStyle w:val="PlaceholderText"/>
            </w:rPr>
            <w:t>[Add Full Faculty Name (Faculty of __)]</w:t>
          </w:r>
          <w:r w:rsidRPr="00225641">
            <w:rPr>
              <w:rStyle w:val="PlaceholderText"/>
            </w:rPr>
            <w:br/>
            <w:t>[Add School]</w:t>
          </w:r>
          <w:r w:rsidRPr="00225641">
            <w:rPr>
              <w:rStyle w:val="PlaceholderText"/>
            </w:rPr>
            <w:br/>
            <w:t>[Add Division]]</w:t>
          </w:r>
        </w:p>
      </w:docPartBody>
    </w:docPart>
    <w:docPart>
      <w:docPartPr>
        <w:name w:val="0F1488EAC264449C9727440B482B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7D7F-0375-4C71-8871-9C3ECB4C53FB}"/>
      </w:docPartPr>
      <w:docPartBody>
        <w:p w:rsidR="00E31A7B" w:rsidRDefault="00E31A7B">
          <w:pPr>
            <w:pStyle w:val="0F1488EAC264449C9727440B482BB357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B"/>
    <w:rsid w:val="00393337"/>
    <w:rsid w:val="004A3026"/>
    <w:rsid w:val="005233F0"/>
    <w:rsid w:val="00655139"/>
    <w:rsid w:val="008A1CBE"/>
    <w:rsid w:val="009D2B7D"/>
    <w:rsid w:val="00B8171D"/>
    <w:rsid w:val="00D875B0"/>
    <w:rsid w:val="00DD334E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37"/>
    <w:rPr>
      <w:color w:val="808080"/>
    </w:rPr>
  </w:style>
  <w:style w:type="paragraph" w:customStyle="1" w:styleId="20E11DE291CC4E768C5CCE48E06B2275">
    <w:name w:val="20E11DE291CC4E768C5CCE48E06B2275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HAnsi"/>
      <w:sz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HAnsi"/>
      <w:sz w:val="21"/>
      <w:lang w:eastAsia="en-US"/>
    </w:rPr>
  </w:style>
  <w:style w:type="paragraph" w:customStyle="1" w:styleId="0F1488EAC264449C9727440B482BB357">
    <w:name w:val="0F1488EAC264449C9727440B482BB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B0ACA5475843842B2F82042C687A" ma:contentTypeVersion="6" ma:contentTypeDescription="Create a new document." ma:contentTypeScope="" ma:versionID="31d7feac2c5317528b20a694e1ac855f">
  <xsd:schema xmlns:xsd="http://www.w3.org/2001/XMLSchema" xmlns:xs="http://www.w3.org/2001/XMLSchema" xmlns:p="http://schemas.microsoft.com/office/2006/metadata/properties" xmlns:ns2="8f8a4914-84be-4c60-b519-4c7f7d31ba55" xmlns:ns3="6b95ce2d-5723-4d4c-99b7-4c77c2246415" targetNamespace="http://schemas.microsoft.com/office/2006/metadata/properties" ma:root="true" ma:fieldsID="4f67b1a28b41cdf58f87ad479deb1821" ns2:_="" ns3:_="">
    <xsd:import namespace="8f8a4914-84be-4c60-b519-4c7f7d31ba55"/>
    <xsd:import namespace="6b95ce2d-5723-4d4c-99b7-4c77c224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4914-84be-4c60-b519-4c7f7d31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ce2d-5723-4d4c-99b7-4c77c224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5862C-DF1F-48D4-BCA7-61614F9F17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45588c2-8678-481f-9faa-051c99c62c0f"/>
    <ds:schemaRef ds:uri="http://schemas.microsoft.com/office/infopath/2007/PartnerControls"/>
    <ds:schemaRef ds:uri="http://purl.org/dc/terms/"/>
    <ds:schemaRef ds:uri="07809384-7a8c-4e62-88d3-b77d04601835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03DC8-C3FC-46FE-9161-74C3A2252EA9}"/>
</file>

<file path=customXml/itemProps5.xml><?xml version="1.0" encoding="utf-8"?>
<ds:datastoreItem xmlns:ds="http://schemas.openxmlformats.org/officeDocument/2006/customXml" ds:itemID="{F5A161F5-7CDB-44C0-8B5F-FF0307DAA3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D525862C-DF1F-48D4-BCA7-61614F9F17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45588c2-8678-481f-9faa-051c99c62c0f"/>
    <ds:schemaRef ds:uri="http://schemas.microsoft.com/office/infopath/2007/PartnerControls"/>
    <ds:schemaRef ds:uri="http://purl.org/dc/terms/"/>
    <ds:schemaRef ds:uri="07809384-7a8c-4e62-88d3-b77d04601835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5DA4C1AB-D6B2-4174-AABC-1A41CFEE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18796_Deakin-Letterhead-Colour-template.dotx</Template>
  <TotalTime>3</TotalTime>
  <Pages>1</Pages>
  <Words>83</Words>
  <Characters>476</Characters>
  <Application>Microsoft Office Word</Application>
  <DocSecurity>4</DocSecurity>
  <Lines>3</Lines>
  <Paragraphs>1</Paragraphs>
  <ScaleCrop>false</ScaleCrop>
  <Company>Office of the Deputy Vice Chancellor Research
Deakin Research
adprfellowships@deakin.edu.au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Loretta Moloney</cp:lastModifiedBy>
  <cp:revision>7</cp:revision>
  <cp:lastPrinted>2017-11-14T15:54:00Z</cp:lastPrinted>
  <dcterms:created xsi:type="dcterms:W3CDTF">2021-05-13T22:32:00Z</dcterms:created>
  <dcterms:modified xsi:type="dcterms:W3CDTF">2021-06-07T18:24:00Z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0x0101006F14B0ACA5475843842B2F82042C687A</vt:lpwstr>
  </property>
  <property fmtid="{D5CDD505-2E9C-101B-9397-08002B2CF9AE}" pid="3" name="ComplianceAssetId">
    <vt:lpwstr/>
  </property>
</Properties>
</file>