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5E6" w:rsidRPr="00BF3DCC" w:rsidRDefault="00FA05E6" w:rsidP="00FA05E6">
      <w:pPr>
        <w:pStyle w:val="NormalBase"/>
        <w:spacing w:before="40"/>
        <w:ind w:right="-166"/>
        <w:rPr>
          <w:rFonts w:asciiTheme="minorHAnsi" w:hAnsiTheme="minorHAnsi" w:cs="Open Sans"/>
        </w:rPr>
      </w:pPr>
    </w:p>
    <w:p w:rsidR="00105AF8" w:rsidRPr="00BF3DCC" w:rsidRDefault="00102AF8" w:rsidP="00FA05E6">
      <w:pPr>
        <w:pStyle w:val="NormalBase"/>
        <w:spacing w:before="40"/>
        <w:ind w:left="425" w:right="-166"/>
        <w:rPr>
          <w:rFonts w:asciiTheme="minorHAnsi" w:hAnsiTheme="minorHAnsi" w:cs="Open Sans"/>
          <w:color w:val="FF0000"/>
        </w:rPr>
      </w:pPr>
      <w:r>
        <w:rPr>
          <w:rFonts w:asciiTheme="minorHAnsi" w:hAnsiTheme="minorHAnsi" w:cs="Open Sans"/>
        </w:rPr>
        <w:pict w14:anchorId="2FC60002">
          <v:rect id="_x0000_i1025" style="width:496.1pt;height:1.5pt" o:hralign="center" o:hrstd="t" o:hrnoshade="t" o:hr="t" fillcolor="#068da4" stroked="f"/>
        </w:pict>
      </w:r>
    </w:p>
    <w:p w:rsidR="00105AF8" w:rsidRPr="00BF3DCC" w:rsidRDefault="00105AF8" w:rsidP="0042019B">
      <w:pPr>
        <w:pStyle w:val="ListParagraph"/>
        <w:numPr>
          <w:ilvl w:val="0"/>
          <w:numId w:val="33"/>
        </w:numPr>
      </w:pPr>
      <w:r w:rsidRPr="00BF3DCC">
        <w:t>Use this form to identify foreseeable hazards in student projects and controls that will be used</w:t>
      </w:r>
    </w:p>
    <w:p w:rsidR="00105AF8" w:rsidRPr="00BF3DCC" w:rsidRDefault="00105AF8" w:rsidP="0042019B">
      <w:pPr>
        <w:pStyle w:val="ListParagraph"/>
        <w:numPr>
          <w:ilvl w:val="0"/>
          <w:numId w:val="33"/>
        </w:numPr>
      </w:pPr>
      <w:r w:rsidRPr="00BF3DCC">
        <w:t xml:space="preserve">Completion is mandatory </w:t>
      </w:r>
      <w:r w:rsidR="002E0D44" w:rsidRPr="00BF3DCC">
        <w:t>be</w:t>
      </w:r>
      <w:r w:rsidRPr="00BF3DCC">
        <w:t>for</w:t>
      </w:r>
      <w:r w:rsidR="001A26A8" w:rsidRPr="00BF3DCC">
        <w:t>e work starts</w:t>
      </w:r>
    </w:p>
    <w:p w:rsidR="0063749F" w:rsidRDefault="0063749F" w:rsidP="0063749F">
      <w:pPr>
        <w:pStyle w:val="ListParagraph"/>
        <w:numPr>
          <w:ilvl w:val="0"/>
          <w:numId w:val="33"/>
        </w:numPr>
      </w:pPr>
      <w:r>
        <w:t xml:space="preserve">Please refer to the Student Project Safety Assessment flow chart for further instructions on how to complete this form </w:t>
      </w:r>
      <w:hyperlink r:id="rId8" w:history="1">
        <w:r w:rsidR="005F2948" w:rsidRPr="005F2948">
          <w:rPr>
            <w:rStyle w:val="Hyperlink"/>
          </w:rPr>
          <w:t>PSA Flowchart</w:t>
        </w:r>
      </w:hyperlink>
    </w:p>
    <w:p w:rsidR="002347F2" w:rsidRPr="00BF3DCC" w:rsidRDefault="002347F2" w:rsidP="0042019B">
      <w:pPr>
        <w:pStyle w:val="ListParagraph"/>
        <w:numPr>
          <w:ilvl w:val="0"/>
          <w:numId w:val="33"/>
        </w:numPr>
      </w:pPr>
      <w:r w:rsidRPr="00BF3DCC">
        <w:t>Medium risk after controls</w:t>
      </w:r>
      <w:r w:rsidR="00E61269">
        <w:t xml:space="preserve"> are in place</w:t>
      </w:r>
      <w:r w:rsidRPr="00BF3DCC">
        <w:t xml:space="preserve"> need to be discussed with Technician and Academic Supervisor together </w:t>
      </w:r>
    </w:p>
    <w:p w:rsidR="002347F2" w:rsidRPr="00BF3DCC" w:rsidRDefault="002347F2" w:rsidP="0042019B">
      <w:pPr>
        <w:pStyle w:val="ListParagraph"/>
        <w:numPr>
          <w:ilvl w:val="0"/>
          <w:numId w:val="33"/>
        </w:numPr>
      </w:pPr>
      <w:r w:rsidRPr="00BF3DCC">
        <w:rPr>
          <w:b/>
        </w:rPr>
        <w:t>HIGH RISK</w:t>
      </w:r>
      <w:r w:rsidRPr="00BF3DCC">
        <w:t xml:space="preserve"> work </w:t>
      </w:r>
      <w:r w:rsidRPr="00BF3DCC">
        <w:rPr>
          <w:b/>
        </w:rPr>
        <w:t>MUST STOP</w:t>
      </w:r>
      <w:r w:rsidRPr="00BF3DCC">
        <w:t xml:space="preserve"> until measures can implemented to reduce the risk </w:t>
      </w:r>
      <w:r w:rsidRPr="00BF3DCC">
        <w:rPr>
          <w:b/>
        </w:rPr>
        <w:t>lower than HIGH</w:t>
      </w:r>
    </w:p>
    <w:p w:rsidR="00105AF8" w:rsidRPr="00BF3DCC" w:rsidRDefault="00102AF8" w:rsidP="001D5149">
      <w:pPr>
        <w:pStyle w:val="NormalBase"/>
        <w:numPr>
          <w:ilvl w:val="0"/>
          <w:numId w:val="6"/>
        </w:numPr>
        <w:tabs>
          <w:tab w:val="clear" w:pos="1134"/>
        </w:tabs>
        <w:spacing w:line="276" w:lineRule="auto"/>
        <w:ind w:left="284" w:firstLine="142"/>
        <w:jc w:val="center"/>
        <w:rPr>
          <w:rFonts w:asciiTheme="minorHAnsi" w:hAnsiTheme="minorHAnsi" w:cs="Open Sans"/>
          <w:b/>
          <w:sz w:val="32"/>
        </w:rPr>
      </w:pPr>
      <w:r>
        <w:rPr>
          <w:rFonts w:asciiTheme="minorHAnsi" w:hAnsiTheme="minorHAnsi" w:cs="Open Sans"/>
        </w:rPr>
        <w:pict w14:anchorId="59FB2511">
          <v:rect id="_x0000_i1026" style="width:494.95pt;height:1.5pt;mso-position-horizontal:absolute" o:hralign="center" o:hrstd="t" o:hrnoshade="t" o:hr="t" fillcolor="#068da4" stroked="f"/>
        </w:pict>
      </w:r>
    </w:p>
    <w:p w:rsidR="00320B61" w:rsidRPr="00BF3DCC" w:rsidRDefault="00320B61" w:rsidP="00D73BA3">
      <w:pPr>
        <w:pStyle w:val="NormalBase"/>
        <w:numPr>
          <w:ilvl w:val="0"/>
          <w:numId w:val="6"/>
        </w:numPr>
        <w:tabs>
          <w:tab w:val="clear" w:pos="1134"/>
        </w:tabs>
        <w:spacing w:line="276" w:lineRule="auto"/>
        <w:ind w:left="0"/>
        <w:jc w:val="center"/>
        <w:rPr>
          <w:rFonts w:ascii="Worldly Regular" w:hAnsi="Worldly Regular" w:cs="Open Sans"/>
          <w:color w:val="000000" w:themeColor="text1"/>
          <w:sz w:val="36"/>
        </w:rPr>
      </w:pPr>
      <w:r w:rsidRPr="00BF3DCC">
        <w:rPr>
          <w:rFonts w:ascii="Worldly Regular" w:hAnsi="Worldly Regular" w:cs="Open Sans"/>
          <w:color w:val="000000" w:themeColor="text1"/>
          <w:sz w:val="36"/>
        </w:rPr>
        <w:t xml:space="preserve">Section 1 </w:t>
      </w:r>
      <w:r w:rsidR="00E11AE4" w:rsidRPr="00BF3DCC">
        <w:rPr>
          <w:rFonts w:ascii="Worldly Regular" w:hAnsi="Worldly Regular" w:cs="Open Sans"/>
          <w:color w:val="000000" w:themeColor="text1"/>
          <w:sz w:val="40"/>
          <w:szCs w:val="36"/>
        </w:rPr>
        <w:t>¬</w:t>
      </w:r>
      <w:r w:rsidRPr="00BF3DCC">
        <w:rPr>
          <w:rFonts w:ascii="Worldly Regular" w:hAnsi="Worldly Regular" w:cs="Open Sans"/>
          <w:color w:val="000000" w:themeColor="text1"/>
          <w:sz w:val="36"/>
        </w:rPr>
        <w:t xml:space="preserve"> Project Information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31"/>
        <w:gridCol w:w="5191"/>
      </w:tblGrid>
      <w:tr w:rsidR="00320B61" w:rsidRPr="00BF3DCC" w:rsidTr="008C632E">
        <w:tc>
          <w:tcPr>
            <w:tcW w:w="4731" w:type="dxa"/>
          </w:tcPr>
          <w:p w:rsidR="00320B61" w:rsidRPr="00BF3DCC" w:rsidRDefault="009E5E96" w:rsidP="009E5E96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Student Name</w:t>
            </w:r>
            <w:r w:rsidR="007040AC">
              <w:rPr>
                <w:rFonts w:asciiTheme="minorHAnsi" w:hAnsiTheme="minorHAnsi" w:cs="Open Sans"/>
                <w:b/>
                <w:color w:val="000000" w:themeColor="text1"/>
              </w:rPr>
              <w:t>:</w:t>
            </w:r>
          </w:p>
        </w:tc>
        <w:sdt>
          <w:sdtPr>
            <w:rPr>
              <w:color w:val="808080"/>
            </w:rPr>
            <w:id w:val="444124132"/>
            <w:placeholder>
              <w:docPart w:val="2455C5F30262436785FB102AEF5D523E"/>
            </w:placeholder>
            <w:text/>
          </w:sdtPr>
          <w:sdtContent>
            <w:tc>
              <w:tcPr>
                <w:tcW w:w="5191" w:type="dxa"/>
              </w:tcPr>
              <w:p w:rsidR="00320B61" w:rsidRPr="00BF3DCC" w:rsidRDefault="00E61269" w:rsidP="00EC412A">
                <w:pPr>
                  <w:pStyle w:val="BodyText"/>
                  <w:ind w:left="0"/>
                  <w:rPr>
                    <w:rFonts w:asciiTheme="minorHAnsi" w:hAnsiTheme="minorHAnsi" w:cs="Open Sans"/>
                    <w:color w:val="000000" w:themeColor="text1"/>
                  </w:rPr>
                </w:pPr>
                <w:r w:rsidRPr="009814E6">
                  <w:rPr>
                    <w:color w:val="808080"/>
                  </w:rPr>
                  <w:t>Name</w:t>
                </w:r>
              </w:p>
            </w:tc>
          </w:sdtContent>
        </w:sdt>
      </w:tr>
      <w:tr w:rsidR="00320B61" w:rsidRPr="00BF3DCC" w:rsidTr="008C632E">
        <w:tc>
          <w:tcPr>
            <w:tcW w:w="4731" w:type="dxa"/>
          </w:tcPr>
          <w:p w:rsidR="00320B61" w:rsidRPr="00BF3DCC" w:rsidRDefault="009E5E96" w:rsidP="009E5E96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Unit Chair</w:t>
            </w:r>
            <w:r w:rsidR="007040AC">
              <w:rPr>
                <w:rFonts w:asciiTheme="minorHAnsi" w:hAnsiTheme="minorHAnsi" w:cs="Open Sans"/>
                <w:b/>
                <w:color w:val="000000" w:themeColor="text1"/>
              </w:rPr>
              <w:t>:</w:t>
            </w:r>
          </w:p>
        </w:tc>
        <w:sdt>
          <w:sdtPr>
            <w:rPr>
              <w:color w:val="808080"/>
            </w:rPr>
            <w:id w:val="-1077753015"/>
            <w:placeholder>
              <w:docPart w:val="8DAF1532DCE648C495BA3D4DF67F375C"/>
            </w:placeholder>
            <w:text/>
          </w:sdtPr>
          <w:sdtContent>
            <w:tc>
              <w:tcPr>
                <w:tcW w:w="5191" w:type="dxa"/>
              </w:tcPr>
              <w:p w:rsidR="00320B61" w:rsidRPr="00BF3DCC" w:rsidRDefault="00E61269" w:rsidP="00EC412A">
                <w:pPr>
                  <w:pStyle w:val="BodyText"/>
                  <w:ind w:left="0"/>
                  <w:rPr>
                    <w:rFonts w:asciiTheme="minorHAnsi" w:hAnsiTheme="minorHAnsi" w:cs="Open Sans"/>
                    <w:color w:val="000000" w:themeColor="text1"/>
                  </w:rPr>
                </w:pPr>
                <w:r w:rsidRPr="00E03614">
                  <w:rPr>
                    <w:color w:val="808080"/>
                  </w:rPr>
                  <w:t>Name</w:t>
                </w:r>
              </w:p>
            </w:tc>
          </w:sdtContent>
        </w:sdt>
      </w:tr>
      <w:tr w:rsidR="007040AC" w:rsidRPr="00BF3DCC" w:rsidTr="008C632E">
        <w:tc>
          <w:tcPr>
            <w:tcW w:w="4731" w:type="dxa"/>
          </w:tcPr>
          <w:p w:rsidR="007040AC" w:rsidRPr="00BF3DCC" w:rsidRDefault="007040AC" w:rsidP="009E5E96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>
              <w:rPr>
                <w:rFonts w:asciiTheme="minorHAnsi" w:hAnsiTheme="minorHAnsi" w:cs="Open Sans"/>
                <w:b/>
                <w:color w:val="000000" w:themeColor="text1"/>
              </w:rPr>
              <w:t>Study Unit:</w:t>
            </w:r>
          </w:p>
        </w:tc>
        <w:sdt>
          <w:sdtPr>
            <w:rPr>
              <w:color w:val="808080"/>
            </w:rPr>
            <w:id w:val="-471055657"/>
            <w:placeholder>
              <w:docPart w:val="F1AE99A0AD11484A9FA69CF42D106689"/>
            </w:placeholder>
            <w:text/>
          </w:sdtPr>
          <w:sdtContent>
            <w:tc>
              <w:tcPr>
                <w:tcW w:w="5191" w:type="dxa"/>
              </w:tcPr>
              <w:p w:rsidR="007040AC" w:rsidRPr="00BF3DCC" w:rsidRDefault="00EC412A" w:rsidP="00EC412A">
                <w:pPr>
                  <w:pStyle w:val="BodyText"/>
                  <w:ind w:left="0"/>
                  <w:rPr>
                    <w:rFonts w:asciiTheme="minorHAnsi" w:hAnsiTheme="minorHAnsi" w:cs="Open Sans"/>
                    <w:color w:val="000000" w:themeColor="text1"/>
                  </w:rPr>
                </w:pPr>
                <w:r w:rsidRPr="00E61269">
                  <w:rPr>
                    <w:color w:val="808080"/>
                  </w:rPr>
                  <w:t>Unit</w:t>
                </w:r>
              </w:p>
            </w:tc>
          </w:sdtContent>
        </w:sdt>
      </w:tr>
      <w:tr w:rsidR="00D836EC" w:rsidRPr="00BF3DCC" w:rsidTr="008C632E">
        <w:tc>
          <w:tcPr>
            <w:tcW w:w="4731" w:type="dxa"/>
          </w:tcPr>
          <w:p w:rsidR="00D836EC" w:rsidRDefault="00D836EC" w:rsidP="00D836EC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>
              <w:rPr>
                <w:rFonts w:asciiTheme="minorHAnsi" w:hAnsiTheme="minorHAnsi" w:cs="Open Sans"/>
                <w:b/>
                <w:color w:val="000000" w:themeColor="text1"/>
              </w:rPr>
              <w:t>Supervisor:</w:t>
            </w:r>
          </w:p>
        </w:tc>
        <w:sdt>
          <w:sdtPr>
            <w:rPr>
              <w:color w:val="808080"/>
            </w:rPr>
            <w:id w:val="-1345775356"/>
            <w:placeholder>
              <w:docPart w:val="CC48AFEC613940A4825E4377E085FC18"/>
            </w:placeholder>
            <w:text/>
          </w:sdtPr>
          <w:sdtContent>
            <w:tc>
              <w:tcPr>
                <w:tcW w:w="5191" w:type="dxa"/>
              </w:tcPr>
              <w:p w:rsidR="00D836EC" w:rsidRDefault="00D836EC" w:rsidP="00D836EC">
                <w:pPr>
                  <w:pStyle w:val="BodyText"/>
                  <w:ind w:left="0"/>
                  <w:rPr>
                    <w:color w:val="808080"/>
                  </w:rPr>
                </w:pPr>
                <w:r>
                  <w:rPr>
                    <w:color w:val="808080"/>
                  </w:rPr>
                  <w:t>Name</w:t>
                </w:r>
              </w:p>
            </w:tc>
          </w:sdtContent>
        </w:sdt>
      </w:tr>
      <w:tr w:rsidR="00D836EC" w:rsidRPr="00BF3DCC" w:rsidTr="008C632E">
        <w:tc>
          <w:tcPr>
            <w:tcW w:w="4731" w:type="dxa"/>
          </w:tcPr>
          <w:p w:rsidR="00D836EC" w:rsidRPr="00BF3DCC" w:rsidRDefault="00D836EC" w:rsidP="00D836EC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>
              <w:rPr>
                <w:rFonts w:asciiTheme="minorHAnsi" w:hAnsiTheme="minorHAnsi" w:cs="Open Sans"/>
                <w:b/>
                <w:color w:val="000000" w:themeColor="text1"/>
              </w:rPr>
              <w:t>Technical Officer:</w:t>
            </w:r>
          </w:p>
        </w:tc>
        <w:sdt>
          <w:sdtPr>
            <w:rPr>
              <w:color w:val="808080"/>
            </w:rPr>
            <w:id w:val="1914043004"/>
            <w:placeholder>
              <w:docPart w:val="7A3A64399C164EFEA166CD9EFF68F2BC"/>
            </w:placeholder>
            <w:text/>
          </w:sdtPr>
          <w:sdtContent>
            <w:tc>
              <w:tcPr>
                <w:tcW w:w="5191" w:type="dxa"/>
              </w:tcPr>
              <w:p w:rsidR="00D836EC" w:rsidRPr="00BF3DCC" w:rsidRDefault="00D836EC" w:rsidP="00D836EC">
                <w:pPr>
                  <w:pStyle w:val="BodyText"/>
                  <w:ind w:left="0"/>
                  <w:rPr>
                    <w:rFonts w:asciiTheme="minorHAnsi" w:hAnsiTheme="minorHAnsi" w:cs="Open Sans"/>
                    <w:color w:val="000000" w:themeColor="text1"/>
                  </w:rPr>
                </w:pPr>
                <w:r w:rsidRPr="002A65A3">
                  <w:rPr>
                    <w:color w:val="808080"/>
                  </w:rPr>
                  <w:t>Name</w:t>
                </w:r>
              </w:p>
            </w:tc>
          </w:sdtContent>
        </w:sdt>
      </w:tr>
      <w:tr w:rsidR="006B7190" w:rsidRPr="00BF3DCC" w:rsidTr="008C632E">
        <w:tc>
          <w:tcPr>
            <w:tcW w:w="4731" w:type="dxa"/>
          </w:tcPr>
          <w:p w:rsidR="006B7190" w:rsidRDefault="006B7190" w:rsidP="00D836EC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>
              <w:rPr>
                <w:rFonts w:asciiTheme="minorHAnsi" w:hAnsiTheme="minorHAnsi" w:cs="Open Sans"/>
                <w:b/>
                <w:color w:val="000000" w:themeColor="text1"/>
              </w:rPr>
              <w:t>Laboratory to be used:</w:t>
            </w:r>
          </w:p>
        </w:tc>
        <w:sdt>
          <w:sdtPr>
            <w:rPr>
              <w:color w:val="808080"/>
            </w:rPr>
            <w:id w:val="-793289588"/>
            <w:placeholder>
              <w:docPart w:val="7AD3EDA7F4EC4395A111767041962B49"/>
            </w:placeholder>
            <w:text/>
          </w:sdtPr>
          <w:sdtContent>
            <w:tc>
              <w:tcPr>
                <w:tcW w:w="5191" w:type="dxa"/>
              </w:tcPr>
              <w:p w:rsidR="006B7190" w:rsidRDefault="006B7190" w:rsidP="006B7190">
                <w:pPr>
                  <w:pStyle w:val="BodyText"/>
                  <w:ind w:left="0"/>
                  <w:rPr>
                    <w:color w:val="808080"/>
                  </w:rPr>
                </w:pPr>
                <w:r>
                  <w:rPr>
                    <w:color w:val="808080"/>
                  </w:rPr>
                  <w:t>Room Numbers</w:t>
                </w:r>
              </w:p>
            </w:tc>
          </w:sdtContent>
        </w:sdt>
      </w:tr>
      <w:tr w:rsidR="00D836EC" w:rsidRPr="00BF3DCC" w:rsidTr="008C632E">
        <w:tc>
          <w:tcPr>
            <w:tcW w:w="4731" w:type="dxa"/>
          </w:tcPr>
          <w:p w:rsidR="00D836EC" w:rsidRPr="00BF3DCC" w:rsidRDefault="00D836EC" w:rsidP="00D836EC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Project Title:</w:t>
            </w:r>
          </w:p>
        </w:tc>
        <w:sdt>
          <w:sdtPr>
            <w:rPr>
              <w:color w:val="808080"/>
            </w:rPr>
            <w:id w:val="100621115"/>
            <w:placeholder>
              <w:docPart w:val="82A7C8513B764F4280C86DBBC45763F5"/>
            </w:placeholder>
            <w:text/>
          </w:sdtPr>
          <w:sdtContent>
            <w:tc>
              <w:tcPr>
                <w:tcW w:w="5191" w:type="dxa"/>
              </w:tcPr>
              <w:p w:rsidR="00D836EC" w:rsidRPr="00BF3DCC" w:rsidRDefault="00D836EC" w:rsidP="00D836EC">
                <w:pPr>
                  <w:pStyle w:val="BodyText"/>
                  <w:ind w:left="0"/>
                  <w:rPr>
                    <w:rFonts w:asciiTheme="minorHAnsi" w:hAnsiTheme="minorHAnsi" w:cs="Open Sans"/>
                    <w:color w:val="000000" w:themeColor="text1"/>
                  </w:rPr>
                </w:pPr>
                <w:r w:rsidRPr="00E61269">
                  <w:rPr>
                    <w:color w:val="808080"/>
                  </w:rPr>
                  <w:t>Title</w:t>
                </w:r>
              </w:p>
            </w:tc>
          </w:sdtContent>
        </w:sdt>
      </w:tr>
      <w:tr w:rsidR="00D836EC" w:rsidRPr="00BF3DCC" w:rsidTr="008C632E">
        <w:trPr>
          <w:trHeight w:val="218"/>
        </w:trPr>
        <w:tc>
          <w:tcPr>
            <w:tcW w:w="4731" w:type="dxa"/>
          </w:tcPr>
          <w:p w:rsidR="00D836EC" w:rsidRPr="00BF3DCC" w:rsidRDefault="00D836EC" w:rsidP="00D836EC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 xml:space="preserve">Date of commencement: </w:t>
            </w:r>
          </w:p>
        </w:tc>
        <w:tc>
          <w:tcPr>
            <w:tcW w:w="5191" w:type="dxa"/>
          </w:tcPr>
          <w:p w:rsidR="00D836EC" w:rsidRPr="00BF3DCC" w:rsidRDefault="00102AF8" w:rsidP="00D836EC">
            <w:pPr>
              <w:pStyle w:val="BodyText"/>
              <w:ind w:left="0"/>
              <w:rPr>
                <w:rFonts w:asciiTheme="minorHAnsi" w:hAnsiTheme="minorHAnsi" w:cs="Open Sans"/>
                <w:color w:val="000000" w:themeColor="text1"/>
              </w:rPr>
            </w:pPr>
            <w:sdt>
              <w:sdtPr>
                <w:rPr>
                  <w:rFonts w:asciiTheme="minorHAnsi" w:hAnsiTheme="minorHAnsi" w:cs="Open Sans"/>
                  <w:color w:val="000000" w:themeColor="text1"/>
                </w:rPr>
                <w:id w:val="464863699"/>
                <w:placeholder>
                  <w:docPart w:val="1D7C76D9A8D64615B8F59561A3DD7FE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836EC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D836EC" w:rsidRPr="00BF3DCC" w:rsidTr="008C632E">
        <w:trPr>
          <w:trHeight w:val="218"/>
        </w:trPr>
        <w:tc>
          <w:tcPr>
            <w:tcW w:w="4731" w:type="dxa"/>
          </w:tcPr>
          <w:p w:rsidR="00D836EC" w:rsidRPr="00BF3DCC" w:rsidRDefault="00D836EC" w:rsidP="00D836EC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Expected completion date:</w:t>
            </w:r>
          </w:p>
        </w:tc>
        <w:tc>
          <w:tcPr>
            <w:tcW w:w="5191" w:type="dxa"/>
          </w:tcPr>
          <w:p w:rsidR="00D836EC" w:rsidRPr="00BF3DCC" w:rsidRDefault="00102AF8" w:rsidP="00D836EC">
            <w:pPr>
              <w:pStyle w:val="BodyText"/>
              <w:ind w:left="0"/>
              <w:rPr>
                <w:rFonts w:asciiTheme="minorHAnsi" w:hAnsiTheme="minorHAnsi" w:cs="Open Sans"/>
                <w:color w:val="000000" w:themeColor="text1"/>
              </w:rPr>
            </w:pPr>
            <w:sdt>
              <w:sdtPr>
                <w:rPr>
                  <w:rFonts w:asciiTheme="minorHAnsi" w:hAnsiTheme="minorHAnsi" w:cs="Open Sans"/>
                  <w:color w:val="000000" w:themeColor="text1"/>
                </w:rPr>
                <w:id w:val="-764154796"/>
                <w:placeholder>
                  <w:docPart w:val="EA3554DFB1214694A9A2667FB548411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D836EC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6B7190" w:rsidRPr="00BF3DCC" w:rsidTr="008C632E">
        <w:trPr>
          <w:trHeight w:val="218"/>
        </w:trPr>
        <w:tc>
          <w:tcPr>
            <w:tcW w:w="4731" w:type="dxa"/>
          </w:tcPr>
          <w:p w:rsidR="006B7190" w:rsidRPr="00BF3DCC" w:rsidRDefault="006B7190" w:rsidP="00D836EC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>
              <w:rPr>
                <w:rFonts w:asciiTheme="minorHAnsi" w:hAnsiTheme="minorHAnsi" w:cs="Open Sans"/>
                <w:b/>
                <w:color w:val="000000" w:themeColor="text1"/>
              </w:rPr>
              <w:t>Estimated cost of project</w:t>
            </w: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:</w:t>
            </w:r>
          </w:p>
        </w:tc>
        <w:tc>
          <w:tcPr>
            <w:tcW w:w="5191" w:type="dxa"/>
          </w:tcPr>
          <w:p w:rsidR="006B7190" w:rsidRDefault="00102AF8" w:rsidP="0052271B">
            <w:pPr>
              <w:pStyle w:val="BodyText"/>
              <w:tabs>
                <w:tab w:val="right" w:pos="4975"/>
              </w:tabs>
              <w:ind w:left="0"/>
              <w:rPr>
                <w:rFonts w:asciiTheme="minorHAnsi" w:hAnsiTheme="minorHAnsi" w:cs="Open Sans"/>
                <w:color w:val="000000" w:themeColor="text1"/>
              </w:rPr>
            </w:pPr>
            <w:sdt>
              <w:sdtPr>
                <w:rPr>
                  <w:rFonts w:asciiTheme="minorHAnsi" w:hAnsiTheme="minorHAnsi" w:cs="Open Sans"/>
                  <w:color w:val="000000" w:themeColor="text1"/>
                </w:rPr>
                <w:id w:val="-170800500"/>
                <w:placeholder>
                  <w:docPart w:val="2236B03886F64902BE7F8DC00F124C1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Content>
                <w:r w:rsidR="006B7190">
                  <w:rPr>
                    <w:rStyle w:val="PlaceholderText"/>
                  </w:rPr>
                  <w:t>$</w:t>
                </w:r>
              </w:sdtContent>
            </w:sdt>
          </w:p>
        </w:tc>
      </w:tr>
      <w:tr w:rsidR="00D836EC" w:rsidRPr="00BF3DCC" w:rsidTr="0052271B">
        <w:trPr>
          <w:trHeight w:val="413"/>
        </w:trPr>
        <w:tc>
          <w:tcPr>
            <w:tcW w:w="4731" w:type="dxa"/>
          </w:tcPr>
          <w:p w:rsidR="00D836EC" w:rsidRPr="00BF3DCC" w:rsidRDefault="00D836EC" w:rsidP="00D836EC">
            <w:pPr>
              <w:pStyle w:val="BodyText"/>
              <w:ind w:left="0"/>
              <w:rPr>
                <w:rFonts w:asciiTheme="minorHAnsi" w:hAnsiTheme="minorHAnsi" w:cs="Open Sans"/>
                <w:b/>
                <w:color w:val="000000" w:themeColor="text1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Names of any additional participants:</w:t>
            </w:r>
          </w:p>
        </w:tc>
        <w:sdt>
          <w:sdtPr>
            <w:rPr>
              <w:rFonts w:asciiTheme="minorHAnsi" w:hAnsiTheme="minorHAnsi" w:cs="Open Sans"/>
              <w:color w:val="000000" w:themeColor="text1"/>
            </w:rPr>
            <w:id w:val="-1246099105"/>
            <w15:repeatingSection/>
          </w:sdtPr>
          <w:sdtContent>
            <w:sdt>
              <w:sdtPr>
                <w:rPr>
                  <w:rFonts w:asciiTheme="minorHAnsi" w:hAnsiTheme="minorHAnsi" w:cs="Open Sans"/>
                  <w:color w:val="000000" w:themeColor="text1"/>
                </w:rPr>
                <w:id w:val="1048186902"/>
                <w:placeholder>
                  <w:docPart w:val="2434FAA83CB749D28DD5A65A479C2202"/>
                </w:placeholder>
                <w15:repeatingSectionItem/>
              </w:sdtPr>
              <w:sdtContent>
                <w:sdt>
                  <w:sdtPr>
                    <w:rPr>
                      <w:rFonts w:asciiTheme="minorHAnsi" w:hAnsiTheme="minorHAnsi" w:cs="Open Sans"/>
                      <w:color w:val="000000" w:themeColor="text1"/>
                    </w:rPr>
                    <w:id w:val="-197091405"/>
                    <w:placeholder>
                      <w:docPart w:val="5CA14C62B58D464686AAB39E4E4401A3"/>
                    </w:placeholder>
                    <w:text/>
                  </w:sdtPr>
                  <w:sdtEndPr>
                    <w:rPr>
                      <w:rFonts w:ascii="Calibri" w:hAnsi="Calibri" w:cs="Calibri"/>
                      <w:color w:val="808080"/>
                    </w:rPr>
                  </w:sdtEndPr>
                  <w:sdtContent>
                    <w:tc>
                      <w:tcPr>
                        <w:tcW w:w="5191" w:type="dxa"/>
                      </w:tcPr>
                      <w:p w:rsidR="00D836EC" w:rsidRPr="00BF3DCC" w:rsidRDefault="00D836EC" w:rsidP="00D836EC">
                        <w:pPr>
                          <w:pStyle w:val="BodyText"/>
                          <w:ind w:left="0"/>
                          <w:rPr>
                            <w:rFonts w:asciiTheme="minorHAnsi" w:hAnsiTheme="minorHAnsi" w:cs="Open Sans"/>
                            <w:color w:val="000000" w:themeColor="text1"/>
                          </w:rPr>
                        </w:pPr>
                        <w:r w:rsidRPr="00E61269">
                          <w:rPr>
                            <w:color w:val="808080"/>
                          </w:rPr>
                          <w:t>Name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320B61" w:rsidRPr="00BF3DCC" w:rsidRDefault="00661247" w:rsidP="00320B61">
      <w:pPr>
        <w:pStyle w:val="BodyText"/>
        <w:ind w:left="426" w:firstLine="141"/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ab/>
      </w:r>
    </w:p>
    <w:tbl>
      <w:tblPr>
        <w:tblStyle w:val="TableGrid"/>
        <w:tblW w:w="9922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B7D76" w:rsidRPr="00BF3DCC" w:rsidTr="008C632E">
        <w:trPr>
          <w:trHeight w:val="1107"/>
        </w:trPr>
        <w:tc>
          <w:tcPr>
            <w:tcW w:w="9922" w:type="dxa"/>
          </w:tcPr>
          <w:p w:rsidR="003B7D76" w:rsidRPr="00BF3DCC" w:rsidRDefault="003B7D76" w:rsidP="00E61269">
            <w:pPr>
              <w:pStyle w:val="BodyText"/>
              <w:ind w:left="0"/>
              <w:rPr>
                <w:rFonts w:asciiTheme="minorHAnsi" w:hAnsiTheme="minorHAnsi" w:cs="Open Sans"/>
                <w:color w:val="000000" w:themeColor="text1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Project brief:</w:t>
            </w:r>
            <w:r w:rsidRPr="00BF3DCC">
              <w:rPr>
                <w:rFonts w:asciiTheme="minorHAnsi" w:hAnsiTheme="minorHAnsi" w:cs="Open Sans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="Open Sans"/>
                  <w:color w:val="000000" w:themeColor="text1"/>
                </w:rPr>
                <w:id w:val="-535881352"/>
                <w:placeholder>
                  <w:docPart w:val="55B06E2AA20844C8B876115BB7E32C99"/>
                </w:placeholder>
                <w:showingPlcHdr/>
                <w:text/>
              </w:sdtPr>
              <w:sdtContent>
                <w:r w:rsidR="00E61269">
                  <w:rPr>
                    <w:rStyle w:val="PlaceholderText"/>
                  </w:rPr>
                  <w:t>Aim &amp; objectives</w:t>
                </w:r>
              </w:sdtContent>
            </w:sdt>
          </w:p>
        </w:tc>
      </w:tr>
      <w:tr w:rsidR="003B7D76" w:rsidRPr="00BF3DCC" w:rsidTr="008C632E">
        <w:trPr>
          <w:trHeight w:val="1301"/>
        </w:trPr>
        <w:tc>
          <w:tcPr>
            <w:tcW w:w="9922" w:type="dxa"/>
          </w:tcPr>
          <w:p w:rsidR="003B7D76" w:rsidRPr="00BF3DCC" w:rsidRDefault="003B7D76" w:rsidP="00E61269">
            <w:pPr>
              <w:pStyle w:val="BodyText"/>
              <w:ind w:left="0"/>
              <w:rPr>
                <w:rFonts w:asciiTheme="minorHAnsi" w:hAnsiTheme="minorHAnsi" w:cs="Open Sans"/>
                <w:color w:val="000000" w:themeColor="text1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 xml:space="preserve">Outline of how </w:t>
            </w:r>
            <w:r w:rsidR="0057111D">
              <w:rPr>
                <w:rFonts w:asciiTheme="minorHAnsi" w:hAnsiTheme="minorHAnsi" w:cs="Open Sans"/>
                <w:b/>
                <w:color w:val="000000" w:themeColor="text1"/>
              </w:rPr>
              <w:t xml:space="preserve">the project </w:t>
            </w: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will</w:t>
            </w:r>
            <w:r w:rsidR="0057111D">
              <w:rPr>
                <w:rFonts w:asciiTheme="minorHAnsi" w:hAnsiTheme="minorHAnsi" w:cs="Open Sans"/>
                <w:b/>
                <w:color w:val="000000" w:themeColor="text1"/>
              </w:rPr>
              <w:t xml:space="preserve"> be</w:t>
            </w: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 xml:space="preserve"> complete</w:t>
            </w:r>
            <w:r w:rsidR="0057111D">
              <w:rPr>
                <w:rFonts w:asciiTheme="minorHAnsi" w:hAnsiTheme="minorHAnsi" w:cs="Open Sans"/>
                <w:b/>
                <w:color w:val="000000" w:themeColor="text1"/>
              </w:rPr>
              <w:t xml:space="preserve">d </w:t>
            </w: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(in simple terms):</w:t>
            </w:r>
            <w:r w:rsidRPr="00BF3DCC">
              <w:rPr>
                <w:rFonts w:asciiTheme="minorHAnsi" w:hAnsiTheme="minorHAnsi" w:cs="Open Sans"/>
                <w:color w:val="000000" w:themeColor="text1"/>
              </w:rPr>
              <w:t xml:space="preserve"> </w:t>
            </w:r>
            <w:sdt>
              <w:sdtPr>
                <w:rPr>
                  <w:rFonts w:asciiTheme="minorHAnsi" w:hAnsiTheme="minorHAnsi" w:cs="Open Sans"/>
                  <w:color w:val="000000" w:themeColor="text1"/>
                </w:rPr>
                <w:id w:val="-1507509553"/>
                <w:placeholder>
                  <w:docPart w:val="D5EDFAF8974D4D6EA9567B2AE74431BA"/>
                </w:placeholder>
                <w:showingPlcHdr/>
                <w:text/>
              </w:sdtPr>
              <w:sdtContent>
                <w:r w:rsidR="00E61269">
                  <w:rPr>
                    <w:rStyle w:val="PlaceholderText"/>
                  </w:rPr>
                  <w:t>Condensed methodology</w:t>
                </w:r>
              </w:sdtContent>
            </w:sdt>
          </w:p>
        </w:tc>
      </w:tr>
    </w:tbl>
    <w:p w:rsidR="001A26A8" w:rsidRPr="00BF3DCC" w:rsidRDefault="001A26A8" w:rsidP="00320B61">
      <w:pPr>
        <w:pStyle w:val="BodyText"/>
        <w:ind w:left="426" w:firstLine="141"/>
        <w:rPr>
          <w:rFonts w:asciiTheme="minorHAnsi" w:hAnsiTheme="minorHAnsi" w:cs="Open Sans"/>
        </w:rPr>
      </w:pPr>
    </w:p>
    <w:p w:rsidR="001A26A8" w:rsidRPr="00BF3DCC" w:rsidRDefault="001A26A8" w:rsidP="0042019B"/>
    <w:p w:rsidR="006E545C" w:rsidRPr="00BF3DCC" w:rsidRDefault="006E545C" w:rsidP="00D73BA3">
      <w:pPr>
        <w:pStyle w:val="Heading1"/>
        <w:spacing w:before="120" w:after="240" w:line="240" w:lineRule="auto"/>
        <w:ind w:left="-425" w:firstLine="425"/>
        <w:jc w:val="center"/>
        <w:rPr>
          <w:rFonts w:ascii="Worldly Regular" w:hAnsi="Worldly Regular" w:cs="Open Sans"/>
          <w:b/>
          <w:color w:val="000000" w:themeColor="text1"/>
        </w:rPr>
      </w:pPr>
      <w:bookmarkStart w:id="0" w:name="_Section_2_–"/>
      <w:bookmarkEnd w:id="0"/>
      <w:r w:rsidRPr="00BF3DCC">
        <w:rPr>
          <w:rFonts w:ascii="Worldly Regular" w:hAnsi="Worldly Regular" w:cs="Open Sans"/>
          <w:b/>
          <w:color w:val="000000" w:themeColor="text1"/>
        </w:rPr>
        <w:t xml:space="preserve">Section 2 </w:t>
      </w:r>
      <w:r w:rsidR="00E11AE4" w:rsidRPr="00BF3DCC">
        <w:rPr>
          <w:rFonts w:ascii="Worldly Regular" w:hAnsi="Worldly Regular" w:cs="Open Sans"/>
          <w:b/>
          <w:color w:val="000000" w:themeColor="text1"/>
          <w:sz w:val="36"/>
          <w:szCs w:val="36"/>
        </w:rPr>
        <w:t>¬</w:t>
      </w:r>
      <w:r w:rsidR="00995E43" w:rsidRPr="00BF3DCC">
        <w:rPr>
          <w:rFonts w:ascii="Worldly Regular" w:hAnsi="Worldly Regular" w:cs="Open Sans"/>
          <w:b/>
          <w:color w:val="000000" w:themeColor="text1"/>
        </w:rPr>
        <w:t xml:space="preserve"> Safe </w:t>
      </w:r>
      <w:r w:rsidR="00C7756B">
        <w:rPr>
          <w:rFonts w:ascii="Worldly Regular" w:hAnsi="Worldly Regular" w:cs="Open Sans"/>
          <w:b/>
          <w:color w:val="000000" w:themeColor="text1"/>
        </w:rPr>
        <w:t>Manufacturing</w:t>
      </w:r>
    </w:p>
    <w:p w:rsidR="000A31FB" w:rsidRDefault="00E90A35" w:rsidP="0057111D">
      <w:pPr>
        <w:jc w:val="both"/>
      </w:pPr>
      <w:r>
        <w:t>The p</w:t>
      </w:r>
      <w:r w:rsidR="00FF75F9" w:rsidRPr="00BF3DCC">
        <w:t>urpose</w:t>
      </w:r>
      <w:r w:rsidR="00995E43" w:rsidRPr="00BF3DCC">
        <w:t xml:space="preserve"> of </w:t>
      </w:r>
      <w:r w:rsidR="00ED6C1E" w:rsidRPr="00BF3DCC">
        <w:t>S</w:t>
      </w:r>
      <w:r w:rsidR="00995E43" w:rsidRPr="00BF3DCC">
        <w:t>ection 2</w:t>
      </w:r>
      <w:r w:rsidR="001A26A8" w:rsidRPr="00BF3DCC">
        <w:t xml:space="preserve"> is</w:t>
      </w:r>
      <w:r w:rsidR="00FF75F9" w:rsidRPr="00BF3DCC">
        <w:t xml:space="preserve"> to identify any hazards that can be </w:t>
      </w:r>
      <w:r w:rsidR="00FE5FE3" w:rsidRPr="00BF3DCC">
        <w:t>design</w:t>
      </w:r>
      <w:r w:rsidR="001A26A8" w:rsidRPr="00BF3DCC">
        <w:t>ed out</w:t>
      </w:r>
      <w:r w:rsidR="00995E43" w:rsidRPr="00BF3DCC">
        <w:t xml:space="preserve"> of </w:t>
      </w:r>
      <w:r w:rsidR="00C7756B">
        <w:t>any items to be manufactured</w:t>
      </w:r>
      <w:r w:rsidR="00DE521E">
        <w:t xml:space="preserve"> and/or assembled</w:t>
      </w:r>
      <w:r w:rsidR="00C7756B">
        <w:t xml:space="preserve"> during </w:t>
      </w:r>
      <w:r w:rsidR="0057111D">
        <w:t>the</w:t>
      </w:r>
      <w:r w:rsidR="00995E43" w:rsidRPr="00BF3DCC">
        <w:t xml:space="preserve"> </w:t>
      </w:r>
      <w:r w:rsidR="00995E43" w:rsidRPr="0042019B">
        <w:t>project.</w:t>
      </w:r>
      <w:r w:rsidRPr="0042019B">
        <w:t xml:space="preserve"> This section is to be </w:t>
      </w:r>
      <w:r w:rsidR="0057111D">
        <w:t xml:space="preserve">competed </w:t>
      </w:r>
      <w:r w:rsidR="0057111D" w:rsidRPr="00D73BA3">
        <w:rPr>
          <w:b/>
          <w:i/>
        </w:rPr>
        <w:t>only</w:t>
      </w:r>
      <w:r w:rsidRPr="0042019B">
        <w:t xml:space="preserve"> if </w:t>
      </w:r>
      <w:r w:rsidR="0057111D">
        <w:t>the</w:t>
      </w:r>
      <w:r w:rsidRPr="0042019B">
        <w:t xml:space="preserve"> project contains </w:t>
      </w:r>
      <w:r w:rsidR="0057111D">
        <w:t xml:space="preserve">an </w:t>
      </w:r>
      <w:r w:rsidR="00C7756B">
        <w:t>item</w:t>
      </w:r>
      <w:r w:rsidR="00D73BA3">
        <w:t xml:space="preserve">(s) </w:t>
      </w:r>
      <w:r w:rsidR="00C7756B">
        <w:t>that require</w:t>
      </w:r>
      <w:r w:rsidR="00DE521E">
        <w:t>s</w:t>
      </w:r>
      <w:r w:rsidR="00C7756B">
        <w:t xml:space="preserve"> manufacturing</w:t>
      </w:r>
      <w:r w:rsidR="00DE521E">
        <w:t xml:space="preserve"> and/or assembly</w:t>
      </w:r>
      <w:r w:rsidRPr="0042019B">
        <w:t>.</w:t>
      </w:r>
      <w:r w:rsidR="000A31FB" w:rsidRPr="00BF3DCC">
        <w:t xml:space="preserve"> </w:t>
      </w:r>
    </w:p>
    <w:p w:rsidR="0042019B" w:rsidRPr="00BF3DCC" w:rsidRDefault="0042019B" w:rsidP="001C4358">
      <w:pPr>
        <w:pStyle w:val="BodyText"/>
        <w:ind w:left="567"/>
        <w:rPr>
          <w:rFonts w:asciiTheme="minorHAnsi" w:hAnsiTheme="minorHAnsi" w:cs="Open Sans"/>
          <w:color w:val="000000" w:themeColor="text1"/>
        </w:rPr>
      </w:pPr>
    </w:p>
    <w:p w:rsidR="0042019B" w:rsidRPr="0042019B" w:rsidRDefault="003A4157" w:rsidP="0042019B">
      <w:pPr>
        <w:pStyle w:val="BodyText"/>
        <w:ind w:left="567"/>
        <w:rPr>
          <w:rFonts w:asciiTheme="minorHAnsi" w:hAnsiTheme="minorHAnsi" w:cs="Open Sans"/>
          <w:color w:val="000000" w:themeColor="text1"/>
        </w:rPr>
      </w:pPr>
      <w:r w:rsidRPr="00BF3DCC">
        <w:rPr>
          <w:rFonts w:asciiTheme="minorHAnsi" w:hAnsiTheme="minorHAnsi" w:cs="Open Sans"/>
          <w:b/>
          <w:color w:val="000000" w:themeColor="text1"/>
        </w:rPr>
        <w:t xml:space="preserve">Outline of </w:t>
      </w:r>
      <w:r w:rsidR="00B22137" w:rsidRPr="00BF3DCC">
        <w:rPr>
          <w:rFonts w:asciiTheme="minorHAnsi" w:hAnsiTheme="minorHAnsi" w:cs="Open Sans"/>
          <w:b/>
          <w:color w:val="000000" w:themeColor="text1"/>
        </w:rPr>
        <w:t xml:space="preserve">your </w:t>
      </w:r>
      <w:r w:rsidRPr="00BF3DCC">
        <w:rPr>
          <w:rFonts w:asciiTheme="minorHAnsi" w:hAnsiTheme="minorHAnsi" w:cs="Open Sans"/>
          <w:b/>
          <w:color w:val="000000" w:themeColor="text1"/>
        </w:rPr>
        <w:t>d</w:t>
      </w:r>
      <w:r w:rsidR="00B203BB" w:rsidRPr="00BF3DCC">
        <w:rPr>
          <w:rFonts w:asciiTheme="minorHAnsi" w:hAnsiTheme="minorHAnsi" w:cs="Open Sans"/>
          <w:b/>
          <w:color w:val="000000" w:themeColor="text1"/>
        </w:rPr>
        <w:t>esign (</w:t>
      </w:r>
      <w:r w:rsidR="000A31FB" w:rsidRPr="00BF3DCC">
        <w:rPr>
          <w:rFonts w:asciiTheme="minorHAnsi" w:hAnsiTheme="minorHAnsi" w:cs="Open Sans"/>
          <w:b/>
          <w:color w:val="000000" w:themeColor="text1"/>
        </w:rPr>
        <w:t>or attach file</w:t>
      </w:r>
      <w:r w:rsidR="00B203BB" w:rsidRPr="00BF3DCC">
        <w:rPr>
          <w:rFonts w:asciiTheme="minorHAnsi" w:hAnsiTheme="minorHAnsi" w:cs="Open Sans"/>
          <w:b/>
          <w:color w:val="000000" w:themeColor="text1"/>
        </w:rPr>
        <w:t>):</w:t>
      </w:r>
      <w:r w:rsidR="00860149" w:rsidRPr="00BF3DCC">
        <w:rPr>
          <w:rFonts w:asciiTheme="minorHAnsi" w:hAnsiTheme="minorHAnsi" w:cs="Open Sans"/>
          <w:b/>
          <w:color w:val="000000" w:themeColor="text1"/>
        </w:rPr>
        <w:t xml:space="preserve"> </w:t>
      </w:r>
      <w:sdt>
        <w:sdtPr>
          <w:rPr>
            <w:color w:val="808080"/>
          </w:rPr>
          <w:id w:val="1572544573"/>
          <w:placeholder>
            <w:docPart w:val="2DEEBA95F1604F9E96259CC7F6E9C21E"/>
          </w:placeholder>
          <w:text/>
        </w:sdtPr>
        <w:sdtContent>
          <w:r w:rsidR="0057111D" w:rsidRPr="00DE521E">
            <w:rPr>
              <w:color w:val="808080"/>
            </w:rPr>
            <w:t>Design outline</w:t>
          </w:r>
        </w:sdtContent>
      </w:sdt>
    </w:p>
    <w:p w:rsidR="00FF75F9" w:rsidRPr="00BF3DCC" w:rsidRDefault="00C7756B" w:rsidP="006642BA">
      <w:pPr>
        <w:pStyle w:val="Heading2"/>
      </w:pPr>
      <w:r>
        <w:t>H</w:t>
      </w:r>
      <w:r w:rsidR="006E545C" w:rsidRPr="00BF3DCC">
        <w:t>azard</w:t>
      </w:r>
      <w:r w:rsidR="00FF75F9" w:rsidRPr="00BF3DCC">
        <w:t>s</w:t>
      </w:r>
      <w:r w:rsidR="00BD5A1D" w:rsidRPr="00BF3DCC">
        <w:t>:</w:t>
      </w:r>
    </w:p>
    <w:p w:rsidR="00E90A35" w:rsidRPr="00E90A35" w:rsidRDefault="00FF75F9" w:rsidP="0042019B">
      <w:r w:rsidRPr="00BF3DCC">
        <w:t xml:space="preserve">Complete </w:t>
      </w:r>
      <w:hyperlink w:anchor="_Appendix_A_–" w:history="1">
        <w:r w:rsidR="006642BA">
          <w:rPr>
            <w:rStyle w:val="Hyperlink"/>
          </w:rPr>
          <w:t xml:space="preserve">Appendix A </w:t>
        </w:r>
        <w:r w:rsidR="006642BA" w:rsidRPr="006642BA">
          <w:rPr>
            <w:rStyle w:val="Hyperlink"/>
          </w:rPr>
          <w:t>Worksafe Plant Hazard Checklist</w:t>
        </w:r>
      </w:hyperlink>
      <w:r w:rsidRPr="00BF3DCC">
        <w:t xml:space="preserve"> </w:t>
      </w:r>
      <w:r w:rsidR="006642BA">
        <w:t xml:space="preserve"> </w:t>
      </w:r>
      <w:r w:rsidRPr="00BF3DCC">
        <w:t>to identify any potential hazards</w:t>
      </w:r>
      <w:r w:rsidR="00E90A35">
        <w:t>.</w:t>
      </w:r>
      <w:r w:rsidRPr="00BF3DCC">
        <w:t xml:space="preserve"> </w:t>
      </w:r>
      <w:r w:rsidR="00E90A35">
        <w:t>S</w:t>
      </w:r>
      <w:r w:rsidRPr="00BF3DCC">
        <w:t>ummarise findings in the table below, with</w:t>
      </w:r>
      <w:r w:rsidR="00DE521E">
        <w:t xml:space="preserve"> the</w:t>
      </w:r>
      <w:r w:rsidRPr="00BF3DCC">
        <w:t xml:space="preserve"> details of how </w:t>
      </w:r>
      <w:r w:rsidR="00DE521E">
        <w:t>you can change your design to</w:t>
      </w:r>
      <w:r w:rsidRPr="00BF3DCC">
        <w:t xml:space="preserve"> minimise risk.</w:t>
      </w:r>
    </w:p>
    <w:tbl>
      <w:tblPr>
        <w:tblStyle w:val="TableGrid"/>
        <w:tblW w:w="9781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800"/>
      </w:tblGrid>
      <w:tr w:rsidR="002A3429" w:rsidRPr="00BF3DCC" w:rsidTr="00852D57">
        <w:tc>
          <w:tcPr>
            <w:tcW w:w="4981" w:type="dxa"/>
            <w:tcBorders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1C7D01" w:rsidRPr="00BF3DCC" w:rsidRDefault="002A3429" w:rsidP="006642BA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  <w:color w:val="000000" w:themeColor="text1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Hazard</w:t>
            </w:r>
            <w:r w:rsidR="00BD5A1D" w:rsidRPr="00BF3DCC">
              <w:rPr>
                <w:rFonts w:asciiTheme="minorHAnsi" w:hAnsiTheme="minorHAnsi" w:cs="Open Sans"/>
                <w:b/>
                <w:color w:val="000000" w:themeColor="text1"/>
              </w:rPr>
              <w:t>(</w:t>
            </w: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s</w:t>
            </w:r>
            <w:r w:rsidR="00BD5A1D" w:rsidRPr="00BF3DCC">
              <w:rPr>
                <w:rFonts w:asciiTheme="minorHAnsi" w:hAnsiTheme="minorHAnsi" w:cs="Open Sans"/>
                <w:b/>
                <w:color w:val="000000" w:themeColor="text1"/>
              </w:rPr>
              <w:t>)</w:t>
            </w: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 xml:space="preserve"> identified</w:t>
            </w:r>
          </w:p>
          <w:p w:rsidR="00FF75F9" w:rsidRPr="00BF3DCC" w:rsidRDefault="001B221F" w:rsidP="006642BA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</w:rPr>
              <w:t>(</w:t>
            </w:r>
            <w:r w:rsidR="006642BA">
              <w:rPr>
                <w:rFonts w:asciiTheme="minorHAnsi" w:hAnsiTheme="minorHAnsi" w:cs="Open Sans"/>
              </w:rPr>
              <w:t xml:space="preserve"> </w:t>
            </w:r>
            <w:hyperlink w:anchor="_Appendix_A_–" w:history="1">
              <w:r w:rsidR="006642BA" w:rsidRPr="006642BA">
                <w:rPr>
                  <w:rStyle w:val="Hyperlink"/>
                  <w:rFonts w:asciiTheme="minorHAnsi" w:hAnsiTheme="minorHAnsi" w:cs="Open Sans"/>
                </w:rPr>
                <w:t xml:space="preserve">Appendix </w:t>
              </w:r>
              <w:proofErr w:type="gramStart"/>
              <w:r w:rsidR="006642BA" w:rsidRPr="006642BA">
                <w:rPr>
                  <w:rStyle w:val="Hyperlink"/>
                  <w:rFonts w:asciiTheme="minorHAnsi" w:hAnsiTheme="minorHAnsi" w:cs="Open Sans"/>
                </w:rPr>
                <w:t>A  Worksafe</w:t>
              </w:r>
              <w:proofErr w:type="gramEnd"/>
              <w:r w:rsidR="006642BA" w:rsidRPr="006642BA">
                <w:rPr>
                  <w:rStyle w:val="Hyperlink"/>
                  <w:rFonts w:asciiTheme="minorHAnsi" w:hAnsiTheme="minorHAnsi" w:cs="Open Sans"/>
                </w:rPr>
                <w:t xml:space="preserve"> Plant Hazard Checklist</w:t>
              </w:r>
            </w:hyperlink>
            <w:r w:rsidRPr="00BF3DCC">
              <w:rPr>
                <w:rFonts w:asciiTheme="minorHAnsi" w:hAnsiTheme="minorHAnsi" w:cs="Open Sans"/>
              </w:rPr>
              <w:t>)</w:t>
            </w:r>
          </w:p>
          <w:p w:rsidR="002A3429" w:rsidRPr="00BF3DCC" w:rsidRDefault="003A4157" w:rsidP="006642BA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</w:rPr>
              <w:t xml:space="preserve">e.g. </w:t>
            </w:r>
            <w:r w:rsidR="00CA287C" w:rsidRPr="00BF3DCC">
              <w:rPr>
                <w:rFonts w:asciiTheme="minorHAnsi" w:hAnsiTheme="minorHAnsi" w:cs="Open Sans"/>
              </w:rPr>
              <w:t>S</w:t>
            </w:r>
            <w:r w:rsidRPr="00BF3DCC">
              <w:rPr>
                <w:rFonts w:asciiTheme="minorHAnsi" w:hAnsiTheme="minorHAnsi" w:cs="Open Sans"/>
              </w:rPr>
              <w:t>omeone’s fingers may get caught between the two rollers of the paper processing machine</w:t>
            </w:r>
          </w:p>
        </w:tc>
        <w:tc>
          <w:tcPr>
            <w:tcW w:w="4800" w:type="dxa"/>
            <w:tcBorders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6642BA" w:rsidRDefault="00335B7B" w:rsidP="006642BA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00000" w:themeColor="text1"/>
              </w:rPr>
              <w:t>How c</w:t>
            </w:r>
            <w:r w:rsidR="002A3429" w:rsidRPr="00BF3DCC">
              <w:rPr>
                <w:rFonts w:asciiTheme="minorHAnsi" w:hAnsiTheme="minorHAnsi" w:cs="Open Sans"/>
                <w:b/>
                <w:color w:val="000000" w:themeColor="text1"/>
              </w:rPr>
              <w:t xml:space="preserve">an your design be altered to </w:t>
            </w:r>
            <w:r w:rsidR="00BD5A1D" w:rsidRPr="00BF3DCC">
              <w:rPr>
                <w:rFonts w:asciiTheme="minorHAnsi" w:hAnsiTheme="minorHAnsi" w:cs="Open Sans"/>
                <w:b/>
                <w:color w:val="000000" w:themeColor="text1"/>
              </w:rPr>
              <w:t xml:space="preserve">eliminate or </w:t>
            </w:r>
            <w:r w:rsidR="002A3429" w:rsidRPr="00BF3DCC">
              <w:rPr>
                <w:rFonts w:asciiTheme="minorHAnsi" w:hAnsiTheme="minorHAnsi" w:cs="Open Sans"/>
                <w:b/>
                <w:color w:val="000000" w:themeColor="text1"/>
              </w:rPr>
              <w:t>reduce the risk?</w:t>
            </w:r>
          </w:p>
          <w:p w:rsidR="002A3429" w:rsidRPr="00BF3DCC" w:rsidRDefault="001B221F" w:rsidP="006642BA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</w:rPr>
              <w:t>(</w:t>
            </w:r>
            <w:hyperlink w:anchor="_Appendix_B_" w:history="1">
              <w:r w:rsidR="006642BA">
                <w:rPr>
                  <w:rStyle w:val="Hyperlink"/>
                  <w:rFonts w:asciiTheme="minorHAnsi" w:hAnsiTheme="minorHAnsi" w:cs="Open Sans"/>
                </w:rPr>
                <w:t>Appendix B</w:t>
              </w:r>
              <w:r w:rsidR="006642BA" w:rsidRPr="006642BA">
                <w:rPr>
                  <w:rStyle w:val="Hyperlink"/>
                  <w:rFonts w:asciiTheme="minorHAnsi" w:hAnsiTheme="minorHAnsi" w:cs="Open Sans"/>
                </w:rPr>
                <w:t xml:space="preserve"> Controls to consider</w:t>
              </w:r>
            </w:hyperlink>
            <w:r w:rsidRPr="00BF3DCC">
              <w:rPr>
                <w:rFonts w:asciiTheme="minorHAnsi" w:hAnsiTheme="minorHAnsi" w:cs="Open Sans"/>
              </w:rPr>
              <w:t>)</w:t>
            </w:r>
          </w:p>
          <w:p w:rsidR="00FF75F9" w:rsidRPr="00BF3DCC" w:rsidRDefault="00FF75F9" w:rsidP="006642BA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 xml:space="preserve">e.g. </w:t>
            </w:r>
            <w:r w:rsidR="00CA287C" w:rsidRPr="00BF3DCC">
              <w:rPr>
                <w:rFonts w:asciiTheme="minorHAnsi" w:hAnsiTheme="minorHAnsi" w:cs="Open Sans"/>
              </w:rPr>
              <w:t>B</w:t>
            </w:r>
            <w:r w:rsidRPr="00BF3DCC">
              <w:rPr>
                <w:rFonts w:asciiTheme="minorHAnsi" w:hAnsiTheme="minorHAnsi" w:cs="Open Sans"/>
              </w:rPr>
              <w:t>uild guarding over rollers</w:t>
            </w:r>
          </w:p>
        </w:tc>
      </w:tr>
      <w:tr w:rsidR="002A3429" w:rsidRPr="00BF3DCC" w:rsidTr="00852D57">
        <w:sdt>
          <w:sdtPr>
            <w:rPr>
              <w:rFonts w:asciiTheme="minorHAnsi" w:hAnsiTheme="minorHAnsi" w:cs="Open Sans"/>
              <w:color w:val="000000" w:themeColor="text1"/>
            </w:rPr>
            <w:id w:val="2109379759"/>
            <w:placeholder>
              <w:docPart w:val="B902464253724FA6844E3D2DCA2CD945"/>
            </w:placeholder>
            <w:showingPlcHdr/>
            <w:text/>
          </w:sdtPr>
          <w:sdtContent>
            <w:tc>
              <w:tcPr>
                <w:tcW w:w="4981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2A3429" w:rsidRPr="00BF3DCC" w:rsidRDefault="003B7D76" w:rsidP="003B7D76">
                <w:pPr>
                  <w:pStyle w:val="BodyText"/>
                  <w:ind w:left="0"/>
                  <w:rPr>
                    <w:rFonts w:asciiTheme="minorHAnsi" w:hAnsiTheme="minorHAnsi" w:cs="Open Sans"/>
                    <w:color w:val="000000" w:themeColor="text1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  <w:color w:val="000000" w:themeColor="text1"/>
                  </w:rPr>
                  <w:t>Hazard</w:t>
                </w:r>
              </w:p>
            </w:tc>
          </w:sdtContent>
        </w:sdt>
        <w:sdt>
          <w:sdtPr>
            <w:rPr>
              <w:rFonts w:asciiTheme="minorHAnsi" w:hAnsiTheme="minorHAnsi" w:cs="Open Sans"/>
              <w:color w:val="000000" w:themeColor="text1"/>
            </w:rPr>
            <w:id w:val="1070458255"/>
            <w15:repeatingSection/>
          </w:sdtPr>
          <w:sdtContent>
            <w:sdt>
              <w:sdtPr>
                <w:rPr>
                  <w:rFonts w:asciiTheme="minorHAnsi" w:hAnsiTheme="minorHAnsi" w:cs="Open Sans"/>
                  <w:color w:val="000000" w:themeColor="text1"/>
                </w:rPr>
                <w:id w:val="1404487409"/>
                <w:placeholder>
                  <w:docPart w:val="2CF5B926C3874E938B9AFA58642B7649"/>
                </w:placeholder>
                <w15:repeatingSectionItem/>
              </w:sdtPr>
              <w:sdtContent>
                <w:sdt>
                  <w:sdtPr>
                    <w:rPr>
                      <w:rFonts w:asciiTheme="minorHAnsi" w:hAnsiTheme="minorHAnsi" w:cs="Open Sans"/>
                      <w:color w:val="000000" w:themeColor="text1"/>
                    </w:rPr>
                    <w:id w:val="-135958546"/>
                    <w:placeholder>
                      <w:docPart w:val="DACA1C69DEC241308AB0A8074CB93F7F"/>
                    </w:placeholder>
                    <w:showingPlcHdr/>
                    <w:text/>
                  </w:sdtPr>
                  <w:sdtContent>
                    <w:tc>
                      <w:tcPr>
                        <w:tcW w:w="4800" w:type="dxa"/>
                        <w:tcBorders>
                          <w:top w:val="single" w:sz="4" w:space="0" w:color="EEECE1" w:themeColor="background2"/>
                          <w:left w:val="single" w:sz="4" w:space="0" w:color="EEECE1" w:themeColor="background2"/>
                          <w:bottom w:val="single" w:sz="4" w:space="0" w:color="EEECE1" w:themeColor="background2"/>
                        </w:tcBorders>
                      </w:tcPr>
                      <w:p w:rsidR="002A3429" w:rsidRPr="00BF3DCC" w:rsidRDefault="00483E7E" w:rsidP="00BC0503">
                        <w:pPr>
                          <w:pStyle w:val="BodyText"/>
                          <w:ind w:left="0"/>
                          <w:rPr>
                            <w:rFonts w:asciiTheme="minorHAnsi" w:hAnsiTheme="minorHAnsi" w:cs="Open Sans"/>
                            <w:color w:val="000000" w:themeColor="text1"/>
                          </w:rPr>
                        </w:pPr>
                        <w:r w:rsidRPr="00BF3DCC">
                          <w:rPr>
                            <w:rStyle w:val="PlaceholderText"/>
                            <w:rFonts w:asciiTheme="minorHAnsi" w:hAnsiTheme="minorHAnsi" w:cs="Open Sans"/>
                            <w:color w:val="000000" w:themeColor="text1"/>
                          </w:rPr>
                          <w:t>Control measures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A3429" w:rsidRPr="00BF3DCC" w:rsidTr="00852D57">
        <w:sdt>
          <w:sdtPr>
            <w:rPr>
              <w:rFonts w:asciiTheme="minorHAnsi" w:hAnsiTheme="minorHAnsi" w:cs="Open Sans"/>
              <w:color w:val="000000" w:themeColor="text1"/>
            </w:rPr>
            <w:id w:val="246462809"/>
            <w:placeholder>
              <w:docPart w:val="6B242C63AA824F5B853743C006D92DA3"/>
            </w:placeholder>
            <w:showingPlcHdr/>
            <w:text/>
          </w:sdtPr>
          <w:sdtContent>
            <w:tc>
              <w:tcPr>
                <w:tcW w:w="4981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2A3429" w:rsidRPr="00BF3DCC" w:rsidRDefault="003B7D76" w:rsidP="006E545C">
                <w:pPr>
                  <w:pStyle w:val="BodyText"/>
                  <w:ind w:left="0"/>
                  <w:rPr>
                    <w:rFonts w:asciiTheme="minorHAnsi" w:hAnsiTheme="minorHAnsi" w:cs="Open Sans"/>
                    <w:color w:val="000000" w:themeColor="text1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  <w:color w:val="000000" w:themeColor="text1"/>
                  </w:rPr>
                  <w:t>Hazard</w:t>
                </w:r>
              </w:p>
            </w:tc>
          </w:sdtContent>
        </w:sdt>
        <w:sdt>
          <w:sdtPr>
            <w:rPr>
              <w:rFonts w:asciiTheme="minorHAnsi" w:hAnsiTheme="minorHAnsi" w:cs="Open Sans"/>
              <w:color w:val="000000" w:themeColor="text1"/>
            </w:rPr>
            <w:id w:val="-1560775546"/>
            <w15:repeatingSection/>
          </w:sdtPr>
          <w:sdtContent>
            <w:sdt>
              <w:sdtPr>
                <w:rPr>
                  <w:rFonts w:asciiTheme="minorHAnsi" w:hAnsiTheme="minorHAnsi" w:cs="Open Sans"/>
                  <w:color w:val="000000" w:themeColor="text1"/>
                </w:rPr>
                <w:id w:val="1790547622"/>
                <w:placeholder>
                  <w:docPart w:val="2CF5B926C3874E938B9AFA58642B7649"/>
                </w:placeholder>
                <w15:repeatingSectionItem/>
              </w:sdtPr>
              <w:sdtContent>
                <w:sdt>
                  <w:sdtPr>
                    <w:rPr>
                      <w:rFonts w:asciiTheme="minorHAnsi" w:hAnsiTheme="minorHAnsi" w:cs="Open Sans"/>
                      <w:color w:val="000000" w:themeColor="text1"/>
                    </w:rPr>
                    <w:id w:val="742076016"/>
                    <w:placeholder>
                      <w:docPart w:val="B58614978E9C4D5490E1158D73E11D21"/>
                    </w:placeholder>
                    <w:showingPlcHdr/>
                    <w:text/>
                  </w:sdtPr>
                  <w:sdtContent>
                    <w:tc>
                      <w:tcPr>
                        <w:tcW w:w="4800" w:type="dxa"/>
                        <w:tcBorders>
                          <w:top w:val="single" w:sz="4" w:space="0" w:color="EEECE1" w:themeColor="background2"/>
                          <w:left w:val="single" w:sz="4" w:space="0" w:color="EEECE1" w:themeColor="background2"/>
                          <w:bottom w:val="single" w:sz="4" w:space="0" w:color="EEECE1" w:themeColor="background2"/>
                        </w:tcBorders>
                      </w:tcPr>
                      <w:p w:rsidR="002A3429" w:rsidRPr="00BF3DCC" w:rsidRDefault="00483E7E" w:rsidP="006E545C">
                        <w:pPr>
                          <w:pStyle w:val="BodyText"/>
                          <w:ind w:left="0"/>
                          <w:rPr>
                            <w:rFonts w:asciiTheme="minorHAnsi" w:hAnsiTheme="minorHAnsi" w:cs="Open Sans"/>
                            <w:color w:val="000000" w:themeColor="text1"/>
                          </w:rPr>
                        </w:pPr>
                        <w:r w:rsidRPr="00BF3DCC">
                          <w:rPr>
                            <w:rStyle w:val="PlaceholderText"/>
                            <w:rFonts w:asciiTheme="minorHAnsi" w:hAnsiTheme="minorHAnsi" w:cs="Open Sans"/>
                            <w:color w:val="000000" w:themeColor="text1"/>
                          </w:rPr>
                          <w:t>Control measures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:rsidR="00E90A35" w:rsidRDefault="00E90A35" w:rsidP="001C4358">
      <w:pPr>
        <w:pStyle w:val="BodyText"/>
        <w:ind w:left="0" w:right="401" w:firstLine="567"/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>Table 2.1</w:t>
      </w:r>
    </w:p>
    <w:p w:rsidR="003B39E3" w:rsidRPr="00BF3DCC" w:rsidRDefault="00AA4BF2" w:rsidP="0057111D">
      <w:pPr>
        <w:pStyle w:val="BodyText"/>
        <w:ind w:left="0" w:right="401" w:firstLine="567"/>
        <w:rPr>
          <w:rFonts w:asciiTheme="minorHAnsi" w:hAnsiTheme="minorHAnsi" w:cs="Open Sans"/>
        </w:rPr>
      </w:pPr>
      <w:r w:rsidRPr="00BF3DCC">
        <w:rPr>
          <w:rFonts w:asciiTheme="minorHAnsi" w:hAnsiTheme="minorHAnsi" w:cs="Open Sans"/>
        </w:rPr>
        <w:t xml:space="preserve">*Click the </w:t>
      </w:r>
      <w:r w:rsidRPr="00BF3DCC">
        <w:rPr>
          <w:rFonts w:asciiTheme="minorHAnsi" w:hAnsiTheme="minorHAnsi" w:cs="Open Sans"/>
          <w:b/>
          <w:color w:val="4F81BD" w:themeColor="accent1"/>
          <w:sz w:val="32"/>
        </w:rPr>
        <w:t>+</w:t>
      </w:r>
      <w:r w:rsidRPr="00BF3DCC">
        <w:rPr>
          <w:rFonts w:asciiTheme="minorHAnsi" w:hAnsiTheme="minorHAnsi" w:cs="Open Sans"/>
        </w:rPr>
        <w:t xml:space="preserve"> in the text box to add more </w:t>
      </w:r>
      <w:r w:rsidR="00990B7B" w:rsidRPr="00BF3DCC">
        <w:rPr>
          <w:rFonts w:asciiTheme="minorHAnsi" w:hAnsiTheme="minorHAnsi" w:cs="Open Sans"/>
        </w:rPr>
        <w:t>rows</w:t>
      </w:r>
    </w:p>
    <w:p w:rsidR="00CB01E2" w:rsidRPr="00CB01E2" w:rsidRDefault="00CB01E2" w:rsidP="007541E9">
      <w:bookmarkStart w:id="1" w:name="_Section_3_–"/>
      <w:bookmarkEnd w:id="1"/>
      <w:r>
        <w:t>Table 2.2</w:t>
      </w:r>
    </w:p>
    <w:p w:rsidR="00FF67FA" w:rsidRDefault="00FF67FA">
      <w:pPr>
        <w:keepLines w:val="0"/>
        <w:spacing w:before="0" w:after="200" w:line="276" w:lineRule="auto"/>
        <w:ind w:left="0"/>
        <w:rPr>
          <w:rFonts w:ascii="Worldly Regular" w:eastAsiaTheme="majorEastAsia" w:hAnsi="Worldly Regular" w:cs="Open Sans"/>
          <w:b/>
          <w:bCs/>
          <w:color w:val="000000" w:themeColor="text1"/>
          <w:spacing w:val="20"/>
          <w:sz w:val="32"/>
          <w:szCs w:val="28"/>
        </w:rPr>
      </w:pPr>
      <w:r>
        <w:rPr>
          <w:rFonts w:ascii="Worldly Regular" w:hAnsi="Worldly Regular" w:cs="Open Sans"/>
          <w:b/>
          <w:color w:val="000000" w:themeColor="text1"/>
        </w:rPr>
        <w:br w:type="page"/>
      </w:r>
    </w:p>
    <w:p w:rsidR="00602DB0" w:rsidRPr="00CB01E2" w:rsidRDefault="00602DB0" w:rsidP="00D73BA3">
      <w:pPr>
        <w:pStyle w:val="Heading1"/>
        <w:spacing w:after="240"/>
        <w:ind w:left="709" w:hanging="709"/>
        <w:jc w:val="center"/>
        <w:rPr>
          <w:rFonts w:ascii="Worldly Regular" w:hAnsi="Worldly Regular" w:cs="Open Sans"/>
          <w:b/>
          <w:color w:val="000000" w:themeColor="text1"/>
        </w:rPr>
      </w:pPr>
      <w:r w:rsidRPr="00CB01E2">
        <w:rPr>
          <w:rFonts w:ascii="Worldly Regular" w:hAnsi="Worldly Regular" w:cs="Open Sans"/>
          <w:b/>
          <w:color w:val="000000" w:themeColor="text1"/>
        </w:rPr>
        <w:t xml:space="preserve">Section 3 </w:t>
      </w:r>
      <w:r w:rsidR="00E11AE4" w:rsidRPr="00CB01E2">
        <w:rPr>
          <w:rFonts w:ascii="Worldly Regular" w:hAnsi="Worldly Regular" w:cs="Open Sans"/>
          <w:b/>
          <w:color w:val="000000" w:themeColor="text1"/>
          <w:sz w:val="36"/>
          <w:szCs w:val="36"/>
        </w:rPr>
        <w:t>¬</w:t>
      </w:r>
      <w:r w:rsidR="00E72B57" w:rsidRPr="00CB01E2">
        <w:rPr>
          <w:rFonts w:ascii="Worldly Regular" w:hAnsi="Worldly Regular" w:cs="Open Sans"/>
          <w:b/>
          <w:color w:val="000000" w:themeColor="text1"/>
        </w:rPr>
        <w:t>Working Safe</w:t>
      </w:r>
    </w:p>
    <w:p w:rsidR="002F64E8" w:rsidRPr="00CB01E2" w:rsidRDefault="0057111D" w:rsidP="007541E9">
      <w:pPr>
        <w:pStyle w:val="BodyText"/>
        <w:ind w:left="709"/>
        <w:jc w:val="both"/>
        <w:rPr>
          <w:rFonts w:asciiTheme="minorHAnsi" w:hAnsiTheme="minorHAnsi" w:cs="Open Sans"/>
          <w:color w:val="000000" w:themeColor="text1"/>
        </w:rPr>
      </w:pPr>
      <w:r>
        <w:rPr>
          <w:rFonts w:asciiTheme="minorHAnsi" w:hAnsiTheme="minorHAnsi" w:cs="Open Sans"/>
          <w:color w:val="000000" w:themeColor="text1"/>
        </w:rPr>
        <w:t>The p</w:t>
      </w:r>
      <w:r w:rsidR="002F64E8" w:rsidRPr="00CB01E2">
        <w:rPr>
          <w:rFonts w:asciiTheme="minorHAnsi" w:hAnsiTheme="minorHAnsi" w:cs="Open Sans"/>
          <w:color w:val="000000" w:themeColor="text1"/>
        </w:rPr>
        <w:t>urpose</w:t>
      </w:r>
      <w:r w:rsidR="00CA287C" w:rsidRPr="00CB01E2">
        <w:rPr>
          <w:rFonts w:asciiTheme="minorHAnsi" w:hAnsiTheme="minorHAnsi" w:cs="Open Sans"/>
          <w:color w:val="000000" w:themeColor="text1"/>
        </w:rPr>
        <w:t xml:space="preserve"> of Section </w:t>
      </w:r>
      <w:r w:rsidR="003C3EEC">
        <w:rPr>
          <w:rFonts w:asciiTheme="minorHAnsi" w:hAnsiTheme="minorHAnsi" w:cs="Open Sans"/>
          <w:color w:val="000000" w:themeColor="text1"/>
        </w:rPr>
        <w:t>3</w:t>
      </w:r>
      <w:r w:rsidR="008B2FA3" w:rsidRPr="00CB01E2">
        <w:rPr>
          <w:rFonts w:asciiTheme="minorHAnsi" w:hAnsiTheme="minorHAnsi" w:cs="Open Sans"/>
          <w:color w:val="000000" w:themeColor="text1"/>
        </w:rPr>
        <w:t xml:space="preserve"> is</w:t>
      </w:r>
      <w:r w:rsidR="002F64E8" w:rsidRPr="00CB01E2">
        <w:rPr>
          <w:rFonts w:asciiTheme="minorHAnsi" w:hAnsiTheme="minorHAnsi" w:cs="Open Sans"/>
          <w:color w:val="000000" w:themeColor="text1"/>
        </w:rPr>
        <w:t xml:space="preserve"> to identify </w:t>
      </w:r>
      <w:r w:rsidR="007541E9">
        <w:rPr>
          <w:rFonts w:asciiTheme="minorHAnsi" w:hAnsiTheme="minorHAnsi" w:cs="Open Sans"/>
          <w:color w:val="000000" w:themeColor="text1"/>
        </w:rPr>
        <w:t xml:space="preserve">any </w:t>
      </w:r>
      <w:r w:rsidR="002F64E8" w:rsidRPr="00CB01E2">
        <w:rPr>
          <w:rFonts w:asciiTheme="minorHAnsi" w:hAnsiTheme="minorHAnsi" w:cs="Open Sans"/>
          <w:color w:val="000000" w:themeColor="text1"/>
        </w:rPr>
        <w:t>hazards</w:t>
      </w:r>
      <w:r w:rsidR="007541E9">
        <w:rPr>
          <w:rFonts w:asciiTheme="minorHAnsi" w:hAnsiTheme="minorHAnsi" w:cs="Open Sans"/>
          <w:color w:val="000000" w:themeColor="text1"/>
        </w:rPr>
        <w:t xml:space="preserve"> that will be encountered </w:t>
      </w:r>
      <w:r w:rsidR="004321E9">
        <w:rPr>
          <w:rFonts w:asciiTheme="minorHAnsi" w:hAnsiTheme="minorHAnsi" w:cs="Open Sans"/>
          <w:color w:val="000000" w:themeColor="text1"/>
        </w:rPr>
        <w:t xml:space="preserve">whilst </w:t>
      </w:r>
      <w:r w:rsidR="00DC5C4D">
        <w:rPr>
          <w:rFonts w:asciiTheme="minorHAnsi" w:hAnsiTheme="minorHAnsi" w:cs="Open Sans"/>
          <w:color w:val="000000" w:themeColor="text1"/>
        </w:rPr>
        <w:t>completing</w:t>
      </w:r>
      <w:r w:rsidR="004321E9">
        <w:rPr>
          <w:rFonts w:asciiTheme="minorHAnsi" w:hAnsiTheme="minorHAnsi" w:cs="Open Sans"/>
          <w:color w:val="000000" w:themeColor="text1"/>
        </w:rPr>
        <w:t xml:space="preserve"> </w:t>
      </w:r>
      <w:r w:rsidR="00444876">
        <w:rPr>
          <w:rFonts w:asciiTheme="minorHAnsi" w:hAnsiTheme="minorHAnsi" w:cs="Open Sans"/>
          <w:color w:val="000000" w:themeColor="text1"/>
        </w:rPr>
        <w:t xml:space="preserve">the project. </w:t>
      </w:r>
      <w:r>
        <w:rPr>
          <w:rFonts w:asciiTheme="minorHAnsi" w:hAnsiTheme="minorHAnsi" w:cs="Open Sans"/>
          <w:color w:val="000000" w:themeColor="text1"/>
        </w:rPr>
        <w:t>This section is to</w:t>
      </w:r>
      <w:r w:rsidR="00444876">
        <w:rPr>
          <w:rFonts w:asciiTheme="minorHAnsi" w:hAnsiTheme="minorHAnsi" w:cs="Open Sans"/>
          <w:color w:val="000000" w:themeColor="text1"/>
        </w:rPr>
        <w:t xml:space="preserve"> be</w:t>
      </w:r>
      <w:r>
        <w:rPr>
          <w:rFonts w:asciiTheme="minorHAnsi" w:hAnsiTheme="minorHAnsi" w:cs="Open Sans"/>
          <w:color w:val="000000" w:themeColor="text1"/>
        </w:rPr>
        <w:t xml:space="preserve"> completed</w:t>
      </w:r>
      <w:r w:rsidR="00444876">
        <w:rPr>
          <w:rFonts w:asciiTheme="minorHAnsi" w:hAnsiTheme="minorHAnsi" w:cs="Open Sans"/>
          <w:color w:val="000000" w:themeColor="text1"/>
        </w:rPr>
        <w:t xml:space="preserve"> </w:t>
      </w:r>
      <w:r w:rsidR="00444876" w:rsidRPr="00D73BA3">
        <w:rPr>
          <w:rFonts w:asciiTheme="minorHAnsi" w:hAnsiTheme="minorHAnsi" w:cs="Open Sans"/>
          <w:b/>
          <w:i/>
          <w:color w:val="000000" w:themeColor="text1"/>
        </w:rPr>
        <w:t>only</w:t>
      </w:r>
      <w:r w:rsidR="00444876">
        <w:rPr>
          <w:rFonts w:asciiTheme="minorHAnsi" w:hAnsiTheme="minorHAnsi" w:cs="Open Sans"/>
          <w:color w:val="000000" w:themeColor="text1"/>
        </w:rPr>
        <w:t xml:space="preserve"> if the project requires the use of hazardous equipment, materials or tasks.</w:t>
      </w:r>
    </w:p>
    <w:p w:rsidR="00464EF4" w:rsidRPr="007541E9" w:rsidRDefault="006801A8" w:rsidP="007541E9">
      <w:pPr>
        <w:pStyle w:val="BodyText"/>
        <w:ind w:left="709"/>
        <w:jc w:val="both"/>
        <w:rPr>
          <w:rFonts w:asciiTheme="minorHAnsi" w:hAnsiTheme="minorHAnsi" w:cs="Open Sans"/>
          <w:color w:val="000000" w:themeColor="text1"/>
        </w:rPr>
      </w:pPr>
      <w:r>
        <w:rPr>
          <w:rFonts w:asciiTheme="minorHAnsi" w:hAnsiTheme="minorHAnsi" w:cs="Open Sans"/>
          <w:color w:val="000000" w:themeColor="text1"/>
        </w:rPr>
        <w:t>Consult with T</w:t>
      </w:r>
      <w:r w:rsidR="000A31FB" w:rsidRPr="00CB01E2">
        <w:rPr>
          <w:rFonts w:asciiTheme="minorHAnsi" w:hAnsiTheme="minorHAnsi" w:cs="Open Sans"/>
          <w:color w:val="000000" w:themeColor="text1"/>
        </w:rPr>
        <w:t xml:space="preserve">echnical </w:t>
      </w:r>
      <w:r>
        <w:rPr>
          <w:rFonts w:asciiTheme="minorHAnsi" w:hAnsiTheme="minorHAnsi" w:cs="Open Sans"/>
          <w:color w:val="000000" w:themeColor="text1"/>
        </w:rPr>
        <w:t>S</w:t>
      </w:r>
      <w:r w:rsidR="000A31FB" w:rsidRPr="00CB01E2">
        <w:rPr>
          <w:rFonts w:asciiTheme="minorHAnsi" w:hAnsiTheme="minorHAnsi" w:cs="Open Sans"/>
          <w:color w:val="000000" w:themeColor="text1"/>
        </w:rPr>
        <w:t xml:space="preserve">taff in </w:t>
      </w:r>
      <w:r w:rsidR="002F64E8" w:rsidRPr="00CB01E2">
        <w:rPr>
          <w:rFonts w:asciiTheme="minorHAnsi" w:hAnsiTheme="minorHAnsi" w:cs="Open Sans"/>
          <w:color w:val="000000" w:themeColor="text1"/>
        </w:rPr>
        <w:t xml:space="preserve">the </w:t>
      </w:r>
      <w:r w:rsidR="000A31FB" w:rsidRPr="00CB01E2">
        <w:rPr>
          <w:rFonts w:asciiTheme="minorHAnsi" w:hAnsiTheme="minorHAnsi" w:cs="Open Sans"/>
          <w:color w:val="000000" w:themeColor="text1"/>
        </w:rPr>
        <w:t xml:space="preserve">area </w:t>
      </w:r>
      <w:r w:rsidR="002F64E8" w:rsidRPr="00CB01E2">
        <w:rPr>
          <w:rFonts w:asciiTheme="minorHAnsi" w:hAnsiTheme="minorHAnsi" w:cs="Open Sans"/>
          <w:color w:val="000000" w:themeColor="text1"/>
        </w:rPr>
        <w:t xml:space="preserve">where </w:t>
      </w:r>
      <w:r>
        <w:rPr>
          <w:rFonts w:asciiTheme="minorHAnsi" w:hAnsiTheme="minorHAnsi" w:cs="Open Sans"/>
          <w:color w:val="000000" w:themeColor="text1"/>
        </w:rPr>
        <w:t>the project will be undertaking</w:t>
      </w:r>
      <w:r w:rsidR="000A31FB" w:rsidRPr="00CB01E2">
        <w:rPr>
          <w:rFonts w:asciiTheme="minorHAnsi" w:hAnsiTheme="minorHAnsi" w:cs="Open Sans"/>
          <w:color w:val="000000" w:themeColor="text1"/>
        </w:rPr>
        <w:t xml:space="preserve"> </w:t>
      </w:r>
      <w:r w:rsidR="007541E9">
        <w:rPr>
          <w:rFonts w:asciiTheme="minorHAnsi" w:hAnsiTheme="minorHAnsi" w:cs="Open Sans"/>
          <w:color w:val="000000" w:themeColor="text1"/>
        </w:rPr>
        <w:t>prior to</w:t>
      </w:r>
      <w:r w:rsidR="000A31FB" w:rsidRPr="00CB01E2">
        <w:rPr>
          <w:rFonts w:asciiTheme="minorHAnsi" w:hAnsiTheme="minorHAnsi" w:cs="Open Sans"/>
          <w:color w:val="000000" w:themeColor="text1"/>
        </w:rPr>
        <w:t xml:space="preserve"> completing this</w:t>
      </w:r>
      <w:r w:rsidR="00FA2486" w:rsidRPr="00CB01E2">
        <w:rPr>
          <w:rFonts w:asciiTheme="minorHAnsi" w:hAnsiTheme="minorHAnsi" w:cs="Open Sans"/>
          <w:color w:val="000000" w:themeColor="text1"/>
        </w:rPr>
        <w:t xml:space="preserve"> section.</w:t>
      </w:r>
      <w:r w:rsidR="009036E7" w:rsidRPr="00CB01E2">
        <w:rPr>
          <w:rFonts w:asciiTheme="minorHAnsi" w:hAnsiTheme="minorHAnsi" w:cs="Open Sans"/>
          <w:color w:val="000000" w:themeColor="text1"/>
        </w:rPr>
        <w:t xml:space="preserve"> Approval is </w:t>
      </w:r>
      <w:r w:rsidR="000A31FB" w:rsidRPr="00CB01E2">
        <w:rPr>
          <w:rFonts w:asciiTheme="minorHAnsi" w:hAnsiTheme="minorHAnsi" w:cs="Open Sans"/>
          <w:color w:val="000000" w:themeColor="text1"/>
        </w:rPr>
        <w:t xml:space="preserve">required by </w:t>
      </w:r>
      <w:r w:rsidR="00E53C97" w:rsidRPr="00CB01E2">
        <w:rPr>
          <w:rFonts w:asciiTheme="minorHAnsi" w:hAnsiTheme="minorHAnsi" w:cs="Open Sans"/>
          <w:color w:val="000000" w:themeColor="text1"/>
        </w:rPr>
        <w:t xml:space="preserve">a </w:t>
      </w:r>
      <w:r w:rsidR="002F3DC1" w:rsidRPr="00CB01E2">
        <w:rPr>
          <w:rFonts w:asciiTheme="minorHAnsi" w:hAnsiTheme="minorHAnsi" w:cs="Open Sans"/>
          <w:color w:val="000000" w:themeColor="text1"/>
        </w:rPr>
        <w:t>Technical S</w:t>
      </w:r>
      <w:r w:rsidR="000A31FB" w:rsidRPr="00CB01E2">
        <w:rPr>
          <w:rFonts w:asciiTheme="minorHAnsi" w:hAnsiTheme="minorHAnsi" w:cs="Open Sans"/>
          <w:color w:val="000000" w:themeColor="text1"/>
        </w:rPr>
        <w:t>taff member before work can commence</w:t>
      </w:r>
      <w:r w:rsidR="00E53C97" w:rsidRPr="00CB01E2">
        <w:rPr>
          <w:rFonts w:asciiTheme="minorHAnsi" w:hAnsiTheme="minorHAnsi" w:cs="Open Sans"/>
          <w:color w:val="000000" w:themeColor="text1"/>
        </w:rPr>
        <w:t>.</w:t>
      </w:r>
    </w:p>
    <w:p w:rsidR="00464EF4" w:rsidRDefault="00530147" w:rsidP="006642BA">
      <w:pPr>
        <w:pStyle w:val="Heading2"/>
      </w:pPr>
      <w:r w:rsidRPr="00F55BA2">
        <w:t xml:space="preserve">Hazardous </w:t>
      </w:r>
      <w:r w:rsidR="004B77BF" w:rsidRPr="00F55BA2">
        <w:t>Equipment</w:t>
      </w:r>
      <w:r w:rsidR="006B7190">
        <w:t xml:space="preserve"> (Drills, 3d printer’s etc.)</w:t>
      </w:r>
    </w:p>
    <w:p w:rsidR="00B92A3A" w:rsidRPr="00B92A3A" w:rsidRDefault="00B92A3A" w:rsidP="00B92A3A">
      <w:pPr>
        <w:pStyle w:val="BodyText"/>
        <w:ind w:hanging="425"/>
      </w:pPr>
      <w:r>
        <w:t>List all equipment to be used during project.</w:t>
      </w:r>
      <w:r w:rsidR="006B7190">
        <w:t xml:space="preserve"> </w:t>
      </w:r>
    </w:p>
    <w:tbl>
      <w:tblPr>
        <w:tblStyle w:val="TableGrid"/>
        <w:tblW w:w="964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268"/>
        <w:gridCol w:w="2268"/>
        <w:gridCol w:w="2410"/>
      </w:tblGrid>
      <w:tr w:rsidR="00D116CC" w:rsidRPr="00BF3DCC" w:rsidTr="009036E7">
        <w:tc>
          <w:tcPr>
            <w:tcW w:w="2698" w:type="dxa"/>
            <w:tcBorders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D116CC" w:rsidRPr="00BF3DCC" w:rsidRDefault="00D116CC" w:rsidP="009036E7">
            <w:pPr>
              <w:pStyle w:val="BodyText"/>
              <w:ind w:left="0" w:firstLine="39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>Hazardous equipment to be used</w:t>
            </w:r>
          </w:p>
        </w:tc>
        <w:tc>
          <w:tcPr>
            <w:tcW w:w="2268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D116CC" w:rsidRPr="00BF3DCC" w:rsidRDefault="00D116CC" w:rsidP="00C25E21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 xml:space="preserve">Training status </w:t>
            </w:r>
          </w:p>
        </w:tc>
        <w:tc>
          <w:tcPr>
            <w:tcW w:w="2268" w:type="dxa"/>
            <w:tcBorders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D116CC" w:rsidRPr="00BF3DCC" w:rsidRDefault="00D116CC" w:rsidP="00D116CC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 xml:space="preserve">Will the equipment use vary from the SOP? </w:t>
            </w:r>
          </w:p>
        </w:tc>
        <w:tc>
          <w:tcPr>
            <w:tcW w:w="2410" w:type="dxa"/>
            <w:tcBorders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D116CC" w:rsidRPr="00BF3DCC" w:rsidRDefault="00D116CC" w:rsidP="00C25E21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>If yes provide details of variation and additional controls</w:t>
            </w:r>
          </w:p>
        </w:tc>
      </w:tr>
      <w:tr w:rsidR="00D116CC" w:rsidRPr="00BF3DCC" w:rsidTr="009036E7">
        <w:tc>
          <w:tcPr>
            <w:tcW w:w="2698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D116CC" w:rsidRPr="00BF3DCC" w:rsidRDefault="00102AF8" w:rsidP="009036E7">
            <w:pPr>
              <w:pStyle w:val="BodyText"/>
              <w:tabs>
                <w:tab w:val="right" w:pos="3146"/>
              </w:tabs>
              <w:ind w:left="0" w:firstLine="39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2045250371"/>
                <w:placeholder>
                  <w:docPart w:val="185412A809B04CF092A265D8442BEE9F"/>
                </w:placeholder>
                <w:showingPlcHdr/>
                <w:text/>
              </w:sdtPr>
              <w:sdtContent>
                <w:r w:rsidR="00904F6B" w:rsidRPr="00BF3DCC">
                  <w:rPr>
                    <w:rStyle w:val="PlaceholderText"/>
                    <w:rFonts w:asciiTheme="minorHAnsi" w:hAnsiTheme="minorHAnsi" w:cs="Open Sans"/>
                  </w:rPr>
                  <w:t>Text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D116CC" w:rsidRPr="00BF3DCC" w:rsidRDefault="00102AF8" w:rsidP="001D5149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1112949609"/>
                <w:placeholder>
                  <w:docPart w:val="A89CCA68ED5E4C6BB98195E70080BE4B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Training required" w:value="Training required"/>
                </w:dropDownList>
              </w:sdtPr>
              <w:sdtContent>
                <w:r w:rsidR="00482226" w:rsidRPr="00BF3DCC">
                  <w:rPr>
                    <w:rStyle w:val="PlaceholderText"/>
                    <w:rFonts w:asciiTheme="minorHAnsi" w:hAnsiTheme="minorHAnsi" w:cs="Open Sans"/>
                  </w:rPr>
                  <w:t>Choose an item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D116CC" w:rsidRPr="00BF3DCC" w:rsidRDefault="00102AF8" w:rsidP="001D5149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-1986616206"/>
                <w:placeholder>
                  <w:docPart w:val="D0E0BC21EADC473EBEC4AFC84A12B94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482226" w:rsidRPr="00BF3DCC">
                  <w:rPr>
                    <w:rStyle w:val="PlaceholderText"/>
                    <w:rFonts w:asciiTheme="minorHAnsi" w:hAnsiTheme="minorHAnsi" w:cs="Open Sans"/>
                  </w:rPr>
                  <w:t>Yes/No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D116CC" w:rsidRPr="00BF3DCC" w:rsidRDefault="00102AF8" w:rsidP="001D5149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1828624331"/>
                <w:placeholder>
                  <w:docPart w:val="9CFDD174EDCE46F6A3FBF9AFC63A5748"/>
                </w:placeholder>
                <w:showingPlcHdr/>
                <w:text/>
              </w:sdtPr>
              <w:sdtContent>
                <w:r w:rsidR="00D116CC" w:rsidRPr="00BF3DCC">
                  <w:rPr>
                    <w:rStyle w:val="PlaceholderText"/>
                    <w:rFonts w:asciiTheme="minorHAnsi" w:hAnsiTheme="minorHAnsi" w:cs="Open Sans"/>
                  </w:rPr>
                  <w:t>Variation details</w:t>
                </w:r>
              </w:sdtContent>
            </w:sdt>
          </w:p>
        </w:tc>
      </w:tr>
      <w:tr w:rsidR="00D116CC" w:rsidRPr="00BF3DCC" w:rsidTr="009036E7">
        <w:tc>
          <w:tcPr>
            <w:tcW w:w="2698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D116CC" w:rsidRPr="00BF3DCC" w:rsidRDefault="00102AF8" w:rsidP="009036E7">
            <w:pPr>
              <w:pStyle w:val="BodyText"/>
              <w:tabs>
                <w:tab w:val="right" w:pos="3146"/>
              </w:tabs>
              <w:ind w:left="0" w:firstLine="39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-966819637"/>
                <w:placeholder>
                  <w:docPart w:val="E660AD0404F7499585084B2715BBCBF8"/>
                </w:placeholder>
                <w:showingPlcHdr/>
                <w:text/>
              </w:sdtPr>
              <w:sdtContent>
                <w:r w:rsidR="00904F6B" w:rsidRPr="00BF3DCC">
                  <w:rPr>
                    <w:rStyle w:val="PlaceholderText"/>
                    <w:rFonts w:asciiTheme="minorHAnsi" w:hAnsiTheme="minorHAnsi" w:cs="Open Sans"/>
                  </w:rPr>
                  <w:t>Text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D116CC" w:rsidRPr="00BF3DCC" w:rsidRDefault="00102AF8" w:rsidP="001D5149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-1225051789"/>
                <w:placeholder>
                  <w:docPart w:val="C92EA93E29154526AAB5DEDE98A62C16"/>
                </w:placeholder>
                <w:showingPlcHdr/>
                <w:dropDownList>
                  <w:listItem w:value="Choose an item."/>
                  <w:listItem w:displayText="Completed" w:value="Completed"/>
                  <w:listItem w:displayText="Training required" w:value="Training required"/>
                </w:dropDownList>
              </w:sdtPr>
              <w:sdtContent>
                <w:r w:rsidR="00D116CC" w:rsidRPr="00BF3DCC">
                  <w:rPr>
                    <w:rStyle w:val="PlaceholderText"/>
                    <w:rFonts w:asciiTheme="minorHAnsi" w:hAnsiTheme="minorHAnsi" w:cs="Open Sans"/>
                  </w:rPr>
                  <w:t>Choose an item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D116CC" w:rsidRPr="00BF3DCC" w:rsidRDefault="00102AF8" w:rsidP="001D5149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1358707111"/>
                <w:placeholder>
                  <w:docPart w:val="5CDEC20FF74B4CED906D71AA8C7722C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D116CC" w:rsidRPr="00BF3DCC">
                  <w:rPr>
                    <w:rStyle w:val="PlaceholderText"/>
                    <w:rFonts w:asciiTheme="minorHAnsi" w:hAnsiTheme="minorHAnsi" w:cs="Open Sans"/>
                  </w:rPr>
                  <w:t>Yes/No</w:t>
                </w:r>
              </w:sdtContent>
            </w:sdt>
          </w:p>
        </w:tc>
        <w:tc>
          <w:tcPr>
            <w:tcW w:w="241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D116CC" w:rsidRPr="00BF3DCC" w:rsidRDefault="00102AF8" w:rsidP="001D5149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464623662"/>
                <w:placeholder>
                  <w:docPart w:val="EF4A0D44B0404C39972DE1F0098AA773"/>
                </w:placeholder>
                <w:showingPlcHdr/>
                <w:text/>
              </w:sdtPr>
              <w:sdtContent>
                <w:r w:rsidR="00D116CC" w:rsidRPr="00BF3DCC">
                  <w:rPr>
                    <w:rStyle w:val="PlaceholderText"/>
                    <w:rFonts w:asciiTheme="minorHAnsi" w:hAnsiTheme="minorHAnsi" w:cs="Open Sans"/>
                  </w:rPr>
                  <w:t>Variation details</w:t>
                </w:r>
              </w:sdtContent>
            </w:sdt>
          </w:p>
        </w:tc>
      </w:tr>
    </w:tbl>
    <w:p w:rsidR="007541E9" w:rsidRDefault="007541E9" w:rsidP="007541E9">
      <w:pPr>
        <w:pStyle w:val="BodyText"/>
        <w:ind w:hanging="425"/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>Table 3.1</w:t>
      </w:r>
    </w:p>
    <w:p w:rsidR="00AA4BF2" w:rsidRPr="00BF3DCC" w:rsidRDefault="00AA4BF2" w:rsidP="007541E9">
      <w:pPr>
        <w:pStyle w:val="BodyText"/>
        <w:ind w:hanging="425"/>
        <w:rPr>
          <w:rFonts w:asciiTheme="minorHAnsi" w:hAnsiTheme="minorHAnsi" w:cs="Open Sans"/>
        </w:rPr>
      </w:pPr>
      <w:r w:rsidRPr="00BF3DCC">
        <w:rPr>
          <w:rFonts w:asciiTheme="minorHAnsi" w:hAnsiTheme="minorHAnsi" w:cs="Open Sans"/>
        </w:rPr>
        <w:t xml:space="preserve">*Click the </w:t>
      </w:r>
      <w:r w:rsidR="00990B7B" w:rsidRPr="00BF3DCC">
        <w:rPr>
          <w:rFonts w:asciiTheme="minorHAnsi" w:hAnsiTheme="minorHAnsi" w:cs="Open Sans"/>
          <w:b/>
          <w:color w:val="4F81BD" w:themeColor="accent1"/>
          <w:sz w:val="32"/>
        </w:rPr>
        <w:t>+</w:t>
      </w:r>
      <w:r w:rsidRPr="00BF3DCC">
        <w:rPr>
          <w:rFonts w:asciiTheme="minorHAnsi" w:hAnsiTheme="minorHAnsi" w:cs="Open Sans"/>
        </w:rPr>
        <w:t xml:space="preserve"> on the right to add more rows</w:t>
      </w:r>
    </w:p>
    <w:p w:rsidR="00B92A3A" w:rsidRPr="00B92A3A" w:rsidRDefault="004B77BF" w:rsidP="006642BA">
      <w:pPr>
        <w:pStyle w:val="Heading2"/>
        <w:ind w:left="-425" w:firstLine="1134"/>
      </w:pPr>
      <w:r w:rsidRPr="00BF3DCC">
        <w:t>Materials</w:t>
      </w:r>
      <w:r w:rsidR="00B92A3A">
        <w:t xml:space="preserve"> (</w:t>
      </w:r>
      <w:r w:rsidR="00C57137">
        <w:t>Chemicals,</w:t>
      </w:r>
      <w:r w:rsidR="006B7190">
        <w:t xml:space="preserve"> metals, polymers,</w:t>
      </w:r>
      <w:r w:rsidR="00C57137">
        <w:t xml:space="preserve"> adhesives, fibres, dust etc.)</w:t>
      </w:r>
    </w:p>
    <w:tbl>
      <w:tblPr>
        <w:tblStyle w:val="TableGrid"/>
        <w:tblW w:w="9644" w:type="dxa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3116"/>
        <w:gridCol w:w="2696"/>
      </w:tblGrid>
      <w:tr w:rsidR="006B7190" w:rsidRPr="00BF3DCC" w:rsidTr="006B7190">
        <w:tc>
          <w:tcPr>
            <w:tcW w:w="3832" w:type="dxa"/>
            <w:tcBorders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6B7190" w:rsidRPr="00BF3DCC" w:rsidRDefault="006B7190" w:rsidP="00356A0D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M</w:t>
            </w:r>
            <w:r w:rsidRPr="00BF3DCC">
              <w:rPr>
                <w:rFonts w:asciiTheme="minorHAnsi" w:hAnsiTheme="minorHAnsi" w:cs="Open Sans"/>
                <w:b/>
              </w:rPr>
              <w:t>aterials you will be using:</w:t>
            </w:r>
          </w:p>
        </w:tc>
        <w:tc>
          <w:tcPr>
            <w:tcW w:w="3116" w:type="dxa"/>
            <w:tcBorders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B7190" w:rsidRPr="00BF3DCC" w:rsidRDefault="006B7190" w:rsidP="00661247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Is the material hazardous? (refer to SDS</w:t>
            </w:r>
            <w:r w:rsidR="00951B85">
              <w:rPr>
                <w:rFonts w:asciiTheme="minorHAnsi" w:hAnsiTheme="minorHAnsi" w:cs="Open Sans"/>
                <w:b/>
              </w:rPr>
              <w:t xml:space="preserve"> and chemical risk assessment form</w:t>
            </w:r>
            <w:r>
              <w:rPr>
                <w:rFonts w:asciiTheme="minorHAnsi" w:hAnsiTheme="minorHAnsi" w:cs="Open Sans"/>
                <w:b/>
              </w:rPr>
              <w:t>)</w:t>
            </w:r>
          </w:p>
        </w:tc>
        <w:tc>
          <w:tcPr>
            <w:tcW w:w="2696" w:type="dxa"/>
            <w:tcBorders>
              <w:left w:val="single" w:sz="4" w:space="0" w:color="EEECE1" w:themeColor="background2"/>
              <w:bottom w:val="single" w:sz="4" w:space="0" w:color="EEECE1" w:themeColor="background2"/>
            </w:tcBorders>
            <w:vAlign w:val="center"/>
          </w:tcPr>
          <w:p w:rsidR="006B7190" w:rsidRPr="00BF3DCC" w:rsidRDefault="006B7190" w:rsidP="006B7190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>
              <w:rPr>
                <w:rFonts w:asciiTheme="minorHAnsi" w:hAnsiTheme="minorHAnsi" w:cs="Open Sans"/>
                <w:b/>
              </w:rPr>
              <w:t>Is the r</w:t>
            </w:r>
            <w:r w:rsidRPr="00BF3DCC">
              <w:rPr>
                <w:rFonts w:asciiTheme="minorHAnsi" w:hAnsiTheme="minorHAnsi" w:cs="Open Sans"/>
                <w:b/>
              </w:rPr>
              <w:t xml:space="preserve">isk assessment </w:t>
            </w:r>
            <w:r>
              <w:rPr>
                <w:rFonts w:asciiTheme="minorHAnsi" w:hAnsiTheme="minorHAnsi" w:cs="Open Sans"/>
                <w:b/>
              </w:rPr>
              <w:t>attached?</w:t>
            </w:r>
          </w:p>
        </w:tc>
      </w:tr>
      <w:tr w:rsidR="006B7190" w:rsidRPr="00BF3DCC" w:rsidTr="006B7190">
        <w:tc>
          <w:tcPr>
            <w:tcW w:w="3832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B7190" w:rsidRPr="00BF3DCC" w:rsidRDefault="00102AF8" w:rsidP="006B7190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441419312"/>
                <w:placeholder>
                  <w:docPart w:val="646A70C48CBB4F28B98D27E7236CC074"/>
                </w:placeholder>
                <w:showingPlcHdr/>
                <w:text/>
              </w:sdtPr>
              <w:sdtContent>
                <w:r w:rsidR="006B7190" w:rsidRPr="00BF3DCC">
                  <w:rPr>
                    <w:rStyle w:val="PlaceholderText"/>
                    <w:rFonts w:asciiTheme="minorHAnsi" w:hAnsiTheme="minorHAnsi" w:cs="Open Sans"/>
                  </w:rPr>
                  <w:t>Text</w:t>
                </w:r>
              </w:sdtContent>
            </w:sdt>
          </w:p>
        </w:tc>
        <w:sdt>
          <w:sdtPr>
            <w:rPr>
              <w:rFonts w:asciiTheme="minorHAnsi" w:hAnsiTheme="minorHAnsi" w:cs="Open Sans"/>
            </w:rPr>
            <w:id w:val="-1687440705"/>
            <w:placeholder>
              <w:docPart w:val="14ADB8B1968D4642B4DE8E1718450D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3116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Default="006B7190" w:rsidP="006B7190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488255469"/>
            <w:placeholder>
              <w:docPart w:val="1587A5BDEDDA4DA48E5868C4981812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2696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</w:tcBorders>
              </w:tcPr>
              <w:p w:rsidR="006B7190" w:rsidRPr="00BF3DCC" w:rsidRDefault="006B7190" w:rsidP="006B7190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</w:t>
                </w:r>
              </w:p>
            </w:tc>
          </w:sdtContent>
        </w:sdt>
      </w:tr>
      <w:tr w:rsidR="006B7190" w:rsidRPr="00BF3DCC" w:rsidTr="006B7190">
        <w:tc>
          <w:tcPr>
            <w:tcW w:w="3832" w:type="dxa"/>
            <w:tcBorders>
              <w:top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6B7190" w:rsidRPr="00BF3DCC" w:rsidRDefault="00102AF8" w:rsidP="006B7190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sdt>
              <w:sdtPr>
                <w:rPr>
                  <w:rFonts w:asciiTheme="minorHAnsi" w:hAnsiTheme="minorHAnsi" w:cs="Open Sans"/>
                </w:rPr>
                <w:id w:val="-1883551912"/>
                <w:placeholder>
                  <w:docPart w:val="872FE2A740C144009ABE5C0CA8391D5A"/>
                </w:placeholder>
                <w:showingPlcHdr/>
                <w:text/>
              </w:sdtPr>
              <w:sdtContent>
                <w:r w:rsidR="006B7190" w:rsidRPr="00BF3DCC">
                  <w:rPr>
                    <w:rStyle w:val="PlaceholderText"/>
                    <w:rFonts w:asciiTheme="minorHAnsi" w:hAnsiTheme="minorHAnsi" w:cs="Open Sans"/>
                  </w:rPr>
                  <w:t>Text</w:t>
                </w:r>
              </w:sdtContent>
            </w:sdt>
          </w:p>
        </w:tc>
        <w:sdt>
          <w:sdtPr>
            <w:rPr>
              <w:rFonts w:asciiTheme="minorHAnsi" w:hAnsiTheme="minorHAnsi" w:cs="Open Sans"/>
            </w:rPr>
            <w:id w:val="-115991018"/>
            <w:placeholder>
              <w:docPart w:val="9CFF2B232DEB44C491EDD29BBAEF852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Content>
            <w:tc>
              <w:tcPr>
                <w:tcW w:w="3116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Default="006B7190" w:rsidP="006B7190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1875192135"/>
            <w:placeholder>
              <w:docPart w:val="F6F891424578428F9CC0703016186670"/>
            </w:placeholder>
            <w:showingPlcHdr/>
            <w:dropDownList>
              <w:listItem w:value="Choose an item."/>
              <w:listItem w:displayText="Completed" w:value="Completed"/>
              <w:listItem w:displayText="Required" w:value="Required"/>
              <w:listItem w:displayText="N/A" w:value="N/A"/>
            </w:dropDownList>
          </w:sdtPr>
          <w:sdtContent>
            <w:tc>
              <w:tcPr>
                <w:tcW w:w="2696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</w:tcBorders>
              </w:tcPr>
              <w:p w:rsidR="006B7190" w:rsidRPr="00BF3DCC" w:rsidRDefault="006B7190" w:rsidP="006B7190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</w:t>
                </w:r>
              </w:p>
            </w:tc>
          </w:sdtContent>
        </w:sdt>
      </w:tr>
    </w:tbl>
    <w:p w:rsidR="003C3EEC" w:rsidRDefault="003C3EEC" w:rsidP="001C4358">
      <w:pPr>
        <w:pStyle w:val="BodyText"/>
        <w:ind w:left="0" w:firstLine="709"/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>Table 3.2</w:t>
      </w:r>
    </w:p>
    <w:p w:rsidR="00AA4BF2" w:rsidRPr="00BF3DCC" w:rsidRDefault="00AA4BF2" w:rsidP="001C4358">
      <w:pPr>
        <w:pStyle w:val="BodyText"/>
        <w:ind w:left="0" w:firstLine="709"/>
        <w:rPr>
          <w:rFonts w:asciiTheme="minorHAnsi" w:hAnsiTheme="minorHAnsi" w:cs="Open Sans"/>
        </w:rPr>
      </w:pPr>
      <w:r w:rsidRPr="00BF3DCC">
        <w:rPr>
          <w:rFonts w:asciiTheme="minorHAnsi" w:hAnsiTheme="minorHAnsi" w:cs="Open Sans"/>
        </w:rPr>
        <w:t xml:space="preserve">*Click the </w:t>
      </w:r>
      <w:r w:rsidR="00310D8A" w:rsidRPr="00BF3DCC">
        <w:rPr>
          <w:rFonts w:asciiTheme="minorHAnsi" w:hAnsiTheme="minorHAnsi" w:cs="Open Sans"/>
          <w:b/>
          <w:color w:val="548DD4" w:themeColor="text2" w:themeTint="99"/>
          <w:sz w:val="28"/>
        </w:rPr>
        <w:t>+</w:t>
      </w:r>
      <w:r w:rsidRPr="00BF3DCC">
        <w:rPr>
          <w:rFonts w:asciiTheme="minorHAnsi" w:hAnsiTheme="minorHAnsi" w:cs="Open Sans"/>
        </w:rPr>
        <w:t xml:space="preserve"> on the right to add more rows</w:t>
      </w:r>
    </w:p>
    <w:p w:rsidR="003C3EEC" w:rsidRDefault="003C3EEC" w:rsidP="00483E7E">
      <w:pPr>
        <w:pStyle w:val="BodyText"/>
        <w:rPr>
          <w:rFonts w:asciiTheme="minorHAnsi" w:hAnsiTheme="minorHAnsi" w:cs="Open Sans"/>
        </w:rPr>
      </w:pPr>
    </w:p>
    <w:p w:rsidR="003C3EEC" w:rsidRDefault="003C3EEC" w:rsidP="003C3EEC">
      <w:pPr>
        <w:tabs>
          <w:tab w:val="left" w:pos="3043"/>
        </w:tabs>
      </w:pPr>
      <w:r>
        <w:tab/>
      </w:r>
    </w:p>
    <w:p w:rsidR="003C3EEC" w:rsidRDefault="003C3EEC" w:rsidP="003C3EEC"/>
    <w:p w:rsidR="00483E7E" w:rsidRPr="003C3EEC" w:rsidRDefault="00483E7E" w:rsidP="003C3EEC">
      <w:pPr>
        <w:sectPr w:rsidR="00483E7E" w:rsidRPr="003C3EEC" w:rsidSect="00FA05E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09" w:right="1133" w:bottom="1418" w:left="425" w:header="425" w:footer="23" w:gutter="0"/>
          <w:cols w:space="708"/>
          <w:titlePg/>
          <w:docGrid w:linePitch="360"/>
        </w:sectPr>
      </w:pPr>
    </w:p>
    <w:p w:rsidR="00D60311" w:rsidRPr="00884004" w:rsidRDefault="00D60311" w:rsidP="00D73BA3">
      <w:pPr>
        <w:pStyle w:val="Heading2"/>
        <w:tabs>
          <w:tab w:val="clear" w:pos="567"/>
          <w:tab w:val="num" w:pos="-1276"/>
        </w:tabs>
        <w:ind w:left="-1276"/>
      </w:pPr>
      <w:r w:rsidRPr="00884004">
        <w:t>Job Safety Assessment</w:t>
      </w:r>
    </w:p>
    <w:tbl>
      <w:tblPr>
        <w:tblStyle w:val="TableGrid"/>
        <w:tblW w:w="14884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8"/>
        <w:gridCol w:w="3408"/>
        <w:gridCol w:w="3402"/>
        <w:gridCol w:w="3402"/>
        <w:gridCol w:w="1984"/>
      </w:tblGrid>
      <w:tr w:rsidR="006B7190" w:rsidRPr="00BF3DCC" w:rsidTr="006B7190">
        <w:trPr>
          <w:trHeight w:val="1056"/>
        </w:trPr>
        <w:tc>
          <w:tcPr>
            <w:tcW w:w="2688" w:type="dxa"/>
            <w:tcBorders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6B7190" w:rsidRPr="00BF3DCC" w:rsidRDefault="006B7190" w:rsidP="00356A0D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>Task or Activity</w:t>
            </w:r>
          </w:p>
          <w:p w:rsidR="006B7190" w:rsidRPr="00BF3DCC" w:rsidRDefault="006B7190" w:rsidP="00356A0D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you plan to perform in roughly the sequence they will be carried out</w:t>
            </w:r>
          </w:p>
        </w:tc>
        <w:tc>
          <w:tcPr>
            <w:tcW w:w="3408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6B7190" w:rsidRPr="00BF3DCC" w:rsidRDefault="006B7190" w:rsidP="00356A0D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>Hazard(s)</w:t>
            </w:r>
          </w:p>
          <w:p w:rsidR="006B7190" w:rsidRPr="00BF3DCC" w:rsidRDefault="006B7190" w:rsidP="00C57137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(</w:t>
            </w:r>
            <w:hyperlink w:anchor="_Appendix_A_–" w:history="1">
              <w:r w:rsidRPr="00C57137">
                <w:rPr>
                  <w:rStyle w:val="Hyperlink"/>
                  <w:rFonts w:asciiTheme="minorHAnsi" w:hAnsiTheme="minorHAnsi" w:cs="Open Sans"/>
                </w:rPr>
                <w:t xml:space="preserve">Appendix </w:t>
              </w:r>
              <w:proofErr w:type="gramStart"/>
              <w:r w:rsidRPr="00C57137">
                <w:rPr>
                  <w:rStyle w:val="Hyperlink"/>
                  <w:rFonts w:asciiTheme="minorHAnsi" w:hAnsiTheme="minorHAnsi" w:cs="Open Sans"/>
                </w:rPr>
                <w:t>A  Worksafe</w:t>
              </w:r>
              <w:proofErr w:type="gramEnd"/>
              <w:r w:rsidRPr="00C57137">
                <w:rPr>
                  <w:rStyle w:val="Hyperlink"/>
                  <w:rFonts w:asciiTheme="minorHAnsi" w:hAnsiTheme="minorHAnsi" w:cs="Open Sans"/>
                </w:rPr>
                <w:t xml:space="preserve"> Plant Hazard Checklist</w:t>
              </w:r>
            </w:hyperlink>
            <w:r>
              <w:rPr>
                <w:rFonts w:asciiTheme="minorHAnsi" w:hAnsiTheme="minorHAnsi" w:cs="Open Sans"/>
              </w:rPr>
              <w:t xml:space="preserve"> </w:t>
            </w:r>
            <w:r w:rsidRPr="00BF3DCC">
              <w:rPr>
                <w:rFonts w:asciiTheme="minorHAnsi" w:hAnsiTheme="minorHAnsi" w:cs="Open Sans"/>
              </w:rPr>
              <w:t>)</w:t>
            </w:r>
          </w:p>
        </w:tc>
        <w:tc>
          <w:tcPr>
            <w:tcW w:w="3402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6B7190" w:rsidRDefault="006B7190" w:rsidP="00356A0D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>Potential consequence(s)</w:t>
            </w:r>
          </w:p>
          <w:p w:rsidR="006B7190" w:rsidRPr="00BF3DCC" w:rsidRDefault="006B7190" w:rsidP="00356A0D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C57137">
              <w:rPr>
                <w:rFonts w:asciiTheme="minorHAnsi" w:hAnsiTheme="minorHAnsi" w:cs="Open Sans"/>
              </w:rPr>
              <w:t>(</w:t>
            </w:r>
            <w:hyperlink w:anchor="_Appendix_C_" w:history="1">
              <w:r w:rsidRPr="00C57137">
                <w:rPr>
                  <w:rStyle w:val="Hyperlink"/>
                  <w:rFonts w:asciiTheme="minorHAnsi" w:hAnsiTheme="minorHAnsi" w:cs="Open Sans"/>
                </w:rPr>
                <w:t xml:space="preserve">Appendix </w:t>
              </w:r>
              <w:proofErr w:type="gramStart"/>
              <w:r w:rsidRPr="00C57137">
                <w:rPr>
                  <w:rStyle w:val="Hyperlink"/>
                  <w:rFonts w:asciiTheme="minorHAnsi" w:hAnsiTheme="minorHAnsi" w:cs="Open Sans"/>
                </w:rPr>
                <w:t>C  Risk</w:t>
              </w:r>
              <w:proofErr w:type="gramEnd"/>
              <w:r w:rsidRPr="00C57137">
                <w:rPr>
                  <w:rStyle w:val="Hyperlink"/>
                  <w:rFonts w:asciiTheme="minorHAnsi" w:hAnsiTheme="minorHAnsi" w:cs="Open Sans"/>
                </w:rPr>
                <w:t xml:space="preserve"> Matrix</w:t>
              </w:r>
            </w:hyperlink>
            <w:r>
              <w:rPr>
                <w:rFonts w:asciiTheme="minorHAnsi" w:hAnsiTheme="minorHAnsi" w:cs="Open Sans"/>
                <w:b/>
              </w:rPr>
              <w:t>)</w:t>
            </w:r>
          </w:p>
        </w:tc>
        <w:tc>
          <w:tcPr>
            <w:tcW w:w="3402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6B7190" w:rsidRPr="00BF3DCC" w:rsidRDefault="006B7190" w:rsidP="00356A0D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</w:rPr>
              <w:t>Control measures</w:t>
            </w:r>
          </w:p>
          <w:p w:rsidR="006B7190" w:rsidRPr="00BF3DCC" w:rsidRDefault="006B7190" w:rsidP="00C57137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to eliminate or minimise risk (</w:t>
            </w:r>
            <w:hyperlink w:anchor="_Appendix_B_" w:history="1">
              <w:r w:rsidRPr="00C57137">
                <w:rPr>
                  <w:rStyle w:val="Hyperlink"/>
                  <w:rFonts w:asciiTheme="minorHAnsi" w:hAnsiTheme="minorHAnsi" w:cs="Open Sans"/>
                </w:rPr>
                <w:t xml:space="preserve">Appendix </w:t>
              </w:r>
              <w:proofErr w:type="gramStart"/>
              <w:r w:rsidRPr="00C57137">
                <w:rPr>
                  <w:rStyle w:val="Hyperlink"/>
                  <w:rFonts w:asciiTheme="minorHAnsi" w:hAnsiTheme="minorHAnsi" w:cs="Open Sans"/>
                </w:rPr>
                <w:t>B  Controls</w:t>
              </w:r>
              <w:proofErr w:type="gramEnd"/>
              <w:r w:rsidRPr="00C57137">
                <w:rPr>
                  <w:rStyle w:val="Hyperlink"/>
                  <w:rFonts w:asciiTheme="minorHAnsi" w:hAnsiTheme="minorHAnsi" w:cs="Open Sans"/>
                </w:rPr>
                <w:t xml:space="preserve"> to consider</w:t>
              </w:r>
            </w:hyperlink>
            <w:r w:rsidRPr="00BF3DCC">
              <w:rPr>
                <w:rFonts w:asciiTheme="minorHAnsi" w:hAnsiTheme="minorHAnsi" w:cs="Open Sans"/>
              </w:rPr>
              <w:t>)</w:t>
            </w:r>
          </w:p>
        </w:tc>
        <w:tc>
          <w:tcPr>
            <w:tcW w:w="198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6B7190" w:rsidRPr="00BF3DCC" w:rsidRDefault="006B7190" w:rsidP="00356A0D">
            <w:pPr>
              <w:pStyle w:val="BodyTex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>Risk rating</w:t>
            </w:r>
            <w:r>
              <w:rPr>
                <w:rFonts w:asciiTheme="minorHAnsi" w:hAnsiTheme="minorHAnsi" w:cs="Open Sans"/>
                <w:b/>
              </w:rPr>
              <w:t xml:space="preserve"> a</w:t>
            </w:r>
            <w:r w:rsidRPr="00BF3DCC">
              <w:rPr>
                <w:rFonts w:asciiTheme="minorHAnsi" w:hAnsiTheme="minorHAnsi" w:cs="Open Sans"/>
                <w:b/>
              </w:rPr>
              <w:t>fter controls in place</w:t>
            </w:r>
          </w:p>
          <w:p w:rsidR="006B7190" w:rsidRPr="00BF3DCC" w:rsidRDefault="006B7190" w:rsidP="0081776C">
            <w:pPr>
              <w:pStyle w:val="BodyText"/>
              <w:ind w:left="0"/>
              <w:jc w:val="center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as per risk matrix (</w:t>
            </w:r>
            <w:hyperlink w:anchor="_Appendix_C_" w:history="1">
              <w:r w:rsidRPr="0081776C">
                <w:rPr>
                  <w:rStyle w:val="Hyperlink"/>
                  <w:rFonts w:asciiTheme="minorHAnsi" w:hAnsiTheme="minorHAnsi" w:cs="Open Sans"/>
                </w:rPr>
                <w:t xml:space="preserve">Appendix </w:t>
              </w:r>
              <w:proofErr w:type="gramStart"/>
              <w:r w:rsidRPr="0081776C">
                <w:rPr>
                  <w:rStyle w:val="Hyperlink"/>
                  <w:rFonts w:asciiTheme="minorHAnsi" w:hAnsiTheme="minorHAnsi" w:cs="Open Sans"/>
                </w:rPr>
                <w:t>C  Risk</w:t>
              </w:r>
              <w:proofErr w:type="gramEnd"/>
              <w:r w:rsidRPr="0081776C">
                <w:rPr>
                  <w:rStyle w:val="Hyperlink"/>
                  <w:rFonts w:asciiTheme="minorHAnsi" w:hAnsiTheme="minorHAnsi" w:cs="Open Sans"/>
                </w:rPr>
                <w:t xml:space="preserve"> Matrix</w:t>
              </w:r>
            </w:hyperlink>
            <w:r>
              <w:rPr>
                <w:rFonts w:asciiTheme="minorHAnsi" w:hAnsiTheme="minorHAnsi" w:cs="Open Sans"/>
              </w:rPr>
              <w:t xml:space="preserve"> </w:t>
            </w:r>
            <w:r w:rsidRPr="00BF3DCC">
              <w:rPr>
                <w:rFonts w:asciiTheme="minorHAnsi" w:hAnsiTheme="minorHAnsi" w:cs="Open Sans"/>
              </w:rPr>
              <w:t>)</w:t>
            </w:r>
          </w:p>
        </w:tc>
      </w:tr>
      <w:tr w:rsidR="006B7190" w:rsidRPr="00BF3DCC" w:rsidTr="006B7190">
        <w:trPr>
          <w:trHeight w:val="662"/>
        </w:trPr>
        <w:sdt>
          <w:sdtPr>
            <w:rPr>
              <w:rFonts w:asciiTheme="minorHAnsi" w:hAnsiTheme="minorHAnsi" w:cs="Open Sans"/>
            </w:rPr>
            <w:id w:val="1458994393"/>
            <w:placeholder>
              <w:docPart w:val="6644D9968F194A0C9CEDE2006C6BF7CD"/>
            </w:placeholder>
            <w:showingPlcHdr/>
            <w:text/>
          </w:sdtPr>
          <w:sdtContent>
            <w:tc>
              <w:tcPr>
                <w:tcW w:w="2688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2C4FE1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Task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1188368128"/>
            <w:placeholder>
              <w:docPart w:val="2B0DDAE685AB49299382B5BCE2A60BF5"/>
            </w:placeholder>
            <w:showingPlcHdr/>
            <w:text/>
          </w:sdtPr>
          <w:sdtContent>
            <w:tc>
              <w:tcPr>
                <w:tcW w:w="3408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D60311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Hazard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1580323364"/>
            <w:placeholder>
              <w:docPart w:val="9BF56C9783EA47B59B5A83FEB947D82A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2C4FE1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Potential Consequence(s)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770236788"/>
            <w:placeholder>
              <w:docPart w:val="E9F99EF03AC04C4D82FE061B28B3DDCA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2C4FE1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Control Measures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556316959"/>
            <w:placeholder>
              <w:docPart w:val="063D5470E06848DE9EAA5AD9E12F1F15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984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item.</w:t>
                </w:r>
              </w:p>
            </w:tc>
          </w:sdtContent>
        </w:sdt>
      </w:tr>
      <w:tr w:rsidR="006B7190" w:rsidRPr="00BF3DCC" w:rsidTr="006B7190">
        <w:trPr>
          <w:trHeight w:val="676"/>
        </w:trPr>
        <w:sdt>
          <w:sdtPr>
            <w:rPr>
              <w:rFonts w:asciiTheme="minorHAnsi" w:hAnsiTheme="minorHAnsi" w:cs="Open Sans"/>
            </w:rPr>
            <w:id w:val="5416470"/>
            <w:placeholder>
              <w:docPart w:val="A5EBF25B708C484BB83CF898B86D7640"/>
            </w:placeholder>
            <w:showingPlcHdr/>
            <w:text/>
          </w:sdtPr>
          <w:sdtContent>
            <w:tc>
              <w:tcPr>
                <w:tcW w:w="2688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D7F94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Task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91560767"/>
            <w:placeholder>
              <w:docPart w:val="C7497EA54E5E4930BC3835A33B97CECF"/>
            </w:placeholder>
            <w:showingPlcHdr/>
            <w:text/>
          </w:sdtPr>
          <w:sdtContent>
            <w:tc>
              <w:tcPr>
                <w:tcW w:w="3408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D7F94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Hazard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93057476"/>
            <w:placeholder>
              <w:docPart w:val="48AC58774FD04AACB15C7F9645F2450F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D7F94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Potential Consequence(s)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2122449447"/>
            <w:placeholder>
              <w:docPart w:val="5B3442744E684583B28F345E0DC89940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D7F94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Control Measures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457188002"/>
            <w:placeholder>
              <w:docPart w:val="9CD6DDB60AC047D6BB0C5571A54D1EE9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984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item.</w:t>
                </w:r>
              </w:p>
            </w:tc>
          </w:sdtContent>
        </w:sdt>
      </w:tr>
      <w:tr w:rsidR="006B7190" w:rsidRPr="00BF3DCC" w:rsidTr="006B7190">
        <w:trPr>
          <w:trHeight w:val="676"/>
        </w:trPr>
        <w:sdt>
          <w:sdtPr>
            <w:rPr>
              <w:rFonts w:asciiTheme="minorHAnsi" w:hAnsiTheme="minorHAnsi" w:cs="Open Sans"/>
            </w:rPr>
            <w:id w:val="-258679378"/>
            <w:placeholder>
              <w:docPart w:val="7D7BEAE3AD354322AFD923867064360E"/>
            </w:placeholder>
            <w:showingPlcHdr/>
            <w:text/>
          </w:sdtPr>
          <w:sdtContent>
            <w:tc>
              <w:tcPr>
                <w:tcW w:w="2688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D7F94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Task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1610008070"/>
            <w:placeholder>
              <w:docPart w:val="8A4E385DB09E4342978A56E04F564B4D"/>
            </w:placeholder>
            <w:showingPlcHdr/>
            <w:text/>
          </w:sdtPr>
          <w:sdtContent>
            <w:tc>
              <w:tcPr>
                <w:tcW w:w="3408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D7F94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Hazard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67621620"/>
            <w:placeholder>
              <w:docPart w:val="71610C7925B441138C2005C56F4437A6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D7F94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Potential Consequence(s)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897282490"/>
            <w:placeholder>
              <w:docPart w:val="A7DB12B83C2D494DA349D9895159C27D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D7F94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Control Measures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1234587165"/>
            <w:placeholder>
              <w:docPart w:val="A7462A8898FF4774BE854868E23DEF0A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984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item.</w:t>
                </w:r>
              </w:p>
            </w:tc>
          </w:sdtContent>
        </w:sdt>
      </w:tr>
      <w:tr w:rsidR="006B7190" w:rsidRPr="00BF3DCC" w:rsidTr="006B7190">
        <w:trPr>
          <w:trHeight w:val="662"/>
        </w:trPr>
        <w:sdt>
          <w:sdtPr>
            <w:rPr>
              <w:rFonts w:asciiTheme="minorHAnsi" w:hAnsiTheme="minorHAnsi" w:cs="Open Sans"/>
            </w:rPr>
            <w:id w:val="-632019372"/>
            <w:placeholder>
              <w:docPart w:val="23845447FD4A4446AA5D7CFCEC3225DF"/>
            </w:placeholder>
            <w:showingPlcHdr/>
            <w:text/>
          </w:sdtPr>
          <w:sdtContent>
            <w:tc>
              <w:tcPr>
                <w:tcW w:w="2688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Task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852411064"/>
            <w:placeholder>
              <w:docPart w:val="C1770B7A29D644DF8E2D18830CCA8AAC"/>
            </w:placeholder>
            <w:showingPlcHdr/>
            <w:text/>
          </w:sdtPr>
          <w:sdtContent>
            <w:tc>
              <w:tcPr>
                <w:tcW w:w="3408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Hazard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1609689872"/>
            <w:placeholder>
              <w:docPart w:val="5814F6D6E2D7408FAA773A4B194DC63A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Potential Consequence(s)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2059769931"/>
            <w:placeholder>
              <w:docPart w:val="47F28E8212AF461B85450ACA84C48763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Control Measures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889647596"/>
            <w:placeholder>
              <w:docPart w:val="85FF178879544470B6D809293DEEF778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984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item.</w:t>
                </w:r>
              </w:p>
            </w:tc>
          </w:sdtContent>
        </w:sdt>
      </w:tr>
      <w:tr w:rsidR="006B7190" w:rsidRPr="00BF3DCC" w:rsidTr="006B7190">
        <w:trPr>
          <w:trHeight w:val="676"/>
        </w:trPr>
        <w:sdt>
          <w:sdtPr>
            <w:rPr>
              <w:rFonts w:asciiTheme="minorHAnsi" w:hAnsiTheme="minorHAnsi" w:cs="Open Sans"/>
            </w:rPr>
            <w:id w:val="882674307"/>
            <w:placeholder>
              <w:docPart w:val="D70DD6505CEB464D8AC5A85B5F332411"/>
            </w:placeholder>
            <w:showingPlcHdr/>
            <w:text/>
          </w:sdtPr>
          <w:sdtContent>
            <w:tc>
              <w:tcPr>
                <w:tcW w:w="2688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Task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1032647490"/>
            <w:placeholder>
              <w:docPart w:val="EECAF9A4272F42499AA4C21ED87EA0E5"/>
            </w:placeholder>
            <w:showingPlcHdr/>
            <w:text/>
          </w:sdtPr>
          <w:sdtContent>
            <w:tc>
              <w:tcPr>
                <w:tcW w:w="3408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Hazard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628280941"/>
            <w:placeholder>
              <w:docPart w:val="94758E0EA6B649F98E95BEC95D2CB86F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Potential Consequence(s)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259806674"/>
            <w:placeholder>
              <w:docPart w:val="8F80938F3E4849C5B61FC4E6C24A9AD3"/>
            </w:placeholder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Control Measures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912457351"/>
            <w:placeholder>
              <w:docPart w:val="836967F2510941699F4BD09C99902CF4"/>
            </w:placeholder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984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item.</w:t>
                </w:r>
              </w:p>
            </w:tc>
          </w:sdtContent>
        </w:sdt>
      </w:tr>
      <w:tr w:rsidR="006B7190" w:rsidRPr="00BF3DCC" w:rsidTr="006B7190">
        <w:trPr>
          <w:trHeight w:val="676"/>
        </w:trPr>
        <w:sdt>
          <w:sdtPr>
            <w:rPr>
              <w:rFonts w:asciiTheme="minorHAnsi" w:hAnsiTheme="minorHAnsi" w:cs="Open Sans"/>
            </w:rPr>
            <w:id w:val="1710221352"/>
            <w:placeholder>
              <w:docPart w:val="D67C82DC51684972838C5D7A456970B6"/>
            </w:placeholder>
            <w:showingPlcHdr/>
            <w:text/>
          </w:sdtPr>
          <w:sdtContent>
            <w:tc>
              <w:tcPr>
                <w:tcW w:w="2688" w:type="dxa"/>
                <w:tcBorders>
                  <w:top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Task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14287913"/>
            <w:placeholder>
              <w:docPart w:val="BE9921983D114AF6866FA17F649CA9C6"/>
            </w:placeholder>
            <w:showingPlcHdr/>
            <w:text/>
          </w:sdtPr>
          <w:sdtContent>
            <w:tc>
              <w:tcPr>
                <w:tcW w:w="3408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Hazard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1660063823"/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Potential Consequence(s)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1361091017"/>
            <w:showingPlcHdr/>
            <w:text/>
          </w:sdtPr>
          <w:sdtContent>
            <w:tc>
              <w:tcPr>
                <w:tcW w:w="3402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Control Measures</w:t>
                </w:r>
              </w:p>
            </w:tc>
          </w:sdtContent>
        </w:sdt>
        <w:sdt>
          <w:sdtPr>
            <w:rPr>
              <w:rFonts w:asciiTheme="minorHAnsi" w:hAnsiTheme="minorHAnsi" w:cs="Open Sans"/>
            </w:rPr>
            <w:id w:val="-1626695232"/>
            <w:showingPlcHdr/>
            <w:dropDownList>
              <w:listItem w:value="Choose an item."/>
              <w:listItem w:displayText="Low" w:value="Low"/>
              <w:listItem w:displayText="Medium" w:value="Medium"/>
              <w:listItem w:displayText="High" w:value="High"/>
            </w:dropDownList>
          </w:sdtPr>
          <w:sdtContent>
            <w:tc>
              <w:tcPr>
                <w:tcW w:w="1984" w:type="dxa"/>
                <w:tcBorders>
                  <w:top w:val="single" w:sz="4" w:space="0" w:color="EEECE1" w:themeColor="background2"/>
                  <w:left w:val="single" w:sz="4" w:space="0" w:color="EEECE1" w:themeColor="background2"/>
                  <w:bottom w:val="single" w:sz="4" w:space="0" w:color="EEECE1" w:themeColor="background2"/>
                  <w:right w:val="single" w:sz="4" w:space="0" w:color="EEECE1" w:themeColor="background2"/>
                </w:tcBorders>
              </w:tcPr>
              <w:p w:rsidR="006B7190" w:rsidRPr="00BF3DCC" w:rsidRDefault="006B7190" w:rsidP="00FA2486">
                <w:pPr>
                  <w:pStyle w:val="BodyTex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Style w:val="PlaceholderText"/>
                    <w:rFonts w:asciiTheme="minorHAnsi" w:hAnsiTheme="minorHAnsi" w:cs="Open Sans"/>
                  </w:rPr>
                  <w:t>Choose an item.</w:t>
                </w:r>
              </w:p>
            </w:tc>
          </w:sdtContent>
        </w:sdt>
      </w:tr>
    </w:tbl>
    <w:p w:rsidR="003C3EEC" w:rsidRDefault="003C3EEC" w:rsidP="003C3EEC">
      <w:pPr>
        <w:pStyle w:val="BodyText"/>
        <w:ind w:hanging="1701"/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>Table 3.3</w:t>
      </w:r>
    </w:p>
    <w:p w:rsidR="00C57137" w:rsidRDefault="00907101" w:rsidP="00907101">
      <w:pPr>
        <w:pStyle w:val="BodyText"/>
        <w:ind w:left="-567"/>
        <w:rPr>
          <w:rFonts w:asciiTheme="minorHAnsi" w:hAnsiTheme="minorHAnsi" w:cs="Open Sans"/>
        </w:rPr>
      </w:pPr>
      <w:r>
        <w:rPr>
          <w:rFonts w:asciiTheme="minorHAnsi" w:hAnsiTheme="minorHAnsi" w:cs="Open Sans"/>
        </w:rPr>
        <w:t xml:space="preserve">Risk ratings prior to controls are to be determined using </w:t>
      </w:r>
      <w:hyperlink w:anchor="_Appendix_C_" w:history="1">
        <w:r>
          <w:rPr>
            <w:rStyle w:val="Hyperlink"/>
            <w:rFonts w:asciiTheme="minorHAnsi" w:hAnsiTheme="minorHAnsi" w:cs="Open Sans"/>
          </w:rPr>
          <w:t xml:space="preserve">Appendix C </w:t>
        </w:r>
        <w:r w:rsidRPr="00907101">
          <w:rPr>
            <w:rStyle w:val="Hyperlink"/>
            <w:rFonts w:asciiTheme="minorHAnsi" w:hAnsiTheme="minorHAnsi" w:cs="Open Sans"/>
          </w:rPr>
          <w:t>Risk Matrix</w:t>
        </w:r>
      </w:hyperlink>
      <w:r>
        <w:rPr>
          <w:rFonts w:asciiTheme="minorHAnsi" w:hAnsiTheme="minorHAnsi" w:cs="Open Sans"/>
        </w:rPr>
        <w:t xml:space="preserve">. However, these ratings are not required to be recorded on this form. Risk ratings after controls need only be recorded. If the risk is deemed </w:t>
      </w:r>
      <w:r w:rsidRPr="00907101">
        <w:rPr>
          <w:rFonts w:asciiTheme="minorHAnsi" w:hAnsiTheme="minorHAnsi" w:cs="Open Sans"/>
          <w:b/>
          <w:i/>
        </w:rPr>
        <w:t>low</w:t>
      </w:r>
      <w:r>
        <w:rPr>
          <w:rFonts w:asciiTheme="minorHAnsi" w:hAnsiTheme="minorHAnsi" w:cs="Open Sans"/>
        </w:rPr>
        <w:t xml:space="preserve"> no controls are required, therefore </w:t>
      </w:r>
      <w:r w:rsidR="00FE7329">
        <w:rPr>
          <w:rFonts w:asciiTheme="minorHAnsi" w:hAnsiTheme="minorHAnsi" w:cs="Open Sans"/>
        </w:rPr>
        <w:t xml:space="preserve">record </w:t>
      </w:r>
      <w:r w:rsidR="00FE7329">
        <w:rPr>
          <w:rFonts w:asciiTheme="minorHAnsi" w:hAnsiTheme="minorHAnsi" w:cs="Open Sans"/>
          <w:b/>
          <w:i/>
        </w:rPr>
        <w:t>low</w:t>
      </w:r>
      <w:r w:rsidR="00FE7329">
        <w:rPr>
          <w:rFonts w:asciiTheme="minorHAnsi" w:hAnsiTheme="minorHAnsi" w:cs="Open Sans"/>
        </w:rPr>
        <w:t xml:space="preserve"> as the risk</w:t>
      </w:r>
      <w:r>
        <w:rPr>
          <w:rFonts w:asciiTheme="minorHAnsi" w:hAnsiTheme="minorHAnsi" w:cs="Open Sans"/>
        </w:rPr>
        <w:t>.</w:t>
      </w:r>
    </w:p>
    <w:p w:rsidR="00AA4BF2" w:rsidRPr="00BF3DCC" w:rsidRDefault="00AA4BF2" w:rsidP="003C3EEC">
      <w:pPr>
        <w:pStyle w:val="BodyText"/>
        <w:ind w:hanging="1701"/>
        <w:rPr>
          <w:rFonts w:asciiTheme="minorHAnsi" w:hAnsiTheme="minorHAnsi" w:cs="Open Sans"/>
        </w:rPr>
      </w:pPr>
      <w:r w:rsidRPr="00BF3DCC">
        <w:rPr>
          <w:rFonts w:asciiTheme="minorHAnsi" w:hAnsiTheme="minorHAnsi" w:cs="Open Sans"/>
        </w:rPr>
        <w:t xml:space="preserve">*Click the </w:t>
      </w:r>
      <w:r w:rsidR="00310D8A" w:rsidRPr="00BF3DCC">
        <w:rPr>
          <w:rFonts w:asciiTheme="minorHAnsi" w:hAnsiTheme="minorHAnsi" w:cs="Open Sans"/>
          <w:b/>
          <w:color w:val="548DD4" w:themeColor="text2" w:themeTint="99"/>
          <w:sz w:val="28"/>
        </w:rPr>
        <w:t>+</w:t>
      </w:r>
      <w:r w:rsidRPr="00BF3DCC">
        <w:rPr>
          <w:rFonts w:asciiTheme="minorHAnsi" w:hAnsiTheme="minorHAnsi" w:cs="Open Sans"/>
        </w:rPr>
        <w:t xml:space="preserve"> on the right to add more rows</w:t>
      </w:r>
    </w:p>
    <w:p w:rsidR="001D5149" w:rsidRDefault="00834FC5" w:rsidP="0042019B">
      <w:r w:rsidRPr="00BF3DCC">
        <w:br w:type="page"/>
      </w:r>
    </w:p>
    <w:p w:rsidR="006801A8" w:rsidRPr="00BF3DCC" w:rsidRDefault="006801A8" w:rsidP="0042019B">
      <w:pPr>
        <w:sectPr w:rsidR="006801A8" w:rsidRPr="00BF3DCC" w:rsidSect="00150418">
          <w:footerReference w:type="default" r:id="rId13"/>
          <w:headerReference w:type="first" r:id="rId14"/>
          <w:footerReference w:type="first" r:id="rId15"/>
          <w:pgSz w:w="16838" w:h="11906" w:orient="landscape" w:code="9"/>
          <w:pgMar w:top="851" w:right="567" w:bottom="567" w:left="1276" w:header="284" w:footer="0" w:gutter="0"/>
          <w:cols w:space="708"/>
          <w:titlePg/>
          <w:docGrid w:linePitch="360"/>
        </w:sectPr>
      </w:pPr>
    </w:p>
    <w:p w:rsidR="006801A8" w:rsidRPr="0042019B" w:rsidRDefault="00FF67FA" w:rsidP="00D73BA3">
      <w:pPr>
        <w:pStyle w:val="Heading2"/>
        <w:tabs>
          <w:tab w:val="clear" w:pos="567"/>
          <w:tab w:val="num" w:pos="0"/>
        </w:tabs>
        <w:spacing w:after="0"/>
        <w:ind w:left="-567"/>
      </w:pPr>
      <w:r>
        <w:t>PSA</w:t>
      </w:r>
      <w:r w:rsidR="00D73BA3">
        <w:t xml:space="preserve"> Sign O</w:t>
      </w:r>
      <w:r w:rsidR="006801A8" w:rsidRPr="0042019B">
        <w:t>ff:</w:t>
      </w:r>
    </w:p>
    <w:p w:rsidR="006801A8" w:rsidRDefault="006801A8" w:rsidP="0042019B"/>
    <w:tbl>
      <w:tblPr>
        <w:tblStyle w:val="TableGrid"/>
        <w:tblW w:w="9644" w:type="dxa"/>
        <w:tblInd w:w="562" w:type="dxa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23"/>
        <w:gridCol w:w="8221"/>
      </w:tblGrid>
      <w:tr w:rsidR="006801A8" w:rsidRPr="00BF3DCC" w:rsidTr="00DE521E">
        <w:trPr>
          <w:trHeight w:val="737"/>
        </w:trPr>
        <w:tc>
          <w:tcPr>
            <w:tcW w:w="9644" w:type="dxa"/>
            <w:gridSpan w:val="2"/>
          </w:tcPr>
          <w:p w:rsidR="006801A8" w:rsidRPr="00BF3DCC" w:rsidRDefault="006801A8" w:rsidP="0052271B">
            <w:pPr>
              <w:pStyle w:val="BodyText"/>
              <w:ind w:left="0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 xml:space="preserve">Sign off by Academic Supervisor: </w:t>
            </w:r>
            <w:r w:rsidR="00150418">
              <w:rPr>
                <w:rFonts w:asciiTheme="minorHAnsi" w:hAnsiTheme="minorHAnsi" w:cs="Open Sans"/>
              </w:rPr>
              <w:t xml:space="preserve">The Academic Supervisor has reviewed </w:t>
            </w:r>
            <w:r w:rsidR="0052271B">
              <w:rPr>
                <w:rFonts w:asciiTheme="minorHAnsi" w:hAnsiTheme="minorHAnsi" w:cs="Open Sans"/>
              </w:rPr>
              <w:t>the PSA</w:t>
            </w:r>
            <w:r w:rsidR="00150418">
              <w:rPr>
                <w:rFonts w:asciiTheme="minorHAnsi" w:hAnsiTheme="minorHAnsi" w:cs="Open Sans"/>
              </w:rPr>
              <w:t xml:space="preserve"> to ensure that t</w:t>
            </w:r>
            <w:r w:rsidR="00150418" w:rsidRPr="00BF3DCC">
              <w:rPr>
                <w:rFonts w:asciiTheme="minorHAnsi" w:hAnsiTheme="minorHAnsi" w:cs="Open Sans"/>
              </w:rPr>
              <w:t xml:space="preserve">he foreseeable hazards </w:t>
            </w:r>
            <w:r w:rsidR="0052271B">
              <w:rPr>
                <w:rFonts w:asciiTheme="minorHAnsi" w:hAnsiTheme="minorHAnsi" w:cs="Open Sans"/>
              </w:rPr>
              <w:t xml:space="preserve">and Budgets </w:t>
            </w:r>
            <w:r w:rsidR="00150418" w:rsidRPr="00BF3DCC">
              <w:rPr>
                <w:rFonts w:asciiTheme="minorHAnsi" w:hAnsiTheme="minorHAnsi" w:cs="Open Sans"/>
              </w:rPr>
              <w:t>have been iden</w:t>
            </w:r>
            <w:r w:rsidR="00150418">
              <w:rPr>
                <w:rFonts w:asciiTheme="minorHAnsi" w:hAnsiTheme="minorHAnsi" w:cs="Open Sans"/>
              </w:rPr>
              <w:t>tified and addressed adequately.</w:t>
            </w:r>
          </w:p>
        </w:tc>
      </w:tr>
      <w:tr w:rsidR="00195FE4" w:rsidRPr="00BF3DCC" w:rsidTr="00195FE4">
        <w:trPr>
          <w:trHeight w:val="922"/>
        </w:trPr>
        <w:tc>
          <w:tcPr>
            <w:tcW w:w="1423" w:type="dxa"/>
            <w:vAlign w:val="center"/>
          </w:tcPr>
          <w:p w:rsidR="00195FE4" w:rsidRPr="00BF3DCC" w:rsidRDefault="00195FE4" w:rsidP="00DE521E">
            <w:pPr>
              <w:pStyle w:val="BodyText"/>
              <w:ind w:left="0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 xml:space="preserve">Signature: </w:t>
            </w:r>
          </w:p>
        </w:tc>
        <w:tc>
          <w:tcPr>
            <w:tcW w:w="8221" w:type="dxa"/>
            <w:vAlign w:val="center"/>
          </w:tcPr>
          <w:p w:rsidR="00195FE4" w:rsidRPr="00BF3DCC" w:rsidRDefault="00102AF8" w:rsidP="00DE521E">
            <w:pPr>
              <w:pStyle w:val="BodyText"/>
              <w:ind w:left="0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pict w14:anchorId="12C9DC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Microsoft Office Signature Line..." style="width:153.65pt;height:77.6pt">
                  <v:imagedata r:id="rId16" o:title=""/>
                  <o:lock v:ext="edit" ungrouping="t" rotation="t" cropping="t" verticies="t" text="t" grouping="t"/>
                </v:shape>
              </w:pict>
            </w:r>
          </w:p>
        </w:tc>
      </w:tr>
      <w:tr w:rsidR="006801A8" w:rsidRPr="00BF3DCC" w:rsidTr="00FF67FA">
        <w:trPr>
          <w:trHeight w:val="1414"/>
        </w:trPr>
        <w:tc>
          <w:tcPr>
            <w:tcW w:w="9644" w:type="dxa"/>
            <w:gridSpan w:val="2"/>
            <w:vAlign w:val="bottom"/>
          </w:tcPr>
          <w:p w:rsidR="006801A8" w:rsidRDefault="006801A8" w:rsidP="006B7190">
            <w:pPr>
              <w:pStyle w:val="BodyTex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</w:rPr>
              <w:t xml:space="preserve">Technical Officer check: </w:t>
            </w:r>
            <w:r w:rsidR="00150418">
              <w:rPr>
                <w:rFonts w:asciiTheme="minorHAnsi" w:hAnsiTheme="minorHAnsi" w:cs="Open Sans"/>
              </w:rPr>
              <w:t>The</w:t>
            </w:r>
            <w:r w:rsidR="006B7190">
              <w:rPr>
                <w:rFonts w:asciiTheme="minorHAnsi" w:hAnsiTheme="minorHAnsi" w:cs="Open Sans"/>
              </w:rPr>
              <w:t xml:space="preserve"> relevant</w:t>
            </w:r>
            <w:r w:rsidR="00150418">
              <w:rPr>
                <w:rFonts w:asciiTheme="minorHAnsi" w:hAnsiTheme="minorHAnsi" w:cs="Open Sans"/>
              </w:rPr>
              <w:t xml:space="preserve"> Technica</w:t>
            </w:r>
            <w:r w:rsidR="006B7190">
              <w:rPr>
                <w:rFonts w:asciiTheme="minorHAnsi" w:hAnsiTheme="minorHAnsi" w:cs="Open Sans"/>
              </w:rPr>
              <w:t>l Officer(s) has reviewed the project &amp; estimated timeframes</w:t>
            </w:r>
            <w:r w:rsidR="00150418">
              <w:rPr>
                <w:rFonts w:asciiTheme="minorHAnsi" w:hAnsiTheme="minorHAnsi" w:cs="Open Sans"/>
              </w:rPr>
              <w:t>.</w:t>
            </w:r>
            <w:r w:rsidR="006B7190">
              <w:rPr>
                <w:rFonts w:asciiTheme="minorHAnsi" w:hAnsiTheme="minorHAnsi" w:cs="Open Sans"/>
              </w:rPr>
              <w:t xml:space="preserve"> Obtain signatures from the relevant Technical Staff for the laboratory you will be using.</w:t>
            </w:r>
          </w:p>
          <w:p w:rsidR="00FF67FA" w:rsidRPr="00150418" w:rsidRDefault="00FF67FA" w:rsidP="00FF67FA">
            <w:pPr>
              <w:pStyle w:val="BodyText"/>
              <w:ind w:left="0"/>
              <w:rPr>
                <w:rFonts w:asciiTheme="minorHAnsi" w:hAnsiTheme="minorHAnsi" w:cs="Open Sans"/>
              </w:rPr>
            </w:pPr>
            <w:r w:rsidRPr="00FF67FA">
              <w:rPr>
                <w:rFonts w:asciiTheme="minorHAnsi" w:hAnsiTheme="minorHAnsi" w:cs="Open Sans"/>
                <w:highlight w:val="yellow"/>
              </w:rPr>
              <w:t xml:space="preserve">This signature is only required if you will be using equipment in labs, or getting work done, or needing purchases </w:t>
            </w:r>
            <w:r w:rsidR="0052271B">
              <w:rPr>
                <w:rFonts w:asciiTheme="minorHAnsi" w:hAnsiTheme="minorHAnsi" w:cs="Open Sans"/>
                <w:highlight w:val="yellow"/>
              </w:rPr>
              <w:t xml:space="preserve">to </w:t>
            </w:r>
            <w:r w:rsidRPr="00FF67FA">
              <w:rPr>
                <w:rFonts w:asciiTheme="minorHAnsi" w:hAnsiTheme="minorHAnsi" w:cs="Open Sans"/>
                <w:highlight w:val="yellow"/>
              </w:rPr>
              <w:t>made by Technicians.</w:t>
            </w:r>
            <w:r>
              <w:rPr>
                <w:rFonts w:asciiTheme="minorHAnsi" w:hAnsiTheme="minorHAnsi" w:cs="Open Sans"/>
              </w:rPr>
              <w:t xml:space="preserve"> </w:t>
            </w:r>
          </w:p>
        </w:tc>
      </w:tr>
      <w:tr w:rsidR="00195FE4" w:rsidRPr="00BF3DCC" w:rsidTr="00195FE4">
        <w:trPr>
          <w:trHeight w:val="1037"/>
        </w:trPr>
        <w:tc>
          <w:tcPr>
            <w:tcW w:w="1423" w:type="dxa"/>
            <w:vAlign w:val="center"/>
          </w:tcPr>
          <w:p w:rsidR="00195FE4" w:rsidRPr="00BF3DCC" w:rsidRDefault="00195FE4" w:rsidP="00DE521E">
            <w:pPr>
              <w:pStyle w:val="BodyText"/>
              <w:ind w:left="0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 xml:space="preserve">Signature: </w:t>
            </w:r>
          </w:p>
        </w:tc>
        <w:tc>
          <w:tcPr>
            <w:tcW w:w="8221" w:type="dxa"/>
            <w:vAlign w:val="center"/>
          </w:tcPr>
          <w:p w:rsidR="00195FE4" w:rsidRPr="00BF3DCC" w:rsidRDefault="00102AF8" w:rsidP="00DE521E">
            <w:pPr>
              <w:pStyle w:val="BodyText"/>
              <w:ind w:left="0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pict w14:anchorId="652D9BE8">
                <v:shape id="_x0000_i1028" type="#_x0000_t75" alt="Microsoft Office Signature Line..." style="width:153.65pt;height:77.6pt">
                  <v:imagedata r:id="rId17" o:title=""/>
                  <o:lock v:ext="edit" ungrouping="t" rotation="t" cropping="t" verticies="t" text="t" grouping="t"/>
                </v:shape>
              </w:pict>
            </w:r>
          </w:p>
        </w:tc>
      </w:tr>
      <w:tr w:rsidR="006B7190" w:rsidRPr="00BF3DCC" w:rsidTr="00195FE4">
        <w:trPr>
          <w:trHeight w:val="1037"/>
        </w:trPr>
        <w:tc>
          <w:tcPr>
            <w:tcW w:w="1423" w:type="dxa"/>
            <w:vAlign w:val="center"/>
          </w:tcPr>
          <w:p w:rsidR="006B7190" w:rsidRPr="00BF3DCC" w:rsidRDefault="006B7190" w:rsidP="006B7190">
            <w:pPr>
              <w:pStyle w:val="BodyText"/>
              <w:ind w:left="0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 xml:space="preserve">Signature: </w:t>
            </w:r>
          </w:p>
        </w:tc>
        <w:tc>
          <w:tcPr>
            <w:tcW w:w="8221" w:type="dxa"/>
            <w:vAlign w:val="center"/>
          </w:tcPr>
          <w:p w:rsidR="006B7190" w:rsidRDefault="00102AF8" w:rsidP="006B7190">
            <w:pPr>
              <w:pStyle w:val="BodyText"/>
              <w:ind w:left="0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pict w14:anchorId="21C30061">
                <v:shape id="_x0000_i1029" type="#_x0000_t75" alt="Microsoft Office Signature Line..." style="width:153.65pt;height:77.6pt">
                  <v:imagedata r:id="rId18" o:title=""/>
                  <o:lock v:ext="edit" ungrouping="t" rotation="t" cropping="t" verticies="t" text="t" grouping="t"/>
                </v:shape>
              </w:pict>
            </w:r>
          </w:p>
        </w:tc>
      </w:tr>
      <w:tr w:rsidR="006B7190" w:rsidRPr="00BF3DCC" w:rsidTr="00195FE4">
        <w:trPr>
          <w:trHeight w:val="1037"/>
        </w:trPr>
        <w:tc>
          <w:tcPr>
            <w:tcW w:w="1423" w:type="dxa"/>
            <w:vAlign w:val="center"/>
          </w:tcPr>
          <w:p w:rsidR="006B7190" w:rsidRPr="00BF3DCC" w:rsidRDefault="006B7190" w:rsidP="006B7190">
            <w:pPr>
              <w:pStyle w:val="BodyText"/>
              <w:ind w:left="0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</w:rPr>
              <w:t xml:space="preserve">Signature: </w:t>
            </w:r>
          </w:p>
        </w:tc>
        <w:tc>
          <w:tcPr>
            <w:tcW w:w="8221" w:type="dxa"/>
            <w:vAlign w:val="center"/>
          </w:tcPr>
          <w:p w:rsidR="006B7190" w:rsidRDefault="00102AF8" w:rsidP="006B7190">
            <w:pPr>
              <w:pStyle w:val="BodyText"/>
              <w:ind w:left="0"/>
              <w:rPr>
                <w:rFonts w:asciiTheme="minorHAnsi" w:hAnsiTheme="minorHAnsi" w:cs="Open Sans"/>
              </w:rPr>
            </w:pPr>
            <w:r>
              <w:rPr>
                <w:rFonts w:asciiTheme="minorHAnsi" w:hAnsiTheme="minorHAnsi" w:cs="Open Sans"/>
              </w:rPr>
              <w:pict w14:anchorId="50F24EB2">
                <v:shape id="_x0000_i1030" type="#_x0000_t75" alt="Microsoft Office Signature Line..." style="width:153.65pt;height:77.6pt">
                  <v:imagedata r:id="rId19" o:title=""/>
                  <o:lock v:ext="edit" ungrouping="t" rotation="t" cropping="t" verticies="t" text="t" grouping="t"/>
                </v:shape>
              </w:pict>
            </w:r>
          </w:p>
        </w:tc>
      </w:tr>
    </w:tbl>
    <w:p w:rsidR="006801A8" w:rsidRDefault="006801A8" w:rsidP="0042019B"/>
    <w:p w:rsidR="00AC674E" w:rsidRDefault="00AC674E" w:rsidP="00150418">
      <w:r>
        <w:t xml:space="preserve">The Technician / Technicians who you are dealing </w:t>
      </w:r>
      <w:r w:rsidR="00B031B1">
        <w:t xml:space="preserve">with </w:t>
      </w:r>
      <w:r>
        <w:t>will be able to sign off on this.</w:t>
      </w:r>
    </w:p>
    <w:p w:rsidR="00AC674E" w:rsidRDefault="00AC674E" w:rsidP="00150418">
      <w:r>
        <w:t xml:space="preserve">If you require further guidance or </w:t>
      </w:r>
      <w:r w:rsidR="006E1855">
        <w:t xml:space="preserve">you </w:t>
      </w:r>
      <w:r>
        <w:t xml:space="preserve">are not sure who </w:t>
      </w:r>
      <w:r w:rsidR="006E1855">
        <w:t>the</w:t>
      </w:r>
      <w:r>
        <w:t xml:space="preserve"> Technician is</w:t>
      </w:r>
      <w:r w:rsidR="006E1855">
        <w:t>,</w:t>
      </w:r>
      <w:r>
        <w:t xml:space="preserve"> please see </w:t>
      </w:r>
    </w:p>
    <w:p w:rsidR="001D5149" w:rsidRPr="00150418" w:rsidRDefault="00AC674E" w:rsidP="00150418">
      <w:pPr>
        <w:rPr>
          <w:rFonts w:eastAsiaTheme="majorEastAsia"/>
          <w:spacing w:val="20"/>
          <w:sz w:val="32"/>
          <w:szCs w:val="28"/>
        </w:rPr>
      </w:pPr>
      <w:r>
        <w:t>Appendix D at the end of this form.</w:t>
      </w:r>
      <w:r w:rsidR="009036E7" w:rsidRPr="00BF3DCC">
        <w:br w:type="page"/>
      </w:r>
    </w:p>
    <w:p w:rsidR="007C0F1B" w:rsidRPr="00C167A8" w:rsidRDefault="007C0F1B" w:rsidP="00D92D41">
      <w:pPr>
        <w:spacing w:after="0"/>
        <w:ind w:left="0"/>
        <w:rPr>
          <w:rFonts w:eastAsiaTheme="majorEastAsia"/>
          <w:spacing w:val="20"/>
          <w:sz w:val="16"/>
          <w:szCs w:val="16"/>
        </w:rPr>
      </w:pPr>
    </w:p>
    <w:p w:rsidR="004B77BF" w:rsidRPr="00D92D41" w:rsidRDefault="00E72B57" w:rsidP="00D92D41">
      <w:pPr>
        <w:pStyle w:val="Heading1"/>
        <w:spacing w:after="0"/>
        <w:ind w:hanging="1701"/>
        <w:jc w:val="center"/>
      </w:pPr>
      <w:bookmarkStart w:id="2" w:name="_Appendix_A_–"/>
      <w:bookmarkStart w:id="3" w:name="_Appendix_B_–Controls"/>
      <w:bookmarkStart w:id="4" w:name="_Appendix_A_"/>
      <w:bookmarkStart w:id="5" w:name="HazardChecklist"/>
      <w:bookmarkStart w:id="6" w:name="AppendixA"/>
      <w:bookmarkEnd w:id="2"/>
      <w:bookmarkEnd w:id="3"/>
      <w:bookmarkEnd w:id="4"/>
      <w:r w:rsidRPr="00D92D41">
        <w:t xml:space="preserve">Appendix A ¬ </w:t>
      </w:r>
      <w:r w:rsidR="004B77BF" w:rsidRPr="00D92D41">
        <w:t>Worksafe Plant Hazard Checklist</w:t>
      </w:r>
    </w:p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19"/>
        <w:gridCol w:w="435"/>
        <w:gridCol w:w="633"/>
        <w:gridCol w:w="7"/>
        <w:gridCol w:w="4529"/>
        <w:gridCol w:w="567"/>
      </w:tblGrid>
      <w:tr w:rsidR="004B77BF" w:rsidRPr="00BF3DCC" w:rsidTr="004B77BF">
        <w:trPr>
          <w:trHeight w:val="20"/>
        </w:trPr>
        <w:tc>
          <w:tcPr>
            <w:tcW w:w="5321" w:type="dxa"/>
            <w:gridSpan w:val="3"/>
            <w:shd w:val="clear" w:color="auto" w:fill="068DA4"/>
            <w:vAlign w:val="center"/>
          </w:tcPr>
          <w:bookmarkEnd w:id="5"/>
          <w:p w:rsidR="004B77BF" w:rsidRPr="00BF3DCC" w:rsidRDefault="004B77BF" w:rsidP="004B77BF">
            <w:pPr>
              <w:pStyle w:val="BodyText"/>
              <w:spacing w:before="0" w:after="0" w:line="0" w:lineRule="atLeast"/>
              <w:ind w:left="33" w:hanging="33"/>
              <w:rPr>
                <w:rFonts w:asciiTheme="minorHAnsi" w:hAnsiTheme="minorHAnsi" w:cs="Open Sans"/>
                <w:color w:val="FFFFFF" w:themeColor="background1"/>
              </w:rPr>
            </w:pPr>
            <w:r w:rsidRPr="00BF3DCC">
              <w:rPr>
                <w:rFonts w:asciiTheme="minorHAnsi" w:hAnsiTheme="minorHAnsi" w:cs="Open Sans"/>
                <w:b/>
                <w:color w:val="FFFFFF" w:themeColor="background1"/>
                <w:sz w:val="20"/>
                <w:szCs w:val="20"/>
              </w:rPr>
              <w:t>A Mechanical</w:t>
            </w:r>
          </w:p>
        </w:tc>
        <w:tc>
          <w:tcPr>
            <w:tcW w:w="5736" w:type="dxa"/>
            <w:gridSpan w:val="4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16"/>
              </w:rPr>
              <w:t>I. High Temperature or Fire</w:t>
            </w:r>
            <w:r w:rsidRPr="00BF3DCC">
              <w:rPr>
                <w:rFonts w:asciiTheme="minorHAnsi" w:hAnsiTheme="minorHAnsi" w:cs="Open Sans"/>
                <w:bCs/>
                <w:color w:val="FFFFFF" w:themeColor="background1"/>
                <w:sz w:val="20"/>
                <w:szCs w:val="16"/>
              </w:rPr>
              <w:t xml:space="preserve">   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20"/>
                <w:szCs w:val="16"/>
              </w:rPr>
              <w:t>Can anyone:</w:t>
            </w:r>
          </w:p>
        </w:tc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A1</w:t>
            </w:r>
          </w:p>
        </w:tc>
        <w:tc>
          <w:tcPr>
            <w:tcW w:w="4319" w:type="dxa"/>
            <w:vAlign w:val="center"/>
          </w:tcPr>
          <w:p w:rsidR="004B77BF" w:rsidRPr="00D73BA3" w:rsidRDefault="004B77BF" w:rsidP="0099169B">
            <w:pPr>
              <w:spacing w:line="240" w:lineRule="auto"/>
              <w:ind w:left="34"/>
              <w:rPr>
                <w:sz w:val="16"/>
                <w:szCs w:val="16"/>
              </w:rPr>
            </w:pPr>
            <w:r w:rsidRPr="00D73BA3">
              <w:rPr>
                <w:sz w:val="16"/>
                <w:szCs w:val="16"/>
              </w:rPr>
              <w:t>Entanglement (can anyone’s hair, clothing, jewellery rags or other materials become entangled with moving parts of the plant)</w:t>
            </w:r>
          </w:p>
        </w:tc>
        <w:sdt>
          <w:sdtPr>
            <w:rPr>
              <w:rFonts w:asciiTheme="minorHAnsi" w:hAnsiTheme="minorHAnsi" w:cs="Open Sans"/>
              <w:b/>
            </w:rPr>
            <w:id w:val="-163242995"/>
            <w15:color w:val="FFFFFF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I1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tabs>
                <w:tab w:val="left" w:pos="1065"/>
              </w:tabs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Come into contact with objects at high temperatures?</w:t>
            </w:r>
          </w:p>
        </w:tc>
        <w:sdt>
          <w:sdtPr>
            <w:rPr>
              <w:rFonts w:asciiTheme="minorHAnsi" w:hAnsiTheme="minorHAnsi" w:cs="Open Sans"/>
              <w:b/>
            </w:rPr>
            <w:id w:val="717089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321" w:type="dxa"/>
            <w:gridSpan w:val="3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color w:val="FFFFFF" w:themeColor="background1"/>
                <w:sz w:val="20"/>
                <w:szCs w:val="20"/>
              </w:rPr>
              <w:t>B Crushing</w:t>
            </w:r>
            <w:r w:rsidRPr="00BF3DCC">
              <w:rPr>
                <w:rFonts w:asciiTheme="minorHAnsi" w:hAnsiTheme="minorHAnsi" w:cs="Open Sans"/>
                <w:color w:val="FFFFFF" w:themeColor="background1"/>
                <w:sz w:val="20"/>
                <w:szCs w:val="20"/>
              </w:rPr>
              <w:t xml:space="preserve"> </w:t>
            </w:r>
            <w:r w:rsidRPr="00BF3DCC">
              <w:rPr>
                <w:rFonts w:asciiTheme="minorHAnsi" w:hAnsiTheme="minorHAnsi" w:cs="Open Sans"/>
                <w:i/>
                <w:color w:val="FFFFFF" w:themeColor="background1"/>
                <w:sz w:val="20"/>
                <w:szCs w:val="20"/>
              </w:rPr>
              <w:t>Can anyone be crushed due to: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I2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tabs>
                <w:tab w:val="left" w:pos="900"/>
              </w:tabs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Be injured by fire?</w:t>
            </w:r>
          </w:p>
        </w:tc>
        <w:sdt>
          <w:sdtPr>
            <w:rPr>
              <w:rFonts w:asciiTheme="minorHAnsi" w:hAnsiTheme="minorHAnsi" w:cs="Open Sans"/>
              <w:b/>
            </w:rPr>
            <w:id w:val="-279417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B1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Material falling off the plant?</w:t>
            </w:r>
          </w:p>
        </w:tc>
        <w:sdt>
          <w:sdtPr>
            <w:rPr>
              <w:rFonts w:asciiTheme="minorHAnsi" w:hAnsiTheme="minorHAnsi" w:cs="Open Sans"/>
              <w:b/>
            </w:rPr>
            <w:id w:val="147903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736" w:type="dxa"/>
            <w:gridSpan w:val="4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16"/>
              </w:rPr>
              <w:t xml:space="preserve">J. Explosion    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20"/>
                <w:szCs w:val="16"/>
              </w:rPr>
              <w:t>Can anyone be injured by explosion of:</w:t>
            </w:r>
          </w:p>
        </w:tc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B2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Uncontrolled or unexpected movement of the plant or its load?</w:t>
            </w:r>
          </w:p>
        </w:tc>
        <w:sdt>
          <w:sdtPr>
            <w:rPr>
              <w:rFonts w:asciiTheme="minorHAnsi" w:hAnsiTheme="minorHAnsi" w:cs="Open Sans"/>
              <w:b/>
            </w:rPr>
            <w:id w:val="-6487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FFFFFF" w:themeColor="background1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J1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Gases, vapours, liquids, dusts or other substances triggered by the Operation of the plant?</w:t>
            </w:r>
          </w:p>
        </w:tc>
        <w:sdt>
          <w:sdtPr>
            <w:rPr>
              <w:rFonts w:asciiTheme="minorHAnsi" w:hAnsiTheme="minorHAnsi" w:cs="Open Sans"/>
              <w:b/>
            </w:rPr>
            <w:id w:val="91737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B3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Lack of capacity for plant to be slowed, stopped or immobilised?</w:t>
            </w:r>
          </w:p>
        </w:tc>
        <w:sdt>
          <w:sdtPr>
            <w:rPr>
              <w:rFonts w:asciiTheme="minorHAnsi" w:hAnsiTheme="minorHAnsi" w:cs="Open Sans"/>
              <w:b/>
            </w:rPr>
            <w:id w:val="-202214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736" w:type="dxa"/>
            <w:gridSpan w:val="4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16"/>
              </w:rPr>
              <w:t xml:space="preserve">K. Suffocation    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20"/>
                <w:szCs w:val="16"/>
              </w:rPr>
              <w:t xml:space="preserve"> Can anyone</w:t>
            </w:r>
            <w:r w:rsidRPr="00BF3DCC">
              <w:rPr>
                <w:rFonts w:asciiTheme="minorHAnsi" w:hAnsiTheme="minorHAnsi" w:cs="Open Sans"/>
                <w:bCs/>
                <w:color w:val="FFFFFF" w:themeColor="background1"/>
                <w:sz w:val="20"/>
                <w:szCs w:val="16"/>
              </w:rPr>
              <w:t xml:space="preserve"> be suffocated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20"/>
                <w:szCs w:val="16"/>
              </w:rPr>
              <w:t>:</w:t>
            </w:r>
          </w:p>
        </w:tc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B4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The plant tipping or rolling over?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50565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K1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F049AB" w:rsidRDefault="004B77BF" w:rsidP="00F049AB">
            <w:pPr>
              <w:ind w:left="0"/>
              <w:rPr>
                <w:sz w:val="16"/>
                <w:szCs w:val="16"/>
              </w:rPr>
            </w:pPr>
            <w:r w:rsidRPr="00F049AB">
              <w:rPr>
                <w:sz w:val="16"/>
                <w:szCs w:val="16"/>
              </w:rPr>
              <w:t>Due to lack of oxygen, or atmospheric contamination?</w:t>
            </w:r>
          </w:p>
        </w:tc>
        <w:sdt>
          <w:sdtPr>
            <w:rPr>
              <w:rFonts w:asciiTheme="minorHAnsi" w:hAnsiTheme="minorHAnsi" w:cs="Open Sans"/>
              <w:b/>
            </w:rPr>
            <w:id w:val="65410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B5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Parts of the plant collapsing?</w:t>
            </w:r>
          </w:p>
        </w:tc>
        <w:sdt>
          <w:sdtPr>
            <w:rPr>
              <w:rFonts w:asciiTheme="minorHAnsi" w:hAnsiTheme="minorHAnsi" w:cs="Open Sans"/>
              <w:b/>
            </w:rPr>
            <w:id w:val="1589733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736" w:type="dxa"/>
            <w:gridSpan w:val="4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16"/>
              </w:rPr>
              <w:t xml:space="preserve">L. Ergonomic  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16"/>
                <w:szCs w:val="16"/>
              </w:rPr>
              <w:t>Can anyone be injured due to:</w:t>
            </w:r>
          </w:p>
        </w:tc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B6</w:t>
            </w:r>
          </w:p>
        </w:tc>
        <w:tc>
          <w:tcPr>
            <w:tcW w:w="4319" w:type="dxa"/>
            <w:vAlign w:val="center"/>
          </w:tcPr>
          <w:p w:rsidR="004B77BF" w:rsidRPr="00F049AB" w:rsidRDefault="004B77BF" w:rsidP="00F049AB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F049AB">
              <w:rPr>
                <w:sz w:val="16"/>
                <w:szCs w:val="16"/>
              </w:rPr>
              <w:t>Coming in contact with moving parts of the plant during testing, inspection, operation, maintenance, cleaning or repair?</w:t>
            </w:r>
          </w:p>
        </w:tc>
        <w:sdt>
          <w:sdtPr>
            <w:rPr>
              <w:rFonts w:asciiTheme="minorHAnsi" w:hAnsiTheme="minorHAnsi" w:cs="Open Sans"/>
              <w:b/>
            </w:rPr>
            <w:id w:val="73681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L1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Constrained body posture or the need for excessive effort?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16168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B7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Being thrown off or under plant</w:t>
            </w:r>
          </w:p>
        </w:tc>
        <w:sdt>
          <w:sdtPr>
            <w:rPr>
              <w:rFonts w:asciiTheme="minorHAnsi" w:hAnsiTheme="minorHAnsi" w:cs="Open Sans"/>
              <w:b/>
            </w:rPr>
            <w:id w:val="-63640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L2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Poorly designed seating?</w:t>
            </w:r>
          </w:p>
        </w:tc>
        <w:sdt>
          <w:sdtPr>
            <w:rPr>
              <w:rFonts w:asciiTheme="minorHAnsi" w:hAnsiTheme="minorHAnsi" w:cs="Open Sans"/>
              <w:b/>
            </w:rPr>
            <w:id w:val="115958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B8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Being trapped between the plant and materials or fixed structures</w:t>
            </w:r>
          </w:p>
        </w:tc>
        <w:sdt>
          <w:sdtPr>
            <w:rPr>
              <w:rFonts w:asciiTheme="minorHAnsi" w:hAnsiTheme="minorHAnsi" w:cs="Open Sans"/>
              <w:b/>
            </w:rPr>
            <w:id w:val="-1871915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L3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Design deficiency causing mental or psychological stress?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60256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B9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Other factors not mentioned</w:t>
            </w:r>
          </w:p>
        </w:tc>
        <w:sdt>
          <w:sdtPr>
            <w:rPr>
              <w:rFonts w:asciiTheme="minorHAnsi" w:hAnsiTheme="minorHAnsi" w:cs="Open Sans"/>
              <w:b/>
            </w:rPr>
            <w:id w:val="186950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L4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Inadequate or poorly placed lighting?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22104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321" w:type="dxa"/>
            <w:gridSpan w:val="3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color w:val="FFFFFF" w:themeColor="background1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20"/>
              </w:rPr>
              <w:t xml:space="preserve">C. Cutting, Stabbing &amp; Puncturing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16"/>
                <w:szCs w:val="20"/>
              </w:rPr>
              <w:t>Can anyone be cut due to: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L5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Poorly designed control panels, switches or access to E-stops</w:t>
            </w:r>
          </w:p>
        </w:tc>
        <w:sdt>
          <w:sdtPr>
            <w:rPr>
              <w:rFonts w:asciiTheme="minorHAnsi" w:hAnsiTheme="minorHAnsi" w:cs="Open Sans"/>
              <w:b/>
            </w:rPr>
            <w:id w:val="104071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C1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Coming into contact with sharp or flying objects?</w:t>
            </w:r>
          </w:p>
        </w:tc>
        <w:sdt>
          <w:sdtPr>
            <w:rPr>
              <w:rFonts w:asciiTheme="minorHAnsi" w:hAnsiTheme="minorHAnsi" w:cs="Open Sans"/>
              <w:b/>
            </w:rPr>
            <w:id w:val="-777795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  <w:szCs w:val="16"/>
              </w:rPr>
              <w:t>L6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Other factors not mentioned?</w:t>
            </w:r>
          </w:p>
        </w:tc>
        <w:sdt>
          <w:sdtPr>
            <w:rPr>
              <w:rFonts w:asciiTheme="minorHAnsi" w:hAnsiTheme="minorHAnsi" w:cs="Open Sans"/>
              <w:b/>
            </w:rPr>
            <w:id w:val="1528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C2</w:t>
            </w:r>
          </w:p>
        </w:tc>
        <w:tc>
          <w:tcPr>
            <w:tcW w:w="4319" w:type="dxa"/>
            <w:vAlign w:val="center"/>
          </w:tcPr>
          <w:p w:rsidR="004B77BF" w:rsidRPr="00F049AB" w:rsidRDefault="004B77BF" w:rsidP="00F049AB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F049AB">
              <w:rPr>
                <w:sz w:val="16"/>
                <w:szCs w:val="16"/>
              </w:rPr>
              <w:t>Coming in contact with moving parts of the plant during testing,</w:t>
            </w:r>
            <w:r w:rsidR="00E72B57" w:rsidRPr="00F049AB">
              <w:rPr>
                <w:sz w:val="16"/>
                <w:szCs w:val="16"/>
              </w:rPr>
              <w:t xml:space="preserve"> </w:t>
            </w:r>
            <w:r w:rsidRPr="00F049AB">
              <w:rPr>
                <w:sz w:val="16"/>
                <w:szCs w:val="16"/>
              </w:rPr>
              <w:t>inspection, operation, maintenance, cleaning or repair?</w:t>
            </w:r>
          </w:p>
        </w:tc>
        <w:sdt>
          <w:sdtPr>
            <w:rPr>
              <w:rFonts w:asciiTheme="minorHAnsi" w:hAnsiTheme="minorHAnsi" w:cs="Open Sans"/>
              <w:b/>
            </w:rPr>
            <w:id w:val="-747878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736" w:type="dxa"/>
            <w:gridSpan w:val="4"/>
            <w:shd w:val="clear" w:color="auto" w:fill="D1D2D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i/>
                <w:color w:val="auto"/>
                <w:sz w:val="16"/>
                <w:szCs w:val="16"/>
              </w:rPr>
              <w:t>(where a risk of manual handling injury exists a separate manual handling Risk Assessment should be performed)</w:t>
            </w:r>
          </w:p>
        </w:tc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C3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The plant, parts of the plant or work pieces disintegrating?</w:t>
            </w:r>
          </w:p>
        </w:tc>
        <w:sdt>
          <w:sdtPr>
            <w:rPr>
              <w:rFonts w:asciiTheme="minorHAnsi" w:hAnsiTheme="minorHAnsi" w:cs="Open Sans"/>
              <w:b/>
            </w:rPr>
            <w:id w:val="5719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736" w:type="dxa"/>
            <w:gridSpan w:val="4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16"/>
              </w:rPr>
              <w:t xml:space="preserve">M. Slipping, Tripping or Falling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16"/>
                <w:szCs w:val="16"/>
              </w:rPr>
              <w:t>Can anyone using, or close to the plant, slip, trip or fall due to:</w:t>
            </w:r>
          </w:p>
        </w:tc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C4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Work pieces being ejected?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155523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M1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Uneven or slippery work surfaces?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652747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C5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Mobility of the plant?</w:t>
            </w:r>
          </w:p>
        </w:tc>
        <w:sdt>
          <w:sdtPr>
            <w:rPr>
              <w:rFonts w:asciiTheme="minorHAnsi" w:hAnsiTheme="minorHAnsi" w:cs="Open Sans"/>
              <w:b/>
            </w:rPr>
            <w:id w:val="-95502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M2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Lack of proper stairs or ladders?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002971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C6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tabs>
                <w:tab w:val="left" w:pos="1290"/>
              </w:tabs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Uncontrolled or unexpected movement of the plant?</w:t>
            </w:r>
          </w:p>
        </w:tc>
        <w:sdt>
          <w:sdtPr>
            <w:rPr>
              <w:rFonts w:asciiTheme="minorHAnsi" w:hAnsiTheme="minorHAnsi" w:cs="Open Sans"/>
              <w:b/>
            </w:rPr>
            <w:id w:val="125024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M3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Obstacles being placed in the vicinity of the plant?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1823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C7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Other factors not mentioned?</w:t>
            </w:r>
          </w:p>
        </w:tc>
        <w:sdt>
          <w:sdtPr>
            <w:rPr>
              <w:rFonts w:asciiTheme="minorHAnsi" w:hAnsiTheme="minorHAnsi" w:cs="Open Sans"/>
              <w:b/>
            </w:rPr>
            <w:id w:val="-83461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M4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Other factors not mentioned?</w:t>
            </w:r>
          </w:p>
        </w:tc>
        <w:sdt>
          <w:sdtPr>
            <w:rPr>
              <w:rFonts w:asciiTheme="minorHAnsi" w:hAnsiTheme="minorHAnsi" w:cs="Open Sans"/>
              <w:b/>
            </w:rPr>
            <w:id w:val="-72468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321" w:type="dxa"/>
            <w:gridSpan w:val="3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20"/>
              </w:rPr>
              <w:t xml:space="preserve">D Shearing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20"/>
                <w:szCs w:val="20"/>
              </w:rPr>
              <w:t>Can anyone’s body parts be sheared: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M5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Poor floor or walking surfaces, such as a lack of grip?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703850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D1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 xml:space="preserve">Between two parts of the plant, or </w:t>
            </w:r>
            <w:proofErr w:type="gramStart"/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between  a</w:t>
            </w:r>
            <w:proofErr w:type="gramEnd"/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 xml:space="preserve"> part of the plant and a work piece or structure</w:t>
            </w:r>
          </w:p>
        </w:tc>
        <w:sdt>
          <w:sdtPr>
            <w:rPr>
              <w:rFonts w:asciiTheme="minorHAnsi" w:hAnsiTheme="minorHAnsi" w:cs="Open Sans"/>
              <w:b/>
            </w:rPr>
            <w:id w:val="-2010430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M6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Steep walking surfaces</w:t>
            </w:r>
          </w:p>
        </w:tc>
        <w:sdt>
          <w:sdtPr>
            <w:rPr>
              <w:rFonts w:asciiTheme="minorHAnsi" w:hAnsiTheme="minorHAnsi" w:cs="Open Sans"/>
              <w:b/>
            </w:rPr>
            <w:id w:val="202120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321" w:type="dxa"/>
            <w:gridSpan w:val="3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color w:val="FFFFFF" w:themeColor="background1"/>
              </w:rPr>
              <w:t>E Friction</w:t>
            </w:r>
            <w:r w:rsidRPr="00BF3DCC">
              <w:rPr>
                <w:rFonts w:asciiTheme="minorHAnsi" w:hAnsiTheme="minorHAnsi" w:cs="Open Sans"/>
                <w:color w:val="FFFFFF" w:themeColor="background1"/>
              </w:rPr>
              <w:t xml:space="preserve">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16"/>
                <w:szCs w:val="16"/>
              </w:rPr>
              <w:t>Can anyone be burnt due to contact with:</w:t>
            </w:r>
          </w:p>
        </w:tc>
        <w:tc>
          <w:tcPr>
            <w:tcW w:w="5736" w:type="dxa"/>
            <w:gridSpan w:val="4"/>
            <w:shd w:val="clear" w:color="auto" w:fill="D1D2D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i/>
                <w:color w:val="auto"/>
                <w:sz w:val="20"/>
                <w:szCs w:val="16"/>
              </w:rPr>
              <w:t>Can anyone fall from a height due to:</w:t>
            </w:r>
          </w:p>
        </w:tc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E1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Moving parts of the plant, or materials handled by the plant?</w:t>
            </w:r>
          </w:p>
        </w:tc>
        <w:sdt>
          <w:sdtPr>
            <w:rPr>
              <w:rFonts w:asciiTheme="minorHAnsi" w:hAnsiTheme="minorHAnsi" w:cs="Open Sans"/>
              <w:b/>
            </w:rPr>
            <w:id w:val="-42642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M7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Lack of a proper work platform?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7943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321" w:type="dxa"/>
            <w:gridSpan w:val="3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color w:val="FFFFFF" w:themeColor="background1"/>
              </w:rPr>
            </w:pPr>
            <w:r w:rsidRPr="00BF3DCC">
              <w:rPr>
                <w:rFonts w:asciiTheme="minorHAnsi" w:hAnsiTheme="minorHAnsi" w:cs="Open Sans"/>
                <w:b/>
                <w:color w:val="FFFFFF" w:themeColor="background1"/>
                <w:sz w:val="20"/>
              </w:rPr>
              <w:t>F</w:t>
            </w: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</w:rPr>
              <w:t xml:space="preserve">. Striking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18"/>
              </w:rPr>
              <w:t>Can anyone be struck by moving objects due to: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M8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 xml:space="preserve">Poor housekeeping </w:t>
            </w:r>
            <w:proofErr w:type="spellStart"/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eg</w:t>
            </w:r>
            <w:proofErr w:type="spellEnd"/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 xml:space="preserve"> swarf, debris or spillage not cleaned up?</w:t>
            </w:r>
          </w:p>
        </w:tc>
        <w:sdt>
          <w:sdtPr>
            <w:rPr>
              <w:rFonts w:asciiTheme="minorHAnsi" w:hAnsiTheme="minorHAnsi" w:cs="Open Sans"/>
              <w:b/>
            </w:rPr>
            <w:id w:val="-73431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F1</w:t>
            </w:r>
          </w:p>
        </w:tc>
        <w:tc>
          <w:tcPr>
            <w:tcW w:w="4319" w:type="dxa"/>
            <w:vAlign w:val="center"/>
          </w:tcPr>
          <w:p w:rsidR="004B77BF" w:rsidRPr="00F049AB" w:rsidRDefault="004B77BF" w:rsidP="00F049AB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F049AB">
              <w:rPr>
                <w:sz w:val="16"/>
                <w:szCs w:val="16"/>
              </w:rPr>
              <w:t>Uncontrolled or unexpected movement of the plant or material handled by the plant?</w:t>
            </w:r>
          </w:p>
        </w:tc>
        <w:sdt>
          <w:sdtPr>
            <w:rPr>
              <w:rFonts w:asciiTheme="minorHAnsi" w:hAnsiTheme="minorHAnsi" w:cs="Open Sans"/>
              <w:b/>
            </w:rPr>
            <w:id w:val="37674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M9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Lack of guardrails or other suitable edge protection?</w:t>
            </w:r>
          </w:p>
        </w:tc>
        <w:sdt>
          <w:sdtPr>
            <w:rPr>
              <w:rFonts w:asciiTheme="minorHAnsi" w:hAnsiTheme="minorHAnsi" w:cs="Open Sans"/>
              <w:b/>
            </w:rPr>
            <w:id w:val="3801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F2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The plant or work pieces disintegrating?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84184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M10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Unprotected holes or gaps?</w:t>
            </w:r>
          </w:p>
        </w:tc>
        <w:sdt>
          <w:sdtPr>
            <w:rPr>
              <w:rFonts w:asciiTheme="minorHAnsi" w:hAnsiTheme="minorHAnsi" w:cs="Open Sans"/>
              <w:b/>
            </w:rPr>
            <w:id w:val="1589570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F3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Work pieces being ejected?</w:t>
            </w:r>
          </w:p>
        </w:tc>
        <w:sdt>
          <w:sdtPr>
            <w:rPr>
              <w:rFonts w:asciiTheme="minorHAnsi" w:hAnsiTheme="minorHAnsi" w:cs="Open Sans"/>
              <w:b/>
            </w:rPr>
            <w:id w:val="-435595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M11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Collapse of the supporting structure?</w:t>
            </w:r>
          </w:p>
        </w:tc>
        <w:sdt>
          <w:sdtPr>
            <w:rPr>
              <w:rFonts w:asciiTheme="minorHAnsi" w:hAnsiTheme="minorHAnsi" w:cs="Open Sans"/>
              <w:b/>
            </w:rPr>
            <w:id w:val="158966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F4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Mobility of the plant?</w:t>
            </w:r>
          </w:p>
        </w:tc>
        <w:sdt>
          <w:sdtPr>
            <w:rPr>
              <w:rFonts w:asciiTheme="minorHAnsi" w:hAnsiTheme="minorHAnsi" w:cs="Open Sans"/>
              <w:b/>
            </w:rPr>
            <w:id w:val="53917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M12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Other factors not mentioned?</w:t>
            </w:r>
          </w:p>
        </w:tc>
        <w:sdt>
          <w:sdtPr>
            <w:rPr>
              <w:rFonts w:asciiTheme="minorHAnsi" w:hAnsiTheme="minorHAnsi" w:cs="Open Sans"/>
              <w:b/>
            </w:rPr>
            <w:id w:val="1261488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F5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Other factors not mentioned?</w:t>
            </w:r>
          </w:p>
        </w:tc>
        <w:sdt>
          <w:sdtPr>
            <w:rPr>
              <w:rFonts w:asciiTheme="minorHAnsi" w:hAnsiTheme="minorHAnsi" w:cs="Open Sans"/>
              <w:b/>
            </w:rPr>
            <w:id w:val="-94708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736" w:type="dxa"/>
            <w:gridSpan w:val="4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16"/>
              </w:rPr>
              <w:t>N. Temperature</w:t>
            </w:r>
          </w:p>
        </w:tc>
      </w:tr>
      <w:tr w:rsidR="004B77BF" w:rsidRPr="00BF3DCC" w:rsidTr="004B77BF">
        <w:trPr>
          <w:trHeight w:val="20"/>
        </w:trPr>
        <w:tc>
          <w:tcPr>
            <w:tcW w:w="5321" w:type="dxa"/>
            <w:gridSpan w:val="3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16"/>
              </w:rPr>
              <w:t>G. High Pressure Fluids</w:t>
            </w:r>
          </w:p>
        </w:tc>
        <w:tc>
          <w:tcPr>
            <w:tcW w:w="633" w:type="dxa"/>
            <w:shd w:val="clear" w:color="auto" w:fill="FFFFFF" w:themeFill="background1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N1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Can anyone suffer ill-health due to exposure to high or low temperatures?</w:t>
            </w:r>
          </w:p>
        </w:tc>
        <w:sdt>
          <w:sdtPr>
            <w:rPr>
              <w:rFonts w:asciiTheme="minorHAnsi" w:hAnsiTheme="minorHAnsi" w:cs="Open Sans"/>
              <w:b/>
            </w:rPr>
            <w:id w:val="1248622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068DA4"/>
                <w:sz w:val="20"/>
                <w:szCs w:val="16"/>
              </w:rPr>
              <w:t>G1</w:t>
            </w:r>
          </w:p>
        </w:tc>
        <w:tc>
          <w:tcPr>
            <w:tcW w:w="4319" w:type="dxa"/>
            <w:vAlign w:val="center"/>
          </w:tcPr>
          <w:p w:rsidR="004B77BF" w:rsidRPr="00F049AB" w:rsidRDefault="004B77BF" w:rsidP="00F049AB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F049AB">
              <w:rPr>
                <w:sz w:val="16"/>
                <w:szCs w:val="16"/>
              </w:rPr>
              <w:t>Can anyone come into contact with fluids under pressure, due to plant failure or misuse of plant</w:t>
            </w:r>
          </w:p>
        </w:tc>
        <w:sdt>
          <w:sdtPr>
            <w:rPr>
              <w:rFonts w:asciiTheme="minorHAnsi" w:hAnsiTheme="minorHAnsi" w:cs="Open Sans"/>
              <w:b/>
            </w:rPr>
            <w:id w:val="558358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5736" w:type="dxa"/>
            <w:gridSpan w:val="4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  <w:szCs w:val="16"/>
              </w:rPr>
              <w:t xml:space="preserve">O. Other Hazards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16"/>
                <w:szCs w:val="16"/>
              </w:rPr>
              <w:t>Can anyone be injured due to:</w:t>
            </w:r>
          </w:p>
        </w:tc>
      </w:tr>
      <w:tr w:rsidR="004B77BF" w:rsidRPr="00BF3DCC" w:rsidTr="004B77BF">
        <w:trPr>
          <w:trHeight w:val="20"/>
        </w:trPr>
        <w:tc>
          <w:tcPr>
            <w:tcW w:w="5321" w:type="dxa"/>
            <w:gridSpan w:val="3"/>
            <w:shd w:val="clear" w:color="auto" w:fill="068DA4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color w:val="FFFFFF" w:themeColor="background1"/>
                <w:sz w:val="20"/>
              </w:rPr>
              <w:t xml:space="preserve">H </w:t>
            </w:r>
            <w:r w:rsidRPr="00BF3DCC">
              <w:rPr>
                <w:rFonts w:asciiTheme="minorHAnsi" w:hAnsiTheme="minorHAnsi" w:cs="Open Sans"/>
                <w:b/>
                <w:bCs/>
                <w:color w:val="FFFFFF" w:themeColor="background1"/>
                <w:sz w:val="20"/>
              </w:rPr>
              <w:t xml:space="preserve">Electrical </w:t>
            </w:r>
            <w:r w:rsidRPr="00BF3DCC">
              <w:rPr>
                <w:rFonts w:asciiTheme="minorHAnsi" w:hAnsiTheme="minorHAnsi" w:cs="Open Sans"/>
                <w:bCs/>
                <w:i/>
                <w:color w:val="FFFFFF" w:themeColor="background1"/>
                <w:sz w:val="18"/>
              </w:rPr>
              <w:t>Can anyone be injured by shock or burnt due to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O1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Chemicals?</w:t>
            </w:r>
          </w:p>
        </w:tc>
        <w:sdt>
          <w:sdtPr>
            <w:rPr>
              <w:rFonts w:asciiTheme="minorHAnsi" w:hAnsiTheme="minorHAnsi" w:cs="Open Sans"/>
              <w:b/>
            </w:rPr>
            <w:id w:val="-98608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H1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Contacting live electrical conductors?</w:t>
            </w:r>
          </w:p>
        </w:tc>
        <w:sdt>
          <w:sdtPr>
            <w:rPr>
              <w:rFonts w:asciiTheme="minorHAnsi" w:hAnsiTheme="minorHAnsi" w:cs="Open Sans"/>
              <w:b/>
            </w:rPr>
            <w:id w:val="7685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O2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Toxic gas or vapour?</w:t>
            </w:r>
          </w:p>
        </w:tc>
        <w:sdt>
          <w:sdtPr>
            <w:rPr>
              <w:rFonts w:asciiTheme="minorHAnsi" w:hAnsiTheme="minorHAnsi" w:cs="Open Sans"/>
              <w:b/>
            </w:rPr>
            <w:id w:val="1498306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H2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Working in close proximity electrical conductors?</w:t>
            </w:r>
          </w:p>
        </w:tc>
        <w:sdt>
          <w:sdtPr>
            <w:rPr>
              <w:rFonts w:asciiTheme="minorHAnsi" w:hAnsiTheme="minorHAnsi" w:cs="Open Sans"/>
              <w:b/>
            </w:rPr>
            <w:id w:val="27568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O3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Fumes?</w:t>
            </w:r>
          </w:p>
        </w:tc>
        <w:sdt>
          <w:sdtPr>
            <w:rPr>
              <w:rFonts w:asciiTheme="minorHAnsi" w:hAnsiTheme="minorHAnsi" w:cs="Open Sans"/>
              <w:b/>
            </w:rPr>
            <w:id w:val="-47991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H3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Overload of electrical circuits?</w:t>
            </w:r>
          </w:p>
        </w:tc>
        <w:sdt>
          <w:sdtPr>
            <w:rPr>
              <w:rFonts w:asciiTheme="minorHAnsi" w:hAnsiTheme="minorHAnsi" w:cs="Open Sans"/>
              <w:b/>
            </w:rPr>
            <w:id w:val="1799956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O4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Dust?</w:t>
            </w:r>
          </w:p>
        </w:tc>
        <w:sdt>
          <w:sdtPr>
            <w:rPr>
              <w:rFonts w:asciiTheme="minorHAnsi" w:hAnsiTheme="minorHAnsi" w:cs="Open Sans"/>
              <w:b/>
            </w:rPr>
            <w:id w:val="420382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H4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Lack of isolation procedures?</w:t>
            </w:r>
          </w:p>
        </w:tc>
        <w:sdt>
          <w:sdtPr>
            <w:rPr>
              <w:rFonts w:asciiTheme="minorHAnsi" w:hAnsiTheme="minorHAnsi" w:cs="Open Sans"/>
              <w:b/>
            </w:rPr>
            <w:id w:val="774676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O5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Noise?</w:t>
            </w:r>
          </w:p>
        </w:tc>
        <w:sdt>
          <w:sdtPr>
            <w:rPr>
              <w:rFonts w:asciiTheme="minorHAnsi" w:hAnsiTheme="minorHAnsi" w:cs="Open Sans"/>
              <w:b/>
            </w:rPr>
            <w:id w:val="-190891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95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H5</w:t>
            </w:r>
          </w:p>
        </w:tc>
        <w:tc>
          <w:tcPr>
            <w:tcW w:w="4319" w:type="dxa"/>
            <w:vAlign w:val="center"/>
          </w:tcPr>
          <w:p w:rsidR="004B77BF" w:rsidRPr="00F049AB" w:rsidRDefault="004B77BF" w:rsidP="00F049AB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F049AB">
              <w:rPr>
                <w:sz w:val="16"/>
                <w:szCs w:val="16"/>
              </w:rPr>
              <w:t>Damaged or poorly maintained electrical leads or cables or switches?</w:t>
            </w:r>
          </w:p>
        </w:tc>
        <w:sdt>
          <w:sdtPr>
            <w:rPr>
              <w:rFonts w:asciiTheme="minorHAnsi" w:hAnsiTheme="minorHAnsi" w:cs="Open Sans"/>
              <w:b/>
            </w:rPr>
            <w:id w:val="29048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O6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Vibration</w:t>
            </w:r>
          </w:p>
        </w:tc>
        <w:sdt>
          <w:sdtPr>
            <w:rPr>
              <w:rFonts w:asciiTheme="minorHAnsi" w:hAnsiTheme="minorHAnsi" w:cs="Open Sans"/>
              <w:b/>
            </w:rPr>
            <w:id w:val="152930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  <w:sz w:val="2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20"/>
              </w:rPr>
              <w:t>H6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Water near equipment</w:t>
            </w:r>
          </w:p>
        </w:tc>
        <w:sdt>
          <w:sdtPr>
            <w:rPr>
              <w:rFonts w:asciiTheme="minorHAnsi" w:hAnsiTheme="minorHAnsi" w:cs="Open Sans"/>
              <w:b/>
            </w:rPr>
            <w:id w:val="-210386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33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O7</w:t>
            </w:r>
          </w:p>
        </w:tc>
        <w:tc>
          <w:tcPr>
            <w:tcW w:w="4536" w:type="dxa"/>
            <w:gridSpan w:val="2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sz w:val="16"/>
                <w:szCs w:val="16"/>
              </w:rPr>
              <w:t>Radiation</w:t>
            </w:r>
          </w:p>
        </w:tc>
        <w:sdt>
          <w:sdtPr>
            <w:rPr>
              <w:rFonts w:asciiTheme="minorHAnsi" w:hAnsiTheme="minorHAnsi" w:cs="Open Sans"/>
              <w:b/>
            </w:rPr>
            <w:id w:val="159304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  <w:tr w:rsidR="004B77BF" w:rsidRPr="00BF3DCC" w:rsidTr="004B77BF">
        <w:tc>
          <w:tcPr>
            <w:tcW w:w="567" w:type="dxa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068DA4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H7</w:t>
            </w:r>
          </w:p>
        </w:tc>
        <w:tc>
          <w:tcPr>
            <w:tcW w:w="431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 xml:space="preserve">Other factors not mentioned? </w:t>
            </w:r>
            <w:proofErr w:type="spellStart"/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eg</w:t>
            </w:r>
            <w:proofErr w:type="spellEnd"/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 xml:space="preserve"> tested &amp; tagged</w:t>
            </w:r>
          </w:p>
        </w:tc>
        <w:sdt>
          <w:sdtPr>
            <w:rPr>
              <w:rFonts w:asciiTheme="minorHAnsi" w:hAnsiTheme="minorHAnsi" w:cs="Open Sans"/>
              <w:b/>
            </w:rPr>
            <w:id w:val="-184214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640" w:type="dxa"/>
            <w:gridSpan w:val="2"/>
            <w:shd w:val="clear" w:color="auto" w:fill="auto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jc w:val="center"/>
              <w:rPr>
                <w:rFonts w:asciiTheme="minorHAnsi" w:hAnsiTheme="minorHAnsi" w:cs="Open Sans"/>
                <w:b/>
                <w:color w:val="F39200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</w:rPr>
              <w:t>O8</w:t>
            </w:r>
          </w:p>
        </w:tc>
        <w:tc>
          <w:tcPr>
            <w:tcW w:w="4529" w:type="dxa"/>
            <w:vAlign w:val="center"/>
          </w:tcPr>
          <w:p w:rsidR="004B77BF" w:rsidRPr="00BF3DCC" w:rsidRDefault="004B77BF" w:rsidP="004B77BF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  <w:sz w:val="16"/>
                <w:szCs w:val="16"/>
              </w:rPr>
            </w:pPr>
            <w:r w:rsidRPr="00BF3DCC">
              <w:rPr>
                <w:rFonts w:asciiTheme="minorHAnsi" w:hAnsiTheme="minorHAnsi" w:cs="Open Sans"/>
                <w:bCs/>
                <w:sz w:val="16"/>
                <w:szCs w:val="16"/>
              </w:rPr>
              <w:t>Other factors not mentioned?</w:t>
            </w:r>
          </w:p>
        </w:tc>
        <w:sdt>
          <w:sdtPr>
            <w:rPr>
              <w:rFonts w:asciiTheme="minorHAnsi" w:hAnsiTheme="minorHAnsi" w:cs="Open Sans"/>
              <w:b/>
            </w:rPr>
            <w:id w:val="183495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D1D2D4"/>
                <w:vAlign w:val="center"/>
              </w:tcPr>
              <w:p w:rsidR="004B77BF" w:rsidRPr="00BF3DCC" w:rsidRDefault="004B77BF" w:rsidP="004B77BF">
                <w:pPr>
                  <w:pStyle w:val="BodyText"/>
                  <w:spacing w:before="0" w:after="0" w:line="0" w:lineRule="atLeast"/>
                  <w:ind w:left="0"/>
                  <w:jc w:val="center"/>
                  <w:rPr>
                    <w:rFonts w:asciiTheme="minorHAnsi" w:hAnsiTheme="minorHAnsi" w:cs="Open Sans"/>
                    <w:b/>
                  </w:rPr>
                </w:pPr>
                <w:r w:rsidRPr="00BF3DCC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p>
            </w:tc>
          </w:sdtContent>
        </w:sdt>
      </w:tr>
    </w:tbl>
    <w:p w:rsidR="00D92D41" w:rsidRDefault="004B77BF" w:rsidP="00D52329">
      <w:pPr>
        <w:pStyle w:val="BodyText"/>
        <w:ind w:left="0"/>
        <w:rPr>
          <w:rFonts w:asciiTheme="minorHAnsi" w:hAnsiTheme="minorHAnsi" w:cs="Open Sans"/>
          <w:b/>
          <w:i/>
          <w:color w:val="auto"/>
          <w:sz w:val="16"/>
          <w:szCs w:val="16"/>
        </w:rPr>
        <w:sectPr w:rsidR="00D92D41" w:rsidSect="00C167A8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-113" w:right="425" w:bottom="567" w:left="567" w:header="0" w:footer="0" w:gutter="0"/>
          <w:cols w:space="708"/>
          <w:titlePg/>
          <w:docGrid w:linePitch="360"/>
        </w:sectPr>
      </w:pPr>
      <w:r w:rsidRPr="00BF3DCC">
        <w:rPr>
          <w:rFonts w:asciiTheme="minorHAnsi" w:hAnsiTheme="minorHAnsi" w:cs="Open Sans"/>
        </w:rPr>
        <w:t xml:space="preserve">Checklist developed by Worksafe Victoria to assist with identifying hazards in plant </w:t>
      </w:r>
      <w:r w:rsidR="00D92D41">
        <w:rPr>
          <w:rFonts w:asciiTheme="minorHAnsi" w:hAnsiTheme="minorHAnsi" w:cs="Open Sans"/>
          <w:b/>
          <w:i/>
          <w:color w:val="auto"/>
          <w:sz w:val="16"/>
          <w:szCs w:val="16"/>
        </w:rPr>
        <w:t>VWA 556/03/11.</w:t>
      </w:r>
    </w:p>
    <w:p w:rsidR="004B77BF" w:rsidRPr="00BF3DCC" w:rsidRDefault="004B77BF" w:rsidP="00D92D41">
      <w:pPr>
        <w:pStyle w:val="Heading1"/>
      </w:pPr>
    </w:p>
    <w:p w:rsidR="00B22137" w:rsidRPr="00D92D41" w:rsidRDefault="00B22137" w:rsidP="00D92D41">
      <w:pPr>
        <w:pStyle w:val="Heading1"/>
        <w:ind w:hanging="1701"/>
        <w:jc w:val="center"/>
      </w:pPr>
      <w:bookmarkStart w:id="7" w:name="_Appendix_B_"/>
      <w:bookmarkEnd w:id="7"/>
      <w:r w:rsidRPr="00D92D41">
        <w:t xml:space="preserve">Appendix </w:t>
      </w:r>
      <w:r w:rsidR="004B77BF" w:rsidRPr="00D92D41">
        <w:t>B</w:t>
      </w:r>
      <w:r w:rsidRPr="00D92D41">
        <w:t xml:space="preserve"> </w:t>
      </w:r>
      <w:bookmarkEnd w:id="6"/>
      <w:r w:rsidR="00E11AE4" w:rsidRPr="00D92D41">
        <w:t xml:space="preserve">¬ </w:t>
      </w:r>
      <w:r w:rsidR="00E53C97" w:rsidRPr="00D92D41">
        <w:t>C</w:t>
      </w:r>
      <w:r w:rsidRPr="00D92D41">
        <w:t xml:space="preserve">ontrols </w:t>
      </w:r>
      <w:r w:rsidR="00E53C97" w:rsidRPr="00D92D41">
        <w:t>to consider</w:t>
      </w:r>
    </w:p>
    <w:p w:rsidR="001D5149" w:rsidRPr="00BF3DCC" w:rsidRDefault="00D92D41" w:rsidP="00D92D41">
      <w:pPr>
        <w:jc w:val="both"/>
      </w:pPr>
      <w:r>
        <w:t xml:space="preserve">The </w:t>
      </w:r>
      <w:r w:rsidR="001D5149" w:rsidRPr="00BF3DCC">
        <w:t xml:space="preserve">samples </w:t>
      </w:r>
      <w:r w:rsidR="000A6C08">
        <w:t xml:space="preserve">below </w:t>
      </w:r>
      <w:r w:rsidR="001D5149" w:rsidRPr="00BF3DCC">
        <w:t>from Worksafe</w:t>
      </w:r>
      <w:r>
        <w:t xml:space="preserve"> can be used</w:t>
      </w:r>
      <w:r w:rsidR="001D5149" w:rsidRPr="00BF3DCC">
        <w:t xml:space="preserve"> to assist in controlling the hazards posed by </w:t>
      </w:r>
      <w:r w:rsidR="000A6C08">
        <w:t>equipment, material and tasks</w:t>
      </w:r>
      <w:r w:rsidR="001D5149" w:rsidRPr="00BF3DCC">
        <w:t>. This is not a comprehensive list of controls, merely a guide. Consult the manufacturer, Worksafe</w:t>
      </w:r>
      <w:r>
        <w:t>,</w:t>
      </w:r>
      <w:r w:rsidR="001D5149" w:rsidRPr="00BF3DCC">
        <w:t xml:space="preserve"> </w:t>
      </w:r>
      <w:r w:rsidR="00E11AE4" w:rsidRPr="00BF3DCC">
        <w:t>Technical and Academic staff</w:t>
      </w:r>
      <w:r w:rsidR="001D5149" w:rsidRPr="00BF3DCC">
        <w:t xml:space="preserve"> to help determine which controls will best suit the </w:t>
      </w:r>
      <w:r>
        <w:t>item</w:t>
      </w:r>
      <w:r w:rsidR="000A6C08">
        <w:t>(s) and tasks</w:t>
      </w:r>
      <w:r>
        <w:t xml:space="preserve"> </w:t>
      </w:r>
      <w:r w:rsidR="000A6C08">
        <w:t>the project requires to be</w:t>
      </w:r>
      <w:r w:rsidR="001D5149" w:rsidRPr="00BF3DCC">
        <w:t xml:space="preserve"> us</w:t>
      </w:r>
      <w:r w:rsidR="000A6C08">
        <w:t xml:space="preserve">ed </w:t>
      </w:r>
      <w:r w:rsidR="00E11AE4" w:rsidRPr="00BF3DCC">
        <w:t xml:space="preserve">/ </w:t>
      </w:r>
      <w:r w:rsidR="000A6C08">
        <w:t>manufactured</w:t>
      </w:r>
      <w:r w:rsidR="0052094A">
        <w:t xml:space="preserve"> / performed</w:t>
      </w:r>
      <w:r w:rsidR="001D5149" w:rsidRPr="00BF3DCC">
        <w:t>.</w:t>
      </w:r>
    </w:p>
    <w:p w:rsidR="001D5149" w:rsidRPr="00BF3DCC" w:rsidRDefault="001D5149" w:rsidP="001D5149">
      <w:pPr>
        <w:pStyle w:val="BodyText"/>
        <w:rPr>
          <w:rFonts w:asciiTheme="minorHAnsi" w:hAnsiTheme="minorHAnsi" w:cs="Open Sans"/>
        </w:rPr>
      </w:pPr>
    </w:p>
    <w:tbl>
      <w:tblPr>
        <w:tblStyle w:val="TableGrid"/>
        <w:tblpPr w:leftFromText="180" w:rightFromText="180" w:vertAnchor="text" w:horzAnchor="margin" w:tblpY="67"/>
        <w:tblW w:w="10920" w:type="dxa"/>
        <w:tblLayout w:type="fixed"/>
        <w:tblLook w:val="04A0" w:firstRow="1" w:lastRow="0" w:firstColumn="1" w:lastColumn="0" w:noHBand="0" w:noVBand="1"/>
      </w:tblPr>
      <w:tblGrid>
        <w:gridCol w:w="675"/>
        <w:gridCol w:w="10245"/>
      </w:tblGrid>
      <w:tr w:rsidR="00990B7B" w:rsidRPr="00BF3DCC" w:rsidTr="001D5149">
        <w:trPr>
          <w:trHeight w:val="590"/>
        </w:trPr>
        <w:tc>
          <w:tcPr>
            <w:tcW w:w="675" w:type="dxa"/>
            <w:vMerge w:val="restart"/>
            <w:tcBorders>
              <w:top w:val="nil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  <w:textDirection w:val="btLr"/>
            <w:vAlign w:val="center"/>
          </w:tcPr>
          <w:p w:rsidR="00990B7B" w:rsidRPr="00BF3DCC" w:rsidRDefault="00990B7B" w:rsidP="00990B7B">
            <w:pPr>
              <w:pStyle w:val="BodyText"/>
              <w:spacing w:after="40"/>
              <w:ind w:left="0"/>
              <w:jc w:val="center"/>
              <w:rPr>
                <w:rFonts w:asciiTheme="minorHAnsi" w:hAnsiTheme="minorHAnsi" w:cs="Open Sans"/>
                <w:color w:val="FFFFFF" w:themeColor="background1"/>
                <w:sz w:val="28"/>
              </w:rPr>
            </w:pPr>
            <w:r w:rsidRPr="00BF3DCC">
              <w:rPr>
                <w:rFonts w:asciiTheme="minorHAnsi" w:hAnsiTheme="minorHAnsi" w:cs="Open Sans"/>
                <w:b/>
                <w:color w:val="FFFFFF" w:themeColor="background1"/>
                <w:sz w:val="32"/>
              </w:rPr>
              <w:t>Plant or Machinery</w:t>
            </w:r>
          </w:p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nil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Enclose very noisy plant or machinery in sound-proof barriers or relocate in separate area from the majority of workers</w:t>
            </w:r>
          </w:p>
        </w:tc>
      </w:tr>
      <w:tr w:rsidR="00990B7B" w:rsidRPr="00BF3DCC" w:rsidTr="001D5149">
        <w:trPr>
          <w:trHeight w:val="577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Guard moving parts of the plant or machinery (fixed or adjustable guards, photo-electric, pressure sensing mats).</w:t>
            </w:r>
          </w:p>
        </w:tc>
      </w:tr>
      <w:tr w:rsidR="00990B7B" w:rsidRPr="00BF3DCC" w:rsidTr="001D5149">
        <w:trPr>
          <w:trHeight w:val="337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Install two – hand controls.</w:t>
            </w:r>
          </w:p>
        </w:tc>
      </w:tr>
      <w:tr w:rsidR="00990B7B" w:rsidRPr="00BF3DCC" w:rsidTr="001D5149">
        <w:trPr>
          <w:trHeight w:val="463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Interlock guards with power supply (power supply is automatically switched off when guard is opened or removed).</w:t>
            </w:r>
          </w:p>
        </w:tc>
      </w:tr>
      <w:tr w:rsidR="00990B7B" w:rsidRPr="00BF3DCC" w:rsidTr="001D5149">
        <w:trPr>
          <w:trHeight w:val="333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feeder tables or rollers.</w:t>
            </w:r>
          </w:p>
        </w:tc>
      </w:tr>
      <w:tr w:rsidR="00990B7B" w:rsidRPr="00BF3DCC" w:rsidTr="001D5149">
        <w:trPr>
          <w:trHeight w:val="358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Make guards difficult to remove or machinery difficult to disable.</w:t>
            </w:r>
          </w:p>
        </w:tc>
      </w:tr>
      <w:tr w:rsidR="00990B7B" w:rsidRPr="00BF3DCC" w:rsidTr="001D5149">
        <w:trPr>
          <w:trHeight w:val="381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Use clamps, supports, guides or stops to position workpieces.</w:t>
            </w:r>
          </w:p>
        </w:tc>
      </w:tr>
      <w:tr w:rsidR="00990B7B" w:rsidRPr="00BF3DCC" w:rsidTr="001D5149">
        <w:trPr>
          <w:trHeight w:val="607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Fit lock out switches to all plant and machinery to disconnect power supply while being cleaned, serviced or repaired.</w:t>
            </w:r>
          </w:p>
        </w:tc>
      </w:tr>
      <w:tr w:rsidR="00990B7B" w:rsidRPr="00BF3DCC" w:rsidTr="001D5149">
        <w:trPr>
          <w:trHeight w:val="421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Guard or shield hot or cold machine components from accidental contact.</w:t>
            </w:r>
          </w:p>
        </w:tc>
      </w:tr>
      <w:tr w:rsidR="00990B7B" w:rsidRPr="00BF3DCC" w:rsidTr="001D5149">
        <w:trPr>
          <w:trHeight w:val="421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Fit emergency stops to plant and machinery which is easy to see, operate and reach at all times.</w:t>
            </w:r>
          </w:p>
        </w:tc>
      </w:tr>
      <w:tr w:rsidR="00990B7B" w:rsidRPr="00BF3DCC" w:rsidTr="001D5149">
        <w:trPr>
          <w:trHeight w:val="297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Make sure plant or machine controls are easy for the operator to understand and reach.</w:t>
            </w:r>
          </w:p>
        </w:tc>
      </w:tr>
      <w:tr w:rsidR="00990B7B" w:rsidRPr="00BF3DCC" w:rsidTr="001D5149">
        <w:trPr>
          <w:trHeight w:val="278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Introduce lock-out procedures and provide locks and tags.</w:t>
            </w:r>
          </w:p>
        </w:tc>
      </w:tr>
      <w:tr w:rsidR="00990B7B" w:rsidRPr="00BF3DCC" w:rsidTr="001D5149">
        <w:trPr>
          <w:trHeight w:val="302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Write safe operating procedures for all machinery operations.</w:t>
            </w:r>
          </w:p>
        </w:tc>
      </w:tr>
      <w:tr w:rsidR="00990B7B" w:rsidRPr="00BF3DCC" w:rsidTr="001D5149">
        <w:trPr>
          <w:trHeight w:val="297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Clearly identify with warning signs and line marking areas where hot processes are carried out.</w:t>
            </w:r>
          </w:p>
        </w:tc>
      </w:tr>
      <w:tr w:rsidR="00990B7B" w:rsidRPr="00BF3DCC" w:rsidTr="001D5149">
        <w:trPr>
          <w:trHeight w:val="603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 xml:space="preserve">Provide workers likely to be burnt by hot material with personal protective equipment such as gauntlets, aprons, </w:t>
            </w:r>
            <w:r w:rsidR="003D013D" w:rsidRPr="00BF3DCC">
              <w:rPr>
                <w:rFonts w:asciiTheme="minorHAnsi" w:hAnsiTheme="minorHAnsi" w:cs="Open Sans"/>
              </w:rPr>
              <w:t>and face</w:t>
            </w:r>
            <w:r w:rsidRPr="00BF3DCC">
              <w:rPr>
                <w:rFonts w:asciiTheme="minorHAnsi" w:hAnsiTheme="minorHAnsi" w:cs="Open Sans"/>
              </w:rPr>
              <w:t xml:space="preserve"> shields.</w:t>
            </w:r>
          </w:p>
        </w:tc>
      </w:tr>
      <w:tr w:rsidR="00990B7B" w:rsidRPr="00BF3DCC" w:rsidTr="001D5149">
        <w:trPr>
          <w:trHeight w:val="378"/>
        </w:trPr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A6A6A6" w:themeColor="background1" w:themeShade="A6"/>
              <w:right w:val="single" w:sz="4" w:space="0" w:color="EEECE1" w:themeColor="background2"/>
            </w:tcBorders>
            <w:shd w:val="clear" w:color="auto" w:fill="068DA4"/>
          </w:tcPr>
          <w:p w:rsidR="00990B7B" w:rsidRPr="00BF3DCC" w:rsidRDefault="00990B7B" w:rsidP="00990B7B">
            <w:pPr>
              <w:pStyle w:val="BodyText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before="0" w:after="0" w:line="0" w:lineRule="atLeast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workers with good quality hearing protection.</w:t>
            </w:r>
          </w:p>
        </w:tc>
      </w:tr>
      <w:tr w:rsidR="00990B7B" w:rsidRPr="00BF3DCC" w:rsidTr="001D5149">
        <w:tc>
          <w:tcPr>
            <w:tcW w:w="675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  <w:textDirection w:val="btLr"/>
            <w:vAlign w:val="center"/>
          </w:tcPr>
          <w:p w:rsidR="00990B7B" w:rsidRPr="00BF3DCC" w:rsidRDefault="00990B7B" w:rsidP="00990B7B">
            <w:pPr>
              <w:pStyle w:val="BodyText"/>
              <w:spacing w:after="40"/>
              <w:ind w:left="113" w:right="113"/>
              <w:jc w:val="center"/>
              <w:rPr>
                <w:rFonts w:asciiTheme="minorHAnsi" w:hAnsiTheme="minorHAnsi" w:cs="Open Sans"/>
                <w:b/>
                <w:color w:val="FFFFFF" w:themeColor="background1"/>
                <w:sz w:val="32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32"/>
              </w:rPr>
              <w:t>Tools or Equipment</w:t>
            </w:r>
          </w:p>
        </w:tc>
        <w:tc>
          <w:tcPr>
            <w:tcW w:w="10245" w:type="dxa"/>
            <w:tcBorders>
              <w:top w:val="single" w:sz="4" w:space="0" w:color="A6A6A6" w:themeColor="background1" w:themeShade="A6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Make sure tools or equipment with rotating or moving blades or cutters are fitted with guards.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Make sure electrically powered equipment is only used if protected by a safety switch (Residual Current Device).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industrially insulated power extension cords.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Prevent mobile plant or vehicles driving over power cords.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Regularly test and tag electrically powered equipment.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Write safe operating procedures for all powered tools and equipment.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Train workers on the safe use of tools and equipment.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Introduce job rotation and frequent rest breaks for jobs which involve the risk of injury from mechanical vibration.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safety glasses or face shields.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nil"/>
            </w:tcBorders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workers with good quality hearing protection.</w:t>
            </w:r>
          </w:p>
        </w:tc>
      </w:tr>
      <w:tr w:rsidR="00990B7B" w:rsidRPr="00BF3DCC" w:rsidTr="001D5149">
        <w:tc>
          <w:tcPr>
            <w:tcW w:w="675" w:type="dxa"/>
            <w:vMerge/>
            <w:tcBorders>
              <w:top w:val="single" w:sz="4" w:space="0" w:color="EEECE1" w:themeColor="background2"/>
              <w:left w:val="nil"/>
              <w:bottom w:val="nil"/>
              <w:right w:val="single" w:sz="4" w:space="0" w:color="EEECE1" w:themeColor="background2"/>
            </w:tcBorders>
            <w:shd w:val="clear" w:color="auto" w:fill="FFFFFF" w:themeFill="background1"/>
          </w:tcPr>
          <w:p w:rsidR="00990B7B" w:rsidRPr="00BF3DCC" w:rsidRDefault="00990B7B" w:rsidP="00990B7B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nil"/>
              <w:right w:val="nil"/>
            </w:tcBorders>
          </w:tcPr>
          <w:p w:rsidR="00990B7B" w:rsidRPr="00BF3DCC" w:rsidRDefault="00990B7B" w:rsidP="00D50416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 xml:space="preserve">Provide workers likely to be burnt by hot material with personal protective equipment such as gauntlets, aprons </w:t>
            </w:r>
            <w:r w:rsidR="00D50416" w:rsidRPr="00BF3DCC">
              <w:rPr>
                <w:rFonts w:asciiTheme="minorHAnsi" w:hAnsiTheme="minorHAnsi" w:cs="Open Sans"/>
              </w:rPr>
              <w:t>and face</w:t>
            </w:r>
            <w:r w:rsidRPr="00BF3DCC">
              <w:rPr>
                <w:rFonts w:asciiTheme="minorHAnsi" w:hAnsiTheme="minorHAnsi" w:cs="Open Sans"/>
              </w:rPr>
              <w:t xml:space="preserve"> shields.</w:t>
            </w:r>
          </w:p>
        </w:tc>
      </w:tr>
    </w:tbl>
    <w:p w:rsidR="00D174D4" w:rsidRDefault="00D174D4" w:rsidP="0042019B">
      <w:pPr>
        <w:sectPr w:rsidR="00D174D4" w:rsidSect="00D92D41">
          <w:pgSz w:w="11906" w:h="16838" w:code="9"/>
          <w:pgMar w:top="-113" w:right="1133" w:bottom="567" w:left="567" w:header="567" w:footer="0" w:gutter="0"/>
          <w:cols w:space="708"/>
          <w:titlePg/>
          <w:docGrid w:linePitch="360"/>
        </w:sectPr>
      </w:pPr>
    </w:p>
    <w:p w:rsidR="00B06A24" w:rsidRPr="00BF3DCC" w:rsidRDefault="00990B7B" w:rsidP="0042019B">
      <w:r w:rsidRPr="00BF3DCC">
        <w:t xml:space="preserve"> </w:t>
      </w:r>
    </w:p>
    <w:p w:rsidR="00B06A24" w:rsidRPr="00BF3DCC" w:rsidRDefault="00B06A24" w:rsidP="0042019B"/>
    <w:tbl>
      <w:tblPr>
        <w:tblStyle w:val="TableGrid"/>
        <w:tblpPr w:leftFromText="180" w:rightFromText="180" w:vertAnchor="text" w:horzAnchor="margin" w:tblpY="-92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40"/>
      </w:tblGrid>
      <w:tr w:rsidR="00B06A24" w:rsidRPr="00BF3DCC" w:rsidTr="001D5149">
        <w:trPr>
          <w:trHeight w:val="232"/>
        </w:trPr>
        <w:tc>
          <w:tcPr>
            <w:tcW w:w="675" w:type="dxa"/>
            <w:vMerge w:val="restart"/>
            <w:shd w:val="clear" w:color="auto" w:fill="068DA4"/>
            <w:textDirection w:val="btLr"/>
            <w:vAlign w:val="center"/>
          </w:tcPr>
          <w:p w:rsidR="00B06A24" w:rsidRPr="00BF3DCC" w:rsidRDefault="00B06A24" w:rsidP="002E0D44">
            <w:pPr>
              <w:pStyle w:val="BodyText"/>
              <w:ind w:left="113" w:right="113"/>
              <w:jc w:val="center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  <w:b/>
                <w:color w:val="FFFFFF" w:themeColor="background1"/>
                <w:sz w:val="32"/>
              </w:rPr>
              <w:t>Work Environment</w:t>
            </w: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Install ventilation extraction systems in hot work areas.</w:t>
            </w:r>
          </w:p>
        </w:tc>
      </w:tr>
      <w:tr w:rsidR="00B06A24" w:rsidRPr="00BF3DCC" w:rsidTr="001D5149">
        <w:trPr>
          <w:trHeight w:val="198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Fit localised lighting on machines to enable operators to comfortably view work pieces.</w:t>
            </w:r>
          </w:p>
        </w:tc>
      </w:tr>
      <w:tr w:rsidR="00B06A24" w:rsidRPr="00BF3DCC" w:rsidTr="001D5149">
        <w:trPr>
          <w:trHeight w:val="278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Suspend electrical power lines and air lines.</w:t>
            </w:r>
          </w:p>
        </w:tc>
      </w:tr>
      <w:tr w:rsidR="00B06A24" w:rsidRPr="00BF3DCC" w:rsidTr="001D5149">
        <w:trPr>
          <w:trHeight w:val="225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Round-off edges and corners of benches, equipment or fittings.</w:t>
            </w:r>
          </w:p>
        </w:tc>
      </w:tr>
      <w:tr w:rsidR="00B06A24" w:rsidRPr="00BF3DCC" w:rsidTr="001D5149">
        <w:trPr>
          <w:trHeight w:val="222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Install safety barriers to protect pedestrians from vehicles or mobile plant.</w:t>
            </w:r>
          </w:p>
        </w:tc>
      </w:tr>
      <w:tr w:rsidR="00B06A24" w:rsidRPr="00BF3DCC" w:rsidTr="001D5149">
        <w:trPr>
          <w:trHeight w:val="245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Install mirrors and flashing lights to warn of approaching vehicles or mobile plant.</w:t>
            </w:r>
          </w:p>
        </w:tc>
      </w:tr>
      <w:tr w:rsidR="00B06A24" w:rsidRPr="00BF3DCC" w:rsidTr="001D5149">
        <w:trPr>
          <w:trHeight w:val="255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Fit reverse warning beepers and lights to mobile plant for example, forklifts.</w:t>
            </w:r>
          </w:p>
        </w:tc>
      </w:tr>
      <w:tr w:rsidR="00B06A24" w:rsidRPr="00BF3DCC" w:rsidTr="001D5149">
        <w:trPr>
          <w:trHeight w:val="275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Install hand rails on ramps and steps.</w:t>
            </w:r>
          </w:p>
        </w:tc>
      </w:tr>
      <w:tr w:rsidR="00B06A24" w:rsidRPr="00BF3DCC" w:rsidTr="001D5149">
        <w:trPr>
          <w:trHeight w:val="279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Install non-slip floor surfaces.</w:t>
            </w:r>
          </w:p>
        </w:tc>
      </w:tr>
      <w:tr w:rsidR="00B06A24" w:rsidRPr="00BF3DCC" w:rsidTr="001D5149">
        <w:trPr>
          <w:trHeight w:val="334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Install good lighting along walkways.</w:t>
            </w:r>
          </w:p>
        </w:tc>
      </w:tr>
      <w:tr w:rsidR="00B06A24" w:rsidRPr="00BF3DCC" w:rsidTr="001D5149">
        <w:trPr>
          <w:trHeight w:val="339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Removing overhanging objects from work areas.</w:t>
            </w:r>
          </w:p>
        </w:tc>
      </w:tr>
      <w:tr w:rsidR="00B06A24" w:rsidRPr="00BF3DCC" w:rsidTr="001D5149">
        <w:trPr>
          <w:trHeight w:val="349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Provide fixed plant and machinery with drip trays.</w:t>
            </w:r>
          </w:p>
        </w:tc>
      </w:tr>
      <w:tr w:rsidR="00B06A24" w:rsidRPr="00BF3DCC" w:rsidTr="001D5149">
        <w:trPr>
          <w:trHeight w:val="359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Supply cool water for workers required to work in hot areas.</w:t>
            </w:r>
          </w:p>
        </w:tc>
      </w:tr>
      <w:tr w:rsidR="00B06A24" w:rsidRPr="00BF3DCC" w:rsidTr="001D5149">
        <w:trPr>
          <w:trHeight w:val="421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b/>
                <w:sz w:val="24"/>
              </w:rPr>
            </w:pPr>
            <w:r w:rsidRPr="00BF3DCC">
              <w:rPr>
                <w:rFonts w:asciiTheme="minorHAnsi" w:hAnsiTheme="minorHAnsi" w:cs="Open Sans"/>
              </w:rPr>
              <w:t>Regularly sweep and clean floors.</w:t>
            </w:r>
          </w:p>
        </w:tc>
      </w:tr>
      <w:tr w:rsidR="00B06A24" w:rsidRPr="00BF3DCC" w:rsidTr="001D5149">
        <w:trPr>
          <w:trHeight w:val="421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Keep walkways and work areas uncluttered.</w:t>
            </w:r>
          </w:p>
        </w:tc>
      </w:tr>
      <w:tr w:rsidR="00B06A24" w:rsidRPr="00BF3DCC" w:rsidTr="001D5149">
        <w:trPr>
          <w:trHeight w:val="421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Identify walkways with painted yellow lines.</w:t>
            </w:r>
          </w:p>
        </w:tc>
      </w:tr>
      <w:tr w:rsidR="00B06A24" w:rsidRPr="00BF3DCC" w:rsidTr="001D5149">
        <w:trPr>
          <w:trHeight w:val="359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 xml:space="preserve">Have available temporary signs to warn of slippery surfaces. </w:t>
            </w:r>
          </w:p>
        </w:tc>
      </w:tr>
      <w:tr w:rsidR="00B06A24" w:rsidRPr="00BF3DCC" w:rsidTr="001D5149">
        <w:trPr>
          <w:trHeight w:val="594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Introduce job rotation and frequent rest breaks for jobs which could cause workers to suffer from the extremes of hot or cold.</w:t>
            </w:r>
          </w:p>
        </w:tc>
      </w:tr>
      <w:tr w:rsidR="00B06A24" w:rsidRPr="00BF3DCC" w:rsidTr="001D5149">
        <w:trPr>
          <w:trHeight w:val="351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workers with a variety of tasks.</w:t>
            </w:r>
          </w:p>
        </w:tc>
      </w:tr>
      <w:tr w:rsidR="00B06A24" w:rsidRPr="00BF3DCC" w:rsidTr="001D5149">
        <w:trPr>
          <w:trHeight w:val="330"/>
        </w:trPr>
        <w:tc>
          <w:tcPr>
            <w:tcW w:w="675" w:type="dxa"/>
            <w:vMerge/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Introduce job rotation for jobs which may be fatiguing.</w:t>
            </w:r>
          </w:p>
        </w:tc>
      </w:tr>
      <w:tr w:rsidR="00B06A24" w:rsidRPr="00BF3DCC" w:rsidTr="001D5149">
        <w:trPr>
          <w:trHeight w:val="259"/>
        </w:trPr>
        <w:tc>
          <w:tcPr>
            <w:tcW w:w="675" w:type="dxa"/>
            <w:vMerge/>
            <w:tcBorders>
              <w:bottom w:val="single" w:sz="4" w:space="0" w:color="A6A6A6" w:themeColor="background1" w:themeShade="A6"/>
            </w:tcBorders>
            <w:shd w:val="clear" w:color="auto" w:fill="068DA4"/>
          </w:tcPr>
          <w:p w:rsidR="00B06A24" w:rsidRPr="00BF3DCC" w:rsidRDefault="00B06A24" w:rsidP="002E0D44">
            <w:pPr>
              <w:pStyle w:val="BodyText"/>
              <w:ind w:left="0"/>
              <w:rPr>
                <w:rFonts w:asciiTheme="minorHAnsi" w:hAnsiTheme="minorHAnsi" w:cs="Open Sans"/>
                <w:b/>
                <w:sz w:val="24"/>
              </w:rPr>
            </w:pPr>
          </w:p>
        </w:tc>
        <w:tc>
          <w:tcPr>
            <w:tcW w:w="10240" w:type="dxa"/>
            <w:tcBorders>
              <w:bottom w:val="single" w:sz="4" w:space="0" w:color="A6A6A6" w:themeColor="background1" w:themeShade="A6"/>
            </w:tcBorders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personal protective clothing and footwear to minimise the effects of cold.</w:t>
            </w:r>
          </w:p>
        </w:tc>
      </w:tr>
      <w:tr w:rsidR="00B06A24" w:rsidRPr="00BF3DCC" w:rsidTr="001D5149">
        <w:tc>
          <w:tcPr>
            <w:tcW w:w="675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textDirection w:val="btLr"/>
            <w:vAlign w:val="center"/>
          </w:tcPr>
          <w:p w:rsidR="00B06A24" w:rsidRPr="00BF3DCC" w:rsidRDefault="00B06A24" w:rsidP="002E0D44">
            <w:pPr>
              <w:pStyle w:val="BodyText"/>
              <w:spacing w:after="40"/>
              <w:ind w:left="113" w:right="113"/>
              <w:jc w:val="center"/>
              <w:rPr>
                <w:rFonts w:asciiTheme="minorHAnsi" w:hAnsiTheme="minorHAnsi" w:cs="Open Sans"/>
                <w:b/>
                <w:color w:val="FFFFFF" w:themeColor="background1"/>
              </w:rPr>
            </w:pPr>
            <w:r w:rsidRPr="00BF3DCC">
              <w:rPr>
                <w:rFonts w:asciiTheme="minorHAnsi" w:hAnsiTheme="minorHAnsi" w:cs="Open Sans"/>
                <w:b/>
                <w:color w:val="068DA4"/>
                <w:sz w:val="32"/>
              </w:rPr>
              <w:t>Manual Handling</w:t>
            </w:r>
          </w:p>
        </w:tc>
        <w:tc>
          <w:tcPr>
            <w:tcW w:w="10240" w:type="dxa"/>
            <w:tcBorders>
              <w:top w:val="single" w:sz="4" w:space="0" w:color="A6A6A6" w:themeColor="background1" w:themeShade="A6"/>
            </w:tcBorders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sz w:val="21"/>
                <w:szCs w:val="21"/>
              </w:rPr>
            </w:pPr>
            <w:r w:rsidRPr="00BF3DCC">
              <w:rPr>
                <w:rFonts w:asciiTheme="minorHAnsi" w:hAnsiTheme="minorHAnsi" w:cs="Open Sans"/>
                <w:sz w:val="21"/>
                <w:szCs w:val="21"/>
              </w:rPr>
              <w:t>Reduce the weight of the object to be lifted or carried; for example, smaller containers or less material per container.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Make sure containers are easy to lift or carry; for example, they are provided with handles or grips, or are a comfortable shape and size.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Change the height of workbenches or shelving to reduce the need to bend or overreach.</w:t>
            </w:r>
          </w:p>
        </w:tc>
      </w:tr>
      <w:tr w:rsidR="00B06A24" w:rsidRPr="00BF3DCC" w:rsidTr="001D5149">
        <w:trPr>
          <w:trHeight w:val="291"/>
        </w:trPr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  <w:sz w:val="21"/>
                <w:szCs w:val="21"/>
              </w:rPr>
            </w:pPr>
            <w:r w:rsidRPr="00BF3DCC">
              <w:rPr>
                <w:rFonts w:asciiTheme="minorHAnsi" w:hAnsiTheme="minorHAnsi" w:cs="Open Sans"/>
                <w:sz w:val="21"/>
                <w:szCs w:val="21"/>
              </w:rPr>
              <w:t>Provide equipment to assist with the lifting carrying or moving; for example, hoists, trolleys, scissor lifts, conveyors.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Make sure tools or equipment are comfortable and easy to lift, use or operate.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Suspend heavy tools or equipment.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footrests, comfortable and adjustable seating and cushioned floor coverings.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Reduce the distance to carry objects.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Change the work process so that objects do not have to be lifted or moved as often by hand.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 xml:space="preserve">Introduce job rotation with a mixture of repetitive and </w:t>
            </w:r>
            <w:r w:rsidR="0052271B" w:rsidRPr="00BF3DCC">
              <w:rPr>
                <w:rFonts w:asciiTheme="minorHAnsi" w:hAnsiTheme="minorHAnsi" w:cs="Open Sans"/>
              </w:rPr>
              <w:t>non-repetitive</w:t>
            </w:r>
            <w:r w:rsidRPr="00BF3DCC">
              <w:rPr>
                <w:rFonts w:asciiTheme="minorHAnsi" w:hAnsiTheme="minorHAnsi" w:cs="Open Sans"/>
              </w:rPr>
              <w:t xml:space="preserve"> tasks.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training in safe manual handling.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Make sure there is a two – person lift.</w:t>
            </w:r>
          </w:p>
        </w:tc>
      </w:tr>
      <w:tr w:rsidR="00B06A24" w:rsidRPr="00BF3DCC" w:rsidTr="001D5149">
        <w:tc>
          <w:tcPr>
            <w:tcW w:w="675" w:type="dxa"/>
            <w:vMerge/>
            <w:shd w:val="clear" w:color="auto" w:fill="FFFFFF" w:themeFill="background1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40" w:type="dxa"/>
          </w:tcPr>
          <w:p w:rsidR="00B06A24" w:rsidRPr="00BF3DCC" w:rsidRDefault="00B06A24" w:rsidP="002E0D4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frequent short rest breaks for workers carrying out repetitive tasks.</w:t>
            </w:r>
          </w:p>
        </w:tc>
      </w:tr>
    </w:tbl>
    <w:p w:rsidR="00D174D4" w:rsidRDefault="00D174D4" w:rsidP="0042019B"/>
    <w:p w:rsidR="00990B7B" w:rsidRPr="00BF3DCC" w:rsidRDefault="00D174D4" w:rsidP="00D92D41">
      <w:pPr>
        <w:keepLines w:val="0"/>
        <w:spacing w:before="0" w:after="200" w:line="276" w:lineRule="auto"/>
        <w:ind w:left="0"/>
      </w:pPr>
      <w:r>
        <w:br w:type="page"/>
      </w:r>
    </w:p>
    <w:tbl>
      <w:tblPr>
        <w:tblStyle w:val="TableGrid"/>
        <w:tblpPr w:leftFromText="180" w:rightFromText="180" w:vertAnchor="text" w:horzAnchor="margin" w:tblpY="25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710"/>
        <w:gridCol w:w="10205"/>
      </w:tblGrid>
      <w:tr w:rsidR="00B06A24" w:rsidRPr="00BF3DCC" w:rsidTr="008C632E">
        <w:tc>
          <w:tcPr>
            <w:tcW w:w="710" w:type="dxa"/>
            <w:vMerge w:val="restart"/>
            <w:shd w:val="clear" w:color="auto" w:fill="068DA4"/>
            <w:textDirection w:val="btLr"/>
            <w:vAlign w:val="center"/>
          </w:tcPr>
          <w:p w:rsidR="00B06A24" w:rsidRPr="00BF3DCC" w:rsidRDefault="00B06A24" w:rsidP="00B06A24">
            <w:pPr>
              <w:pStyle w:val="BodyText"/>
              <w:spacing w:after="40"/>
              <w:ind w:left="113" w:right="113"/>
              <w:jc w:val="center"/>
              <w:rPr>
                <w:rFonts w:asciiTheme="minorHAnsi" w:hAnsiTheme="minorHAnsi" w:cs="Open Sans"/>
                <w:b/>
              </w:rPr>
            </w:pPr>
            <w:r w:rsidRPr="00BF3DCC">
              <w:rPr>
                <w:rFonts w:asciiTheme="minorHAnsi" w:hAnsiTheme="minorHAnsi" w:cs="Open Sans"/>
                <w:b/>
                <w:color w:val="FFFFFF" w:themeColor="background1"/>
                <w:sz w:val="32"/>
              </w:rPr>
              <w:t>Chemicals or Substances</w:t>
            </w: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Use less dangerous chemicals or substances.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Use paste or pellets instead of powders.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Apply paint by brush instead of spraying.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Store chemicals in sealed containers.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Install an extraction system to remove fumes vapours or dust.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Obtain Material Safety Data Sheets for all chemicals or substances.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Follow safety precautions contained in Material Safety Data Sheets.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Make sure all containers are labelled.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Write safe operating procedures for the handling or use of chemicals or substances.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Train workers on the safe handling or use of chemicals or substances.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first aid, safety showers, eye wash.</w:t>
            </w:r>
          </w:p>
        </w:tc>
      </w:tr>
      <w:tr w:rsidR="00B06A24" w:rsidRPr="00BF3DCC" w:rsidTr="008C632E">
        <w:tc>
          <w:tcPr>
            <w:tcW w:w="710" w:type="dxa"/>
            <w:vMerge/>
            <w:shd w:val="clear" w:color="auto" w:fill="068DA4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</w:p>
        </w:tc>
        <w:tc>
          <w:tcPr>
            <w:tcW w:w="10205" w:type="dxa"/>
          </w:tcPr>
          <w:p w:rsidR="00B06A24" w:rsidRPr="00BF3DCC" w:rsidRDefault="00B06A24" w:rsidP="00B06A24">
            <w:pPr>
              <w:pStyle w:val="BodyText"/>
              <w:spacing w:after="40"/>
              <w:ind w:left="0"/>
              <w:rPr>
                <w:rFonts w:asciiTheme="minorHAnsi" w:hAnsiTheme="minorHAnsi" w:cs="Open Sans"/>
              </w:rPr>
            </w:pPr>
            <w:r w:rsidRPr="00BF3DCC">
              <w:rPr>
                <w:rFonts w:asciiTheme="minorHAnsi" w:hAnsiTheme="minorHAnsi" w:cs="Open Sans"/>
              </w:rPr>
              <w:t>Provide proper personal protective equipment such as gloves, aprons, cartridge respirators, safety glasses and face shields.</w:t>
            </w:r>
          </w:p>
        </w:tc>
      </w:tr>
    </w:tbl>
    <w:p w:rsidR="002316AC" w:rsidRPr="00BF3DCC" w:rsidRDefault="002316AC" w:rsidP="0042019B">
      <w:pPr>
        <w:sectPr w:rsidR="002316AC" w:rsidRPr="00BF3DCC" w:rsidSect="00D92D41">
          <w:pgSz w:w="11906" w:h="16838" w:code="9"/>
          <w:pgMar w:top="1134" w:right="425" w:bottom="567" w:left="567" w:header="0" w:footer="0" w:gutter="0"/>
          <w:cols w:space="708"/>
          <w:titlePg/>
          <w:docGrid w:linePitch="360"/>
        </w:sectPr>
      </w:pPr>
      <w:r w:rsidRPr="00BF3DCC">
        <w:br w:type="page"/>
      </w:r>
    </w:p>
    <w:p w:rsidR="0052563F" w:rsidRPr="00BF3DCC" w:rsidRDefault="0023593E" w:rsidP="0052094A">
      <w:pPr>
        <w:pStyle w:val="Heading1"/>
        <w:spacing w:after="0"/>
        <w:ind w:hanging="1701"/>
        <w:jc w:val="center"/>
      </w:pPr>
      <w:bookmarkStart w:id="8" w:name="_Appendix_C_"/>
      <w:bookmarkStart w:id="9" w:name="AppendixB"/>
      <w:bookmarkEnd w:id="8"/>
      <w:r w:rsidRPr="00BF3DCC">
        <w:t xml:space="preserve">Appendix </w:t>
      </w:r>
      <w:r w:rsidR="004B77BF" w:rsidRPr="00BF3DCC">
        <w:t>C</w:t>
      </w:r>
      <w:r w:rsidR="00E11AE4" w:rsidRPr="00BF3DCC">
        <w:t xml:space="preserve"> </w:t>
      </w:r>
      <w:bookmarkEnd w:id="9"/>
      <w:r w:rsidR="00E11AE4" w:rsidRPr="00BF3DCC">
        <w:rPr>
          <w:sz w:val="36"/>
          <w:szCs w:val="36"/>
        </w:rPr>
        <w:t>¬</w:t>
      </w:r>
      <w:r w:rsidRPr="00BF3DCC">
        <w:t xml:space="preserve"> Risk Matrix</w:t>
      </w:r>
    </w:p>
    <w:tbl>
      <w:tblPr>
        <w:tblW w:w="1439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85"/>
        <w:gridCol w:w="2217"/>
        <w:gridCol w:w="2570"/>
        <w:gridCol w:w="2571"/>
        <w:gridCol w:w="2571"/>
        <w:gridCol w:w="2571"/>
      </w:tblGrid>
      <w:tr w:rsidR="00310D8A" w:rsidRPr="00BF3DCC" w:rsidTr="00E11AE4">
        <w:trPr>
          <w:cantSplit/>
          <w:trHeight w:val="555"/>
        </w:trPr>
        <w:tc>
          <w:tcPr>
            <w:tcW w:w="4111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EEECE1" w:themeColor="background2"/>
            </w:tcBorders>
            <w:shd w:val="clear" w:color="auto" w:fill="FFFFFF" w:themeFill="background1"/>
            <w:textDirection w:val="btLr"/>
          </w:tcPr>
          <w:p w:rsidR="00310D8A" w:rsidRPr="00BF3DCC" w:rsidRDefault="00310D8A" w:rsidP="0042019B"/>
        </w:tc>
        <w:tc>
          <w:tcPr>
            <w:tcW w:w="10283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D1D2D4"/>
            <w:vAlign w:val="center"/>
          </w:tcPr>
          <w:p w:rsidR="00310D8A" w:rsidRPr="00BF3DCC" w:rsidRDefault="00310D8A" w:rsidP="0042019B">
            <w:pPr>
              <w:rPr>
                <w:sz w:val="24"/>
              </w:rPr>
            </w:pPr>
            <w:r w:rsidRPr="00BF3DCC">
              <w:t>Likelihood</w:t>
            </w:r>
          </w:p>
        </w:tc>
      </w:tr>
      <w:tr w:rsidR="00310D8A" w:rsidRPr="00BF3DCC" w:rsidTr="0052094A">
        <w:trPr>
          <w:cantSplit/>
          <w:trHeight w:val="1805"/>
        </w:trPr>
        <w:tc>
          <w:tcPr>
            <w:tcW w:w="4111" w:type="dxa"/>
            <w:gridSpan w:val="3"/>
            <w:vMerge/>
            <w:tcBorders>
              <w:left w:val="single" w:sz="4" w:space="0" w:color="FFFFFF" w:themeColor="background1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</w:tcPr>
          <w:p w:rsidR="00310D8A" w:rsidRPr="00BF3DCC" w:rsidRDefault="00310D8A" w:rsidP="0042019B"/>
        </w:tc>
        <w:tc>
          <w:tcPr>
            <w:tcW w:w="257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  <w:vAlign w:val="center"/>
          </w:tcPr>
          <w:p w:rsidR="00310D8A" w:rsidRPr="0052094A" w:rsidRDefault="00310D8A" w:rsidP="0042019B">
            <w:pPr>
              <w:pStyle w:val="Heading3"/>
              <w:rPr>
                <w:color w:val="000000" w:themeColor="text1"/>
                <w:sz w:val="32"/>
              </w:rPr>
            </w:pPr>
            <w:r w:rsidRPr="0052094A">
              <w:rPr>
                <w:color w:val="000000" w:themeColor="text1"/>
              </w:rPr>
              <w:t>Very unlikely</w:t>
            </w:r>
          </w:p>
          <w:p w:rsidR="00310D8A" w:rsidRPr="00BF3DCC" w:rsidRDefault="00310D8A" w:rsidP="0042019B">
            <w:pPr>
              <w:pStyle w:val="Heading3"/>
            </w:pPr>
            <w:r w:rsidRPr="0052094A">
              <w:rPr>
                <w:color w:val="000000" w:themeColor="text1"/>
              </w:rPr>
              <w:t>Could happen but probably never will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  <w:vAlign w:val="center"/>
          </w:tcPr>
          <w:p w:rsidR="00310D8A" w:rsidRPr="00BF3DCC" w:rsidRDefault="00310D8A" w:rsidP="0042019B">
            <w:r w:rsidRPr="00BF3DCC">
              <w:t>Unlikely</w:t>
            </w:r>
          </w:p>
          <w:p w:rsidR="00310D8A" w:rsidRPr="00BF3DCC" w:rsidRDefault="00310D8A" w:rsidP="0042019B">
            <w:r w:rsidRPr="00BF3DCC">
              <w:t>Could happen but very rarely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  <w:vAlign w:val="center"/>
          </w:tcPr>
          <w:p w:rsidR="00310D8A" w:rsidRPr="00BF3DCC" w:rsidRDefault="00310D8A" w:rsidP="0042019B">
            <w:r w:rsidRPr="00BF3DCC">
              <w:t>Likely</w:t>
            </w:r>
          </w:p>
          <w:p w:rsidR="00310D8A" w:rsidRPr="00BF3DCC" w:rsidRDefault="00310D8A" w:rsidP="0042019B">
            <w:r w:rsidRPr="00BF3DCC">
              <w:t>Could happen some time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  <w:vAlign w:val="center"/>
          </w:tcPr>
          <w:p w:rsidR="00310D8A" w:rsidRPr="00BF3DCC" w:rsidRDefault="00310D8A" w:rsidP="0042019B">
            <w:r w:rsidRPr="00BF3DCC">
              <w:t xml:space="preserve">Very likely </w:t>
            </w:r>
          </w:p>
          <w:p w:rsidR="00310D8A" w:rsidRPr="00BF3DCC" w:rsidRDefault="00310D8A" w:rsidP="0042019B">
            <w:r w:rsidRPr="00BF3DCC">
              <w:t>Could happen at any time</w:t>
            </w:r>
          </w:p>
        </w:tc>
      </w:tr>
      <w:tr w:rsidR="004C19F6" w:rsidRPr="00BF3DCC" w:rsidTr="00E11AE4">
        <w:trPr>
          <w:cantSplit/>
          <w:trHeight w:val="1000"/>
        </w:trPr>
        <w:tc>
          <w:tcPr>
            <w:tcW w:w="709" w:type="dxa"/>
            <w:vMerge w:val="restart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D1D2D4"/>
            <w:textDirection w:val="btLr"/>
            <w:vAlign w:val="center"/>
          </w:tcPr>
          <w:p w:rsidR="00310D8A" w:rsidRPr="00BF3DCC" w:rsidRDefault="00310D8A" w:rsidP="0042019B">
            <w:pPr>
              <w:pStyle w:val="BodyText2"/>
              <w:rPr>
                <w:sz w:val="24"/>
              </w:rPr>
            </w:pPr>
            <w:r w:rsidRPr="00BF3DCC">
              <w:t>Potential Consequences</w:t>
            </w:r>
          </w:p>
        </w:tc>
        <w:tc>
          <w:tcPr>
            <w:tcW w:w="3402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  <w:vAlign w:val="center"/>
          </w:tcPr>
          <w:p w:rsidR="00310D8A" w:rsidRPr="00BF3DCC" w:rsidRDefault="00310D8A" w:rsidP="0042019B">
            <w:r w:rsidRPr="00BF3DCC">
              <w:t>Kill or cause permanent disability or ill health</w:t>
            </w:r>
          </w:p>
        </w:tc>
        <w:tc>
          <w:tcPr>
            <w:tcW w:w="257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00"/>
            <w:vAlign w:val="center"/>
          </w:tcPr>
          <w:p w:rsidR="00310D8A" w:rsidRPr="00BF3DCC" w:rsidRDefault="00310D8A" w:rsidP="0042019B">
            <w:r w:rsidRPr="00BF3DCC">
              <w:t>Medium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00"/>
            <w:vAlign w:val="center"/>
          </w:tcPr>
          <w:p w:rsidR="00310D8A" w:rsidRPr="00BF3DCC" w:rsidRDefault="00310D8A" w:rsidP="0042019B">
            <w:r w:rsidRPr="00BF3DCC">
              <w:t>Medium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0000"/>
            <w:vAlign w:val="center"/>
          </w:tcPr>
          <w:p w:rsidR="00310D8A" w:rsidRPr="00BF3DCC" w:rsidRDefault="00310D8A" w:rsidP="0042019B">
            <w:r w:rsidRPr="00BF3DCC">
              <w:t>High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0000"/>
            <w:vAlign w:val="center"/>
          </w:tcPr>
          <w:p w:rsidR="00310D8A" w:rsidRPr="00BF3DCC" w:rsidRDefault="00310D8A" w:rsidP="0042019B">
            <w:r w:rsidRPr="00BF3DCC">
              <w:t>High</w:t>
            </w:r>
          </w:p>
        </w:tc>
      </w:tr>
      <w:tr w:rsidR="004C19F6" w:rsidRPr="00BF3DCC" w:rsidTr="00E11AE4">
        <w:trPr>
          <w:cantSplit/>
          <w:trHeight w:val="1000"/>
        </w:trPr>
        <w:tc>
          <w:tcPr>
            <w:tcW w:w="709" w:type="dxa"/>
            <w:vMerge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D1D2D4"/>
          </w:tcPr>
          <w:p w:rsidR="00310D8A" w:rsidRPr="00BF3DCC" w:rsidRDefault="00310D8A" w:rsidP="0042019B">
            <w:pPr>
              <w:pStyle w:val="BodyText2"/>
            </w:pPr>
          </w:p>
        </w:tc>
        <w:tc>
          <w:tcPr>
            <w:tcW w:w="3402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  <w:vAlign w:val="center"/>
          </w:tcPr>
          <w:p w:rsidR="00310D8A" w:rsidRPr="00BF3DCC" w:rsidRDefault="00310D8A" w:rsidP="0042019B">
            <w:pPr>
              <w:pStyle w:val="BodyText2"/>
            </w:pPr>
            <w:r w:rsidRPr="00BF3DCC">
              <w:t>Long term illness or serious injury, inpatient</w:t>
            </w:r>
          </w:p>
        </w:tc>
        <w:tc>
          <w:tcPr>
            <w:tcW w:w="257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0B050"/>
            <w:vAlign w:val="center"/>
          </w:tcPr>
          <w:p w:rsidR="00310D8A" w:rsidRPr="00BF3DCC" w:rsidRDefault="00310D8A" w:rsidP="0042019B">
            <w:r w:rsidRPr="00BF3DCC">
              <w:t>Low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00"/>
            <w:vAlign w:val="center"/>
          </w:tcPr>
          <w:p w:rsidR="00310D8A" w:rsidRPr="00BF3DCC" w:rsidRDefault="00310D8A" w:rsidP="0042019B">
            <w:r w:rsidRPr="00BF3DCC">
              <w:t>Medium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00"/>
            <w:vAlign w:val="center"/>
          </w:tcPr>
          <w:p w:rsidR="00310D8A" w:rsidRPr="00BF3DCC" w:rsidRDefault="00310D8A" w:rsidP="0042019B">
            <w:r w:rsidRPr="00BF3DCC">
              <w:t>Medium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0000"/>
            <w:vAlign w:val="center"/>
          </w:tcPr>
          <w:p w:rsidR="00310D8A" w:rsidRPr="00BF3DCC" w:rsidRDefault="00310D8A" w:rsidP="0042019B">
            <w:r w:rsidRPr="00BF3DCC">
              <w:t>High</w:t>
            </w:r>
          </w:p>
        </w:tc>
      </w:tr>
      <w:tr w:rsidR="004C19F6" w:rsidRPr="00BF3DCC" w:rsidTr="00E11AE4">
        <w:trPr>
          <w:cantSplit/>
          <w:trHeight w:val="1000"/>
        </w:trPr>
        <w:tc>
          <w:tcPr>
            <w:tcW w:w="709" w:type="dxa"/>
            <w:vMerge/>
            <w:tcBorders>
              <w:left w:val="single" w:sz="4" w:space="0" w:color="EEECE1" w:themeColor="background2"/>
              <w:right w:val="single" w:sz="4" w:space="0" w:color="EEECE1" w:themeColor="background2"/>
            </w:tcBorders>
            <w:shd w:val="clear" w:color="auto" w:fill="D1D2D4"/>
          </w:tcPr>
          <w:p w:rsidR="00310D8A" w:rsidRPr="00BF3DCC" w:rsidRDefault="00310D8A" w:rsidP="0042019B"/>
        </w:tc>
        <w:tc>
          <w:tcPr>
            <w:tcW w:w="3402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  <w:vAlign w:val="center"/>
          </w:tcPr>
          <w:p w:rsidR="00310D8A" w:rsidRPr="00BF3DCC" w:rsidRDefault="00310D8A" w:rsidP="0042019B">
            <w:r w:rsidRPr="00BF3DCC">
              <w:t>Outpatient medical attention and several days off work</w:t>
            </w:r>
          </w:p>
        </w:tc>
        <w:tc>
          <w:tcPr>
            <w:tcW w:w="257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0B050"/>
            <w:vAlign w:val="center"/>
          </w:tcPr>
          <w:p w:rsidR="00310D8A" w:rsidRPr="00BF3DCC" w:rsidRDefault="00310D8A" w:rsidP="0042019B">
            <w:r w:rsidRPr="00BF3DCC">
              <w:t>Low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0B050"/>
            <w:vAlign w:val="center"/>
          </w:tcPr>
          <w:p w:rsidR="00310D8A" w:rsidRPr="00BF3DCC" w:rsidRDefault="00310D8A" w:rsidP="0042019B">
            <w:r w:rsidRPr="00BF3DCC">
              <w:t>Low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00"/>
            <w:vAlign w:val="center"/>
          </w:tcPr>
          <w:p w:rsidR="00310D8A" w:rsidRPr="00BF3DCC" w:rsidRDefault="00310D8A" w:rsidP="0042019B">
            <w:r w:rsidRPr="00BF3DCC">
              <w:t>Medium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00"/>
            <w:vAlign w:val="center"/>
          </w:tcPr>
          <w:p w:rsidR="00310D8A" w:rsidRPr="00BF3DCC" w:rsidRDefault="00310D8A" w:rsidP="0042019B">
            <w:r w:rsidRPr="00BF3DCC">
              <w:t>Medium</w:t>
            </w:r>
          </w:p>
        </w:tc>
      </w:tr>
      <w:tr w:rsidR="004C19F6" w:rsidRPr="00BF3DCC" w:rsidTr="00E11AE4">
        <w:trPr>
          <w:cantSplit/>
          <w:trHeight w:val="1000"/>
        </w:trPr>
        <w:tc>
          <w:tcPr>
            <w:tcW w:w="709" w:type="dxa"/>
            <w:vMerge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D1D2D4"/>
          </w:tcPr>
          <w:p w:rsidR="00310D8A" w:rsidRPr="00BF3DCC" w:rsidRDefault="00310D8A" w:rsidP="0042019B"/>
        </w:tc>
        <w:tc>
          <w:tcPr>
            <w:tcW w:w="3402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FF" w:themeFill="background1"/>
            <w:vAlign w:val="center"/>
          </w:tcPr>
          <w:p w:rsidR="00310D8A" w:rsidRPr="00BF3DCC" w:rsidRDefault="00310D8A" w:rsidP="0042019B">
            <w:pPr>
              <w:pStyle w:val="Heading3"/>
            </w:pPr>
            <w:r w:rsidRPr="0052094A">
              <w:rPr>
                <w:color w:val="000000" w:themeColor="text1"/>
              </w:rPr>
              <w:t>First aid needed</w:t>
            </w:r>
          </w:p>
        </w:tc>
        <w:tc>
          <w:tcPr>
            <w:tcW w:w="2570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0B050"/>
            <w:vAlign w:val="center"/>
          </w:tcPr>
          <w:p w:rsidR="00310D8A" w:rsidRPr="00BF3DCC" w:rsidRDefault="00310D8A" w:rsidP="0042019B">
            <w:r w:rsidRPr="00BF3DCC">
              <w:t>Low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0B050"/>
            <w:vAlign w:val="center"/>
          </w:tcPr>
          <w:p w:rsidR="00310D8A" w:rsidRPr="00BF3DCC" w:rsidRDefault="00310D8A" w:rsidP="0042019B">
            <w:r w:rsidRPr="00BF3DCC">
              <w:t>Low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00B050"/>
            <w:vAlign w:val="center"/>
          </w:tcPr>
          <w:p w:rsidR="00310D8A" w:rsidRPr="00BF3DCC" w:rsidRDefault="00310D8A" w:rsidP="0042019B">
            <w:r w:rsidRPr="00BF3DCC">
              <w:t>Low</w:t>
            </w:r>
          </w:p>
        </w:tc>
        <w:tc>
          <w:tcPr>
            <w:tcW w:w="257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shd w:val="clear" w:color="auto" w:fill="FFFF00"/>
            <w:vAlign w:val="center"/>
          </w:tcPr>
          <w:p w:rsidR="00310D8A" w:rsidRPr="00BF3DCC" w:rsidRDefault="00310D8A" w:rsidP="0042019B">
            <w:r w:rsidRPr="00BF3DCC">
              <w:t>Medium</w:t>
            </w:r>
          </w:p>
        </w:tc>
      </w:tr>
      <w:tr w:rsidR="00310D8A" w:rsidRPr="00BF3DCC" w:rsidTr="0052094A">
        <w:trPr>
          <w:cantSplit/>
          <w:trHeight w:val="607"/>
        </w:trPr>
        <w:tc>
          <w:tcPr>
            <w:tcW w:w="189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F2F2F2" w:themeColor="background1" w:themeShade="F2"/>
              <w:right w:val="single" w:sz="4" w:space="0" w:color="EEECE1" w:themeColor="background2"/>
            </w:tcBorders>
            <w:vAlign w:val="center"/>
          </w:tcPr>
          <w:p w:rsidR="00310D8A" w:rsidRPr="00BF3DCC" w:rsidRDefault="00310D8A" w:rsidP="0042019B">
            <w:r w:rsidRPr="00BF3DCC">
              <w:t xml:space="preserve">Risk </w:t>
            </w:r>
            <w:proofErr w:type="gramStart"/>
            <w:r w:rsidRPr="00BF3DCC">
              <w:t>Priority :</w:t>
            </w:r>
            <w:proofErr w:type="gramEnd"/>
          </w:p>
        </w:tc>
        <w:tc>
          <w:tcPr>
            <w:tcW w:w="12500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F2F2F2" w:themeColor="background1" w:themeShade="F2"/>
              <w:right w:val="single" w:sz="4" w:space="0" w:color="EEECE1" w:themeColor="background2"/>
            </w:tcBorders>
            <w:vAlign w:val="center"/>
          </w:tcPr>
          <w:p w:rsidR="00310D8A" w:rsidRPr="00BF3DCC" w:rsidRDefault="00310D8A" w:rsidP="0042019B">
            <w:r w:rsidRPr="00BF3DCC">
              <w:t>Description</w:t>
            </w:r>
          </w:p>
        </w:tc>
      </w:tr>
      <w:tr w:rsidR="00310D8A" w:rsidRPr="00BF3DCC" w:rsidTr="0020453C">
        <w:trPr>
          <w:cantSplit/>
          <w:trHeight w:val="720"/>
        </w:trPr>
        <w:tc>
          <w:tcPr>
            <w:tcW w:w="1894" w:type="dxa"/>
            <w:gridSpan w:val="2"/>
            <w:tcBorders>
              <w:top w:val="single" w:sz="4" w:space="0" w:color="F2F2F2" w:themeColor="background1" w:themeShade="F2"/>
              <w:left w:val="single" w:sz="4" w:space="0" w:color="EEECE1" w:themeColor="background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00B050"/>
            <w:vAlign w:val="center"/>
          </w:tcPr>
          <w:p w:rsidR="00310D8A" w:rsidRPr="00BF3DCC" w:rsidRDefault="00310D8A" w:rsidP="0042019B">
            <w:r w:rsidRPr="00BF3DCC">
              <w:t>Low</w:t>
            </w:r>
          </w:p>
        </w:tc>
        <w:tc>
          <w:tcPr>
            <w:tcW w:w="12500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EECE1" w:themeColor="background2"/>
            </w:tcBorders>
            <w:vAlign w:val="center"/>
          </w:tcPr>
          <w:p w:rsidR="00310D8A" w:rsidRPr="00BF3DCC" w:rsidRDefault="00310D8A" w:rsidP="0042019B">
            <w:r w:rsidRPr="00BF3DCC">
              <w:rPr>
                <w:u w:val="single"/>
              </w:rPr>
              <w:t>Work may proceed</w:t>
            </w:r>
            <w:r w:rsidRPr="00BF3DCC">
              <w:t xml:space="preserve"> – all should be aware of the hazard and its agreed management</w:t>
            </w:r>
          </w:p>
        </w:tc>
      </w:tr>
      <w:tr w:rsidR="00310D8A" w:rsidRPr="00BF3DCC" w:rsidTr="0020453C">
        <w:trPr>
          <w:cantSplit/>
          <w:trHeight w:val="720"/>
        </w:trPr>
        <w:tc>
          <w:tcPr>
            <w:tcW w:w="1894" w:type="dxa"/>
            <w:gridSpan w:val="2"/>
            <w:tcBorders>
              <w:top w:val="single" w:sz="4" w:space="0" w:color="F2F2F2" w:themeColor="background1" w:themeShade="F2"/>
              <w:left w:val="single" w:sz="4" w:space="0" w:color="EEECE1" w:themeColor="background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FF00"/>
            <w:vAlign w:val="center"/>
          </w:tcPr>
          <w:p w:rsidR="00310D8A" w:rsidRPr="00BF3DCC" w:rsidRDefault="00310D8A" w:rsidP="0042019B">
            <w:r w:rsidRPr="00BF3DCC">
              <w:t>Medium</w:t>
            </w:r>
          </w:p>
        </w:tc>
        <w:tc>
          <w:tcPr>
            <w:tcW w:w="12500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EEECE1" w:themeColor="background2"/>
            </w:tcBorders>
            <w:vAlign w:val="center"/>
          </w:tcPr>
          <w:p w:rsidR="00310D8A" w:rsidRPr="00BF3DCC" w:rsidRDefault="00310D8A" w:rsidP="0042019B">
            <w:r w:rsidRPr="00BF3DCC">
              <w:rPr>
                <w:rFonts w:eastAsia="Calibri"/>
                <w:u w:val="single"/>
              </w:rPr>
              <w:t>Work cannot proceed without further consideration</w:t>
            </w:r>
            <w:r w:rsidRPr="00BF3DCC">
              <w:rPr>
                <w:rFonts w:eastAsia="Calibri"/>
              </w:rPr>
              <w:t xml:space="preserve"> –</w:t>
            </w:r>
            <w:r w:rsidRPr="00BF3DCC">
              <w:rPr>
                <w:rFonts w:eastAsia="Calibri"/>
                <w:color w:val="000000" w:themeColor="text1"/>
              </w:rPr>
              <w:t xml:space="preserve"> </w:t>
            </w:r>
            <w:r w:rsidRPr="00BF3DCC">
              <w:t xml:space="preserve">re-evaluate the controls to lower the risk level before work is conducted. The work should not be conducted unless a high level of risk control can be demonstrated with minimal chance of failure. </w:t>
            </w:r>
            <w:hyperlink w:anchor="FWContact" w:history="1"/>
          </w:p>
        </w:tc>
      </w:tr>
      <w:tr w:rsidR="00310D8A" w:rsidRPr="00BF3DCC" w:rsidTr="0020453C">
        <w:trPr>
          <w:cantSplit/>
          <w:trHeight w:val="720"/>
        </w:trPr>
        <w:tc>
          <w:tcPr>
            <w:tcW w:w="1894" w:type="dxa"/>
            <w:gridSpan w:val="2"/>
            <w:tcBorders>
              <w:top w:val="single" w:sz="4" w:space="0" w:color="F2F2F2" w:themeColor="background1" w:themeShade="F2"/>
              <w:left w:val="single" w:sz="4" w:space="0" w:color="EEECE1" w:themeColor="background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FF0000"/>
            <w:vAlign w:val="center"/>
          </w:tcPr>
          <w:p w:rsidR="00310D8A" w:rsidRPr="00BF3DCC" w:rsidRDefault="00310D8A" w:rsidP="0042019B">
            <w:r w:rsidRPr="00BF3DCC">
              <w:t>High</w:t>
            </w:r>
          </w:p>
        </w:tc>
        <w:tc>
          <w:tcPr>
            <w:tcW w:w="12500" w:type="dxa"/>
            <w:gridSpan w:val="5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EEECE1" w:themeColor="background2"/>
            </w:tcBorders>
            <w:vAlign w:val="center"/>
          </w:tcPr>
          <w:p w:rsidR="00310D8A" w:rsidRPr="00BF3DCC" w:rsidRDefault="00310D8A" w:rsidP="0042019B">
            <w:r w:rsidRPr="00BF3DCC">
              <w:rPr>
                <w:u w:val="single"/>
              </w:rPr>
              <w:t>Work cannot proceed</w:t>
            </w:r>
            <w:r w:rsidRPr="00BF3DCC">
              <w:t xml:space="preserve"> – work with this risk level cannot proceed/ should be stopped immediately. Review the task/ project and reduce the risk using the hierarchy of control and reassess. </w:t>
            </w:r>
          </w:p>
        </w:tc>
      </w:tr>
      <w:tr w:rsidR="00310D8A" w:rsidRPr="0052094A" w:rsidTr="004C19F6">
        <w:trPr>
          <w:cantSplit/>
          <w:trHeight w:val="528"/>
        </w:trPr>
        <w:tc>
          <w:tcPr>
            <w:tcW w:w="14394" w:type="dxa"/>
            <w:gridSpan w:val="7"/>
            <w:tcBorders>
              <w:top w:val="single" w:sz="4" w:space="0" w:color="F2F2F2" w:themeColor="background1" w:themeShade="F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310D8A" w:rsidRPr="00BF3DCC" w:rsidRDefault="00310D8A" w:rsidP="0042019B">
            <w:pPr>
              <w:rPr>
                <w:u w:val="single"/>
              </w:rPr>
            </w:pPr>
            <w:r w:rsidRPr="00BF3DCC">
              <w:t>Where controls do not lower the residual risk to low, re-evaluation a</w:t>
            </w:r>
            <w:r w:rsidR="0020453C" w:rsidRPr="00BF3DCC">
              <w:t xml:space="preserve">nd consultation with your OHS Contact </w:t>
            </w:r>
            <w:r w:rsidRPr="00BF3DCC">
              <w:t>may be required.</w:t>
            </w:r>
            <w:hyperlink w:anchor="FWContact" w:history="1"/>
          </w:p>
        </w:tc>
      </w:tr>
    </w:tbl>
    <w:p w:rsidR="000D05D2" w:rsidRPr="000D05D2" w:rsidRDefault="000D05D2" w:rsidP="000D05D2">
      <w:pPr>
        <w:ind w:left="0"/>
        <w:sectPr w:rsidR="000D05D2" w:rsidRPr="000D05D2" w:rsidSect="0052094A">
          <w:headerReference w:type="first" r:id="rId24"/>
          <w:pgSz w:w="16838" w:h="11906" w:orient="landscape" w:code="9"/>
          <w:pgMar w:top="62" w:right="1276" w:bottom="284" w:left="567" w:header="0" w:footer="0" w:gutter="0"/>
          <w:cols w:space="708"/>
          <w:titlePg/>
          <w:docGrid w:linePitch="360"/>
        </w:sectPr>
      </w:pPr>
    </w:p>
    <w:p w:rsidR="000D05D2" w:rsidRDefault="000D05D2" w:rsidP="000D05D2"/>
    <w:p w:rsidR="00483E7E" w:rsidRDefault="000D05D2" w:rsidP="000D05D2">
      <w:pPr>
        <w:pStyle w:val="Heading1"/>
        <w:ind w:firstLine="2127"/>
      </w:pPr>
      <w:r>
        <w:t>Appendix D – Technical Contacts</w:t>
      </w:r>
    </w:p>
    <w:p w:rsidR="004204CE" w:rsidRDefault="004204CE" w:rsidP="00174529">
      <w:pPr>
        <w:ind w:firstLine="284"/>
        <w:rPr>
          <w:rFonts w:asciiTheme="minorHAnsi" w:hAnsiTheme="minorHAnsi" w:cstheme="minorBidi"/>
          <w:color w:val="auto"/>
          <w:lang w:val="en-GB"/>
        </w:rPr>
      </w:pPr>
      <w:r>
        <w:rPr>
          <w:rFonts w:asciiTheme="minorHAnsi" w:hAnsiTheme="minorHAnsi" w:cstheme="minorBidi"/>
        </w:rPr>
        <w:t xml:space="preserve">Technical Coordinators will be able to help </w:t>
      </w:r>
      <w:r w:rsidR="00AC674E">
        <w:rPr>
          <w:rFonts w:asciiTheme="minorHAnsi" w:hAnsiTheme="minorHAnsi" w:cstheme="minorBidi"/>
        </w:rPr>
        <w:t>if</w:t>
      </w:r>
      <w:r>
        <w:rPr>
          <w:rFonts w:asciiTheme="minorHAnsi" w:hAnsiTheme="minorHAnsi" w:cstheme="minorBidi"/>
        </w:rPr>
        <w:t xml:space="preserve"> needed.</w:t>
      </w:r>
    </w:p>
    <w:p w:rsidR="004204CE" w:rsidRDefault="004204CE" w:rsidP="00174529">
      <w:pPr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Please contact the Coordinator for your area  </w:t>
      </w:r>
    </w:p>
    <w:p w:rsidR="004204CE" w:rsidRDefault="004204CE" w:rsidP="00174529">
      <w:pPr>
        <w:ind w:firstLine="284"/>
        <w:rPr>
          <w:rFonts w:asciiTheme="minorHAnsi" w:hAnsiTheme="minorHAnsi" w:cstheme="minorBidi"/>
        </w:rPr>
      </w:pP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  <w:bCs/>
        </w:rPr>
        <w:t xml:space="preserve">Leanne </w:t>
      </w:r>
      <w:proofErr w:type="spellStart"/>
      <w:r>
        <w:rPr>
          <w:rFonts w:asciiTheme="minorHAnsi" w:hAnsiTheme="minorHAnsi" w:cstheme="minorBidi"/>
          <w:b/>
          <w:bCs/>
        </w:rPr>
        <w:t>Farago</w:t>
      </w:r>
      <w:proofErr w:type="spellEnd"/>
      <w:r>
        <w:rPr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  <w:b/>
        </w:rPr>
        <w:t>– Civil Engineering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Technical Services Coordinator (Soil, Structures, Concrete and Water) 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Phone: +61 3 5227 2289 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Mobile: 0417 571 684 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Office Number: Kc2.106 – Upstairs in the Civil Lab</w:t>
      </w:r>
    </w:p>
    <w:p w:rsidR="004204CE" w:rsidRDefault="00102AF8" w:rsidP="00174529">
      <w:pPr>
        <w:spacing w:before="0" w:after="0"/>
        <w:ind w:firstLine="284"/>
        <w:rPr>
          <w:rFonts w:asciiTheme="minorHAnsi" w:hAnsiTheme="minorHAnsi" w:cstheme="minorBidi"/>
        </w:rPr>
      </w:pPr>
      <w:hyperlink r:id="rId25" w:history="1">
        <w:r w:rsidR="004204CE">
          <w:rPr>
            <w:rStyle w:val="Hyperlink"/>
            <w:rFonts w:asciiTheme="minorHAnsi" w:hAnsiTheme="minorHAnsi" w:cstheme="minorBidi"/>
          </w:rPr>
          <w:t>leanne.farago@deakin.edu.au</w:t>
        </w:r>
      </w:hyperlink>
    </w:p>
    <w:p w:rsidR="00AC674E" w:rsidRDefault="00AC674E" w:rsidP="00174529">
      <w:pPr>
        <w:spacing w:before="0" w:after="0"/>
        <w:ind w:firstLine="284"/>
        <w:rPr>
          <w:rFonts w:asciiTheme="minorHAnsi" w:hAnsiTheme="minorHAnsi" w:cstheme="minorBidi"/>
        </w:rPr>
      </w:pP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  <w:b/>
        </w:rPr>
      </w:pPr>
      <w:proofErr w:type="spellStart"/>
      <w:r>
        <w:rPr>
          <w:rFonts w:asciiTheme="minorHAnsi" w:hAnsiTheme="minorHAnsi" w:cstheme="minorBidi"/>
          <w:b/>
          <w:bCs/>
        </w:rPr>
        <w:t>Robynne</w:t>
      </w:r>
      <w:proofErr w:type="spellEnd"/>
      <w:r>
        <w:rPr>
          <w:rFonts w:asciiTheme="minorHAnsi" w:hAnsiTheme="minorHAnsi" w:cstheme="minorBidi"/>
          <w:b/>
          <w:bCs/>
        </w:rPr>
        <w:t xml:space="preserve"> Hall</w:t>
      </w:r>
      <w:r>
        <w:rPr>
          <w:rFonts w:asciiTheme="minorHAnsi" w:hAnsiTheme="minorHAnsi" w:cstheme="minorBidi"/>
          <w:b/>
        </w:rPr>
        <w:t xml:space="preserve"> – 3D Printing, Mechatronics &amp; Electrical Engineering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Technical Services Coordinator (Polymer Prototyping, Mechatronics and Electrical) 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Phone: +61 3 5227 3473 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Mobile: 0429 665 283 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Office Number: Ke1.101.03 – Digital Manufacturing Lab</w:t>
      </w:r>
    </w:p>
    <w:p w:rsidR="004204CE" w:rsidRDefault="00102AF8" w:rsidP="00174529">
      <w:pPr>
        <w:spacing w:before="0" w:after="0"/>
        <w:ind w:firstLine="284"/>
        <w:rPr>
          <w:rFonts w:asciiTheme="minorHAnsi" w:hAnsiTheme="minorHAnsi" w:cstheme="minorBidi"/>
        </w:rPr>
      </w:pPr>
      <w:hyperlink r:id="rId26" w:history="1">
        <w:r w:rsidR="004204CE">
          <w:rPr>
            <w:rStyle w:val="Hyperlink"/>
            <w:rFonts w:asciiTheme="minorHAnsi" w:hAnsiTheme="minorHAnsi" w:cstheme="minorBidi"/>
          </w:rPr>
          <w:t>robynne.hall@deakin.edu.au</w:t>
        </w:r>
      </w:hyperlink>
    </w:p>
    <w:p w:rsidR="00AC674E" w:rsidRDefault="00AC674E" w:rsidP="00174529">
      <w:pPr>
        <w:spacing w:before="0" w:after="0"/>
        <w:ind w:firstLine="284"/>
        <w:rPr>
          <w:rFonts w:asciiTheme="minorHAnsi" w:hAnsiTheme="minorHAnsi" w:cstheme="minorBidi"/>
        </w:rPr>
      </w:pP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Damien </w:t>
      </w:r>
      <w:proofErr w:type="spellStart"/>
      <w:r>
        <w:rPr>
          <w:rFonts w:asciiTheme="minorHAnsi" w:hAnsiTheme="minorHAnsi" w:cstheme="minorBidi"/>
          <w:b/>
          <w:bCs/>
        </w:rPr>
        <w:t>Elderfield</w:t>
      </w:r>
      <w:proofErr w:type="spellEnd"/>
      <w:r>
        <w:rPr>
          <w:rFonts w:asciiTheme="minorHAnsi" w:hAnsiTheme="minorHAnsi" w:cstheme="minorBidi"/>
          <w:b/>
          <w:bCs/>
        </w:rPr>
        <w:t xml:space="preserve"> – Mechanical Engineering &amp; Materials 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Technical Services Coordinator (Mechanical, Materials and VR, AR)               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Phone: +61 3 5227 9147 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Mobile: 0439 709 710 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Office Number: Ke1.101.04 - Digital Manufacturing Lab</w:t>
      </w:r>
    </w:p>
    <w:p w:rsidR="004204CE" w:rsidRDefault="00102AF8" w:rsidP="00174529">
      <w:pPr>
        <w:spacing w:before="0" w:after="0"/>
        <w:ind w:firstLine="284"/>
        <w:rPr>
          <w:rFonts w:asciiTheme="minorHAnsi" w:hAnsiTheme="minorHAnsi" w:cstheme="minorBidi"/>
        </w:rPr>
      </w:pPr>
      <w:hyperlink r:id="rId27" w:history="1">
        <w:r w:rsidR="004204CE">
          <w:rPr>
            <w:rStyle w:val="Hyperlink"/>
            <w:rFonts w:asciiTheme="minorHAnsi" w:hAnsiTheme="minorHAnsi" w:cstheme="minorBidi"/>
          </w:rPr>
          <w:t>damien.elderfield@deakin.edu.au</w:t>
        </w:r>
      </w:hyperlink>
    </w:p>
    <w:p w:rsidR="00AC674E" w:rsidRDefault="00AC674E" w:rsidP="00174529">
      <w:pPr>
        <w:spacing w:before="0" w:after="0"/>
        <w:ind w:firstLine="284"/>
        <w:rPr>
          <w:rFonts w:asciiTheme="minorHAnsi" w:hAnsiTheme="minorHAnsi" w:cstheme="minorBidi"/>
          <w:lang w:val="en-GB"/>
        </w:rPr>
      </w:pP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If the Technician or Technical Coordinator for area is unavailable</w:t>
      </w:r>
      <w:r w:rsidR="006C2FD5">
        <w:rPr>
          <w:rFonts w:asciiTheme="minorHAnsi" w:hAnsiTheme="minorHAnsi" w:cstheme="minorBidi"/>
        </w:rPr>
        <w:t>,</w:t>
      </w:r>
      <w:r>
        <w:rPr>
          <w:rFonts w:asciiTheme="minorHAnsi" w:hAnsiTheme="minorHAnsi" w:cstheme="minorBidi"/>
        </w:rPr>
        <w:t xml:space="preserve"> or you are unsure who to contact please contact</w:t>
      </w:r>
      <w:r w:rsidR="00174529">
        <w:rPr>
          <w:rFonts w:asciiTheme="minorHAnsi" w:hAnsiTheme="minorHAnsi" w:cstheme="minorBidi"/>
        </w:rPr>
        <w:t>: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  <w:b/>
        </w:rPr>
      </w:pPr>
      <w:r>
        <w:rPr>
          <w:rFonts w:asciiTheme="minorHAnsi" w:hAnsiTheme="minorHAnsi" w:cstheme="minorBidi"/>
          <w:b/>
        </w:rPr>
        <w:t>Craig McGill – Will guide you to the correct Technician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Technical Manager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Mob</w:t>
      </w:r>
      <w:r w:rsidR="00174529">
        <w:rPr>
          <w:rFonts w:asciiTheme="minorHAnsi" w:hAnsiTheme="minorHAnsi" w:cstheme="minorBidi"/>
          <w:lang w:val="en-US"/>
        </w:rPr>
        <w:t>ile:</w:t>
      </w:r>
      <w:r>
        <w:rPr>
          <w:rFonts w:asciiTheme="minorHAnsi" w:hAnsiTheme="minorHAnsi" w:cstheme="minorBidi"/>
          <w:lang w:val="en-US"/>
        </w:rPr>
        <w:t xml:space="preserve"> 0428 642 584</w:t>
      </w:r>
    </w:p>
    <w:p w:rsidR="004204CE" w:rsidRDefault="00174529" w:rsidP="00174529">
      <w:pPr>
        <w:spacing w:before="0" w:after="0"/>
        <w:ind w:firstLine="284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Phone:</w:t>
      </w:r>
      <w:r w:rsidR="004204CE">
        <w:rPr>
          <w:rFonts w:asciiTheme="minorHAnsi" w:hAnsiTheme="minorHAnsi" w:cstheme="minorBidi"/>
          <w:lang w:val="en-US"/>
        </w:rPr>
        <w:t xml:space="preserve">  03 52273452</w:t>
      </w:r>
    </w:p>
    <w:p w:rsidR="004204CE" w:rsidRDefault="004204CE" w:rsidP="00174529">
      <w:pPr>
        <w:spacing w:before="0" w:after="0"/>
        <w:ind w:firstLine="284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>Location Ke3.201 - Kitchen</w:t>
      </w:r>
    </w:p>
    <w:p w:rsidR="004204CE" w:rsidRDefault="00102AF8" w:rsidP="00174529">
      <w:pPr>
        <w:spacing w:before="0" w:after="0"/>
        <w:ind w:firstLine="284"/>
        <w:rPr>
          <w:rFonts w:asciiTheme="minorHAnsi" w:hAnsiTheme="minorHAnsi" w:cstheme="minorBidi"/>
          <w:lang w:val="en-US"/>
        </w:rPr>
      </w:pPr>
      <w:hyperlink r:id="rId28" w:history="1">
        <w:r w:rsidR="004204CE">
          <w:rPr>
            <w:rStyle w:val="Hyperlink"/>
            <w:rFonts w:asciiTheme="minorHAnsi" w:hAnsiTheme="minorHAnsi" w:cstheme="minorBidi"/>
            <w:lang w:val="en-US"/>
          </w:rPr>
          <w:t>craig.mcgill@deakin.edu.au</w:t>
        </w:r>
      </w:hyperlink>
    </w:p>
    <w:p w:rsidR="000D05D2" w:rsidRPr="000D05D2" w:rsidRDefault="000D05D2" w:rsidP="004204CE">
      <w:pPr>
        <w:pStyle w:val="BodyText"/>
        <w:spacing w:after="0"/>
      </w:pPr>
    </w:p>
    <w:sectPr w:rsidR="000D05D2" w:rsidRPr="000D05D2" w:rsidSect="000D05D2">
      <w:pgSz w:w="11906" w:h="16838" w:code="9"/>
      <w:pgMar w:top="426" w:right="284" w:bottom="567" w:left="62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B0F" w:rsidRDefault="00483B0F" w:rsidP="0042019B">
      <w:r>
        <w:separator/>
      </w:r>
    </w:p>
  </w:endnote>
  <w:endnote w:type="continuationSeparator" w:id="0">
    <w:p w:rsidR="00483B0F" w:rsidRDefault="00483B0F" w:rsidP="0042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orldly Regular">
    <w:altName w:val="Times New Roman"/>
    <w:charset w:val="00"/>
    <w:family w:val="auto"/>
    <w:pitch w:val="variable"/>
    <w:sig w:usb0="A00002AF" w:usb1="5000005B" w:usb2="00000000" w:usb3="00000000" w:csb0="00000197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Default="00102AF8" w:rsidP="00F55BA2">
    <w:pPr>
      <w:pStyle w:val="NormalBase"/>
      <w:tabs>
        <w:tab w:val="left" w:pos="10425"/>
        <w:tab w:val="right" w:pos="11789"/>
      </w:tabs>
      <w:ind w:right="-1016"/>
      <w:rPr>
        <w:sz w:val="16"/>
      </w:rPr>
    </w:pPr>
    <w:r>
      <w:rPr>
        <w:sz w:val="16"/>
      </w:rPr>
      <w:t>School of Engineering – deakin.edu.au/engineering</w:t>
    </w:r>
  </w:p>
  <w:p w:rsidR="00102AF8" w:rsidRDefault="00102AF8" w:rsidP="00F55BA2">
    <w:pPr>
      <w:pStyle w:val="NormalBase"/>
      <w:tabs>
        <w:tab w:val="left" w:pos="10425"/>
        <w:tab w:val="right" w:pos="11789"/>
      </w:tabs>
      <w:ind w:right="-1016"/>
      <w:rPr>
        <w:sz w:val="16"/>
      </w:rPr>
    </w:pPr>
  </w:p>
  <w:p w:rsidR="00102AF8" w:rsidRDefault="00102AF8" w:rsidP="00F55BA2">
    <w:pPr>
      <w:pStyle w:val="NormalBase"/>
    </w:pPr>
    <w:r w:rsidRPr="0086426F">
      <w:rPr>
        <w:sz w:val="16"/>
      </w:rPr>
      <w:t>Deakin University CRICOS Provider No. 00113B</w:t>
    </w:r>
  </w:p>
  <w:p w:rsidR="00102AF8" w:rsidRDefault="00102AF8" w:rsidP="00E946E5">
    <w:pPr>
      <w:pStyle w:val="NormalBase"/>
    </w:pPr>
  </w:p>
  <w:p w:rsidR="00102AF8" w:rsidRDefault="00102AF8" w:rsidP="00E946E5">
    <w:pPr>
      <w:pStyle w:val="NormalBase"/>
    </w:pPr>
  </w:p>
  <w:p w:rsidR="00102AF8" w:rsidRPr="007C0F1B" w:rsidRDefault="00102AF8" w:rsidP="00E946E5">
    <w:pPr>
      <w:pStyle w:val="NormalBas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Default="00102AF8" w:rsidP="00FA05E6">
    <w:pPr>
      <w:pStyle w:val="Footer"/>
      <w:rPr>
        <w:sz w:val="16"/>
      </w:rPr>
    </w:pPr>
    <w:r>
      <w:rPr>
        <w:sz w:val="16"/>
      </w:rPr>
      <w:t>School of Engineering – deakin.edu.au/engineering</w:t>
    </w:r>
    <w:r>
      <w:rPr>
        <w:sz w:val="16"/>
      </w:rPr>
      <w:br/>
    </w:r>
  </w:p>
  <w:p w:rsidR="00102AF8" w:rsidRDefault="00102AF8" w:rsidP="00FA05E6">
    <w:pPr>
      <w:pStyle w:val="NormalBase"/>
      <w:tabs>
        <w:tab w:val="left" w:pos="10425"/>
        <w:tab w:val="right" w:pos="11789"/>
      </w:tabs>
      <w:ind w:right="-1016"/>
      <w:rPr>
        <w:sz w:val="16"/>
      </w:rPr>
    </w:pPr>
    <w:r>
      <w:rPr>
        <w:sz w:val="16"/>
      </w:rPr>
      <w:t>School of Engineering – deakin.edu.au/engineering</w:t>
    </w:r>
  </w:p>
  <w:p w:rsidR="00102AF8" w:rsidRDefault="00102AF8" w:rsidP="00FA05E6">
    <w:pPr>
      <w:pStyle w:val="NormalBase"/>
      <w:tabs>
        <w:tab w:val="left" w:pos="10425"/>
        <w:tab w:val="right" w:pos="11789"/>
      </w:tabs>
      <w:ind w:right="-1016"/>
      <w:rPr>
        <w:sz w:val="16"/>
      </w:rPr>
    </w:pPr>
  </w:p>
  <w:p w:rsidR="00102AF8" w:rsidRDefault="00102AF8" w:rsidP="00FA05E6">
    <w:pPr>
      <w:pStyle w:val="NormalBase"/>
      <w:tabs>
        <w:tab w:val="left" w:pos="10425"/>
        <w:tab w:val="right" w:pos="11789"/>
      </w:tabs>
      <w:ind w:right="-1016"/>
    </w:pPr>
    <w:r w:rsidRPr="0086426F">
      <w:rPr>
        <w:sz w:val="16"/>
      </w:rPr>
      <w:t>Deakin University CRICOS Provider No. 00113B</w:t>
    </w:r>
    <w:r>
      <w:rPr>
        <w:sz w:val="16"/>
      </w:rPr>
      <w:tab/>
    </w:r>
  </w:p>
  <w:p w:rsidR="00102AF8" w:rsidRDefault="00102AF8" w:rsidP="006B48B6">
    <w:pPr>
      <w:pStyle w:val="NormalBase"/>
      <w:tabs>
        <w:tab w:val="left" w:pos="10425"/>
        <w:tab w:val="right" w:pos="11789"/>
      </w:tabs>
      <w:ind w:right="-1016"/>
    </w:pPr>
  </w:p>
  <w:p w:rsidR="00102AF8" w:rsidRDefault="00102AF8" w:rsidP="006B48B6">
    <w:pPr>
      <w:pStyle w:val="NormalBase"/>
      <w:tabs>
        <w:tab w:val="left" w:pos="10425"/>
        <w:tab w:val="right" w:pos="11789"/>
      </w:tabs>
      <w:ind w:right="-1016"/>
    </w:pPr>
  </w:p>
  <w:p w:rsidR="00102AF8" w:rsidRPr="007C0F1B" w:rsidRDefault="00102AF8" w:rsidP="006B48B6">
    <w:pPr>
      <w:pStyle w:val="NormalBase"/>
      <w:tabs>
        <w:tab w:val="left" w:pos="10425"/>
        <w:tab w:val="right" w:pos="11789"/>
      </w:tabs>
      <w:ind w:right="-1016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Default="00102AF8" w:rsidP="003C3EEC">
    <w:pPr>
      <w:pStyle w:val="NormalBase"/>
      <w:tabs>
        <w:tab w:val="left" w:pos="10425"/>
        <w:tab w:val="right" w:pos="11789"/>
      </w:tabs>
      <w:ind w:right="-1016"/>
      <w:rPr>
        <w:sz w:val="16"/>
      </w:rPr>
    </w:pPr>
    <w:r>
      <w:rPr>
        <w:sz w:val="16"/>
      </w:rPr>
      <w:t>School of Engineering – deakin.edu.au/engineering</w:t>
    </w:r>
  </w:p>
  <w:p w:rsidR="00102AF8" w:rsidRDefault="00102AF8" w:rsidP="003C3EEC">
    <w:pPr>
      <w:pStyle w:val="NormalBase"/>
      <w:tabs>
        <w:tab w:val="left" w:pos="10425"/>
        <w:tab w:val="right" w:pos="11789"/>
      </w:tabs>
      <w:ind w:right="-1016"/>
      <w:rPr>
        <w:sz w:val="16"/>
      </w:rPr>
    </w:pPr>
  </w:p>
  <w:p w:rsidR="00102AF8" w:rsidRDefault="00102AF8" w:rsidP="003C3EEC">
    <w:pPr>
      <w:pStyle w:val="NormalBase"/>
    </w:pPr>
    <w:r w:rsidRPr="0086426F">
      <w:rPr>
        <w:sz w:val="16"/>
      </w:rPr>
      <w:t>Deakin University CRICOS Provider No. 00113B</w:t>
    </w:r>
  </w:p>
  <w:p w:rsidR="00102AF8" w:rsidRPr="007C0F1B" w:rsidRDefault="00102AF8" w:rsidP="00E946E5">
    <w:pPr>
      <w:pStyle w:val="NormalBase"/>
    </w:pPr>
    <w:r>
      <w:rPr>
        <w:rFonts w:eastAsia="Times New Roman"/>
        <w:noProof/>
        <w:lang w:val="en-GB" w:eastAsia="en-GB"/>
      </w:rPr>
      <w:drawing>
        <wp:anchor distT="0" distB="0" distL="114300" distR="114300" simplePos="0" relativeHeight="251691008" behindDoc="1" locked="1" layoutInCell="1" allowOverlap="1" wp14:anchorId="5BD09E9F" wp14:editId="6D6232B2">
          <wp:simplePos x="0" y="0"/>
          <wp:positionH relativeFrom="page">
            <wp:posOffset>248285</wp:posOffset>
          </wp:positionH>
          <wp:positionV relativeFrom="page">
            <wp:posOffset>9764395</wp:posOffset>
          </wp:positionV>
          <wp:extent cx="7088400" cy="712800"/>
          <wp:effectExtent l="0" t="0" r="0" b="0"/>
          <wp:wrapNone/>
          <wp:docPr id="131" name="Picture 131" descr="Orange Banner 1-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 Banner 1-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84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9984" behindDoc="0" locked="1" layoutInCell="1" allowOverlap="1" wp14:anchorId="6B3FB6F2" wp14:editId="065A4B7E">
              <wp:simplePos x="0" y="0"/>
              <wp:positionH relativeFrom="page">
                <wp:posOffset>245110</wp:posOffset>
              </wp:positionH>
              <wp:positionV relativeFrom="page">
                <wp:posOffset>9753600</wp:posOffset>
              </wp:positionV>
              <wp:extent cx="7099200" cy="723600"/>
              <wp:effectExtent l="0" t="0" r="0" b="63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200" cy="72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AF8" w:rsidRDefault="00102AF8" w:rsidP="00B22137">
                          <w:pPr>
                            <w:pStyle w:val="FooterReport"/>
                          </w:pPr>
                        </w:p>
                        <w:p w:rsidR="00102AF8" w:rsidRDefault="00102AF8" w:rsidP="00B22137">
                          <w:pPr>
                            <w:pStyle w:val="FooterReport"/>
                          </w:pPr>
                          <w:r w:rsidRPr="00793852">
                            <w:t xml:space="preserve">School of </w:t>
                          </w:r>
                          <w:r>
                            <w:t>Engineering</w:t>
                          </w:r>
                          <w:r w:rsidRPr="00793852">
                            <w:t xml:space="preserve"> </w:t>
                          </w:r>
                          <w:r>
                            <w:t xml:space="preserve">– Student Project Safety Assessment </w:t>
                          </w:r>
                        </w:p>
                        <w:p w:rsidR="00102AF8" w:rsidRPr="00793852" w:rsidRDefault="00102AF8" w:rsidP="00B22137">
                          <w:pPr>
                            <w:pStyle w:val="FooterReport"/>
                          </w:pPr>
                          <w:r w:rsidRPr="00793852">
                            <w:t xml:space="preserve">Faculty of </w:t>
                          </w:r>
                          <w:r>
                            <w:t>Science Engineering</w:t>
                          </w:r>
                          <w:r w:rsidRPr="00793852">
                            <w:t xml:space="preserve"> and </w:t>
                          </w:r>
                          <w:r>
                            <w:t>Built Environment</w:t>
                          </w:r>
                        </w:p>
                        <w:p w:rsidR="00102AF8" w:rsidRDefault="00102AF8" w:rsidP="0042019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3FB6F2" id="_x0000_t202" coordsize="21600,21600" o:spt="202" path="m0,0l0,21600,21600,21600,21600,0xe">
              <v:stroke joinstyle="miter"/>
              <v:path gradientshapeok="t" o:connecttype="rect"/>
            </v:shapetype>
            <v:shape id="Text Box 14" o:spid="_x0000_s1026" type="#_x0000_t202" style="position:absolute;margin-left:19.3pt;margin-top:768pt;width:559pt;height:5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" filled="f" stroked="f">
              <v:textbox>
                <w:txbxContent>
                  <w:p w:rsidR="00102AF8" w:rsidRDefault="00102AF8" w:rsidP="00B22137">
                    <w:pPr>
                      <w:pStyle w:val="FooterReport"/>
                    </w:pPr>
                  </w:p>
                  <w:p w:rsidR="00102AF8" w:rsidRDefault="00102AF8" w:rsidP="00B22137">
                    <w:pPr>
                      <w:pStyle w:val="FooterReport"/>
                    </w:pPr>
                    <w:r w:rsidRPr="00793852">
                      <w:t xml:space="preserve">School of </w:t>
                    </w:r>
                    <w:r>
                      <w:t>Engineering</w:t>
                    </w:r>
                    <w:r w:rsidRPr="00793852">
                      <w:t xml:space="preserve"> </w:t>
                    </w:r>
                    <w:r>
                      <w:t xml:space="preserve">– Student Project Safety Assessment </w:t>
                    </w:r>
                  </w:p>
                  <w:p w:rsidR="00102AF8" w:rsidRPr="00793852" w:rsidRDefault="00102AF8" w:rsidP="00B22137">
                    <w:pPr>
                      <w:pStyle w:val="FooterReport"/>
                    </w:pPr>
                    <w:r w:rsidRPr="00793852">
                      <w:t xml:space="preserve">Faculty of </w:t>
                    </w:r>
                    <w:r>
                      <w:t>Science Engineering</w:t>
                    </w:r>
                    <w:r w:rsidRPr="00793852">
                      <w:t xml:space="preserve"> and </w:t>
                    </w:r>
                    <w:r>
                      <w:t>Built Environment</w:t>
                    </w:r>
                  </w:p>
                  <w:p w:rsidR="00102AF8" w:rsidRDefault="00102AF8" w:rsidP="0042019B"/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102AF8" w:rsidRPr="007C0F1B" w:rsidRDefault="00102AF8" w:rsidP="00FA2486">
    <w:pPr>
      <w:pStyle w:val="FooterCode"/>
    </w:pPr>
    <w:r>
      <w:t>: 00113B</w:t>
    </w:r>
  </w:p>
  <w:p w:rsidR="00102AF8" w:rsidRPr="00E946E5" w:rsidRDefault="00102AF8" w:rsidP="0042019B">
    <w:pPr>
      <w:pStyle w:val="FooterBase0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Default="00102AF8" w:rsidP="00C167A8">
    <w:pPr>
      <w:pStyle w:val="NormalBase"/>
      <w:tabs>
        <w:tab w:val="left" w:pos="10425"/>
        <w:tab w:val="right" w:pos="11789"/>
      </w:tabs>
      <w:ind w:right="-1016"/>
      <w:rPr>
        <w:sz w:val="16"/>
      </w:rPr>
    </w:pPr>
    <w:r>
      <w:rPr>
        <w:sz w:val="16"/>
      </w:rPr>
      <w:t>School of Engineering – deakin.edu.au/engineering</w:t>
    </w:r>
  </w:p>
  <w:p w:rsidR="00102AF8" w:rsidRDefault="00102AF8" w:rsidP="00C167A8">
    <w:pPr>
      <w:pStyle w:val="NormalBase"/>
      <w:tabs>
        <w:tab w:val="left" w:pos="10425"/>
        <w:tab w:val="right" w:pos="11789"/>
      </w:tabs>
      <w:ind w:right="-1016"/>
      <w:rPr>
        <w:sz w:val="16"/>
      </w:rPr>
    </w:pPr>
  </w:p>
  <w:p w:rsidR="00102AF8" w:rsidRDefault="00102AF8" w:rsidP="00C167A8">
    <w:pPr>
      <w:pStyle w:val="NormalBase"/>
    </w:pPr>
    <w:r w:rsidRPr="0086426F">
      <w:rPr>
        <w:sz w:val="16"/>
      </w:rPr>
      <w:t>Deakin University CRICOS Provider No. 00113B</w:t>
    </w:r>
  </w:p>
  <w:p w:rsidR="00102AF8" w:rsidRPr="007C0F1B" w:rsidRDefault="00102AF8" w:rsidP="0042019B">
    <w:pPr>
      <w:pStyle w:val="FooterBase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Pr="00E946E5" w:rsidRDefault="00102AF8" w:rsidP="0042019B">
    <w:pPr>
      <w:pStyle w:val="FooterBase0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Pr="00E02E8C" w:rsidRDefault="00102AF8" w:rsidP="00E02E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B0F" w:rsidRDefault="00483B0F" w:rsidP="0042019B">
      <w:r>
        <w:separator/>
      </w:r>
    </w:p>
  </w:footnote>
  <w:footnote w:type="continuationSeparator" w:id="0">
    <w:p w:rsidR="00483B0F" w:rsidRDefault="00483B0F" w:rsidP="00420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Pr="006262AE" w:rsidRDefault="00102AF8" w:rsidP="00F55BA2">
    <w:pPr>
      <w:pStyle w:val="Title"/>
      <w:spacing w:line="360" w:lineRule="auto"/>
      <w:ind w:firstLine="567"/>
      <w:rPr>
        <w:rFonts w:ascii="Worldly Regular" w:hAnsi="Worldly Regular"/>
        <w:sz w:val="28"/>
        <w:szCs w:val="28"/>
      </w:rPr>
    </w:pPr>
    <w:r w:rsidRPr="006262AE">
      <w:rPr>
        <w:rFonts w:ascii="Worldly Regular" w:hAnsi="Worldly Regular"/>
        <w:sz w:val="28"/>
        <w:szCs w:val="28"/>
      </w:rPr>
      <w:t>STUDENT PROJECT SAFETY ASSESSMENT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Default="00102AF8" w:rsidP="00FA05E6">
    <w:pPr>
      <w:pStyle w:val="NormalBase"/>
      <w:keepNext/>
      <w:ind w:right="-449"/>
      <w:rPr>
        <w:rFonts w:ascii="Worldly Regular" w:hAnsi="Worldly Regular"/>
        <w:noProof/>
        <w:color w:val="FFFFFF" w:themeColor="background1"/>
        <w:sz w:val="48"/>
        <w:szCs w:val="48"/>
        <w:lang w:eastAsia="en-AU"/>
      </w:rPr>
    </w:pPr>
    <w:r w:rsidRPr="005156D0">
      <w:rPr>
        <w:rFonts w:ascii="Worldly Regular" w:hAnsi="Worldly Regular"/>
        <w:noProof/>
        <w:color w:val="FFFFFF" w:themeColor="background1"/>
        <w:sz w:val="48"/>
        <w:szCs w:val="48"/>
        <w:lang w:val="en-GB" w:eastAsia="en-GB"/>
      </w:rPr>
      <mc:AlternateContent>
        <mc:Choice Requires="wpg">
          <w:drawing>
            <wp:anchor distT="0" distB="0" distL="114300" distR="114300" simplePos="0" relativeHeight="251702272" behindDoc="1" locked="0" layoutInCell="1" allowOverlap="1" wp14:anchorId="488F7089" wp14:editId="41DD2491">
              <wp:simplePos x="0" y="0"/>
              <wp:positionH relativeFrom="column">
                <wp:posOffset>-266700</wp:posOffset>
              </wp:positionH>
              <wp:positionV relativeFrom="paragraph">
                <wp:posOffset>-276860</wp:posOffset>
              </wp:positionV>
              <wp:extent cx="7553325" cy="1717040"/>
              <wp:effectExtent l="0" t="0" r="9525" b="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1717040"/>
                        <a:chOff x="0" y="0"/>
                        <a:chExt cx="7553325" cy="1717040"/>
                      </a:xfrm>
                    </wpg:grpSpPr>
                    <wps:wsp>
                      <wps:cNvPr id="128" name="Rectangle 128"/>
                      <wps:cNvSpPr/>
                      <wps:spPr>
                        <a:xfrm>
                          <a:off x="0" y="0"/>
                          <a:ext cx="7553325" cy="1714500"/>
                        </a:xfrm>
                        <a:prstGeom prst="rect">
                          <a:avLst/>
                        </a:prstGeom>
                        <a:solidFill>
                          <a:srgbClr val="068D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9" name="Picture 1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81725" y="361950"/>
                          <a:ext cx="1371600" cy="13550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DB960A" id="Group 31" o:spid="_x0000_s1026" style="position:absolute;margin-left:-21pt;margin-top:-21.75pt;width:594.75pt;height:135.2pt;z-index:-251614208;mso-width-relative:margin;mso-height-relative:margin" coordsize="7553325,17170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8PPi//f4+P/3&#10;+Pj/9/j4//f4+P/3+Pj/9/j4//f4+P/3+Pj/9vf3//b39//29/f/9vf3//b39/++zW//vs1v/77N&#10;b/++zW//vs1v/77Nb/++zW//vs1v/77Nb/++zW//vs1v/77Nb/++zW//vs1v/77Nb//W36v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w8+L/9/j4//f4&#10;+P/3+Pj/9/j4//f4+P/3+Pj/9/j4//f4+P/3+Pj/9vf3//b39//29/f/9vf3/77Nb/++zW//vs1v&#10;/77Nb/++zW//vs1v/77Nb/++zW//vs1v/77Nb/++zW//vs1v/77Nb/++zW//vs1v/+ft0f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w8+L/+Pn5//j5+f/4+fn/+Pn5//f4+P/3+Pj/9/j4//f4+P/3&#10;+Pj/9/j4//f4+P/3+Pj/9/j4/77Nb/++zW//vs1v/77Nb/++zW//vs1v/77Nb/++zW//vs1v/77N&#10;b/++zW//vs1v/77Nb/++zW//1t+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Dz4v/4+fn/+Pn5//j5+f/4+fn/+Pn5//f4+P/3+Pj/9/j4//f4&#10;+P/3+Pj/9/j4//f4+P/3+Pj/vs1v/77Nb/++zW//vs1v/77Nb/++zW//vs1v/77Nb/++zW//vs1v&#10;/77Nb/++zW//vs1v/77Nb/++zW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8PPi//j5+f/4+fn/+Pn5//j5+f/4+fn/9/j4//f4+P/3+Pj/9/j4&#10;//f4+P/3+Pj/9/j4//f4+P++zW//vs1v/77Nb/++zW//vs1v/77Nb/++zW//vs1v/77Nb/++zW//&#10;vs1v/77Nb/++zW//vs1v/77Nb//+/v3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w8+L/+Pn5//j5+f/4+fn/+Pn5//j5+f/4+fn/9/j4//f4+P/3+Pj/&#10;9/j4//f4+P/3+Pj/9/j4/77Nb/++zW//vs1v/77Nb/++zW//vs1v/77Nb/++zW//vs1v/77Nb/++&#10;zW//vs1v/77Nb/++zW//vs1v//v8+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Dz4v/4+fn/+Pn5//j5+f/4+fn/+Pn5//j5+f/3+Pj/9/j4//f4+P/3&#10;+Pj/9/j4//f4+P/3+Pj/vs1v/77Nb/++zW//vs1v/77Nb/++zW//vs1v/77Nb/++zW//vs1v/77N&#10;b/++zW//vs1v/77Nb/++zW//8PPi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8PPi//j5+f/4+fn/+Pn5//j5+f/4+fn/+Pn5//j5+f/3+Pj/9/j4//f4&#10;+P/3+Pj/9/j4//f4+P++zW//vs1v/77Nb/++zW//vs1v/77Nb/++zW//vs1v/77Nb/++zW//vs1v&#10;/77Nb/++zW//vs1v/77Nb//i6cb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b29v/ExMT/ra2t/3V1df91&#10;dXX/dXV1/3V1df+FhYX/ra2t/8/Pz//29vb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w8+L/+Pn5//j5+f/4+fn/+Pn5//j5+f/4+fn/+Pn5//f4+P/3+Pj/9/j4&#10;//f4+P/3+Pj/9/j4/77Nb/++zW//vs1v/77Nb/++zW//vs1v/77Nb/++zW//vs1v/77Nb/++zW//&#10;vs1v/77Nb/++zW//vs1v/8/am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8TExP91dXX/AAAA/wAAAP8AAAD/ZGRk/3V1&#10;df91dXX/dXV1/09PT/8AAAD/AAAA/wAAAP+FhYX/2dnZ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Dz4v/4+fn/+Pn5//j5+f/4+fn/+Pn5//j5+f/4+fn/+Pn5//f4+P/3+Pj/&#10;9/j4//f4+P/3+Pj/vs1v/77Nb/++zW//vs1v/77Nb/++zW//vs1v/77Nb/++zW//vs1v/77Nb/++&#10;zW//vs1v/77Nb/++zW//vs1v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8/Pz/9PT0//AAAA/09PT/+hoaH/4+Pj////////////////&#10;///////////////////////Pz8//k5OT/zU1Nf8AAAD/dXV1/+Pj4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8PPi//j5+f/4+fn/+Pn5//j5+f/4+fn/+Pn5//j5+f/4+fn/+Pn5//f4+P/3&#10;+Pj/9/j4//f4+P++zW//vs1v/77Nb/++zW//vs1v/77Nb/++zW//vs1v/77Nb/++zW//vs1v/77N&#10;b/++zW//vs1v/77Nb/++zW//+fr0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b29v+FhYX/AAAA/09PT//ExMT/////////////////////////////////&#10;////////////////////////////////9vb2/62trf81NTX/AAAA/62trf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w8+L/+Pn5//j5+f/4+fn/+Pn5//j5+f/4+fn/+Pn5//j5+f/4+fn/9/j4//f4&#10;+P/3+Pj/9/j4/77Nb/++zW//vs1v/77Nb/++zW//vs1v/77Nb/++zW//vs1v/77Nb/++zW//vs1v&#10;/77Nb/++zW//vs1v/77Nb//s8Nr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t7e3/ZGRk/wAAAP+hoaH/9vb2////////////////////////////////////////&#10;//////////////////////////////////////////b29v+FhYX/AAAA/4WFhf/29v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Dz4v/4+fn/+Pn5//j5+f/4+fn/+Pn5//j5+f/4+fn/+Pn5//j5+f/4+fn/9/j4&#10;//f4+P/3+Pj/vs1v/77Nb/++zW//vs1v/77Nb/++zW//vs1v/77Nb/++zW//vs1v/77Nb/++zW//&#10;vs1v/77Nb/++zW//vs1v/9bfq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9vb2/zU1Nf81NTX/xMTE////////////////////////////7e3t/7m5uf91dXX/NTU1/wAA&#10;AP9PT0//dXV1/7m5uf/29vb///////////////////////////+tra3/AAAA/2RkZP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8PPi//j5+f/4+fn/+Pn5//j5+f/4+fn/+Pn5//j5+f/4+fn/+Pn5//j5+f/3+Pj/&#10;9/j4//f4+P++zW//vs1v/77Nb/++zW//vs1v/77Nb/++zW//vs1v/77Nb/++zW//vs1v/77Nb/++&#10;zW//vs1v/77Nb/++zW//vs1v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b2&#10;9v9kZGT/NTU1/+Pj4////////////////////////////62trf8AAAD/AAAA/wAAAP8AAAD/AAAA&#10;/wAAAP8AAAD/AAAA/zU1Nf+5ubn////////////////////////////ExMT/AAAA/5OTk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w8+L/+Pn5//j5+f/4+fn/+Pn5//j5+f/4+fn/+Pn5//j5+f/4+fn/+Pn5//j5+f/3&#10;+Pj/9/j4/77Nb/++zW//vs1v/77Nb/++zW//vs1v/77Nb/++zW//vs1v/77Nb/++zW//vs1v/77N&#10;b/++zW//vs1v/77Nb/++zW//9/jv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k5OT&#10;/wAAAP/ExMT///////////////////////b29v91dXX/AAAA/wAAAP8AAAD/AAAA/wAAAP8AAAD/&#10;AAAA/wAAAP8AAAD/AAAA/wAAAP+Tk5P///////////////////////////+hoaH/AAAA/7m5u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Dz4v/4+fn/+Pn5//j5+f/4+fn/+Pn5//j5+f/4+fn/+Pn5//j5+f/4+fn/+Pn5//f4&#10;+P/3+Pj/vs1v/77Nb/++zW//vs1v/77Nb/++zW//vs1v/77Nb/++zW//vs1v/77Nb/++zW//vs1v&#10;/77Nb/++zW//vs1v/77Nb//n7dH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9nZ2f8AAAD/&#10;oaGh////////////////////////////hYWF/wAAAP8AAAD/AAAA/wAAAP8AAAD/AAAA/wAAAP8A&#10;AAD/AAAA/wAAAP8AAAD/AAAA/wAAAP+Tk5P///////////////////////////9kZGT/NTU1/+3t&#10;7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8PPi//j5+f/4+fn/+Pn5//j5+f/4+fn/+Pn5//j5+f/4+fn/+Pn5//j5+f/4+fn/+Pn5&#10;//f4+P++zW//vs1v/77Nb/++zW//vs1v/77Nb/++zW//vs1v/77Nb/++zW//vs1v/77Nb/++zW//&#10;vs1v/77Nb/++zW//vs1v/8fTh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T09P/09PT//2&#10;9vb//////////////////////8TExP8AAAD/AAAA/wAAAP8AAAD/AAAA/wAAAP8AAAD/AAAA/wAA&#10;AP8AAAD/AAAA/wAAAP8AAAD/AAAA/wAAAP/Z2dn//////////////////////+Pj4/8AAAD/k5O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w8+L/+Pn5//j5+f/4+fn/+Pn5//j5+f/4+fn/+Pn5//j5+f/4+fn/+Pn5//j5+f/4+fn/&#10;9/j4/77Nb/++zW//vs1v/77Nb/++zW//vs1v/77Nb/++zW//vs1v/77Nb/++zW//vs1v/77Nb/++&#10;zW//vs1v/77Nb/++zW//vs1v//n69P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8/Pz/8AAAD/xMTE////&#10;////////////////////////T09P/wAAAP8AAAD/AAAA/wAAAP8AAAD/AAAA/wAAAP8AAAD/AAAA&#10;/wAAAP8AAAD/AAAA/wAAAP8AAAD/AAAA/3V1df///////////////////////////5OTk/8AAAD/&#10;7e3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Dz4v/4+fn/+Pn5//j5+f/4+fn/+Pn5//j5+f/4+fn/+Pn5//j5+f/4+fn/+Pn5//j5+f/4&#10;+fn/vs1v/77Nb/++zW//vs1v/77Nb/++zW//vs1v/77Nb/++zW//vs1v/77Nb/++zW//vs1v/77N&#10;b/++zW//vs1v/77Nb/++zW//5+3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hYWF/zU1Nf//////////&#10;/////////////////+Pj4/8AAAD/AAAA/wAAAP8AAAD/AAAA/wAAAP8AAAD/AAAA/wAAAP8AAAD/&#10;AAAA/wAAAP8AAAD/AAAA/wAAAP8AAAD/AAAA/+3t7f//////////////////////4+Pj/wAAAP+5&#10;ubn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8PPi//j5+f/4+fn/+Pn5//j5+f/4+fn/+Pn5//j5+f/4+fn/+Pn5//j5+f/4+fn/+Pn5//j5&#10;+f++zW//vs1v/77Nb/++zW//vs1v/77Nb/++zW//vs1v/77Nb/++zW//vs1v/77Nb/++zW//vs1v&#10;/77Nb/++zW//vs1v/77Nb//H04f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8AAAD/k5OT////////////&#10;////////////////ubm5/wAAAP+FhYX/ubm5/wAAAP+FhYX/z8/P/wAAAP9PT0//2dnZ/zU1Nf81&#10;NTX/2dnZ/09PT/8AAAD/z8/P/3V1df8AAAD/xMTE////////////////////////////ZGRk/2Rk&#10;ZP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w8+L/+Pn5//j5+f/4+fn/+Pn5//j5+f/4+fn/+Pn5//j5+f/4+fn/+Pn5//j5+f/4+fn/+Pn5&#10;/77Nb/++zW//vs1v/77Nb/++zW//vs1v/77Nb/++zW//vs1v/77Nb/++zW//vs1v/77Nb/++zW//&#10;vs1v/77Nb/++zW//vs1v/77Nb//5+vT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2dnZ/wAAAP/Pz8//////////////&#10;//////////////+tra3/AAAA/zU1Nf9kZGT/NTU1/+3t7f+Tk5P/AAAA/9nZ2f+5ubn/AAAA/7m5&#10;uf/Pz8//AAAA/62trf/j4+P/AAAA/wAAAP+tra3///////////////////////////+tra3/AAAA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Dz4v/4+fn/+Pn5//j5+f/4+fn/+Pn5//j5+f/4+fn/+Pn5//j5+f/4+fn/+Pn5//j5+f/4+fn/&#10;vs1v/77Nb/++zW//vs1v/77Nb/++zW//vs1v/77Nb/++zW//vs1v/77Nb/++zW//vs1v/77Nb/++&#10;zW//vs1v/77Nb/++zW//vs1v/+Lpxv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+tra3/AAAA//b29v//////////////&#10;/////////////62trf8AAAD/AAAA/wAAAP+tra3/4+Pj/wAAAP+FhYX/9vb2/zU1Nf9PT0//////&#10;/09PT/81NTX/9vb2/3V1df8AAAD/AAAA/62trf///////////////////////////9nZ2f8AAAD/&#10;2dn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8PPi//j5+f/4+fn/+Pn5//j5+f/4+fn/+Pn5//j5+f/4+fn/+Pn5//j5+f/4+fn/+Pn5//j5+f++&#10;zW//vs1v/77Nb/++zW//vs1v/77Nb/++zW//vs1v/77Nb/++zW//vs1v/77Nb/++zW//vs1v/77N&#10;b/++zW//vs1v/77Nb/++zW//vs1v//7+/f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62trf81NTX/////////////////////&#10;////////////ra2t/wAAAP8AAAD/AAAA/8/Pz/91dXX/AAAA/+3t7f+hoaH/AAAA/9nZ2f+tra3/&#10;AAAA/8TExP/Pz8//AAAA/wAAAP8AAAD/ra2t////////////////////////////4+Pj/wAAAP/P&#10;z8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w&#10;8+L/+Pn5//j5+f/4+fn/+Pn5//j5+f/4+fn/+Pn5//j5+f/4+fn/+Pn5//j5+f/4+fn/+Pn5/77N&#10;b/++zW//vs1v/77Nb/++zW//vs1v/77Nb/++zW//vs1v/77Nb/++zW//vs1v/77Nb/++zW//vs1v&#10;/77Nb/++zW//vs1v/77Nb/++zW//8PPi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dXV1/3V1df//////////////////////&#10;//////////+tra3/AAAA/wAAAP8AAAD/T09P/wAAAP+tra3/7e3t/wAAAP+FhYX/7e3t/zU1Nf9k&#10;ZGT//////09PT/8AAAD/AAAA/wAAAP+tra3/////////////////////////////////AAAA/62t&#10;r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Dz&#10;4v/4+fn/+Pn5//j5+f/4+fn/+Pn5//j5+f/4+fn/+Pn5//j5+f/4+fn/+Pn5//j5+f/4+fn/vs1v&#10;/77Nb/++zW//vs1v/77Nb/++zW//vs1v/77Nb/++zW//vs1v/77Nb/++zW//vs1v/77Nb/++zW//&#10;vs1v/77Nb/++zW//vs1v/77Nb//P2pv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91dXX/dXV1////////////////////////&#10;/////////62trf8AAAD/AAAA/wAAAP8AAAD/NTU1//b29v91dXX/AAAA/+3t7f+Tk5P/AAAA/9nZ&#10;2f+tra3/AAAA/wAAAP8AAAD/AAAA/62trf////////////////////////////////8AAAD/ra2t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8PPi&#10;//j5+f/4+fn/+Pn5//j5+f/4+fn/+Pn5//j5+f/4+fn/+Pn5//j5+f/4+fn/+Pn5//j5+f++zW//&#10;vs1v/77Nb/++zW//vs1v/77Nb/++zW//vs1v/77Nb/++zW//vs1v/77Nb/++zW//vs1v/77Nb/++&#10;zW//vs1v/77Nb/++zW//vs1v/77Nb//3+O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4WFhf9kZGT/////////////////////////&#10;////////ra2t/wAAAP8AAAD/AAAA/wAAAP81NTX/z8/P/wAAAP+tra3/2dnZ/wAAAP+FhYX/9vb2&#10;/zU1Nf8AAAD/AAAA/wAAAP8AAAD/ra2t/////////////////////////////////wAAAP+tra3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w8+L/&#10;+Pn5//j5+f/4+fn/+Pn5//j5+f/4+fn/+Pn5//j5+f/4+fn/+Pn5//j5+f/4+fn/+Pn5/77Nb/++&#10;zW//vs1v/77Nb/++zW//vs1v/77Nb/++zW//vs1v/77Nb/++zW//vs1v/77Nb/++zW//vs1v/77N&#10;b/++zW//vs1v/77Nb/++zW//vs1v/8/am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ra2t/wAAAP//////////////////////////&#10;//////+tra3/AAAA/wAAAP8AAAD/AAAA/wAAAP8AAAD/NTU1//b29v91dXX/NTU1/+3t7f+Tk5P/&#10;AAAA/wAAAP8AAAD/AAAA/wAAAP+tra3////////////////////////////Z2dn/AAAA/9nZ2f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Dz4v/4&#10;+fn/+Pn5//j5+f/4+fn/+Pn5//j5+f/4+fn/+Pn5//j5+f/4+fn/+Pn5//j5+f/4+fn/vs1v/77N&#10;b/++zW//vs1v/77Nb/++zW//vs1v/77Nb/++zW//vs1v/77Nb/++zW//vs1v/77Nb/++zW//vs1v&#10;/77Nb/++zW//vs1v/77Nb/++zW//vs1v//v8+P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ExMT/AAAA/+Pj4///////////////////////&#10;/////62trf8AAAD/AAAA/wAAAP8AAAD/AAAA/wAAAP/ExMT/xMTE/wAAAP+tra3/4+Pj/wAAAP8A&#10;AAD/AAAA/wAAAP8AAAD/AAAA/62trf///////////////////////////8TExP8AAAD/4+Pj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8PPi//j5&#10;+f/4+fn/+Pn5//j5+f/4+fn/+Pn5//j5+f/4+fn/+Pn5//j5+f/4+fn/+Pn5//j5+f++zW//vs1v&#10;/77Nb/++zW//vs1v/77Nb/++zW//vs1v/77Nb/++zW//vs1v/77Nb/++zW//vs1v/77Nb/++zW//&#10;vs1v/77Nb/++zW//vs1v/77Nb/++zW//3eS5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+Pj4/8AAAD/xMTE////////////////////////&#10;////ra2t/wAAAP8AAAD/AAAA/wAAAP8AAAD/AAAA/4WFhf9PT0//T09P//b29v91dXX/AAAA/wAA&#10;AP8AAAD/AAAA/wAAAP8AAAD/ra2t////////////////////////////k5OT/zU1N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8+L/+Pn5&#10;//j5+f/4+fn/+Pn5//j5+f/4+fn/+Pn5//j5+f/4+fn/+Pn5//j5+f/4+fn/+Pn5/77Nb/++zW//&#10;vs1v/77Nb/++zW//vs1v/77Nb/++zW//vs1v/77Nb/++zW//vs1v/77Nb/++zW//vs1v/77Nb/++&#10;zW//vs1v/77Nb/++zW//vs1v/77Nb/++zW//+/z4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09PT/+FhYX/////////////////////////&#10;//+tra3/AAAA/wAAAP8AAAD/AAAA/wAAAP8AAAD/AAAA/wAAAP/ExMT/z8/P/wAAAP8AAAD/AAAA&#10;/wAAAP8AAAD/AAAA/wAAAP+tra3///////////////////////////81NTX/k5O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Dz4v/4+fn/&#10;+Pn5//j5+f/4+fn/+Pn5//j5+f/4+fn/+Pn5//j5+f/4+fn/+Pn5//j5+f/4+fn/vs1v/77Nb/++&#10;zW//vs1v/77Nb/++zW//vs1v/77Nb/++zW//vs1v/77Nb/++zW//vs1v/77Nb/++zW//vs1v/77N&#10;b/++zW//vs1v/77Nb/++zW//vs1v/77Nb//W36v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oaGh/wAAAP/t7e3/////////////////////&#10;/62trf8AAAD/AAAA/wAAAP8AAAD/AAAA/wAAAP8AAAD/NTU1//////9PT0//AAAA/wAAAP8AAAD/&#10;AAAA/wAAAP8AAAD/AAAA/62trf//////////////////////xMTE/wAAAP/Pz8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z9qb//j5+f/4&#10;+fn/+Pn5//j5+f/4+fn/+Pn5//j5+f/4+fn/+Pn5//j5+f/4+fn/+Pn5//j5+f++zW//vs1v/77N&#10;b/++zW//vs1v/77Nb/++zW//vs1v/77Nb/++zW//vs1v/77Nb/++zW//vs1v/77Nb/++zW//vs1v&#10;/77Nb/++zW//vs1v/77Nb/++zW//vs1v/77Nb//3+O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t7e3/AAAA/5OTk///////////////////////&#10;ra2t/wAAAP8AAAD/AAAA/wAAAP8AAAD/AAAA/wAAAP8AAAD/ZGRk/wAAAP8AAAD/AAAA/wAAAP8A&#10;AAD/AAAA/wAAAP8AAAD/ra2t//////////////////////9PT0//T09P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f47/++zW//+Pn5//j5&#10;+f/4+fn/+Pn5//j5+f/4+fn/+Pn5//j5+f/4+fn/+Pn5//j5+f/4+fn/+Pn5/77Nb/++zW//vs1v&#10;/77Nb/++zW//vs1v/77Nb/++zW//vs1v/77Nb/++zW//vs1v/77Nb/++zW//vs1v/77Nb/++zW//&#10;vs1v/77Nb/++zW//vs1v/77Nb/++zW//vs1v/8/am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+Tk5P/AAAA/+Pj4/////////////////+t&#10;ra3/AAAA/wAAAP8AAAD/AAAA/wAAAP8AAAD/AAAA/wAAAP8AAAD/AAAA/wAAAP8AAAD/AAAA/wAA&#10;AP8AAAD/AAAA/wAAAP+tra3/////////////////ubm5/wAAAP/ExMT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x9OH/77Nb//4+fn/+Pn5&#10;//j5+f/4+fn/+Pn5//j5+f/4+fn/+Pn5//j5+f/4+fn/+Pn5//j5+f/4+fn/vs1v/77Nb/++zW//&#10;vs1v/77Nb/++zW//vs1v/77Nb/++zW//vs1v/77Nb/++zW//vs1v/77Nb/++zW//vs1v/77Nb/++&#10;zW//vs1v/77Nb/++zW//vs1v/77Nb/++zW//vs1v//Dz4v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b29v81NTX/ZGRk//b29v///////////9nZ&#10;2f+tra3/ra2t/62trf+tra3/ra2t/62trf+tra3/ra2t/62trf+tra3/ra2t/62trf+tra3/ra2t&#10;/62trf+tra3/ra2t/9nZ2f///////////+Pj4/81NTX/dXV1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Dz4v++zW//vs1v//j5+f/4+fn/&#10;+Pn5//j5+f/4+fn/+Pn5//j5+f/4+fn/+Pn5//j5+f/4+fn/+Pn5//j5+f++zW//vs1v/77Nb/++&#10;zW//vs1v/77Nb/++zW//vs1v/77Nb/++zW//vs1v/77Nb/++zW//vs1v/77Nb/++zW//vs1v/77N&#10;b/++zW//vs1v/77Nb/++zW//vs1v/77Nb/++zW//x9OH//7+/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8/Pz/8AAAD/k5OT////////////////&#10;////////////////////////////////////////////////////////////////////////////&#10;///////////////////////////29vb/ZGRk/zU1Nf/t7e3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+/v3/vs1v/77Nb/++zW//+Pn5//j5+f/4&#10;+fn/+Pn5//j5+f/4+fn/+Pn5//j5+f/4+fn/+Pn5//j5+f/4+fn/+Pn5/77Nb/++zW//vs1v/77N&#10;b/++zW//vs1v/77Nb/++zW//vs1v/77Nb/++zW//vs1v/77Nb/++zW//vs1v/77Nb/++zW//vs1v&#10;/77Nb/++zW//vs1v/77Nb/++zW//vs1v/77Nb/++zW//4unG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6Ghof8AAAD/k5OT////////////&#10;////////////////////////////////////////////////////////////////////////////&#10;////////////////////9vb2/2RkZP8AAAD/z8/P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93kuf++zW//vs1v/77Nb//4+fn/+Pn5//j5&#10;+f/4+fn/+Pn5//j5+f/4+fn/+Pn5//j5+f/4+fn/+Pn5//j5+f/4+fn/vs1v/77Nb/++zW//vs1v&#10;/77Nb/++zW//vs1v/77Nb/++zW//vs1v/77Nb/++zW//vs1v/77Nb/++zW//vs1v/77Nb/++zW//&#10;vs1v/77Nb/++zW//vs1v/77Nb/++zW//vs1v/77Nb/++zW//+fr0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5OTk/8AAAD/dXV1//b29v//&#10;////////////////////////////////////////////////////////////////////////////&#10;/////////////+Pj4/9kZGT/AAAA/8TExP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3+O//vs1v/77Nb/++zW//vs1v//j5+f/4+fn/+Pn5&#10;//j5+f/4+fn/+Pn5//j5+f/4+fn/+Pn5//j5+f/4+fn/+Pn5//j5+f++zW//vs1v/77Nb/++zW//&#10;vs1v/77Nb/++zW//vs1v/77Nb/++zW//vs1v/77Nb/++zW//vs1v/77Nb/++zW//vs1v/77Nb/++&#10;zW//vs1v/77Nb/++zW//vs1v/77Nb/++zW//vs1v/77Nb//H04f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7m5uf8AAAD/NTU1/8/P&#10;z///////////////////////////////////////////////////////////////////////////&#10;//////+tra3/NTU1/zU1Nf/Pz8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8fTh/++zW//vs1v/77Nb/++zW//+Pn5//j5+f/4+fn/&#10;+Pn5//j5+f/4+fn/+Pn5//j5+f/4+fn/+Pn5//j5+f/4+fn/+Pn5/77Nb/++zW//vs1v/77Nb/++&#10;zW//vs1v/77Nb/++zW//vs1v/77Nb/++zW//vs1v/77Nb/++zW//vs1v/77Nb/++zW//vs1v/77N&#10;b/++zW//vs1v/77Nb/++zW//vs1v/77Nb/++zW//vs1v/77Nb//i6c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9nZ2f9PT0//AAAA&#10;/3V1df/ExMT///////////////////////////////////////////////////////b29v/ExMT/&#10;T09P/wAAAP91dXX/7e3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i6cb/vs1v/77Nb/++zW//vs1v/77Nb//4+fn/+Pn5//j5+f/4&#10;+fn/+Pn5//j5+f/4+fn/+Pn5//j5+f/4+fn/+Pn5//j5+f/4+fn/vs1v/77Nb/++zW//vs1v/77N&#10;b/++zW//vs1v/77Nb/++zW//vs1v/77Nb/++zW//vs1v/77Nb/++zW//vs1v/77Nb/++zW//vs1v&#10;/77Nb/++zW//vs1v/77Nb/++zW//vs1v/77Nb/++zW//vs1v/77Nb//5+vT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+tra3/&#10;NTU1/wAAAP81NTX/k5OT/7m5uf/Z2dn/2dnZ/9nZ2f/Z2dn/2dnZ/62trf+FhYX/AAAA/wAAAP9P&#10;T0//z8/P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9Pbq/77Nb/++zW//vs1v/77Nb/++zW//vs1v//j5+f/4+fn/+Pn5//j5&#10;+f/4+fn/+Pn5//j5+f/4+fn/+Pn5//j5+f/4+fn/+Pn5//j5+f++zW//vs1v/77Nb/++zW//vs1v&#10;/77Nb/++zW//vs1v/77Nb/++zW//vs1v/77Nb/++zW//vs1v/77Nb/++zW//vs1v/77Nb/++zW//&#10;vs1v/77Nb/++zW//vs1v/77Nb/++zW//vs1v/77Nb/++zW//vs1v/8fTh//+/v3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xMTE/5OTk/81NTX/AAAA/wAAAP8AAAD/AAAA/wAAAP8AAAD/AAAA/09PT/+Tk5P/2dnZ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39+//H04f/vs1v/77Nb/++zW//vs1v/77Nb/++zW//+Pn5//j5+f/4+fn/+Pn5&#10;//j5+f/4+fn/+Pn5//j5+f/4+fn/+Pn5//j5+f/4+fn/+Pn5/77Nb/++zW//vs1v/77Nb/++zW//&#10;vs1v/77Nb/++zW//vs1v/77Nb/++zW//vs1v/77Nb/++zW//vs1v/77Nb/++zW//vs1v/77Nb/++&#10;zW//vs1v/77Nb/++zW//vs1v/77Nb/++zW//vs1v/77Nb/++zW//vs1v/9bfq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t7e3/2dnZ/9nZ2f/Z2dn/2dnZ/9nZ2f/29vb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1t+r/77Nb/++zW//vs1v/77Nb/++zW//vs1v/77Nb//4+fn/+Pn5//j5+f/4+fn/&#10;+Pn5//j5+f/4+fn/+Pn5//j5+f/4+fn/+Pn5//j5+f/4+fn/vs1v/77Nb/++zW//vs1v/77Nb/++&#10;zW//vs1v/77Nb/++zW//vs1v/77Nb/++zW//vs1v/77Nb/++zW//vs1v/77Nb/++zW//vs1v/77N&#10;b/++zW//vs1v/77Nb/++zW//vs1v/77Nb/++zW//vs1v/77Nb/++zW//vs1v/+zw2v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+ft0f++zW//vs1v/77Nb/++zW//vs1v/77Nb/++zW//vs1v//j5+f/4+fn/+Pn5//j5+f/4&#10;+fn/+Pn5//j5+f/4+fn/+Pn5//j5+f/4+fn/+Pn5//j5+f++zW//vs1v/77Nb/++zW//vs1v/77N&#10;b/++zW//vs1v/77Nb/++zW//vs1v/77Nb/++zW//vs1v/77Nb/++zW//vs1v/77Nb/++zW//vs1v&#10;/77Nb/++zW//vs1v/77Nb/++zW//vs1v/77Nb/++zW//vs1v/77Nb/++zW//vs1v//f47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3&#10;+O//vs1v/77Nb/++zW//vs1v/77Nb/++zW//vs1v/77Nb/++zW//+Pn5//j5+f/4+fn/+Pn5//j5&#10;+f/4+fn/+Pn5//j5+f/4+fn/+Pn5//j5+f/4+fn/+Pn5/77Nb/++zW//vs1v/77Nb/++zW//vs1v&#10;/77Nb/++zW//vs1v/77Nb/++zW//vs1v/77Nb/++zW//vs1v/77Nb/++zW//vs1v/77Nb/++zW//&#10;vs1v/77Nb/++zW//vs1v/77Nb/++zW//vs1v/77Nb/++zW//vs1v/77Nb/++zW//x9OH//39+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39+//H04f/vs1v&#10;/77Nb/++zW//vs1v/77Nb/++zW//vs1v/77Nb/++zW//vs1v//n6+v/4+fn/+Pn5//j5+f/4+fn/&#10;+Pn5//j5+f/4+fn/+Pn5//j5+f/4+fn/+Pn5//j5+f++zW//vs1v/77Nb/++zW//vs1v/77Nb/++&#10;zW//vs1v/77Nb/++zW//vs1v/77Nb/++zW//vs1v/77Nb/++zW//vs1v/77Nb/++zW//vs1v/77N&#10;b/++zW//vs1v/77Nb/++zW//vs1v/77Nb/++zW//vs1v/77Nb/++zW//vs1v/77Nb/++zW//1t+r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09ur/x9OH/77Nb/++zW//vs1v/77Nb/++zW//&#10;vs1v/77Nb/++zW//vs1v/77Nb/++zW//vs1v/77Nb/++zW//vs1v/77Nb/++zW//vs1v/77Nb/++&#10;zW//vs1v/77Nb/++zW//vs1v/77Nb//5+vr/+fr6//n6+v/5+vr/+fr6//n6+v/5+vr/+Pn5//j5&#10;+f/4+fn/+Pn5//j5+f/4+fn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/i6cb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+/v3/3eS5/77Nb/++zW//vs1v/77Nb/++zW//vs1v/77Nb/++&#10;zW//vs1v/77Nb/++zW//vs1v/77Nb/++zW//vs1v/77Nb/++zW//vs1v/77Nb/++zW//vs1v/77N&#10;b/++zW//vs1v/77Nb/++zW//vs1v//n6+v/5+vr/+fr6//n6+v/5+vr/+fr6//n6+v/4+fn/+Pn5&#10;//j5+f/4+fn/+Pn5//j5+f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/H04f/9/jv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9Pbq/8fTh/++zW//vs1v/77Nb/++zW//vs1v/77Nb/++zW//vs1v/77N&#10;b/++zW//vs1v/77Nb/++zW//vs1v/77Nb/++zW//vs1v/77Nb/++zW//vs1v/77Nb/++zW//vs1v&#10;/77Nb/++zW//vs1v/77Nb/++zW//+fr6//n6+v/5+vr/+fr6//n6+v/5+vr/+fr6//n6+v/4+fn/&#10;+Pn5//j5+f/4+fn/+Pn5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3eS5//7+/f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f37/93kuf++zW//vs1v/77Nb/++zW//vs1v/77Nb/++zW//vs1v/77Nb/++zW//vs1v&#10;/77Nb/++zW//vs1v/77Nb/++zW//vs1v/77Nb/++zW//vs1v/77Nb/++zW//vs1v/77Nb/++zW//&#10;vs1v/77Nb/++zW//vs1v/77Nb//5+vr/+fr6//n6+v/5+vr/+fr6//n6+v/5+vr/+fr6//j5+f/4&#10;+fn/+Pn5//j5+f/4+fn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/Dz4v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+zw2v++zW//vs1v/77Nb/++zW//vs1v/77Nb/++zW//vs1v/77Nb/++zW//vs1v/77Nb/++zW//&#10;vs1v/77Nb/++zW//vs1v/77Nb/++zW//vs1v/77Nb/++zW//vs1v/77Nb/++zW//vs1v/77Nb/++&#10;zW//vs1v/77Nb/++zW//vs1v//n6+v/5+vr/+fr6//n6+v/5+vr/+fr6//n6+v/5+vr/+fr6//j5&#10;+f/4+fn/+Pn5//j5+f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8fTh//3+O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T26v/H04f/&#10;vs1v/77Nb/++zW//vs1v/77Nb/++zW//vs1v/77Nb/++zW//vs1v/77Nb/++zW//vs1v/77Nb/++&#10;zW//vs1v/77Nb/++zW//vs1v/77Nb/++zW//vs1v/77Nb/++zW//vs1v/77Nb/++zW//vs1v/77N&#10;b/++zW//vs1v/77Nb/++zW//+fr6//n6+v/5+vr/+fr6//n6+v/5+vr/+fr6//n6+v/5+vr/+Pn5&#10;//j5+f/4+fn/+Pn5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/P2pv/9/jv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f47//P2pv/vs1v/77Nb/++&#10;zW//vs1v/77Nb/++zW//vs1v/77Nb/++zW//vs1v/77Nb/++zW//vs1v/77Nb/++zW//vs1v/77N&#10;b/++zW//vs1v/77Nb/++zW//vs1v/77Nb/++zW//vs1v/77Nb/++zW//vs1v/77Nb/++zW//vs1v&#10;/77Nb/++zW//vs1v/77Nb//5+vr/+fr6//n6+v/5+vr/+fr6//n6+v/5+vr/+fr6//n6+v/4+fn/&#10;+Pn5//j5+f/4+fn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z9qb//f47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f47//P2pv/vs1v/77Nb/++zW//vs1v/77N&#10;b/++zW//vs1v/77Nb/++zW//vs1v/77Nb/++zW//vs1v/77Nb/++zW//vs1v/77Nb/++zW//vs1v&#10;/77Nb/++zW//vs1v/77Nb/++zW//vs1v/77Nb/++zW//vs1v/77Nb/++zW//vs1v/77Nb/++zW//&#10;vs1v/77Nb/++zW//vs1v//n6+v/5+vr/+fr6//n6+v/5+vr/+fr6//n6+v/5+vr/+fr6//n6+v/4&#10;+fn/+Pn5//j5+f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8/am//09ur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/H04f/5+3R//7+/f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9bfq//3+O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4unG//f47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/i6cb/9Pbq//39+///////////////////////////////////////////&#10;////////////////////////////////////////////////////////////////////////////&#10;////////////////////////////////////////////////////////////////////////////&#10;/////////////////////////////////////f37//T26v/d5Ln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/5+vr/+fr6//n6+v/5+vr/+fr6//n6+v/5+vr/+fr6//n6+v/5+vr/+fr6//j5&#10;+f/4+fn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8/am//n7dH/9Pbq//39+///////////////////////&#10;////////////////////////////////////////////////////////////////////////////&#10;////////////////////////////////////////////////////////////////////////////&#10;//////////////39+//09ur/5+3R/8/am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/n6+v/5+vr/+fr6//n6+v/5+vr/+fr6//n6+v/5+vr/+fr6//n6+v/5+vr/+fr6&#10;//j5+f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/d5Ln/7PDa//T26v/7&#10;/Pj/////////////////////////////////////////////////////////////////////////&#10;//////////////////////////////////////////////////////////////v8+P/09ur/7PDa&#10;/93kuf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+fr6//n6+v/5+vr/+fr6//n6+v/5+vr/+fr6//n6+v/5+vr/+fr6//n6+v/5+vr/&#10;+Pn5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9bfq//d5Ln/5+3R//Dz4v/w8+L/8PPi//v8+P/7/Pj/+/z4//v8+P/7/Pj/+/z4&#10;//v8+P/7/Pj/+/z4//Dz4v/w8+L/8PPi/+ft0f/d5Ln/1t+r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/5+vr/+fr6//n6+v/5+vr/+fr6//n6+v/5+vr/+fr6//n6+v/5+vr/+fr6//n6+v/4&#10;+fn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/n6+v/5+vr/+fr6//n6+v/5+vr/+fr6//n6+v/5+vr/+fr6//n6+v/5+vr/+fr6//n6&#10;+v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+fr6//n6+v/5+vr/+fr6//n6+v/5+vr/+fr6//n6+v/5+vr/+fr6//n6+v/5+vr/+fr6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/5+vr/+fr6//n6+v/5+vr/+fr6//n6+v/5+vr/+fr6//n6+v/5+vr/+fr6//n6+v/5+vr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/n6+v/5+vr/+fr6//n6+v/5+vr/+fr6//n6+v/5+vr/+fr6//n6+v/5+vr/+fr6//n6+v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+fr6//n6+v/5+vr/+fr6//n6+v/5+vr/+fr6//n6+v/5+vr/+fr6//n6+v/5+vr/+fr6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/5+vr/+fr6//n6+v/5+vr/+fr6//n6+v/5+vr/+fr6//n6+v/5+vr/+fr6//n6+v/5+vr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/n6+v/5+vr/+fr6//n6+v/5+vr/+fr6//n6+v/5+vr/+fr6//n6+v/5+vr/+fr6//n6+v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+fr6//n6+v/5+vr/+fr6//n6+v/5+vr/+fr6//n6+v/5+vr/+fr6//n6+v/5+vr/+fr6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/5&#10;+vr/+fr6//n6+v/5+vr/+fr6//n6+v/5+vr/+fr6//n6+v/5+vr/+fr6//n6+v/5+vr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/n6&#10;+v/5+vr/+fr6//n6+v/5+vr/+fr6//n6+v/5+vr/+fr6//n6+v/5+vr/+fr6//n6+v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+fr6&#10;//n6+v/5+vr/+fr6//n6+v/5+vr/+fr6//n6+v/5+vr/+fr6//n6+v/5+vr/+fr6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/5+vr/&#10;+fr6//n6+v/5+vr/+fr6//n6+v/5+vr/+fr6//n6+v/5+vr/+fr6//n6+v/5+vr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/n6+v/5&#10;+vr/+fr6//n6+v/5+vr/+fr6//n6+v/5+vr/+fr6//n6+v/5+vr/+fr6//n6+v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+fr6//n6&#10;+v/5+vr/+fr6//n6+v/5+vr/+fr6//n6+v/5+vr/+fr6//n6+v/5+vr/+fr6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/5+vr/+fr6&#10;//n6+v/5+vr/+fr6//n6+v/5+vr/+fr6//n6+v/5+vr/+fr6//n6+v/5+vr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/n6+v/5+vr/&#10;+fr6//n6+v/5+vr/+fr6//n6+v/5+vr/+fr6//n6+v/5+vr/+fr6//n6+v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+fr6//n6+v/5&#10;+vr/+fr6//n6+v/5+vr/+fr6//n6+v/5+vr/+fr6//n6+v/5+vr/+fr6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">
              <v:rect id="Rectangle 128" o:spid="_x0000_s1027" style="position:absolute;width:7553325;height:1714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oEYxwAA&#10;ANwAAAAPAAAAZHJzL2Rvd25yZXYueG1sRI9Pa8JAEMXvgt9hmYIXqRsjFEldRcU/pbdqlfY2zU6T&#10;YHY2ZFdNv33nUOhthvfmvd/MFp2r1Y3aUHk2MB4loIhzbysuDLwft49TUCEiW6w9k4EfCrCY93sz&#10;zKy/8xvdDrFQEsIhQwNljE2mdchLchhGviEW7du3DqOsbaFti3cJd7VOk+RJO6xYGkpsaF1Sfjlc&#10;nYHz5z4pdvt1fF197U7L9GPjJ8OLMYOHbvkMKlIX/81/1y9W8FOhlWdkAj3/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FKBGMcAAADcAAAADwAAAAAAAAAAAAAAAACXAgAAZHJz&#10;L2Rvd25yZXYueG1sUEsFBgAAAAAEAAQA9QAAAIsDAAAAAA==&#10;" fillcolor="#068da4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9" o:spid="_x0000_s1028" type="#_x0000_t75" style="position:absolute;left:6181725;top:361950;width:1371600;height:135509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lP&#10;fyLFAAAA3AAAAA8AAABkcnMvZG93bnJldi54bWxEj8FqwzAQRO+F/IPYQG+NHKc0rRvFmIRCKL4k&#10;7Qcs1lY2sVbGkh3776NCobddZnbm7S6fbCtG6n3jWMF6lYAgrpxu2Cj4/vp4egXhA7LG1jEpmMlD&#10;vl887DDT7sZnGi/BiBjCPkMFdQhdJqWvarLoV64jjtqP6y2GuPZG6h5vMdy2Mk2SF2mx4dhQY0eH&#10;mqrrZbAKPkdzHrhMt5ttOW+e06Ewx8ijHpdT8Q4i0BT+zX/XJx3x0zf4fSZOIP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ZT38ixQAAANwAAAAPAAAAAAAAAAAAAAAAAJw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  <w:r>
      <w:rPr>
        <w:rFonts w:ascii="Worldly Regular" w:hAnsi="Worldly Regular"/>
        <w:noProof/>
        <w:color w:val="FFFFFF" w:themeColor="background1"/>
        <w:sz w:val="48"/>
        <w:szCs w:val="48"/>
        <w:lang w:eastAsia="en-AU"/>
      </w:rPr>
      <w:t xml:space="preserve">SCHOOL OF ENGINEERING </w:t>
    </w:r>
  </w:p>
  <w:p w:rsidR="00102AF8" w:rsidRDefault="00102AF8" w:rsidP="00FA05E6">
    <w:pPr>
      <w:pStyle w:val="NormalBase"/>
      <w:keepNext/>
      <w:ind w:right="-449"/>
      <w:rPr>
        <w:rFonts w:ascii="Worldly Regular" w:hAnsi="Worldly Regular"/>
        <w:noProof/>
        <w:color w:val="FFFFFF" w:themeColor="background1"/>
        <w:sz w:val="48"/>
        <w:szCs w:val="48"/>
        <w:lang w:eastAsia="en-AU"/>
      </w:rPr>
    </w:pPr>
    <w:r>
      <w:rPr>
        <w:rFonts w:ascii="Worldly Regular" w:hAnsi="Worldly Regular"/>
        <w:noProof/>
        <w:color w:val="FFFFFF" w:themeColor="background1"/>
        <w:sz w:val="48"/>
        <w:szCs w:val="48"/>
        <w:lang w:eastAsia="en-AU"/>
      </w:rPr>
      <w:t>STUDENT PROJECT SAFETY ASSESSMENT (PSA)</w:t>
    </w:r>
  </w:p>
  <w:p w:rsidR="00102AF8" w:rsidRDefault="00102AF8" w:rsidP="00FA05E6">
    <w:pPr>
      <w:pStyle w:val="NormalBase"/>
      <w:keepNext/>
      <w:ind w:right="-449"/>
      <w:rPr>
        <w:rFonts w:ascii="Worldly Regular" w:hAnsi="Worldly Regular"/>
        <w:noProof/>
        <w:color w:val="FFFFFF" w:themeColor="background1"/>
        <w:sz w:val="48"/>
        <w:szCs w:val="48"/>
        <w:lang w:eastAsia="en-AU"/>
      </w:rPr>
    </w:pPr>
  </w:p>
  <w:p w:rsidR="00102AF8" w:rsidRDefault="00102AF8" w:rsidP="00FA05E6">
    <w:pPr>
      <w:pStyle w:val="NormalBase"/>
      <w:keepNext/>
      <w:ind w:right="-449"/>
      <w:rPr>
        <w:rFonts w:ascii="Worldly Regular" w:hAnsi="Worldly Regular"/>
        <w:noProof/>
        <w:color w:val="FFFFFF" w:themeColor="background1"/>
        <w:sz w:val="48"/>
        <w:szCs w:val="48"/>
        <w:lang w:eastAsia="en-AU"/>
      </w:rPr>
    </w:pPr>
  </w:p>
  <w:p w:rsidR="00102AF8" w:rsidRDefault="00102AF8" w:rsidP="00FA05E6">
    <w:pPr>
      <w:pStyle w:val="NormalBase"/>
      <w:keepNext/>
      <w:ind w:right="-449"/>
    </w:pPr>
    <w:r w:rsidRPr="005156D0">
      <w:rPr>
        <w:rFonts w:ascii="Worldly Regular" w:hAnsi="Worldly Regular"/>
        <w:noProof/>
        <w:color w:val="FFFFFF" w:themeColor="background1"/>
        <w:sz w:val="48"/>
        <w:szCs w:val="48"/>
        <w:lang w:eastAsia="en-AU"/>
      </w:rPr>
      <w:t xml:space="preserve"> </w:t>
    </w:r>
  </w:p>
  <w:p w:rsidR="00102AF8" w:rsidRDefault="00102AF8" w:rsidP="00A42BB8">
    <w:pPr>
      <w:pStyle w:val="NormalBase"/>
      <w:keepNext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Pr="006262AE" w:rsidRDefault="00102AF8" w:rsidP="003C3EEC">
    <w:pPr>
      <w:pStyle w:val="Title"/>
      <w:spacing w:line="360" w:lineRule="auto"/>
      <w:rPr>
        <w:rFonts w:ascii="Worldly Regular" w:hAnsi="Worldly Regular"/>
        <w:sz w:val="28"/>
        <w:szCs w:val="28"/>
      </w:rPr>
    </w:pPr>
    <w:r w:rsidRPr="006262AE">
      <w:rPr>
        <w:rFonts w:ascii="Worldly Regular" w:hAnsi="Worldly Regular"/>
        <w:sz w:val="28"/>
        <w:szCs w:val="28"/>
      </w:rPr>
      <w:t>STUDENT PROJECT SAFETY ASSESSMENT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Pr="00C167A8" w:rsidRDefault="00102AF8" w:rsidP="00C167A8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Pr="00C167A8" w:rsidRDefault="00102AF8" w:rsidP="00C167A8">
    <w:pPr>
      <w:pStyle w:val="Header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AF8" w:rsidRPr="00E11AE4" w:rsidRDefault="00102AF8" w:rsidP="00E11AE4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5D4A7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0EE6F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84FA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0401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72C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BC0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7437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168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8001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40B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3D0CEF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8584B3F"/>
    <w:multiLevelType w:val="multilevel"/>
    <w:tmpl w:val="A522A026"/>
    <w:name w:val="CSTBLFull"/>
    <w:lvl w:ilvl="0">
      <w:start w:val="1"/>
      <w:numFmt w:val="none"/>
      <w:lvlRestart w:val="0"/>
      <w:pStyle w:val="TextBox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extBox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extBox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extBox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extBoxListText4"/>
      <w:suff w:val="nothing"/>
      <w:lvlText w:val=""/>
      <w:lvlJc w:val="left"/>
      <w:pPr>
        <w:tabs>
          <w:tab w:val="num" w:pos="1162"/>
        </w:tabs>
        <w:ind w:left="1162" w:firstLine="0"/>
      </w:pPr>
    </w:lvl>
    <w:lvl w:ilvl="5">
      <w:start w:val="1"/>
      <w:numFmt w:val="none"/>
      <w:lvlRestart w:val="0"/>
      <w:pStyle w:val="TextBox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extBox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extBox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extBox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12">
    <w:nsid w:val="142911DA"/>
    <w:multiLevelType w:val="multilevel"/>
    <w:tmpl w:val="9B4A097E"/>
    <w:name w:val="CSLHang"/>
    <w:lvl w:ilvl="0">
      <w:start w:val="1"/>
      <w:numFmt w:val="none"/>
      <w:lvlRestart w:val="0"/>
      <w:pStyle w:val="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3">
    <w:nsid w:val="14B22C4C"/>
    <w:multiLevelType w:val="multilevel"/>
    <w:tmpl w:val="6E0E9E88"/>
    <w:name w:val="CSQHang"/>
    <w:lvl w:ilvl="0">
      <w:start w:val="1"/>
      <w:numFmt w:val="none"/>
      <w:lvlRestart w:val="0"/>
      <w:pStyle w:val="QuestionListHang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1">
      <w:start w:val="1"/>
      <w:numFmt w:val="none"/>
      <w:lvlRestart w:val="0"/>
      <w:pStyle w:val="QuestionListHang1"/>
      <w:suff w:val="nothing"/>
      <w:lvlText w:val=""/>
      <w:lvlJc w:val="left"/>
      <w:pPr>
        <w:tabs>
          <w:tab w:val="num" w:pos="1559"/>
        </w:tabs>
        <w:ind w:left="1559" w:hanging="368"/>
      </w:pPr>
    </w:lvl>
    <w:lvl w:ilvl="2">
      <w:start w:val="1"/>
      <w:numFmt w:val="none"/>
      <w:lvlRestart w:val="0"/>
      <w:pStyle w:val="QuestionListHang2"/>
      <w:suff w:val="nothing"/>
      <w:lvlText w:val=""/>
      <w:lvlJc w:val="left"/>
      <w:pPr>
        <w:tabs>
          <w:tab w:val="num" w:pos="1899"/>
        </w:tabs>
        <w:ind w:left="1899" w:hanging="368"/>
      </w:pPr>
    </w:lvl>
    <w:lvl w:ilvl="3">
      <w:start w:val="1"/>
      <w:numFmt w:val="none"/>
      <w:lvlRestart w:val="0"/>
      <w:pStyle w:val="QuestionListHang3"/>
      <w:suff w:val="nothing"/>
      <w:lvlText w:val=""/>
      <w:lvlJc w:val="left"/>
      <w:pPr>
        <w:tabs>
          <w:tab w:val="num" w:pos="2268"/>
        </w:tabs>
        <w:ind w:left="2268" w:hanging="369"/>
      </w:pPr>
    </w:lvl>
    <w:lvl w:ilvl="4">
      <w:start w:val="1"/>
      <w:numFmt w:val="none"/>
      <w:lvlRestart w:val="0"/>
      <w:pStyle w:val="QuestionListHang4"/>
      <w:suff w:val="nothing"/>
      <w:lvlText w:val=""/>
      <w:lvlJc w:val="left"/>
      <w:pPr>
        <w:tabs>
          <w:tab w:val="num" w:pos="2636"/>
        </w:tabs>
        <w:ind w:left="2636" w:hanging="368"/>
      </w:pPr>
    </w:lvl>
    <w:lvl w:ilvl="5">
      <w:start w:val="1"/>
      <w:numFmt w:val="none"/>
      <w:lvlRestart w:val="0"/>
      <w:pStyle w:val="QuestionListHang5"/>
      <w:suff w:val="nothing"/>
      <w:lvlText w:val=""/>
      <w:lvlJc w:val="left"/>
      <w:pPr>
        <w:tabs>
          <w:tab w:val="num" w:pos="3005"/>
        </w:tabs>
        <w:ind w:left="3005" w:hanging="369"/>
      </w:pPr>
    </w:lvl>
    <w:lvl w:ilvl="6">
      <w:start w:val="1"/>
      <w:numFmt w:val="none"/>
      <w:lvlRestart w:val="0"/>
      <w:pStyle w:val="QuestionListHang6"/>
      <w:suff w:val="nothing"/>
      <w:lvlText w:val=""/>
      <w:lvlJc w:val="left"/>
      <w:pPr>
        <w:tabs>
          <w:tab w:val="num" w:pos="3373"/>
        </w:tabs>
        <w:ind w:left="3373" w:hanging="368"/>
      </w:pPr>
    </w:lvl>
    <w:lvl w:ilvl="7">
      <w:start w:val="1"/>
      <w:numFmt w:val="none"/>
      <w:lvlRestart w:val="0"/>
      <w:pStyle w:val="QuestionListHang7"/>
      <w:suff w:val="nothing"/>
      <w:lvlText w:val=""/>
      <w:lvlJc w:val="left"/>
      <w:pPr>
        <w:tabs>
          <w:tab w:val="num" w:pos="3742"/>
        </w:tabs>
        <w:ind w:left="3742" w:hanging="369"/>
      </w:pPr>
    </w:lvl>
    <w:lvl w:ilvl="8">
      <w:start w:val="1"/>
      <w:numFmt w:val="none"/>
      <w:lvlRestart w:val="0"/>
      <w:pStyle w:val="QuestionListHang8"/>
      <w:suff w:val="nothing"/>
      <w:lvlText w:val=""/>
      <w:lvlJc w:val="left"/>
      <w:pPr>
        <w:tabs>
          <w:tab w:val="num" w:pos="4110"/>
        </w:tabs>
        <w:ind w:left="4110" w:hanging="368"/>
      </w:pPr>
    </w:lvl>
  </w:abstractNum>
  <w:abstractNum w:abstractNumId="14">
    <w:nsid w:val="188721EE"/>
    <w:multiLevelType w:val="multilevel"/>
    <w:tmpl w:val="854E6E10"/>
    <w:name w:val="CSList"/>
    <w:lvl w:ilvl="0">
      <w:start w:val="1"/>
      <w:numFmt w:val="decimal"/>
      <w:pStyle w:val="List"/>
      <w:lvlText w:val="%1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1">
      <w:start w:val="1"/>
      <w:numFmt w:val="decimal"/>
      <w:pStyle w:val="List1"/>
      <w:lvlText w:val="%2."/>
      <w:lvlJc w:val="left"/>
      <w:pPr>
        <w:tabs>
          <w:tab w:val="num" w:pos="1559"/>
        </w:tabs>
        <w:ind w:left="1559" w:hanging="368"/>
      </w:pPr>
      <w:rPr>
        <w:color w:val="000000"/>
      </w:rPr>
    </w:lvl>
    <w:lvl w:ilvl="2">
      <w:start w:val="1"/>
      <w:numFmt w:val="lowerLetter"/>
      <w:pStyle w:val="List2"/>
      <w:lvlText w:val="%3."/>
      <w:lvlJc w:val="left"/>
      <w:pPr>
        <w:tabs>
          <w:tab w:val="num" w:pos="1899"/>
        </w:tabs>
        <w:ind w:left="1899" w:hanging="368"/>
      </w:pPr>
    </w:lvl>
    <w:lvl w:ilvl="3">
      <w:start w:val="1"/>
      <w:numFmt w:val="lowerRoman"/>
      <w:pStyle w:val="List3"/>
      <w:lvlText w:val="%4."/>
      <w:lvlJc w:val="left"/>
      <w:pPr>
        <w:tabs>
          <w:tab w:val="num" w:pos="2268"/>
        </w:tabs>
        <w:ind w:left="2268" w:hanging="369"/>
      </w:pPr>
    </w:lvl>
    <w:lvl w:ilvl="4">
      <w:start w:val="1"/>
      <w:numFmt w:val="bullet"/>
      <w:lvlRestart w:val="0"/>
      <w:pStyle w:val="List4"/>
      <w:lvlText w:val="–"/>
      <w:lvlJc w:val="left"/>
      <w:pPr>
        <w:tabs>
          <w:tab w:val="num" w:pos="2636"/>
        </w:tabs>
        <w:ind w:left="2636" w:hanging="368"/>
      </w:pPr>
    </w:lvl>
    <w:lvl w:ilvl="5">
      <w:start w:val="1"/>
      <w:numFmt w:val="bullet"/>
      <w:lvlRestart w:val="0"/>
      <w:pStyle w:val="List5"/>
      <w:lvlText w:val="–"/>
      <w:lvlJc w:val="left"/>
      <w:pPr>
        <w:tabs>
          <w:tab w:val="num" w:pos="3005"/>
        </w:tabs>
        <w:ind w:left="3005" w:hanging="369"/>
      </w:pPr>
    </w:lvl>
    <w:lvl w:ilvl="6">
      <w:start w:val="1"/>
      <w:numFmt w:val="bullet"/>
      <w:lvlRestart w:val="0"/>
      <w:pStyle w:val="List6"/>
      <w:lvlText w:val="–"/>
      <w:lvlJc w:val="left"/>
      <w:pPr>
        <w:tabs>
          <w:tab w:val="num" w:pos="3373"/>
        </w:tabs>
        <w:ind w:left="3373" w:hanging="368"/>
      </w:pPr>
    </w:lvl>
    <w:lvl w:ilvl="7">
      <w:start w:val="1"/>
      <w:numFmt w:val="bullet"/>
      <w:lvlRestart w:val="0"/>
      <w:pStyle w:val="List7"/>
      <w:lvlText w:val="–"/>
      <w:lvlJc w:val="left"/>
      <w:pPr>
        <w:tabs>
          <w:tab w:val="num" w:pos="3742"/>
        </w:tabs>
        <w:ind w:left="3742" w:hanging="369"/>
      </w:pPr>
    </w:lvl>
    <w:lvl w:ilvl="8">
      <w:start w:val="1"/>
      <w:numFmt w:val="bullet"/>
      <w:lvlRestart w:val="0"/>
      <w:pStyle w:val="List8"/>
      <w:lvlText w:val="–"/>
      <w:lvlJc w:val="left"/>
      <w:pPr>
        <w:tabs>
          <w:tab w:val="num" w:pos="4110"/>
        </w:tabs>
        <w:ind w:left="4110" w:hanging="368"/>
      </w:pPr>
    </w:lvl>
  </w:abstractNum>
  <w:abstractNum w:abstractNumId="15">
    <w:nsid w:val="1C8C5C3B"/>
    <w:multiLevelType w:val="multilevel"/>
    <w:tmpl w:val="5BA423A8"/>
    <w:name w:val="CSQFull"/>
    <w:lvl w:ilvl="0">
      <w:start w:val="1"/>
      <w:numFmt w:val="none"/>
      <w:lvlRestart w:val="0"/>
      <w:pStyle w:val="Question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Question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Question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Question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Question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Question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Question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Question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Question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16">
    <w:nsid w:val="1E834345"/>
    <w:multiLevelType w:val="multilevel"/>
    <w:tmpl w:val="4956BF86"/>
    <w:name w:val="CSQBullet"/>
    <w:lvl w:ilvl="0">
      <w:start w:val="1"/>
      <w:numFmt w:val="bullet"/>
      <w:lvlRestart w:val="0"/>
      <w:pStyle w:val="Question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1">
      <w:start w:val="1"/>
      <w:numFmt w:val="bullet"/>
      <w:lvlRestart w:val="0"/>
      <w:pStyle w:val="Question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auto"/>
        <w:sz w:val="18"/>
      </w:rPr>
    </w:lvl>
    <w:lvl w:ilvl="2">
      <w:start w:val="1"/>
      <w:numFmt w:val="bullet"/>
      <w:lvlRestart w:val="0"/>
      <w:pStyle w:val="Question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auto"/>
        <w:sz w:val="18"/>
      </w:rPr>
    </w:lvl>
    <w:lvl w:ilvl="3">
      <w:start w:val="1"/>
      <w:numFmt w:val="bullet"/>
      <w:lvlRestart w:val="0"/>
      <w:pStyle w:val="Question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auto"/>
        <w:sz w:val="18"/>
      </w:rPr>
    </w:lvl>
    <w:lvl w:ilvl="4">
      <w:start w:val="1"/>
      <w:numFmt w:val="bullet"/>
      <w:lvlRestart w:val="0"/>
      <w:pStyle w:val="Question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auto"/>
        <w:sz w:val="18"/>
      </w:rPr>
    </w:lvl>
    <w:lvl w:ilvl="5">
      <w:start w:val="1"/>
      <w:numFmt w:val="bullet"/>
      <w:lvlRestart w:val="0"/>
      <w:pStyle w:val="Question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auto"/>
        <w:sz w:val="18"/>
      </w:rPr>
    </w:lvl>
    <w:lvl w:ilvl="6">
      <w:start w:val="1"/>
      <w:numFmt w:val="bullet"/>
      <w:lvlRestart w:val="0"/>
      <w:pStyle w:val="Question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auto"/>
        <w:sz w:val="18"/>
      </w:rPr>
    </w:lvl>
    <w:lvl w:ilvl="7">
      <w:start w:val="1"/>
      <w:numFmt w:val="bullet"/>
      <w:lvlRestart w:val="0"/>
      <w:pStyle w:val="Question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auto"/>
        <w:sz w:val="18"/>
      </w:rPr>
    </w:lvl>
    <w:lvl w:ilvl="8">
      <w:start w:val="1"/>
      <w:numFmt w:val="bullet"/>
      <w:lvlRestart w:val="0"/>
      <w:pStyle w:val="Question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auto"/>
        <w:sz w:val="18"/>
      </w:rPr>
    </w:lvl>
  </w:abstractNum>
  <w:abstractNum w:abstractNumId="17">
    <w:nsid w:val="270804FE"/>
    <w:multiLevelType w:val="multilevel"/>
    <w:tmpl w:val="86CCC0D4"/>
    <w:name w:val="CSAttNumbers"/>
    <w:lvl w:ilvl="0">
      <w:start w:val="1"/>
      <w:numFmt w:val="upperLetter"/>
      <w:pStyle w:val="AppendixHeading1"/>
      <w:suff w:val="space"/>
      <w:lvlText w:val="Appendix %1."/>
      <w:lvlJc w:val="left"/>
      <w:pPr>
        <w:tabs>
          <w:tab w:val="num" w:pos="2268"/>
        </w:tabs>
        <w:ind w:left="2268" w:hanging="1134"/>
      </w:pPr>
    </w:lvl>
    <w:lvl w:ilvl="1">
      <w:start w:val="1"/>
      <w:numFmt w:val="decimal"/>
      <w:pStyle w:val="AppendixHeading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AppendixHeading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AppendixHeading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AppendixHeading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8AA30FC"/>
    <w:multiLevelType w:val="multilevel"/>
    <w:tmpl w:val="ED9633E6"/>
    <w:name w:val="CSBullet"/>
    <w:lvl w:ilvl="0">
      <w:start w:val="1"/>
      <w:numFmt w:val="bullet"/>
      <w:lvlRestart w:val="0"/>
      <w:pStyle w:val="ListBullet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19">
    <w:nsid w:val="33BA224B"/>
    <w:multiLevelType w:val="multilevel"/>
    <w:tmpl w:val="CC74F5CE"/>
    <w:name w:val="CSTLHang"/>
    <w:lvl w:ilvl="0">
      <w:start w:val="1"/>
      <w:numFmt w:val="none"/>
      <w:lvlRestart w:val="0"/>
      <w:pStyle w:val="TableListHang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none"/>
      <w:lvlRestart w:val="0"/>
      <w:pStyle w:val="TableListHang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2">
      <w:start w:val="1"/>
      <w:numFmt w:val="none"/>
      <w:lvlRestart w:val="0"/>
      <w:pStyle w:val="TableListHang2"/>
      <w:suff w:val="nothing"/>
      <w:lvlText w:val=""/>
      <w:lvlJc w:val="left"/>
      <w:pPr>
        <w:tabs>
          <w:tab w:val="num" w:pos="567"/>
        </w:tabs>
        <w:ind w:left="567" w:hanging="284"/>
      </w:pPr>
    </w:lvl>
    <w:lvl w:ilvl="3">
      <w:start w:val="1"/>
      <w:numFmt w:val="none"/>
      <w:lvlRestart w:val="0"/>
      <w:pStyle w:val="TableListHang3"/>
      <w:suff w:val="nothing"/>
      <w:lvlText w:val=""/>
      <w:lvlJc w:val="left"/>
      <w:pPr>
        <w:tabs>
          <w:tab w:val="num" w:pos="850"/>
        </w:tabs>
        <w:ind w:left="850" w:hanging="283"/>
      </w:pPr>
    </w:lvl>
    <w:lvl w:ilvl="4">
      <w:start w:val="1"/>
      <w:numFmt w:val="none"/>
      <w:lvlRestart w:val="0"/>
      <w:pStyle w:val="TableListHang4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5">
      <w:start w:val="1"/>
      <w:numFmt w:val="none"/>
      <w:lvlRestart w:val="0"/>
      <w:pStyle w:val="TableListHang5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6">
      <w:start w:val="1"/>
      <w:numFmt w:val="none"/>
      <w:lvlRestart w:val="0"/>
      <w:pStyle w:val="TableListHang6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7">
      <w:start w:val="1"/>
      <w:numFmt w:val="none"/>
      <w:lvlRestart w:val="0"/>
      <w:pStyle w:val="TableListHang7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8">
      <w:start w:val="1"/>
      <w:numFmt w:val="none"/>
      <w:lvlRestart w:val="0"/>
      <w:pStyle w:val="TableListHang8"/>
      <w:suff w:val="nothing"/>
      <w:lvlText w:val=""/>
      <w:lvlJc w:val="left"/>
      <w:pPr>
        <w:tabs>
          <w:tab w:val="num" w:pos="2268"/>
        </w:tabs>
        <w:ind w:left="2268" w:hanging="284"/>
      </w:pPr>
    </w:lvl>
  </w:abstractNum>
  <w:abstractNum w:abstractNumId="20">
    <w:nsid w:val="4ABE103E"/>
    <w:multiLevelType w:val="hybridMultilevel"/>
    <w:tmpl w:val="3308066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88D654D"/>
    <w:multiLevelType w:val="multilevel"/>
    <w:tmpl w:val="AECA177E"/>
    <w:name w:val="CSTBBullet"/>
    <w:lvl w:ilvl="0">
      <w:start w:val="1"/>
      <w:numFmt w:val="bullet"/>
      <w:lvlRestart w:val="0"/>
      <w:pStyle w:val="TextBox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extBox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extBox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extBoxBullet3"/>
      <w:lvlText w:val="•"/>
      <w:lvlJc w:val="left"/>
      <w:pPr>
        <w:tabs>
          <w:tab w:val="num" w:pos="1162"/>
        </w:tabs>
        <w:ind w:left="1162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extBox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extBox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extBox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extBox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extBox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2">
    <w:nsid w:val="5D03793E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0416B4E"/>
    <w:multiLevelType w:val="multilevel"/>
    <w:tmpl w:val="E8A0F03E"/>
    <w:name w:val="CSTLFull"/>
    <w:lvl w:ilvl="0">
      <w:start w:val="1"/>
      <w:numFmt w:val="none"/>
      <w:lvlRestart w:val="0"/>
      <w:pStyle w:val="TableListTex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Restart w:val="0"/>
      <w:pStyle w:val="TableListText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0"/>
      <w:pStyle w:val="TableListText2"/>
      <w:suff w:val="nothing"/>
      <w:lvlText w:val=""/>
      <w:lvlJc w:val="left"/>
      <w:pPr>
        <w:tabs>
          <w:tab w:val="num" w:pos="283"/>
        </w:tabs>
        <w:ind w:left="283" w:firstLine="0"/>
      </w:pPr>
    </w:lvl>
    <w:lvl w:ilvl="3">
      <w:start w:val="1"/>
      <w:numFmt w:val="none"/>
      <w:lvlRestart w:val="0"/>
      <w:pStyle w:val="TableListText3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lvlRestart w:val="0"/>
      <w:pStyle w:val="TableListText4"/>
      <w:suff w:val="nothing"/>
      <w:lvlText w:val=""/>
      <w:lvlJc w:val="left"/>
      <w:pPr>
        <w:tabs>
          <w:tab w:val="num" w:pos="850"/>
        </w:tabs>
        <w:ind w:left="850" w:firstLine="0"/>
      </w:pPr>
    </w:lvl>
    <w:lvl w:ilvl="5">
      <w:start w:val="1"/>
      <w:numFmt w:val="none"/>
      <w:lvlRestart w:val="0"/>
      <w:pStyle w:val="TableListText5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6">
      <w:start w:val="1"/>
      <w:numFmt w:val="none"/>
      <w:lvlRestart w:val="0"/>
      <w:pStyle w:val="TableListText6"/>
      <w:suff w:val="nothing"/>
      <w:lvlText w:val=""/>
      <w:lvlJc w:val="left"/>
      <w:pPr>
        <w:tabs>
          <w:tab w:val="num" w:pos="1417"/>
        </w:tabs>
        <w:ind w:left="1417" w:firstLine="0"/>
      </w:pPr>
    </w:lvl>
    <w:lvl w:ilvl="7">
      <w:start w:val="1"/>
      <w:numFmt w:val="none"/>
      <w:lvlRestart w:val="0"/>
      <w:pStyle w:val="TableListText7"/>
      <w:suff w:val="nothing"/>
      <w:lvlText w:val=""/>
      <w:lvlJc w:val="left"/>
      <w:pPr>
        <w:tabs>
          <w:tab w:val="num" w:pos="1701"/>
        </w:tabs>
        <w:ind w:left="1701" w:firstLine="0"/>
      </w:pPr>
    </w:lvl>
    <w:lvl w:ilvl="8">
      <w:start w:val="1"/>
      <w:numFmt w:val="none"/>
      <w:lvlRestart w:val="0"/>
      <w:pStyle w:val="TableListText8"/>
      <w:suff w:val="nothing"/>
      <w:lvlText w:val=""/>
      <w:lvlJc w:val="left"/>
      <w:pPr>
        <w:tabs>
          <w:tab w:val="num" w:pos="1984"/>
        </w:tabs>
        <w:ind w:left="1984" w:firstLine="0"/>
      </w:pPr>
    </w:lvl>
  </w:abstractNum>
  <w:abstractNum w:abstractNumId="24">
    <w:nsid w:val="6377105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657930E8"/>
    <w:multiLevelType w:val="multilevel"/>
    <w:tmpl w:val="3760D094"/>
    <w:name w:val="CSAnsHeadings"/>
    <w:lvl w:ilvl="0">
      <w:start w:val="1"/>
      <w:numFmt w:val="none"/>
      <w:lvlRestart w:val="0"/>
      <w:pStyle w:val="Heading1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1">
      <w:start w:val="1"/>
      <w:numFmt w:val="none"/>
      <w:lvlRestart w:val="0"/>
      <w:pStyle w:val="Heading2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2">
      <w:start w:val="1"/>
      <w:numFmt w:val="none"/>
      <w:lvlRestart w:val="0"/>
      <w:pStyle w:val="Heading3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3">
      <w:start w:val="1"/>
      <w:numFmt w:val="none"/>
      <w:lvlRestart w:val="0"/>
      <w:pStyle w:val="Heading4A"/>
      <w:suff w:val="nothing"/>
      <w:lvlText w:val=""/>
      <w:lvlJc w:val="left"/>
      <w:pPr>
        <w:tabs>
          <w:tab w:val="num" w:pos="2268"/>
        </w:tabs>
        <w:ind w:left="2268" w:hanging="1134"/>
      </w:pPr>
    </w:lvl>
    <w:lvl w:ilvl="4">
      <w:start w:val="1"/>
      <w:numFmt w:val="none"/>
      <w:lvlRestart w:val="0"/>
      <w:pStyle w:val="Heading5A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8B25313"/>
    <w:multiLevelType w:val="multilevel"/>
    <w:tmpl w:val="65306858"/>
    <w:name w:val="CSTList"/>
    <w:lvl w:ilvl="0">
      <w:start w:val="1"/>
      <w:numFmt w:val="decimal"/>
      <w:pStyle w:val="TableList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1">
      <w:start w:val="1"/>
      <w:numFmt w:val="decimal"/>
      <w:pStyle w:val="TableList1"/>
      <w:lvlText w:val="%2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18"/>
      </w:rPr>
    </w:lvl>
    <w:lvl w:ilvl="2">
      <w:start w:val="1"/>
      <w:numFmt w:val="lowerLetter"/>
      <w:pStyle w:val="TableList2"/>
      <w:lvlText w:val="%3.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lowerRoman"/>
      <w:pStyle w:val="TableList3"/>
      <w:lvlText w:val="%4.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4"/>
      <w:lvlText w:val="–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5"/>
      <w:lvlText w:val="–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6"/>
      <w:lvlText w:val="–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7"/>
      <w:lvlText w:val="–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8"/>
      <w:lvlText w:val="–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abstractNum w:abstractNumId="27">
    <w:nsid w:val="6B9868FA"/>
    <w:multiLevelType w:val="multilevel"/>
    <w:tmpl w:val="0D5266A2"/>
    <w:name w:val="CSABullet"/>
    <w:lvl w:ilvl="0">
      <w:start w:val="1"/>
      <w:numFmt w:val="bullet"/>
      <w:lvlRestart w:val="0"/>
      <w:pStyle w:val="ListBulletA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1">
      <w:start w:val="1"/>
      <w:numFmt w:val="bullet"/>
      <w:lvlRestart w:val="0"/>
      <w:pStyle w:val="ListBulletA1"/>
      <w:lvlText w:val="•"/>
      <w:lvlJc w:val="left"/>
      <w:pPr>
        <w:tabs>
          <w:tab w:val="num" w:pos="1559"/>
        </w:tabs>
        <w:ind w:left="1559" w:hanging="368"/>
      </w:pPr>
      <w:rPr>
        <w:b w:val="0"/>
        <w:i w:val="0"/>
        <w:color w:val="000000"/>
        <w:sz w:val="18"/>
      </w:rPr>
    </w:lvl>
    <w:lvl w:ilvl="2">
      <w:start w:val="1"/>
      <w:numFmt w:val="bullet"/>
      <w:lvlRestart w:val="0"/>
      <w:pStyle w:val="ListBulletA2"/>
      <w:lvlText w:val="-"/>
      <w:lvlJc w:val="left"/>
      <w:pPr>
        <w:tabs>
          <w:tab w:val="num" w:pos="1899"/>
        </w:tabs>
        <w:ind w:left="1899" w:hanging="368"/>
      </w:pPr>
      <w:rPr>
        <w:b w:val="0"/>
        <w:i w:val="0"/>
        <w:color w:val="000000"/>
        <w:sz w:val="18"/>
      </w:rPr>
    </w:lvl>
    <w:lvl w:ilvl="3">
      <w:start w:val="1"/>
      <w:numFmt w:val="bullet"/>
      <w:lvlRestart w:val="0"/>
      <w:pStyle w:val="ListBulletA3"/>
      <w:lvlText w:val="•"/>
      <w:lvlJc w:val="left"/>
      <w:pPr>
        <w:tabs>
          <w:tab w:val="num" w:pos="2268"/>
        </w:tabs>
        <w:ind w:left="2268" w:hanging="369"/>
      </w:pPr>
      <w:rPr>
        <w:b w:val="0"/>
        <w:i w:val="0"/>
        <w:color w:val="000000"/>
        <w:sz w:val="18"/>
      </w:rPr>
    </w:lvl>
    <w:lvl w:ilvl="4">
      <w:start w:val="1"/>
      <w:numFmt w:val="bullet"/>
      <w:lvlRestart w:val="0"/>
      <w:pStyle w:val="ListBulletA4"/>
      <w:lvlText w:val="-"/>
      <w:lvlJc w:val="left"/>
      <w:pPr>
        <w:tabs>
          <w:tab w:val="num" w:pos="2636"/>
        </w:tabs>
        <w:ind w:left="2636" w:hanging="368"/>
      </w:pPr>
      <w:rPr>
        <w:b w:val="0"/>
        <w:i w:val="0"/>
        <w:color w:val="000000"/>
        <w:sz w:val="18"/>
      </w:rPr>
    </w:lvl>
    <w:lvl w:ilvl="5">
      <w:start w:val="1"/>
      <w:numFmt w:val="bullet"/>
      <w:lvlRestart w:val="0"/>
      <w:pStyle w:val="ListBulletA5"/>
      <w:lvlText w:val="•"/>
      <w:lvlJc w:val="left"/>
      <w:pPr>
        <w:tabs>
          <w:tab w:val="num" w:pos="3005"/>
        </w:tabs>
        <w:ind w:left="3005" w:hanging="369"/>
      </w:pPr>
      <w:rPr>
        <w:b w:val="0"/>
        <w:i w:val="0"/>
        <w:color w:val="000000"/>
        <w:sz w:val="18"/>
      </w:rPr>
    </w:lvl>
    <w:lvl w:ilvl="6">
      <w:start w:val="1"/>
      <w:numFmt w:val="bullet"/>
      <w:lvlRestart w:val="0"/>
      <w:pStyle w:val="ListBulletA6"/>
      <w:lvlText w:val="-"/>
      <w:lvlJc w:val="left"/>
      <w:pPr>
        <w:tabs>
          <w:tab w:val="num" w:pos="3373"/>
        </w:tabs>
        <w:ind w:left="3373" w:hanging="368"/>
      </w:pPr>
      <w:rPr>
        <w:b w:val="0"/>
        <w:i w:val="0"/>
        <w:color w:val="000000"/>
        <w:sz w:val="18"/>
      </w:rPr>
    </w:lvl>
    <w:lvl w:ilvl="7">
      <w:start w:val="1"/>
      <w:numFmt w:val="bullet"/>
      <w:lvlRestart w:val="0"/>
      <w:pStyle w:val="ListBulletA7"/>
      <w:lvlText w:val="•"/>
      <w:lvlJc w:val="left"/>
      <w:pPr>
        <w:tabs>
          <w:tab w:val="num" w:pos="3742"/>
        </w:tabs>
        <w:ind w:left="3742" w:hanging="369"/>
      </w:pPr>
      <w:rPr>
        <w:b w:val="0"/>
        <w:i w:val="0"/>
        <w:color w:val="000000"/>
        <w:sz w:val="18"/>
      </w:rPr>
    </w:lvl>
    <w:lvl w:ilvl="8">
      <w:start w:val="1"/>
      <w:numFmt w:val="bullet"/>
      <w:lvlRestart w:val="0"/>
      <w:pStyle w:val="ListBulletA8"/>
      <w:lvlText w:val="—"/>
      <w:lvlJc w:val="left"/>
      <w:pPr>
        <w:tabs>
          <w:tab w:val="num" w:pos="4110"/>
        </w:tabs>
        <w:ind w:left="4110" w:hanging="368"/>
      </w:pPr>
      <w:rPr>
        <w:b w:val="0"/>
        <w:i w:val="0"/>
        <w:color w:val="000000"/>
        <w:sz w:val="18"/>
      </w:rPr>
    </w:lvl>
  </w:abstractNum>
  <w:abstractNum w:abstractNumId="28">
    <w:nsid w:val="6E933F84"/>
    <w:multiLevelType w:val="multilevel"/>
    <w:tmpl w:val="847C17FA"/>
    <w:name w:val="CSHeadings"/>
    <w:lvl w:ilvl="0">
      <w:start w:val="1"/>
      <w:numFmt w:val="none"/>
      <w:lvlRestart w:val="0"/>
      <w:pStyle w:val="Heading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Heading2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Heading3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tabs>
          <w:tab w:val="num" w:pos="1502"/>
        </w:tabs>
        <w:ind w:left="1502" w:hanging="368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51A2D54"/>
    <w:multiLevelType w:val="multilevel"/>
    <w:tmpl w:val="DE645DB0"/>
    <w:name w:val="CSAltHeadings"/>
    <w:lvl w:ilvl="0">
      <w:start w:val="1"/>
      <w:numFmt w:val="decimal"/>
      <w:pStyle w:val="HeadingAlt1"/>
      <w:suff w:val="space"/>
      <w:lvlText w:val="%1."/>
      <w:lvlJc w:val="left"/>
      <w:pPr>
        <w:tabs>
          <w:tab w:val="num" w:pos="2268"/>
        </w:tabs>
        <w:ind w:left="2268" w:hanging="1134"/>
      </w:pPr>
      <w:rPr>
        <w:sz w:val="32"/>
      </w:rPr>
    </w:lvl>
    <w:lvl w:ilvl="1">
      <w:start w:val="1"/>
      <w:numFmt w:val="decimal"/>
      <w:pStyle w:val="HeadingAlt2"/>
      <w:lvlText w:val="%1.%2  "/>
      <w:lvlJc w:val="left"/>
      <w:pPr>
        <w:tabs>
          <w:tab w:val="num" w:pos="2268"/>
        </w:tabs>
        <w:ind w:left="2268" w:hanging="1134"/>
      </w:pPr>
      <w:rPr>
        <w:sz w:val="24"/>
      </w:rPr>
    </w:lvl>
    <w:lvl w:ilvl="2">
      <w:start w:val="1"/>
      <w:numFmt w:val="decimal"/>
      <w:pStyle w:val="HeadingAlt3"/>
      <w:lvlText w:val="%1.%2.%3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3">
      <w:start w:val="1"/>
      <w:numFmt w:val="decimal"/>
      <w:pStyle w:val="HeadingAlt4"/>
      <w:lvlText w:val="%1.%2.%3.%4  "/>
      <w:lvlJc w:val="left"/>
      <w:pPr>
        <w:tabs>
          <w:tab w:val="num" w:pos="2268"/>
        </w:tabs>
        <w:ind w:left="2268" w:hanging="1134"/>
      </w:pPr>
      <w:rPr>
        <w:sz w:val="20"/>
      </w:rPr>
    </w:lvl>
    <w:lvl w:ilvl="4">
      <w:start w:val="1"/>
      <w:numFmt w:val="bullet"/>
      <w:lvlRestart w:val="0"/>
      <w:pStyle w:val="HeadingAlt5"/>
      <w:lvlText w:val="•"/>
      <w:lvlJc w:val="left"/>
      <w:pPr>
        <w:tabs>
          <w:tab w:val="num" w:pos="1502"/>
        </w:tabs>
        <w:ind w:left="1502" w:hanging="368"/>
      </w:pPr>
      <w:rPr>
        <w:sz w:val="18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6916A16"/>
    <w:multiLevelType w:val="hybridMultilevel"/>
    <w:tmpl w:val="738AD9D0"/>
    <w:lvl w:ilvl="0" w:tplc="553EC252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>
    <w:nsid w:val="78CC0B1A"/>
    <w:multiLevelType w:val="multilevel"/>
    <w:tmpl w:val="47A024E6"/>
    <w:name w:val="CSLFull"/>
    <w:lvl w:ilvl="0">
      <w:start w:val="1"/>
      <w:numFmt w:val="none"/>
      <w:lvlRestart w:val="0"/>
      <w:pStyle w:val="ListText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1">
      <w:start w:val="1"/>
      <w:numFmt w:val="none"/>
      <w:lvlRestart w:val="0"/>
      <w:pStyle w:val="ListText1"/>
      <w:suff w:val="nothing"/>
      <w:lvlText w:val=""/>
      <w:lvlJc w:val="left"/>
      <w:pPr>
        <w:tabs>
          <w:tab w:val="num" w:pos="1134"/>
        </w:tabs>
        <w:ind w:left="1134" w:firstLine="0"/>
      </w:pPr>
    </w:lvl>
    <w:lvl w:ilvl="2">
      <w:start w:val="1"/>
      <w:numFmt w:val="none"/>
      <w:lvlRestart w:val="0"/>
      <w:pStyle w:val="ListText2"/>
      <w:suff w:val="nothing"/>
      <w:lvlText w:val=""/>
      <w:lvlJc w:val="left"/>
      <w:pPr>
        <w:tabs>
          <w:tab w:val="num" w:pos="1559"/>
        </w:tabs>
        <w:ind w:left="1559" w:firstLine="0"/>
      </w:pPr>
    </w:lvl>
    <w:lvl w:ilvl="3">
      <w:start w:val="1"/>
      <w:numFmt w:val="none"/>
      <w:lvlRestart w:val="0"/>
      <w:pStyle w:val="ListText3"/>
      <w:suff w:val="nothing"/>
      <w:lvlText w:val=""/>
      <w:lvlJc w:val="left"/>
      <w:pPr>
        <w:tabs>
          <w:tab w:val="num" w:pos="1899"/>
        </w:tabs>
        <w:ind w:left="1899" w:firstLine="0"/>
      </w:pPr>
    </w:lvl>
    <w:lvl w:ilvl="4">
      <w:start w:val="1"/>
      <w:numFmt w:val="none"/>
      <w:lvlRestart w:val="0"/>
      <w:pStyle w:val="ListText4"/>
      <w:suff w:val="nothing"/>
      <w:lvlText w:val=""/>
      <w:lvlJc w:val="left"/>
      <w:pPr>
        <w:tabs>
          <w:tab w:val="num" w:pos="2268"/>
        </w:tabs>
        <w:ind w:left="2268" w:firstLine="0"/>
      </w:pPr>
    </w:lvl>
    <w:lvl w:ilvl="5">
      <w:start w:val="1"/>
      <w:numFmt w:val="none"/>
      <w:lvlRestart w:val="0"/>
      <w:pStyle w:val="ListText5"/>
      <w:suff w:val="nothing"/>
      <w:lvlText w:val=""/>
      <w:lvlJc w:val="left"/>
      <w:pPr>
        <w:tabs>
          <w:tab w:val="num" w:pos="2636"/>
        </w:tabs>
        <w:ind w:left="2636" w:firstLine="0"/>
      </w:pPr>
    </w:lvl>
    <w:lvl w:ilvl="6">
      <w:start w:val="1"/>
      <w:numFmt w:val="none"/>
      <w:lvlRestart w:val="0"/>
      <w:pStyle w:val="ListText6"/>
      <w:suff w:val="nothing"/>
      <w:lvlText w:val=""/>
      <w:lvlJc w:val="left"/>
      <w:pPr>
        <w:tabs>
          <w:tab w:val="num" w:pos="3005"/>
        </w:tabs>
        <w:ind w:left="3005" w:firstLine="0"/>
      </w:pPr>
    </w:lvl>
    <w:lvl w:ilvl="7">
      <w:start w:val="1"/>
      <w:numFmt w:val="none"/>
      <w:lvlRestart w:val="0"/>
      <w:pStyle w:val="ListText7"/>
      <w:suff w:val="nothing"/>
      <w:lvlText w:val=""/>
      <w:lvlJc w:val="left"/>
      <w:pPr>
        <w:tabs>
          <w:tab w:val="num" w:pos="3373"/>
        </w:tabs>
        <w:ind w:left="3373" w:firstLine="0"/>
      </w:pPr>
    </w:lvl>
    <w:lvl w:ilvl="8">
      <w:start w:val="1"/>
      <w:numFmt w:val="none"/>
      <w:lvlRestart w:val="0"/>
      <w:pStyle w:val="ListText8"/>
      <w:suff w:val="nothing"/>
      <w:lvlText w:val=""/>
      <w:lvlJc w:val="left"/>
      <w:pPr>
        <w:tabs>
          <w:tab w:val="num" w:pos="3742"/>
        </w:tabs>
        <w:ind w:left="3742" w:firstLine="0"/>
      </w:pPr>
    </w:lvl>
  </w:abstractNum>
  <w:abstractNum w:abstractNumId="32">
    <w:nsid w:val="7D1C75E2"/>
    <w:multiLevelType w:val="multilevel"/>
    <w:tmpl w:val="8F866BEA"/>
    <w:name w:val="CSTBullet"/>
    <w:lvl w:ilvl="0">
      <w:start w:val="1"/>
      <w:numFmt w:val="bullet"/>
      <w:lvlRestart w:val="0"/>
      <w:pStyle w:val="TableListBullet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1">
      <w:start w:val="1"/>
      <w:numFmt w:val="bullet"/>
      <w:lvlRestart w:val="0"/>
      <w:pStyle w:val="TableListBullet1"/>
      <w:lvlText w:val="•"/>
      <w:lvlJc w:val="left"/>
      <w:pPr>
        <w:tabs>
          <w:tab w:val="num" w:pos="283"/>
        </w:tabs>
        <w:ind w:left="283" w:hanging="283"/>
      </w:pPr>
      <w:rPr>
        <w:b w:val="0"/>
        <w:i w:val="0"/>
        <w:sz w:val="18"/>
      </w:rPr>
    </w:lvl>
    <w:lvl w:ilvl="2">
      <w:start w:val="1"/>
      <w:numFmt w:val="bullet"/>
      <w:lvlRestart w:val="0"/>
      <w:pStyle w:val="TableListBullet2"/>
      <w:lvlText w:val="-"/>
      <w:lvlJc w:val="left"/>
      <w:pPr>
        <w:tabs>
          <w:tab w:val="num" w:pos="567"/>
        </w:tabs>
        <w:ind w:left="567" w:hanging="284"/>
      </w:pPr>
      <w:rPr>
        <w:b w:val="0"/>
        <w:i w:val="0"/>
        <w:sz w:val="18"/>
      </w:rPr>
    </w:lvl>
    <w:lvl w:ilvl="3">
      <w:start w:val="1"/>
      <w:numFmt w:val="bullet"/>
      <w:lvlRestart w:val="0"/>
      <w:pStyle w:val="TableListBullet3"/>
      <w:lvlText w:val="•"/>
      <w:lvlJc w:val="left"/>
      <w:pPr>
        <w:tabs>
          <w:tab w:val="num" w:pos="850"/>
        </w:tabs>
        <w:ind w:left="850" w:hanging="283"/>
      </w:pPr>
      <w:rPr>
        <w:b w:val="0"/>
        <w:i w:val="0"/>
        <w:sz w:val="18"/>
      </w:rPr>
    </w:lvl>
    <w:lvl w:ilvl="4">
      <w:start w:val="1"/>
      <w:numFmt w:val="bullet"/>
      <w:lvlRestart w:val="0"/>
      <w:pStyle w:val="TableListBullet4"/>
      <w:lvlText w:val="-"/>
      <w:lvlJc w:val="left"/>
      <w:pPr>
        <w:tabs>
          <w:tab w:val="num" w:pos="1134"/>
        </w:tabs>
        <w:ind w:left="1134" w:hanging="284"/>
      </w:pPr>
      <w:rPr>
        <w:b w:val="0"/>
        <w:i w:val="0"/>
        <w:sz w:val="18"/>
      </w:rPr>
    </w:lvl>
    <w:lvl w:ilvl="5">
      <w:start w:val="1"/>
      <w:numFmt w:val="bullet"/>
      <w:lvlRestart w:val="0"/>
      <w:pStyle w:val="TableListBullet5"/>
      <w:lvlText w:val="•"/>
      <w:lvlJc w:val="left"/>
      <w:pPr>
        <w:tabs>
          <w:tab w:val="num" w:pos="1417"/>
        </w:tabs>
        <w:ind w:left="1417" w:hanging="283"/>
      </w:pPr>
      <w:rPr>
        <w:b w:val="0"/>
        <w:i w:val="0"/>
        <w:sz w:val="18"/>
      </w:rPr>
    </w:lvl>
    <w:lvl w:ilvl="6">
      <w:start w:val="1"/>
      <w:numFmt w:val="bullet"/>
      <w:lvlRestart w:val="0"/>
      <w:pStyle w:val="TableListBullet6"/>
      <w:lvlText w:val="-"/>
      <w:lvlJc w:val="left"/>
      <w:pPr>
        <w:tabs>
          <w:tab w:val="num" w:pos="1701"/>
        </w:tabs>
        <w:ind w:left="1701" w:hanging="284"/>
      </w:pPr>
      <w:rPr>
        <w:b w:val="0"/>
        <w:i w:val="0"/>
        <w:sz w:val="18"/>
      </w:rPr>
    </w:lvl>
    <w:lvl w:ilvl="7">
      <w:start w:val="1"/>
      <w:numFmt w:val="bullet"/>
      <w:lvlRestart w:val="0"/>
      <w:pStyle w:val="TableListBullet7"/>
      <w:lvlText w:val="•"/>
      <w:lvlJc w:val="left"/>
      <w:pPr>
        <w:tabs>
          <w:tab w:val="num" w:pos="1984"/>
        </w:tabs>
        <w:ind w:left="1984" w:hanging="283"/>
      </w:pPr>
      <w:rPr>
        <w:b w:val="0"/>
        <w:i w:val="0"/>
        <w:sz w:val="18"/>
      </w:rPr>
    </w:lvl>
    <w:lvl w:ilvl="8">
      <w:start w:val="1"/>
      <w:numFmt w:val="bullet"/>
      <w:lvlRestart w:val="0"/>
      <w:pStyle w:val="TableListBullet8"/>
      <w:lvlText w:val="—"/>
      <w:lvlJc w:val="left"/>
      <w:pPr>
        <w:tabs>
          <w:tab w:val="num" w:pos="2268"/>
        </w:tabs>
        <w:ind w:left="2268" w:hanging="284"/>
      </w:pPr>
      <w:rPr>
        <w:b w:val="0"/>
        <w:i w:val="0"/>
        <w:sz w:val="1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8"/>
  </w:num>
  <w:num w:numId="7">
    <w:abstractNumId w:val="25"/>
  </w:num>
  <w:num w:numId="8">
    <w:abstractNumId w:val="29"/>
  </w:num>
  <w:num w:numId="9">
    <w:abstractNumId w:val="17"/>
  </w:num>
  <w:num w:numId="10">
    <w:abstractNumId w:val="18"/>
  </w:num>
  <w:num w:numId="11">
    <w:abstractNumId w:val="31"/>
  </w:num>
  <w:num w:numId="12">
    <w:abstractNumId w:val="12"/>
  </w:num>
  <w:num w:numId="13">
    <w:abstractNumId w:val="14"/>
  </w:num>
  <w:num w:numId="14">
    <w:abstractNumId w:val="27"/>
  </w:num>
  <w:num w:numId="15">
    <w:abstractNumId w:val="13"/>
  </w:num>
  <w:num w:numId="16">
    <w:abstractNumId w:val="15"/>
  </w:num>
  <w:num w:numId="17">
    <w:abstractNumId w:val="16"/>
  </w:num>
  <w:num w:numId="18">
    <w:abstractNumId w:val="32"/>
  </w:num>
  <w:num w:numId="19">
    <w:abstractNumId w:val="19"/>
  </w:num>
  <w:num w:numId="20">
    <w:abstractNumId w:val="23"/>
  </w:num>
  <w:num w:numId="21">
    <w:abstractNumId w:val="26"/>
  </w:num>
  <w:num w:numId="22">
    <w:abstractNumId w:val="21"/>
  </w:num>
  <w:num w:numId="23">
    <w:abstractNumId w:val="11"/>
  </w:num>
  <w:num w:numId="24">
    <w:abstractNumId w:val="22"/>
  </w:num>
  <w:num w:numId="25">
    <w:abstractNumId w:val="10"/>
  </w:num>
  <w:num w:numId="26">
    <w:abstractNumId w:val="2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0"/>
  </w:num>
  <w:num w:numId="33">
    <w:abstractNumId w:val="20"/>
  </w:num>
  <w:num w:numId="34">
    <w:abstractNumId w:val="28"/>
  </w:num>
  <w:num w:numId="35">
    <w:abstractNumId w:val="28"/>
  </w:num>
  <w:num w:numId="36">
    <w:abstractNumId w:val="28"/>
  </w:num>
  <w:num w:numId="37">
    <w:abstractNumId w:val="28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0M7cwMTE1s7AwM7ZU0lEKTi0uzszPAykwqgUAWIjgJSwAAAA="/>
    <w:docVar w:name="StyleWS" w:val="bWSappsDeakinReport"/>
  </w:docVars>
  <w:rsids>
    <w:rsidRoot w:val="004A0450"/>
    <w:rsid w:val="00005053"/>
    <w:rsid w:val="00007346"/>
    <w:rsid w:val="00017AA6"/>
    <w:rsid w:val="000259BB"/>
    <w:rsid w:val="00034064"/>
    <w:rsid w:val="0004770E"/>
    <w:rsid w:val="000675A7"/>
    <w:rsid w:val="000721C4"/>
    <w:rsid w:val="000750B1"/>
    <w:rsid w:val="000A31FB"/>
    <w:rsid w:val="000A6C08"/>
    <w:rsid w:val="000B7A3F"/>
    <w:rsid w:val="000D05D2"/>
    <w:rsid w:val="000D6C57"/>
    <w:rsid w:val="000E0139"/>
    <w:rsid w:val="000E2DCF"/>
    <w:rsid w:val="000E5CA1"/>
    <w:rsid w:val="000F5EBB"/>
    <w:rsid w:val="00102AF8"/>
    <w:rsid w:val="00105AF8"/>
    <w:rsid w:val="00135402"/>
    <w:rsid w:val="00150418"/>
    <w:rsid w:val="00170D47"/>
    <w:rsid w:val="00171547"/>
    <w:rsid w:val="00174529"/>
    <w:rsid w:val="00175436"/>
    <w:rsid w:val="001754A0"/>
    <w:rsid w:val="00195FE4"/>
    <w:rsid w:val="001A26A8"/>
    <w:rsid w:val="001A45CA"/>
    <w:rsid w:val="001A675D"/>
    <w:rsid w:val="001B221F"/>
    <w:rsid w:val="001C1F71"/>
    <w:rsid w:val="001C3FF4"/>
    <w:rsid w:val="001C4358"/>
    <w:rsid w:val="001C7D01"/>
    <w:rsid w:val="001D14A7"/>
    <w:rsid w:val="001D5149"/>
    <w:rsid w:val="001E7CAF"/>
    <w:rsid w:val="001F0E0A"/>
    <w:rsid w:val="001F1890"/>
    <w:rsid w:val="00202E4C"/>
    <w:rsid w:val="0020453C"/>
    <w:rsid w:val="00225C53"/>
    <w:rsid w:val="00226D21"/>
    <w:rsid w:val="002316AC"/>
    <w:rsid w:val="002347F2"/>
    <w:rsid w:val="00234F82"/>
    <w:rsid w:val="0023593E"/>
    <w:rsid w:val="00252155"/>
    <w:rsid w:val="002544AC"/>
    <w:rsid w:val="00266D97"/>
    <w:rsid w:val="00280D7A"/>
    <w:rsid w:val="002911B3"/>
    <w:rsid w:val="00291A98"/>
    <w:rsid w:val="00292497"/>
    <w:rsid w:val="002A3429"/>
    <w:rsid w:val="002B3AA5"/>
    <w:rsid w:val="002C1BD8"/>
    <w:rsid w:val="002C4FE1"/>
    <w:rsid w:val="002C7B39"/>
    <w:rsid w:val="002D4A8D"/>
    <w:rsid w:val="002E0955"/>
    <w:rsid w:val="002E0D44"/>
    <w:rsid w:val="002F3DC1"/>
    <w:rsid w:val="002F64E8"/>
    <w:rsid w:val="00310D8A"/>
    <w:rsid w:val="003125BA"/>
    <w:rsid w:val="00320B61"/>
    <w:rsid w:val="003269FD"/>
    <w:rsid w:val="00335B7B"/>
    <w:rsid w:val="00336F63"/>
    <w:rsid w:val="00350549"/>
    <w:rsid w:val="00356A0D"/>
    <w:rsid w:val="00361010"/>
    <w:rsid w:val="003659E5"/>
    <w:rsid w:val="00377A42"/>
    <w:rsid w:val="00394903"/>
    <w:rsid w:val="00395F70"/>
    <w:rsid w:val="003A4157"/>
    <w:rsid w:val="003B25EC"/>
    <w:rsid w:val="003B39E3"/>
    <w:rsid w:val="003B7D76"/>
    <w:rsid w:val="003C20FB"/>
    <w:rsid w:val="003C3EEC"/>
    <w:rsid w:val="003C6C81"/>
    <w:rsid w:val="003D013D"/>
    <w:rsid w:val="003E1936"/>
    <w:rsid w:val="003E5FB9"/>
    <w:rsid w:val="0040332E"/>
    <w:rsid w:val="00405B44"/>
    <w:rsid w:val="00411013"/>
    <w:rsid w:val="0042019B"/>
    <w:rsid w:val="004204CE"/>
    <w:rsid w:val="004321E9"/>
    <w:rsid w:val="00444876"/>
    <w:rsid w:val="00456A4C"/>
    <w:rsid w:val="00464EF4"/>
    <w:rsid w:val="00481FC3"/>
    <w:rsid w:val="00482226"/>
    <w:rsid w:val="00483B0F"/>
    <w:rsid w:val="00483E7E"/>
    <w:rsid w:val="00484843"/>
    <w:rsid w:val="004A0450"/>
    <w:rsid w:val="004B0254"/>
    <w:rsid w:val="004B10AA"/>
    <w:rsid w:val="004B1560"/>
    <w:rsid w:val="004B77BF"/>
    <w:rsid w:val="004C19F6"/>
    <w:rsid w:val="004D278A"/>
    <w:rsid w:val="004F40C1"/>
    <w:rsid w:val="004F4877"/>
    <w:rsid w:val="0052094A"/>
    <w:rsid w:val="0052271B"/>
    <w:rsid w:val="0052563F"/>
    <w:rsid w:val="00530147"/>
    <w:rsid w:val="0053138E"/>
    <w:rsid w:val="00534E2E"/>
    <w:rsid w:val="0054635C"/>
    <w:rsid w:val="00560853"/>
    <w:rsid w:val="0057111D"/>
    <w:rsid w:val="005732FA"/>
    <w:rsid w:val="0058250E"/>
    <w:rsid w:val="00594ECD"/>
    <w:rsid w:val="005A1A78"/>
    <w:rsid w:val="005A2C1D"/>
    <w:rsid w:val="005C2DE3"/>
    <w:rsid w:val="005C31D1"/>
    <w:rsid w:val="005C4A03"/>
    <w:rsid w:val="005C7D8D"/>
    <w:rsid w:val="005D25F4"/>
    <w:rsid w:val="005D74D7"/>
    <w:rsid w:val="005F2948"/>
    <w:rsid w:val="00602DB0"/>
    <w:rsid w:val="006262AE"/>
    <w:rsid w:val="00633FB6"/>
    <w:rsid w:val="0063749F"/>
    <w:rsid w:val="00644D79"/>
    <w:rsid w:val="00661247"/>
    <w:rsid w:val="006642BA"/>
    <w:rsid w:val="006662D5"/>
    <w:rsid w:val="00667D44"/>
    <w:rsid w:val="00675944"/>
    <w:rsid w:val="006801A8"/>
    <w:rsid w:val="00697356"/>
    <w:rsid w:val="006A4709"/>
    <w:rsid w:val="006B48B6"/>
    <w:rsid w:val="006B4FD2"/>
    <w:rsid w:val="006B7190"/>
    <w:rsid w:val="006C03DF"/>
    <w:rsid w:val="006C2FD5"/>
    <w:rsid w:val="006D47C2"/>
    <w:rsid w:val="006D5BD9"/>
    <w:rsid w:val="006E1855"/>
    <w:rsid w:val="006E4CCC"/>
    <w:rsid w:val="006E545C"/>
    <w:rsid w:val="006E58C2"/>
    <w:rsid w:val="006F2AF3"/>
    <w:rsid w:val="007032B4"/>
    <w:rsid w:val="007040AC"/>
    <w:rsid w:val="00721391"/>
    <w:rsid w:val="00733465"/>
    <w:rsid w:val="00742E9C"/>
    <w:rsid w:val="007541E9"/>
    <w:rsid w:val="00755F27"/>
    <w:rsid w:val="00757F4D"/>
    <w:rsid w:val="0078023B"/>
    <w:rsid w:val="00790044"/>
    <w:rsid w:val="00793852"/>
    <w:rsid w:val="007C0107"/>
    <w:rsid w:val="007C0F1B"/>
    <w:rsid w:val="007D1CE5"/>
    <w:rsid w:val="007D7ED1"/>
    <w:rsid w:val="007E0572"/>
    <w:rsid w:val="007E1482"/>
    <w:rsid w:val="007F2704"/>
    <w:rsid w:val="007F5C04"/>
    <w:rsid w:val="008079A1"/>
    <w:rsid w:val="0081776C"/>
    <w:rsid w:val="00825DFB"/>
    <w:rsid w:val="0082652F"/>
    <w:rsid w:val="00834FC5"/>
    <w:rsid w:val="008468A5"/>
    <w:rsid w:val="00852D57"/>
    <w:rsid w:val="008538B2"/>
    <w:rsid w:val="008573E2"/>
    <w:rsid w:val="00860149"/>
    <w:rsid w:val="00875BE8"/>
    <w:rsid w:val="00884004"/>
    <w:rsid w:val="0088635B"/>
    <w:rsid w:val="00893C2C"/>
    <w:rsid w:val="008A3C93"/>
    <w:rsid w:val="008A56CF"/>
    <w:rsid w:val="008B2FA3"/>
    <w:rsid w:val="008B402F"/>
    <w:rsid w:val="008B70D7"/>
    <w:rsid w:val="008C632E"/>
    <w:rsid w:val="008D19FE"/>
    <w:rsid w:val="008E388A"/>
    <w:rsid w:val="008E73B3"/>
    <w:rsid w:val="008F0349"/>
    <w:rsid w:val="009036E7"/>
    <w:rsid w:val="00904F6B"/>
    <w:rsid w:val="00907101"/>
    <w:rsid w:val="009178D0"/>
    <w:rsid w:val="0092794F"/>
    <w:rsid w:val="00931677"/>
    <w:rsid w:val="00942457"/>
    <w:rsid w:val="009450DF"/>
    <w:rsid w:val="00951B85"/>
    <w:rsid w:val="00961F24"/>
    <w:rsid w:val="00990B7B"/>
    <w:rsid w:val="0099169B"/>
    <w:rsid w:val="00995E43"/>
    <w:rsid w:val="009965D7"/>
    <w:rsid w:val="009D14E9"/>
    <w:rsid w:val="009E51CB"/>
    <w:rsid w:val="009E5E96"/>
    <w:rsid w:val="00A00A14"/>
    <w:rsid w:val="00A017C6"/>
    <w:rsid w:val="00A072B7"/>
    <w:rsid w:val="00A10821"/>
    <w:rsid w:val="00A112C7"/>
    <w:rsid w:val="00A1455F"/>
    <w:rsid w:val="00A1503E"/>
    <w:rsid w:val="00A152EE"/>
    <w:rsid w:val="00A16A52"/>
    <w:rsid w:val="00A31A9C"/>
    <w:rsid w:val="00A41C9F"/>
    <w:rsid w:val="00A424B3"/>
    <w:rsid w:val="00A42BB8"/>
    <w:rsid w:val="00A63ABE"/>
    <w:rsid w:val="00A71F0A"/>
    <w:rsid w:val="00A86A2C"/>
    <w:rsid w:val="00A9674D"/>
    <w:rsid w:val="00AA1816"/>
    <w:rsid w:val="00AA4BF2"/>
    <w:rsid w:val="00AB3420"/>
    <w:rsid w:val="00AC674E"/>
    <w:rsid w:val="00AD06CC"/>
    <w:rsid w:val="00AE2C7B"/>
    <w:rsid w:val="00B031B1"/>
    <w:rsid w:val="00B06A24"/>
    <w:rsid w:val="00B203BB"/>
    <w:rsid w:val="00B22137"/>
    <w:rsid w:val="00B349AE"/>
    <w:rsid w:val="00B47303"/>
    <w:rsid w:val="00B52133"/>
    <w:rsid w:val="00B57AAD"/>
    <w:rsid w:val="00B72EF0"/>
    <w:rsid w:val="00B83540"/>
    <w:rsid w:val="00B90079"/>
    <w:rsid w:val="00B92A3A"/>
    <w:rsid w:val="00BA4F23"/>
    <w:rsid w:val="00BC0503"/>
    <w:rsid w:val="00BD5A1D"/>
    <w:rsid w:val="00BD706E"/>
    <w:rsid w:val="00BF2813"/>
    <w:rsid w:val="00BF3DCC"/>
    <w:rsid w:val="00BF6E92"/>
    <w:rsid w:val="00C1134A"/>
    <w:rsid w:val="00C167A8"/>
    <w:rsid w:val="00C25E21"/>
    <w:rsid w:val="00C27889"/>
    <w:rsid w:val="00C338CA"/>
    <w:rsid w:val="00C54CE8"/>
    <w:rsid w:val="00C57129"/>
    <w:rsid w:val="00C57137"/>
    <w:rsid w:val="00C7756B"/>
    <w:rsid w:val="00C827CC"/>
    <w:rsid w:val="00C833C2"/>
    <w:rsid w:val="00C85E59"/>
    <w:rsid w:val="00C87FEA"/>
    <w:rsid w:val="00C92A55"/>
    <w:rsid w:val="00CA093C"/>
    <w:rsid w:val="00CA0FB3"/>
    <w:rsid w:val="00CA2076"/>
    <w:rsid w:val="00CA287C"/>
    <w:rsid w:val="00CB01E2"/>
    <w:rsid w:val="00CB32E4"/>
    <w:rsid w:val="00CC2F26"/>
    <w:rsid w:val="00CC74EB"/>
    <w:rsid w:val="00CE4C95"/>
    <w:rsid w:val="00CF3A6E"/>
    <w:rsid w:val="00D0185F"/>
    <w:rsid w:val="00D10B55"/>
    <w:rsid w:val="00D116CC"/>
    <w:rsid w:val="00D174D4"/>
    <w:rsid w:val="00D333E3"/>
    <w:rsid w:val="00D500E5"/>
    <w:rsid w:val="00D50416"/>
    <w:rsid w:val="00D52329"/>
    <w:rsid w:val="00D55C9D"/>
    <w:rsid w:val="00D60311"/>
    <w:rsid w:val="00D60837"/>
    <w:rsid w:val="00D6479C"/>
    <w:rsid w:val="00D651C8"/>
    <w:rsid w:val="00D6780C"/>
    <w:rsid w:val="00D73BA3"/>
    <w:rsid w:val="00D836EC"/>
    <w:rsid w:val="00D86DF4"/>
    <w:rsid w:val="00D923BB"/>
    <w:rsid w:val="00D92D41"/>
    <w:rsid w:val="00D957DB"/>
    <w:rsid w:val="00D96955"/>
    <w:rsid w:val="00DC3631"/>
    <w:rsid w:val="00DC3DB5"/>
    <w:rsid w:val="00DC5C4D"/>
    <w:rsid w:val="00DE521E"/>
    <w:rsid w:val="00DF01EF"/>
    <w:rsid w:val="00DF604B"/>
    <w:rsid w:val="00E02E8C"/>
    <w:rsid w:val="00E11AE4"/>
    <w:rsid w:val="00E4198F"/>
    <w:rsid w:val="00E505A6"/>
    <w:rsid w:val="00E52004"/>
    <w:rsid w:val="00E53935"/>
    <w:rsid w:val="00E53C97"/>
    <w:rsid w:val="00E56758"/>
    <w:rsid w:val="00E61269"/>
    <w:rsid w:val="00E72B57"/>
    <w:rsid w:val="00E86145"/>
    <w:rsid w:val="00E86DA4"/>
    <w:rsid w:val="00E90A35"/>
    <w:rsid w:val="00E93299"/>
    <w:rsid w:val="00E93FF9"/>
    <w:rsid w:val="00E946E5"/>
    <w:rsid w:val="00E96A24"/>
    <w:rsid w:val="00EA18F1"/>
    <w:rsid w:val="00EB37AE"/>
    <w:rsid w:val="00EB70DF"/>
    <w:rsid w:val="00EC412A"/>
    <w:rsid w:val="00EC7215"/>
    <w:rsid w:val="00EC74C3"/>
    <w:rsid w:val="00ED6C1E"/>
    <w:rsid w:val="00ED7084"/>
    <w:rsid w:val="00ED7AAC"/>
    <w:rsid w:val="00EE7DEE"/>
    <w:rsid w:val="00F049AB"/>
    <w:rsid w:val="00F062DE"/>
    <w:rsid w:val="00F23F1A"/>
    <w:rsid w:val="00F47934"/>
    <w:rsid w:val="00F50100"/>
    <w:rsid w:val="00F5111F"/>
    <w:rsid w:val="00F55BA2"/>
    <w:rsid w:val="00F60B11"/>
    <w:rsid w:val="00F70A04"/>
    <w:rsid w:val="00F7183C"/>
    <w:rsid w:val="00F76663"/>
    <w:rsid w:val="00F77FC9"/>
    <w:rsid w:val="00FA05E6"/>
    <w:rsid w:val="00FA2486"/>
    <w:rsid w:val="00FD7854"/>
    <w:rsid w:val="00FD7A48"/>
    <w:rsid w:val="00FD7F94"/>
    <w:rsid w:val="00FE5FE3"/>
    <w:rsid w:val="00FE7329"/>
    <w:rsid w:val="00FF67FA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047B97"/>
  <w15:docId w15:val="{EA6EA10B-121E-4AC1-9EFD-455BA485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color w:val="000000"/>
        <w:sz w:val="22"/>
        <w:szCs w:val="22"/>
        <w:u w:color="000000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unhideWhenUsed="1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19B"/>
    <w:pPr>
      <w:keepLines/>
      <w:spacing w:before="40" w:after="120" w:line="280" w:lineRule="atLeast"/>
      <w:ind w:left="567"/>
    </w:pPr>
  </w:style>
  <w:style w:type="paragraph" w:styleId="Heading1">
    <w:name w:val="heading 1"/>
    <w:basedOn w:val="HeadingBase"/>
    <w:next w:val="BodyText"/>
    <w:link w:val="Heading1Char"/>
    <w:unhideWhenUsed/>
    <w:qFormat/>
    <w:rsid w:val="0040332E"/>
    <w:pPr>
      <w:keepNext/>
      <w:keepLines/>
      <w:numPr>
        <w:numId w:val="6"/>
      </w:numPr>
      <w:spacing w:after="400" w:line="320" w:lineRule="atLeast"/>
      <w:outlineLvl w:val="0"/>
    </w:pPr>
    <w:rPr>
      <w:rFonts w:eastAsiaTheme="majorEastAsia"/>
      <w:bCs/>
      <w:spacing w:val="20"/>
      <w:sz w:val="32"/>
      <w:szCs w:val="28"/>
    </w:rPr>
  </w:style>
  <w:style w:type="paragraph" w:styleId="Heading2">
    <w:name w:val="heading 2"/>
    <w:basedOn w:val="Heading1"/>
    <w:next w:val="BodyText"/>
    <w:link w:val="Heading2Char"/>
    <w:unhideWhenUsed/>
    <w:qFormat/>
    <w:rsid w:val="0042019B"/>
    <w:pPr>
      <w:numPr>
        <w:ilvl w:val="1"/>
      </w:numPr>
      <w:tabs>
        <w:tab w:val="clear" w:pos="1134"/>
        <w:tab w:val="num" w:pos="567"/>
      </w:tabs>
      <w:spacing w:before="320" w:line="280" w:lineRule="atLeast"/>
      <w:ind w:left="567"/>
      <w:jc w:val="center"/>
      <w:outlineLvl w:val="1"/>
    </w:pPr>
    <w:rPr>
      <w:bCs w:val="0"/>
      <w:color w:val="365F91" w:themeColor="accent1" w:themeShade="BF"/>
      <w:spacing w:val="0"/>
      <w:sz w:val="24"/>
      <w:szCs w:val="26"/>
    </w:rPr>
  </w:style>
  <w:style w:type="paragraph" w:styleId="Heading3">
    <w:name w:val="heading 3"/>
    <w:basedOn w:val="Heading2"/>
    <w:next w:val="BodyText"/>
    <w:link w:val="Heading3Char"/>
    <w:unhideWhenUsed/>
    <w:qFormat/>
    <w:rsid w:val="00DF604B"/>
    <w:pPr>
      <w:numPr>
        <w:ilvl w:val="2"/>
      </w:numPr>
      <w:tabs>
        <w:tab w:val="clear" w:pos="1134"/>
      </w:tabs>
      <w:spacing w:before="240"/>
      <w:outlineLvl w:val="2"/>
    </w:pPr>
    <w:rPr>
      <w:bCs/>
      <w:sz w:val="20"/>
    </w:rPr>
  </w:style>
  <w:style w:type="paragraph" w:styleId="Heading4">
    <w:name w:val="heading 4"/>
    <w:basedOn w:val="Heading3"/>
    <w:next w:val="BodyText"/>
    <w:link w:val="Heading4Char"/>
    <w:uiPriority w:val="9"/>
    <w:semiHidden/>
    <w:unhideWhenUsed/>
    <w:qFormat/>
    <w:rsid w:val="00DF604B"/>
    <w:pPr>
      <w:numPr>
        <w:ilvl w:val="3"/>
      </w:numPr>
      <w:tabs>
        <w:tab w:val="clear" w:pos="1134"/>
      </w:tabs>
      <w:outlineLvl w:val="3"/>
    </w:pPr>
    <w:rPr>
      <w:bCs w:val="0"/>
      <w:iCs/>
      <w:color w:val="5A4A61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DF604B"/>
    <w:pPr>
      <w:numPr>
        <w:ilvl w:val="4"/>
      </w:numPr>
      <w:tabs>
        <w:tab w:val="left" w:pos="1502"/>
      </w:tabs>
      <w:spacing w:before="120"/>
      <w:outlineLvl w:val="4"/>
    </w:pPr>
    <w:rPr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CCC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CCC"/>
    <w:pPr>
      <w:keepNext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CCC"/>
    <w:pPr>
      <w:keepNext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CCC"/>
    <w:pPr>
      <w:keepNext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rsid w:val="00DF604B"/>
    <w:pPr>
      <w:spacing w:after="0" w:line="240" w:lineRule="auto"/>
    </w:pPr>
    <w:rPr>
      <w:sz w:val="20"/>
    </w:rPr>
  </w:style>
  <w:style w:type="paragraph" w:customStyle="1" w:styleId="NormalRight">
    <w:name w:val="Normal Right"/>
    <w:basedOn w:val="Normal"/>
    <w:next w:val="Normal"/>
    <w:semiHidden/>
    <w:unhideWhenUsed/>
    <w:rsid w:val="00DF604B"/>
    <w:pPr>
      <w:jc w:val="right"/>
    </w:pPr>
  </w:style>
  <w:style w:type="paragraph" w:customStyle="1" w:styleId="NormalPicture">
    <w:name w:val="Normal: Picture"/>
    <w:next w:val="BodyText"/>
    <w:semiHidden/>
    <w:unhideWhenUsed/>
    <w:rsid w:val="00DF604B"/>
    <w:pPr>
      <w:spacing w:before="40" w:after="120" w:line="240" w:lineRule="auto"/>
    </w:pPr>
    <w:rPr>
      <w:sz w:val="20"/>
    </w:rPr>
  </w:style>
  <w:style w:type="paragraph" w:customStyle="1" w:styleId="NormalPictureRight">
    <w:name w:val="Normal: Picture Right"/>
    <w:next w:val="BodyText"/>
    <w:semiHidden/>
    <w:unhideWhenUsed/>
    <w:rsid w:val="00DF604B"/>
    <w:pPr>
      <w:spacing w:before="40" w:after="120" w:line="240" w:lineRule="auto"/>
      <w:jc w:val="right"/>
    </w:pPr>
    <w:rPr>
      <w:sz w:val="20"/>
    </w:rPr>
  </w:style>
  <w:style w:type="paragraph" w:styleId="BodyText">
    <w:name w:val="Body Text"/>
    <w:link w:val="BodyTextChar"/>
    <w:unhideWhenUsed/>
    <w:qFormat/>
    <w:rsid w:val="00D6780C"/>
    <w:pPr>
      <w:keepLines/>
      <w:spacing w:before="40" w:after="120" w:line="280" w:lineRule="atLeast"/>
      <w:ind w:left="1134"/>
    </w:pPr>
  </w:style>
  <w:style w:type="character" w:customStyle="1" w:styleId="BodyTextChar">
    <w:name w:val="Body Text Char"/>
    <w:basedOn w:val="DefaultParagraphFont"/>
    <w:link w:val="BodyText"/>
    <w:rsid w:val="00D6780C"/>
    <w:rPr>
      <w:rFonts w:ascii="Calibri" w:hAnsi="Calibri" w:cs="Calibri"/>
      <w:color w:val="000000"/>
      <w:u w:color="000000"/>
    </w:rPr>
  </w:style>
  <w:style w:type="paragraph" w:customStyle="1" w:styleId="BodyTextAlternative">
    <w:name w:val="Body Text: Alternative"/>
    <w:basedOn w:val="BodyText"/>
    <w:semiHidden/>
    <w:unhideWhenUsed/>
    <w:rsid w:val="00DF604B"/>
  </w:style>
  <w:style w:type="paragraph" w:customStyle="1" w:styleId="BodyTextPicture">
    <w:name w:val="Body Text: Picture"/>
    <w:next w:val="BodyText"/>
    <w:semiHidden/>
    <w:unhideWhenUsed/>
    <w:rsid w:val="00DF604B"/>
    <w:pPr>
      <w:spacing w:before="40" w:after="120" w:line="240" w:lineRule="auto"/>
      <w:ind w:left="1134"/>
    </w:pPr>
    <w:rPr>
      <w:sz w:val="20"/>
    </w:rPr>
  </w:style>
  <w:style w:type="paragraph" w:customStyle="1" w:styleId="QuestionBodyText">
    <w:name w:val="Question: Body Text"/>
    <w:next w:val="BodyText"/>
    <w:semiHidden/>
    <w:unhideWhenUsed/>
    <w:rsid w:val="00DF604B"/>
    <w:pPr>
      <w:keepNext/>
      <w:keepLines/>
      <w:tabs>
        <w:tab w:val="left" w:pos="1134"/>
      </w:tabs>
      <w:spacing w:before="280" w:after="0" w:line="280" w:lineRule="atLeast"/>
      <w:ind w:left="2268" w:hanging="1134"/>
    </w:pPr>
    <w:rPr>
      <w:b/>
      <w:sz w:val="20"/>
    </w:rPr>
  </w:style>
  <w:style w:type="paragraph" w:customStyle="1" w:styleId="Complies">
    <w:name w:val="Complies"/>
    <w:next w:val="BodyText"/>
    <w:semiHidden/>
    <w:unhideWhenUsed/>
    <w:rsid w:val="00DF604B"/>
    <w:pPr>
      <w:keepNext/>
      <w:keepLines/>
      <w:spacing w:before="40" w:after="120" w:line="280" w:lineRule="atLeast"/>
      <w:ind w:left="1134"/>
    </w:pPr>
    <w:rPr>
      <w:sz w:val="20"/>
    </w:rPr>
  </w:style>
  <w:style w:type="paragraph" w:customStyle="1" w:styleId="HeadingBase">
    <w:name w:val="Heading Base"/>
    <w:semiHidden/>
    <w:unhideWhenUsed/>
    <w:rsid w:val="00DF604B"/>
    <w:pPr>
      <w:spacing w:after="0" w:line="240" w:lineRule="auto"/>
    </w:pPr>
    <w:rPr>
      <w:sz w:val="20"/>
    </w:rPr>
  </w:style>
  <w:style w:type="paragraph" w:customStyle="1" w:styleId="HeaderBase">
    <w:name w:val="Header Base"/>
    <w:next w:val="Header"/>
    <w:semiHidden/>
    <w:unhideWhenUsed/>
    <w:rsid w:val="00DF604B"/>
    <w:pPr>
      <w:spacing w:after="0" w:line="240" w:lineRule="auto"/>
    </w:pPr>
    <w:rPr>
      <w:sz w:val="20"/>
    </w:rPr>
  </w:style>
  <w:style w:type="paragraph" w:customStyle="1" w:styleId="FooterBase">
    <w:name w:val="Footer Base"/>
    <w:next w:val="Footer"/>
    <w:semiHidden/>
    <w:unhideWhenUsed/>
    <w:rsid w:val="00DF604B"/>
    <w:pPr>
      <w:spacing w:after="0" w:line="240" w:lineRule="auto"/>
      <w:jc w:val="center"/>
    </w:pPr>
    <w:rPr>
      <w:sz w:val="20"/>
    </w:rPr>
  </w:style>
  <w:style w:type="paragraph" w:customStyle="1" w:styleId="HeadingPreface">
    <w:name w:val="Heading: Preface"/>
    <w:basedOn w:val="HeadingBase"/>
    <w:next w:val="BodyText"/>
    <w:semiHidden/>
    <w:unhideWhenUsed/>
    <w:rsid w:val="00DF604B"/>
    <w:pPr>
      <w:keepNext/>
      <w:keepLines/>
      <w:spacing w:after="1600"/>
      <w:ind w:left="1134"/>
    </w:pPr>
    <w:rPr>
      <w:b/>
      <w:spacing w:val="20"/>
      <w:sz w:val="22"/>
    </w:rPr>
  </w:style>
  <w:style w:type="paragraph" w:customStyle="1" w:styleId="HeadingContents">
    <w:name w:val="Heading: Contents"/>
    <w:basedOn w:val="HeadingBase"/>
    <w:next w:val="BodyText"/>
    <w:semiHidden/>
    <w:unhideWhenUsed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Part">
    <w:name w:val="Heading: Part"/>
    <w:basedOn w:val="HeadingBase"/>
    <w:next w:val="BodyText"/>
    <w:semiHidden/>
    <w:unhideWhenUsed/>
    <w:rsid w:val="00DF604B"/>
    <w:pPr>
      <w:keepNext/>
      <w:keepLines/>
      <w:spacing w:after="2000"/>
      <w:ind w:left="1134"/>
      <w:outlineLvl w:val="0"/>
    </w:pPr>
    <w:rPr>
      <w:sz w:val="32"/>
    </w:rPr>
  </w:style>
  <w:style w:type="paragraph" w:customStyle="1" w:styleId="HeadingAppendix">
    <w:name w:val="Heading: Appendix"/>
    <w:basedOn w:val="HeadingBase"/>
    <w:next w:val="BodyText"/>
    <w:semiHidden/>
    <w:unhideWhenUsed/>
    <w:rsid w:val="00DF604B"/>
    <w:pPr>
      <w:spacing w:after="2000" w:line="320" w:lineRule="atLeast"/>
      <w:ind w:left="1134"/>
      <w:outlineLvl w:val="0"/>
    </w:pPr>
    <w:rPr>
      <w:sz w:val="32"/>
    </w:rPr>
  </w:style>
  <w:style w:type="paragraph" w:customStyle="1" w:styleId="HeadingIntro">
    <w:name w:val="Heading: Intro"/>
    <w:basedOn w:val="BodyText"/>
    <w:next w:val="BodyText"/>
    <w:semiHidden/>
    <w:unhideWhenUsed/>
    <w:rsid w:val="00DF604B"/>
    <w:pPr>
      <w:keepNext/>
      <w:spacing w:before="120" w:after="0"/>
      <w:outlineLvl w:val="1"/>
    </w:pPr>
    <w:rPr>
      <w:b/>
      <w:sz w:val="24"/>
    </w:rPr>
  </w:style>
  <w:style w:type="paragraph" w:customStyle="1" w:styleId="HeadingIntro2">
    <w:name w:val="Heading: Intro 2"/>
    <w:basedOn w:val="HeadingIntro"/>
    <w:next w:val="BodyText"/>
    <w:semiHidden/>
    <w:unhideWhenUsed/>
    <w:rsid w:val="00DF604B"/>
    <w:pPr>
      <w:spacing w:before="480" w:after="40"/>
    </w:pPr>
  </w:style>
  <w:style w:type="character" w:customStyle="1" w:styleId="Heading1Char">
    <w:name w:val="Heading 1 Char"/>
    <w:basedOn w:val="DefaultParagraphFont"/>
    <w:link w:val="Heading1"/>
    <w:rsid w:val="006E4CCC"/>
    <w:rPr>
      <w:rFonts w:ascii="Calibri" w:eastAsiaTheme="majorEastAsia" w:hAnsi="Calibri" w:cs="Calibri"/>
      <w:bCs/>
      <w:color w:val="000000"/>
      <w:spacing w:val="20"/>
      <w:sz w:val="32"/>
      <w:szCs w:val="28"/>
      <w:u w:color="000000"/>
    </w:rPr>
  </w:style>
  <w:style w:type="character" w:customStyle="1" w:styleId="Heading2Char">
    <w:name w:val="Heading 2 Char"/>
    <w:basedOn w:val="DefaultParagraphFont"/>
    <w:link w:val="Heading2"/>
    <w:rsid w:val="0042019B"/>
    <w:rPr>
      <w:rFonts w:eastAsiaTheme="majorEastAsia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6E4CCC"/>
    <w:rPr>
      <w:rFonts w:ascii="Calibri" w:eastAsiaTheme="majorEastAsia" w:hAnsi="Calibri" w:cs="Calibri"/>
      <w:b/>
      <w:bCs/>
      <w:color w:val="000000"/>
      <w:sz w:val="20"/>
      <w:szCs w:val="26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04B"/>
    <w:rPr>
      <w:rFonts w:ascii="Calibri" w:eastAsiaTheme="majorEastAsia" w:hAnsi="Calibri" w:cs="Calibri"/>
      <w:b/>
      <w:iCs/>
      <w:color w:val="5A4A61"/>
      <w:sz w:val="20"/>
      <w:szCs w:val="26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04B"/>
    <w:rPr>
      <w:rFonts w:ascii="Calibri" w:eastAsiaTheme="majorEastAsia" w:hAnsi="Calibri" w:cs="Calibri"/>
      <w:b/>
      <w:iCs/>
      <w:color w:val="000000"/>
      <w:sz w:val="20"/>
      <w:szCs w:val="26"/>
      <w:u w:color="000000"/>
    </w:rPr>
  </w:style>
  <w:style w:type="paragraph" w:customStyle="1" w:styleId="Heading1A">
    <w:name w:val="Heading 1A"/>
    <w:basedOn w:val="HeadingBase"/>
    <w:next w:val="BodyText"/>
    <w:uiPriority w:val="2"/>
    <w:semiHidden/>
    <w:unhideWhenUsed/>
    <w:rsid w:val="00DF604B"/>
    <w:pPr>
      <w:keepNext/>
      <w:keepLines/>
      <w:numPr>
        <w:numId w:val="7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2A">
    <w:name w:val="Heading 2A"/>
    <w:basedOn w:val="Heading1A"/>
    <w:next w:val="BodyText"/>
    <w:uiPriority w:val="2"/>
    <w:semiHidden/>
    <w:unhideWhenUsed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3A">
    <w:name w:val="Heading 3A"/>
    <w:basedOn w:val="Heading2A"/>
    <w:next w:val="BodyText"/>
    <w:uiPriority w:val="2"/>
    <w:semiHidden/>
    <w:unhideWhenUsed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4A">
    <w:name w:val="Heading 4A"/>
    <w:basedOn w:val="Heading3A"/>
    <w:next w:val="BodyText"/>
    <w:semiHidden/>
    <w:unhideWhenUsed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5A">
    <w:name w:val="Heading 5A"/>
    <w:basedOn w:val="Heading4A"/>
    <w:next w:val="BodyText"/>
    <w:semiHidden/>
    <w:unhideWhenUsed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HeadingAlt1">
    <w:name w:val="Heading Alt 1"/>
    <w:basedOn w:val="HeadingBase"/>
    <w:next w:val="BodyText"/>
    <w:uiPriority w:val="1"/>
    <w:semiHidden/>
    <w:unhideWhenUsed/>
    <w:rsid w:val="00DF604B"/>
    <w:pPr>
      <w:keepNext/>
      <w:keepLines/>
      <w:numPr>
        <w:numId w:val="8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HeadingAlt2">
    <w:name w:val="Heading Alt 2"/>
    <w:basedOn w:val="HeadingAlt1"/>
    <w:next w:val="BodyText"/>
    <w:uiPriority w:val="1"/>
    <w:semiHidden/>
    <w:unhideWhenUsed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HeadingAlt3">
    <w:name w:val="Heading Alt 3"/>
    <w:basedOn w:val="HeadingAlt2"/>
    <w:next w:val="BodyText"/>
    <w:uiPriority w:val="1"/>
    <w:semiHidden/>
    <w:unhideWhenUsed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HeadingAlt4">
    <w:name w:val="Heading Alt 4"/>
    <w:basedOn w:val="HeadingAlt3"/>
    <w:next w:val="BodyText"/>
    <w:semiHidden/>
    <w:unhideWhenUsed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HeadingAlt5">
    <w:name w:val="Heading Alt 5"/>
    <w:basedOn w:val="HeadingAlt4"/>
    <w:next w:val="BodyText"/>
    <w:semiHidden/>
    <w:unhideWhenUsed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customStyle="1" w:styleId="AppendixHeading1">
    <w:name w:val="Appendix: Heading 1"/>
    <w:basedOn w:val="HeadingBase"/>
    <w:next w:val="BodyText"/>
    <w:semiHidden/>
    <w:unhideWhenUsed/>
    <w:rsid w:val="00DF604B"/>
    <w:pPr>
      <w:keepNext/>
      <w:keepLines/>
      <w:numPr>
        <w:numId w:val="9"/>
      </w:numPr>
      <w:tabs>
        <w:tab w:val="left" w:pos="2268"/>
      </w:tabs>
      <w:spacing w:line="320" w:lineRule="atLeast"/>
      <w:outlineLvl w:val="0"/>
    </w:pPr>
    <w:rPr>
      <w:spacing w:val="20"/>
      <w:sz w:val="32"/>
    </w:rPr>
  </w:style>
  <w:style w:type="paragraph" w:customStyle="1" w:styleId="AppendixHeading2">
    <w:name w:val="Appendix: Heading 2"/>
    <w:basedOn w:val="AppendixHeading1"/>
    <w:next w:val="BodyText"/>
    <w:semiHidden/>
    <w:unhideWhenUsed/>
    <w:rsid w:val="00DF604B"/>
    <w:pPr>
      <w:numPr>
        <w:ilvl w:val="1"/>
      </w:numPr>
      <w:tabs>
        <w:tab w:val="left" w:pos="2268"/>
      </w:tabs>
      <w:spacing w:before="320" w:line="280" w:lineRule="atLeast"/>
      <w:outlineLvl w:val="1"/>
    </w:pPr>
    <w:rPr>
      <w:b/>
      <w:spacing w:val="0"/>
      <w:sz w:val="24"/>
    </w:rPr>
  </w:style>
  <w:style w:type="paragraph" w:customStyle="1" w:styleId="AppendixHeading3">
    <w:name w:val="Appendix: Heading 3"/>
    <w:basedOn w:val="AppendixHeading2"/>
    <w:next w:val="BodyText"/>
    <w:semiHidden/>
    <w:unhideWhenUsed/>
    <w:rsid w:val="00DF604B"/>
    <w:pPr>
      <w:numPr>
        <w:ilvl w:val="2"/>
      </w:numPr>
      <w:tabs>
        <w:tab w:val="left" w:pos="2268"/>
      </w:tabs>
      <w:spacing w:before="240"/>
      <w:outlineLvl w:val="2"/>
    </w:pPr>
    <w:rPr>
      <w:sz w:val="20"/>
    </w:rPr>
  </w:style>
  <w:style w:type="paragraph" w:customStyle="1" w:styleId="AppendixHeading4">
    <w:name w:val="Appendix: Heading 4"/>
    <w:basedOn w:val="AppendixHeading3"/>
    <w:next w:val="BodyText"/>
    <w:semiHidden/>
    <w:unhideWhenUsed/>
    <w:rsid w:val="00DF604B"/>
    <w:pPr>
      <w:numPr>
        <w:ilvl w:val="3"/>
      </w:numPr>
      <w:tabs>
        <w:tab w:val="left" w:pos="2268"/>
      </w:tabs>
      <w:outlineLvl w:val="3"/>
    </w:pPr>
    <w:rPr>
      <w:color w:val="5A4A61"/>
    </w:rPr>
  </w:style>
  <w:style w:type="paragraph" w:customStyle="1" w:styleId="AppendixHeading5">
    <w:name w:val="Appendix: Heading 5"/>
    <w:basedOn w:val="AppendixHeading4"/>
    <w:next w:val="BodyText"/>
    <w:semiHidden/>
    <w:unhideWhenUsed/>
    <w:rsid w:val="00DF604B"/>
    <w:pPr>
      <w:numPr>
        <w:ilvl w:val="4"/>
      </w:numPr>
      <w:tabs>
        <w:tab w:val="clear" w:pos="2268"/>
        <w:tab w:val="left" w:pos="1502"/>
      </w:tabs>
      <w:spacing w:before="120"/>
      <w:outlineLvl w:val="4"/>
    </w:pPr>
    <w:rPr>
      <w:color w:val="000000"/>
    </w:rPr>
  </w:style>
  <w:style w:type="paragraph" w:styleId="Title">
    <w:name w:val="Title"/>
    <w:next w:val="Heading1"/>
    <w:link w:val="TitleChar"/>
    <w:uiPriority w:val="10"/>
    <w:unhideWhenUsed/>
    <w:qFormat/>
    <w:rsid w:val="00EA18F1"/>
    <w:pPr>
      <w:tabs>
        <w:tab w:val="center" w:pos="5329"/>
      </w:tabs>
      <w:spacing w:before="200" w:after="400" w:line="520" w:lineRule="atLeast"/>
    </w:pPr>
    <w:rPr>
      <w:rFonts w:eastAsiaTheme="majorEastAsia"/>
      <w:spacing w:val="20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04B"/>
    <w:rPr>
      <w:rFonts w:ascii="Calibri" w:eastAsiaTheme="majorEastAsia" w:hAnsi="Calibri" w:cs="Calibri"/>
      <w:color w:val="000000"/>
      <w:spacing w:val="20"/>
      <w:sz w:val="36"/>
      <w:szCs w:val="52"/>
      <w:u w:color="000000"/>
    </w:rPr>
  </w:style>
  <w:style w:type="paragraph" w:customStyle="1" w:styleId="CoverTitle">
    <w:name w:val="Cover: Title"/>
    <w:next w:val="CoverSubtitle"/>
    <w:rsid w:val="00DF604B"/>
    <w:pPr>
      <w:keepNext/>
      <w:widowControl w:val="0"/>
      <w:spacing w:before="2000" w:after="0" w:line="520" w:lineRule="atLeast"/>
      <w:jc w:val="center"/>
    </w:pPr>
    <w:rPr>
      <w:b/>
      <w:spacing w:val="20"/>
      <w:sz w:val="52"/>
    </w:rPr>
  </w:style>
  <w:style w:type="paragraph" w:customStyle="1" w:styleId="CoverSubtitle">
    <w:name w:val="Cover: Subtitle"/>
    <w:rsid w:val="00DF604B"/>
    <w:pPr>
      <w:keepNext/>
      <w:widowControl w:val="0"/>
      <w:spacing w:before="2000" w:after="0" w:line="360" w:lineRule="atLeast"/>
      <w:jc w:val="center"/>
    </w:pPr>
    <w:rPr>
      <w:b/>
      <w:sz w:val="28"/>
    </w:rPr>
  </w:style>
  <w:style w:type="paragraph" w:customStyle="1" w:styleId="CoverSubtitle2">
    <w:name w:val="Cover: Subtitle 2"/>
    <w:rsid w:val="00DF604B"/>
    <w:pPr>
      <w:widowControl w:val="0"/>
      <w:spacing w:before="200" w:after="0" w:line="360" w:lineRule="atLeast"/>
      <w:ind w:left="20"/>
    </w:pPr>
    <w:rPr>
      <w:b/>
      <w:sz w:val="28"/>
    </w:rPr>
  </w:style>
  <w:style w:type="paragraph" w:customStyle="1" w:styleId="CoverSubtitle3">
    <w:name w:val="Cover: Subtitle 3"/>
    <w:rsid w:val="00DF604B"/>
    <w:pPr>
      <w:widowControl w:val="0"/>
      <w:spacing w:before="200" w:after="0" w:line="360" w:lineRule="atLeast"/>
      <w:ind w:left="20"/>
    </w:pPr>
    <w:rPr>
      <w:sz w:val="28"/>
    </w:rPr>
  </w:style>
  <w:style w:type="paragraph" w:customStyle="1" w:styleId="CoverConfidential">
    <w:name w:val="Cover: Confidential"/>
    <w:semiHidden/>
    <w:unhideWhenUsed/>
    <w:rsid w:val="00DF604B"/>
    <w:pPr>
      <w:spacing w:before="1000" w:after="0" w:line="360" w:lineRule="atLeast"/>
      <w:ind w:left="142"/>
    </w:pPr>
    <w:rPr>
      <w:b/>
      <w:caps/>
      <w:sz w:val="16"/>
    </w:rPr>
  </w:style>
  <w:style w:type="paragraph" w:customStyle="1" w:styleId="CoverCopy">
    <w:name w:val="Cover: Copy"/>
    <w:semiHidden/>
    <w:unhideWhenUsed/>
    <w:rsid w:val="00DF604B"/>
    <w:pPr>
      <w:keepNext/>
      <w:widowControl w:val="0"/>
      <w:spacing w:before="120" w:after="0" w:line="360" w:lineRule="atLeast"/>
      <w:ind w:left="142"/>
    </w:pPr>
    <w:rPr>
      <w:caps/>
      <w:sz w:val="28"/>
    </w:rPr>
  </w:style>
  <w:style w:type="paragraph" w:customStyle="1" w:styleId="CoverAttachments">
    <w:name w:val="Cover: Attachments"/>
    <w:semiHidden/>
    <w:unhideWhenUsed/>
    <w:rsid w:val="00DF604B"/>
    <w:pPr>
      <w:keepNext/>
      <w:widowControl w:val="0"/>
      <w:spacing w:before="300" w:after="0" w:line="360" w:lineRule="atLeast"/>
      <w:ind w:left="142"/>
    </w:pPr>
    <w:rPr>
      <w:caps/>
      <w:sz w:val="28"/>
    </w:rPr>
  </w:style>
  <w:style w:type="paragraph" w:customStyle="1" w:styleId="Headline">
    <w:name w:val="Headline"/>
    <w:basedOn w:val="Heading1"/>
    <w:next w:val="Sub-headline"/>
    <w:semiHidden/>
    <w:unhideWhenUsed/>
    <w:rsid w:val="00DF604B"/>
    <w:pPr>
      <w:spacing w:before="320" w:line="280" w:lineRule="atLeast"/>
      <w:ind w:left="0"/>
    </w:pPr>
    <w:rPr>
      <w:b/>
      <w:caps/>
      <w:spacing w:val="0"/>
      <w:sz w:val="48"/>
    </w:rPr>
  </w:style>
  <w:style w:type="paragraph" w:customStyle="1" w:styleId="Sub-headline">
    <w:name w:val="Sub-headline"/>
    <w:basedOn w:val="Heading2"/>
    <w:next w:val="BodyText"/>
    <w:semiHidden/>
    <w:unhideWhenUsed/>
    <w:rsid w:val="00DF604B"/>
    <w:pPr>
      <w:spacing w:before="240"/>
      <w:ind w:left="0"/>
    </w:pPr>
  </w:style>
  <w:style w:type="paragraph" w:customStyle="1" w:styleId="NameTag1Name">
    <w:name w:val="Name Tag: 1 Name"/>
    <w:next w:val="NameTag2Title"/>
    <w:semiHidden/>
    <w:unhideWhenUsed/>
    <w:rsid w:val="00DF604B"/>
    <w:pPr>
      <w:keepNext/>
      <w:widowControl w:val="0"/>
      <w:spacing w:before="100" w:after="0" w:line="240" w:lineRule="auto"/>
    </w:pPr>
    <w:rPr>
      <w:b/>
      <w:sz w:val="36"/>
    </w:rPr>
  </w:style>
  <w:style w:type="paragraph" w:customStyle="1" w:styleId="NameTag2Title">
    <w:name w:val="Name Tag: 2 Title"/>
    <w:next w:val="NameTag3Faculty"/>
    <w:semiHidden/>
    <w:unhideWhenUsed/>
    <w:rsid w:val="00DF604B"/>
    <w:pPr>
      <w:keepNext/>
      <w:widowControl w:val="0"/>
      <w:spacing w:after="0" w:line="240" w:lineRule="auto"/>
    </w:pPr>
    <w:rPr>
      <w:b/>
      <w:sz w:val="32"/>
    </w:rPr>
  </w:style>
  <w:style w:type="paragraph" w:customStyle="1" w:styleId="NameTag3Faculty">
    <w:name w:val="Name Tag: 3 Faculty"/>
    <w:next w:val="NameTag4Event"/>
    <w:semiHidden/>
    <w:unhideWhenUsed/>
    <w:rsid w:val="00DF604B"/>
    <w:pPr>
      <w:keepNext/>
      <w:widowControl w:val="0"/>
      <w:spacing w:before="1100" w:after="0" w:line="240" w:lineRule="auto"/>
    </w:pPr>
    <w:rPr>
      <w:sz w:val="32"/>
    </w:rPr>
  </w:style>
  <w:style w:type="paragraph" w:customStyle="1" w:styleId="NameTag4Event">
    <w:name w:val="Name Tag: 4 Event"/>
    <w:next w:val="Normal"/>
    <w:semiHidden/>
    <w:unhideWhenUsed/>
    <w:rsid w:val="00DF604B"/>
    <w:pPr>
      <w:keepNext/>
      <w:widowControl w:val="0"/>
      <w:spacing w:after="0" w:line="240" w:lineRule="auto"/>
    </w:pPr>
    <w:rPr>
      <w:b/>
      <w:sz w:val="32"/>
    </w:rPr>
  </w:style>
  <w:style w:type="paragraph" w:customStyle="1" w:styleId="LHAddress">
    <w:name w:val="LH Address"/>
    <w:semiHidden/>
    <w:unhideWhenUsed/>
    <w:rsid w:val="00DF604B"/>
    <w:pPr>
      <w:spacing w:after="0" w:line="240" w:lineRule="auto"/>
      <w:ind w:left="1134"/>
    </w:pPr>
    <w:rPr>
      <w:b/>
      <w:sz w:val="20"/>
    </w:rPr>
  </w:style>
  <w:style w:type="paragraph" w:customStyle="1" w:styleId="Letterhead">
    <w:name w:val="Letterhead"/>
    <w:semiHidden/>
    <w:unhideWhenUsed/>
    <w:rsid w:val="00DF604B"/>
    <w:pPr>
      <w:spacing w:after="0" w:line="240" w:lineRule="auto"/>
      <w:ind w:left="1134"/>
    </w:pPr>
    <w:rPr>
      <w:b/>
      <w:sz w:val="20"/>
    </w:rPr>
  </w:style>
  <w:style w:type="paragraph" w:styleId="Caption">
    <w:name w:val="caption"/>
    <w:next w:val="BodyText"/>
    <w:uiPriority w:val="35"/>
    <w:semiHidden/>
    <w:unhideWhenUsed/>
    <w:qFormat/>
    <w:rsid w:val="00DF604B"/>
    <w:pPr>
      <w:spacing w:before="120" w:after="240" w:line="240" w:lineRule="atLeast"/>
      <w:ind w:left="1134"/>
    </w:pPr>
    <w:rPr>
      <w:bCs/>
      <w:sz w:val="20"/>
      <w:szCs w:val="18"/>
    </w:rPr>
  </w:style>
  <w:style w:type="paragraph" w:customStyle="1" w:styleId="CaptionTable">
    <w:name w:val="Caption: Table"/>
    <w:next w:val="BodyText"/>
    <w:rsid w:val="00DF604B"/>
    <w:pPr>
      <w:spacing w:before="120" w:after="240" w:line="240" w:lineRule="atLeast"/>
      <w:ind w:left="1134"/>
    </w:pPr>
    <w:rPr>
      <w:sz w:val="20"/>
    </w:rPr>
  </w:style>
  <w:style w:type="paragraph" w:customStyle="1" w:styleId="TableTitle">
    <w:name w:val="Tabl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FigureTitle">
    <w:name w:val="Figure: Title"/>
    <w:basedOn w:val="HeadingBase"/>
    <w:next w:val="BodyText"/>
    <w:rsid w:val="00DF604B"/>
    <w:pPr>
      <w:keepNext/>
      <w:keepLines/>
      <w:spacing w:before="120" w:after="60" w:line="280" w:lineRule="atLeast"/>
      <w:ind w:left="1134"/>
    </w:pPr>
    <w:rPr>
      <w:b/>
    </w:rPr>
  </w:style>
  <w:style w:type="paragraph" w:customStyle="1" w:styleId="TableNote">
    <w:name w:val="Table: Note"/>
    <w:basedOn w:val="BodyText"/>
    <w:rsid w:val="00DF604B"/>
    <w:pPr>
      <w:spacing w:before="0" w:after="60" w:line="240" w:lineRule="auto"/>
    </w:pPr>
  </w:style>
  <w:style w:type="paragraph" w:customStyle="1" w:styleId="TableHeadingDH">
    <w:name w:val="Table: Heading DH"/>
    <w:basedOn w:val="BodyText"/>
    <w:semiHidden/>
    <w:unhideWhenUsed/>
    <w:rsid w:val="00DF604B"/>
    <w:pPr>
      <w:spacing w:after="40" w:line="240" w:lineRule="auto"/>
      <w:ind w:left="0"/>
    </w:pPr>
    <w:rPr>
      <w:b/>
      <w:color w:val="FFFFFF"/>
      <w:sz w:val="16"/>
    </w:rPr>
  </w:style>
  <w:style w:type="paragraph" w:customStyle="1" w:styleId="TableDocHistory">
    <w:name w:val="Table: Doc History"/>
    <w:basedOn w:val="BodyText"/>
    <w:semiHidden/>
    <w:unhideWhenUsed/>
    <w:rsid w:val="00DF604B"/>
    <w:pPr>
      <w:spacing w:after="40" w:line="240" w:lineRule="auto"/>
      <w:ind w:left="0"/>
    </w:pPr>
    <w:rPr>
      <w:sz w:val="16"/>
    </w:rPr>
  </w:style>
  <w:style w:type="paragraph" w:customStyle="1" w:styleId="BodyTextBorder">
    <w:name w:val="Body Text: Border"/>
    <w:semiHidden/>
    <w:unhideWhenUsed/>
    <w:rsid w:val="00DF604B"/>
    <w:pPr>
      <w:keepLines/>
      <w:spacing w:before="120" w:after="120" w:line="240" w:lineRule="auto"/>
      <w:ind w:left="1134"/>
    </w:pPr>
    <w:rPr>
      <w:sz w:val="20"/>
    </w:rPr>
  </w:style>
  <w:style w:type="paragraph" w:customStyle="1" w:styleId="BodyTextTab">
    <w:name w:val="Body Text: Tab"/>
    <w:basedOn w:val="BodyText"/>
    <w:semiHidden/>
    <w:unhideWhenUsed/>
    <w:rsid w:val="00DF604B"/>
    <w:pPr>
      <w:tabs>
        <w:tab w:val="left" w:pos="2268"/>
        <w:tab w:val="left" w:pos="4535"/>
        <w:tab w:val="left" w:pos="6803"/>
      </w:tabs>
      <w:spacing w:before="0" w:after="60" w:line="240" w:lineRule="auto"/>
    </w:pPr>
  </w:style>
  <w:style w:type="paragraph" w:customStyle="1" w:styleId="BodyTextDecimal">
    <w:name w:val="Body Text: Decimal"/>
    <w:basedOn w:val="BodyText"/>
    <w:semiHidden/>
    <w:unhideWhenUsed/>
    <w:rsid w:val="00DF604B"/>
    <w:pPr>
      <w:tabs>
        <w:tab w:val="decimal" w:pos="2268"/>
        <w:tab w:val="decimal" w:pos="4535"/>
        <w:tab w:val="decimal" w:pos="6803"/>
      </w:tabs>
      <w:spacing w:before="0" w:after="60" w:line="240" w:lineRule="auto"/>
    </w:pPr>
  </w:style>
  <w:style w:type="paragraph" w:customStyle="1" w:styleId="BodyTextIndent">
    <w:name w:val="Body Text: Indent"/>
    <w:basedOn w:val="BodyText"/>
    <w:semiHidden/>
    <w:unhideWhenUsed/>
    <w:rsid w:val="00DF604B"/>
    <w:pPr>
      <w:ind w:left="1701"/>
    </w:pPr>
  </w:style>
  <w:style w:type="paragraph" w:customStyle="1" w:styleId="BodyTextHeading">
    <w:name w:val="Body Text: Heading"/>
    <w:basedOn w:val="BodyText"/>
    <w:next w:val="BodyText"/>
    <w:semiHidden/>
    <w:unhideWhenUsed/>
    <w:rsid w:val="00DF604B"/>
    <w:pPr>
      <w:keepNext/>
    </w:pPr>
    <w:rPr>
      <w:b/>
    </w:rPr>
  </w:style>
  <w:style w:type="paragraph" w:customStyle="1" w:styleId="QuotationBodyText">
    <w:name w:val="Quotation: Body Text"/>
    <w:basedOn w:val="BodyTextIndent"/>
    <w:next w:val="QuotationSource"/>
    <w:semiHidden/>
    <w:unhideWhenUsed/>
    <w:rsid w:val="00DF604B"/>
    <w:pPr>
      <w:keepNext/>
      <w:spacing w:before="120"/>
      <w:ind w:left="1134"/>
    </w:pPr>
    <w:rPr>
      <w:color w:val="5A4A61"/>
    </w:rPr>
  </w:style>
  <w:style w:type="paragraph" w:customStyle="1" w:styleId="QuotationSource">
    <w:name w:val="Quotation: Source"/>
    <w:basedOn w:val="BodyText"/>
    <w:semiHidden/>
    <w:unhideWhenUsed/>
    <w:rsid w:val="00DF604B"/>
    <w:pPr>
      <w:spacing w:line="240" w:lineRule="atLeast"/>
      <w:jc w:val="right"/>
    </w:pPr>
    <w:rPr>
      <w:b/>
    </w:rPr>
  </w:style>
  <w:style w:type="paragraph" w:customStyle="1" w:styleId="Disclaimer">
    <w:name w:val="Disclaimer"/>
    <w:semiHidden/>
    <w:unhideWhenUsed/>
    <w:rsid w:val="00DF604B"/>
    <w:pPr>
      <w:keepLines/>
      <w:spacing w:line="240" w:lineRule="auto"/>
    </w:pPr>
    <w:rPr>
      <w:sz w:val="20"/>
    </w:rPr>
  </w:style>
  <w:style w:type="paragraph" w:customStyle="1" w:styleId="Instruction">
    <w:name w:val="Instruction"/>
    <w:semiHidden/>
    <w:unhideWhenUsed/>
    <w:rsid w:val="00DF604B"/>
    <w:pPr>
      <w:keepLines/>
      <w:spacing w:before="120" w:after="120" w:line="240" w:lineRule="auto"/>
      <w:ind w:left="1134"/>
    </w:pPr>
    <w:rPr>
      <w:vanish/>
      <w:color w:val="F79625"/>
      <w:sz w:val="20"/>
    </w:rPr>
  </w:style>
  <w:style w:type="paragraph" w:styleId="Date">
    <w:name w:val="Date"/>
    <w:basedOn w:val="BodyText"/>
    <w:next w:val="Salutation"/>
    <w:link w:val="DateChar"/>
    <w:uiPriority w:val="99"/>
    <w:semiHidden/>
    <w:unhideWhenUsed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DateLongLtr">
    <w:name w:val="Date Long Ltr"/>
    <w:basedOn w:val="BodyText"/>
    <w:next w:val="Salutation"/>
    <w:rsid w:val="00DF604B"/>
    <w:pPr>
      <w:keepNext/>
      <w:keepLines w:val="0"/>
      <w:widowControl w:val="0"/>
      <w:spacing w:before="200" w:after="100" w:line="240" w:lineRule="auto"/>
      <w:jc w:val="right"/>
    </w:pPr>
  </w:style>
  <w:style w:type="paragraph" w:customStyle="1" w:styleId="Reference">
    <w:name w:val="Reference"/>
    <w:basedOn w:val="BodyText"/>
    <w:next w:val="Date"/>
    <w:rsid w:val="00DF604B"/>
    <w:pPr>
      <w:keepNext/>
      <w:keepLines w:val="0"/>
      <w:widowControl w:val="0"/>
      <w:spacing w:before="100" w:after="100" w:line="240" w:lineRule="auto"/>
      <w:jc w:val="right"/>
    </w:pPr>
  </w:style>
  <w:style w:type="paragraph" w:customStyle="1" w:styleId="Addressee">
    <w:name w:val="Addressee"/>
    <w:basedOn w:val="BodyText"/>
    <w:next w:val="Address"/>
    <w:rsid w:val="00DF604B"/>
    <w:pPr>
      <w:keepNext/>
      <w:keepLines w:val="0"/>
      <w:widowControl w:val="0"/>
      <w:spacing w:before="100" w:after="0" w:line="240" w:lineRule="auto"/>
      <w:ind w:right="5386"/>
    </w:pPr>
  </w:style>
  <w:style w:type="paragraph" w:customStyle="1" w:styleId="Address">
    <w:name w:val="Address"/>
    <w:basedOn w:val="BodyText"/>
    <w:rsid w:val="00DF604B"/>
    <w:pPr>
      <w:keepNext/>
      <w:keepLines w:val="0"/>
      <w:widowControl w:val="0"/>
      <w:spacing w:before="0" w:after="0" w:line="240" w:lineRule="auto"/>
      <w:ind w:right="5386"/>
    </w:pPr>
  </w:style>
  <w:style w:type="paragraph" w:styleId="Salutation">
    <w:name w:val="Salutation"/>
    <w:basedOn w:val="BodyText"/>
    <w:next w:val="Subject"/>
    <w:link w:val="SalutationChar"/>
    <w:uiPriority w:val="99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alutationLongLtr">
    <w:name w:val="Salutation Long Ltr"/>
    <w:basedOn w:val="BodyText"/>
    <w:next w:val="Subject"/>
    <w:semiHidden/>
    <w:unhideWhenUsed/>
    <w:rsid w:val="00DF604B"/>
    <w:pPr>
      <w:keepNext/>
      <w:keepLines w:val="0"/>
      <w:widowControl w:val="0"/>
      <w:spacing w:before="500" w:after="0" w:line="240" w:lineRule="auto"/>
    </w:pPr>
  </w:style>
  <w:style w:type="paragraph" w:customStyle="1" w:styleId="Subject">
    <w:name w:val="Subject"/>
    <w:basedOn w:val="BodyText"/>
    <w:next w:val="BodyText"/>
    <w:rsid w:val="00DF604B"/>
    <w:pPr>
      <w:keepNext/>
      <w:keepLines w:val="0"/>
      <w:widowControl w:val="0"/>
      <w:spacing w:before="200" w:after="0" w:line="240" w:lineRule="auto"/>
    </w:pPr>
    <w:rPr>
      <w:b/>
    </w:rPr>
  </w:style>
  <w:style w:type="paragraph" w:styleId="Closing">
    <w:name w:val="Closing"/>
    <w:basedOn w:val="BodyText"/>
    <w:next w:val="SignatureName"/>
    <w:link w:val="ClosingChar"/>
    <w:uiPriority w:val="99"/>
    <w:semiHidden/>
    <w:unhideWhenUsed/>
    <w:rsid w:val="00DF604B"/>
    <w:pPr>
      <w:keepNext/>
      <w:keepLines w:val="0"/>
      <w:widowControl w:val="0"/>
      <w:spacing w:before="26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BodyTextLetter">
    <w:name w:val="Body Text: Letter"/>
    <w:basedOn w:val="BodyText"/>
    <w:semiHidden/>
    <w:unhideWhenUsed/>
    <w:rsid w:val="00DF604B"/>
    <w:pPr>
      <w:spacing w:before="0" w:after="180"/>
    </w:pPr>
  </w:style>
  <w:style w:type="paragraph" w:styleId="Signature">
    <w:name w:val="Signature"/>
    <w:basedOn w:val="BodyText"/>
    <w:next w:val="SignatureTitle"/>
    <w:link w:val="SignatureChar"/>
    <w:uiPriority w:val="99"/>
    <w:rsid w:val="00DF604B"/>
    <w:pPr>
      <w:keepNext/>
      <w:keepLines w:val="0"/>
      <w:widowControl w:val="0"/>
      <w:spacing w:before="20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SignatureNamewSignature">
    <w:name w:val="Signature Name w Signature"/>
    <w:basedOn w:val="BodyText"/>
    <w:next w:val="SignatureTitle"/>
    <w:rsid w:val="00DF604B"/>
    <w:pPr>
      <w:keepNext/>
      <w:keepLines w:val="0"/>
      <w:widowControl w:val="0"/>
      <w:spacing w:before="200" w:after="0" w:line="240" w:lineRule="auto"/>
    </w:pPr>
  </w:style>
  <w:style w:type="paragraph" w:customStyle="1" w:styleId="SignatureName">
    <w:name w:val="Signature Name"/>
    <w:basedOn w:val="BodyText"/>
    <w:next w:val="SignatureTitle"/>
    <w:rsid w:val="00DF604B"/>
    <w:pPr>
      <w:keepNext/>
      <w:keepLines w:val="0"/>
      <w:widowControl w:val="0"/>
      <w:spacing w:before="700" w:after="0" w:line="240" w:lineRule="auto"/>
    </w:pPr>
  </w:style>
  <w:style w:type="paragraph" w:customStyle="1" w:styleId="SignatureTitle">
    <w:name w:val="Signature Title"/>
    <w:basedOn w:val="BodyText"/>
    <w:next w:val="Normal"/>
    <w:rsid w:val="00DF604B"/>
    <w:pPr>
      <w:keepNext/>
      <w:keepLines w:val="0"/>
      <w:widowControl w:val="0"/>
      <w:spacing w:after="0" w:line="240" w:lineRule="auto"/>
    </w:pPr>
    <w:rPr>
      <w:b/>
    </w:rPr>
  </w:style>
  <w:style w:type="paragraph" w:customStyle="1" w:styleId="Enclosures">
    <w:name w:val="Enclosures"/>
    <w:basedOn w:val="BodyText"/>
    <w:next w:val="Normal"/>
    <w:semiHidden/>
    <w:unhideWhenUsed/>
    <w:rsid w:val="00DF604B"/>
    <w:pPr>
      <w:keepNext/>
      <w:keepLines w:val="0"/>
      <w:widowControl w:val="0"/>
      <w:spacing w:before="200" w:after="0" w:line="240" w:lineRule="auto"/>
    </w:pPr>
    <w:rPr>
      <w:i/>
    </w:rPr>
  </w:style>
  <w:style w:type="paragraph" w:customStyle="1" w:styleId="BackTextFirstLine">
    <w:name w:val="Back Text: First Line"/>
    <w:basedOn w:val="BodyText"/>
    <w:uiPriority w:val="98"/>
    <w:rsid w:val="00DF604B"/>
    <w:pPr>
      <w:spacing w:before="60" w:after="60" w:line="240" w:lineRule="auto"/>
      <w:ind w:left="0"/>
    </w:pPr>
    <w:rPr>
      <w:b/>
      <w:color w:val="5A4A61"/>
    </w:rPr>
  </w:style>
  <w:style w:type="paragraph" w:customStyle="1" w:styleId="BackText">
    <w:name w:val="Back Text"/>
    <w:uiPriority w:val="98"/>
    <w:rsid w:val="00DF604B"/>
    <w:pPr>
      <w:spacing w:before="60" w:after="0" w:line="240" w:lineRule="auto"/>
    </w:pPr>
    <w:rPr>
      <w:color w:val="5A4A61"/>
      <w:sz w:val="16"/>
    </w:rPr>
  </w:style>
  <w:style w:type="paragraph" w:styleId="FootnoteText">
    <w:name w:val="footnote text"/>
    <w:link w:val="Foot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right="567" w:hanging="42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paragraph" w:styleId="EndnoteText">
    <w:name w:val="endnote text"/>
    <w:link w:val="EndnoteTextChar"/>
    <w:uiPriority w:val="99"/>
    <w:semiHidden/>
    <w:unhideWhenUsed/>
    <w:rsid w:val="00DF604B"/>
    <w:pPr>
      <w:tabs>
        <w:tab w:val="left" w:pos="425"/>
      </w:tabs>
      <w:spacing w:after="60" w:line="240" w:lineRule="auto"/>
      <w:ind w:left="425" w:hanging="42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604B"/>
    <w:rPr>
      <w:rFonts w:ascii="Calibri" w:hAnsi="Calibri" w:cs="Calibri"/>
      <w:color w:val="000000"/>
      <w:sz w:val="16"/>
      <w:szCs w:val="20"/>
      <w:u w:color="000000"/>
    </w:rPr>
  </w:style>
  <w:style w:type="character" w:styleId="FootnoteReference">
    <w:name w:val="foot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ndnoteReference">
    <w:name w:val="endnote reference"/>
    <w:uiPriority w:val="99"/>
    <w:semiHidden/>
    <w:unhideWhenUsed/>
    <w:rsid w:val="00DF604B"/>
    <w:rPr>
      <w:rFonts w:ascii="Calibri" w:hAnsi="Calibri" w:cs="Calibri"/>
      <w:b w:val="0"/>
      <w:i w:val="0"/>
      <w:sz w:val="20"/>
      <w:vertAlign w:val="superscript"/>
    </w:rPr>
  </w:style>
  <w:style w:type="character" w:styleId="Emphasis">
    <w:name w:val="Emphasis"/>
    <w:uiPriority w:val="20"/>
    <w:semiHidden/>
    <w:unhideWhenUsed/>
    <w:qFormat/>
    <w:rsid w:val="00DF604B"/>
    <w:rPr>
      <w:rFonts w:ascii="Calibri" w:hAnsi="Calibri" w:cs="Calibri"/>
      <w:b w:val="0"/>
      <w:i/>
      <w:iCs/>
    </w:rPr>
  </w:style>
  <w:style w:type="character" w:styleId="PageNumber">
    <w:name w:val="page number"/>
    <w:uiPriority w:val="99"/>
    <w:semiHidden/>
    <w:unhideWhenUsed/>
    <w:rsid w:val="00DF604B"/>
    <w:rPr>
      <w:rFonts w:ascii="Calibri" w:hAnsi="Calibri" w:cs="Calibri"/>
      <w:b w:val="0"/>
      <w:i w:val="0"/>
      <w:sz w:val="20"/>
    </w:rPr>
  </w:style>
  <w:style w:type="character" w:customStyle="1" w:styleId="LinkedText">
    <w:name w:val="Linked Text"/>
    <w:semiHidden/>
    <w:unhideWhenUsed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Underline">
    <w:name w:val="Underline"/>
    <w:semiHidden/>
    <w:unhideWhenUsed/>
    <w:rsid w:val="00DF604B"/>
    <w:rPr>
      <w:color w:val="000000"/>
      <w:u w:val="single"/>
    </w:rPr>
  </w:style>
  <w:style w:type="character" w:styleId="Strong">
    <w:name w:val="Strong"/>
    <w:uiPriority w:val="22"/>
    <w:unhideWhenUsed/>
    <w:qFormat/>
    <w:rsid w:val="00DF604B"/>
    <w:rPr>
      <w:b/>
      <w:bCs/>
      <w:i w:val="0"/>
    </w:rPr>
  </w:style>
  <w:style w:type="character" w:customStyle="1" w:styleId="Superscript">
    <w:name w:val="Superscript"/>
    <w:semiHidden/>
    <w:unhideWhenUsed/>
    <w:rsid w:val="00DF604B"/>
    <w:rPr>
      <w:vertAlign w:val="superscript"/>
    </w:rPr>
  </w:style>
  <w:style w:type="character" w:customStyle="1" w:styleId="appsHyperlink">
    <w:name w:val="apps Hyperlink"/>
    <w:semiHidden/>
    <w:unhideWhenUsed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appsWhite">
    <w:name w:val="apps White"/>
    <w:semiHidden/>
    <w:unhideWhenUsed/>
    <w:rsid w:val="00DF604B"/>
    <w:rPr>
      <w:color w:val="FFFFFF"/>
    </w:rPr>
  </w:style>
  <w:style w:type="character" w:customStyle="1" w:styleId="appsWhiteBold">
    <w:name w:val="apps White Bold"/>
    <w:semiHidden/>
    <w:unhideWhenUsed/>
    <w:rsid w:val="00DF604B"/>
    <w:rPr>
      <w:b/>
      <w:i w:val="0"/>
      <w:color w:val="FFFFFF"/>
    </w:rPr>
  </w:style>
  <w:style w:type="character" w:customStyle="1" w:styleId="appsWhiteItalic">
    <w:name w:val="apps White Italic"/>
    <w:semiHidden/>
    <w:unhideWhenUsed/>
    <w:rsid w:val="00DF604B"/>
    <w:rPr>
      <w:b/>
      <w:i w:val="0"/>
      <w:color w:val="FFFFFF"/>
    </w:rPr>
  </w:style>
  <w:style w:type="character" w:customStyle="1" w:styleId="appsGreen">
    <w:name w:val="apps Green"/>
    <w:semiHidden/>
    <w:unhideWhenUsed/>
    <w:rsid w:val="00DF604B"/>
    <w:rPr>
      <w:b w:val="0"/>
      <w:i w:val="0"/>
      <w:color w:val="B0BB67"/>
    </w:rPr>
  </w:style>
  <w:style w:type="character" w:customStyle="1" w:styleId="appsGreenBold">
    <w:name w:val="apps Green Bold"/>
    <w:semiHidden/>
    <w:unhideWhenUsed/>
    <w:rsid w:val="00DF604B"/>
    <w:rPr>
      <w:b/>
      <w:i w:val="0"/>
      <w:color w:val="B0BB67"/>
    </w:rPr>
  </w:style>
  <w:style w:type="character" w:customStyle="1" w:styleId="appsGreenItalic">
    <w:name w:val="apps Green Italic"/>
    <w:semiHidden/>
    <w:unhideWhenUsed/>
    <w:rsid w:val="00DF604B"/>
    <w:rPr>
      <w:b w:val="0"/>
      <w:i/>
      <w:color w:val="B0BB67"/>
    </w:rPr>
  </w:style>
  <w:style w:type="character" w:customStyle="1" w:styleId="appsOrange">
    <w:name w:val="apps Orange"/>
    <w:semiHidden/>
    <w:unhideWhenUsed/>
    <w:rsid w:val="00DF604B"/>
    <w:rPr>
      <w:b w:val="0"/>
      <w:i w:val="0"/>
      <w:color w:val="F79625"/>
    </w:rPr>
  </w:style>
  <w:style w:type="character" w:customStyle="1" w:styleId="appsOrangeBold">
    <w:name w:val="apps Orange Bold"/>
    <w:semiHidden/>
    <w:unhideWhenUsed/>
    <w:rsid w:val="00DF604B"/>
    <w:rPr>
      <w:b/>
      <w:i w:val="0"/>
      <w:color w:val="F79625"/>
    </w:rPr>
  </w:style>
  <w:style w:type="character" w:customStyle="1" w:styleId="appsOrangeItalic">
    <w:name w:val="apps Orange Italic"/>
    <w:semiHidden/>
    <w:unhideWhenUsed/>
    <w:rsid w:val="00DF604B"/>
    <w:rPr>
      <w:b w:val="0"/>
      <w:i/>
      <w:color w:val="F79625"/>
    </w:rPr>
  </w:style>
  <w:style w:type="character" w:customStyle="1" w:styleId="appsBlue">
    <w:name w:val="apps Blue"/>
    <w:semiHidden/>
    <w:unhideWhenUsed/>
    <w:rsid w:val="00DF604B"/>
    <w:rPr>
      <w:b w:val="0"/>
      <w:i w:val="0"/>
      <w:color w:val="068DA4"/>
    </w:rPr>
  </w:style>
  <w:style w:type="character" w:customStyle="1" w:styleId="appsBlueBold">
    <w:name w:val="apps Blue Bold"/>
    <w:semiHidden/>
    <w:unhideWhenUsed/>
    <w:rsid w:val="00DF604B"/>
    <w:rPr>
      <w:b/>
      <w:i w:val="0"/>
      <w:color w:val="068DA4"/>
    </w:rPr>
  </w:style>
  <w:style w:type="character" w:customStyle="1" w:styleId="appsBlueItalic">
    <w:name w:val="apps Blue Italic"/>
    <w:semiHidden/>
    <w:unhideWhenUsed/>
    <w:rsid w:val="00DF604B"/>
    <w:rPr>
      <w:b w:val="0"/>
      <w:i/>
      <w:color w:val="068DA4"/>
    </w:rPr>
  </w:style>
  <w:style w:type="character" w:customStyle="1" w:styleId="appsGrey">
    <w:name w:val="apps Grey"/>
    <w:semiHidden/>
    <w:unhideWhenUsed/>
    <w:rsid w:val="00DF604B"/>
    <w:rPr>
      <w:b w:val="0"/>
      <w:i w:val="0"/>
      <w:color w:val="D1D2D4"/>
    </w:rPr>
  </w:style>
  <w:style w:type="character" w:customStyle="1" w:styleId="appsGreyBold">
    <w:name w:val="apps Grey Bold"/>
    <w:semiHidden/>
    <w:unhideWhenUsed/>
    <w:rsid w:val="00DF604B"/>
    <w:rPr>
      <w:b/>
      <w:i w:val="0"/>
      <w:color w:val="D1D2D4"/>
    </w:rPr>
  </w:style>
  <w:style w:type="character" w:customStyle="1" w:styleId="appsGreyItalic">
    <w:name w:val="apps Grey Italic"/>
    <w:semiHidden/>
    <w:unhideWhenUsed/>
    <w:rsid w:val="00DF604B"/>
    <w:rPr>
      <w:b w:val="0"/>
      <w:i/>
      <w:color w:val="D1D2D4"/>
    </w:rPr>
  </w:style>
  <w:style w:type="character" w:customStyle="1" w:styleId="appsDarkPink">
    <w:name w:val="apps Dark Pink"/>
    <w:semiHidden/>
    <w:unhideWhenUsed/>
    <w:rsid w:val="00DF604B"/>
    <w:rPr>
      <w:b w:val="0"/>
      <w:i w:val="0"/>
      <w:color w:val="D25B73"/>
    </w:rPr>
  </w:style>
  <w:style w:type="character" w:customStyle="1" w:styleId="appsDarkPinkBold">
    <w:name w:val="apps Dark Pink Bold"/>
    <w:semiHidden/>
    <w:unhideWhenUsed/>
    <w:rsid w:val="00DF604B"/>
    <w:rPr>
      <w:b/>
      <w:i w:val="0"/>
      <w:color w:val="D25B73"/>
    </w:rPr>
  </w:style>
  <w:style w:type="character" w:customStyle="1" w:styleId="appsDarkPinkItalic">
    <w:name w:val="apps Dark Pink Italic"/>
    <w:semiHidden/>
    <w:unhideWhenUsed/>
    <w:rsid w:val="00DF604B"/>
    <w:rPr>
      <w:b w:val="0"/>
      <w:i/>
      <w:color w:val="D25B73"/>
    </w:rPr>
  </w:style>
  <w:style w:type="character" w:customStyle="1" w:styleId="appsRed">
    <w:name w:val="apps Red"/>
    <w:semiHidden/>
    <w:unhideWhenUsed/>
    <w:rsid w:val="00DF604B"/>
    <w:rPr>
      <w:b w:val="0"/>
      <w:i w:val="0"/>
      <w:color w:val="AB2328"/>
    </w:rPr>
  </w:style>
  <w:style w:type="character" w:customStyle="1" w:styleId="appsRedBold">
    <w:name w:val="apps Red Bold"/>
    <w:semiHidden/>
    <w:unhideWhenUsed/>
    <w:rsid w:val="00DF604B"/>
    <w:rPr>
      <w:b/>
      <w:i w:val="0"/>
      <w:color w:val="AB2328"/>
    </w:rPr>
  </w:style>
  <w:style w:type="character" w:customStyle="1" w:styleId="appsRedItalic">
    <w:name w:val="apps Red Italic"/>
    <w:semiHidden/>
    <w:unhideWhenUsed/>
    <w:rsid w:val="00DF604B"/>
    <w:rPr>
      <w:b w:val="0"/>
      <w:i/>
      <w:color w:val="AB2328"/>
    </w:rPr>
  </w:style>
  <w:style w:type="character" w:customStyle="1" w:styleId="appsDarkRed">
    <w:name w:val="apps Dark Red"/>
    <w:semiHidden/>
    <w:unhideWhenUsed/>
    <w:rsid w:val="00DF604B"/>
    <w:rPr>
      <w:b w:val="0"/>
      <w:i w:val="0"/>
      <w:color w:val="84344E"/>
    </w:rPr>
  </w:style>
  <w:style w:type="character" w:customStyle="1" w:styleId="appsDarkRedBold">
    <w:name w:val="apps Dark Red Bold"/>
    <w:semiHidden/>
    <w:unhideWhenUsed/>
    <w:rsid w:val="00DF604B"/>
    <w:rPr>
      <w:b/>
      <w:i w:val="0"/>
      <w:color w:val="84344E"/>
    </w:rPr>
  </w:style>
  <w:style w:type="character" w:customStyle="1" w:styleId="appsDarkRedItalic">
    <w:name w:val="apps Dark Red Italic"/>
    <w:semiHidden/>
    <w:unhideWhenUsed/>
    <w:rsid w:val="00DF604B"/>
    <w:rPr>
      <w:b w:val="0"/>
      <w:i/>
      <w:color w:val="84344E"/>
    </w:rPr>
  </w:style>
  <w:style w:type="character" w:customStyle="1" w:styleId="appsLightPurple">
    <w:name w:val="apps Light Purple"/>
    <w:semiHidden/>
    <w:unhideWhenUsed/>
    <w:rsid w:val="00DF604B"/>
    <w:rPr>
      <w:b w:val="0"/>
      <w:i w:val="0"/>
      <w:color w:val="auto"/>
    </w:rPr>
  </w:style>
  <w:style w:type="character" w:customStyle="1" w:styleId="appsLightPurpleBold">
    <w:name w:val="apps Light Purple Bold"/>
    <w:semiHidden/>
    <w:unhideWhenUsed/>
    <w:rsid w:val="00DF604B"/>
    <w:rPr>
      <w:b/>
      <w:i w:val="0"/>
      <w:color w:val="auto"/>
    </w:rPr>
  </w:style>
  <w:style w:type="character" w:customStyle="1" w:styleId="appsLightPurpleItalic">
    <w:name w:val="apps Light Purple Italic"/>
    <w:semiHidden/>
    <w:unhideWhenUsed/>
    <w:rsid w:val="00DF604B"/>
    <w:rPr>
      <w:b w:val="0"/>
      <w:i/>
      <w:color w:val="auto"/>
    </w:rPr>
  </w:style>
  <w:style w:type="character" w:customStyle="1" w:styleId="appsDarkPurple">
    <w:name w:val="apps Dark Purple"/>
    <w:semiHidden/>
    <w:unhideWhenUsed/>
    <w:rsid w:val="00DF604B"/>
    <w:rPr>
      <w:b w:val="0"/>
      <w:i w:val="0"/>
      <w:color w:val="5A4A61"/>
    </w:rPr>
  </w:style>
  <w:style w:type="character" w:customStyle="1" w:styleId="appsDarkPurpleBold">
    <w:name w:val="apps Dark Purple Bold"/>
    <w:semiHidden/>
    <w:unhideWhenUsed/>
    <w:rsid w:val="00DF604B"/>
    <w:rPr>
      <w:b/>
      <w:i w:val="0"/>
      <w:color w:val="5A4A61"/>
    </w:rPr>
  </w:style>
  <w:style w:type="character" w:customStyle="1" w:styleId="appsDarkPurpleItalic">
    <w:name w:val="apps Dark Purple Italic"/>
    <w:semiHidden/>
    <w:unhideWhenUsed/>
    <w:rsid w:val="00DF604B"/>
    <w:rPr>
      <w:b w:val="0"/>
      <w:i/>
      <w:color w:val="5A4A61"/>
    </w:rPr>
  </w:style>
  <w:style w:type="character" w:customStyle="1" w:styleId="appsLightGreen">
    <w:name w:val="apps Light Green"/>
    <w:semiHidden/>
    <w:unhideWhenUsed/>
    <w:rsid w:val="00DF604B"/>
    <w:rPr>
      <w:b w:val="0"/>
      <w:i w:val="0"/>
      <w:color w:val="98DBCE"/>
    </w:rPr>
  </w:style>
  <w:style w:type="character" w:customStyle="1" w:styleId="appsLightGreenBold">
    <w:name w:val="apps Light Green Bold"/>
    <w:semiHidden/>
    <w:unhideWhenUsed/>
    <w:rsid w:val="00DF604B"/>
    <w:rPr>
      <w:b/>
      <w:i w:val="0"/>
      <w:color w:val="98DBCE"/>
    </w:rPr>
  </w:style>
  <w:style w:type="character" w:customStyle="1" w:styleId="appsLightGreenItalic">
    <w:name w:val="apps Light Green Italic"/>
    <w:semiHidden/>
    <w:unhideWhenUsed/>
    <w:rsid w:val="00DF604B"/>
    <w:rPr>
      <w:b w:val="0"/>
      <w:i/>
      <w:color w:val="98DBCE"/>
    </w:rPr>
  </w:style>
  <w:style w:type="character" w:customStyle="1" w:styleId="appsDarkGreen">
    <w:name w:val="apps Dark Green"/>
    <w:semiHidden/>
    <w:unhideWhenUsed/>
    <w:rsid w:val="00DF604B"/>
    <w:rPr>
      <w:b w:val="0"/>
      <w:i w:val="0"/>
      <w:color w:val="28724F"/>
    </w:rPr>
  </w:style>
  <w:style w:type="character" w:customStyle="1" w:styleId="appsDarkGreenBold">
    <w:name w:val="apps Dark Green Bold"/>
    <w:semiHidden/>
    <w:unhideWhenUsed/>
    <w:rsid w:val="00DF604B"/>
    <w:rPr>
      <w:b/>
      <w:i w:val="0"/>
      <w:color w:val="28724F"/>
    </w:rPr>
  </w:style>
  <w:style w:type="character" w:customStyle="1" w:styleId="appsDarkGreenItalic">
    <w:name w:val="apps Dark Green Italic"/>
    <w:semiHidden/>
    <w:unhideWhenUsed/>
    <w:rsid w:val="00DF604B"/>
    <w:rPr>
      <w:b w:val="0"/>
      <w:i/>
      <w:color w:val="28724F"/>
    </w:rPr>
  </w:style>
  <w:style w:type="character" w:customStyle="1" w:styleId="appsMiddleGreen">
    <w:name w:val="apps Middle Green"/>
    <w:semiHidden/>
    <w:unhideWhenUsed/>
    <w:rsid w:val="00DF604B"/>
    <w:rPr>
      <w:b w:val="0"/>
      <w:i w:val="0"/>
      <w:color w:val="98DBCE"/>
    </w:rPr>
  </w:style>
  <w:style w:type="character" w:customStyle="1" w:styleId="appsMiddleGreenBold">
    <w:name w:val="apps Middle Green Bold"/>
    <w:semiHidden/>
    <w:unhideWhenUsed/>
    <w:rsid w:val="00DF604B"/>
    <w:rPr>
      <w:b/>
      <w:i w:val="0"/>
      <w:color w:val="98DBCE"/>
    </w:rPr>
  </w:style>
  <w:style w:type="character" w:customStyle="1" w:styleId="appsMiddleGreenItalic">
    <w:name w:val="apps Middle Green Italic"/>
    <w:semiHidden/>
    <w:unhideWhenUsed/>
    <w:rsid w:val="00DF604B"/>
    <w:rPr>
      <w:b w:val="0"/>
      <w:i/>
      <w:color w:val="98DBCE"/>
    </w:rPr>
  </w:style>
  <w:style w:type="character" w:customStyle="1" w:styleId="appsCodeText">
    <w:name w:val="apps Code Text"/>
    <w:semiHidden/>
    <w:unhideWhenUsed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appsCodeTextBold">
    <w:name w:val="apps Code Text Bold"/>
    <w:semiHidden/>
    <w:unhideWhenUsed/>
    <w:rsid w:val="00DF604B"/>
    <w:rPr>
      <w:rFonts w:ascii="Courier New" w:hAnsi="Courier New" w:cs="Courier New"/>
      <w:b/>
      <w:i w:val="0"/>
      <w:color w:val="5A4A61"/>
      <w:sz w:val="20"/>
    </w:rPr>
  </w:style>
  <w:style w:type="character" w:customStyle="1" w:styleId="DeakinHyperlink">
    <w:name w:val="Deakin Hyperlink"/>
    <w:rsid w:val="00DF604B"/>
    <w:rPr>
      <w:rFonts w:ascii="Calibri" w:hAnsi="Calibri" w:cs="Calibri"/>
      <w:b w:val="0"/>
      <w:i w:val="0"/>
      <w:color w:val="5A4A61"/>
      <w:u w:val="single"/>
    </w:rPr>
  </w:style>
  <w:style w:type="character" w:customStyle="1" w:styleId="DeakinWhite">
    <w:name w:val="Deakin White"/>
    <w:rsid w:val="00DF604B"/>
    <w:rPr>
      <w:color w:val="FFFFFF"/>
    </w:rPr>
  </w:style>
  <w:style w:type="character" w:customStyle="1" w:styleId="DeakinWhiteBold">
    <w:name w:val="Deakin White Bold"/>
    <w:rsid w:val="00DF604B"/>
    <w:rPr>
      <w:b/>
      <w:i w:val="0"/>
      <w:color w:val="FFFFFF"/>
    </w:rPr>
  </w:style>
  <w:style w:type="character" w:customStyle="1" w:styleId="DeakinWhiteItalic">
    <w:name w:val="Deakin White Italic"/>
    <w:rsid w:val="00DF604B"/>
    <w:rPr>
      <w:b/>
      <w:i w:val="0"/>
      <w:color w:val="FFFFFF"/>
    </w:rPr>
  </w:style>
  <w:style w:type="character" w:customStyle="1" w:styleId="DeakinGreen">
    <w:name w:val="Deakin Green"/>
    <w:rsid w:val="00DF604B"/>
    <w:rPr>
      <w:b w:val="0"/>
      <w:i w:val="0"/>
      <w:color w:val="B0BB67"/>
    </w:rPr>
  </w:style>
  <w:style w:type="character" w:customStyle="1" w:styleId="DeakinGreenBold">
    <w:name w:val="Deakin Green Bold"/>
    <w:rsid w:val="00DF604B"/>
    <w:rPr>
      <w:b/>
      <w:i w:val="0"/>
      <w:color w:val="B0BB67"/>
    </w:rPr>
  </w:style>
  <w:style w:type="character" w:customStyle="1" w:styleId="DeakinGreenItalic">
    <w:name w:val="Deakin Green Italic"/>
    <w:rsid w:val="00DF604B"/>
    <w:rPr>
      <w:b w:val="0"/>
      <w:i/>
      <w:color w:val="B0BB67"/>
    </w:rPr>
  </w:style>
  <w:style w:type="character" w:customStyle="1" w:styleId="DeakinOrange">
    <w:name w:val="Deakin Orange"/>
    <w:rsid w:val="00DF604B"/>
    <w:rPr>
      <w:b w:val="0"/>
      <w:i w:val="0"/>
      <w:color w:val="F79625"/>
    </w:rPr>
  </w:style>
  <w:style w:type="character" w:customStyle="1" w:styleId="DeakinOrangeBold">
    <w:name w:val="Deakin Orange Bold"/>
    <w:rsid w:val="00DF604B"/>
    <w:rPr>
      <w:b/>
      <w:i w:val="0"/>
      <w:color w:val="F79625"/>
    </w:rPr>
  </w:style>
  <w:style w:type="character" w:customStyle="1" w:styleId="DeakinOrangeItalic">
    <w:name w:val="Deakin Orange Italic"/>
    <w:rsid w:val="00DF604B"/>
    <w:rPr>
      <w:b w:val="0"/>
      <w:i/>
      <w:color w:val="F79625"/>
    </w:rPr>
  </w:style>
  <w:style w:type="character" w:customStyle="1" w:styleId="DeakinBlue">
    <w:name w:val="Deakin Blue"/>
    <w:rsid w:val="00DF604B"/>
    <w:rPr>
      <w:b w:val="0"/>
      <w:i w:val="0"/>
      <w:color w:val="068DA4"/>
    </w:rPr>
  </w:style>
  <w:style w:type="character" w:customStyle="1" w:styleId="DeakinBlueBold">
    <w:name w:val="Deakin Blue Bold"/>
    <w:rsid w:val="00DF604B"/>
    <w:rPr>
      <w:b/>
      <w:i w:val="0"/>
      <w:color w:val="068DA4"/>
    </w:rPr>
  </w:style>
  <w:style w:type="character" w:customStyle="1" w:styleId="DeakinBlueItalic">
    <w:name w:val="Deakin Blue Italic"/>
    <w:rsid w:val="00DF604B"/>
    <w:rPr>
      <w:b w:val="0"/>
      <w:i/>
      <w:color w:val="068DA4"/>
    </w:rPr>
  </w:style>
  <w:style w:type="character" w:customStyle="1" w:styleId="DeakinGrey">
    <w:name w:val="Deakin Grey"/>
    <w:rsid w:val="00DF604B"/>
    <w:rPr>
      <w:b w:val="0"/>
      <w:i w:val="0"/>
      <w:color w:val="D1D2D4"/>
    </w:rPr>
  </w:style>
  <w:style w:type="character" w:customStyle="1" w:styleId="DeakinGreyBold">
    <w:name w:val="Deakin Grey Bold"/>
    <w:rsid w:val="00DF604B"/>
    <w:rPr>
      <w:b/>
      <w:i w:val="0"/>
      <w:color w:val="D1D2D4"/>
    </w:rPr>
  </w:style>
  <w:style w:type="character" w:customStyle="1" w:styleId="DeakinGreyItalic">
    <w:name w:val="Deakin Grey Italic"/>
    <w:rsid w:val="00DF604B"/>
    <w:rPr>
      <w:b w:val="0"/>
      <w:i/>
      <w:color w:val="D1D2D4"/>
    </w:rPr>
  </w:style>
  <w:style w:type="character" w:customStyle="1" w:styleId="DeakinDarkPink">
    <w:name w:val="Deakin Dark Pink"/>
    <w:rsid w:val="00DF604B"/>
    <w:rPr>
      <w:b w:val="0"/>
      <w:i w:val="0"/>
      <w:color w:val="D25B73"/>
    </w:rPr>
  </w:style>
  <w:style w:type="character" w:customStyle="1" w:styleId="DeakinDarkPinkBold">
    <w:name w:val="Deakin Dark Pink Bold"/>
    <w:rsid w:val="00DF604B"/>
    <w:rPr>
      <w:b/>
      <w:i w:val="0"/>
      <w:color w:val="D25B73"/>
    </w:rPr>
  </w:style>
  <w:style w:type="character" w:customStyle="1" w:styleId="DeakinDarkPinkItalic">
    <w:name w:val="Deakin Dark Pink Italic"/>
    <w:rsid w:val="00DF604B"/>
    <w:rPr>
      <w:b w:val="0"/>
      <w:i/>
      <w:color w:val="D25B73"/>
    </w:rPr>
  </w:style>
  <w:style w:type="character" w:customStyle="1" w:styleId="DeakinRed">
    <w:name w:val="Deakin Red"/>
    <w:rsid w:val="00DF604B"/>
    <w:rPr>
      <w:b w:val="0"/>
      <w:i w:val="0"/>
      <w:color w:val="AB2328"/>
    </w:rPr>
  </w:style>
  <w:style w:type="character" w:customStyle="1" w:styleId="DeakinRedBold">
    <w:name w:val="Deakin Red Bold"/>
    <w:rsid w:val="00DF604B"/>
    <w:rPr>
      <w:b/>
      <w:i w:val="0"/>
      <w:color w:val="AB2328"/>
    </w:rPr>
  </w:style>
  <w:style w:type="character" w:customStyle="1" w:styleId="DeakinRedItalic">
    <w:name w:val="Deakin Red Italic"/>
    <w:rsid w:val="00DF604B"/>
    <w:rPr>
      <w:b w:val="0"/>
      <w:i/>
      <w:color w:val="AB2328"/>
    </w:rPr>
  </w:style>
  <w:style w:type="character" w:customStyle="1" w:styleId="DeakinDarkRed">
    <w:name w:val="Deakin Dark Red"/>
    <w:rsid w:val="00DF604B"/>
    <w:rPr>
      <w:b w:val="0"/>
      <w:i w:val="0"/>
      <w:color w:val="84344E"/>
    </w:rPr>
  </w:style>
  <w:style w:type="character" w:customStyle="1" w:styleId="DeakinDarkRedBold">
    <w:name w:val="Deakin Dark Red Bold"/>
    <w:rsid w:val="00DF604B"/>
    <w:rPr>
      <w:b/>
      <w:i w:val="0"/>
      <w:color w:val="84344E"/>
    </w:rPr>
  </w:style>
  <w:style w:type="character" w:customStyle="1" w:styleId="DeakinDarkRedItalic">
    <w:name w:val="Deakin Dark Red Italic"/>
    <w:rsid w:val="00DF604B"/>
    <w:rPr>
      <w:b w:val="0"/>
      <w:i/>
      <w:color w:val="84344E"/>
    </w:rPr>
  </w:style>
  <w:style w:type="character" w:customStyle="1" w:styleId="DeakinLightPurple">
    <w:name w:val="Deakin Light Purple"/>
    <w:rsid w:val="00DF604B"/>
    <w:rPr>
      <w:b w:val="0"/>
      <w:i w:val="0"/>
      <w:color w:val="auto"/>
    </w:rPr>
  </w:style>
  <w:style w:type="character" w:customStyle="1" w:styleId="DeakinLightPurpleBold">
    <w:name w:val="Deakin Light Purple Bold"/>
    <w:rsid w:val="00DF604B"/>
    <w:rPr>
      <w:b/>
      <w:i w:val="0"/>
      <w:color w:val="auto"/>
    </w:rPr>
  </w:style>
  <w:style w:type="character" w:customStyle="1" w:styleId="DeakinLightPurpleItalic">
    <w:name w:val="Deakin Light Purple Italic"/>
    <w:rsid w:val="00DF604B"/>
    <w:rPr>
      <w:b w:val="0"/>
      <w:i/>
      <w:color w:val="auto"/>
    </w:rPr>
  </w:style>
  <w:style w:type="character" w:customStyle="1" w:styleId="DeakinDarkPurple">
    <w:name w:val="Deakin Dark Purple"/>
    <w:rsid w:val="00DF604B"/>
    <w:rPr>
      <w:b w:val="0"/>
      <w:i w:val="0"/>
      <w:color w:val="5A4A61"/>
    </w:rPr>
  </w:style>
  <w:style w:type="character" w:customStyle="1" w:styleId="DeakinDarkPurpleBold">
    <w:name w:val="Deakin Dark Purple Bold"/>
    <w:rsid w:val="00DF604B"/>
    <w:rPr>
      <w:b/>
      <w:i w:val="0"/>
      <w:color w:val="5A4A61"/>
    </w:rPr>
  </w:style>
  <w:style w:type="character" w:customStyle="1" w:styleId="DeakinDarkPurpleItalic">
    <w:name w:val="Deakin Dark Purple Italic"/>
    <w:rsid w:val="00DF604B"/>
    <w:rPr>
      <w:b w:val="0"/>
      <w:i/>
      <w:color w:val="5A4A61"/>
    </w:rPr>
  </w:style>
  <w:style w:type="character" w:customStyle="1" w:styleId="DeakinLightGreen">
    <w:name w:val="Deakin Light Green"/>
    <w:rsid w:val="00DF604B"/>
    <w:rPr>
      <w:b w:val="0"/>
      <w:i w:val="0"/>
      <w:color w:val="98DBCE"/>
    </w:rPr>
  </w:style>
  <w:style w:type="character" w:customStyle="1" w:styleId="DeakinLightGreenBold">
    <w:name w:val="Deakin Light Green Bold"/>
    <w:rsid w:val="00DF604B"/>
    <w:rPr>
      <w:b/>
      <w:i w:val="0"/>
      <w:color w:val="98DBCE"/>
    </w:rPr>
  </w:style>
  <w:style w:type="character" w:customStyle="1" w:styleId="DeakinLightGreenItalic">
    <w:name w:val="Deakin Light Green Italic"/>
    <w:rsid w:val="00DF604B"/>
    <w:rPr>
      <w:b w:val="0"/>
      <w:i/>
      <w:color w:val="98DBCE"/>
    </w:rPr>
  </w:style>
  <w:style w:type="character" w:customStyle="1" w:styleId="DeakinDarkGreen">
    <w:name w:val="Deakin Dark Green"/>
    <w:rsid w:val="00DF604B"/>
    <w:rPr>
      <w:b w:val="0"/>
      <w:i w:val="0"/>
      <w:color w:val="28724F"/>
    </w:rPr>
  </w:style>
  <w:style w:type="character" w:customStyle="1" w:styleId="DeakinDarkGreenBold">
    <w:name w:val="Deakin Dark Green Bold"/>
    <w:rsid w:val="00DF604B"/>
    <w:rPr>
      <w:b/>
      <w:i w:val="0"/>
      <w:color w:val="28724F"/>
    </w:rPr>
  </w:style>
  <w:style w:type="character" w:customStyle="1" w:styleId="DeakinDarkGreenItalic">
    <w:name w:val="Deakin Dark Green Italic"/>
    <w:rsid w:val="00DF604B"/>
    <w:rPr>
      <w:b w:val="0"/>
      <w:i/>
      <w:color w:val="28724F"/>
    </w:rPr>
  </w:style>
  <w:style w:type="character" w:customStyle="1" w:styleId="DeakinMiddleGreen">
    <w:name w:val="Deakin Middle Green"/>
    <w:rsid w:val="00DF604B"/>
    <w:rPr>
      <w:b w:val="0"/>
      <w:i w:val="0"/>
      <w:color w:val="98DBCE"/>
    </w:rPr>
  </w:style>
  <w:style w:type="character" w:customStyle="1" w:styleId="DeakinMiddleGreenBold">
    <w:name w:val="Deakin Middle Green Bold"/>
    <w:rsid w:val="00DF604B"/>
    <w:rPr>
      <w:b/>
      <w:i w:val="0"/>
      <w:color w:val="98DBCE"/>
    </w:rPr>
  </w:style>
  <w:style w:type="character" w:customStyle="1" w:styleId="DeakinMiddleGreenItalic">
    <w:name w:val="Deakin Middle Green Italic"/>
    <w:rsid w:val="00DF604B"/>
    <w:rPr>
      <w:b w:val="0"/>
      <w:i/>
      <w:color w:val="98DBCE"/>
    </w:rPr>
  </w:style>
  <w:style w:type="character" w:customStyle="1" w:styleId="DeakinCodeText">
    <w:name w:val="Deakin Code Text"/>
    <w:rsid w:val="00DF604B"/>
    <w:rPr>
      <w:rFonts w:ascii="Courier New" w:hAnsi="Courier New" w:cs="Courier New"/>
      <w:b w:val="0"/>
      <w:i w:val="0"/>
      <w:color w:val="5A4A61"/>
      <w:sz w:val="20"/>
    </w:rPr>
  </w:style>
  <w:style w:type="character" w:customStyle="1" w:styleId="DeakinCodeTextBold">
    <w:name w:val="Deakin Code Text Bold"/>
    <w:rsid w:val="00DF604B"/>
    <w:rPr>
      <w:rFonts w:ascii="Courier New" w:hAnsi="Courier New" w:cs="Courier New"/>
      <w:b/>
      <w:i w:val="0"/>
      <w:color w:val="5A4A61"/>
      <w:sz w:val="20"/>
    </w:rPr>
  </w:style>
  <w:style w:type="paragraph" w:styleId="TOC1">
    <w:name w:val="toc 1"/>
    <w:next w:val="Normal"/>
    <w:autoRedefine/>
    <w:uiPriority w:val="39"/>
    <w:semiHidden/>
    <w:unhideWhenUsed/>
    <w:rsid w:val="00DF604B"/>
    <w:pPr>
      <w:keepNext/>
      <w:widowControl w:val="0"/>
      <w:tabs>
        <w:tab w:val="left" w:pos="2268"/>
        <w:tab w:val="right" w:pos="9921"/>
      </w:tabs>
      <w:spacing w:before="240" w:after="0" w:line="280" w:lineRule="atLeast"/>
      <w:ind w:left="2268" w:right="1134"/>
      <w:outlineLvl w:val="0"/>
    </w:pPr>
    <w:rPr>
      <w:b/>
      <w:sz w:val="20"/>
    </w:rPr>
  </w:style>
  <w:style w:type="paragraph" w:styleId="TOC2">
    <w:name w:val="toc 2"/>
    <w:basedOn w:val="TOC1"/>
    <w:next w:val="Normal"/>
    <w:autoRedefine/>
    <w:uiPriority w:val="39"/>
    <w:semiHidden/>
    <w:unhideWhenUsed/>
    <w:rsid w:val="00DF604B"/>
    <w:pPr>
      <w:spacing w:before="120"/>
      <w:outlineLvl w:val="1"/>
    </w:pPr>
    <w:rPr>
      <w:color w:val="5A4A61"/>
    </w:rPr>
  </w:style>
  <w:style w:type="paragraph" w:styleId="TOC3">
    <w:name w:val="toc 3"/>
    <w:basedOn w:val="TOC2"/>
    <w:next w:val="Normal"/>
    <w:autoRedefine/>
    <w:uiPriority w:val="39"/>
    <w:semiHidden/>
    <w:unhideWhenUsed/>
    <w:rsid w:val="00DF604B"/>
    <w:pPr>
      <w:keepNext w:val="0"/>
      <w:keepLines/>
      <w:tabs>
        <w:tab w:val="clear" w:pos="2268"/>
        <w:tab w:val="left" w:pos="2835"/>
      </w:tabs>
      <w:ind w:left="2835" w:hanging="567"/>
      <w:outlineLvl w:val="2"/>
    </w:pPr>
    <w:rPr>
      <w:b w:val="0"/>
      <w:color w:val="000000"/>
    </w:rPr>
  </w:style>
  <w:style w:type="paragraph" w:styleId="TOC4">
    <w:name w:val="toc 4"/>
    <w:basedOn w:val="TOC3"/>
    <w:next w:val="Normal"/>
    <w:autoRedefine/>
    <w:uiPriority w:val="39"/>
    <w:semiHidden/>
    <w:unhideWhenUsed/>
    <w:rsid w:val="00DF604B"/>
    <w:pPr>
      <w:outlineLvl w:val="3"/>
    </w:pPr>
  </w:style>
  <w:style w:type="paragraph" w:styleId="TOC5">
    <w:name w:val="toc 5"/>
    <w:basedOn w:val="TOC4"/>
    <w:next w:val="Normal"/>
    <w:autoRedefine/>
    <w:uiPriority w:val="39"/>
    <w:semiHidden/>
    <w:unhideWhenUsed/>
    <w:rsid w:val="00DF604B"/>
    <w:pPr>
      <w:tabs>
        <w:tab w:val="clear" w:pos="2835"/>
        <w:tab w:val="left" w:pos="3402"/>
      </w:tabs>
      <w:ind w:left="3402" w:hanging="709"/>
      <w:outlineLvl w:val="4"/>
    </w:pPr>
  </w:style>
  <w:style w:type="paragraph" w:styleId="TOC6">
    <w:name w:val="toc 6"/>
    <w:basedOn w:val="TOC5"/>
    <w:next w:val="Normal"/>
    <w:autoRedefine/>
    <w:uiPriority w:val="39"/>
    <w:semiHidden/>
    <w:unhideWhenUsed/>
    <w:rsid w:val="00DF604B"/>
    <w:pPr>
      <w:tabs>
        <w:tab w:val="clear" w:pos="3402"/>
        <w:tab w:val="left" w:pos="3685"/>
      </w:tabs>
      <w:ind w:left="3685" w:hanging="283"/>
      <w:outlineLvl w:val="0"/>
    </w:pPr>
  </w:style>
  <w:style w:type="paragraph" w:styleId="TOC7">
    <w:name w:val="toc 7"/>
    <w:basedOn w:val="TOC6"/>
    <w:next w:val="Normal"/>
    <w:autoRedefine/>
    <w:uiPriority w:val="39"/>
    <w:semiHidden/>
    <w:unhideWhenUsed/>
    <w:rsid w:val="00DF604B"/>
    <w:pPr>
      <w:tabs>
        <w:tab w:val="clear" w:pos="3685"/>
      </w:tabs>
      <w:ind w:firstLine="0"/>
      <w:outlineLvl w:val="6"/>
    </w:pPr>
    <w:rPr>
      <w:b/>
    </w:rPr>
  </w:style>
  <w:style w:type="paragraph" w:styleId="TOC8">
    <w:name w:val="toc 8"/>
    <w:basedOn w:val="TOC7"/>
    <w:next w:val="Normal"/>
    <w:autoRedefine/>
    <w:uiPriority w:val="39"/>
    <w:semiHidden/>
    <w:unhideWhenUsed/>
    <w:rsid w:val="00DF604B"/>
    <w:pPr>
      <w:ind w:left="3969"/>
      <w:outlineLvl w:val="7"/>
    </w:pPr>
    <w:rPr>
      <w:b w:val="0"/>
    </w:rPr>
  </w:style>
  <w:style w:type="paragraph" w:styleId="TOC9">
    <w:name w:val="toc 9"/>
    <w:basedOn w:val="TOC8"/>
    <w:next w:val="Normal"/>
    <w:autoRedefine/>
    <w:uiPriority w:val="39"/>
    <w:semiHidden/>
    <w:unhideWhenUsed/>
    <w:rsid w:val="00DF604B"/>
    <w:pPr>
      <w:ind w:left="4252"/>
      <w:outlineLvl w:val="8"/>
    </w:pPr>
  </w:style>
  <w:style w:type="paragraph" w:styleId="ListBullet">
    <w:name w:val="List Bullet"/>
    <w:basedOn w:val="BodyText"/>
    <w:uiPriority w:val="99"/>
    <w:semiHidden/>
    <w:unhideWhenUsed/>
    <w:rsid w:val="00DF604B"/>
    <w:pPr>
      <w:numPr>
        <w:numId w:val="10"/>
      </w:numPr>
      <w:tabs>
        <w:tab w:val="left" w:pos="1559"/>
      </w:tabs>
      <w:spacing w:before="0" w:after="60"/>
      <w:outlineLvl w:val="0"/>
    </w:pPr>
  </w:style>
  <w:style w:type="paragraph" w:customStyle="1" w:styleId="ListBullet1">
    <w:name w:val="List Bullet 1"/>
    <w:basedOn w:val="ListBullet"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Bullet2">
    <w:name w:val="List Bullet 2"/>
    <w:basedOn w:val="ListBullet1"/>
    <w:uiPriority w:val="99"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Bullet3">
    <w:name w:val="List Bullet 3"/>
    <w:basedOn w:val="ListBullet2"/>
    <w:uiPriority w:val="99"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Bullet4">
    <w:name w:val="List Bullet 4"/>
    <w:basedOn w:val="ListBulle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Bullet5">
    <w:name w:val="List Bullet 5"/>
    <w:basedOn w:val="ListBulle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6">
    <w:name w:val="List Bullet 6"/>
    <w:basedOn w:val="ListBullet5"/>
    <w:semiHidden/>
    <w:unhideWhenUs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7">
    <w:name w:val="List Bullet 7"/>
    <w:basedOn w:val="ListBullet6"/>
    <w:semiHidden/>
    <w:unhideWhenUs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8">
    <w:name w:val="List Bullet 8"/>
    <w:basedOn w:val="ListBullet7"/>
    <w:semiHidden/>
    <w:unhideWhenUs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Text">
    <w:name w:val="List Text"/>
    <w:basedOn w:val="BodyText"/>
    <w:semiHidden/>
    <w:unhideWhenUsed/>
    <w:rsid w:val="00DF604B"/>
    <w:pPr>
      <w:numPr>
        <w:numId w:val="11"/>
      </w:numPr>
      <w:tabs>
        <w:tab w:val="clear" w:pos="1134"/>
      </w:tabs>
      <w:spacing w:before="0" w:after="60"/>
      <w:outlineLvl w:val="0"/>
    </w:pPr>
  </w:style>
  <w:style w:type="paragraph" w:customStyle="1" w:styleId="ListText1">
    <w:name w:val="List Text 1"/>
    <w:basedOn w:val="ListText"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ListText2">
    <w:name w:val="List Text 2"/>
    <w:basedOn w:val="ListText1"/>
    <w:unhideWhenUsed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ListText3">
    <w:name w:val="List Text 3"/>
    <w:basedOn w:val="ListText2"/>
    <w:unhideWhenUsed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ListText4">
    <w:name w:val="List Text 4"/>
    <w:basedOn w:val="ListText3"/>
    <w:semiHidden/>
    <w:unhideWhenUsed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ListText5">
    <w:name w:val="List Text 5"/>
    <w:basedOn w:val="ListText4"/>
    <w:semiHidden/>
    <w:unhideWhenUsed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ListText6">
    <w:name w:val="List Text 6"/>
    <w:basedOn w:val="ListText5"/>
    <w:semiHidden/>
    <w:unhideWhenUsed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ListText7">
    <w:name w:val="List Text 7"/>
    <w:basedOn w:val="ListText6"/>
    <w:semiHidden/>
    <w:unhideWhenUsed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ListText8">
    <w:name w:val="List Text 8"/>
    <w:basedOn w:val="ListText7"/>
    <w:semiHidden/>
    <w:unhideWhenUsed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ListHang">
    <w:name w:val="List Hang"/>
    <w:basedOn w:val="BodyText"/>
    <w:semiHidden/>
    <w:unhideWhenUsed/>
    <w:rsid w:val="00DF604B"/>
    <w:pPr>
      <w:numPr>
        <w:numId w:val="12"/>
      </w:numPr>
      <w:tabs>
        <w:tab w:val="left" w:pos="1559"/>
      </w:tabs>
      <w:spacing w:before="0" w:after="60"/>
      <w:outlineLvl w:val="0"/>
    </w:pPr>
  </w:style>
  <w:style w:type="paragraph" w:customStyle="1" w:styleId="ListHang1">
    <w:name w:val="List Hang 1"/>
    <w:basedOn w:val="ListHang"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Hang2">
    <w:name w:val="List Hang 2"/>
    <w:basedOn w:val="ListHang1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Hang3">
    <w:name w:val="List Hang 3"/>
    <w:basedOn w:val="ListHang2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ListHang4">
    <w:name w:val="List Hang 4"/>
    <w:basedOn w:val="ListHang3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ListHang5">
    <w:name w:val="List Hang 5"/>
    <w:basedOn w:val="ListHang4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Hang6">
    <w:name w:val="List Hang 6"/>
    <w:basedOn w:val="ListHang5"/>
    <w:semiHidden/>
    <w:unhideWhenUs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Hang7">
    <w:name w:val="List Hang 7"/>
    <w:basedOn w:val="ListHang6"/>
    <w:semiHidden/>
    <w:unhideWhenUs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Hang8">
    <w:name w:val="List Hang 8"/>
    <w:basedOn w:val="ListHang7"/>
    <w:semiHidden/>
    <w:unhideWhenUs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styleId="List">
    <w:name w:val="List"/>
    <w:basedOn w:val="BodyText"/>
    <w:uiPriority w:val="99"/>
    <w:semiHidden/>
    <w:unhideWhenUsed/>
    <w:rsid w:val="00DF604B"/>
    <w:pPr>
      <w:numPr>
        <w:numId w:val="13"/>
      </w:numPr>
      <w:tabs>
        <w:tab w:val="left" w:pos="1559"/>
      </w:tabs>
      <w:spacing w:before="0" w:after="60"/>
      <w:outlineLvl w:val="0"/>
    </w:pPr>
  </w:style>
  <w:style w:type="paragraph" w:customStyle="1" w:styleId="List1">
    <w:name w:val="List 1"/>
    <w:basedOn w:val="List"/>
    <w:rsid w:val="00DF604B"/>
    <w:pPr>
      <w:numPr>
        <w:ilvl w:val="1"/>
      </w:numPr>
      <w:tabs>
        <w:tab w:val="left" w:pos="1559"/>
      </w:tabs>
      <w:outlineLvl w:val="1"/>
    </w:pPr>
  </w:style>
  <w:style w:type="paragraph" w:styleId="List2">
    <w:name w:val="List 2"/>
    <w:basedOn w:val="List1"/>
    <w:uiPriority w:val="99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styleId="List3">
    <w:name w:val="List 3"/>
    <w:basedOn w:val="List2"/>
    <w:uiPriority w:val="99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styleId="List4">
    <w:name w:val="List 4"/>
    <w:basedOn w:val="List3"/>
    <w:uiPriority w:val="99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styleId="List5">
    <w:name w:val="List 5"/>
    <w:basedOn w:val="List4"/>
    <w:uiPriority w:val="99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6">
    <w:name w:val="List 6"/>
    <w:basedOn w:val="List5"/>
    <w:semiHidden/>
    <w:unhideWhenUs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7">
    <w:name w:val="List 7"/>
    <w:basedOn w:val="List6"/>
    <w:semiHidden/>
    <w:unhideWhenUs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8">
    <w:name w:val="List 8"/>
    <w:basedOn w:val="List7"/>
    <w:semiHidden/>
    <w:unhideWhenUs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ListBulletA">
    <w:name w:val="List Bullet A"/>
    <w:basedOn w:val="BodyTextAlternative"/>
    <w:semiHidden/>
    <w:unhideWhenUsed/>
    <w:rsid w:val="00DF604B"/>
    <w:pPr>
      <w:numPr>
        <w:numId w:val="14"/>
      </w:numPr>
      <w:tabs>
        <w:tab w:val="left" w:pos="1559"/>
      </w:tabs>
      <w:spacing w:before="0" w:after="60"/>
      <w:outlineLvl w:val="0"/>
    </w:pPr>
  </w:style>
  <w:style w:type="paragraph" w:customStyle="1" w:styleId="ListBulletA1">
    <w:name w:val="List Bullet A 1"/>
    <w:basedOn w:val="ListBulletA"/>
    <w:semiHidden/>
    <w:unhideWhenUsed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ListBulletA2">
    <w:name w:val="List Bullet A 2"/>
    <w:basedOn w:val="ListBulletA1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ListBulletA3">
    <w:name w:val="List Bullet A 3"/>
    <w:basedOn w:val="ListBulletA2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ListBulletA4">
    <w:name w:val="List Bullet A 4"/>
    <w:basedOn w:val="ListBulletA3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ListBulletA5">
    <w:name w:val="List Bullet A 5"/>
    <w:basedOn w:val="ListBulletA4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ListBulletA6">
    <w:name w:val="List Bullet A 6"/>
    <w:basedOn w:val="ListBulletA5"/>
    <w:semiHidden/>
    <w:unhideWhenUs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ListBulletA7">
    <w:name w:val="List Bullet A 7"/>
    <w:basedOn w:val="ListBulletA6"/>
    <w:semiHidden/>
    <w:unhideWhenUs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ListBulletA8">
    <w:name w:val="List Bullet A 8"/>
    <w:basedOn w:val="ListBulletA7"/>
    <w:semiHidden/>
    <w:unhideWhenUs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Hang">
    <w:name w:val="Question: List Hang"/>
    <w:basedOn w:val="QuestionBodyText"/>
    <w:semiHidden/>
    <w:unhideWhenUsed/>
    <w:rsid w:val="00DF604B"/>
    <w:pPr>
      <w:numPr>
        <w:numId w:val="15"/>
      </w:numPr>
      <w:tabs>
        <w:tab w:val="clear" w:pos="1134"/>
        <w:tab w:val="left" w:pos="1559"/>
      </w:tabs>
      <w:outlineLvl w:val="0"/>
    </w:pPr>
  </w:style>
  <w:style w:type="paragraph" w:customStyle="1" w:styleId="QuestionListHang1">
    <w:name w:val="Question: List Hang 1"/>
    <w:basedOn w:val="QuestionListHang"/>
    <w:next w:val="BodyText"/>
    <w:semiHidden/>
    <w:unhideWhenUsed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Hang2">
    <w:name w:val="Question: List Hang 2"/>
    <w:basedOn w:val="QuestionListHang1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Hang3">
    <w:name w:val="Question: List Hang 3"/>
    <w:basedOn w:val="QuestionListHang2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Hang4">
    <w:name w:val="Question: List Hang 4"/>
    <w:basedOn w:val="QuestionListHang3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Hang5">
    <w:name w:val="Question: List Hang 5"/>
    <w:basedOn w:val="QuestionListHang4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Hang6">
    <w:name w:val="Question: List Hang 6"/>
    <w:basedOn w:val="QuestionListHang5"/>
    <w:semiHidden/>
    <w:unhideWhenUs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Hang7">
    <w:name w:val="Question: List Hang 7"/>
    <w:basedOn w:val="QuestionListHang6"/>
    <w:semiHidden/>
    <w:unhideWhenUs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Hang8">
    <w:name w:val="Question: List Hang 8"/>
    <w:basedOn w:val="QuestionListHang7"/>
    <w:semiHidden/>
    <w:unhideWhenUs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QuestionListText">
    <w:name w:val="Question: List Text"/>
    <w:basedOn w:val="QuestionBodyText"/>
    <w:semiHidden/>
    <w:unhideWhenUsed/>
    <w:rsid w:val="00DF604B"/>
    <w:pPr>
      <w:numPr>
        <w:numId w:val="16"/>
      </w:numPr>
      <w:tabs>
        <w:tab w:val="clear" w:pos="1134"/>
      </w:tabs>
      <w:spacing w:before="60"/>
      <w:outlineLvl w:val="0"/>
    </w:pPr>
  </w:style>
  <w:style w:type="paragraph" w:customStyle="1" w:styleId="QuestionListText1">
    <w:name w:val="Question: List Text 1"/>
    <w:basedOn w:val="QuestionListText"/>
    <w:semiHidden/>
    <w:unhideWhenUsed/>
    <w:rsid w:val="00DF604B"/>
    <w:pPr>
      <w:numPr>
        <w:ilvl w:val="1"/>
      </w:numPr>
      <w:tabs>
        <w:tab w:val="clear" w:pos="1134"/>
      </w:tabs>
      <w:outlineLvl w:val="1"/>
    </w:pPr>
  </w:style>
  <w:style w:type="paragraph" w:customStyle="1" w:styleId="QuestionListText2">
    <w:name w:val="Question: List Text 2"/>
    <w:basedOn w:val="QuestionListText1"/>
    <w:semiHidden/>
    <w:unhideWhenUsed/>
    <w:rsid w:val="00DF604B"/>
    <w:pPr>
      <w:numPr>
        <w:ilvl w:val="2"/>
      </w:numPr>
      <w:tabs>
        <w:tab w:val="clear" w:pos="1559"/>
      </w:tabs>
      <w:outlineLvl w:val="2"/>
    </w:pPr>
  </w:style>
  <w:style w:type="paragraph" w:customStyle="1" w:styleId="QuestionListText3">
    <w:name w:val="Question: List Text 3"/>
    <w:basedOn w:val="QuestionListText2"/>
    <w:semiHidden/>
    <w:unhideWhenUsed/>
    <w:rsid w:val="00DF604B"/>
    <w:pPr>
      <w:numPr>
        <w:ilvl w:val="3"/>
      </w:numPr>
      <w:tabs>
        <w:tab w:val="clear" w:pos="1899"/>
      </w:tabs>
      <w:outlineLvl w:val="3"/>
    </w:pPr>
  </w:style>
  <w:style w:type="paragraph" w:customStyle="1" w:styleId="QuestionListText4">
    <w:name w:val="Question: List Text 4"/>
    <w:basedOn w:val="QuestionListText3"/>
    <w:semiHidden/>
    <w:unhideWhenUsed/>
    <w:rsid w:val="00DF604B"/>
    <w:pPr>
      <w:numPr>
        <w:ilvl w:val="4"/>
      </w:numPr>
      <w:tabs>
        <w:tab w:val="clear" w:pos="2268"/>
      </w:tabs>
      <w:outlineLvl w:val="4"/>
    </w:pPr>
  </w:style>
  <w:style w:type="paragraph" w:customStyle="1" w:styleId="QuestionListText5">
    <w:name w:val="Question: List Text 5"/>
    <w:basedOn w:val="QuestionListText4"/>
    <w:semiHidden/>
    <w:unhideWhenUsed/>
    <w:rsid w:val="00DF604B"/>
    <w:pPr>
      <w:numPr>
        <w:ilvl w:val="5"/>
      </w:numPr>
      <w:tabs>
        <w:tab w:val="clear" w:pos="2636"/>
      </w:tabs>
      <w:outlineLvl w:val="5"/>
    </w:pPr>
  </w:style>
  <w:style w:type="paragraph" w:customStyle="1" w:styleId="QuestionListText6">
    <w:name w:val="Question: List Text 6"/>
    <w:basedOn w:val="QuestionListText5"/>
    <w:semiHidden/>
    <w:unhideWhenUsed/>
    <w:rsid w:val="00DF604B"/>
    <w:pPr>
      <w:numPr>
        <w:ilvl w:val="6"/>
      </w:numPr>
      <w:tabs>
        <w:tab w:val="clear" w:pos="3005"/>
      </w:tabs>
      <w:outlineLvl w:val="6"/>
    </w:pPr>
  </w:style>
  <w:style w:type="paragraph" w:customStyle="1" w:styleId="QuestionListText7">
    <w:name w:val="Question: List Text 7"/>
    <w:basedOn w:val="QuestionListText6"/>
    <w:semiHidden/>
    <w:unhideWhenUsed/>
    <w:rsid w:val="00DF604B"/>
    <w:pPr>
      <w:numPr>
        <w:ilvl w:val="7"/>
      </w:numPr>
      <w:tabs>
        <w:tab w:val="clear" w:pos="3373"/>
      </w:tabs>
      <w:outlineLvl w:val="7"/>
    </w:pPr>
  </w:style>
  <w:style w:type="paragraph" w:customStyle="1" w:styleId="QuestionListText8">
    <w:name w:val="Question: List Text 8"/>
    <w:basedOn w:val="QuestionListText7"/>
    <w:semiHidden/>
    <w:unhideWhenUsed/>
    <w:rsid w:val="00DF604B"/>
    <w:pPr>
      <w:numPr>
        <w:ilvl w:val="8"/>
      </w:numPr>
      <w:tabs>
        <w:tab w:val="clear" w:pos="3742"/>
      </w:tabs>
      <w:outlineLvl w:val="8"/>
    </w:pPr>
  </w:style>
  <w:style w:type="paragraph" w:customStyle="1" w:styleId="QuestionListBullet">
    <w:name w:val="Question: List Bullet"/>
    <w:basedOn w:val="QuestionBodyText"/>
    <w:semiHidden/>
    <w:unhideWhenUsed/>
    <w:rsid w:val="00DF604B"/>
    <w:pPr>
      <w:numPr>
        <w:numId w:val="17"/>
      </w:numPr>
      <w:tabs>
        <w:tab w:val="clear" w:pos="1134"/>
        <w:tab w:val="left" w:pos="1559"/>
      </w:tabs>
      <w:spacing w:before="60"/>
      <w:outlineLvl w:val="0"/>
    </w:pPr>
  </w:style>
  <w:style w:type="paragraph" w:customStyle="1" w:styleId="QuestionListBullet1">
    <w:name w:val="Question: List Bullet 1"/>
    <w:basedOn w:val="QuestionListBullet"/>
    <w:semiHidden/>
    <w:unhideWhenUsed/>
    <w:rsid w:val="00DF604B"/>
    <w:pPr>
      <w:numPr>
        <w:ilvl w:val="1"/>
      </w:numPr>
      <w:tabs>
        <w:tab w:val="left" w:pos="1559"/>
      </w:tabs>
      <w:outlineLvl w:val="1"/>
    </w:pPr>
  </w:style>
  <w:style w:type="paragraph" w:customStyle="1" w:styleId="QuestionListBullet2">
    <w:name w:val="Question: List Bullet 2"/>
    <w:basedOn w:val="QuestionListBullet1"/>
    <w:semiHidden/>
    <w:unhideWhenUsed/>
    <w:rsid w:val="00DF604B"/>
    <w:pPr>
      <w:numPr>
        <w:ilvl w:val="2"/>
      </w:numPr>
      <w:tabs>
        <w:tab w:val="clear" w:pos="1559"/>
        <w:tab w:val="left" w:pos="1899"/>
      </w:tabs>
      <w:outlineLvl w:val="2"/>
    </w:pPr>
  </w:style>
  <w:style w:type="paragraph" w:customStyle="1" w:styleId="QuestionListBullet3">
    <w:name w:val="Question: List Bullet 3"/>
    <w:basedOn w:val="QuestionListBullet2"/>
    <w:semiHidden/>
    <w:unhideWhenUsed/>
    <w:rsid w:val="00DF604B"/>
    <w:pPr>
      <w:numPr>
        <w:ilvl w:val="3"/>
      </w:numPr>
      <w:tabs>
        <w:tab w:val="clear" w:pos="1899"/>
        <w:tab w:val="left" w:pos="2268"/>
      </w:tabs>
      <w:outlineLvl w:val="3"/>
    </w:pPr>
  </w:style>
  <w:style w:type="paragraph" w:customStyle="1" w:styleId="QuestionListBullet4">
    <w:name w:val="Question: List Bullet 4"/>
    <w:basedOn w:val="QuestionListBullet3"/>
    <w:semiHidden/>
    <w:unhideWhenUsed/>
    <w:rsid w:val="00DF604B"/>
    <w:pPr>
      <w:numPr>
        <w:ilvl w:val="4"/>
      </w:numPr>
      <w:tabs>
        <w:tab w:val="clear" w:pos="2268"/>
        <w:tab w:val="left" w:pos="2636"/>
      </w:tabs>
      <w:outlineLvl w:val="4"/>
    </w:pPr>
  </w:style>
  <w:style w:type="paragraph" w:customStyle="1" w:styleId="QuestionListBullet5">
    <w:name w:val="Question: List Bullet 5"/>
    <w:basedOn w:val="QuestionListBullet4"/>
    <w:semiHidden/>
    <w:unhideWhenUsed/>
    <w:rsid w:val="00DF604B"/>
    <w:pPr>
      <w:numPr>
        <w:ilvl w:val="5"/>
      </w:numPr>
      <w:tabs>
        <w:tab w:val="clear" w:pos="2636"/>
        <w:tab w:val="left" w:pos="3005"/>
      </w:tabs>
      <w:outlineLvl w:val="5"/>
    </w:pPr>
  </w:style>
  <w:style w:type="paragraph" w:customStyle="1" w:styleId="QuestionListBullet6">
    <w:name w:val="Question: List Bullet 6"/>
    <w:basedOn w:val="QuestionListBullet5"/>
    <w:semiHidden/>
    <w:unhideWhenUsed/>
    <w:rsid w:val="00DF604B"/>
    <w:pPr>
      <w:numPr>
        <w:ilvl w:val="6"/>
      </w:numPr>
      <w:tabs>
        <w:tab w:val="clear" w:pos="3005"/>
        <w:tab w:val="left" w:pos="3373"/>
      </w:tabs>
      <w:outlineLvl w:val="6"/>
    </w:pPr>
  </w:style>
  <w:style w:type="paragraph" w:customStyle="1" w:styleId="QuestionListBullet7">
    <w:name w:val="Question: List Bullet 7"/>
    <w:basedOn w:val="QuestionListBullet6"/>
    <w:semiHidden/>
    <w:unhideWhenUsed/>
    <w:rsid w:val="00DF604B"/>
    <w:pPr>
      <w:numPr>
        <w:ilvl w:val="7"/>
      </w:numPr>
      <w:tabs>
        <w:tab w:val="clear" w:pos="3373"/>
        <w:tab w:val="left" w:pos="3742"/>
      </w:tabs>
      <w:outlineLvl w:val="7"/>
    </w:pPr>
  </w:style>
  <w:style w:type="paragraph" w:customStyle="1" w:styleId="QuestionListBullet8">
    <w:name w:val="Question: List Bullet 8"/>
    <w:basedOn w:val="QuestionListBullet7"/>
    <w:semiHidden/>
    <w:unhideWhenUsed/>
    <w:rsid w:val="00DF604B"/>
    <w:pPr>
      <w:numPr>
        <w:ilvl w:val="8"/>
      </w:numPr>
      <w:tabs>
        <w:tab w:val="clear" w:pos="3742"/>
        <w:tab w:val="left" w:pos="4110"/>
      </w:tabs>
      <w:outlineLvl w:val="8"/>
    </w:pPr>
  </w:style>
  <w:style w:type="paragraph" w:customStyle="1" w:styleId="FooterReport">
    <w:name w:val="Footer: Report"/>
    <w:basedOn w:val="FooterBase"/>
    <w:unhideWhenUsed/>
    <w:rsid w:val="00793852"/>
    <w:pPr>
      <w:tabs>
        <w:tab w:val="center" w:pos="5329"/>
      </w:tabs>
    </w:pPr>
    <w:rPr>
      <w:b/>
      <w:color w:val="FFFFFF"/>
    </w:rPr>
  </w:style>
  <w:style w:type="paragraph" w:customStyle="1" w:styleId="FooterLetter">
    <w:name w:val="Footer: Letter"/>
    <w:basedOn w:val="FooterBase"/>
    <w:semiHidden/>
    <w:unhideWhenUsed/>
    <w:rsid w:val="00DF604B"/>
    <w:pPr>
      <w:tabs>
        <w:tab w:val="center" w:pos="5329"/>
      </w:tabs>
      <w:jc w:val="left"/>
    </w:pPr>
    <w:rPr>
      <w:b/>
      <w:color w:val="FFFFFF"/>
      <w:sz w:val="16"/>
    </w:rPr>
  </w:style>
  <w:style w:type="paragraph" w:styleId="Footer">
    <w:name w:val="footer"/>
    <w:basedOn w:val="FooterBase"/>
    <w:link w:val="FooterChar"/>
    <w:uiPriority w:val="99"/>
    <w:rsid w:val="00DF604B"/>
    <w:pPr>
      <w:tabs>
        <w:tab w:val="center" w:pos="5329"/>
      </w:tabs>
      <w:jc w:val="left"/>
    </w:pPr>
    <w:rPr>
      <w:b/>
      <w:color w:val="FFFFFF"/>
    </w:rPr>
  </w:style>
  <w:style w:type="character" w:customStyle="1" w:styleId="FooterChar">
    <w:name w:val="Footer Char"/>
    <w:basedOn w:val="DefaultParagraphFont"/>
    <w:link w:val="Footer"/>
    <w:uiPriority w:val="99"/>
    <w:rsid w:val="00DF604B"/>
    <w:rPr>
      <w:rFonts w:ascii="Calibri" w:hAnsi="Calibri" w:cs="Calibri"/>
      <w:b/>
      <w:color w:val="FFFFFF"/>
      <w:sz w:val="20"/>
      <w:u w:color="000000"/>
    </w:rPr>
  </w:style>
  <w:style w:type="paragraph" w:customStyle="1" w:styleId="FooterLastLineReport">
    <w:name w:val="Footer: Last Line Report"/>
    <w:basedOn w:val="Footer"/>
    <w:semiHidden/>
    <w:unhideWhenUsed/>
    <w:rsid w:val="00DF604B"/>
    <w:pPr>
      <w:spacing w:after="40"/>
    </w:pPr>
  </w:style>
  <w:style w:type="paragraph" w:customStyle="1" w:styleId="FooterLastLineLetter">
    <w:name w:val="Footer: Last Line Letter"/>
    <w:basedOn w:val="Footer"/>
    <w:semiHidden/>
    <w:unhideWhenUsed/>
    <w:rsid w:val="008B402F"/>
    <w:pPr>
      <w:spacing w:after="100"/>
    </w:pPr>
    <w:rPr>
      <w:sz w:val="16"/>
    </w:rPr>
  </w:style>
  <w:style w:type="paragraph" w:customStyle="1" w:styleId="FooterLastLine">
    <w:name w:val="Footer: Last Line"/>
    <w:basedOn w:val="Footer"/>
    <w:semiHidden/>
    <w:unhideWhenUsed/>
    <w:rsid w:val="00DF604B"/>
    <w:pPr>
      <w:spacing w:after="40"/>
    </w:pPr>
  </w:style>
  <w:style w:type="paragraph" w:customStyle="1" w:styleId="FooterFirstLineReport">
    <w:name w:val="Footer: First Line Report"/>
    <w:basedOn w:val="FooterBase"/>
    <w:semiHidden/>
    <w:unhideWhenUsed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FirstLineLetter">
    <w:name w:val="Footer: First Line Letter"/>
    <w:basedOn w:val="FooterBase"/>
    <w:semiHidden/>
    <w:unhideWhenUsed/>
    <w:rsid w:val="008B402F"/>
    <w:pPr>
      <w:tabs>
        <w:tab w:val="center" w:pos="5329"/>
      </w:tabs>
      <w:spacing w:before="120"/>
      <w:jc w:val="left"/>
    </w:pPr>
    <w:rPr>
      <w:b/>
      <w:color w:val="FFFFFF"/>
      <w:sz w:val="16"/>
    </w:rPr>
  </w:style>
  <w:style w:type="paragraph" w:customStyle="1" w:styleId="FooterFirstLine">
    <w:name w:val="Footer: First Line"/>
    <w:basedOn w:val="FooterBase"/>
    <w:rsid w:val="00DF604B"/>
    <w:pPr>
      <w:tabs>
        <w:tab w:val="center" w:pos="5329"/>
      </w:tabs>
      <w:spacing w:before="120"/>
      <w:jc w:val="left"/>
    </w:pPr>
    <w:rPr>
      <w:b/>
      <w:color w:val="FFFFFF"/>
    </w:rPr>
  </w:style>
  <w:style w:type="paragraph" w:customStyle="1" w:styleId="FooterFirstPage">
    <w:name w:val="Footer: First Page"/>
    <w:basedOn w:val="FooterBase"/>
    <w:semiHidden/>
    <w:unhideWhenUsed/>
    <w:rsid w:val="00DF604B"/>
    <w:pPr>
      <w:tabs>
        <w:tab w:val="center" w:pos="5329"/>
      </w:tabs>
      <w:jc w:val="left"/>
    </w:pPr>
    <w:rPr>
      <w:b/>
      <w:color w:val="FFFFFF"/>
    </w:rPr>
  </w:style>
  <w:style w:type="paragraph" w:customStyle="1" w:styleId="FooterLastPage">
    <w:name w:val="Footer: Last Page"/>
    <w:basedOn w:val="FooterBase"/>
    <w:semiHidden/>
    <w:unhideWhenUsed/>
    <w:rsid w:val="00DF604B"/>
    <w:pPr>
      <w:tabs>
        <w:tab w:val="center" w:pos="5329"/>
      </w:tabs>
      <w:spacing w:before="860"/>
      <w:jc w:val="left"/>
    </w:pPr>
    <w:rPr>
      <w:b/>
      <w:color w:val="FFFFFF"/>
    </w:rPr>
  </w:style>
  <w:style w:type="paragraph" w:customStyle="1" w:styleId="FooterLS">
    <w:name w:val="Footer LS"/>
    <w:basedOn w:val="FooterBase"/>
    <w:rsid w:val="00EA18F1"/>
    <w:pPr>
      <w:tabs>
        <w:tab w:val="center" w:pos="7654"/>
        <w:tab w:val="right" w:pos="15024"/>
      </w:tabs>
      <w:spacing w:before="860"/>
    </w:pPr>
    <w:rPr>
      <w:b/>
      <w:color w:val="FFFFFF"/>
    </w:rPr>
  </w:style>
  <w:style w:type="paragraph" w:customStyle="1" w:styleId="FooterLastLineLS">
    <w:name w:val="Footer: Last Line LS"/>
    <w:basedOn w:val="Footer"/>
    <w:semiHidden/>
    <w:unhideWhenUsed/>
    <w:rsid w:val="00EA18F1"/>
    <w:pPr>
      <w:tabs>
        <w:tab w:val="clear" w:pos="5329"/>
        <w:tab w:val="center" w:pos="7654"/>
        <w:tab w:val="right" w:pos="15024"/>
      </w:tabs>
      <w:spacing w:before="60"/>
      <w:jc w:val="center"/>
    </w:pPr>
  </w:style>
  <w:style w:type="paragraph" w:customStyle="1" w:styleId="FooterConfidentialFirstPage">
    <w:name w:val="Footer Confidential: First Page"/>
    <w:basedOn w:val="FooterBase"/>
    <w:semiHidden/>
    <w:unhideWhenUsed/>
    <w:rsid w:val="00DF604B"/>
    <w:pPr>
      <w:tabs>
        <w:tab w:val="center" w:pos="5329"/>
      </w:tabs>
      <w:spacing w:before="60"/>
      <w:ind w:left="1134"/>
    </w:pPr>
    <w:rPr>
      <w:b/>
      <w:color w:val="FFFFFF"/>
    </w:rPr>
  </w:style>
  <w:style w:type="paragraph" w:customStyle="1" w:styleId="FooterIntro">
    <w:name w:val="Footer: Intro"/>
    <w:basedOn w:val="FooterBase"/>
    <w:semiHidden/>
    <w:unhideWhenUsed/>
    <w:rsid w:val="00DF604B"/>
    <w:pPr>
      <w:tabs>
        <w:tab w:val="center" w:pos="5329"/>
      </w:tabs>
      <w:spacing w:before="60"/>
      <w:jc w:val="left"/>
    </w:pPr>
    <w:rPr>
      <w:b/>
      <w:color w:val="FFFFFF"/>
    </w:rPr>
  </w:style>
  <w:style w:type="paragraph" w:customStyle="1" w:styleId="FooterCopyright">
    <w:name w:val="Footer: Copyright"/>
    <w:basedOn w:val="FooterBase"/>
    <w:semiHidden/>
    <w:unhideWhenUsed/>
    <w:rsid w:val="00DF604B"/>
    <w:pPr>
      <w:tabs>
        <w:tab w:val="center" w:pos="5329"/>
      </w:tabs>
      <w:spacing w:before="80" w:after="160"/>
      <w:jc w:val="left"/>
    </w:pPr>
    <w:rPr>
      <w:color w:val="FFFFFF"/>
    </w:rPr>
  </w:style>
  <w:style w:type="paragraph" w:customStyle="1" w:styleId="FooterCode">
    <w:name w:val="Footer: Code"/>
    <w:basedOn w:val="FooterBase"/>
    <w:qFormat/>
    <w:rsid w:val="00D6479C"/>
    <w:pPr>
      <w:spacing w:before="560" w:after="1080"/>
      <w:ind w:right="-992"/>
      <w:jc w:val="right"/>
    </w:pPr>
    <w:rPr>
      <w:sz w:val="14"/>
    </w:rPr>
  </w:style>
  <w:style w:type="paragraph" w:styleId="Header">
    <w:name w:val="header"/>
    <w:basedOn w:val="HeaderBase"/>
    <w:link w:val="HeaderChar"/>
    <w:uiPriority w:val="99"/>
    <w:rsid w:val="00DF604B"/>
    <w:pPr>
      <w:tabs>
        <w:tab w:val="center" w:pos="5329"/>
      </w:tabs>
      <w:spacing w:after="180" w:line="320" w:lineRule="atLeast"/>
    </w:pPr>
  </w:style>
  <w:style w:type="character" w:customStyle="1" w:styleId="HeaderChar">
    <w:name w:val="Header Char"/>
    <w:basedOn w:val="DefaultParagraphFont"/>
    <w:link w:val="Header"/>
    <w:uiPriority w:val="99"/>
    <w:rsid w:val="00DF604B"/>
    <w:rPr>
      <w:rFonts w:ascii="Calibri" w:hAnsi="Calibri" w:cs="Calibri"/>
      <w:color w:val="000000"/>
      <w:sz w:val="20"/>
      <w:u w:color="000000"/>
    </w:rPr>
  </w:style>
  <w:style w:type="paragraph" w:customStyle="1" w:styleId="HeaderLastLineControl">
    <w:name w:val="Header: Last Line Control"/>
    <w:basedOn w:val="HeaderBase"/>
    <w:semiHidden/>
    <w:unhideWhenUsed/>
    <w:rsid w:val="00DF604B"/>
    <w:pPr>
      <w:spacing w:after="800"/>
    </w:pPr>
  </w:style>
  <w:style w:type="paragraph" w:customStyle="1" w:styleId="HeaderFirstLine">
    <w:name w:val="Header: First Line"/>
    <w:basedOn w:val="HeaderBase"/>
    <w:rsid w:val="00DF604B"/>
    <w:pPr>
      <w:spacing w:after="60"/>
    </w:pPr>
  </w:style>
  <w:style w:type="paragraph" w:customStyle="1" w:styleId="HeaderCompanyName">
    <w:name w:val="Header: Company Name"/>
    <w:basedOn w:val="HeaderBase"/>
    <w:semiHidden/>
    <w:unhideWhenUsed/>
    <w:rsid w:val="00DF604B"/>
    <w:pPr>
      <w:spacing w:after="180" w:line="320" w:lineRule="atLeast"/>
      <w:jc w:val="right"/>
    </w:pPr>
    <w:rPr>
      <w:b/>
      <w:sz w:val="28"/>
    </w:rPr>
  </w:style>
  <w:style w:type="paragraph" w:customStyle="1" w:styleId="HeaderLogo">
    <w:name w:val="Header: Logo"/>
    <w:basedOn w:val="HeaderBase"/>
    <w:semiHidden/>
    <w:unhideWhenUsed/>
    <w:rsid w:val="00DF604B"/>
    <w:pPr>
      <w:tabs>
        <w:tab w:val="center" w:pos="5329"/>
      </w:tabs>
      <w:spacing w:after="180"/>
    </w:pPr>
  </w:style>
  <w:style w:type="paragraph" w:customStyle="1" w:styleId="TableNormal0">
    <w:name w:val="Table: Normal"/>
    <w:basedOn w:val="BodyText"/>
    <w:rsid w:val="00DF604B"/>
    <w:pPr>
      <w:spacing w:before="0" w:after="0" w:line="240" w:lineRule="auto"/>
      <w:ind w:left="0"/>
    </w:pPr>
  </w:style>
  <w:style w:type="paragraph" w:customStyle="1" w:styleId="TableNormalPicture">
    <w:name w:val="Table: Normal Picture"/>
    <w:basedOn w:val="BodyText"/>
    <w:semiHidden/>
    <w:unhideWhenUsed/>
    <w:rsid w:val="00DF604B"/>
    <w:pPr>
      <w:spacing w:before="60" w:after="60" w:line="240" w:lineRule="auto"/>
      <w:ind w:left="0"/>
    </w:pPr>
  </w:style>
  <w:style w:type="paragraph" w:customStyle="1" w:styleId="TableNormalPictureRight">
    <w:name w:val="Table: Normal Picture Right"/>
    <w:basedOn w:val="BodyText"/>
    <w:semiHidden/>
    <w:unhideWhenUsed/>
    <w:rsid w:val="00DF604B"/>
    <w:pPr>
      <w:spacing w:before="60" w:after="60" w:line="240" w:lineRule="auto"/>
      <w:ind w:left="0"/>
      <w:jc w:val="right"/>
    </w:pPr>
  </w:style>
  <w:style w:type="paragraph" w:customStyle="1" w:styleId="TableContactText">
    <w:name w:val="Table: Contact Text"/>
    <w:basedOn w:val="BodyText"/>
    <w:semiHidden/>
    <w:unhideWhenUsed/>
    <w:rsid w:val="00DF604B"/>
    <w:pPr>
      <w:spacing w:before="60" w:after="60" w:line="240" w:lineRule="auto"/>
      <w:ind w:left="0"/>
    </w:pPr>
  </w:style>
  <w:style w:type="paragraph" w:customStyle="1" w:styleId="TableBodyText">
    <w:name w:val="Table: Body Text"/>
    <w:basedOn w:val="BodyText"/>
    <w:rsid w:val="00DF604B"/>
    <w:pPr>
      <w:spacing w:before="0" w:after="60"/>
      <w:ind w:left="0"/>
    </w:pPr>
  </w:style>
  <w:style w:type="paragraph" w:customStyle="1" w:styleId="TableBodyTextCenter">
    <w:name w:val="Table: Body Text Center"/>
    <w:basedOn w:val="BodyText"/>
    <w:rsid w:val="00DF604B"/>
    <w:pPr>
      <w:spacing w:before="0" w:after="60"/>
      <w:ind w:left="0"/>
      <w:jc w:val="center"/>
    </w:pPr>
  </w:style>
  <w:style w:type="paragraph" w:customStyle="1" w:styleId="TableBodyTextRight">
    <w:name w:val="Table: Body Text Right"/>
    <w:basedOn w:val="BodyText"/>
    <w:rsid w:val="00DF604B"/>
    <w:pPr>
      <w:spacing w:before="0" w:after="60"/>
      <w:ind w:left="0"/>
      <w:jc w:val="right"/>
    </w:pPr>
  </w:style>
  <w:style w:type="paragraph" w:customStyle="1" w:styleId="TableBodyTextDecTab">
    <w:name w:val="Table: Body Text Dec Tab"/>
    <w:basedOn w:val="BodyText"/>
    <w:rsid w:val="00DF604B"/>
    <w:pPr>
      <w:tabs>
        <w:tab w:val="decimal" w:pos="567"/>
      </w:tabs>
      <w:spacing w:before="0" w:after="60"/>
      <w:ind w:left="0"/>
    </w:pPr>
  </w:style>
  <w:style w:type="paragraph" w:customStyle="1" w:styleId="TableBodyTextPicture">
    <w:name w:val="Table: Body Text Picture"/>
    <w:basedOn w:val="BodyText"/>
    <w:semiHidden/>
    <w:unhideWhenUsed/>
    <w:rsid w:val="00DF604B"/>
    <w:pPr>
      <w:spacing w:before="0" w:after="60" w:line="240" w:lineRule="auto"/>
      <w:ind w:left="0"/>
    </w:pPr>
  </w:style>
  <w:style w:type="paragraph" w:customStyle="1" w:styleId="TableHeading">
    <w:name w:val="Table: Heading"/>
    <w:basedOn w:val="BodyText"/>
    <w:next w:val="TableBodyText"/>
    <w:semiHidden/>
    <w:unhideWhenUsed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Left">
    <w:name w:val="Table: Heading Left"/>
    <w:basedOn w:val="BodyText"/>
    <w:next w:val="TableBodyText"/>
    <w:rsid w:val="00DF604B"/>
    <w:pPr>
      <w:keepNext/>
      <w:spacing w:before="60" w:after="0" w:line="240" w:lineRule="auto"/>
      <w:ind w:left="0"/>
      <w:outlineLvl w:val="0"/>
    </w:pPr>
    <w:rPr>
      <w:b/>
      <w:color w:val="FFFFFF"/>
    </w:rPr>
  </w:style>
  <w:style w:type="paragraph" w:customStyle="1" w:styleId="TableHeadingRight">
    <w:name w:val="Table: Heading Right"/>
    <w:basedOn w:val="HeadingBase"/>
    <w:next w:val="TableBodyText"/>
    <w:rsid w:val="00DF604B"/>
    <w:pPr>
      <w:keepNext/>
      <w:keepLines/>
      <w:spacing w:before="60"/>
      <w:jc w:val="right"/>
      <w:outlineLvl w:val="1"/>
    </w:pPr>
    <w:rPr>
      <w:b/>
      <w:color w:val="FFFFFF"/>
    </w:rPr>
  </w:style>
  <w:style w:type="paragraph" w:customStyle="1" w:styleId="TableHeadingCenter">
    <w:name w:val="Table: Heading Center"/>
    <w:basedOn w:val="HeadingBase"/>
    <w:next w:val="TableBodyText"/>
    <w:rsid w:val="00DF604B"/>
    <w:pPr>
      <w:keepNext/>
      <w:keepLines/>
      <w:spacing w:before="60"/>
      <w:jc w:val="center"/>
      <w:outlineLvl w:val="1"/>
    </w:pPr>
    <w:rPr>
      <w:b/>
      <w:color w:val="FFFFFF"/>
    </w:rPr>
  </w:style>
  <w:style w:type="paragraph" w:customStyle="1" w:styleId="TableHeadingRow1">
    <w:name w:val="Table: Heading Row 1"/>
    <w:basedOn w:val="HeadingBase"/>
    <w:next w:val="TableBodyText"/>
    <w:rsid w:val="00DF604B"/>
    <w:pPr>
      <w:keepNext/>
      <w:keepLines/>
      <w:spacing w:before="60" w:line="280" w:lineRule="atLeast"/>
      <w:outlineLvl w:val="4"/>
    </w:pPr>
    <w:rPr>
      <w:b/>
    </w:rPr>
  </w:style>
  <w:style w:type="paragraph" w:customStyle="1" w:styleId="TableHeadingRow2">
    <w:name w:val="Table: Heading Row 2"/>
    <w:basedOn w:val="TableHeadingRow1"/>
    <w:next w:val="TableBodyText"/>
    <w:rsid w:val="00DF604B"/>
    <w:rPr>
      <w:color w:val="5A4A61"/>
    </w:rPr>
  </w:style>
  <w:style w:type="paragraph" w:customStyle="1" w:styleId="TableListBullet">
    <w:name w:val="Table: List Bullet"/>
    <w:basedOn w:val="TableBodyText"/>
    <w:semiHidden/>
    <w:unhideWhenUsed/>
    <w:rsid w:val="00DF604B"/>
    <w:pPr>
      <w:numPr>
        <w:numId w:val="18"/>
      </w:numPr>
      <w:tabs>
        <w:tab w:val="left" w:pos="283"/>
      </w:tabs>
      <w:spacing w:after="40"/>
      <w:outlineLvl w:val="0"/>
    </w:pPr>
  </w:style>
  <w:style w:type="paragraph" w:customStyle="1" w:styleId="TableListBullet1">
    <w:name w:val="Table: List Bullet 1"/>
    <w:basedOn w:val="TableListBullet"/>
    <w:semiHidden/>
    <w:unhideWhenUsed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Bullet2">
    <w:name w:val="Table: List Bullet 2"/>
    <w:basedOn w:val="TableListBullet1"/>
    <w:semiHidden/>
    <w:unhideWhenUsed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Bullet3">
    <w:name w:val="Table: List Bullet 3"/>
    <w:basedOn w:val="TableListBullet2"/>
    <w:semiHidden/>
    <w:unhideWhenUsed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Bullet4">
    <w:name w:val="Table: List Bullet 4"/>
    <w:basedOn w:val="TableListBullet3"/>
    <w:semiHidden/>
    <w:unhideWhenUsed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Bullet5">
    <w:name w:val="Table: List Bullet 5"/>
    <w:basedOn w:val="TableListBullet4"/>
    <w:semiHidden/>
    <w:unhideWhenUsed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Bullet6">
    <w:name w:val="Table: List Bullet 6"/>
    <w:basedOn w:val="TableListBullet5"/>
    <w:semiHidden/>
    <w:unhideWhenUsed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Bullet7">
    <w:name w:val="Table: List Bullet 7"/>
    <w:basedOn w:val="TableListBullet6"/>
    <w:semiHidden/>
    <w:unhideWhenUsed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Bullet8">
    <w:name w:val="Table: List Bullet 8"/>
    <w:basedOn w:val="TableListBullet7"/>
    <w:semiHidden/>
    <w:unhideWhenUsed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Hang">
    <w:name w:val="Table: List Hang"/>
    <w:basedOn w:val="TableBodyText"/>
    <w:semiHidden/>
    <w:unhideWhenUsed/>
    <w:rsid w:val="00DF604B"/>
    <w:pPr>
      <w:numPr>
        <w:numId w:val="19"/>
      </w:numPr>
      <w:tabs>
        <w:tab w:val="left" w:pos="283"/>
      </w:tabs>
      <w:spacing w:after="40"/>
      <w:outlineLvl w:val="0"/>
    </w:pPr>
  </w:style>
  <w:style w:type="paragraph" w:customStyle="1" w:styleId="TableListHang1">
    <w:name w:val="Table: List Hang 1"/>
    <w:basedOn w:val="TableListHang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Hang2">
    <w:name w:val="Table: List Hang 2"/>
    <w:basedOn w:val="TableListHang1"/>
    <w:semiHidden/>
    <w:unhideWhenUsed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Hang3">
    <w:name w:val="Table: List Hang 3"/>
    <w:basedOn w:val="TableListHang2"/>
    <w:semiHidden/>
    <w:unhideWhenUsed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Hang4">
    <w:name w:val="Table: List Hang 4"/>
    <w:basedOn w:val="TableListHang3"/>
    <w:semiHidden/>
    <w:unhideWhenUsed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Hang5">
    <w:name w:val="Table: List Hang 5"/>
    <w:basedOn w:val="TableListHang4"/>
    <w:semiHidden/>
    <w:unhideWhenUsed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Hang6">
    <w:name w:val="Table: List Hang 6"/>
    <w:basedOn w:val="TableListHang5"/>
    <w:semiHidden/>
    <w:unhideWhenUsed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Hang7">
    <w:name w:val="Table: List Hang 7"/>
    <w:basedOn w:val="TableListHang6"/>
    <w:semiHidden/>
    <w:unhideWhenUsed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Hang8">
    <w:name w:val="Table: List Hang 8"/>
    <w:basedOn w:val="TableListHang7"/>
    <w:semiHidden/>
    <w:unhideWhenUsed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ableListText">
    <w:name w:val="Table: List Text"/>
    <w:basedOn w:val="TableBodyText"/>
    <w:semiHidden/>
    <w:unhideWhenUsed/>
    <w:rsid w:val="00DF604B"/>
    <w:pPr>
      <w:numPr>
        <w:numId w:val="20"/>
      </w:numPr>
      <w:tabs>
        <w:tab w:val="clear" w:pos="0"/>
      </w:tabs>
      <w:spacing w:after="40"/>
      <w:outlineLvl w:val="0"/>
    </w:pPr>
  </w:style>
  <w:style w:type="paragraph" w:customStyle="1" w:styleId="TableListText1">
    <w:name w:val="Table: List Text 1"/>
    <w:basedOn w:val="Table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ableListText2">
    <w:name w:val="Table: List Text 2"/>
    <w:basedOn w:val="TableListText1"/>
    <w:semiHidden/>
    <w:unhideWhenUsed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ableListText3">
    <w:name w:val="Table: List Text 3"/>
    <w:basedOn w:val="TableListText2"/>
    <w:semiHidden/>
    <w:unhideWhenUsed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ableListText4">
    <w:name w:val="Table: List Text 4"/>
    <w:basedOn w:val="TableListText3"/>
    <w:semiHidden/>
    <w:unhideWhenUsed/>
    <w:rsid w:val="00DF604B"/>
    <w:pPr>
      <w:numPr>
        <w:ilvl w:val="4"/>
      </w:numPr>
      <w:tabs>
        <w:tab w:val="clear" w:pos="850"/>
      </w:tabs>
      <w:outlineLvl w:val="4"/>
    </w:pPr>
  </w:style>
  <w:style w:type="paragraph" w:customStyle="1" w:styleId="TableListText5">
    <w:name w:val="Table: List Text 5"/>
    <w:basedOn w:val="TableListText4"/>
    <w:semiHidden/>
    <w:unhideWhenUsed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ableListText6">
    <w:name w:val="Table: List Text 6"/>
    <w:basedOn w:val="TableListText5"/>
    <w:semiHidden/>
    <w:unhideWhenUsed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ableListText7">
    <w:name w:val="Table: List Text 7"/>
    <w:basedOn w:val="TableListText6"/>
    <w:semiHidden/>
    <w:unhideWhenUsed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ableListText8">
    <w:name w:val="Table: List Text 8"/>
    <w:basedOn w:val="TableListText7"/>
    <w:semiHidden/>
    <w:unhideWhenUsed/>
    <w:rsid w:val="00DF604B"/>
    <w:pPr>
      <w:numPr>
        <w:ilvl w:val="8"/>
      </w:numPr>
      <w:tabs>
        <w:tab w:val="clear" w:pos="1984"/>
      </w:tabs>
      <w:outlineLvl w:val="8"/>
    </w:pPr>
  </w:style>
  <w:style w:type="paragraph" w:customStyle="1" w:styleId="TableList">
    <w:name w:val="Table: List"/>
    <w:basedOn w:val="TableBodyText"/>
    <w:semiHidden/>
    <w:unhideWhenUsed/>
    <w:rsid w:val="00DF604B"/>
    <w:pPr>
      <w:numPr>
        <w:numId w:val="21"/>
      </w:numPr>
      <w:tabs>
        <w:tab w:val="left" w:pos="283"/>
      </w:tabs>
      <w:spacing w:after="40"/>
      <w:outlineLvl w:val="0"/>
    </w:pPr>
  </w:style>
  <w:style w:type="paragraph" w:customStyle="1" w:styleId="TableList1">
    <w:name w:val="Table: List 1"/>
    <w:basedOn w:val="TableList"/>
    <w:rsid w:val="00DF604B"/>
    <w:pPr>
      <w:numPr>
        <w:ilvl w:val="1"/>
      </w:numPr>
      <w:tabs>
        <w:tab w:val="left" w:pos="283"/>
      </w:tabs>
      <w:outlineLvl w:val="1"/>
    </w:pPr>
  </w:style>
  <w:style w:type="paragraph" w:customStyle="1" w:styleId="TableList2">
    <w:name w:val="Table: List 2"/>
    <w:basedOn w:val="TableList1"/>
    <w:semiHidden/>
    <w:unhideWhenUsed/>
    <w:rsid w:val="00DF604B"/>
    <w:pPr>
      <w:numPr>
        <w:ilvl w:val="2"/>
      </w:numPr>
      <w:tabs>
        <w:tab w:val="clear" w:pos="283"/>
        <w:tab w:val="left" w:pos="567"/>
      </w:tabs>
      <w:outlineLvl w:val="2"/>
    </w:pPr>
  </w:style>
  <w:style w:type="paragraph" w:customStyle="1" w:styleId="TableList3">
    <w:name w:val="Table: List 3"/>
    <w:basedOn w:val="TableList2"/>
    <w:semiHidden/>
    <w:unhideWhenUsed/>
    <w:rsid w:val="00DF604B"/>
    <w:pPr>
      <w:numPr>
        <w:ilvl w:val="3"/>
      </w:numPr>
      <w:tabs>
        <w:tab w:val="clear" w:pos="567"/>
        <w:tab w:val="left" w:pos="850"/>
      </w:tabs>
      <w:outlineLvl w:val="3"/>
    </w:pPr>
  </w:style>
  <w:style w:type="paragraph" w:customStyle="1" w:styleId="TableList4">
    <w:name w:val="Table: List 4"/>
    <w:basedOn w:val="TableList3"/>
    <w:semiHidden/>
    <w:unhideWhenUsed/>
    <w:rsid w:val="00DF604B"/>
    <w:pPr>
      <w:numPr>
        <w:ilvl w:val="4"/>
      </w:numPr>
      <w:tabs>
        <w:tab w:val="clear" w:pos="850"/>
        <w:tab w:val="left" w:pos="1134"/>
      </w:tabs>
      <w:outlineLvl w:val="4"/>
    </w:pPr>
  </w:style>
  <w:style w:type="paragraph" w:customStyle="1" w:styleId="TableList5">
    <w:name w:val="Table: List 5"/>
    <w:basedOn w:val="TableList4"/>
    <w:semiHidden/>
    <w:unhideWhenUsed/>
    <w:rsid w:val="00DF604B"/>
    <w:pPr>
      <w:numPr>
        <w:ilvl w:val="5"/>
      </w:numPr>
      <w:tabs>
        <w:tab w:val="clear" w:pos="1134"/>
        <w:tab w:val="left" w:pos="1417"/>
      </w:tabs>
      <w:outlineLvl w:val="5"/>
    </w:pPr>
  </w:style>
  <w:style w:type="paragraph" w:customStyle="1" w:styleId="TableList6">
    <w:name w:val="Table: List 6"/>
    <w:basedOn w:val="TableList5"/>
    <w:semiHidden/>
    <w:unhideWhenUsed/>
    <w:rsid w:val="00DF604B"/>
    <w:pPr>
      <w:numPr>
        <w:ilvl w:val="6"/>
      </w:numPr>
      <w:tabs>
        <w:tab w:val="clear" w:pos="1417"/>
        <w:tab w:val="left" w:pos="1701"/>
      </w:tabs>
      <w:outlineLvl w:val="6"/>
    </w:pPr>
  </w:style>
  <w:style w:type="paragraph" w:customStyle="1" w:styleId="TableList7">
    <w:name w:val="Table: List 7"/>
    <w:basedOn w:val="TableList6"/>
    <w:semiHidden/>
    <w:unhideWhenUsed/>
    <w:rsid w:val="00DF604B"/>
    <w:pPr>
      <w:numPr>
        <w:ilvl w:val="7"/>
      </w:numPr>
      <w:tabs>
        <w:tab w:val="clear" w:pos="1701"/>
        <w:tab w:val="left" w:pos="1984"/>
      </w:tabs>
      <w:outlineLvl w:val="7"/>
    </w:pPr>
  </w:style>
  <w:style w:type="paragraph" w:customStyle="1" w:styleId="TableList8">
    <w:name w:val="Table: List 8"/>
    <w:basedOn w:val="TableList7"/>
    <w:semiHidden/>
    <w:unhideWhenUsed/>
    <w:rsid w:val="00DF604B"/>
    <w:pPr>
      <w:numPr>
        <w:ilvl w:val="8"/>
      </w:numPr>
      <w:tabs>
        <w:tab w:val="clear" w:pos="1984"/>
        <w:tab w:val="left" w:pos="2268"/>
      </w:tabs>
      <w:outlineLvl w:val="8"/>
    </w:pPr>
  </w:style>
  <w:style w:type="paragraph" w:customStyle="1" w:styleId="TextBoxBodyText">
    <w:name w:val="Text Box: Body Text"/>
    <w:semiHidden/>
    <w:unhideWhenUsed/>
    <w:rsid w:val="00DF604B"/>
    <w:pPr>
      <w:spacing w:after="0" w:line="240" w:lineRule="auto"/>
    </w:pPr>
    <w:rPr>
      <w:sz w:val="16"/>
    </w:rPr>
  </w:style>
  <w:style w:type="paragraph" w:customStyle="1" w:styleId="TextBoxBodyTextCenter">
    <w:name w:val="Text Box: Body Text Center"/>
    <w:basedOn w:val="TextBoxBodyText"/>
    <w:semiHidden/>
    <w:unhideWhenUsed/>
    <w:rsid w:val="00DF604B"/>
    <w:pPr>
      <w:jc w:val="center"/>
    </w:pPr>
  </w:style>
  <w:style w:type="paragraph" w:customStyle="1" w:styleId="TextBoxHeading1">
    <w:name w:val="Text Box: Heading 1"/>
    <w:basedOn w:val="TextBoxBodyText"/>
    <w:next w:val="TextBoxBodyText"/>
    <w:rsid w:val="00DF604B"/>
    <w:pPr>
      <w:spacing w:before="40" w:after="40"/>
      <w:jc w:val="center"/>
      <w:outlineLvl w:val="0"/>
    </w:pPr>
    <w:rPr>
      <w:b/>
    </w:rPr>
  </w:style>
  <w:style w:type="paragraph" w:customStyle="1" w:styleId="TextBoxHeading2">
    <w:name w:val="Text Box: Heading 2"/>
    <w:basedOn w:val="TextBoxBodyText"/>
    <w:next w:val="TextBoxBodyText"/>
    <w:semiHidden/>
    <w:unhideWhenUsed/>
    <w:rsid w:val="00DF604B"/>
    <w:pPr>
      <w:spacing w:before="40" w:after="40"/>
      <w:outlineLvl w:val="1"/>
    </w:pPr>
    <w:rPr>
      <w:b/>
    </w:rPr>
  </w:style>
  <w:style w:type="paragraph" w:customStyle="1" w:styleId="TextBoxHeading3">
    <w:name w:val="Text Box: Heading 3"/>
    <w:basedOn w:val="TextBoxBodyText"/>
    <w:next w:val="TextBoxBodyText"/>
    <w:semiHidden/>
    <w:unhideWhenUsed/>
    <w:rsid w:val="00DF604B"/>
    <w:pPr>
      <w:spacing w:before="40" w:after="40"/>
      <w:outlineLvl w:val="2"/>
    </w:pPr>
    <w:rPr>
      <w:i/>
    </w:rPr>
  </w:style>
  <w:style w:type="paragraph" w:customStyle="1" w:styleId="TextBoxHeading4">
    <w:name w:val="Text Box: Heading 4"/>
    <w:basedOn w:val="TextBoxBodyText"/>
    <w:next w:val="TextBoxBodyText"/>
    <w:semiHidden/>
    <w:unhideWhenUsed/>
    <w:rsid w:val="00DF604B"/>
    <w:pPr>
      <w:spacing w:before="40" w:after="40"/>
      <w:outlineLvl w:val="3"/>
    </w:pPr>
  </w:style>
  <w:style w:type="paragraph" w:customStyle="1" w:styleId="TextBoxHeading5">
    <w:name w:val="Text Box: Heading 5"/>
    <w:basedOn w:val="TextBoxBodyText"/>
    <w:next w:val="TextBoxBodyText"/>
    <w:semiHidden/>
    <w:unhideWhenUsed/>
    <w:rsid w:val="00DF604B"/>
    <w:pPr>
      <w:spacing w:before="40" w:after="40"/>
      <w:outlineLvl w:val="4"/>
    </w:pPr>
  </w:style>
  <w:style w:type="paragraph" w:customStyle="1" w:styleId="TextBoxBullet">
    <w:name w:val="Text Box: Bullet"/>
    <w:basedOn w:val="TextBoxBodyText"/>
    <w:semiHidden/>
    <w:unhideWhenUsed/>
    <w:rsid w:val="00DF604B"/>
    <w:pPr>
      <w:keepNext/>
      <w:keepLines/>
      <w:numPr>
        <w:numId w:val="22"/>
      </w:numPr>
      <w:tabs>
        <w:tab w:val="clear" w:pos="283"/>
      </w:tabs>
      <w:spacing w:after="40"/>
      <w:outlineLvl w:val="0"/>
    </w:pPr>
  </w:style>
  <w:style w:type="paragraph" w:customStyle="1" w:styleId="TextBoxBullet1">
    <w:name w:val="Text Box: Bullet 1"/>
    <w:basedOn w:val="TextBoxBullet"/>
    <w:semiHidden/>
    <w:unhideWhenUsed/>
    <w:rsid w:val="00DF604B"/>
    <w:pPr>
      <w:numPr>
        <w:ilvl w:val="1"/>
      </w:numPr>
      <w:tabs>
        <w:tab w:val="clear" w:pos="283"/>
      </w:tabs>
      <w:outlineLvl w:val="1"/>
    </w:pPr>
  </w:style>
  <w:style w:type="paragraph" w:customStyle="1" w:styleId="TextBoxBullet2">
    <w:name w:val="Text Box: Bullet 2"/>
    <w:basedOn w:val="TextBoxBullet1"/>
    <w:semiHidden/>
    <w:unhideWhenUsed/>
    <w:rsid w:val="00DF604B"/>
    <w:pPr>
      <w:keepNext w:val="0"/>
      <w:numPr>
        <w:ilvl w:val="2"/>
      </w:numPr>
      <w:tabs>
        <w:tab w:val="clear" w:pos="567"/>
      </w:tabs>
      <w:outlineLvl w:val="2"/>
    </w:pPr>
  </w:style>
  <w:style w:type="paragraph" w:customStyle="1" w:styleId="TextBoxBullet3">
    <w:name w:val="Text Box: Bullet 3"/>
    <w:basedOn w:val="TextBoxBullet2"/>
    <w:semiHidden/>
    <w:unhideWhenUsed/>
    <w:rsid w:val="00DF604B"/>
    <w:pPr>
      <w:numPr>
        <w:ilvl w:val="3"/>
      </w:numPr>
      <w:tabs>
        <w:tab w:val="clear" w:pos="1162"/>
      </w:tabs>
      <w:outlineLvl w:val="3"/>
    </w:pPr>
  </w:style>
  <w:style w:type="paragraph" w:customStyle="1" w:styleId="TextBoxBullet4">
    <w:name w:val="Text Box: Bullet 4"/>
    <w:basedOn w:val="TextBoxBullet3"/>
    <w:semiHidden/>
    <w:unhideWhenUsed/>
    <w:rsid w:val="00DF604B"/>
    <w:pPr>
      <w:numPr>
        <w:ilvl w:val="4"/>
      </w:numPr>
      <w:tabs>
        <w:tab w:val="clear" w:pos="1134"/>
      </w:tabs>
      <w:outlineLvl w:val="4"/>
    </w:pPr>
  </w:style>
  <w:style w:type="paragraph" w:customStyle="1" w:styleId="TextBoxBullet5">
    <w:name w:val="Text Box: Bullet 5"/>
    <w:basedOn w:val="TextBoxBullet4"/>
    <w:semiHidden/>
    <w:unhideWhenUsed/>
    <w:rsid w:val="00DF604B"/>
    <w:pPr>
      <w:numPr>
        <w:ilvl w:val="5"/>
      </w:numPr>
      <w:tabs>
        <w:tab w:val="clear" w:pos="1417"/>
      </w:tabs>
      <w:outlineLvl w:val="5"/>
    </w:pPr>
  </w:style>
  <w:style w:type="paragraph" w:customStyle="1" w:styleId="TextBoxBullet6">
    <w:name w:val="Text Box: Bullet 6"/>
    <w:basedOn w:val="TextBoxBullet5"/>
    <w:semiHidden/>
    <w:unhideWhenUsed/>
    <w:rsid w:val="00DF604B"/>
    <w:pPr>
      <w:numPr>
        <w:ilvl w:val="6"/>
      </w:numPr>
      <w:tabs>
        <w:tab w:val="clear" w:pos="1701"/>
      </w:tabs>
      <w:outlineLvl w:val="6"/>
    </w:pPr>
  </w:style>
  <w:style w:type="paragraph" w:customStyle="1" w:styleId="TextBoxBullet7">
    <w:name w:val="Text Box: Bullet 7"/>
    <w:basedOn w:val="TextBoxBullet6"/>
    <w:semiHidden/>
    <w:unhideWhenUsed/>
    <w:rsid w:val="00DF604B"/>
    <w:pPr>
      <w:numPr>
        <w:ilvl w:val="7"/>
      </w:numPr>
      <w:tabs>
        <w:tab w:val="clear" w:pos="1984"/>
      </w:tabs>
      <w:outlineLvl w:val="7"/>
    </w:pPr>
  </w:style>
  <w:style w:type="paragraph" w:customStyle="1" w:styleId="TextBoxBullet8">
    <w:name w:val="Text Box: Bullet 8"/>
    <w:basedOn w:val="TextBoxBullet7"/>
    <w:semiHidden/>
    <w:unhideWhenUsed/>
    <w:rsid w:val="00DF604B"/>
    <w:pPr>
      <w:numPr>
        <w:ilvl w:val="8"/>
      </w:numPr>
      <w:tabs>
        <w:tab w:val="clear" w:pos="2268"/>
      </w:tabs>
      <w:outlineLvl w:val="8"/>
    </w:pPr>
  </w:style>
  <w:style w:type="paragraph" w:customStyle="1" w:styleId="TextBoxListText">
    <w:name w:val="Text Box: List Text"/>
    <w:basedOn w:val="TextBoxBodyText"/>
    <w:semiHidden/>
    <w:unhideWhenUsed/>
    <w:rsid w:val="00DF604B"/>
    <w:pPr>
      <w:numPr>
        <w:numId w:val="23"/>
      </w:numPr>
      <w:tabs>
        <w:tab w:val="clear" w:pos="0"/>
      </w:tabs>
      <w:spacing w:after="40"/>
      <w:outlineLvl w:val="0"/>
    </w:pPr>
  </w:style>
  <w:style w:type="paragraph" w:customStyle="1" w:styleId="TextBoxListText1">
    <w:name w:val="Text Box: List Text 1"/>
    <w:basedOn w:val="TextBoxListText"/>
    <w:rsid w:val="00DF604B"/>
    <w:pPr>
      <w:numPr>
        <w:ilvl w:val="1"/>
      </w:numPr>
      <w:tabs>
        <w:tab w:val="clear" w:pos="0"/>
      </w:tabs>
      <w:outlineLvl w:val="1"/>
    </w:pPr>
  </w:style>
  <w:style w:type="paragraph" w:customStyle="1" w:styleId="TextBoxListText2">
    <w:name w:val="Text Box: List Text 2"/>
    <w:basedOn w:val="TextBoxListText1"/>
    <w:semiHidden/>
    <w:unhideWhenUsed/>
    <w:rsid w:val="00DF604B"/>
    <w:pPr>
      <w:numPr>
        <w:ilvl w:val="2"/>
      </w:numPr>
      <w:tabs>
        <w:tab w:val="clear" w:pos="283"/>
      </w:tabs>
      <w:outlineLvl w:val="2"/>
    </w:pPr>
  </w:style>
  <w:style w:type="paragraph" w:customStyle="1" w:styleId="TextBoxListText3">
    <w:name w:val="Text Box: List Text 3"/>
    <w:basedOn w:val="TextBoxListText2"/>
    <w:semiHidden/>
    <w:unhideWhenUsed/>
    <w:rsid w:val="00DF604B"/>
    <w:pPr>
      <w:numPr>
        <w:ilvl w:val="3"/>
      </w:numPr>
      <w:tabs>
        <w:tab w:val="clear" w:pos="567"/>
      </w:tabs>
      <w:outlineLvl w:val="3"/>
    </w:pPr>
  </w:style>
  <w:style w:type="paragraph" w:customStyle="1" w:styleId="TextBoxListText4">
    <w:name w:val="Text Box: List Text 4"/>
    <w:basedOn w:val="TextBoxListText3"/>
    <w:semiHidden/>
    <w:unhideWhenUsed/>
    <w:rsid w:val="00DF604B"/>
    <w:pPr>
      <w:numPr>
        <w:ilvl w:val="4"/>
      </w:numPr>
      <w:tabs>
        <w:tab w:val="clear" w:pos="1162"/>
      </w:tabs>
      <w:outlineLvl w:val="4"/>
    </w:pPr>
  </w:style>
  <w:style w:type="paragraph" w:customStyle="1" w:styleId="TextBoxListText5">
    <w:name w:val="Text Box: List Text 5"/>
    <w:basedOn w:val="TextBoxListText4"/>
    <w:semiHidden/>
    <w:unhideWhenUsed/>
    <w:rsid w:val="00DF604B"/>
    <w:pPr>
      <w:numPr>
        <w:ilvl w:val="5"/>
      </w:numPr>
      <w:tabs>
        <w:tab w:val="clear" w:pos="1134"/>
      </w:tabs>
      <w:outlineLvl w:val="5"/>
    </w:pPr>
  </w:style>
  <w:style w:type="paragraph" w:customStyle="1" w:styleId="TextBoxListText6">
    <w:name w:val="Text Box: List Text 6"/>
    <w:basedOn w:val="TextBoxListText5"/>
    <w:semiHidden/>
    <w:unhideWhenUsed/>
    <w:rsid w:val="00DF604B"/>
    <w:pPr>
      <w:numPr>
        <w:ilvl w:val="6"/>
      </w:numPr>
      <w:tabs>
        <w:tab w:val="clear" w:pos="1417"/>
      </w:tabs>
      <w:outlineLvl w:val="6"/>
    </w:pPr>
  </w:style>
  <w:style w:type="paragraph" w:customStyle="1" w:styleId="TextBoxListText7">
    <w:name w:val="Text Box: List Text 7"/>
    <w:basedOn w:val="TextBoxListText6"/>
    <w:semiHidden/>
    <w:unhideWhenUsed/>
    <w:rsid w:val="00DF604B"/>
    <w:pPr>
      <w:numPr>
        <w:ilvl w:val="7"/>
      </w:numPr>
      <w:tabs>
        <w:tab w:val="clear" w:pos="1701"/>
      </w:tabs>
      <w:outlineLvl w:val="7"/>
    </w:pPr>
  </w:style>
  <w:style w:type="paragraph" w:customStyle="1" w:styleId="TextBoxListText8">
    <w:name w:val="Text Box: List Text 8"/>
    <w:basedOn w:val="TextBoxListText7"/>
    <w:semiHidden/>
    <w:unhideWhenUsed/>
    <w:rsid w:val="00DF604B"/>
    <w:pPr>
      <w:numPr>
        <w:ilvl w:val="8"/>
      </w:numPr>
      <w:tabs>
        <w:tab w:val="clear" w:pos="1984"/>
      </w:tabs>
      <w:outlineLvl w:val="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F1B"/>
    <w:rPr>
      <w:rFonts w:ascii="Tahoma" w:hAnsi="Tahoma" w:cs="Tahoma"/>
      <w:color w:val="000000"/>
      <w:sz w:val="16"/>
      <w:szCs w:val="16"/>
      <w:u w:color="000000"/>
    </w:rPr>
  </w:style>
  <w:style w:type="paragraph" w:customStyle="1" w:styleId="CaptionFigure">
    <w:name w:val="Caption: Figure"/>
    <w:basedOn w:val="CaptionTable"/>
    <w:qFormat/>
    <w:rsid w:val="0092794F"/>
  </w:style>
  <w:style w:type="table" w:styleId="TableGrid">
    <w:name w:val="Table Grid"/>
    <w:basedOn w:val="TableNormal"/>
    <w:uiPriority w:val="39"/>
    <w:unhideWhenUsed/>
    <w:rsid w:val="001A4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ppsBasic">
    <w:name w:val="Table apps Basic"/>
    <w:basedOn w:val="TableNormal"/>
    <w:uiPriority w:val="99"/>
    <w:semiHidden/>
    <w:unhideWhenUsed/>
    <w:qFormat/>
    <w:rsid w:val="001A45CA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Column">
    <w:name w:val="Table apps Column"/>
    <w:basedOn w:val="TableappsBasic"/>
    <w:uiPriority w:val="99"/>
    <w:semiHidden/>
    <w:unhideWhenUsed/>
    <w:qFormat/>
    <w:rsid w:val="001A45CA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appsDataBasic">
    <w:name w:val="Table apps Data Basic"/>
    <w:basedOn w:val="TableappsBasic"/>
    <w:uiPriority w:val="99"/>
    <w:semiHidden/>
    <w:unhideWhenUsed/>
    <w:qFormat/>
    <w:rsid w:val="00E86DA4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HeaderFollower">
    <w:name w:val="Header: Follower"/>
    <w:basedOn w:val="HeaderLogo"/>
    <w:qFormat/>
    <w:rsid w:val="005A1A78"/>
    <w:pPr>
      <w:spacing w:before="500"/>
    </w:pPr>
  </w:style>
  <w:style w:type="paragraph" w:customStyle="1" w:styleId="FooterBase0">
    <w:name w:val="Footer: Base"/>
    <w:basedOn w:val="Normal"/>
    <w:qFormat/>
    <w:rsid w:val="00005053"/>
    <w:pPr>
      <w:spacing w:before="0" w:after="0" w:line="240" w:lineRule="auto"/>
      <w:ind w:left="0"/>
    </w:pPr>
    <w:rPr>
      <w:sz w:val="14"/>
    </w:rPr>
  </w:style>
  <w:style w:type="paragraph" w:customStyle="1" w:styleId="FooterCodeLS">
    <w:name w:val="Footer: Code LS"/>
    <w:basedOn w:val="FooterCode"/>
    <w:qFormat/>
    <w:rsid w:val="00D6479C"/>
    <w:pPr>
      <w:tabs>
        <w:tab w:val="center" w:pos="7938"/>
      </w:tabs>
      <w:spacing w:before="360" w:after="740"/>
      <w:ind w:right="0"/>
    </w:pPr>
  </w:style>
  <w:style w:type="paragraph" w:customStyle="1" w:styleId="FooterFirstLineLetterLS">
    <w:name w:val="Footer: First Line Letter LS"/>
    <w:basedOn w:val="FooterFirstLineLetter"/>
    <w:semiHidden/>
    <w:unhideWhenUsed/>
    <w:qFormat/>
    <w:rsid w:val="00EA18F1"/>
    <w:pPr>
      <w:tabs>
        <w:tab w:val="clear" w:pos="5329"/>
        <w:tab w:val="center" w:pos="7938"/>
      </w:tabs>
    </w:pPr>
  </w:style>
  <w:style w:type="paragraph" w:customStyle="1" w:styleId="FooterLastLineLetterLS">
    <w:name w:val="Footer: Last Line Letter LS"/>
    <w:basedOn w:val="FooterLastLineLetter"/>
    <w:semiHidden/>
    <w:unhideWhenUsed/>
    <w:qFormat/>
    <w:rsid w:val="00EA18F1"/>
    <w:pPr>
      <w:tabs>
        <w:tab w:val="clear" w:pos="5329"/>
        <w:tab w:val="center" w:pos="7938"/>
      </w:tabs>
    </w:pPr>
  </w:style>
  <w:style w:type="paragraph" w:customStyle="1" w:styleId="FooterLetterLS">
    <w:name w:val="Footer: Letter LS"/>
    <w:basedOn w:val="FooterLetter"/>
    <w:semiHidden/>
    <w:unhideWhenUsed/>
    <w:qFormat/>
    <w:rsid w:val="00EA18F1"/>
    <w:pPr>
      <w:tabs>
        <w:tab w:val="clear" w:pos="5329"/>
        <w:tab w:val="center" w:pos="7938"/>
      </w:tabs>
    </w:pPr>
  </w:style>
  <w:style w:type="paragraph" w:customStyle="1" w:styleId="HeaderLogoLS">
    <w:name w:val="Header: Logo LS"/>
    <w:basedOn w:val="HeaderLogo"/>
    <w:semiHidden/>
    <w:unhideWhenUsed/>
    <w:qFormat/>
    <w:rsid w:val="00EA18F1"/>
    <w:pPr>
      <w:tabs>
        <w:tab w:val="clear" w:pos="5329"/>
        <w:tab w:val="center" w:pos="7938"/>
      </w:tabs>
    </w:pPr>
  </w:style>
  <w:style w:type="paragraph" w:customStyle="1" w:styleId="TitleLS">
    <w:name w:val="Title: LS"/>
    <w:basedOn w:val="Title"/>
    <w:next w:val="Normal"/>
    <w:semiHidden/>
    <w:unhideWhenUsed/>
    <w:qFormat/>
    <w:rsid w:val="00EA18F1"/>
    <w:pPr>
      <w:tabs>
        <w:tab w:val="clear" w:pos="5329"/>
        <w:tab w:val="center" w:pos="7938"/>
      </w:tabs>
    </w:pPr>
  </w:style>
  <w:style w:type="paragraph" w:customStyle="1" w:styleId="TableLabel">
    <w:name w:val="Table: Label"/>
    <w:basedOn w:val="TableHeadingLeft"/>
    <w:qFormat/>
    <w:rsid w:val="00A86A2C"/>
    <w:rPr>
      <w:color w:val="000000" w:themeColor="text1"/>
    </w:rPr>
  </w:style>
  <w:style w:type="numbering" w:styleId="111111">
    <w:name w:val="Outline List 2"/>
    <w:basedOn w:val="NoList"/>
    <w:uiPriority w:val="99"/>
    <w:semiHidden/>
    <w:unhideWhenUsed/>
    <w:rsid w:val="006E4CCC"/>
    <w:pPr>
      <w:numPr>
        <w:numId w:val="24"/>
      </w:numPr>
    </w:pPr>
  </w:style>
  <w:style w:type="numbering" w:styleId="1ai">
    <w:name w:val="Outline List 1"/>
    <w:basedOn w:val="NoList"/>
    <w:uiPriority w:val="99"/>
    <w:semiHidden/>
    <w:unhideWhenUsed/>
    <w:rsid w:val="006E4CCC"/>
    <w:pPr>
      <w:numPr>
        <w:numId w:val="25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E4CCC"/>
    <w:rPr>
      <w:rFonts w:asciiTheme="majorHAnsi" w:eastAsiaTheme="majorEastAsia" w:hAnsiTheme="majorHAnsi" w:cstheme="majorBidi"/>
      <w:i/>
      <w:iCs/>
      <w:color w:val="243F60" w:themeColor="accent1" w:themeShade="7F"/>
      <w:sz w:val="20"/>
      <w:u w:color="00000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CCC"/>
    <w:rPr>
      <w:rFonts w:asciiTheme="majorHAnsi" w:eastAsiaTheme="majorEastAsia" w:hAnsiTheme="majorHAnsi" w:cstheme="majorBidi"/>
      <w:i/>
      <w:iCs/>
      <w:color w:val="404040" w:themeColor="text1" w:themeTint="BF"/>
      <w:sz w:val="20"/>
      <w:u w:color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CCC"/>
    <w:rPr>
      <w:rFonts w:asciiTheme="majorHAnsi" w:eastAsiaTheme="majorEastAsia" w:hAnsiTheme="majorHAnsi" w:cstheme="majorBidi"/>
      <w:color w:val="404040" w:themeColor="text1" w:themeTint="BF"/>
      <w:sz w:val="20"/>
      <w:szCs w:val="20"/>
      <w:u w:color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u w:color="000000"/>
    </w:rPr>
  </w:style>
  <w:style w:type="numbering" w:styleId="ArticleSection">
    <w:name w:val="Outline List 3"/>
    <w:basedOn w:val="NoList"/>
    <w:uiPriority w:val="99"/>
    <w:semiHidden/>
    <w:unhideWhenUsed/>
    <w:rsid w:val="006E4CCC"/>
    <w:pPr>
      <w:numPr>
        <w:numId w:val="26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6E4CCC"/>
  </w:style>
  <w:style w:type="paragraph" w:styleId="BlockText">
    <w:name w:val="Block Text"/>
    <w:basedOn w:val="Normal"/>
    <w:uiPriority w:val="99"/>
    <w:semiHidden/>
    <w:unhideWhenUsed/>
    <w:rsid w:val="006E4CC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unhideWhenUsed/>
    <w:rsid w:val="006E4CC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E4CCC"/>
    <w:rPr>
      <w:rFonts w:ascii="Calibri" w:hAnsi="Calibri" w:cs="Calibri"/>
      <w:color w:val="000000"/>
      <w:sz w:val="20"/>
      <w:u w:color="00000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4CC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4CCC"/>
    <w:rPr>
      <w:rFonts w:ascii="Calibri" w:hAnsi="Calibri" w:cs="Calibri"/>
      <w:color w:val="000000"/>
      <w:sz w:val="16"/>
      <w:szCs w:val="16"/>
      <w:u w:color="00000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4CCC"/>
    <w:pPr>
      <w:keepLines w:val="0"/>
      <w:spacing w:before="0" w:after="0" w:line="240" w:lineRule="auto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BodyTextIndent0">
    <w:name w:val="Body Text Indent"/>
    <w:basedOn w:val="Normal"/>
    <w:link w:val="BodyTextIndentChar"/>
    <w:uiPriority w:val="99"/>
    <w:semiHidden/>
    <w:unhideWhenUsed/>
    <w:rsid w:val="006E4CCC"/>
    <w:pPr>
      <w:ind w:left="283"/>
    </w:pPr>
  </w:style>
  <w:style w:type="character" w:customStyle="1" w:styleId="BodyTextIndentChar">
    <w:name w:val="Body Text Indent Char"/>
    <w:basedOn w:val="DefaultParagraphFont"/>
    <w:link w:val="BodyTextIndent0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BodyTextFirstIndent2">
    <w:name w:val="Body Text First Indent 2"/>
    <w:basedOn w:val="BodyTextIndent0"/>
    <w:link w:val="BodyTextFirstIndent2Char"/>
    <w:uiPriority w:val="99"/>
    <w:semiHidden/>
    <w:unhideWhenUsed/>
    <w:rsid w:val="006E4CC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4CC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4CC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4CCC"/>
    <w:rPr>
      <w:rFonts w:ascii="Calibri" w:hAnsi="Calibri" w:cs="Calibri"/>
      <w:color w:val="000000"/>
      <w:sz w:val="16"/>
      <w:szCs w:val="16"/>
      <w:u w:color="000000"/>
    </w:rPr>
  </w:style>
  <w:style w:type="character" w:styleId="BookTitle">
    <w:name w:val="Book Title"/>
    <w:basedOn w:val="DefaultParagraphFont"/>
    <w:uiPriority w:val="33"/>
    <w:semiHidden/>
    <w:unhideWhenUsed/>
    <w:qFormat/>
    <w:rsid w:val="006E4CCC"/>
    <w:rPr>
      <w:b/>
      <w:bCs/>
      <w:smallCaps/>
      <w:spacing w:val="5"/>
    </w:rPr>
  </w:style>
  <w:style w:type="table" w:styleId="ColorfulGrid">
    <w:name w:val="Colorful Grid"/>
    <w:basedOn w:val="TableNormal"/>
    <w:uiPriority w:val="73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4CC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4CCC"/>
    <w:rPr>
      <w:rFonts w:ascii="Calibri" w:hAnsi="Calibri" w:cs="Calibri"/>
      <w:color w:val="000000"/>
      <w:sz w:val="20"/>
      <w:szCs w:val="2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CCC"/>
    <w:rPr>
      <w:rFonts w:ascii="Calibri" w:hAnsi="Calibri" w:cs="Calibri"/>
      <w:b/>
      <w:bCs/>
      <w:color w:val="000000"/>
      <w:sz w:val="20"/>
      <w:szCs w:val="20"/>
      <w:u w:color="000000"/>
    </w:rPr>
  </w:style>
  <w:style w:type="table" w:styleId="DarkList">
    <w:name w:val="Dark List"/>
    <w:basedOn w:val="TableNormal"/>
    <w:uiPriority w:val="70"/>
    <w:semiHidden/>
    <w:unhideWhenUs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4CC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4C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4CCC"/>
    <w:rPr>
      <w:rFonts w:ascii="Tahoma" w:hAnsi="Tahoma" w:cs="Tahoma"/>
      <w:color w:val="000000"/>
      <w:sz w:val="16"/>
      <w:szCs w:val="16"/>
      <w:u w:color="000000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4C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paragraph" w:styleId="EnvelopeAddress">
    <w:name w:val="envelope address"/>
    <w:basedOn w:val="Normal"/>
    <w:uiPriority w:val="99"/>
    <w:semiHidden/>
    <w:unhideWhenUsed/>
    <w:rsid w:val="006E4C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4CCC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4CC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6E4CCC"/>
  </w:style>
  <w:style w:type="paragraph" w:styleId="HTMLAddress">
    <w:name w:val="HTML Address"/>
    <w:basedOn w:val="Normal"/>
    <w:link w:val="HTMLAddressChar"/>
    <w:uiPriority w:val="99"/>
    <w:semiHidden/>
    <w:unhideWhenUsed/>
    <w:rsid w:val="006E4CC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4CCC"/>
    <w:rPr>
      <w:rFonts w:ascii="Calibri" w:hAnsi="Calibri" w:cs="Calibri"/>
      <w:i/>
      <w:iCs/>
      <w:color w:val="000000"/>
      <w:sz w:val="20"/>
      <w:u w:color="000000"/>
    </w:rPr>
  </w:style>
  <w:style w:type="character" w:styleId="HTMLCite">
    <w:name w:val="HTML Cite"/>
    <w:basedOn w:val="DefaultParagraphFont"/>
    <w:uiPriority w:val="99"/>
    <w:semiHidden/>
    <w:unhideWhenUsed/>
    <w:rsid w:val="006E4CC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4CCC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4CC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4CCC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4CCC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4CCC"/>
    <w:rPr>
      <w:rFonts w:ascii="Consolas" w:hAnsi="Consolas" w:cs="Calibri"/>
      <w:color w:val="000000"/>
      <w:sz w:val="20"/>
      <w:szCs w:val="20"/>
      <w:u w:color="000000"/>
    </w:rPr>
  </w:style>
  <w:style w:type="character" w:styleId="HTMLSample">
    <w:name w:val="HTML Sample"/>
    <w:basedOn w:val="DefaultParagraphFont"/>
    <w:uiPriority w:val="99"/>
    <w:semiHidden/>
    <w:unhideWhenUsed/>
    <w:rsid w:val="006E4CC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4CCC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4CCC"/>
    <w:rPr>
      <w:i/>
      <w:iCs/>
    </w:rPr>
  </w:style>
  <w:style w:type="character" w:styleId="Hyperlink">
    <w:name w:val="Hyperlink"/>
    <w:basedOn w:val="DefaultParagraphFont"/>
    <w:uiPriority w:val="99"/>
    <w:unhideWhenUsed/>
    <w:rsid w:val="006E4CC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4CCC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4CCC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4CCC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4CCC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4CCC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4CCC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4CCC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4CCC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4CCC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4C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E4C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4C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4CCC"/>
    <w:rPr>
      <w:rFonts w:ascii="Calibri" w:hAnsi="Calibri" w:cs="Calibri"/>
      <w:b/>
      <w:bCs/>
      <w:i/>
      <w:iCs/>
      <w:color w:val="4F81BD" w:themeColor="accent1"/>
      <w:sz w:val="20"/>
      <w:u w:color="00000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4CCC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4C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4CC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4CC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4CC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4C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4CC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4CCC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4CCC"/>
  </w:style>
  <w:style w:type="paragraph" w:styleId="ListContinue">
    <w:name w:val="List Continue"/>
    <w:basedOn w:val="Normal"/>
    <w:uiPriority w:val="99"/>
    <w:semiHidden/>
    <w:unhideWhenUsed/>
    <w:rsid w:val="006E4CCC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4CCC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4CCC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4CCC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4CCC"/>
    <w:pPr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E4CCC"/>
    <w:pPr>
      <w:numPr>
        <w:numId w:val="2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4CCC"/>
    <w:pPr>
      <w:numPr>
        <w:numId w:val="2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4CCC"/>
    <w:pPr>
      <w:numPr>
        <w:numId w:val="2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4CCC"/>
    <w:pPr>
      <w:numPr>
        <w:numId w:val="3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4CCC"/>
    <w:pPr>
      <w:numPr>
        <w:numId w:val="3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4C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E4C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4CCC"/>
    <w:rPr>
      <w:rFonts w:ascii="Consolas" w:hAnsi="Consolas" w:cs="Calibri"/>
      <w:color w:val="000000"/>
      <w:sz w:val="20"/>
      <w:szCs w:val="20"/>
      <w:u w:color="000000"/>
    </w:rPr>
  </w:style>
  <w:style w:type="table" w:styleId="MediumGrid1">
    <w:name w:val="Medium Grid 1"/>
    <w:basedOn w:val="TableNormal"/>
    <w:uiPriority w:val="67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4C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4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4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4C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4CCC"/>
    <w:rPr>
      <w:rFonts w:asciiTheme="majorHAnsi" w:eastAsiaTheme="majorEastAsia" w:hAnsiTheme="majorHAnsi" w:cstheme="majorBidi"/>
      <w:color w:val="000000"/>
      <w:sz w:val="24"/>
      <w:szCs w:val="24"/>
      <w:u w:color="000000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E4CCC"/>
    <w:pPr>
      <w:spacing w:after="0" w:line="240" w:lineRule="auto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E4CC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4CC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4CCC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4CCC"/>
    <w:rPr>
      <w:rFonts w:ascii="Calibri" w:hAnsi="Calibri" w:cs="Calibri"/>
      <w:color w:val="000000"/>
      <w:sz w:val="20"/>
      <w:u w:color="000000"/>
    </w:rPr>
  </w:style>
  <w:style w:type="character" w:styleId="PlaceholderText">
    <w:name w:val="Placeholder Text"/>
    <w:basedOn w:val="DefaultParagraphFont"/>
    <w:uiPriority w:val="99"/>
    <w:unhideWhenUsed/>
    <w:rsid w:val="006E4C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4CC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4CCC"/>
    <w:rPr>
      <w:rFonts w:ascii="Consolas" w:hAnsi="Consolas" w:cs="Calibri"/>
      <w:color w:val="000000"/>
      <w:sz w:val="21"/>
      <w:szCs w:val="21"/>
      <w:u w:color="00000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4C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E4CCC"/>
    <w:rPr>
      <w:rFonts w:ascii="Calibri" w:hAnsi="Calibri" w:cs="Calibri"/>
      <w:i/>
      <w:iCs/>
      <w:color w:val="000000" w:themeColor="text1"/>
      <w:sz w:val="20"/>
      <w:u w:color="00000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E4CCC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4C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color="00000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4C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4CCC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0">
    <w:name w:val="Table List 1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0">
    <w:name w:val="Table List 2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0">
    <w:name w:val="Table List 3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0">
    <w:name w:val="Table List 4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0">
    <w:name w:val="Table List 5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0">
    <w:name w:val="Table List 6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0">
    <w:name w:val="Table List 7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0">
    <w:name w:val="Table List 8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4CC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4CC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4CCC"/>
    <w:pPr>
      <w:keepLines/>
      <w:spacing w:before="40" w:after="120" w:line="280" w:lineRule="atLeast"/>
      <w:ind w:left="1134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4CC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4CCC"/>
    <w:pPr>
      <w:numPr>
        <w:numId w:val="0"/>
      </w:numPr>
      <w:spacing w:before="480" w:after="0" w:line="280" w:lineRule="atLeast"/>
      <w:ind w:left="1134"/>
      <w:outlineLvl w:val="9"/>
    </w:pPr>
    <w:rPr>
      <w:rFonts w:asciiTheme="majorHAnsi" w:hAnsiTheme="majorHAnsi" w:cstheme="majorBidi"/>
      <w:b/>
      <w:color w:val="365F91" w:themeColor="accent1" w:themeShade="BF"/>
      <w:spacing w:val="0"/>
      <w:sz w:val="28"/>
    </w:rPr>
  </w:style>
  <w:style w:type="table" w:customStyle="1" w:styleId="TableDeakinBasic">
    <w:name w:val="Table Deakin Basic"/>
    <w:basedOn w:val="TableappsBasic"/>
    <w:uiPriority w:val="99"/>
    <w:rsid w:val="006B4FD2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DeakinBasicIndent">
    <w:name w:val="Table Deakin Basic Indent"/>
    <w:basedOn w:val="TableNormal"/>
    <w:uiPriority w:val="99"/>
    <w:rsid w:val="006B4FD2"/>
    <w:pPr>
      <w:spacing w:after="0" w:line="240" w:lineRule="auto"/>
    </w:pPr>
    <w:tblPr>
      <w:tblInd w:w="1134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DeakinBasicWide">
    <w:name w:val="Table Deakin Basic Wide"/>
    <w:basedOn w:val="TableNormal"/>
    <w:uiPriority w:val="99"/>
    <w:rsid w:val="006B4FD2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DeakinColumn">
    <w:name w:val="Table Deakin Column"/>
    <w:basedOn w:val="TableNormal"/>
    <w:uiPriority w:val="99"/>
    <w:rsid w:val="006B4FD2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DeakinColumnWide">
    <w:name w:val="Table Deakin Column Wide"/>
    <w:basedOn w:val="TableNormal"/>
    <w:uiPriority w:val="99"/>
    <w:qFormat/>
    <w:rsid w:val="006B4FD2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DeakinColumnIndent">
    <w:name w:val="Table Deakin Column Indent"/>
    <w:basedOn w:val="TableDeakinColumnWide"/>
    <w:uiPriority w:val="99"/>
    <w:rsid w:val="006B4FD2"/>
    <w:tblPr>
      <w:tblInd w:w="1134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DeakinDataBasic">
    <w:name w:val="Table Deakin Data Basic"/>
    <w:basedOn w:val="TableappsDataBasic"/>
    <w:uiPriority w:val="99"/>
    <w:rsid w:val="006B4FD2"/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DeakinDataBasicIndent">
    <w:name w:val="Table Deakin Data Basic Indent"/>
    <w:basedOn w:val="TableNormal"/>
    <w:uiPriority w:val="99"/>
    <w:rsid w:val="006B4FD2"/>
    <w:pPr>
      <w:spacing w:after="0" w:line="240" w:lineRule="auto"/>
    </w:pPr>
    <w:tblPr>
      <w:tblInd w:w="1134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DeakinDataBasicWide">
    <w:name w:val="Table Deakin Data Basic Wide"/>
    <w:basedOn w:val="TableNormal"/>
    <w:uiPriority w:val="99"/>
    <w:rsid w:val="006B4FD2"/>
    <w:pPr>
      <w:spacing w:after="0" w:line="240" w:lineRule="auto"/>
    </w:pPr>
    <w:tblPr>
      <w:tblInd w:w="0" w:type="dxa"/>
      <w:tblBorders>
        <w:top w:val="single" w:sz="2" w:space="0" w:color="000000" w:themeColor="text1"/>
        <w:left w:val="single" w:sz="2" w:space="0" w:color="000000" w:themeColor="text1"/>
        <w:bottom w:val="single" w:sz="2" w:space="0" w:color="000000" w:themeColor="text1"/>
        <w:right w:val="single" w:sz="2" w:space="0" w:color="000000" w:themeColor="text1"/>
        <w:insideH w:val="single" w:sz="2" w:space="0" w:color="000000" w:themeColor="text1"/>
        <w:insideV w:val="single" w:sz="2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top w:val="single" w:sz="2" w:space="0" w:color="000000" w:themeColor="text1"/>
          <w:left w:val="single" w:sz="2" w:space="0" w:color="000000" w:themeColor="text1"/>
          <w:bottom w:val="single" w:sz="8" w:space="0" w:color="FFFFFF" w:themeColor="background1"/>
          <w:right w:val="single" w:sz="2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leGrid10">
    <w:name w:val="Table Grid1"/>
    <w:basedOn w:val="TableNormal"/>
    <w:next w:val="TableGrid"/>
    <w:uiPriority w:val="59"/>
    <w:unhideWhenUsed/>
    <w:rsid w:val="002F6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563F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lowchartBoxes">
    <w:name w:val="Flowchart Boxes"/>
    <w:basedOn w:val="Normal"/>
    <w:link w:val="FlowchartBoxesChar"/>
    <w:qFormat/>
    <w:rsid w:val="006801A8"/>
    <w:pPr>
      <w:keepLines w:val="0"/>
      <w:spacing w:before="0" w:after="160" w:line="240" w:lineRule="auto"/>
      <w:ind w:left="0"/>
      <w:jc w:val="center"/>
    </w:pPr>
    <w:rPr>
      <w:rFonts w:ascii="Open Sans" w:hAnsi="Open Sans" w:cs="Open Sans"/>
      <w:color w:val="000000" w:themeColor="text1"/>
      <w:sz w:val="20"/>
      <w:szCs w:val="20"/>
    </w:rPr>
  </w:style>
  <w:style w:type="character" w:customStyle="1" w:styleId="FlowchartBoxesChar">
    <w:name w:val="Flowchart Boxes Char"/>
    <w:basedOn w:val="DefaultParagraphFont"/>
    <w:link w:val="FlowchartBoxes"/>
    <w:rsid w:val="006801A8"/>
    <w:rPr>
      <w:rFonts w:ascii="Open Sans" w:hAnsi="Open Sans" w:cs="Open Sans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header" Target="header4.xml"/><Relationship Id="rId21" Type="http://schemas.openxmlformats.org/officeDocument/2006/relationships/footer" Target="footer5.xml"/><Relationship Id="rId22" Type="http://schemas.openxmlformats.org/officeDocument/2006/relationships/header" Target="header5.xml"/><Relationship Id="rId23" Type="http://schemas.openxmlformats.org/officeDocument/2006/relationships/footer" Target="footer6.xml"/><Relationship Id="rId24" Type="http://schemas.openxmlformats.org/officeDocument/2006/relationships/header" Target="header6.xml"/><Relationship Id="rId25" Type="http://schemas.openxmlformats.org/officeDocument/2006/relationships/hyperlink" Target="mailto:leanne.farago@deakin.edu.au" TargetMode="External"/><Relationship Id="rId26" Type="http://schemas.openxmlformats.org/officeDocument/2006/relationships/hyperlink" Target="mailto:robynne.hall@deakin.edu.au" TargetMode="External"/><Relationship Id="rId27" Type="http://schemas.openxmlformats.org/officeDocument/2006/relationships/hyperlink" Target="mailto:damien.elderfield@deakin.edu.au" TargetMode="External"/><Relationship Id="rId28" Type="http://schemas.openxmlformats.org/officeDocument/2006/relationships/hyperlink" Target="mailto:craig.mcgill@deakin.edu.au" TargetMode="External"/><Relationship Id="rId29" Type="http://schemas.openxmlformats.org/officeDocument/2006/relationships/fontTable" Target="fontTable.xml"/><Relationship Id="rId30" Type="http://schemas.openxmlformats.org/officeDocument/2006/relationships/glossaryDocument" Target="glossary/document.xml"/><Relationship Id="rId31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image" Target="media/image4.emf"/><Relationship Id="rId17" Type="http://schemas.openxmlformats.org/officeDocument/2006/relationships/image" Target="media/image5.emf"/><Relationship Id="rId18" Type="http://schemas.openxmlformats.org/officeDocument/2006/relationships/image" Target="media/image6.emf"/><Relationship Id="rId19" Type="http://schemas.openxmlformats.org/officeDocument/2006/relationships/image" Target="media/image7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eakin.edu.au/__data/assets/pdf_file/0020/913223/PSA-flowchart.pdf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-home-f.its.deakin.edu.au\dimovski\UserData\Desktop\Engineering%20student%20project%20safety%20assess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5C5F30262436785FB102AEF5D5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1956E-EF0C-4897-A400-745CE1DFA4D7}"/>
      </w:docPartPr>
      <w:docPartBody>
        <w:p w:rsidR="00C7027E" w:rsidRDefault="00C7027E">
          <w:pPr>
            <w:pStyle w:val="2455C5F30262436785FB102AEF5D523E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DAF1532DCE648C495BA3D4DF67F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937F7-0A90-4865-8471-CB5A87184314}"/>
      </w:docPartPr>
      <w:docPartBody>
        <w:p w:rsidR="00C7027E" w:rsidRDefault="00C7027E">
          <w:pPr>
            <w:pStyle w:val="8DAF1532DCE648C495BA3D4DF67F375C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F1AE99A0AD11484A9FA69CF42D10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9308-BEA9-4D1A-9925-C9D2378200F0}"/>
      </w:docPartPr>
      <w:docPartBody>
        <w:p w:rsidR="00C7027E" w:rsidRDefault="00C7027E">
          <w:pPr>
            <w:pStyle w:val="F1AE99A0AD11484A9FA69CF42D106689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CC48AFEC613940A4825E4377E085F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3089-9C97-478F-BB39-D16C73F15AFB}"/>
      </w:docPartPr>
      <w:docPartBody>
        <w:p w:rsidR="00C7027E" w:rsidRDefault="00C7027E">
          <w:pPr>
            <w:pStyle w:val="CC48AFEC613940A4825E4377E085FC18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A3A64399C164EFEA166CD9EFF68F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B00DF-3670-49DA-8532-C6988116F1CE}"/>
      </w:docPartPr>
      <w:docPartBody>
        <w:p w:rsidR="00C7027E" w:rsidRDefault="00C7027E">
          <w:pPr>
            <w:pStyle w:val="7A3A64399C164EFEA166CD9EFF68F2BC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7AD3EDA7F4EC4395A111767041962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775BE-CEEA-4145-8E45-95FA7A35CEA7}"/>
      </w:docPartPr>
      <w:docPartBody>
        <w:p w:rsidR="00C7027E" w:rsidRDefault="00C7027E">
          <w:pPr>
            <w:pStyle w:val="7AD3EDA7F4EC4395A111767041962B49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82A7C8513B764F4280C86DBBC4576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4AE85-C4ED-44A9-B60E-0447B567AB2D}"/>
      </w:docPartPr>
      <w:docPartBody>
        <w:p w:rsidR="00C7027E" w:rsidRDefault="00C7027E">
          <w:pPr>
            <w:pStyle w:val="82A7C8513B764F4280C86DBBC45763F5"/>
          </w:pPr>
          <w:r w:rsidRPr="00B34BE2">
            <w:rPr>
              <w:rStyle w:val="PlaceholderText"/>
            </w:rPr>
            <w:t>Click here to enter text.</w:t>
          </w:r>
        </w:p>
      </w:docPartBody>
    </w:docPart>
    <w:docPart>
      <w:docPartPr>
        <w:name w:val="1D7C76D9A8D64615B8F59561A3DD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87235-BC66-4866-851C-BF0A9B09230B}"/>
      </w:docPartPr>
      <w:docPartBody>
        <w:p w:rsidR="00C7027E" w:rsidRDefault="00C7027E">
          <w:pPr>
            <w:pStyle w:val="1D7C76D9A8D64615B8F59561A3DD7FE0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EA3554DFB1214694A9A2667FB5484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2AB9-C4E9-4706-91DA-A7A95E062FE8}"/>
      </w:docPartPr>
      <w:docPartBody>
        <w:p w:rsidR="00C7027E" w:rsidRDefault="00C7027E">
          <w:pPr>
            <w:pStyle w:val="EA3554DFB1214694A9A2667FB548411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236B03886F64902BE7F8DC00F12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ADF8-B018-4B2B-9563-0587DC513D07}"/>
      </w:docPartPr>
      <w:docPartBody>
        <w:p w:rsidR="00C7027E" w:rsidRDefault="00C7027E">
          <w:pPr>
            <w:pStyle w:val="2236B03886F64902BE7F8DC00F124C14"/>
          </w:pPr>
          <w:r>
            <w:rPr>
              <w:rStyle w:val="PlaceholderText"/>
            </w:rPr>
            <w:t>$</w:t>
          </w:r>
        </w:p>
      </w:docPartBody>
    </w:docPart>
    <w:docPart>
      <w:docPartPr>
        <w:name w:val="2434FAA83CB749D28DD5A65A479C2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ED86E-9976-4927-B69D-03A5D88177A7}"/>
      </w:docPartPr>
      <w:docPartBody>
        <w:p w:rsidR="00C7027E" w:rsidRDefault="00C7027E">
          <w:pPr>
            <w:pStyle w:val="2434FAA83CB749D28DD5A65A479C2202"/>
          </w:pPr>
          <w:r w:rsidRPr="00A11FE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A14C62B58D464686AAB39E4E440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E3CF4-16AB-4650-8D41-71E5E0F6C9B9}"/>
      </w:docPartPr>
      <w:docPartBody>
        <w:p w:rsidR="00C7027E" w:rsidRDefault="00C7027E">
          <w:pPr>
            <w:pStyle w:val="5CA14C62B58D464686AAB39E4E4401A3"/>
          </w:pPr>
          <w:r>
            <w:rPr>
              <w:rStyle w:val="PlaceholderText"/>
            </w:rPr>
            <w:t>Text</w:t>
          </w:r>
        </w:p>
      </w:docPartBody>
    </w:docPart>
    <w:docPart>
      <w:docPartPr>
        <w:name w:val="55B06E2AA20844C8B876115BB7E32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80E64-F3B2-46F7-8918-192E16B10C60}"/>
      </w:docPartPr>
      <w:docPartBody>
        <w:p w:rsidR="00C7027E" w:rsidRDefault="00C7027E">
          <w:pPr>
            <w:pStyle w:val="55B06E2AA20844C8B876115BB7E32C99"/>
          </w:pPr>
          <w:r>
            <w:rPr>
              <w:rStyle w:val="PlaceholderText"/>
            </w:rPr>
            <w:t>Aim &amp; objectives</w:t>
          </w:r>
        </w:p>
      </w:docPartBody>
    </w:docPart>
    <w:docPart>
      <w:docPartPr>
        <w:name w:val="D5EDFAF8974D4D6EA9567B2AE7443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E787-3A68-471B-831E-289E760807F1}"/>
      </w:docPartPr>
      <w:docPartBody>
        <w:p w:rsidR="00C7027E" w:rsidRDefault="00C7027E">
          <w:pPr>
            <w:pStyle w:val="D5EDFAF8974D4D6EA9567B2AE74431BA"/>
          </w:pPr>
          <w:r>
            <w:rPr>
              <w:rStyle w:val="PlaceholderText"/>
            </w:rPr>
            <w:t>Condensed methodology</w:t>
          </w:r>
        </w:p>
      </w:docPartBody>
    </w:docPart>
    <w:docPart>
      <w:docPartPr>
        <w:name w:val="2DEEBA95F1604F9E96259CC7F6E9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80D0-A747-4413-BC0E-A93E674AF90D}"/>
      </w:docPartPr>
      <w:docPartBody>
        <w:p w:rsidR="00C7027E" w:rsidRDefault="00C7027E">
          <w:pPr>
            <w:pStyle w:val="2DEEBA95F1604F9E96259CC7F6E9C21E"/>
          </w:pPr>
          <w:r>
            <w:rPr>
              <w:rStyle w:val="PlaceholderText"/>
            </w:rPr>
            <w:t>Provide an outline of your design</w:t>
          </w:r>
        </w:p>
      </w:docPartBody>
    </w:docPart>
    <w:docPart>
      <w:docPartPr>
        <w:name w:val="B902464253724FA6844E3D2DCA2CD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AE039-3E00-44DC-96FA-FCF231E37135}"/>
      </w:docPartPr>
      <w:docPartBody>
        <w:p w:rsidR="00C7027E" w:rsidRDefault="00C7027E">
          <w:pPr>
            <w:pStyle w:val="B902464253724FA6844E3D2DCA2CD945"/>
          </w:pPr>
          <w:r w:rsidRPr="00BF3DCC">
            <w:rPr>
              <w:rStyle w:val="PlaceholderText"/>
              <w:rFonts w:cs="Open Sans"/>
              <w:color w:val="000000" w:themeColor="text1"/>
            </w:rPr>
            <w:t>Hazard</w:t>
          </w:r>
        </w:p>
      </w:docPartBody>
    </w:docPart>
    <w:docPart>
      <w:docPartPr>
        <w:name w:val="2CF5B926C3874E938B9AFA58642B7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6D431-E397-4ADC-9959-F97E67858B7B}"/>
      </w:docPartPr>
      <w:docPartBody>
        <w:p w:rsidR="00C7027E" w:rsidRDefault="00C7027E">
          <w:pPr>
            <w:pStyle w:val="2CF5B926C3874E938B9AFA58642B7649"/>
          </w:pPr>
          <w:r w:rsidRPr="00A11FE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ACA1C69DEC241308AB0A8074CB9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FB111-2F8C-470F-892D-C2B9502F5128}"/>
      </w:docPartPr>
      <w:docPartBody>
        <w:p w:rsidR="00C7027E" w:rsidRDefault="00C7027E">
          <w:pPr>
            <w:pStyle w:val="DACA1C69DEC241308AB0A8074CB93F7F"/>
          </w:pPr>
          <w:r w:rsidRPr="00BF3DCC">
            <w:rPr>
              <w:rStyle w:val="PlaceholderText"/>
              <w:rFonts w:cs="Open Sans"/>
              <w:color w:val="000000" w:themeColor="text1"/>
            </w:rPr>
            <w:t>Control measures</w:t>
          </w:r>
        </w:p>
      </w:docPartBody>
    </w:docPart>
    <w:docPart>
      <w:docPartPr>
        <w:name w:val="6B242C63AA824F5B853743C006D92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54C8-6BCF-4094-AC74-7BDF8049AABB}"/>
      </w:docPartPr>
      <w:docPartBody>
        <w:p w:rsidR="00C7027E" w:rsidRDefault="00C7027E">
          <w:pPr>
            <w:pStyle w:val="6B242C63AA824F5B853743C006D92DA3"/>
          </w:pPr>
          <w:r w:rsidRPr="00BF3DCC">
            <w:rPr>
              <w:rStyle w:val="PlaceholderText"/>
              <w:rFonts w:cs="Open Sans"/>
              <w:color w:val="000000" w:themeColor="text1"/>
            </w:rPr>
            <w:t>Hazard</w:t>
          </w:r>
        </w:p>
      </w:docPartBody>
    </w:docPart>
    <w:docPart>
      <w:docPartPr>
        <w:name w:val="B58614978E9C4D5490E1158D73E11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3E2A0-3A0F-4F8C-9101-00CB4B240B29}"/>
      </w:docPartPr>
      <w:docPartBody>
        <w:p w:rsidR="00C7027E" w:rsidRDefault="00C7027E">
          <w:pPr>
            <w:pStyle w:val="B58614978E9C4D5490E1158D73E11D21"/>
          </w:pPr>
          <w:r w:rsidRPr="00BF3DCC">
            <w:rPr>
              <w:rStyle w:val="PlaceholderText"/>
              <w:rFonts w:cs="Open Sans"/>
              <w:color w:val="000000" w:themeColor="text1"/>
            </w:rPr>
            <w:t>Control measures</w:t>
          </w:r>
        </w:p>
      </w:docPartBody>
    </w:docPart>
    <w:docPart>
      <w:docPartPr>
        <w:name w:val="185412A809B04CF092A265D8442B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5BA37-999D-4567-A519-32789768990C}"/>
      </w:docPartPr>
      <w:docPartBody>
        <w:p w:rsidR="00C7027E" w:rsidRDefault="00C7027E">
          <w:pPr>
            <w:pStyle w:val="185412A809B04CF092A265D8442BEE9F"/>
          </w:pPr>
          <w:r w:rsidRPr="00BF3DCC">
            <w:rPr>
              <w:rStyle w:val="PlaceholderText"/>
              <w:rFonts w:cs="Open Sans"/>
            </w:rPr>
            <w:t>Text</w:t>
          </w:r>
        </w:p>
      </w:docPartBody>
    </w:docPart>
    <w:docPart>
      <w:docPartPr>
        <w:name w:val="A89CCA68ED5E4C6BB98195E70080B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64424-D86D-4832-9B12-72B885FA0582}"/>
      </w:docPartPr>
      <w:docPartBody>
        <w:p w:rsidR="00C7027E" w:rsidRDefault="00C7027E">
          <w:pPr>
            <w:pStyle w:val="A89CCA68ED5E4C6BB98195E70080BE4B"/>
          </w:pPr>
          <w:r w:rsidRPr="00BF3DCC">
            <w:rPr>
              <w:rStyle w:val="PlaceholderText"/>
              <w:rFonts w:cs="Open Sans"/>
            </w:rPr>
            <w:t>Choose an item</w:t>
          </w:r>
        </w:p>
      </w:docPartBody>
    </w:docPart>
    <w:docPart>
      <w:docPartPr>
        <w:name w:val="D0E0BC21EADC473EBEC4AFC84A12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D7CAD-4BE9-478D-A0B5-4CCC450D8266}"/>
      </w:docPartPr>
      <w:docPartBody>
        <w:p w:rsidR="00C7027E" w:rsidRDefault="00C7027E">
          <w:pPr>
            <w:pStyle w:val="D0E0BC21EADC473EBEC4AFC84A12B945"/>
          </w:pPr>
          <w:r w:rsidRPr="00BF3DCC">
            <w:rPr>
              <w:rStyle w:val="PlaceholderText"/>
              <w:rFonts w:cs="Open Sans"/>
            </w:rPr>
            <w:t>Yes/No</w:t>
          </w:r>
        </w:p>
      </w:docPartBody>
    </w:docPart>
    <w:docPart>
      <w:docPartPr>
        <w:name w:val="9CFDD174EDCE46F6A3FBF9AFC63A5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9BA0-F0A3-457C-9989-B416D8E2FC5B}"/>
      </w:docPartPr>
      <w:docPartBody>
        <w:p w:rsidR="00C7027E" w:rsidRDefault="00C7027E">
          <w:pPr>
            <w:pStyle w:val="9CFDD174EDCE46F6A3FBF9AFC63A5748"/>
          </w:pPr>
          <w:r w:rsidRPr="00BF3DCC">
            <w:rPr>
              <w:rStyle w:val="PlaceholderText"/>
              <w:rFonts w:cs="Open Sans"/>
            </w:rPr>
            <w:t>Variation details</w:t>
          </w:r>
        </w:p>
      </w:docPartBody>
    </w:docPart>
    <w:docPart>
      <w:docPartPr>
        <w:name w:val="E660AD0404F7499585084B2715BB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87FC-18DE-4B54-8652-73F212671D1A}"/>
      </w:docPartPr>
      <w:docPartBody>
        <w:p w:rsidR="00C7027E" w:rsidRDefault="00C7027E">
          <w:pPr>
            <w:pStyle w:val="E660AD0404F7499585084B2715BBCBF8"/>
          </w:pPr>
          <w:r w:rsidRPr="00BF3DCC">
            <w:rPr>
              <w:rStyle w:val="PlaceholderText"/>
              <w:rFonts w:cs="Open Sans"/>
            </w:rPr>
            <w:t>Text</w:t>
          </w:r>
        </w:p>
      </w:docPartBody>
    </w:docPart>
    <w:docPart>
      <w:docPartPr>
        <w:name w:val="C92EA93E29154526AAB5DEDE98A62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8A6E5-B8CF-4E09-A8EE-08418CDAEAE8}"/>
      </w:docPartPr>
      <w:docPartBody>
        <w:p w:rsidR="00C7027E" w:rsidRDefault="00C7027E">
          <w:pPr>
            <w:pStyle w:val="C92EA93E29154526AAB5DEDE98A62C16"/>
          </w:pPr>
          <w:r w:rsidRPr="00BF3DCC">
            <w:rPr>
              <w:rStyle w:val="PlaceholderText"/>
              <w:rFonts w:cs="Open Sans"/>
            </w:rPr>
            <w:t>Choose an item</w:t>
          </w:r>
        </w:p>
      </w:docPartBody>
    </w:docPart>
    <w:docPart>
      <w:docPartPr>
        <w:name w:val="5CDEC20FF74B4CED906D71AA8C77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65886-24E4-490A-95CD-8D76487B2D19}"/>
      </w:docPartPr>
      <w:docPartBody>
        <w:p w:rsidR="00C7027E" w:rsidRDefault="00C7027E">
          <w:pPr>
            <w:pStyle w:val="5CDEC20FF74B4CED906D71AA8C7722C4"/>
          </w:pPr>
          <w:r w:rsidRPr="00BF3DCC">
            <w:rPr>
              <w:rStyle w:val="PlaceholderText"/>
              <w:rFonts w:cs="Open Sans"/>
            </w:rPr>
            <w:t>Yes/No</w:t>
          </w:r>
        </w:p>
      </w:docPartBody>
    </w:docPart>
    <w:docPart>
      <w:docPartPr>
        <w:name w:val="EF4A0D44B0404C39972DE1F0098AA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535F1-3568-49C0-A98D-9BE1766DC5DB}"/>
      </w:docPartPr>
      <w:docPartBody>
        <w:p w:rsidR="00C7027E" w:rsidRDefault="00C7027E">
          <w:pPr>
            <w:pStyle w:val="EF4A0D44B0404C39972DE1F0098AA773"/>
          </w:pPr>
          <w:r w:rsidRPr="00BF3DCC">
            <w:rPr>
              <w:rStyle w:val="PlaceholderText"/>
              <w:rFonts w:cs="Open Sans"/>
            </w:rPr>
            <w:t>Variation details</w:t>
          </w:r>
        </w:p>
      </w:docPartBody>
    </w:docPart>
    <w:docPart>
      <w:docPartPr>
        <w:name w:val="646A70C48CBB4F28B98D27E7236C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CEB3D-AF9D-4DE0-9C05-A82432FDFDF8}"/>
      </w:docPartPr>
      <w:docPartBody>
        <w:p w:rsidR="00C7027E" w:rsidRDefault="00C7027E">
          <w:pPr>
            <w:pStyle w:val="646A70C48CBB4F28B98D27E7236CC074"/>
          </w:pPr>
          <w:r w:rsidRPr="00BF3DCC">
            <w:rPr>
              <w:rStyle w:val="PlaceholderText"/>
              <w:rFonts w:cs="Open Sans"/>
            </w:rPr>
            <w:t>Text</w:t>
          </w:r>
        </w:p>
      </w:docPartBody>
    </w:docPart>
    <w:docPart>
      <w:docPartPr>
        <w:name w:val="14ADB8B1968D4642B4DE8E171845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82258-9BDE-4205-BF1D-8B9196530559}"/>
      </w:docPartPr>
      <w:docPartBody>
        <w:p w:rsidR="00C7027E" w:rsidRDefault="00C7027E">
          <w:pPr>
            <w:pStyle w:val="14ADB8B1968D4642B4DE8E1718450D4B"/>
          </w:pPr>
          <w:r w:rsidRPr="00BF3DCC">
            <w:rPr>
              <w:rStyle w:val="PlaceholderText"/>
              <w:rFonts w:cs="Open Sans"/>
            </w:rPr>
            <w:t>Choose an item</w:t>
          </w:r>
        </w:p>
      </w:docPartBody>
    </w:docPart>
    <w:docPart>
      <w:docPartPr>
        <w:name w:val="1587A5BDEDDA4DA48E5868C498181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012D-2FCC-4A91-B374-DD2EACD5A15A}"/>
      </w:docPartPr>
      <w:docPartBody>
        <w:p w:rsidR="00C7027E" w:rsidRDefault="00C7027E">
          <w:pPr>
            <w:pStyle w:val="1587A5BDEDDA4DA48E5868C49818129A"/>
          </w:pPr>
          <w:r w:rsidRPr="00BF3DCC">
            <w:rPr>
              <w:rStyle w:val="PlaceholderText"/>
              <w:rFonts w:cs="Open Sans"/>
            </w:rPr>
            <w:t>Choose an item</w:t>
          </w:r>
        </w:p>
      </w:docPartBody>
    </w:docPart>
    <w:docPart>
      <w:docPartPr>
        <w:name w:val="872FE2A740C144009ABE5C0CA8391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31AEA-0E12-428C-89C5-A859B040BA48}"/>
      </w:docPartPr>
      <w:docPartBody>
        <w:p w:rsidR="00C7027E" w:rsidRDefault="00C7027E">
          <w:pPr>
            <w:pStyle w:val="872FE2A740C144009ABE5C0CA8391D5A"/>
          </w:pPr>
          <w:r w:rsidRPr="00BF3DCC">
            <w:rPr>
              <w:rStyle w:val="PlaceholderText"/>
              <w:rFonts w:cs="Open Sans"/>
            </w:rPr>
            <w:t>Text</w:t>
          </w:r>
        </w:p>
      </w:docPartBody>
    </w:docPart>
    <w:docPart>
      <w:docPartPr>
        <w:name w:val="9CFF2B232DEB44C491EDD29BBAEF8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3F22B-D922-4EBF-810C-13607ABEC2E5}"/>
      </w:docPartPr>
      <w:docPartBody>
        <w:p w:rsidR="00C7027E" w:rsidRDefault="00C7027E">
          <w:pPr>
            <w:pStyle w:val="9CFF2B232DEB44C491EDD29BBAEF852D"/>
          </w:pPr>
          <w:r w:rsidRPr="00BF3DCC">
            <w:rPr>
              <w:rStyle w:val="PlaceholderText"/>
              <w:rFonts w:cs="Open Sans"/>
            </w:rPr>
            <w:t>Choose an item</w:t>
          </w:r>
        </w:p>
      </w:docPartBody>
    </w:docPart>
    <w:docPart>
      <w:docPartPr>
        <w:name w:val="F6F891424578428F9CC0703016186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014A4-5FC6-4E2F-9971-09C98C81AA78}"/>
      </w:docPartPr>
      <w:docPartBody>
        <w:p w:rsidR="00C7027E" w:rsidRDefault="00C7027E">
          <w:pPr>
            <w:pStyle w:val="F6F891424578428F9CC0703016186670"/>
          </w:pPr>
          <w:r w:rsidRPr="00BF3DCC">
            <w:rPr>
              <w:rStyle w:val="PlaceholderText"/>
              <w:rFonts w:cs="Open Sans"/>
            </w:rPr>
            <w:t>Choose an item</w:t>
          </w:r>
        </w:p>
      </w:docPartBody>
    </w:docPart>
    <w:docPart>
      <w:docPartPr>
        <w:name w:val="6644D9968F194A0C9CEDE2006C6BF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57AAB-5A77-4EFC-976C-186690A71BED}"/>
      </w:docPartPr>
      <w:docPartBody>
        <w:p w:rsidR="00C7027E" w:rsidRDefault="00C7027E">
          <w:pPr>
            <w:pStyle w:val="6644D9968F194A0C9CEDE2006C6BF7CD"/>
          </w:pPr>
          <w:r w:rsidRPr="00BF3DCC">
            <w:rPr>
              <w:rStyle w:val="PlaceholderText"/>
              <w:rFonts w:cs="Open Sans"/>
            </w:rPr>
            <w:t>Task</w:t>
          </w:r>
        </w:p>
      </w:docPartBody>
    </w:docPart>
    <w:docPart>
      <w:docPartPr>
        <w:name w:val="2B0DDAE685AB49299382B5BCE2A6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E137D-142B-4C75-A3F7-9185933CE625}"/>
      </w:docPartPr>
      <w:docPartBody>
        <w:p w:rsidR="00C7027E" w:rsidRDefault="00C7027E">
          <w:pPr>
            <w:pStyle w:val="2B0DDAE685AB49299382B5BCE2A60BF5"/>
          </w:pPr>
          <w:r w:rsidRPr="00BF3DCC">
            <w:rPr>
              <w:rStyle w:val="PlaceholderText"/>
              <w:rFonts w:cs="Open Sans"/>
            </w:rPr>
            <w:t>Hazard</w:t>
          </w:r>
        </w:p>
      </w:docPartBody>
    </w:docPart>
    <w:docPart>
      <w:docPartPr>
        <w:name w:val="9BF56C9783EA47B59B5A83FEB947D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D9A7E-1402-4961-B07A-C2CA40904DBA}"/>
      </w:docPartPr>
      <w:docPartBody>
        <w:p w:rsidR="00C7027E" w:rsidRDefault="00C7027E">
          <w:pPr>
            <w:pStyle w:val="9BF56C9783EA47B59B5A83FEB947D82A"/>
          </w:pPr>
          <w:r w:rsidRPr="00BF3DCC">
            <w:rPr>
              <w:rStyle w:val="PlaceholderText"/>
              <w:rFonts w:cs="Open Sans"/>
            </w:rPr>
            <w:t>Potential Consequence(s)</w:t>
          </w:r>
        </w:p>
      </w:docPartBody>
    </w:docPart>
    <w:docPart>
      <w:docPartPr>
        <w:name w:val="E9F99EF03AC04C4D82FE061B28B3D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96D74-61C5-4821-8ACF-767A366A5C5E}"/>
      </w:docPartPr>
      <w:docPartBody>
        <w:p w:rsidR="00C7027E" w:rsidRDefault="00C7027E">
          <w:pPr>
            <w:pStyle w:val="E9F99EF03AC04C4D82FE061B28B3DDCA"/>
          </w:pPr>
          <w:r w:rsidRPr="00BF3DCC">
            <w:rPr>
              <w:rStyle w:val="PlaceholderText"/>
              <w:rFonts w:cs="Open Sans"/>
            </w:rPr>
            <w:t>Control Measures</w:t>
          </w:r>
        </w:p>
      </w:docPartBody>
    </w:docPart>
    <w:docPart>
      <w:docPartPr>
        <w:name w:val="063D5470E06848DE9EAA5AD9E12F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2FBE-902C-40CC-8C51-5BF16DF39120}"/>
      </w:docPartPr>
      <w:docPartBody>
        <w:p w:rsidR="00C7027E" w:rsidRDefault="00C7027E">
          <w:pPr>
            <w:pStyle w:val="063D5470E06848DE9EAA5AD9E12F1F15"/>
          </w:pPr>
          <w:r w:rsidRPr="00BF3DCC">
            <w:rPr>
              <w:rStyle w:val="PlaceholderText"/>
              <w:rFonts w:cs="Open Sans"/>
            </w:rPr>
            <w:t>Choose an item.</w:t>
          </w:r>
        </w:p>
      </w:docPartBody>
    </w:docPart>
    <w:docPart>
      <w:docPartPr>
        <w:name w:val="A5EBF25B708C484BB83CF898B86D7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37366-E93C-42AA-A3E5-F218E57F571A}"/>
      </w:docPartPr>
      <w:docPartBody>
        <w:p w:rsidR="00C7027E" w:rsidRDefault="00C7027E">
          <w:pPr>
            <w:pStyle w:val="A5EBF25B708C484BB83CF898B86D7640"/>
          </w:pPr>
          <w:r w:rsidRPr="00BF3DCC">
            <w:rPr>
              <w:rStyle w:val="PlaceholderText"/>
              <w:rFonts w:cs="Open Sans"/>
            </w:rPr>
            <w:t>Task</w:t>
          </w:r>
        </w:p>
      </w:docPartBody>
    </w:docPart>
    <w:docPart>
      <w:docPartPr>
        <w:name w:val="C7497EA54E5E4930BC3835A33B97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4E84-A433-4253-ADC3-9A659AF5710C}"/>
      </w:docPartPr>
      <w:docPartBody>
        <w:p w:rsidR="00C7027E" w:rsidRDefault="00C7027E">
          <w:pPr>
            <w:pStyle w:val="C7497EA54E5E4930BC3835A33B97CECF"/>
          </w:pPr>
          <w:r w:rsidRPr="00BF3DCC">
            <w:rPr>
              <w:rStyle w:val="PlaceholderText"/>
              <w:rFonts w:cs="Open Sans"/>
            </w:rPr>
            <w:t>Hazard</w:t>
          </w:r>
        </w:p>
      </w:docPartBody>
    </w:docPart>
    <w:docPart>
      <w:docPartPr>
        <w:name w:val="48AC58774FD04AACB15C7F9645F2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90F3-3244-4B00-95FF-D8818E185FBE}"/>
      </w:docPartPr>
      <w:docPartBody>
        <w:p w:rsidR="00C7027E" w:rsidRDefault="00C7027E">
          <w:pPr>
            <w:pStyle w:val="48AC58774FD04AACB15C7F9645F2450F"/>
          </w:pPr>
          <w:r w:rsidRPr="00BF3DCC">
            <w:rPr>
              <w:rStyle w:val="PlaceholderText"/>
              <w:rFonts w:cs="Open Sans"/>
            </w:rPr>
            <w:t>Potential Consequence(s)</w:t>
          </w:r>
        </w:p>
      </w:docPartBody>
    </w:docPart>
    <w:docPart>
      <w:docPartPr>
        <w:name w:val="5B3442744E684583B28F345E0DC8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79D46-63BF-475D-B27B-815FC2DA89F6}"/>
      </w:docPartPr>
      <w:docPartBody>
        <w:p w:rsidR="00C7027E" w:rsidRDefault="00C7027E">
          <w:pPr>
            <w:pStyle w:val="5B3442744E684583B28F345E0DC89940"/>
          </w:pPr>
          <w:r w:rsidRPr="00BF3DCC">
            <w:rPr>
              <w:rStyle w:val="PlaceholderText"/>
              <w:rFonts w:cs="Open Sans"/>
            </w:rPr>
            <w:t>Control Measures</w:t>
          </w:r>
        </w:p>
      </w:docPartBody>
    </w:docPart>
    <w:docPart>
      <w:docPartPr>
        <w:name w:val="9CD6DDB60AC047D6BB0C5571A54D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3280-A883-45ED-BDDB-5DE41BE122A6}"/>
      </w:docPartPr>
      <w:docPartBody>
        <w:p w:rsidR="00C7027E" w:rsidRDefault="00C7027E">
          <w:pPr>
            <w:pStyle w:val="9CD6DDB60AC047D6BB0C5571A54D1EE9"/>
          </w:pPr>
          <w:r w:rsidRPr="00BF3DCC">
            <w:rPr>
              <w:rStyle w:val="PlaceholderText"/>
              <w:rFonts w:cs="Open Sans"/>
            </w:rPr>
            <w:t>Choose an item.</w:t>
          </w:r>
        </w:p>
      </w:docPartBody>
    </w:docPart>
    <w:docPart>
      <w:docPartPr>
        <w:name w:val="7D7BEAE3AD354322AFD9238670643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EE276-AC03-4B83-A801-0A55AB4D040C}"/>
      </w:docPartPr>
      <w:docPartBody>
        <w:p w:rsidR="00C7027E" w:rsidRDefault="00C7027E">
          <w:pPr>
            <w:pStyle w:val="7D7BEAE3AD354322AFD923867064360E"/>
          </w:pPr>
          <w:r w:rsidRPr="00BF3DCC">
            <w:rPr>
              <w:rStyle w:val="PlaceholderText"/>
              <w:rFonts w:cs="Open Sans"/>
            </w:rPr>
            <w:t>Task</w:t>
          </w:r>
        </w:p>
      </w:docPartBody>
    </w:docPart>
    <w:docPart>
      <w:docPartPr>
        <w:name w:val="8A4E385DB09E4342978A56E04F564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8FEA5-721B-4F9E-995D-C5C7F38FE485}"/>
      </w:docPartPr>
      <w:docPartBody>
        <w:p w:rsidR="00C7027E" w:rsidRDefault="00C7027E">
          <w:pPr>
            <w:pStyle w:val="8A4E385DB09E4342978A56E04F564B4D"/>
          </w:pPr>
          <w:r w:rsidRPr="00BF3DCC">
            <w:rPr>
              <w:rStyle w:val="PlaceholderText"/>
              <w:rFonts w:cs="Open Sans"/>
            </w:rPr>
            <w:t>Hazard</w:t>
          </w:r>
        </w:p>
      </w:docPartBody>
    </w:docPart>
    <w:docPart>
      <w:docPartPr>
        <w:name w:val="71610C7925B441138C2005C56F44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4FDD-8C81-45FC-BE48-3EE7D52D2D24}"/>
      </w:docPartPr>
      <w:docPartBody>
        <w:p w:rsidR="00C7027E" w:rsidRDefault="00C7027E">
          <w:pPr>
            <w:pStyle w:val="71610C7925B441138C2005C56F4437A6"/>
          </w:pPr>
          <w:r w:rsidRPr="00BF3DCC">
            <w:rPr>
              <w:rStyle w:val="PlaceholderText"/>
              <w:rFonts w:cs="Open Sans"/>
            </w:rPr>
            <w:t>Potential Consequence(s)</w:t>
          </w:r>
        </w:p>
      </w:docPartBody>
    </w:docPart>
    <w:docPart>
      <w:docPartPr>
        <w:name w:val="A7DB12B83C2D494DA349D9895159C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7B97-A42F-40F4-B162-CEF5997D643C}"/>
      </w:docPartPr>
      <w:docPartBody>
        <w:p w:rsidR="00C7027E" w:rsidRDefault="00C7027E">
          <w:pPr>
            <w:pStyle w:val="A7DB12B83C2D494DA349D9895159C27D"/>
          </w:pPr>
          <w:r w:rsidRPr="00BF3DCC">
            <w:rPr>
              <w:rStyle w:val="PlaceholderText"/>
              <w:rFonts w:cs="Open Sans"/>
            </w:rPr>
            <w:t>Control Measures</w:t>
          </w:r>
        </w:p>
      </w:docPartBody>
    </w:docPart>
    <w:docPart>
      <w:docPartPr>
        <w:name w:val="A7462A8898FF4774BE854868E23DE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01CF-C249-47A2-BF2D-9FDE2EA8E3B1}"/>
      </w:docPartPr>
      <w:docPartBody>
        <w:p w:rsidR="00C7027E" w:rsidRDefault="00C7027E">
          <w:pPr>
            <w:pStyle w:val="A7462A8898FF4774BE854868E23DEF0A"/>
          </w:pPr>
          <w:r w:rsidRPr="00BF3DCC">
            <w:rPr>
              <w:rStyle w:val="PlaceholderText"/>
              <w:rFonts w:cs="Open Sans"/>
            </w:rPr>
            <w:t>Choose an item.</w:t>
          </w:r>
        </w:p>
      </w:docPartBody>
    </w:docPart>
    <w:docPart>
      <w:docPartPr>
        <w:name w:val="23845447FD4A4446AA5D7CFCEC322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B303-8333-459E-B0B0-C22888EBC266}"/>
      </w:docPartPr>
      <w:docPartBody>
        <w:p w:rsidR="00C7027E" w:rsidRDefault="00C7027E">
          <w:pPr>
            <w:pStyle w:val="23845447FD4A4446AA5D7CFCEC3225DF"/>
          </w:pPr>
          <w:r w:rsidRPr="00BF3DCC">
            <w:rPr>
              <w:rStyle w:val="PlaceholderText"/>
              <w:rFonts w:cs="Open Sans"/>
            </w:rPr>
            <w:t>Task</w:t>
          </w:r>
        </w:p>
      </w:docPartBody>
    </w:docPart>
    <w:docPart>
      <w:docPartPr>
        <w:name w:val="C1770B7A29D644DF8E2D18830CCA8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1B5A-5A1F-45AA-A565-001D93EBBEE3}"/>
      </w:docPartPr>
      <w:docPartBody>
        <w:p w:rsidR="00C7027E" w:rsidRDefault="00C7027E">
          <w:pPr>
            <w:pStyle w:val="C1770B7A29D644DF8E2D18830CCA8AAC"/>
          </w:pPr>
          <w:r w:rsidRPr="00BF3DCC">
            <w:rPr>
              <w:rStyle w:val="PlaceholderText"/>
              <w:rFonts w:cs="Open Sans"/>
            </w:rPr>
            <w:t>Hazard</w:t>
          </w:r>
        </w:p>
      </w:docPartBody>
    </w:docPart>
    <w:docPart>
      <w:docPartPr>
        <w:name w:val="5814F6D6E2D7408FAA773A4B194DC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7E5C-B4AC-47C5-8415-2C2B6F47F40B}"/>
      </w:docPartPr>
      <w:docPartBody>
        <w:p w:rsidR="00C7027E" w:rsidRDefault="00C7027E">
          <w:pPr>
            <w:pStyle w:val="5814F6D6E2D7408FAA773A4B194DC63A"/>
          </w:pPr>
          <w:r w:rsidRPr="00BF3DCC">
            <w:rPr>
              <w:rStyle w:val="PlaceholderText"/>
              <w:rFonts w:cs="Open Sans"/>
            </w:rPr>
            <w:t>Potential Consequence(s)</w:t>
          </w:r>
        </w:p>
      </w:docPartBody>
    </w:docPart>
    <w:docPart>
      <w:docPartPr>
        <w:name w:val="47F28E8212AF461B85450ACA84C48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C5F1-4854-4369-987E-B0110641A08B}"/>
      </w:docPartPr>
      <w:docPartBody>
        <w:p w:rsidR="00C7027E" w:rsidRDefault="00C7027E">
          <w:pPr>
            <w:pStyle w:val="47F28E8212AF461B85450ACA84C48763"/>
          </w:pPr>
          <w:r w:rsidRPr="00BF3DCC">
            <w:rPr>
              <w:rStyle w:val="PlaceholderText"/>
              <w:rFonts w:cs="Open Sans"/>
            </w:rPr>
            <w:t>Control Measures</w:t>
          </w:r>
        </w:p>
      </w:docPartBody>
    </w:docPart>
    <w:docPart>
      <w:docPartPr>
        <w:name w:val="85FF178879544470B6D809293DEE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858E-1AEB-4DAF-AD68-27225778F66B}"/>
      </w:docPartPr>
      <w:docPartBody>
        <w:p w:rsidR="00C7027E" w:rsidRDefault="00C7027E">
          <w:pPr>
            <w:pStyle w:val="85FF178879544470B6D809293DEEF778"/>
          </w:pPr>
          <w:r w:rsidRPr="00BF3DCC">
            <w:rPr>
              <w:rStyle w:val="PlaceholderText"/>
              <w:rFonts w:cs="Open Sans"/>
            </w:rPr>
            <w:t>Choose an item.</w:t>
          </w:r>
        </w:p>
      </w:docPartBody>
    </w:docPart>
    <w:docPart>
      <w:docPartPr>
        <w:name w:val="D70DD6505CEB464D8AC5A85B5F33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26AF-126B-4D78-A3DE-A5025B23AB37}"/>
      </w:docPartPr>
      <w:docPartBody>
        <w:p w:rsidR="00C7027E" w:rsidRDefault="00C7027E">
          <w:pPr>
            <w:pStyle w:val="D70DD6505CEB464D8AC5A85B5F332411"/>
          </w:pPr>
          <w:r w:rsidRPr="00BF3DCC">
            <w:rPr>
              <w:rStyle w:val="PlaceholderText"/>
              <w:rFonts w:cs="Open Sans"/>
            </w:rPr>
            <w:t>Task</w:t>
          </w:r>
        </w:p>
      </w:docPartBody>
    </w:docPart>
    <w:docPart>
      <w:docPartPr>
        <w:name w:val="EECAF9A4272F42499AA4C21ED87EA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3FF0F-88A0-480F-99D1-FB6193217AB1}"/>
      </w:docPartPr>
      <w:docPartBody>
        <w:p w:rsidR="00C7027E" w:rsidRDefault="00C7027E">
          <w:pPr>
            <w:pStyle w:val="EECAF9A4272F42499AA4C21ED87EA0E5"/>
          </w:pPr>
          <w:r w:rsidRPr="00BF3DCC">
            <w:rPr>
              <w:rStyle w:val="PlaceholderText"/>
              <w:rFonts w:cs="Open Sans"/>
            </w:rPr>
            <w:t>Hazard</w:t>
          </w:r>
        </w:p>
      </w:docPartBody>
    </w:docPart>
    <w:docPart>
      <w:docPartPr>
        <w:name w:val="94758E0EA6B649F98E95BEC95D2CB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CD4A6-8400-4D14-AF8F-B5DD07665FBC}"/>
      </w:docPartPr>
      <w:docPartBody>
        <w:p w:rsidR="00C7027E" w:rsidRDefault="00C7027E">
          <w:pPr>
            <w:pStyle w:val="94758E0EA6B649F98E95BEC95D2CB86F"/>
          </w:pPr>
          <w:r w:rsidRPr="00BF3DCC">
            <w:rPr>
              <w:rStyle w:val="PlaceholderText"/>
              <w:rFonts w:cs="Open Sans"/>
            </w:rPr>
            <w:t>Potential Consequence(s)</w:t>
          </w:r>
        </w:p>
      </w:docPartBody>
    </w:docPart>
    <w:docPart>
      <w:docPartPr>
        <w:name w:val="8F80938F3E4849C5B61FC4E6C24A9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010EF-8DC4-4336-9C7E-F911259BFDC2}"/>
      </w:docPartPr>
      <w:docPartBody>
        <w:p w:rsidR="00C7027E" w:rsidRDefault="00C7027E">
          <w:pPr>
            <w:pStyle w:val="8F80938F3E4849C5B61FC4E6C24A9AD3"/>
          </w:pPr>
          <w:r w:rsidRPr="00BF3DCC">
            <w:rPr>
              <w:rStyle w:val="PlaceholderText"/>
              <w:rFonts w:cs="Open Sans"/>
            </w:rPr>
            <w:t>Control Measures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Worldly Regular">
    <w:altName w:val="Times New Roman"/>
    <w:charset w:val="00"/>
    <w:family w:val="auto"/>
    <w:pitch w:val="variable"/>
    <w:sig w:usb0="A00002AF" w:usb1="5000005B" w:usb2="00000000" w:usb3="00000000" w:csb0="00000197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7E"/>
    <w:rsid w:val="00C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455C5F30262436785FB102AEF5D523E">
    <w:name w:val="2455C5F30262436785FB102AEF5D523E"/>
  </w:style>
  <w:style w:type="paragraph" w:customStyle="1" w:styleId="8DAF1532DCE648C495BA3D4DF67F375C">
    <w:name w:val="8DAF1532DCE648C495BA3D4DF67F375C"/>
  </w:style>
  <w:style w:type="paragraph" w:customStyle="1" w:styleId="F1AE99A0AD11484A9FA69CF42D106689">
    <w:name w:val="F1AE99A0AD11484A9FA69CF42D106689"/>
  </w:style>
  <w:style w:type="paragraph" w:customStyle="1" w:styleId="CC48AFEC613940A4825E4377E085FC18">
    <w:name w:val="CC48AFEC613940A4825E4377E085FC18"/>
  </w:style>
  <w:style w:type="paragraph" w:customStyle="1" w:styleId="7A3A64399C164EFEA166CD9EFF68F2BC">
    <w:name w:val="7A3A64399C164EFEA166CD9EFF68F2BC"/>
  </w:style>
  <w:style w:type="paragraph" w:customStyle="1" w:styleId="7AD3EDA7F4EC4395A111767041962B49">
    <w:name w:val="7AD3EDA7F4EC4395A111767041962B49"/>
  </w:style>
  <w:style w:type="paragraph" w:customStyle="1" w:styleId="82A7C8513B764F4280C86DBBC45763F5">
    <w:name w:val="82A7C8513B764F4280C86DBBC45763F5"/>
  </w:style>
  <w:style w:type="paragraph" w:customStyle="1" w:styleId="1D7C76D9A8D64615B8F59561A3DD7FE0">
    <w:name w:val="1D7C76D9A8D64615B8F59561A3DD7FE0"/>
  </w:style>
  <w:style w:type="paragraph" w:customStyle="1" w:styleId="EA3554DFB1214694A9A2667FB5484112">
    <w:name w:val="EA3554DFB1214694A9A2667FB5484112"/>
  </w:style>
  <w:style w:type="paragraph" w:customStyle="1" w:styleId="2236B03886F64902BE7F8DC00F124C14">
    <w:name w:val="2236B03886F64902BE7F8DC00F124C14"/>
  </w:style>
  <w:style w:type="paragraph" w:customStyle="1" w:styleId="2434FAA83CB749D28DD5A65A479C2202">
    <w:name w:val="2434FAA83CB749D28DD5A65A479C2202"/>
  </w:style>
  <w:style w:type="paragraph" w:customStyle="1" w:styleId="5CA14C62B58D464686AAB39E4E4401A3">
    <w:name w:val="5CA14C62B58D464686AAB39E4E4401A3"/>
  </w:style>
  <w:style w:type="paragraph" w:customStyle="1" w:styleId="55B06E2AA20844C8B876115BB7E32C99">
    <w:name w:val="55B06E2AA20844C8B876115BB7E32C99"/>
  </w:style>
  <w:style w:type="paragraph" w:customStyle="1" w:styleId="D5EDFAF8974D4D6EA9567B2AE74431BA">
    <w:name w:val="D5EDFAF8974D4D6EA9567B2AE74431BA"/>
  </w:style>
  <w:style w:type="paragraph" w:customStyle="1" w:styleId="2DEEBA95F1604F9E96259CC7F6E9C21E">
    <w:name w:val="2DEEBA95F1604F9E96259CC7F6E9C21E"/>
  </w:style>
  <w:style w:type="paragraph" w:customStyle="1" w:styleId="B902464253724FA6844E3D2DCA2CD945">
    <w:name w:val="B902464253724FA6844E3D2DCA2CD945"/>
  </w:style>
  <w:style w:type="paragraph" w:customStyle="1" w:styleId="2CF5B926C3874E938B9AFA58642B7649">
    <w:name w:val="2CF5B926C3874E938B9AFA58642B7649"/>
  </w:style>
  <w:style w:type="paragraph" w:customStyle="1" w:styleId="DACA1C69DEC241308AB0A8074CB93F7F">
    <w:name w:val="DACA1C69DEC241308AB0A8074CB93F7F"/>
  </w:style>
  <w:style w:type="paragraph" w:customStyle="1" w:styleId="6B242C63AA824F5B853743C006D92DA3">
    <w:name w:val="6B242C63AA824F5B853743C006D92DA3"/>
  </w:style>
  <w:style w:type="paragraph" w:customStyle="1" w:styleId="B58614978E9C4D5490E1158D73E11D21">
    <w:name w:val="B58614978E9C4D5490E1158D73E11D21"/>
  </w:style>
  <w:style w:type="paragraph" w:customStyle="1" w:styleId="185412A809B04CF092A265D8442BEE9F">
    <w:name w:val="185412A809B04CF092A265D8442BEE9F"/>
  </w:style>
  <w:style w:type="paragraph" w:customStyle="1" w:styleId="A89CCA68ED5E4C6BB98195E70080BE4B">
    <w:name w:val="A89CCA68ED5E4C6BB98195E70080BE4B"/>
  </w:style>
  <w:style w:type="paragraph" w:customStyle="1" w:styleId="D0E0BC21EADC473EBEC4AFC84A12B945">
    <w:name w:val="D0E0BC21EADC473EBEC4AFC84A12B945"/>
  </w:style>
  <w:style w:type="paragraph" w:customStyle="1" w:styleId="9CFDD174EDCE46F6A3FBF9AFC63A5748">
    <w:name w:val="9CFDD174EDCE46F6A3FBF9AFC63A5748"/>
  </w:style>
  <w:style w:type="paragraph" w:customStyle="1" w:styleId="E660AD0404F7499585084B2715BBCBF8">
    <w:name w:val="E660AD0404F7499585084B2715BBCBF8"/>
  </w:style>
  <w:style w:type="paragraph" w:customStyle="1" w:styleId="C92EA93E29154526AAB5DEDE98A62C16">
    <w:name w:val="C92EA93E29154526AAB5DEDE98A62C16"/>
  </w:style>
  <w:style w:type="paragraph" w:customStyle="1" w:styleId="5CDEC20FF74B4CED906D71AA8C7722C4">
    <w:name w:val="5CDEC20FF74B4CED906D71AA8C7722C4"/>
  </w:style>
  <w:style w:type="paragraph" w:customStyle="1" w:styleId="EF4A0D44B0404C39972DE1F0098AA773">
    <w:name w:val="EF4A0D44B0404C39972DE1F0098AA773"/>
  </w:style>
  <w:style w:type="paragraph" w:customStyle="1" w:styleId="646A70C48CBB4F28B98D27E7236CC074">
    <w:name w:val="646A70C48CBB4F28B98D27E7236CC074"/>
  </w:style>
  <w:style w:type="paragraph" w:customStyle="1" w:styleId="14ADB8B1968D4642B4DE8E1718450D4B">
    <w:name w:val="14ADB8B1968D4642B4DE8E1718450D4B"/>
  </w:style>
  <w:style w:type="paragraph" w:customStyle="1" w:styleId="1587A5BDEDDA4DA48E5868C49818129A">
    <w:name w:val="1587A5BDEDDA4DA48E5868C49818129A"/>
  </w:style>
  <w:style w:type="paragraph" w:customStyle="1" w:styleId="872FE2A740C144009ABE5C0CA8391D5A">
    <w:name w:val="872FE2A740C144009ABE5C0CA8391D5A"/>
  </w:style>
  <w:style w:type="paragraph" w:customStyle="1" w:styleId="9CFF2B232DEB44C491EDD29BBAEF852D">
    <w:name w:val="9CFF2B232DEB44C491EDD29BBAEF852D"/>
  </w:style>
  <w:style w:type="paragraph" w:customStyle="1" w:styleId="F6F891424578428F9CC0703016186670">
    <w:name w:val="F6F891424578428F9CC0703016186670"/>
  </w:style>
  <w:style w:type="paragraph" w:customStyle="1" w:styleId="6644D9968F194A0C9CEDE2006C6BF7CD">
    <w:name w:val="6644D9968F194A0C9CEDE2006C6BF7CD"/>
  </w:style>
  <w:style w:type="paragraph" w:customStyle="1" w:styleId="2B0DDAE685AB49299382B5BCE2A60BF5">
    <w:name w:val="2B0DDAE685AB49299382B5BCE2A60BF5"/>
  </w:style>
  <w:style w:type="paragraph" w:customStyle="1" w:styleId="9BF56C9783EA47B59B5A83FEB947D82A">
    <w:name w:val="9BF56C9783EA47B59B5A83FEB947D82A"/>
  </w:style>
  <w:style w:type="paragraph" w:customStyle="1" w:styleId="E9F99EF03AC04C4D82FE061B28B3DDCA">
    <w:name w:val="E9F99EF03AC04C4D82FE061B28B3DDCA"/>
  </w:style>
  <w:style w:type="paragraph" w:customStyle="1" w:styleId="063D5470E06848DE9EAA5AD9E12F1F15">
    <w:name w:val="063D5470E06848DE9EAA5AD9E12F1F15"/>
  </w:style>
  <w:style w:type="paragraph" w:customStyle="1" w:styleId="A5EBF25B708C484BB83CF898B86D7640">
    <w:name w:val="A5EBF25B708C484BB83CF898B86D7640"/>
  </w:style>
  <w:style w:type="paragraph" w:customStyle="1" w:styleId="C7497EA54E5E4930BC3835A33B97CECF">
    <w:name w:val="C7497EA54E5E4930BC3835A33B97CECF"/>
  </w:style>
  <w:style w:type="paragraph" w:customStyle="1" w:styleId="48AC58774FD04AACB15C7F9645F2450F">
    <w:name w:val="48AC58774FD04AACB15C7F9645F2450F"/>
  </w:style>
  <w:style w:type="paragraph" w:customStyle="1" w:styleId="5B3442744E684583B28F345E0DC89940">
    <w:name w:val="5B3442744E684583B28F345E0DC89940"/>
  </w:style>
  <w:style w:type="paragraph" w:customStyle="1" w:styleId="9CD6DDB60AC047D6BB0C5571A54D1EE9">
    <w:name w:val="9CD6DDB60AC047D6BB0C5571A54D1EE9"/>
  </w:style>
  <w:style w:type="paragraph" w:customStyle="1" w:styleId="7D7BEAE3AD354322AFD923867064360E">
    <w:name w:val="7D7BEAE3AD354322AFD923867064360E"/>
  </w:style>
  <w:style w:type="paragraph" w:customStyle="1" w:styleId="8A4E385DB09E4342978A56E04F564B4D">
    <w:name w:val="8A4E385DB09E4342978A56E04F564B4D"/>
  </w:style>
  <w:style w:type="paragraph" w:customStyle="1" w:styleId="71610C7925B441138C2005C56F4437A6">
    <w:name w:val="71610C7925B441138C2005C56F4437A6"/>
  </w:style>
  <w:style w:type="paragraph" w:customStyle="1" w:styleId="A7DB12B83C2D494DA349D9895159C27D">
    <w:name w:val="A7DB12B83C2D494DA349D9895159C27D"/>
  </w:style>
  <w:style w:type="paragraph" w:customStyle="1" w:styleId="A7462A8898FF4774BE854868E23DEF0A">
    <w:name w:val="A7462A8898FF4774BE854868E23DEF0A"/>
  </w:style>
  <w:style w:type="paragraph" w:customStyle="1" w:styleId="23845447FD4A4446AA5D7CFCEC3225DF">
    <w:name w:val="23845447FD4A4446AA5D7CFCEC3225DF"/>
  </w:style>
  <w:style w:type="paragraph" w:customStyle="1" w:styleId="C1770B7A29D644DF8E2D18830CCA8AAC">
    <w:name w:val="C1770B7A29D644DF8E2D18830CCA8AAC"/>
  </w:style>
  <w:style w:type="paragraph" w:customStyle="1" w:styleId="5814F6D6E2D7408FAA773A4B194DC63A">
    <w:name w:val="5814F6D6E2D7408FAA773A4B194DC63A"/>
  </w:style>
  <w:style w:type="paragraph" w:customStyle="1" w:styleId="47F28E8212AF461B85450ACA84C48763">
    <w:name w:val="47F28E8212AF461B85450ACA84C48763"/>
  </w:style>
  <w:style w:type="paragraph" w:customStyle="1" w:styleId="85FF178879544470B6D809293DEEF778">
    <w:name w:val="85FF178879544470B6D809293DEEF778"/>
  </w:style>
  <w:style w:type="paragraph" w:customStyle="1" w:styleId="D70DD6505CEB464D8AC5A85B5F332411">
    <w:name w:val="D70DD6505CEB464D8AC5A85B5F332411"/>
  </w:style>
  <w:style w:type="paragraph" w:customStyle="1" w:styleId="EECAF9A4272F42499AA4C21ED87EA0E5">
    <w:name w:val="EECAF9A4272F42499AA4C21ED87EA0E5"/>
  </w:style>
  <w:style w:type="paragraph" w:customStyle="1" w:styleId="94758E0EA6B649F98E95BEC95D2CB86F">
    <w:name w:val="94758E0EA6B649F98E95BEC95D2CB86F"/>
  </w:style>
  <w:style w:type="paragraph" w:customStyle="1" w:styleId="8F80938F3E4849C5B61FC4E6C24A9AD3">
    <w:name w:val="8F80938F3E4849C5B61FC4E6C24A9AD3"/>
  </w:style>
  <w:style w:type="paragraph" w:customStyle="1" w:styleId="836967F2510941699F4BD09C99902CF4">
    <w:name w:val="836967F2510941699F4BD09C99902CF4"/>
  </w:style>
  <w:style w:type="paragraph" w:customStyle="1" w:styleId="D67C82DC51684972838C5D7A456970B6">
    <w:name w:val="D67C82DC51684972838C5D7A456970B6"/>
  </w:style>
  <w:style w:type="paragraph" w:customStyle="1" w:styleId="BE9921983D114AF6866FA17F649CA9C6">
    <w:name w:val="BE9921983D114AF6866FA17F649CA9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4F7CD-A608-144B-8B83-55DC63D1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staff-home-f.its.deakin.edu.au\dimovski\UserData\Desktop\Engineering student project safety assessment.dotx</Template>
  <TotalTime>1</TotalTime>
  <Pages>1</Pages>
  <Words>2732</Words>
  <Characters>15574</Characters>
  <Application>Microsoft Macintosh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 Australia</Company>
  <LinksUpToDate>false</LinksUpToDate>
  <CharactersWithSpaces>18270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Dimovski</dc:creator>
  <cp:lastModifiedBy>Craig McGill</cp:lastModifiedBy>
  <cp:revision>2</cp:revision>
  <cp:lastPrinted>2016-12-01T22:19:00Z</cp:lastPrinted>
  <dcterms:created xsi:type="dcterms:W3CDTF">2017-12-01T00:13:00Z</dcterms:created>
  <dcterms:modified xsi:type="dcterms:W3CDTF">2017-12-01T00:13:00Z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v 1.00</vt:lpwstr>
  </property>
  <property fmtid="{D5CDD505-2E9C-101B-9397-08002B2CF9AE}" pid="3" name="Release Date">
    <vt:lpwstr>June 2012</vt:lpwstr>
  </property>
  <property fmtid="{D5CDD505-2E9C-101B-9397-08002B2CF9AE}" pid="4" name="Customer Code">
    <vt:lpwstr>DEAKIN</vt:lpwstr>
  </property>
</Properties>
</file>