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4CEB" w14:textId="77777777" w:rsidR="00B366B7" w:rsidRPr="00925792" w:rsidRDefault="00B366B7" w:rsidP="00925792">
      <w:pPr>
        <w:pStyle w:val="Heading1"/>
      </w:pPr>
      <w:bookmarkStart w:id="0" w:name="Sch_A"/>
      <w:r w:rsidRPr="00925792">
        <w:t>AUTHORSHIP STATEMENT</w:t>
      </w:r>
    </w:p>
    <w:p w14:paraId="5F8CD31F" w14:textId="77777777" w:rsidR="00F05DBA" w:rsidRPr="00A57475" w:rsidRDefault="009F6C0F" w:rsidP="00A57475">
      <w:pPr>
        <w:pStyle w:val="Heading2"/>
      </w:pPr>
      <w:r w:rsidRPr="00A57475">
        <w:t xml:space="preserve">1.  </w:t>
      </w:r>
      <w:hyperlink w:anchor="Sch_A" w:history="1">
        <w:r w:rsidR="000D312F" w:rsidRPr="00A57475">
          <w:t>Details</w:t>
        </w:r>
      </w:hyperlink>
      <w:r w:rsidR="000D312F" w:rsidRPr="00A57475">
        <w:t xml:space="preserve"> of publication and executive author</w:t>
      </w:r>
    </w:p>
    <w:tbl>
      <w:tblPr>
        <w:tblStyle w:val="TableGrid"/>
        <w:tblW w:w="9464" w:type="dxa"/>
        <w:tblLook w:val="04A0" w:firstRow="1" w:lastRow="0" w:firstColumn="1" w:lastColumn="0" w:noHBand="0" w:noVBand="1"/>
      </w:tblPr>
      <w:tblGrid>
        <w:gridCol w:w="3085"/>
        <w:gridCol w:w="3118"/>
        <w:gridCol w:w="3261"/>
      </w:tblGrid>
      <w:tr w:rsidR="00F05DBA" w:rsidRPr="00925792" w14:paraId="59DDBE25" w14:textId="77777777" w:rsidTr="00A57475">
        <w:tc>
          <w:tcPr>
            <w:tcW w:w="6203" w:type="dxa"/>
            <w:gridSpan w:val="2"/>
            <w:shd w:val="clear" w:color="auto" w:fill="EEECE1" w:themeFill="background2"/>
          </w:tcPr>
          <w:bookmarkEnd w:id="0"/>
          <w:p w14:paraId="388C40ED" w14:textId="77777777" w:rsidR="00F05DBA" w:rsidRPr="00925792" w:rsidRDefault="00F05DBA" w:rsidP="006E2D4D">
            <w:pPr>
              <w:rPr>
                <w:rFonts w:asciiTheme="minorHAnsi" w:hAnsiTheme="minorHAnsi"/>
                <w:sz w:val="20"/>
                <w:szCs w:val="20"/>
              </w:rPr>
            </w:pPr>
            <w:r w:rsidRPr="00925792">
              <w:rPr>
                <w:rFonts w:asciiTheme="minorHAnsi" w:hAnsiTheme="minorHAnsi"/>
                <w:sz w:val="20"/>
                <w:szCs w:val="20"/>
              </w:rPr>
              <w:t>Title of Publication</w:t>
            </w:r>
          </w:p>
        </w:tc>
        <w:tc>
          <w:tcPr>
            <w:tcW w:w="3261" w:type="dxa"/>
            <w:shd w:val="clear" w:color="auto" w:fill="EEECE1" w:themeFill="background2"/>
          </w:tcPr>
          <w:p w14:paraId="77A396D1" w14:textId="77777777" w:rsidR="00F05DBA" w:rsidRPr="00925792" w:rsidRDefault="00F05DBA" w:rsidP="006E2D4D">
            <w:pPr>
              <w:rPr>
                <w:rFonts w:asciiTheme="minorHAnsi" w:hAnsiTheme="minorHAnsi"/>
                <w:sz w:val="20"/>
                <w:szCs w:val="20"/>
              </w:rPr>
            </w:pPr>
            <w:r w:rsidRPr="00925792">
              <w:rPr>
                <w:rFonts w:asciiTheme="minorHAnsi" w:hAnsiTheme="minorHAnsi"/>
                <w:sz w:val="20"/>
                <w:szCs w:val="20"/>
              </w:rPr>
              <w:t>Publication details</w:t>
            </w:r>
          </w:p>
        </w:tc>
      </w:tr>
      <w:tr w:rsidR="00F05DBA" w:rsidRPr="00925792" w14:paraId="364AE849" w14:textId="77777777" w:rsidTr="00925792">
        <w:tc>
          <w:tcPr>
            <w:tcW w:w="6203" w:type="dxa"/>
            <w:gridSpan w:val="2"/>
          </w:tcPr>
          <w:p w14:paraId="3343EDE6" w14:textId="141423BD" w:rsidR="00F05DBA" w:rsidRPr="00925792" w:rsidRDefault="00F05DBA" w:rsidP="000D312F">
            <w:pPr>
              <w:spacing w:after="0"/>
              <w:rPr>
                <w:rFonts w:asciiTheme="minorHAnsi" w:hAnsiTheme="minorHAnsi"/>
                <w:sz w:val="20"/>
                <w:szCs w:val="20"/>
              </w:rPr>
            </w:pPr>
          </w:p>
        </w:tc>
        <w:tc>
          <w:tcPr>
            <w:tcW w:w="3261" w:type="dxa"/>
          </w:tcPr>
          <w:p w14:paraId="4F9AD530" w14:textId="77777777" w:rsidR="00F05DBA" w:rsidRDefault="00F05DBA" w:rsidP="000D312F">
            <w:pPr>
              <w:spacing w:after="0"/>
              <w:rPr>
                <w:rFonts w:asciiTheme="minorHAnsi" w:hAnsiTheme="minorHAnsi"/>
                <w:sz w:val="20"/>
                <w:szCs w:val="20"/>
              </w:rPr>
            </w:pPr>
          </w:p>
          <w:p w14:paraId="500A4D79" w14:textId="50470515" w:rsidR="00957E9F" w:rsidRPr="00925792" w:rsidRDefault="00957E9F" w:rsidP="000D312F">
            <w:pPr>
              <w:spacing w:after="0"/>
              <w:rPr>
                <w:rFonts w:asciiTheme="minorHAnsi" w:hAnsiTheme="minorHAnsi"/>
                <w:sz w:val="20"/>
                <w:szCs w:val="20"/>
              </w:rPr>
            </w:pPr>
            <w:bookmarkStart w:id="1" w:name="_GoBack"/>
            <w:bookmarkEnd w:id="1"/>
          </w:p>
        </w:tc>
      </w:tr>
      <w:tr w:rsidR="00F05DBA" w:rsidRPr="00925792" w14:paraId="689D7E70" w14:textId="77777777" w:rsidTr="00A57475">
        <w:tc>
          <w:tcPr>
            <w:tcW w:w="3085" w:type="dxa"/>
            <w:shd w:val="clear" w:color="auto" w:fill="EEECE1" w:themeFill="background2"/>
          </w:tcPr>
          <w:p w14:paraId="72BDFD60" w14:textId="77777777" w:rsidR="00F05DBA" w:rsidRPr="00925792" w:rsidRDefault="00F05DBA" w:rsidP="006E2D4D">
            <w:pPr>
              <w:rPr>
                <w:rFonts w:asciiTheme="minorHAnsi" w:hAnsiTheme="minorHAnsi"/>
                <w:sz w:val="20"/>
                <w:szCs w:val="20"/>
              </w:rPr>
            </w:pPr>
            <w:r w:rsidRPr="00925792">
              <w:rPr>
                <w:rFonts w:asciiTheme="minorHAnsi" w:hAnsiTheme="minorHAnsi"/>
                <w:sz w:val="20"/>
                <w:szCs w:val="20"/>
              </w:rPr>
              <w:t>Name of executive author</w:t>
            </w:r>
          </w:p>
        </w:tc>
        <w:tc>
          <w:tcPr>
            <w:tcW w:w="3118" w:type="dxa"/>
            <w:shd w:val="clear" w:color="auto" w:fill="EEECE1" w:themeFill="background2"/>
          </w:tcPr>
          <w:p w14:paraId="7DAE494D" w14:textId="77777777" w:rsidR="00F05DBA" w:rsidRPr="00925792" w:rsidRDefault="00F05DBA" w:rsidP="009F6C0F">
            <w:pPr>
              <w:spacing w:after="0"/>
              <w:rPr>
                <w:rFonts w:asciiTheme="minorHAnsi" w:hAnsiTheme="minorHAnsi"/>
                <w:sz w:val="20"/>
                <w:szCs w:val="20"/>
              </w:rPr>
            </w:pPr>
            <w:r w:rsidRPr="00925792">
              <w:rPr>
                <w:rFonts w:asciiTheme="minorHAnsi" w:hAnsiTheme="minorHAnsi"/>
                <w:sz w:val="20"/>
                <w:szCs w:val="20"/>
              </w:rPr>
              <w:t>School/Institute/Division if based at Deakin</w:t>
            </w:r>
            <w:r w:rsidR="009F6C0F" w:rsidRPr="00925792">
              <w:rPr>
                <w:rFonts w:asciiTheme="minorHAnsi" w:hAnsiTheme="minorHAnsi"/>
                <w:sz w:val="20"/>
                <w:szCs w:val="20"/>
              </w:rPr>
              <w:t xml:space="preserve">; </w:t>
            </w:r>
            <w:r w:rsidRPr="00925792">
              <w:rPr>
                <w:rFonts w:asciiTheme="minorHAnsi" w:hAnsiTheme="minorHAnsi"/>
                <w:sz w:val="20"/>
                <w:szCs w:val="20"/>
              </w:rPr>
              <w:t>Organisation and address if non-Deakin</w:t>
            </w:r>
          </w:p>
        </w:tc>
        <w:tc>
          <w:tcPr>
            <w:tcW w:w="3261" w:type="dxa"/>
            <w:shd w:val="clear" w:color="auto" w:fill="EEECE1" w:themeFill="background2"/>
          </w:tcPr>
          <w:p w14:paraId="223F11E0" w14:textId="77777777" w:rsidR="00F05DBA" w:rsidRPr="00925792" w:rsidRDefault="00F05DBA" w:rsidP="006E2D4D">
            <w:pPr>
              <w:rPr>
                <w:rFonts w:asciiTheme="minorHAnsi" w:hAnsiTheme="minorHAnsi"/>
                <w:sz w:val="20"/>
                <w:szCs w:val="20"/>
              </w:rPr>
            </w:pPr>
            <w:r w:rsidRPr="00925792">
              <w:rPr>
                <w:rFonts w:asciiTheme="minorHAnsi" w:hAnsiTheme="minorHAnsi"/>
                <w:sz w:val="20"/>
                <w:szCs w:val="20"/>
              </w:rPr>
              <w:t>Email or phone</w:t>
            </w:r>
          </w:p>
        </w:tc>
      </w:tr>
      <w:tr w:rsidR="00F05DBA" w:rsidRPr="00925792" w14:paraId="537D2D89" w14:textId="77777777" w:rsidTr="009F6C0F">
        <w:tc>
          <w:tcPr>
            <w:tcW w:w="3085" w:type="dxa"/>
          </w:tcPr>
          <w:p w14:paraId="7D087423" w14:textId="77777777" w:rsidR="000D312F" w:rsidRPr="00925792" w:rsidRDefault="000D312F" w:rsidP="00B366B7">
            <w:pPr>
              <w:spacing w:before="200" w:after="0"/>
              <w:rPr>
                <w:rFonts w:asciiTheme="minorHAnsi" w:hAnsiTheme="minorHAnsi" w:cs="Arial"/>
                <w:b/>
                <w:sz w:val="20"/>
                <w:szCs w:val="20"/>
              </w:rPr>
            </w:pPr>
          </w:p>
        </w:tc>
        <w:tc>
          <w:tcPr>
            <w:tcW w:w="3118" w:type="dxa"/>
          </w:tcPr>
          <w:p w14:paraId="485C60AB" w14:textId="77777777" w:rsidR="00F05DBA" w:rsidRPr="00925792" w:rsidRDefault="00F05DBA" w:rsidP="00B366B7">
            <w:pPr>
              <w:spacing w:before="200" w:after="0"/>
              <w:rPr>
                <w:rFonts w:asciiTheme="minorHAnsi" w:hAnsiTheme="minorHAnsi" w:cs="Arial"/>
                <w:b/>
                <w:sz w:val="20"/>
                <w:szCs w:val="20"/>
              </w:rPr>
            </w:pPr>
          </w:p>
        </w:tc>
        <w:tc>
          <w:tcPr>
            <w:tcW w:w="3261" w:type="dxa"/>
          </w:tcPr>
          <w:p w14:paraId="1AF56700" w14:textId="77777777" w:rsidR="00F05DBA" w:rsidRPr="00925792" w:rsidRDefault="00F05DBA" w:rsidP="00B366B7">
            <w:pPr>
              <w:spacing w:before="200" w:after="0"/>
              <w:rPr>
                <w:rFonts w:asciiTheme="minorHAnsi" w:hAnsiTheme="minorHAnsi" w:cs="Arial"/>
                <w:b/>
                <w:sz w:val="20"/>
                <w:szCs w:val="20"/>
              </w:rPr>
            </w:pPr>
          </w:p>
        </w:tc>
      </w:tr>
    </w:tbl>
    <w:p w14:paraId="0448C600" w14:textId="77777777" w:rsidR="00F64F55" w:rsidRPr="00925792" w:rsidRDefault="00B87BF3" w:rsidP="00A57475">
      <w:pPr>
        <w:pStyle w:val="Heading2"/>
      </w:pPr>
      <w:r w:rsidRPr="00925792">
        <w:t xml:space="preserve">2. </w:t>
      </w:r>
      <w:r w:rsidR="009F6C0F" w:rsidRPr="00925792">
        <w:t xml:space="preserve"> Inclusion of publication in a thesis</w:t>
      </w:r>
    </w:p>
    <w:tbl>
      <w:tblPr>
        <w:tblStyle w:val="TableGrid"/>
        <w:tblW w:w="9464" w:type="dxa"/>
        <w:tblLook w:val="04A0" w:firstRow="1" w:lastRow="0" w:firstColumn="1" w:lastColumn="0" w:noHBand="0" w:noVBand="1"/>
      </w:tblPr>
      <w:tblGrid>
        <w:gridCol w:w="5070"/>
        <w:gridCol w:w="1134"/>
        <w:gridCol w:w="3260"/>
      </w:tblGrid>
      <w:tr w:rsidR="009F6C0F" w:rsidRPr="00925792" w14:paraId="076D23E3" w14:textId="77777777" w:rsidTr="00A57475">
        <w:tc>
          <w:tcPr>
            <w:tcW w:w="5070" w:type="dxa"/>
            <w:shd w:val="clear" w:color="auto" w:fill="EEECE1" w:themeFill="background2"/>
          </w:tcPr>
          <w:p w14:paraId="76E0B0AF" w14:textId="77777777" w:rsidR="009F6C0F" w:rsidRPr="00925792" w:rsidRDefault="009F6C0F" w:rsidP="009F6C0F">
            <w:pPr>
              <w:rPr>
                <w:rFonts w:asciiTheme="minorHAnsi" w:hAnsiTheme="minorHAnsi"/>
                <w:sz w:val="20"/>
                <w:szCs w:val="20"/>
              </w:rPr>
            </w:pPr>
            <w:r w:rsidRPr="00925792">
              <w:rPr>
                <w:rFonts w:asciiTheme="minorHAnsi" w:hAnsiTheme="minorHAnsi"/>
                <w:sz w:val="20"/>
                <w:szCs w:val="20"/>
              </w:rPr>
              <w:t>Is it intended to include this publication in a higher degree by research (HDR) thesis?</w:t>
            </w:r>
          </w:p>
        </w:tc>
        <w:tc>
          <w:tcPr>
            <w:tcW w:w="1134" w:type="dxa"/>
            <w:shd w:val="clear" w:color="auto" w:fill="auto"/>
          </w:tcPr>
          <w:p w14:paraId="24E71CBE" w14:textId="77777777" w:rsidR="00EB1179" w:rsidRPr="00925792" w:rsidRDefault="009F6C0F" w:rsidP="00EB1179">
            <w:pPr>
              <w:spacing w:after="0"/>
              <w:rPr>
                <w:rFonts w:asciiTheme="minorHAnsi" w:hAnsiTheme="minorHAnsi"/>
                <w:sz w:val="20"/>
                <w:szCs w:val="20"/>
              </w:rPr>
            </w:pPr>
            <w:r w:rsidRPr="00925792">
              <w:rPr>
                <w:rFonts w:asciiTheme="minorHAnsi" w:hAnsiTheme="minorHAnsi"/>
                <w:sz w:val="20"/>
                <w:szCs w:val="20"/>
              </w:rPr>
              <w:t>Yes</w:t>
            </w:r>
            <w:r w:rsidR="00EB1179" w:rsidRPr="00925792">
              <w:rPr>
                <w:rFonts w:asciiTheme="minorHAnsi" w:hAnsiTheme="minorHAnsi"/>
                <w:sz w:val="20"/>
                <w:szCs w:val="20"/>
              </w:rPr>
              <w:t xml:space="preserve"> </w:t>
            </w:r>
            <w:r w:rsidRPr="00925792">
              <w:rPr>
                <w:rFonts w:asciiTheme="minorHAnsi" w:hAnsiTheme="minorHAnsi"/>
                <w:sz w:val="20"/>
                <w:szCs w:val="20"/>
              </w:rPr>
              <w:t>/</w:t>
            </w:r>
            <w:r w:rsidR="00EB1179" w:rsidRPr="00925792">
              <w:rPr>
                <w:rFonts w:asciiTheme="minorHAnsi" w:hAnsiTheme="minorHAnsi"/>
                <w:sz w:val="20"/>
                <w:szCs w:val="20"/>
              </w:rPr>
              <w:t xml:space="preserve"> </w:t>
            </w:r>
            <w:r w:rsidRPr="00925792">
              <w:rPr>
                <w:rFonts w:asciiTheme="minorHAnsi" w:hAnsiTheme="minorHAnsi"/>
                <w:sz w:val="20"/>
                <w:szCs w:val="20"/>
              </w:rPr>
              <w:t>No</w:t>
            </w:r>
          </w:p>
          <w:p w14:paraId="51465F8B" w14:textId="77777777" w:rsidR="000D312F" w:rsidRPr="00925792" w:rsidRDefault="000D312F" w:rsidP="00EB1179">
            <w:pPr>
              <w:spacing w:after="0"/>
              <w:rPr>
                <w:rFonts w:asciiTheme="minorHAnsi" w:hAnsiTheme="minorHAnsi"/>
                <w:sz w:val="20"/>
                <w:szCs w:val="20"/>
              </w:rPr>
            </w:pPr>
          </w:p>
          <w:p w14:paraId="13CC2C05" w14:textId="77777777" w:rsidR="000D312F" w:rsidRPr="00925792" w:rsidRDefault="000D312F" w:rsidP="00EB1179">
            <w:pPr>
              <w:spacing w:after="0"/>
              <w:rPr>
                <w:rFonts w:asciiTheme="minorHAnsi" w:hAnsiTheme="minorHAnsi"/>
                <w:sz w:val="20"/>
                <w:szCs w:val="20"/>
              </w:rPr>
            </w:pPr>
          </w:p>
        </w:tc>
        <w:tc>
          <w:tcPr>
            <w:tcW w:w="3260" w:type="dxa"/>
            <w:shd w:val="clear" w:color="auto" w:fill="EEECE1" w:themeFill="background2"/>
          </w:tcPr>
          <w:p w14:paraId="1AC16B19" w14:textId="77777777" w:rsidR="009F6C0F" w:rsidRPr="00925792" w:rsidRDefault="009F6C0F" w:rsidP="009F6C0F">
            <w:pPr>
              <w:spacing w:after="0"/>
              <w:rPr>
                <w:rFonts w:asciiTheme="minorHAnsi" w:hAnsiTheme="minorHAnsi"/>
                <w:sz w:val="20"/>
                <w:szCs w:val="20"/>
              </w:rPr>
            </w:pPr>
            <w:r w:rsidRPr="00925792">
              <w:rPr>
                <w:rFonts w:asciiTheme="minorHAnsi" w:hAnsiTheme="minorHAnsi"/>
                <w:sz w:val="20"/>
                <w:szCs w:val="20"/>
              </w:rPr>
              <w:t>If Yes, please complete Section 3</w:t>
            </w:r>
          </w:p>
          <w:p w14:paraId="0936692A" w14:textId="77777777" w:rsidR="009F6C0F" w:rsidRPr="00925792" w:rsidRDefault="009F6C0F" w:rsidP="009F6C0F">
            <w:pPr>
              <w:rPr>
                <w:rFonts w:asciiTheme="minorHAnsi" w:hAnsiTheme="minorHAnsi"/>
                <w:sz w:val="20"/>
                <w:szCs w:val="20"/>
              </w:rPr>
            </w:pPr>
            <w:r w:rsidRPr="00925792">
              <w:rPr>
                <w:rFonts w:asciiTheme="minorHAnsi" w:hAnsiTheme="minorHAnsi"/>
                <w:sz w:val="20"/>
                <w:szCs w:val="20"/>
              </w:rPr>
              <w:t>If No, go straight to Section 4.</w:t>
            </w:r>
          </w:p>
        </w:tc>
      </w:tr>
    </w:tbl>
    <w:p w14:paraId="010674B7" w14:textId="77777777" w:rsidR="00F64F55" w:rsidRPr="00925792" w:rsidRDefault="00B87BF3" w:rsidP="00A57475">
      <w:pPr>
        <w:pStyle w:val="Heading2"/>
      </w:pPr>
      <w:r w:rsidRPr="00925792">
        <w:t xml:space="preserve">3. </w:t>
      </w:r>
      <w:r w:rsidR="00261246" w:rsidRPr="00925792">
        <w:t xml:space="preserve"> </w:t>
      </w:r>
      <w:r w:rsidRPr="00925792">
        <w:t>HDR thesis author’s declaration</w:t>
      </w:r>
    </w:p>
    <w:tbl>
      <w:tblPr>
        <w:tblStyle w:val="TableGrid"/>
        <w:tblW w:w="9464" w:type="dxa"/>
        <w:tblLook w:val="04A0" w:firstRow="1" w:lastRow="0" w:firstColumn="1" w:lastColumn="0" w:noHBand="0" w:noVBand="1"/>
      </w:tblPr>
      <w:tblGrid>
        <w:gridCol w:w="3080"/>
        <w:gridCol w:w="1990"/>
        <w:gridCol w:w="1134"/>
        <w:gridCol w:w="3260"/>
      </w:tblGrid>
      <w:tr w:rsidR="00583874" w:rsidRPr="00925792" w14:paraId="7BF34BF2" w14:textId="77777777" w:rsidTr="00A57475">
        <w:tc>
          <w:tcPr>
            <w:tcW w:w="3080" w:type="dxa"/>
            <w:shd w:val="clear" w:color="auto" w:fill="EEECE1" w:themeFill="background2"/>
          </w:tcPr>
          <w:p w14:paraId="6FB83B43" w14:textId="77777777" w:rsidR="00583874" w:rsidRPr="00925792" w:rsidRDefault="00583874" w:rsidP="00EB1179">
            <w:pPr>
              <w:spacing w:after="0"/>
              <w:rPr>
                <w:rFonts w:asciiTheme="minorHAnsi" w:hAnsiTheme="minorHAnsi"/>
                <w:sz w:val="20"/>
                <w:szCs w:val="20"/>
              </w:rPr>
            </w:pPr>
            <w:r w:rsidRPr="00925792">
              <w:rPr>
                <w:rFonts w:asciiTheme="minorHAnsi" w:hAnsiTheme="minorHAnsi"/>
                <w:sz w:val="20"/>
                <w:szCs w:val="20"/>
              </w:rPr>
              <w:t>Name of HDR thesis author if different from above. (If the same, write “as above”)</w:t>
            </w:r>
          </w:p>
        </w:tc>
        <w:tc>
          <w:tcPr>
            <w:tcW w:w="3124" w:type="dxa"/>
            <w:gridSpan w:val="2"/>
            <w:shd w:val="clear" w:color="auto" w:fill="EEECE1" w:themeFill="background2"/>
          </w:tcPr>
          <w:p w14:paraId="09C66EAF" w14:textId="77777777" w:rsidR="00583874" w:rsidRPr="00925792" w:rsidRDefault="00583874" w:rsidP="00583874">
            <w:pPr>
              <w:rPr>
                <w:rFonts w:asciiTheme="minorHAnsi" w:hAnsiTheme="minorHAnsi"/>
                <w:sz w:val="20"/>
                <w:szCs w:val="20"/>
              </w:rPr>
            </w:pPr>
            <w:r w:rsidRPr="00925792">
              <w:rPr>
                <w:rFonts w:asciiTheme="minorHAnsi" w:hAnsiTheme="minorHAnsi"/>
                <w:sz w:val="20"/>
                <w:szCs w:val="20"/>
              </w:rPr>
              <w:t>School/Institute/Division if based at Deakin</w:t>
            </w:r>
          </w:p>
        </w:tc>
        <w:tc>
          <w:tcPr>
            <w:tcW w:w="3260" w:type="dxa"/>
            <w:shd w:val="clear" w:color="auto" w:fill="EEECE1" w:themeFill="background2"/>
          </w:tcPr>
          <w:p w14:paraId="1C90D976" w14:textId="77777777" w:rsidR="00583874" w:rsidRPr="00925792" w:rsidRDefault="002A060C" w:rsidP="00583874">
            <w:pPr>
              <w:rPr>
                <w:rFonts w:asciiTheme="minorHAnsi" w:hAnsiTheme="minorHAnsi"/>
                <w:sz w:val="20"/>
                <w:szCs w:val="20"/>
              </w:rPr>
            </w:pPr>
            <w:r w:rsidRPr="00925792">
              <w:rPr>
                <w:rFonts w:asciiTheme="minorHAnsi" w:hAnsiTheme="minorHAnsi"/>
                <w:sz w:val="20"/>
                <w:szCs w:val="20"/>
              </w:rPr>
              <w:t>Thesis title</w:t>
            </w:r>
          </w:p>
        </w:tc>
      </w:tr>
      <w:tr w:rsidR="00583874" w:rsidRPr="00925792" w14:paraId="792100F2" w14:textId="77777777" w:rsidTr="00925792">
        <w:tc>
          <w:tcPr>
            <w:tcW w:w="3080" w:type="dxa"/>
          </w:tcPr>
          <w:p w14:paraId="3FB57914" w14:textId="77777777" w:rsidR="00583874" w:rsidRPr="00925792" w:rsidRDefault="00583874" w:rsidP="000D312F">
            <w:pPr>
              <w:spacing w:after="0"/>
              <w:rPr>
                <w:rFonts w:asciiTheme="minorHAnsi" w:hAnsiTheme="minorHAnsi"/>
                <w:sz w:val="20"/>
                <w:szCs w:val="20"/>
              </w:rPr>
            </w:pPr>
          </w:p>
          <w:p w14:paraId="2FF2B8FA" w14:textId="77777777" w:rsidR="000D312F" w:rsidRPr="00925792" w:rsidRDefault="000D312F" w:rsidP="000D312F">
            <w:pPr>
              <w:spacing w:after="0"/>
              <w:rPr>
                <w:rFonts w:asciiTheme="minorHAnsi" w:hAnsiTheme="minorHAnsi"/>
                <w:sz w:val="20"/>
                <w:szCs w:val="20"/>
              </w:rPr>
            </w:pPr>
          </w:p>
        </w:tc>
        <w:tc>
          <w:tcPr>
            <w:tcW w:w="3124" w:type="dxa"/>
            <w:gridSpan w:val="2"/>
          </w:tcPr>
          <w:p w14:paraId="0DAF17F4" w14:textId="77777777" w:rsidR="00583874" w:rsidRPr="00925792" w:rsidRDefault="00583874" w:rsidP="000D312F">
            <w:pPr>
              <w:spacing w:after="0"/>
              <w:rPr>
                <w:rFonts w:asciiTheme="minorHAnsi" w:hAnsiTheme="minorHAnsi"/>
                <w:sz w:val="20"/>
                <w:szCs w:val="20"/>
              </w:rPr>
            </w:pPr>
          </w:p>
        </w:tc>
        <w:tc>
          <w:tcPr>
            <w:tcW w:w="3260" w:type="dxa"/>
          </w:tcPr>
          <w:p w14:paraId="1136A9E9" w14:textId="77777777" w:rsidR="00EB1179" w:rsidRPr="00925792" w:rsidRDefault="00EB1179" w:rsidP="000D312F">
            <w:pPr>
              <w:spacing w:after="0"/>
              <w:rPr>
                <w:rFonts w:asciiTheme="minorHAnsi" w:hAnsiTheme="minorHAnsi"/>
                <w:sz w:val="20"/>
                <w:szCs w:val="20"/>
              </w:rPr>
            </w:pPr>
          </w:p>
        </w:tc>
      </w:tr>
      <w:tr w:rsidR="00583874" w:rsidRPr="00925792" w14:paraId="4134E476" w14:textId="77777777" w:rsidTr="00A57475">
        <w:tc>
          <w:tcPr>
            <w:tcW w:w="9464" w:type="dxa"/>
            <w:gridSpan w:val="4"/>
            <w:shd w:val="clear" w:color="auto" w:fill="EEECE1" w:themeFill="background2"/>
          </w:tcPr>
          <w:p w14:paraId="022E31B0" w14:textId="77777777" w:rsidR="00583874" w:rsidRPr="00925792" w:rsidRDefault="00B366B7" w:rsidP="00B366B7">
            <w:pPr>
              <w:spacing w:after="0"/>
              <w:rPr>
                <w:rFonts w:asciiTheme="minorHAnsi" w:hAnsiTheme="minorHAnsi"/>
                <w:sz w:val="20"/>
                <w:szCs w:val="20"/>
              </w:rPr>
            </w:pPr>
            <w:r w:rsidRPr="00925792">
              <w:rPr>
                <w:rFonts w:asciiTheme="minorHAnsi" w:hAnsiTheme="minorHAnsi"/>
                <w:sz w:val="20"/>
                <w:szCs w:val="20"/>
              </w:rPr>
              <w:t>If there are multiple authors, give a f</w:t>
            </w:r>
            <w:r w:rsidR="00583874" w:rsidRPr="00925792">
              <w:rPr>
                <w:rFonts w:asciiTheme="minorHAnsi" w:hAnsiTheme="minorHAnsi"/>
                <w:sz w:val="20"/>
                <w:szCs w:val="20"/>
              </w:rPr>
              <w:t>ull description of HDR thesis author’s contribution to the publication</w:t>
            </w:r>
            <w:r w:rsidR="002A060C" w:rsidRPr="00925792">
              <w:rPr>
                <w:rFonts w:asciiTheme="minorHAnsi" w:hAnsiTheme="minorHAnsi"/>
                <w:sz w:val="20"/>
                <w:szCs w:val="20"/>
              </w:rPr>
              <w:t xml:space="preserve"> (for example, how much did you contribute to the conception of the project, the design of methodology or experimental protocol, data collection, analysis, drafting the manuscript, </w:t>
            </w:r>
            <w:r w:rsidR="00631E78" w:rsidRPr="00925792">
              <w:rPr>
                <w:rFonts w:asciiTheme="minorHAnsi" w:hAnsiTheme="minorHAnsi"/>
                <w:sz w:val="20"/>
                <w:szCs w:val="20"/>
              </w:rPr>
              <w:t>revising it critically for important intellectual content,</w:t>
            </w:r>
            <w:r w:rsidR="002A060C" w:rsidRPr="00925792">
              <w:rPr>
                <w:rFonts w:asciiTheme="minorHAnsi" w:hAnsiTheme="minorHAnsi"/>
                <w:sz w:val="20"/>
                <w:szCs w:val="20"/>
              </w:rPr>
              <w:t xml:space="preserve"> etc.)</w:t>
            </w:r>
          </w:p>
        </w:tc>
      </w:tr>
      <w:tr w:rsidR="00583874" w:rsidRPr="00925792" w14:paraId="1071D0EC" w14:textId="77777777" w:rsidTr="00EB1179">
        <w:tc>
          <w:tcPr>
            <w:tcW w:w="9464" w:type="dxa"/>
            <w:gridSpan w:val="4"/>
          </w:tcPr>
          <w:p w14:paraId="252D4D33" w14:textId="77777777" w:rsidR="00583874" w:rsidRPr="00925792" w:rsidRDefault="00583874" w:rsidP="000D312F">
            <w:pPr>
              <w:spacing w:after="0"/>
              <w:rPr>
                <w:rFonts w:asciiTheme="minorHAnsi" w:hAnsiTheme="minorHAnsi"/>
                <w:sz w:val="20"/>
                <w:szCs w:val="20"/>
              </w:rPr>
            </w:pPr>
          </w:p>
          <w:p w14:paraId="55F76F33" w14:textId="77777777" w:rsidR="000D312F" w:rsidRPr="00925792" w:rsidRDefault="000D312F" w:rsidP="000D312F">
            <w:pPr>
              <w:spacing w:after="0"/>
              <w:rPr>
                <w:rFonts w:asciiTheme="minorHAnsi" w:hAnsiTheme="minorHAnsi"/>
                <w:sz w:val="20"/>
                <w:szCs w:val="20"/>
              </w:rPr>
            </w:pPr>
          </w:p>
        </w:tc>
      </w:tr>
      <w:tr w:rsidR="00D34B2C" w:rsidRPr="00925792" w14:paraId="5B7AE218" w14:textId="77777777" w:rsidTr="00A57475">
        <w:tc>
          <w:tcPr>
            <w:tcW w:w="5070" w:type="dxa"/>
            <w:gridSpan w:val="2"/>
          </w:tcPr>
          <w:p w14:paraId="79689598" w14:textId="77777777" w:rsidR="00D34B2C" w:rsidRPr="00925792" w:rsidRDefault="00D34B2C" w:rsidP="000D312F">
            <w:pPr>
              <w:spacing w:after="0"/>
              <w:rPr>
                <w:rFonts w:asciiTheme="minorHAnsi" w:hAnsiTheme="minorHAnsi"/>
                <w:i/>
                <w:sz w:val="22"/>
                <w:szCs w:val="22"/>
              </w:rPr>
            </w:pPr>
            <w:r w:rsidRPr="00925792">
              <w:rPr>
                <w:rFonts w:asciiTheme="minorHAnsi" w:hAnsiTheme="minorHAnsi"/>
                <w:i/>
                <w:sz w:val="22"/>
                <w:szCs w:val="22"/>
              </w:rPr>
              <w:t>I declare that the above is an accurate description of my contribution to this paper, and the contributions of other authors are as described below.</w:t>
            </w:r>
          </w:p>
        </w:tc>
        <w:tc>
          <w:tcPr>
            <w:tcW w:w="1134" w:type="dxa"/>
            <w:shd w:val="clear" w:color="auto" w:fill="EEECE1" w:themeFill="background2"/>
          </w:tcPr>
          <w:p w14:paraId="3C3FDA56" w14:textId="77777777" w:rsidR="00D34B2C" w:rsidRPr="00A57475" w:rsidRDefault="00D34B2C" w:rsidP="000D312F">
            <w:pPr>
              <w:spacing w:after="0"/>
              <w:rPr>
                <w:rFonts w:asciiTheme="minorHAnsi" w:hAnsiTheme="minorHAnsi"/>
                <w:sz w:val="20"/>
                <w:szCs w:val="20"/>
              </w:rPr>
            </w:pPr>
            <w:r w:rsidRPr="00A57475">
              <w:rPr>
                <w:rFonts w:asciiTheme="minorHAnsi" w:hAnsiTheme="minorHAnsi"/>
                <w:sz w:val="20"/>
                <w:szCs w:val="20"/>
              </w:rPr>
              <w:t>Signature</w:t>
            </w:r>
            <w:r w:rsidR="00C10D3B" w:rsidRPr="00A57475">
              <w:rPr>
                <w:rFonts w:asciiTheme="minorHAnsi" w:hAnsiTheme="minorHAnsi"/>
                <w:sz w:val="20"/>
                <w:szCs w:val="20"/>
              </w:rPr>
              <w:t xml:space="preserve"> and date</w:t>
            </w:r>
          </w:p>
        </w:tc>
        <w:tc>
          <w:tcPr>
            <w:tcW w:w="3260" w:type="dxa"/>
          </w:tcPr>
          <w:p w14:paraId="78A7E14B" w14:textId="77777777" w:rsidR="00D34B2C" w:rsidRPr="00925792" w:rsidRDefault="00D34B2C" w:rsidP="000D312F">
            <w:pPr>
              <w:spacing w:after="0"/>
              <w:rPr>
                <w:rFonts w:asciiTheme="minorHAnsi" w:hAnsiTheme="minorHAnsi"/>
                <w:sz w:val="20"/>
                <w:szCs w:val="20"/>
              </w:rPr>
            </w:pPr>
          </w:p>
        </w:tc>
      </w:tr>
    </w:tbl>
    <w:p w14:paraId="1440A9A2" w14:textId="77777777" w:rsidR="00F64F55" w:rsidRPr="00925792" w:rsidRDefault="002A060C" w:rsidP="00A57475">
      <w:pPr>
        <w:pStyle w:val="Heading2"/>
      </w:pPr>
      <w:r w:rsidRPr="00925792">
        <w:t xml:space="preserve">4. </w:t>
      </w:r>
      <w:r w:rsidR="00EB1179" w:rsidRPr="00925792">
        <w:t xml:space="preserve"> </w:t>
      </w:r>
      <w:r w:rsidRPr="00925792">
        <w:t xml:space="preserve">Description of </w:t>
      </w:r>
      <w:r w:rsidR="00EB1179" w:rsidRPr="00925792">
        <w:t xml:space="preserve">all </w:t>
      </w:r>
      <w:r w:rsidRPr="00925792">
        <w:t>author contributions</w:t>
      </w:r>
    </w:p>
    <w:tbl>
      <w:tblPr>
        <w:tblStyle w:val="TableGrid"/>
        <w:tblW w:w="9464" w:type="dxa"/>
        <w:tblLook w:val="04A0" w:firstRow="1" w:lastRow="0" w:firstColumn="1" w:lastColumn="0" w:noHBand="0" w:noVBand="1"/>
      </w:tblPr>
      <w:tblGrid>
        <w:gridCol w:w="3080"/>
        <w:gridCol w:w="6384"/>
      </w:tblGrid>
      <w:tr w:rsidR="00500E9C" w:rsidRPr="00925792" w14:paraId="36C64111" w14:textId="77777777" w:rsidTr="00A57475">
        <w:tc>
          <w:tcPr>
            <w:tcW w:w="3080" w:type="dxa"/>
            <w:shd w:val="clear" w:color="auto" w:fill="EEECE1" w:themeFill="background2"/>
          </w:tcPr>
          <w:p w14:paraId="0FB86972" w14:textId="77777777" w:rsidR="00500E9C" w:rsidRPr="00925792" w:rsidRDefault="00500E9C" w:rsidP="002A060C">
            <w:pPr>
              <w:rPr>
                <w:rFonts w:asciiTheme="minorHAnsi" w:hAnsiTheme="minorHAnsi"/>
                <w:sz w:val="20"/>
                <w:szCs w:val="20"/>
              </w:rPr>
            </w:pPr>
            <w:r w:rsidRPr="00925792">
              <w:rPr>
                <w:rFonts w:asciiTheme="minorHAnsi" w:hAnsiTheme="minorHAnsi"/>
                <w:sz w:val="20"/>
                <w:szCs w:val="20"/>
              </w:rPr>
              <w:t xml:space="preserve">Name and affiliation of author </w:t>
            </w:r>
          </w:p>
        </w:tc>
        <w:tc>
          <w:tcPr>
            <w:tcW w:w="6384" w:type="dxa"/>
            <w:shd w:val="clear" w:color="auto" w:fill="EEECE1" w:themeFill="background2"/>
          </w:tcPr>
          <w:p w14:paraId="30B1F9BB" w14:textId="77777777" w:rsidR="00500E9C" w:rsidRPr="00925792" w:rsidRDefault="00AE2EBF" w:rsidP="00222320">
            <w:pPr>
              <w:spacing w:after="0"/>
              <w:rPr>
                <w:rFonts w:asciiTheme="minorHAnsi" w:hAnsiTheme="minorHAnsi"/>
                <w:sz w:val="20"/>
                <w:szCs w:val="20"/>
              </w:rPr>
            </w:pPr>
            <w:r w:rsidRPr="00925792">
              <w:rPr>
                <w:rFonts w:asciiTheme="minorHAnsi" w:hAnsiTheme="minorHAnsi"/>
                <w:sz w:val="20"/>
                <w:szCs w:val="20"/>
              </w:rPr>
              <w:t>C</w:t>
            </w:r>
            <w:r w:rsidR="00500E9C" w:rsidRPr="00925792">
              <w:rPr>
                <w:rFonts w:asciiTheme="minorHAnsi" w:hAnsiTheme="minorHAnsi"/>
                <w:sz w:val="20"/>
                <w:szCs w:val="20"/>
              </w:rPr>
              <w:t>ontributio</w:t>
            </w:r>
            <w:r w:rsidR="00222320" w:rsidRPr="00925792">
              <w:rPr>
                <w:rFonts w:asciiTheme="minorHAnsi" w:hAnsiTheme="minorHAnsi"/>
                <w:sz w:val="20"/>
                <w:szCs w:val="20"/>
              </w:rPr>
              <w:t>n(s) (for example,  conception of the project, design of methodology or experimental protocol, data collection, analysis, drafting the manuscript, revising it critically for important intellectual content, etc.)</w:t>
            </w:r>
          </w:p>
        </w:tc>
      </w:tr>
      <w:tr w:rsidR="00500E9C" w:rsidRPr="00925792" w14:paraId="194BEFB3" w14:textId="77777777" w:rsidTr="00222320">
        <w:tc>
          <w:tcPr>
            <w:tcW w:w="3080" w:type="dxa"/>
          </w:tcPr>
          <w:p w14:paraId="6EBB039D" w14:textId="77777777" w:rsidR="00500E9C" w:rsidRPr="00925792" w:rsidRDefault="00500E9C" w:rsidP="000D312F">
            <w:pPr>
              <w:spacing w:after="0"/>
              <w:rPr>
                <w:rFonts w:asciiTheme="minorHAnsi" w:hAnsiTheme="minorHAnsi"/>
                <w:sz w:val="20"/>
                <w:szCs w:val="20"/>
              </w:rPr>
            </w:pPr>
          </w:p>
          <w:p w14:paraId="17868118" w14:textId="77777777" w:rsidR="00500E9C" w:rsidRPr="00925792" w:rsidRDefault="00500E9C" w:rsidP="000D312F">
            <w:pPr>
              <w:spacing w:after="0"/>
              <w:rPr>
                <w:rFonts w:asciiTheme="minorHAnsi" w:hAnsiTheme="minorHAnsi"/>
                <w:sz w:val="20"/>
                <w:szCs w:val="20"/>
              </w:rPr>
            </w:pPr>
          </w:p>
          <w:p w14:paraId="1E132E4B" w14:textId="77777777" w:rsidR="000D312F" w:rsidRPr="00925792" w:rsidRDefault="000D312F" w:rsidP="000D312F">
            <w:pPr>
              <w:spacing w:after="0"/>
              <w:rPr>
                <w:rFonts w:asciiTheme="minorHAnsi" w:hAnsiTheme="minorHAnsi"/>
                <w:sz w:val="20"/>
                <w:szCs w:val="20"/>
              </w:rPr>
            </w:pPr>
          </w:p>
        </w:tc>
        <w:tc>
          <w:tcPr>
            <w:tcW w:w="6384" w:type="dxa"/>
          </w:tcPr>
          <w:p w14:paraId="60E3AC0A" w14:textId="77777777" w:rsidR="00500E9C" w:rsidRPr="00925792" w:rsidRDefault="00500E9C" w:rsidP="000D312F">
            <w:pPr>
              <w:spacing w:after="0"/>
              <w:rPr>
                <w:rFonts w:asciiTheme="minorHAnsi" w:hAnsiTheme="minorHAnsi"/>
                <w:sz w:val="20"/>
                <w:szCs w:val="20"/>
              </w:rPr>
            </w:pPr>
          </w:p>
        </w:tc>
      </w:tr>
      <w:tr w:rsidR="00500E9C" w:rsidRPr="00925792" w14:paraId="4662EB47" w14:textId="77777777" w:rsidTr="00222320">
        <w:tc>
          <w:tcPr>
            <w:tcW w:w="3080" w:type="dxa"/>
          </w:tcPr>
          <w:p w14:paraId="1137675E" w14:textId="77777777" w:rsidR="00500E9C" w:rsidRPr="00925792" w:rsidRDefault="00500E9C" w:rsidP="000D312F">
            <w:pPr>
              <w:spacing w:after="0"/>
              <w:rPr>
                <w:rFonts w:asciiTheme="minorHAnsi" w:hAnsiTheme="minorHAnsi"/>
                <w:sz w:val="20"/>
                <w:szCs w:val="20"/>
              </w:rPr>
            </w:pPr>
          </w:p>
          <w:p w14:paraId="1585439D" w14:textId="77777777" w:rsidR="000D312F" w:rsidRPr="00925792" w:rsidRDefault="000D312F" w:rsidP="000D312F">
            <w:pPr>
              <w:spacing w:after="0"/>
              <w:rPr>
                <w:rFonts w:asciiTheme="minorHAnsi" w:hAnsiTheme="minorHAnsi"/>
                <w:sz w:val="20"/>
                <w:szCs w:val="20"/>
              </w:rPr>
            </w:pPr>
          </w:p>
          <w:p w14:paraId="347F95EF" w14:textId="77777777" w:rsidR="00500E9C" w:rsidRPr="00925792" w:rsidRDefault="00500E9C" w:rsidP="000D312F">
            <w:pPr>
              <w:spacing w:after="0"/>
              <w:rPr>
                <w:rFonts w:asciiTheme="minorHAnsi" w:hAnsiTheme="minorHAnsi"/>
                <w:sz w:val="20"/>
                <w:szCs w:val="20"/>
              </w:rPr>
            </w:pPr>
          </w:p>
        </w:tc>
        <w:tc>
          <w:tcPr>
            <w:tcW w:w="6384" w:type="dxa"/>
          </w:tcPr>
          <w:p w14:paraId="1DA7B8A2" w14:textId="77777777" w:rsidR="00500E9C" w:rsidRPr="00925792" w:rsidRDefault="00500E9C" w:rsidP="000D312F">
            <w:pPr>
              <w:spacing w:after="0"/>
              <w:rPr>
                <w:rFonts w:asciiTheme="minorHAnsi" w:hAnsiTheme="minorHAnsi"/>
                <w:sz w:val="20"/>
                <w:szCs w:val="20"/>
              </w:rPr>
            </w:pPr>
          </w:p>
        </w:tc>
      </w:tr>
      <w:tr w:rsidR="00500E9C" w:rsidRPr="00925792" w14:paraId="0F6B649E" w14:textId="77777777" w:rsidTr="00222320">
        <w:tc>
          <w:tcPr>
            <w:tcW w:w="3080" w:type="dxa"/>
          </w:tcPr>
          <w:p w14:paraId="5BE8E71F" w14:textId="77777777" w:rsidR="00500E9C" w:rsidRPr="00925792" w:rsidRDefault="00500E9C" w:rsidP="000D312F">
            <w:pPr>
              <w:spacing w:after="0"/>
              <w:rPr>
                <w:rFonts w:asciiTheme="minorHAnsi" w:hAnsiTheme="minorHAnsi"/>
                <w:sz w:val="20"/>
                <w:szCs w:val="20"/>
              </w:rPr>
            </w:pPr>
          </w:p>
          <w:p w14:paraId="10F7726C" w14:textId="77777777" w:rsidR="000D312F" w:rsidRPr="00925792" w:rsidRDefault="000D312F" w:rsidP="000D312F">
            <w:pPr>
              <w:spacing w:after="0"/>
              <w:rPr>
                <w:rFonts w:asciiTheme="minorHAnsi" w:hAnsiTheme="minorHAnsi"/>
                <w:sz w:val="20"/>
                <w:szCs w:val="20"/>
              </w:rPr>
            </w:pPr>
          </w:p>
          <w:p w14:paraId="7FED4AC2" w14:textId="77777777" w:rsidR="00500E9C" w:rsidRPr="00925792" w:rsidRDefault="00500E9C" w:rsidP="000D312F">
            <w:pPr>
              <w:spacing w:after="0"/>
              <w:rPr>
                <w:rFonts w:asciiTheme="minorHAnsi" w:hAnsiTheme="minorHAnsi"/>
                <w:sz w:val="20"/>
                <w:szCs w:val="20"/>
              </w:rPr>
            </w:pPr>
          </w:p>
        </w:tc>
        <w:tc>
          <w:tcPr>
            <w:tcW w:w="6384" w:type="dxa"/>
          </w:tcPr>
          <w:p w14:paraId="4D59F727" w14:textId="77777777" w:rsidR="00500E9C" w:rsidRPr="00925792" w:rsidRDefault="00500E9C" w:rsidP="000D312F">
            <w:pPr>
              <w:spacing w:after="0"/>
              <w:rPr>
                <w:rFonts w:asciiTheme="minorHAnsi" w:hAnsiTheme="minorHAnsi"/>
                <w:sz w:val="20"/>
                <w:szCs w:val="20"/>
              </w:rPr>
            </w:pPr>
          </w:p>
        </w:tc>
      </w:tr>
      <w:tr w:rsidR="00500E9C" w:rsidRPr="00925792" w14:paraId="747C1255" w14:textId="77777777" w:rsidTr="00222320">
        <w:tc>
          <w:tcPr>
            <w:tcW w:w="3080" w:type="dxa"/>
          </w:tcPr>
          <w:p w14:paraId="25FFC5E3" w14:textId="77777777" w:rsidR="00500E9C" w:rsidRPr="00925792" w:rsidRDefault="00500E9C" w:rsidP="000D312F">
            <w:pPr>
              <w:spacing w:after="0"/>
              <w:rPr>
                <w:rFonts w:asciiTheme="minorHAnsi" w:hAnsiTheme="minorHAnsi"/>
                <w:sz w:val="20"/>
                <w:szCs w:val="20"/>
              </w:rPr>
            </w:pPr>
          </w:p>
          <w:p w14:paraId="605749B0" w14:textId="77777777" w:rsidR="000D312F" w:rsidRPr="00925792" w:rsidRDefault="000D312F" w:rsidP="000D312F">
            <w:pPr>
              <w:spacing w:after="0"/>
              <w:rPr>
                <w:rFonts w:asciiTheme="minorHAnsi" w:hAnsiTheme="minorHAnsi"/>
                <w:sz w:val="20"/>
                <w:szCs w:val="20"/>
              </w:rPr>
            </w:pPr>
          </w:p>
          <w:p w14:paraId="0FB2D5EF" w14:textId="77777777" w:rsidR="00500E9C" w:rsidRPr="00925792" w:rsidRDefault="00500E9C" w:rsidP="000D312F">
            <w:pPr>
              <w:spacing w:after="0"/>
              <w:rPr>
                <w:rFonts w:asciiTheme="minorHAnsi" w:hAnsiTheme="minorHAnsi"/>
                <w:sz w:val="20"/>
                <w:szCs w:val="20"/>
              </w:rPr>
            </w:pPr>
          </w:p>
        </w:tc>
        <w:tc>
          <w:tcPr>
            <w:tcW w:w="6384" w:type="dxa"/>
          </w:tcPr>
          <w:p w14:paraId="5AC5E200" w14:textId="77777777" w:rsidR="00500E9C" w:rsidRPr="00925792" w:rsidRDefault="00500E9C" w:rsidP="000D312F">
            <w:pPr>
              <w:spacing w:after="0"/>
              <w:rPr>
                <w:rFonts w:asciiTheme="minorHAnsi" w:hAnsiTheme="minorHAnsi"/>
                <w:sz w:val="20"/>
                <w:szCs w:val="20"/>
              </w:rPr>
            </w:pPr>
          </w:p>
        </w:tc>
      </w:tr>
    </w:tbl>
    <w:p w14:paraId="56D83C24" w14:textId="77777777" w:rsidR="00F64F55" w:rsidRPr="00925792" w:rsidRDefault="00C10D3B" w:rsidP="00925792">
      <w:pPr>
        <w:spacing w:after="0"/>
        <w:rPr>
          <w:rFonts w:asciiTheme="minorHAnsi" w:hAnsiTheme="minorHAnsi" w:cstheme="minorHAnsi"/>
          <w:b/>
          <w:sz w:val="20"/>
          <w:szCs w:val="20"/>
        </w:rPr>
      </w:pPr>
      <w:r w:rsidRPr="00925792">
        <w:rPr>
          <w:rFonts w:asciiTheme="minorHAnsi" w:hAnsiTheme="minorHAnsi" w:cstheme="minorHAnsi"/>
          <w:b/>
          <w:sz w:val="20"/>
          <w:szCs w:val="20"/>
        </w:rPr>
        <w:br w:type="page"/>
      </w:r>
      <w:r w:rsidR="002A060C" w:rsidRPr="00925792">
        <w:rPr>
          <w:rFonts w:asciiTheme="minorHAnsi" w:hAnsiTheme="minorHAnsi" w:cstheme="minorHAnsi"/>
          <w:b/>
          <w:sz w:val="20"/>
          <w:szCs w:val="20"/>
        </w:rPr>
        <w:lastRenderedPageBreak/>
        <w:t xml:space="preserve">5. </w:t>
      </w:r>
      <w:r w:rsidR="00261246" w:rsidRPr="00925792">
        <w:rPr>
          <w:rFonts w:asciiTheme="minorHAnsi" w:hAnsiTheme="minorHAnsi" w:cstheme="minorHAnsi"/>
          <w:b/>
          <w:sz w:val="20"/>
          <w:szCs w:val="20"/>
        </w:rPr>
        <w:t xml:space="preserve"> Author </w:t>
      </w:r>
      <w:r w:rsidR="002A060C" w:rsidRPr="00925792">
        <w:rPr>
          <w:rFonts w:asciiTheme="minorHAnsi" w:hAnsiTheme="minorHAnsi" w:cstheme="minorHAnsi"/>
          <w:b/>
          <w:sz w:val="20"/>
          <w:szCs w:val="20"/>
        </w:rPr>
        <w:t>Declarations</w:t>
      </w:r>
    </w:p>
    <w:p w14:paraId="40881542" w14:textId="77777777" w:rsidR="00F05DBA" w:rsidRPr="00A57475" w:rsidRDefault="00261246" w:rsidP="00A57475">
      <w:pPr>
        <w:spacing w:after="0"/>
        <w:rPr>
          <w:rFonts w:asciiTheme="minorHAnsi" w:hAnsiTheme="minorHAnsi"/>
          <w:i/>
          <w:sz w:val="22"/>
          <w:szCs w:val="22"/>
        </w:rPr>
      </w:pPr>
      <w:r w:rsidRPr="00A57475">
        <w:rPr>
          <w:rFonts w:asciiTheme="minorHAnsi" w:hAnsiTheme="minorHAnsi"/>
          <w:i/>
          <w:sz w:val="22"/>
          <w:szCs w:val="22"/>
        </w:rPr>
        <w:t>I</w:t>
      </w:r>
      <w:r w:rsidR="00F05DBA" w:rsidRPr="00A57475">
        <w:rPr>
          <w:rFonts w:asciiTheme="minorHAnsi" w:hAnsiTheme="minorHAnsi"/>
          <w:i/>
          <w:sz w:val="22"/>
          <w:szCs w:val="22"/>
        </w:rPr>
        <w:t xml:space="preserve"> agree to be named as </w:t>
      </w:r>
      <w:r w:rsidRPr="00A57475">
        <w:rPr>
          <w:rFonts w:asciiTheme="minorHAnsi" w:hAnsiTheme="minorHAnsi"/>
          <w:i/>
          <w:sz w:val="22"/>
          <w:szCs w:val="22"/>
        </w:rPr>
        <w:t xml:space="preserve">one of the </w:t>
      </w:r>
      <w:r w:rsidR="00F05DBA" w:rsidRPr="00A57475">
        <w:rPr>
          <w:rFonts w:asciiTheme="minorHAnsi" w:hAnsiTheme="minorHAnsi"/>
          <w:i/>
          <w:sz w:val="22"/>
          <w:szCs w:val="22"/>
        </w:rPr>
        <w:t>author</w:t>
      </w:r>
      <w:r w:rsidRPr="00A57475">
        <w:rPr>
          <w:rFonts w:asciiTheme="minorHAnsi" w:hAnsiTheme="minorHAnsi"/>
          <w:i/>
          <w:sz w:val="22"/>
          <w:szCs w:val="22"/>
        </w:rPr>
        <w:t>s</w:t>
      </w:r>
      <w:r w:rsidR="00F05DBA" w:rsidRPr="00A57475">
        <w:rPr>
          <w:rFonts w:asciiTheme="minorHAnsi" w:hAnsiTheme="minorHAnsi"/>
          <w:i/>
          <w:sz w:val="22"/>
          <w:szCs w:val="22"/>
        </w:rPr>
        <w:t xml:space="preserve"> of this work, and confirm: </w:t>
      </w:r>
    </w:p>
    <w:p w14:paraId="3FA45932" w14:textId="77777777" w:rsidR="00C10D3B" w:rsidRPr="00A57475" w:rsidRDefault="00261246" w:rsidP="0012333A">
      <w:pPr>
        <w:pStyle w:val="ListParagraph"/>
        <w:numPr>
          <w:ilvl w:val="0"/>
          <w:numId w:val="33"/>
        </w:numPr>
        <w:spacing w:after="0" w:line="276" w:lineRule="auto"/>
        <w:ind w:left="426" w:hanging="426"/>
        <w:rPr>
          <w:rFonts w:asciiTheme="minorHAnsi" w:hAnsiTheme="minorHAnsi"/>
          <w:i/>
          <w:sz w:val="22"/>
          <w:szCs w:val="22"/>
        </w:rPr>
      </w:pPr>
      <w:r w:rsidRPr="00A57475">
        <w:rPr>
          <w:rFonts w:asciiTheme="minorHAnsi" w:hAnsiTheme="minorHAnsi"/>
          <w:i/>
          <w:sz w:val="22"/>
          <w:szCs w:val="22"/>
        </w:rPr>
        <w:t>that I</w:t>
      </w:r>
      <w:r w:rsidR="00F05DBA" w:rsidRPr="00A57475">
        <w:rPr>
          <w:rFonts w:asciiTheme="minorHAnsi" w:hAnsiTheme="minorHAnsi"/>
          <w:i/>
          <w:sz w:val="22"/>
          <w:szCs w:val="22"/>
        </w:rPr>
        <w:t xml:space="preserve"> have met the authorship </w:t>
      </w:r>
      <w:r w:rsidR="00A57475">
        <w:rPr>
          <w:rFonts w:asciiTheme="minorHAnsi" w:hAnsiTheme="minorHAnsi"/>
          <w:i/>
          <w:sz w:val="22"/>
          <w:szCs w:val="22"/>
        </w:rPr>
        <w:t xml:space="preserve">criteria </w:t>
      </w:r>
      <w:r w:rsidR="00F05DBA" w:rsidRPr="00A57475">
        <w:rPr>
          <w:rFonts w:asciiTheme="minorHAnsi" w:hAnsiTheme="minorHAnsi"/>
          <w:i/>
          <w:sz w:val="22"/>
          <w:szCs w:val="22"/>
        </w:rPr>
        <w:t xml:space="preserve">set out in the </w:t>
      </w:r>
      <w:r w:rsidR="00C10D3B" w:rsidRPr="00A57475">
        <w:rPr>
          <w:rFonts w:asciiTheme="minorHAnsi" w:hAnsiTheme="minorHAnsi"/>
          <w:i/>
          <w:sz w:val="22"/>
          <w:szCs w:val="22"/>
        </w:rPr>
        <w:t>Deakin University Research Conduct Policy,</w:t>
      </w:r>
    </w:p>
    <w:p w14:paraId="1EFEB34D" w14:textId="77777777" w:rsidR="002A060C" w:rsidRPr="00A57475" w:rsidRDefault="00F05DBA" w:rsidP="0012333A">
      <w:pPr>
        <w:pStyle w:val="ListParagraph"/>
        <w:numPr>
          <w:ilvl w:val="0"/>
          <w:numId w:val="33"/>
        </w:numPr>
        <w:spacing w:after="0" w:line="276" w:lineRule="auto"/>
        <w:ind w:left="426" w:hanging="426"/>
        <w:rPr>
          <w:rFonts w:asciiTheme="minorHAnsi" w:hAnsiTheme="minorHAnsi"/>
          <w:i/>
          <w:sz w:val="22"/>
          <w:szCs w:val="22"/>
        </w:rPr>
      </w:pPr>
      <w:r w:rsidRPr="00A57475">
        <w:rPr>
          <w:rFonts w:asciiTheme="minorHAnsi" w:hAnsiTheme="minorHAnsi"/>
          <w:i/>
          <w:sz w:val="22"/>
          <w:szCs w:val="22"/>
        </w:rPr>
        <w:t>that there are no other authors according to these criteria,</w:t>
      </w:r>
    </w:p>
    <w:p w14:paraId="2C31462C" w14:textId="77777777" w:rsidR="00631E78" w:rsidRPr="00A57475" w:rsidRDefault="002A060C" w:rsidP="0012333A">
      <w:pPr>
        <w:pStyle w:val="ListParagraph"/>
        <w:numPr>
          <w:ilvl w:val="0"/>
          <w:numId w:val="33"/>
        </w:numPr>
        <w:spacing w:after="0" w:line="276" w:lineRule="auto"/>
        <w:ind w:left="426" w:hanging="426"/>
        <w:rPr>
          <w:rFonts w:asciiTheme="minorHAnsi" w:hAnsiTheme="minorHAnsi"/>
          <w:i/>
          <w:sz w:val="22"/>
          <w:szCs w:val="22"/>
        </w:rPr>
      </w:pPr>
      <w:r w:rsidRPr="00A57475">
        <w:rPr>
          <w:rFonts w:asciiTheme="minorHAnsi" w:hAnsiTheme="minorHAnsi"/>
          <w:i/>
          <w:sz w:val="22"/>
          <w:szCs w:val="22"/>
        </w:rPr>
        <w:t>that the d</w:t>
      </w:r>
      <w:r w:rsidR="004E55F3" w:rsidRPr="00A57475">
        <w:rPr>
          <w:rFonts w:asciiTheme="minorHAnsi" w:hAnsiTheme="minorHAnsi"/>
          <w:i/>
          <w:sz w:val="22"/>
          <w:szCs w:val="22"/>
        </w:rPr>
        <w:t>esc</w:t>
      </w:r>
      <w:r w:rsidR="00B366B7" w:rsidRPr="00A57475">
        <w:rPr>
          <w:rFonts w:asciiTheme="minorHAnsi" w:hAnsiTheme="minorHAnsi"/>
          <w:i/>
          <w:sz w:val="22"/>
          <w:szCs w:val="22"/>
        </w:rPr>
        <w:t>r</w:t>
      </w:r>
      <w:r w:rsidR="004E55F3" w:rsidRPr="00A57475">
        <w:rPr>
          <w:rFonts w:asciiTheme="minorHAnsi" w:hAnsiTheme="minorHAnsi"/>
          <w:i/>
          <w:sz w:val="22"/>
          <w:szCs w:val="22"/>
        </w:rPr>
        <w:t>iption in Section</w:t>
      </w:r>
      <w:r w:rsidR="00500E9C" w:rsidRPr="00A57475">
        <w:rPr>
          <w:rFonts w:asciiTheme="minorHAnsi" w:hAnsiTheme="minorHAnsi"/>
          <w:i/>
          <w:sz w:val="22"/>
          <w:szCs w:val="22"/>
        </w:rPr>
        <w:t xml:space="preserve"> 4 of </w:t>
      </w:r>
      <w:r w:rsidR="00C10D3B" w:rsidRPr="00A57475">
        <w:rPr>
          <w:rFonts w:asciiTheme="minorHAnsi" w:hAnsiTheme="minorHAnsi"/>
          <w:i/>
          <w:sz w:val="22"/>
          <w:szCs w:val="22"/>
        </w:rPr>
        <w:t>my contribution(s) to this publication i</w:t>
      </w:r>
      <w:r w:rsidRPr="00A57475">
        <w:rPr>
          <w:rFonts w:asciiTheme="minorHAnsi" w:hAnsiTheme="minorHAnsi"/>
          <w:i/>
          <w:sz w:val="22"/>
          <w:szCs w:val="22"/>
        </w:rPr>
        <w:t xml:space="preserve">s </w:t>
      </w:r>
      <w:r w:rsidR="00500E9C" w:rsidRPr="00A57475">
        <w:rPr>
          <w:rFonts w:asciiTheme="minorHAnsi" w:hAnsiTheme="minorHAnsi"/>
          <w:i/>
          <w:sz w:val="22"/>
          <w:szCs w:val="22"/>
        </w:rPr>
        <w:t>accurate</w:t>
      </w:r>
      <w:r w:rsidRPr="00A57475">
        <w:rPr>
          <w:rFonts w:asciiTheme="minorHAnsi" w:hAnsiTheme="minorHAnsi"/>
          <w:i/>
          <w:sz w:val="22"/>
          <w:szCs w:val="22"/>
        </w:rPr>
        <w:t>,</w:t>
      </w:r>
      <w:r w:rsidR="00F05DBA" w:rsidRPr="00A57475">
        <w:rPr>
          <w:rFonts w:asciiTheme="minorHAnsi" w:hAnsiTheme="minorHAnsi"/>
          <w:i/>
          <w:sz w:val="22"/>
          <w:szCs w:val="22"/>
        </w:rPr>
        <w:t xml:space="preserve"> </w:t>
      </w:r>
    </w:p>
    <w:p w14:paraId="795DDE79" w14:textId="77777777" w:rsidR="00A57475" w:rsidRPr="00A57475" w:rsidRDefault="00F05DBA" w:rsidP="0012333A">
      <w:pPr>
        <w:pStyle w:val="ListParagraph"/>
        <w:numPr>
          <w:ilvl w:val="0"/>
          <w:numId w:val="33"/>
        </w:numPr>
        <w:spacing w:after="0" w:line="276" w:lineRule="auto"/>
        <w:ind w:left="426" w:hanging="426"/>
        <w:rPr>
          <w:rFonts w:asciiTheme="minorHAnsi" w:hAnsiTheme="minorHAnsi"/>
          <w:i/>
          <w:sz w:val="22"/>
          <w:szCs w:val="22"/>
        </w:rPr>
      </w:pPr>
      <w:r w:rsidRPr="00A57475">
        <w:rPr>
          <w:rFonts w:asciiTheme="minorHAnsi" w:hAnsiTheme="minorHAnsi"/>
          <w:i/>
          <w:sz w:val="22"/>
          <w:szCs w:val="22"/>
        </w:rPr>
        <w:t xml:space="preserve">that the data on which these findings are based are stored as set out </w:t>
      </w:r>
      <w:r w:rsidR="004E55F3" w:rsidRPr="00A57475">
        <w:rPr>
          <w:rFonts w:asciiTheme="minorHAnsi" w:hAnsiTheme="minorHAnsi"/>
          <w:i/>
          <w:sz w:val="22"/>
          <w:szCs w:val="22"/>
        </w:rPr>
        <w:t xml:space="preserve">in Section 7 </w:t>
      </w:r>
      <w:r w:rsidRPr="00A57475">
        <w:rPr>
          <w:rFonts w:asciiTheme="minorHAnsi" w:hAnsiTheme="minorHAnsi"/>
          <w:i/>
          <w:sz w:val="22"/>
          <w:szCs w:val="22"/>
        </w:rPr>
        <w:t>below.</w:t>
      </w:r>
    </w:p>
    <w:p w14:paraId="212CB5A7" w14:textId="77777777" w:rsidR="002A060C" w:rsidRPr="00A57475" w:rsidRDefault="002A060C" w:rsidP="0012333A">
      <w:pPr>
        <w:spacing w:before="120" w:after="0" w:line="276" w:lineRule="auto"/>
        <w:ind w:left="426" w:hanging="426"/>
        <w:rPr>
          <w:rFonts w:asciiTheme="minorHAnsi" w:hAnsiTheme="minorHAnsi"/>
          <w:i/>
          <w:color w:val="000000" w:themeColor="text1"/>
          <w:sz w:val="22"/>
          <w:szCs w:val="22"/>
        </w:rPr>
      </w:pPr>
      <w:r w:rsidRPr="00A57475">
        <w:rPr>
          <w:rFonts w:asciiTheme="minorHAnsi" w:hAnsiTheme="minorHAnsi"/>
          <w:i/>
          <w:color w:val="000000" w:themeColor="text1"/>
          <w:sz w:val="22"/>
          <w:szCs w:val="22"/>
        </w:rPr>
        <w:t>If this work is to form part of an HDR thesis as described in Section</w:t>
      </w:r>
      <w:r w:rsidR="00C10D3B" w:rsidRPr="00A57475">
        <w:rPr>
          <w:rFonts w:asciiTheme="minorHAnsi" w:hAnsiTheme="minorHAnsi"/>
          <w:i/>
          <w:color w:val="000000" w:themeColor="text1"/>
          <w:sz w:val="22"/>
          <w:szCs w:val="22"/>
        </w:rPr>
        <w:t>s</w:t>
      </w:r>
      <w:r w:rsidRPr="00A57475">
        <w:rPr>
          <w:rFonts w:asciiTheme="minorHAnsi" w:hAnsiTheme="minorHAnsi"/>
          <w:i/>
          <w:color w:val="000000" w:themeColor="text1"/>
          <w:sz w:val="22"/>
          <w:szCs w:val="22"/>
        </w:rPr>
        <w:t xml:space="preserve"> </w:t>
      </w:r>
      <w:r w:rsidR="00261246" w:rsidRPr="00A57475">
        <w:rPr>
          <w:rFonts w:asciiTheme="minorHAnsi" w:hAnsiTheme="minorHAnsi"/>
          <w:i/>
          <w:color w:val="000000" w:themeColor="text1"/>
          <w:sz w:val="22"/>
          <w:szCs w:val="22"/>
        </w:rPr>
        <w:t>2</w:t>
      </w:r>
      <w:r w:rsidRPr="00A57475">
        <w:rPr>
          <w:rFonts w:asciiTheme="minorHAnsi" w:hAnsiTheme="minorHAnsi"/>
          <w:i/>
          <w:color w:val="000000" w:themeColor="text1"/>
          <w:sz w:val="22"/>
          <w:szCs w:val="22"/>
        </w:rPr>
        <w:t xml:space="preserve"> and </w:t>
      </w:r>
      <w:r w:rsidR="00261246" w:rsidRPr="00A57475">
        <w:rPr>
          <w:rFonts w:asciiTheme="minorHAnsi" w:hAnsiTheme="minorHAnsi"/>
          <w:i/>
          <w:color w:val="000000" w:themeColor="text1"/>
          <w:sz w:val="22"/>
          <w:szCs w:val="22"/>
        </w:rPr>
        <w:t>3</w:t>
      </w:r>
      <w:r w:rsidRPr="00A57475">
        <w:rPr>
          <w:rFonts w:asciiTheme="minorHAnsi" w:hAnsiTheme="minorHAnsi"/>
          <w:i/>
          <w:color w:val="000000" w:themeColor="text1"/>
          <w:sz w:val="22"/>
          <w:szCs w:val="22"/>
        </w:rPr>
        <w:t xml:space="preserve">, I further </w:t>
      </w:r>
    </w:p>
    <w:p w14:paraId="4B419E82" w14:textId="77777777" w:rsidR="002A060C" w:rsidRPr="00A57475" w:rsidRDefault="00500E9C" w:rsidP="0012333A">
      <w:pPr>
        <w:pStyle w:val="ListParagraph"/>
        <w:numPr>
          <w:ilvl w:val="0"/>
          <w:numId w:val="33"/>
        </w:numPr>
        <w:spacing w:after="0" w:line="276" w:lineRule="auto"/>
        <w:ind w:left="426" w:hanging="426"/>
        <w:rPr>
          <w:rFonts w:asciiTheme="minorHAnsi" w:hAnsiTheme="minorHAnsi"/>
          <w:i/>
          <w:color w:val="000000" w:themeColor="text1"/>
          <w:sz w:val="22"/>
          <w:szCs w:val="22"/>
        </w:rPr>
      </w:pPr>
      <w:r w:rsidRPr="00A57475">
        <w:rPr>
          <w:rFonts w:asciiTheme="minorHAnsi" w:hAnsiTheme="minorHAnsi"/>
          <w:i/>
          <w:sz w:val="22"/>
          <w:szCs w:val="22"/>
        </w:rPr>
        <w:t>consent</w:t>
      </w:r>
      <w:r w:rsidRPr="00A57475">
        <w:rPr>
          <w:rFonts w:asciiTheme="minorHAnsi" w:hAnsiTheme="minorHAnsi"/>
          <w:i/>
          <w:color w:val="000000" w:themeColor="text1"/>
          <w:sz w:val="22"/>
          <w:szCs w:val="22"/>
        </w:rPr>
        <w:t xml:space="preserve"> to the incorporation of the publication into the candidate’s </w:t>
      </w:r>
      <w:r w:rsidR="00C10D3B" w:rsidRPr="00A57475">
        <w:rPr>
          <w:rFonts w:asciiTheme="minorHAnsi" w:hAnsiTheme="minorHAnsi"/>
          <w:i/>
          <w:color w:val="000000" w:themeColor="text1"/>
          <w:sz w:val="22"/>
          <w:szCs w:val="22"/>
        </w:rPr>
        <w:t>HDR</w:t>
      </w:r>
      <w:r w:rsidRPr="00A57475">
        <w:rPr>
          <w:rFonts w:asciiTheme="minorHAnsi" w:hAnsiTheme="minorHAnsi"/>
          <w:i/>
          <w:color w:val="000000" w:themeColor="text1"/>
          <w:sz w:val="22"/>
          <w:szCs w:val="22"/>
        </w:rPr>
        <w:t xml:space="preserve"> thesis submitted to Deakin University and, if the higher degree is awarded, the subsequent publi</w:t>
      </w:r>
      <w:r w:rsidR="009F6C0F" w:rsidRPr="00A57475">
        <w:rPr>
          <w:rFonts w:asciiTheme="minorHAnsi" w:hAnsiTheme="minorHAnsi"/>
          <w:i/>
          <w:color w:val="000000" w:themeColor="text1"/>
          <w:sz w:val="22"/>
          <w:szCs w:val="22"/>
        </w:rPr>
        <w:t>cation of the thesis by the u</w:t>
      </w:r>
      <w:r w:rsidRPr="00A57475">
        <w:rPr>
          <w:rFonts w:asciiTheme="minorHAnsi" w:hAnsiTheme="minorHAnsi"/>
          <w:i/>
          <w:color w:val="000000" w:themeColor="text1"/>
          <w:sz w:val="22"/>
          <w:szCs w:val="22"/>
        </w:rPr>
        <w:t>niversity</w:t>
      </w:r>
      <w:r w:rsidR="00EC1872" w:rsidRPr="00A57475">
        <w:rPr>
          <w:rFonts w:asciiTheme="minorHAnsi" w:hAnsiTheme="minorHAnsi"/>
          <w:i/>
          <w:color w:val="000000" w:themeColor="text1"/>
          <w:sz w:val="22"/>
          <w:szCs w:val="22"/>
        </w:rPr>
        <w:t xml:space="preserve"> (subject to relevant Copyright provisions)</w:t>
      </w:r>
      <w:r w:rsidR="00C10D3B" w:rsidRPr="00A57475">
        <w:rPr>
          <w:rFonts w:asciiTheme="minorHAnsi" w:hAnsiTheme="minorHAnsi"/>
          <w:i/>
          <w:color w:val="000000" w:themeColor="text1"/>
          <w:sz w:val="22"/>
          <w:szCs w:val="22"/>
        </w:rPr>
        <w:t>.</w:t>
      </w:r>
      <w:r w:rsidRPr="00A57475">
        <w:rPr>
          <w:rFonts w:asciiTheme="minorHAnsi" w:hAnsiTheme="minorHAnsi"/>
          <w:i/>
          <w:color w:val="000000" w:themeColor="text1"/>
          <w:sz w:val="22"/>
          <w:szCs w:val="22"/>
        </w:rPr>
        <w:t xml:space="preserve"> </w:t>
      </w:r>
      <w:r w:rsidR="002A060C" w:rsidRPr="00A57475">
        <w:rPr>
          <w:rFonts w:asciiTheme="minorHAnsi" w:hAnsiTheme="minorHAnsi"/>
          <w:i/>
          <w:color w:val="000000" w:themeColor="text1"/>
          <w:sz w:val="22"/>
          <w:szCs w:val="22"/>
        </w:rPr>
        <w:t xml:space="preserve"> </w:t>
      </w:r>
    </w:p>
    <w:p w14:paraId="2F6ACF13" w14:textId="77777777" w:rsidR="00C10D3B" w:rsidRPr="00925792" w:rsidRDefault="00C10D3B" w:rsidP="00C10D3B">
      <w:pPr>
        <w:spacing w:after="0" w:line="276" w:lineRule="auto"/>
        <w:rPr>
          <w:rFonts w:asciiTheme="minorHAnsi" w:hAnsiTheme="minorHAnsi"/>
          <w:color w:val="000000" w:themeColor="text1"/>
          <w:sz w:val="20"/>
          <w:szCs w:val="20"/>
        </w:rPr>
      </w:pPr>
    </w:p>
    <w:tbl>
      <w:tblPr>
        <w:tblStyle w:val="TableGrid"/>
        <w:tblW w:w="9464" w:type="dxa"/>
        <w:tblLook w:val="04A0" w:firstRow="1" w:lastRow="0" w:firstColumn="1" w:lastColumn="0" w:noHBand="0" w:noVBand="1"/>
      </w:tblPr>
      <w:tblGrid>
        <w:gridCol w:w="3510"/>
        <w:gridCol w:w="3544"/>
        <w:gridCol w:w="2410"/>
      </w:tblGrid>
      <w:tr w:rsidR="00500E9C" w:rsidRPr="00A57475" w14:paraId="341B7E1A" w14:textId="77777777" w:rsidTr="000E437D">
        <w:tc>
          <w:tcPr>
            <w:tcW w:w="3510" w:type="dxa"/>
            <w:shd w:val="clear" w:color="auto" w:fill="EEECE1" w:themeFill="background2"/>
          </w:tcPr>
          <w:p w14:paraId="2F96CA52" w14:textId="77777777" w:rsidR="00500E9C" w:rsidRPr="00A57475" w:rsidRDefault="00500E9C" w:rsidP="006E2D4D">
            <w:pPr>
              <w:rPr>
                <w:rFonts w:asciiTheme="minorHAnsi" w:hAnsiTheme="minorHAnsi"/>
                <w:sz w:val="20"/>
                <w:szCs w:val="20"/>
              </w:rPr>
            </w:pPr>
            <w:r w:rsidRPr="00A57475">
              <w:rPr>
                <w:rFonts w:asciiTheme="minorHAnsi" w:hAnsiTheme="minorHAnsi"/>
                <w:sz w:val="20"/>
                <w:szCs w:val="20"/>
              </w:rPr>
              <w:t>Name of author</w:t>
            </w:r>
          </w:p>
        </w:tc>
        <w:tc>
          <w:tcPr>
            <w:tcW w:w="3544" w:type="dxa"/>
            <w:shd w:val="clear" w:color="auto" w:fill="EEECE1" w:themeFill="background2"/>
          </w:tcPr>
          <w:p w14:paraId="46DC6B07" w14:textId="77777777" w:rsidR="00500E9C" w:rsidRPr="00A57475" w:rsidRDefault="00500E9C" w:rsidP="006E2D4D">
            <w:pPr>
              <w:rPr>
                <w:rFonts w:asciiTheme="minorHAnsi" w:hAnsiTheme="minorHAnsi"/>
                <w:sz w:val="20"/>
                <w:szCs w:val="20"/>
              </w:rPr>
            </w:pPr>
            <w:r w:rsidRPr="00A57475">
              <w:rPr>
                <w:rFonts w:asciiTheme="minorHAnsi" w:hAnsiTheme="minorHAnsi"/>
                <w:sz w:val="20"/>
                <w:szCs w:val="20"/>
              </w:rPr>
              <w:t>Signature*</w:t>
            </w:r>
          </w:p>
        </w:tc>
        <w:tc>
          <w:tcPr>
            <w:tcW w:w="2410" w:type="dxa"/>
            <w:shd w:val="clear" w:color="auto" w:fill="EEECE1" w:themeFill="background2"/>
          </w:tcPr>
          <w:p w14:paraId="1102D113" w14:textId="77777777" w:rsidR="00500E9C" w:rsidRPr="00A57475" w:rsidRDefault="00500E9C" w:rsidP="006E2D4D">
            <w:pPr>
              <w:rPr>
                <w:rFonts w:asciiTheme="minorHAnsi" w:hAnsiTheme="minorHAnsi"/>
                <w:sz w:val="20"/>
                <w:szCs w:val="20"/>
              </w:rPr>
            </w:pPr>
            <w:r w:rsidRPr="00A57475">
              <w:rPr>
                <w:rFonts w:asciiTheme="minorHAnsi" w:hAnsiTheme="minorHAnsi"/>
                <w:sz w:val="20"/>
                <w:szCs w:val="20"/>
              </w:rPr>
              <w:t>Date</w:t>
            </w:r>
          </w:p>
        </w:tc>
      </w:tr>
      <w:tr w:rsidR="00500E9C" w:rsidRPr="00925792" w14:paraId="3A0706E9" w14:textId="77777777" w:rsidTr="000E437D">
        <w:tc>
          <w:tcPr>
            <w:tcW w:w="3510" w:type="dxa"/>
          </w:tcPr>
          <w:p w14:paraId="1DC167C4" w14:textId="77777777" w:rsidR="00500E9C" w:rsidRPr="00925792" w:rsidRDefault="00500E9C" w:rsidP="00EC1872">
            <w:pPr>
              <w:spacing w:after="0"/>
              <w:rPr>
                <w:rFonts w:asciiTheme="minorHAnsi" w:hAnsiTheme="minorHAnsi"/>
                <w:sz w:val="20"/>
                <w:szCs w:val="20"/>
              </w:rPr>
            </w:pPr>
          </w:p>
          <w:p w14:paraId="1FB68626" w14:textId="77777777" w:rsidR="00EC1872" w:rsidRPr="00925792" w:rsidRDefault="00EC1872" w:rsidP="00EC1872">
            <w:pPr>
              <w:spacing w:after="0"/>
              <w:rPr>
                <w:rFonts w:asciiTheme="minorHAnsi" w:hAnsiTheme="minorHAnsi"/>
                <w:sz w:val="20"/>
                <w:szCs w:val="20"/>
              </w:rPr>
            </w:pPr>
          </w:p>
        </w:tc>
        <w:tc>
          <w:tcPr>
            <w:tcW w:w="3544" w:type="dxa"/>
          </w:tcPr>
          <w:p w14:paraId="38451F45" w14:textId="77777777" w:rsidR="00500E9C" w:rsidRPr="00925792" w:rsidRDefault="00500E9C" w:rsidP="00EC1872">
            <w:pPr>
              <w:spacing w:after="0"/>
              <w:rPr>
                <w:rFonts w:asciiTheme="minorHAnsi" w:hAnsiTheme="minorHAnsi"/>
                <w:sz w:val="20"/>
                <w:szCs w:val="20"/>
              </w:rPr>
            </w:pPr>
          </w:p>
        </w:tc>
        <w:tc>
          <w:tcPr>
            <w:tcW w:w="2410" w:type="dxa"/>
          </w:tcPr>
          <w:p w14:paraId="4ECD6E23" w14:textId="77777777" w:rsidR="00500E9C" w:rsidRPr="00925792" w:rsidRDefault="00500E9C" w:rsidP="00EC1872">
            <w:pPr>
              <w:spacing w:after="0"/>
              <w:rPr>
                <w:rFonts w:asciiTheme="minorHAnsi" w:hAnsiTheme="minorHAnsi"/>
                <w:sz w:val="20"/>
                <w:szCs w:val="20"/>
              </w:rPr>
            </w:pPr>
          </w:p>
        </w:tc>
      </w:tr>
      <w:tr w:rsidR="00500E9C" w:rsidRPr="00925792" w14:paraId="5E5A0E02" w14:textId="77777777" w:rsidTr="000E437D">
        <w:tc>
          <w:tcPr>
            <w:tcW w:w="3510" w:type="dxa"/>
          </w:tcPr>
          <w:p w14:paraId="3AA0FC73" w14:textId="77777777" w:rsidR="00500E9C" w:rsidRPr="00925792" w:rsidRDefault="00500E9C" w:rsidP="00EC1872">
            <w:pPr>
              <w:spacing w:after="0"/>
              <w:rPr>
                <w:rFonts w:asciiTheme="minorHAnsi" w:hAnsiTheme="minorHAnsi"/>
                <w:sz w:val="20"/>
                <w:szCs w:val="20"/>
              </w:rPr>
            </w:pPr>
          </w:p>
          <w:p w14:paraId="4D019F85" w14:textId="77777777" w:rsidR="00500E9C" w:rsidRPr="00925792" w:rsidRDefault="00500E9C" w:rsidP="00EC1872">
            <w:pPr>
              <w:spacing w:after="0"/>
              <w:rPr>
                <w:rFonts w:asciiTheme="minorHAnsi" w:hAnsiTheme="minorHAnsi"/>
                <w:sz w:val="20"/>
                <w:szCs w:val="20"/>
              </w:rPr>
            </w:pPr>
          </w:p>
        </w:tc>
        <w:tc>
          <w:tcPr>
            <w:tcW w:w="3544" w:type="dxa"/>
          </w:tcPr>
          <w:p w14:paraId="52517FB1" w14:textId="77777777" w:rsidR="00500E9C" w:rsidRPr="00925792" w:rsidRDefault="00500E9C" w:rsidP="00EC1872">
            <w:pPr>
              <w:spacing w:after="0"/>
              <w:rPr>
                <w:rFonts w:asciiTheme="minorHAnsi" w:hAnsiTheme="minorHAnsi"/>
                <w:sz w:val="20"/>
                <w:szCs w:val="20"/>
              </w:rPr>
            </w:pPr>
          </w:p>
        </w:tc>
        <w:tc>
          <w:tcPr>
            <w:tcW w:w="2410" w:type="dxa"/>
          </w:tcPr>
          <w:p w14:paraId="1B9C82FE" w14:textId="77777777" w:rsidR="00500E9C" w:rsidRPr="00925792" w:rsidRDefault="00500E9C" w:rsidP="00EC1872">
            <w:pPr>
              <w:spacing w:after="0"/>
              <w:rPr>
                <w:rFonts w:asciiTheme="minorHAnsi" w:hAnsiTheme="minorHAnsi"/>
                <w:sz w:val="20"/>
                <w:szCs w:val="20"/>
              </w:rPr>
            </w:pPr>
          </w:p>
        </w:tc>
      </w:tr>
      <w:tr w:rsidR="00500E9C" w:rsidRPr="00925792" w14:paraId="64339673" w14:textId="77777777" w:rsidTr="000E437D">
        <w:tc>
          <w:tcPr>
            <w:tcW w:w="3510" w:type="dxa"/>
          </w:tcPr>
          <w:p w14:paraId="3FD8445C" w14:textId="77777777" w:rsidR="00500E9C" w:rsidRDefault="00500E9C" w:rsidP="00A57475">
            <w:pPr>
              <w:spacing w:after="0"/>
              <w:rPr>
                <w:rFonts w:asciiTheme="minorHAnsi" w:hAnsiTheme="minorHAnsi"/>
                <w:sz w:val="20"/>
                <w:szCs w:val="20"/>
              </w:rPr>
            </w:pPr>
          </w:p>
          <w:p w14:paraId="66C34AE5" w14:textId="77777777" w:rsidR="00A57475" w:rsidRPr="00925792" w:rsidRDefault="00A57475" w:rsidP="00A57475">
            <w:pPr>
              <w:spacing w:after="0"/>
              <w:rPr>
                <w:rFonts w:asciiTheme="minorHAnsi" w:hAnsiTheme="minorHAnsi"/>
                <w:sz w:val="20"/>
                <w:szCs w:val="20"/>
              </w:rPr>
            </w:pPr>
          </w:p>
        </w:tc>
        <w:tc>
          <w:tcPr>
            <w:tcW w:w="3544" w:type="dxa"/>
          </w:tcPr>
          <w:p w14:paraId="6D1D2C59" w14:textId="77777777" w:rsidR="00500E9C" w:rsidRPr="00925792" w:rsidRDefault="00500E9C" w:rsidP="00EC1872">
            <w:pPr>
              <w:spacing w:after="0"/>
              <w:rPr>
                <w:rFonts w:asciiTheme="minorHAnsi" w:hAnsiTheme="minorHAnsi"/>
                <w:sz w:val="20"/>
                <w:szCs w:val="20"/>
              </w:rPr>
            </w:pPr>
          </w:p>
        </w:tc>
        <w:tc>
          <w:tcPr>
            <w:tcW w:w="2410" w:type="dxa"/>
          </w:tcPr>
          <w:p w14:paraId="133B4786" w14:textId="77777777" w:rsidR="00500E9C" w:rsidRPr="00925792" w:rsidRDefault="00500E9C" w:rsidP="00EC1872">
            <w:pPr>
              <w:spacing w:after="0"/>
              <w:rPr>
                <w:rFonts w:asciiTheme="minorHAnsi" w:hAnsiTheme="minorHAnsi"/>
                <w:sz w:val="20"/>
                <w:szCs w:val="20"/>
              </w:rPr>
            </w:pPr>
          </w:p>
        </w:tc>
      </w:tr>
      <w:tr w:rsidR="00500E9C" w:rsidRPr="00925792" w14:paraId="1FF010EC" w14:textId="77777777" w:rsidTr="000E437D">
        <w:tc>
          <w:tcPr>
            <w:tcW w:w="3510" w:type="dxa"/>
          </w:tcPr>
          <w:p w14:paraId="2A1FB184" w14:textId="77777777" w:rsidR="00EC1872" w:rsidRPr="00925792" w:rsidRDefault="00EC1872" w:rsidP="00EC1872">
            <w:pPr>
              <w:spacing w:after="0"/>
              <w:rPr>
                <w:rFonts w:asciiTheme="minorHAnsi" w:hAnsiTheme="minorHAnsi"/>
                <w:sz w:val="20"/>
                <w:szCs w:val="20"/>
              </w:rPr>
            </w:pPr>
          </w:p>
          <w:p w14:paraId="1CE9D279" w14:textId="77777777" w:rsidR="00500E9C" w:rsidRPr="00925792" w:rsidRDefault="00500E9C" w:rsidP="00EC1872">
            <w:pPr>
              <w:spacing w:after="0"/>
              <w:rPr>
                <w:rFonts w:asciiTheme="minorHAnsi" w:hAnsiTheme="minorHAnsi"/>
                <w:sz w:val="20"/>
                <w:szCs w:val="20"/>
              </w:rPr>
            </w:pPr>
          </w:p>
        </w:tc>
        <w:tc>
          <w:tcPr>
            <w:tcW w:w="3544" w:type="dxa"/>
          </w:tcPr>
          <w:p w14:paraId="513C244D" w14:textId="77777777" w:rsidR="00500E9C" w:rsidRPr="00925792" w:rsidRDefault="00500E9C" w:rsidP="00EC1872">
            <w:pPr>
              <w:spacing w:after="0"/>
              <w:rPr>
                <w:rFonts w:asciiTheme="minorHAnsi" w:hAnsiTheme="minorHAnsi"/>
                <w:sz w:val="20"/>
                <w:szCs w:val="20"/>
              </w:rPr>
            </w:pPr>
          </w:p>
        </w:tc>
        <w:tc>
          <w:tcPr>
            <w:tcW w:w="2410" w:type="dxa"/>
          </w:tcPr>
          <w:p w14:paraId="0B498E98" w14:textId="77777777" w:rsidR="00500E9C" w:rsidRPr="00925792" w:rsidRDefault="00500E9C" w:rsidP="00EC1872">
            <w:pPr>
              <w:spacing w:after="0"/>
              <w:rPr>
                <w:rFonts w:asciiTheme="minorHAnsi" w:hAnsiTheme="minorHAnsi"/>
                <w:sz w:val="20"/>
                <w:szCs w:val="20"/>
              </w:rPr>
            </w:pPr>
          </w:p>
        </w:tc>
      </w:tr>
    </w:tbl>
    <w:p w14:paraId="57C5EDF2" w14:textId="77777777" w:rsidR="00261246" w:rsidRPr="00925792" w:rsidRDefault="00261246" w:rsidP="00C10D3B">
      <w:pPr>
        <w:spacing w:before="200" w:after="120"/>
        <w:rPr>
          <w:rFonts w:asciiTheme="minorHAnsi" w:hAnsiTheme="minorHAnsi" w:cstheme="minorHAnsi"/>
          <w:b/>
          <w:sz w:val="20"/>
          <w:szCs w:val="20"/>
        </w:rPr>
      </w:pPr>
      <w:r w:rsidRPr="00925792">
        <w:rPr>
          <w:rFonts w:asciiTheme="minorHAnsi" w:hAnsiTheme="minorHAnsi" w:cstheme="minorHAnsi"/>
          <w:b/>
          <w:sz w:val="20"/>
          <w:szCs w:val="20"/>
        </w:rPr>
        <w:t>6.  Other contributor declarations</w:t>
      </w:r>
    </w:p>
    <w:p w14:paraId="5F46504D" w14:textId="77777777" w:rsidR="00F05DBA" w:rsidRPr="00A57475" w:rsidRDefault="00261246" w:rsidP="00F05DBA">
      <w:pPr>
        <w:spacing w:before="200"/>
        <w:rPr>
          <w:rFonts w:asciiTheme="minorHAnsi" w:hAnsiTheme="minorHAnsi"/>
          <w:i/>
          <w:sz w:val="22"/>
          <w:szCs w:val="22"/>
        </w:rPr>
      </w:pPr>
      <w:r w:rsidRPr="00A57475">
        <w:rPr>
          <w:rFonts w:asciiTheme="minorHAnsi" w:hAnsiTheme="minorHAnsi"/>
          <w:i/>
          <w:sz w:val="22"/>
          <w:szCs w:val="22"/>
        </w:rPr>
        <w:t xml:space="preserve">I </w:t>
      </w:r>
      <w:r w:rsidR="00F05DBA" w:rsidRPr="00A57475">
        <w:rPr>
          <w:rFonts w:asciiTheme="minorHAnsi" w:hAnsiTheme="minorHAnsi"/>
          <w:i/>
          <w:sz w:val="22"/>
          <w:szCs w:val="22"/>
        </w:rPr>
        <w:t xml:space="preserve">agree to be named as </w:t>
      </w:r>
      <w:r w:rsidRPr="00A57475">
        <w:rPr>
          <w:rFonts w:asciiTheme="minorHAnsi" w:hAnsiTheme="minorHAnsi"/>
          <w:i/>
          <w:sz w:val="22"/>
          <w:szCs w:val="22"/>
        </w:rPr>
        <w:t xml:space="preserve">a </w:t>
      </w:r>
      <w:r w:rsidR="00F05DBA" w:rsidRPr="00A57475">
        <w:rPr>
          <w:rFonts w:asciiTheme="minorHAnsi" w:hAnsiTheme="minorHAnsi"/>
          <w:i/>
          <w:sz w:val="22"/>
          <w:szCs w:val="22"/>
        </w:rPr>
        <w:t>non-author contributor to this work.</w:t>
      </w:r>
    </w:p>
    <w:tbl>
      <w:tblPr>
        <w:tblStyle w:val="TableGrid"/>
        <w:tblW w:w="9464" w:type="dxa"/>
        <w:tblLook w:val="04A0" w:firstRow="1" w:lastRow="0" w:firstColumn="1" w:lastColumn="0" w:noHBand="0" w:noVBand="1"/>
      </w:tblPr>
      <w:tblGrid>
        <w:gridCol w:w="3510"/>
        <w:gridCol w:w="3544"/>
        <w:gridCol w:w="2410"/>
      </w:tblGrid>
      <w:tr w:rsidR="0012333A" w:rsidRPr="00A57475" w14:paraId="4D8D8A2B" w14:textId="77777777" w:rsidTr="000E437D">
        <w:tc>
          <w:tcPr>
            <w:tcW w:w="3510" w:type="dxa"/>
            <w:shd w:val="clear" w:color="auto" w:fill="EEECE1" w:themeFill="background2"/>
          </w:tcPr>
          <w:p w14:paraId="27838FB0" w14:textId="77777777" w:rsidR="0012333A" w:rsidRPr="00A57475" w:rsidRDefault="0012333A" w:rsidP="006E2D4D">
            <w:pPr>
              <w:rPr>
                <w:rFonts w:asciiTheme="minorHAnsi" w:hAnsiTheme="minorHAnsi"/>
                <w:sz w:val="20"/>
                <w:szCs w:val="20"/>
              </w:rPr>
            </w:pPr>
            <w:r w:rsidRPr="00A57475">
              <w:rPr>
                <w:rFonts w:asciiTheme="minorHAnsi" w:hAnsiTheme="minorHAnsi"/>
                <w:sz w:val="20"/>
                <w:szCs w:val="20"/>
              </w:rPr>
              <w:t xml:space="preserve">Name </w:t>
            </w:r>
            <w:r>
              <w:rPr>
                <w:rFonts w:asciiTheme="minorHAnsi" w:hAnsiTheme="minorHAnsi"/>
                <w:sz w:val="20"/>
                <w:szCs w:val="20"/>
              </w:rPr>
              <w:t xml:space="preserve">and affiliation </w:t>
            </w:r>
            <w:r w:rsidRPr="00A57475">
              <w:rPr>
                <w:rFonts w:asciiTheme="minorHAnsi" w:hAnsiTheme="minorHAnsi"/>
                <w:sz w:val="20"/>
                <w:szCs w:val="20"/>
              </w:rPr>
              <w:t>of contributor</w:t>
            </w:r>
          </w:p>
        </w:tc>
        <w:tc>
          <w:tcPr>
            <w:tcW w:w="3544" w:type="dxa"/>
            <w:shd w:val="clear" w:color="auto" w:fill="EEECE1" w:themeFill="background2"/>
          </w:tcPr>
          <w:p w14:paraId="7D2C141F" w14:textId="77777777" w:rsidR="0012333A" w:rsidRPr="00A57475" w:rsidRDefault="0012333A" w:rsidP="006E2D4D">
            <w:pPr>
              <w:rPr>
                <w:rFonts w:asciiTheme="minorHAnsi" w:hAnsiTheme="minorHAnsi"/>
                <w:sz w:val="20"/>
                <w:szCs w:val="20"/>
              </w:rPr>
            </w:pPr>
            <w:r w:rsidRPr="00A57475">
              <w:rPr>
                <w:rFonts w:asciiTheme="minorHAnsi" w:hAnsiTheme="minorHAnsi"/>
                <w:sz w:val="20"/>
                <w:szCs w:val="20"/>
              </w:rPr>
              <w:t>Contribution</w:t>
            </w:r>
          </w:p>
        </w:tc>
        <w:tc>
          <w:tcPr>
            <w:tcW w:w="2410" w:type="dxa"/>
            <w:shd w:val="clear" w:color="auto" w:fill="EEECE1" w:themeFill="background2"/>
          </w:tcPr>
          <w:p w14:paraId="1F0CEA84" w14:textId="77777777" w:rsidR="0012333A" w:rsidRPr="00A57475" w:rsidRDefault="0012333A" w:rsidP="006E2D4D">
            <w:pPr>
              <w:rPr>
                <w:rFonts w:asciiTheme="minorHAnsi" w:hAnsiTheme="minorHAnsi"/>
                <w:sz w:val="20"/>
                <w:szCs w:val="20"/>
              </w:rPr>
            </w:pPr>
            <w:r w:rsidRPr="00A57475">
              <w:rPr>
                <w:rFonts w:asciiTheme="minorHAnsi" w:hAnsiTheme="minorHAnsi"/>
                <w:sz w:val="20"/>
                <w:szCs w:val="20"/>
              </w:rPr>
              <w:t>Signature*</w:t>
            </w:r>
            <w:r>
              <w:rPr>
                <w:rFonts w:asciiTheme="minorHAnsi" w:hAnsiTheme="minorHAnsi"/>
                <w:sz w:val="20"/>
                <w:szCs w:val="20"/>
              </w:rPr>
              <w:t xml:space="preserve"> and date</w:t>
            </w:r>
          </w:p>
        </w:tc>
      </w:tr>
      <w:tr w:rsidR="0012333A" w:rsidRPr="00925792" w14:paraId="542249EF" w14:textId="77777777" w:rsidTr="000E437D">
        <w:tc>
          <w:tcPr>
            <w:tcW w:w="3510" w:type="dxa"/>
          </w:tcPr>
          <w:p w14:paraId="49FA60A6" w14:textId="77777777" w:rsidR="0012333A" w:rsidRPr="00925792" w:rsidRDefault="0012333A" w:rsidP="00EC1872">
            <w:pPr>
              <w:spacing w:after="0"/>
              <w:rPr>
                <w:rFonts w:asciiTheme="minorHAnsi" w:hAnsiTheme="minorHAnsi"/>
                <w:sz w:val="20"/>
                <w:szCs w:val="20"/>
              </w:rPr>
            </w:pPr>
          </w:p>
          <w:p w14:paraId="255A8FA8" w14:textId="77777777" w:rsidR="0012333A" w:rsidRPr="00925792" w:rsidRDefault="0012333A" w:rsidP="00EC1872">
            <w:pPr>
              <w:spacing w:after="0"/>
              <w:rPr>
                <w:rFonts w:asciiTheme="minorHAnsi" w:hAnsiTheme="minorHAnsi"/>
                <w:sz w:val="20"/>
                <w:szCs w:val="20"/>
              </w:rPr>
            </w:pPr>
          </w:p>
        </w:tc>
        <w:tc>
          <w:tcPr>
            <w:tcW w:w="3544" w:type="dxa"/>
          </w:tcPr>
          <w:p w14:paraId="1E45E139" w14:textId="77777777" w:rsidR="0012333A" w:rsidRPr="00925792" w:rsidRDefault="0012333A" w:rsidP="00EC1872">
            <w:pPr>
              <w:spacing w:after="0"/>
              <w:rPr>
                <w:rFonts w:asciiTheme="minorHAnsi" w:hAnsiTheme="minorHAnsi"/>
                <w:sz w:val="20"/>
                <w:szCs w:val="20"/>
              </w:rPr>
            </w:pPr>
          </w:p>
        </w:tc>
        <w:tc>
          <w:tcPr>
            <w:tcW w:w="2410" w:type="dxa"/>
          </w:tcPr>
          <w:p w14:paraId="79DDFC3B" w14:textId="77777777" w:rsidR="0012333A" w:rsidRPr="00925792" w:rsidRDefault="0012333A" w:rsidP="00EC1872">
            <w:pPr>
              <w:spacing w:after="0"/>
              <w:rPr>
                <w:rFonts w:asciiTheme="minorHAnsi" w:hAnsiTheme="minorHAnsi"/>
                <w:sz w:val="20"/>
                <w:szCs w:val="20"/>
              </w:rPr>
            </w:pPr>
          </w:p>
        </w:tc>
      </w:tr>
      <w:tr w:rsidR="0012333A" w:rsidRPr="00925792" w14:paraId="1D244200" w14:textId="77777777" w:rsidTr="000E437D">
        <w:tc>
          <w:tcPr>
            <w:tcW w:w="3510" w:type="dxa"/>
          </w:tcPr>
          <w:p w14:paraId="427B423F" w14:textId="77777777" w:rsidR="0012333A" w:rsidRPr="00925792" w:rsidRDefault="0012333A" w:rsidP="00EC1872">
            <w:pPr>
              <w:spacing w:after="0"/>
              <w:rPr>
                <w:rFonts w:asciiTheme="minorHAnsi" w:hAnsiTheme="minorHAnsi"/>
                <w:sz w:val="20"/>
                <w:szCs w:val="20"/>
              </w:rPr>
            </w:pPr>
          </w:p>
          <w:p w14:paraId="0DA93E5C" w14:textId="77777777" w:rsidR="0012333A" w:rsidRPr="00925792" w:rsidRDefault="0012333A" w:rsidP="00EC1872">
            <w:pPr>
              <w:spacing w:after="0"/>
              <w:rPr>
                <w:rFonts w:asciiTheme="minorHAnsi" w:hAnsiTheme="minorHAnsi"/>
                <w:sz w:val="20"/>
                <w:szCs w:val="20"/>
              </w:rPr>
            </w:pPr>
          </w:p>
        </w:tc>
        <w:tc>
          <w:tcPr>
            <w:tcW w:w="3544" w:type="dxa"/>
          </w:tcPr>
          <w:p w14:paraId="30CA103C" w14:textId="77777777" w:rsidR="0012333A" w:rsidRPr="00925792" w:rsidRDefault="0012333A" w:rsidP="00EC1872">
            <w:pPr>
              <w:spacing w:after="0"/>
              <w:rPr>
                <w:rFonts w:asciiTheme="minorHAnsi" w:hAnsiTheme="minorHAnsi"/>
                <w:sz w:val="20"/>
                <w:szCs w:val="20"/>
              </w:rPr>
            </w:pPr>
          </w:p>
        </w:tc>
        <w:tc>
          <w:tcPr>
            <w:tcW w:w="2410" w:type="dxa"/>
          </w:tcPr>
          <w:p w14:paraId="52DDAC35" w14:textId="77777777" w:rsidR="0012333A" w:rsidRPr="00925792" w:rsidRDefault="0012333A" w:rsidP="00EC1872">
            <w:pPr>
              <w:spacing w:after="0"/>
              <w:rPr>
                <w:rFonts w:asciiTheme="minorHAnsi" w:hAnsiTheme="minorHAnsi"/>
                <w:sz w:val="20"/>
                <w:szCs w:val="20"/>
              </w:rPr>
            </w:pPr>
          </w:p>
        </w:tc>
      </w:tr>
    </w:tbl>
    <w:p w14:paraId="1304BE30" w14:textId="77777777" w:rsidR="00D34B2C" w:rsidRPr="00925792" w:rsidRDefault="00C10D3B" w:rsidP="00F05DBA">
      <w:pPr>
        <w:spacing w:before="200"/>
        <w:rPr>
          <w:rFonts w:asciiTheme="minorHAnsi" w:hAnsiTheme="minorHAnsi"/>
          <w:sz w:val="20"/>
          <w:szCs w:val="20"/>
        </w:rPr>
      </w:pPr>
      <w:r w:rsidRPr="00925792">
        <w:rPr>
          <w:rFonts w:asciiTheme="minorHAnsi" w:hAnsiTheme="minorHAnsi"/>
          <w:b/>
          <w:sz w:val="20"/>
          <w:szCs w:val="20"/>
        </w:rPr>
        <w:t xml:space="preserve">* </w:t>
      </w:r>
      <w:r w:rsidRPr="00925792">
        <w:rPr>
          <w:rFonts w:asciiTheme="minorHAnsi" w:hAnsiTheme="minorHAnsi"/>
          <w:sz w:val="20"/>
          <w:szCs w:val="20"/>
        </w:rPr>
        <w:t xml:space="preserve">If </w:t>
      </w:r>
      <w:r w:rsidR="00D34B2C" w:rsidRPr="00925792">
        <w:rPr>
          <w:rFonts w:asciiTheme="minorHAnsi" w:hAnsiTheme="minorHAnsi"/>
          <w:sz w:val="20"/>
          <w:szCs w:val="20"/>
        </w:rPr>
        <w:t xml:space="preserve">an author </w:t>
      </w:r>
      <w:r w:rsidR="00925792" w:rsidRPr="00925792">
        <w:rPr>
          <w:rFonts w:asciiTheme="minorHAnsi" w:hAnsiTheme="minorHAnsi"/>
          <w:sz w:val="20"/>
          <w:szCs w:val="20"/>
        </w:rPr>
        <w:t xml:space="preserve">or contributor </w:t>
      </w:r>
      <w:r w:rsidR="00D34B2C" w:rsidRPr="00925792">
        <w:rPr>
          <w:rFonts w:asciiTheme="minorHAnsi" w:hAnsiTheme="minorHAnsi"/>
          <w:sz w:val="20"/>
          <w:szCs w:val="20"/>
        </w:rPr>
        <w:t>is unavailable or otherwise unable to sign the statement of authorship, the Head of Academic Unit may sign on their behalf, noting the reason for their unavailability, provided there is no evidence to suggest that the person would object to being named as author</w:t>
      </w:r>
    </w:p>
    <w:p w14:paraId="3800F627" w14:textId="77777777" w:rsidR="00261246" w:rsidRPr="00925792" w:rsidRDefault="00261246" w:rsidP="00C10D3B">
      <w:pPr>
        <w:spacing w:before="200" w:after="120"/>
        <w:rPr>
          <w:rFonts w:asciiTheme="minorHAnsi" w:hAnsiTheme="minorHAnsi" w:cstheme="minorHAnsi"/>
          <w:b/>
          <w:sz w:val="20"/>
          <w:szCs w:val="20"/>
        </w:rPr>
      </w:pPr>
      <w:r w:rsidRPr="00925792">
        <w:rPr>
          <w:rFonts w:asciiTheme="minorHAnsi" w:hAnsiTheme="minorHAnsi" w:cstheme="minorHAnsi"/>
          <w:b/>
          <w:sz w:val="20"/>
          <w:szCs w:val="20"/>
        </w:rPr>
        <w:t>7.  Data storage</w:t>
      </w:r>
    </w:p>
    <w:p w14:paraId="17F01149" w14:textId="77777777" w:rsidR="00F05DBA" w:rsidRPr="00925792" w:rsidRDefault="00F05DBA" w:rsidP="00F05DBA">
      <w:pPr>
        <w:spacing w:before="200"/>
        <w:rPr>
          <w:rFonts w:asciiTheme="minorHAnsi" w:hAnsiTheme="minorHAnsi"/>
          <w:sz w:val="20"/>
          <w:szCs w:val="20"/>
        </w:rPr>
      </w:pPr>
      <w:r w:rsidRPr="00925792">
        <w:rPr>
          <w:rFonts w:asciiTheme="minorHAnsi" w:hAnsiTheme="minorHAnsi"/>
          <w:sz w:val="20"/>
          <w:szCs w:val="20"/>
        </w:rPr>
        <w:t>The original data for this project are stored in the following locations. (The locations must be within an appropriate institutional setting. If the</w:t>
      </w:r>
      <w:r w:rsidR="00261246" w:rsidRPr="00925792">
        <w:rPr>
          <w:rFonts w:asciiTheme="minorHAnsi" w:hAnsiTheme="minorHAnsi"/>
          <w:sz w:val="20"/>
          <w:szCs w:val="20"/>
        </w:rPr>
        <w:t xml:space="preserve"> executive author is a Deakin staff member and data</w:t>
      </w:r>
      <w:r w:rsidRPr="00925792">
        <w:rPr>
          <w:rFonts w:asciiTheme="minorHAnsi" w:hAnsiTheme="minorHAnsi"/>
          <w:sz w:val="20"/>
          <w:szCs w:val="20"/>
        </w:rPr>
        <w:t xml:space="preserve"> are stored outside Deakin University, permission for this must be given by the Head of </w:t>
      </w:r>
      <w:r w:rsidR="00C10D3B" w:rsidRPr="00925792">
        <w:rPr>
          <w:rFonts w:asciiTheme="minorHAnsi" w:hAnsiTheme="minorHAnsi"/>
          <w:sz w:val="20"/>
          <w:szCs w:val="20"/>
        </w:rPr>
        <w:t>Academic Unit</w:t>
      </w:r>
      <w:r w:rsidRPr="00925792">
        <w:rPr>
          <w:rFonts w:asciiTheme="minorHAnsi" w:hAnsiTheme="minorHAnsi"/>
          <w:sz w:val="20"/>
          <w:szCs w:val="20"/>
        </w:rPr>
        <w:t xml:space="preserve"> within which the executive author is based.)</w:t>
      </w:r>
    </w:p>
    <w:tbl>
      <w:tblPr>
        <w:tblStyle w:val="TableGrid"/>
        <w:tblW w:w="9464" w:type="dxa"/>
        <w:tblLook w:val="04A0" w:firstRow="1" w:lastRow="0" w:firstColumn="1" w:lastColumn="0" w:noHBand="0" w:noVBand="1"/>
      </w:tblPr>
      <w:tblGrid>
        <w:gridCol w:w="3510"/>
        <w:gridCol w:w="1843"/>
        <w:gridCol w:w="1702"/>
        <w:gridCol w:w="2409"/>
      </w:tblGrid>
      <w:tr w:rsidR="00F05DBA" w:rsidRPr="00A57475" w14:paraId="610F840C" w14:textId="77777777" w:rsidTr="000E437D">
        <w:tc>
          <w:tcPr>
            <w:tcW w:w="3510" w:type="dxa"/>
            <w:shd w:val="clear" w:color="auto" w:fill="EEECE1" w:themeFill="background2"/>
          </w:tcPr>
          <w:p w14:paraId="6FD3CC33" w14:textId="77777777" w:rsidR="00F05DBA" w:rsidRPr="00A57475" w:rsidRDefault="00F05DBA" w:rsidP="006E2D4D">
            <w:pPr>
              <w:rPr>
                <w:rFonts w:asciiTheme="minorHAnsi" w:hAnsiTheme="minorHAnsi"/>
                <w:sz w:val="20"/>
                <w:szCs w:val="20"/>
              </w:rPr>
            </w:pPr>
            <w:r w:rsidRPr="00A57475">
              <w:rPr>
                <w:rFonts w:asciiTheme="minorHAnsi" w:hAnsiTheme="minorHAnsi"/>
                <w:sz w:val="20"/>
                <w:szCs w:val="20"/>
              </w:rPr>
              <w:t>Data format</w:t>
            </w:r>
          </w:p>
        </w:tc>
        <w:tc>
          <w:tcPr>
            <w:tcW w:w="1843" w:type="dxa"/>
            <w:shd w:val="clear" w:color="auto" w:fill="EEECE1" w:themeFill="background2"/>
          </w:tcPr>
          <w:p w14:paraId="2B4DA096" w14:textId="77777777" w:rsidR="00F05DBA" w:rsidRPr="00A57475" w:rsidRDefault="00F05DBA" w:rsidP="006E2D4D">
            <w:pPr>
              <w:rPr>
                <w:rFonts w:asciiTheme="minorHAnsi" w:hAnsiTheme="minorHAnsi"/>
                <w:sz w:val="20"/>
                <w:szCs w:val="20"/>
              </w:rPr>
            </w:pPr>
            <w:r w:rsidRPr="00A57475">
              <w:rPr>
                <w:rFonts w:asciiTheme="minorHAnsi" w:hAnsiTheme="minorHAnsi"/>
                <w:sz w:val="20"/>
                <w:szCs w:val="20"/>
              </w:rPr>
              <w:t>Storage Location</w:t>
            </w:r>
          </w:p>
        </w:tc>
        <w:tc>
          <w:tcPr>
            <w:tcW w:w="1702" w:type="dxa"/>
            <w:shd w:val="clear" w:color="auto" w:fill="EEECE1" w:themeFill="background2"/>
          </w:tcPr>
          <w:p w14:paraId="5C166F3C" w14:textId="77777777" w:rsidR="00F05DBA" w:rsidRPr="00A57475" w:rsidRDefault="00F05DBA" w:rsidP="006E2D4D">
            <w:pPr>
              <w:rPr>
                <w:rFonts w:asciiTheme="minorHAnsi" w:hAnsiTheme="minorHAnsi"/>
                <w:sz w:val="20"/>
                <w:szCs w:val="20"/>
              </w:rPr>
            </w:pPr>
            <w:r w:rsidRPr="00A57475">
              <w:rPr>
                <w:rFonts w:asciiTheme="minorHAnsi" w:hAnsiTheme="minorHAnsi"/>
                <w:sz w:val="20"/>
                <w:szCs w:val="20"/>
              </w:rPr>
              <w:t>Date lodged</w:t>
            </w:r>
          </w:p>
        </w:tc>
        <w:tc>
          <w:tcPr>
            <w:tcW w:w="2409" w:type="dxa"/>
            <w:shd w:val="clear" w:color="auto" w:fill="EEECE1" w:themeFill="background2"/>
          </w:tcPr>
          <w:p w14:paraId="63B63B58" w14:textId="77777777" w:rsidR="00F05DBA" w:rsidRPr="00A57475" w:rsidRDefault="00F05DBA" w:rsidP="00C10D3B">
            <w:pPr>
              <w:spacing w:after="0"/>
              <w:rPr>
                <w:rFonts w:asciiTheme="minorHAnsi" w:hAnsiTheme="minorHAnsi"/>
                <w:sz w:val="20"/>
                <w:szCs w:val="20"/>
              </w:rPr>
            </w:pPr>
            <w:r w:rsidRPr="00A57475">
              <w:rPr>
                <w:rFonts w:asciiTheme="minorHAnsi" w:hAnsiTheme="minorHAnsi"/>
                <w:sz w:val="20"/>
                <w:szCs w:val="20"/>
              </w:rPr>
              <w:t>Name of custodian if other than the executive author</w:t>
            </w:r>
          </w:p>
        </w:tc>
      </w:tr>
      <w:tr w:rsidR="00F05DBA" w:rsidRPr="00925792" w14:paraId="2D04049C" w14:textId="77777777" w:rsidTr="000E437D">
        <w:tc>
          <w:tcPr>
            <w:tcW w:w="3510" w:type="dxa"/>
          </w:tcPr>
          <w:p w14:paraId="2B499B79" w14:textId="77777777" w:rsidR="00F05DBA" w:rsidRPr="00925792" w:rsidRDefault="00F05DBA" w:rsidP="006E2D4D">
            <w:pPr>
              <w:rPr>
                <w:rFonts w:asciiTheme="minorHAnsi" w:hAnsiTheme="minorHAnsi"/>
                <w:sz w:val="20"/>
                <w:szCs w:val="20"/>
              </w:rPr>
            </w:pPr>
          </w:p>
        </w:tc>
        <w:tc>
          <w:tcPr>
            <w:tcW w:w="1843" w:type="dxa"/>
          </w:tcPr>
          <w:p w14:paraId="41DE4600" w14:textId="77777777" w:rsidR="00F05DBA" w:rsidRPr="00925792" w:rsidRDefault="00F05DBA" w:rsidP="006E2D4D">
            <w:pPr>
              <w:rPr>
                <w:rFonts w:asciiTheme="minorHAnsi" w:hAnsiTheme="minorHAnsi"/>
                <w:sz w:val="20"/>
                <w:szCs w:val="20"/>
              </w:rPr>
            </w:pPr>
          </w:p>
        </w:tc>
        <w:tc>
          <w:tcPr>
            <w:tcW w:w="1702" w:type="dxa"/>
          </w:tcPr>
          <w:p w14:paraId="07304E10" w14:textId="77777777" w:rsidR="00F05DBA" w:rsidRPr="00925792" w:rsidRDefault="00F05DBA" w:rsidP="006E2D4D">
            <w:pPr>
              <w:rPr>
                <w:rFonts w:asciiTheme="minorHAnsi" w:hAnsiTheme="minorHAnsi"/>
                <w:sz w:val="20"/>
                <w:szCs w:val="20"/>
              </w:rPr>
            </w:pPr>
          </w:p>
        </w:tc>
        <w:tc>
          <w:tcPr>
            <w:tcW w:w="2409" w:type="dxa"/>
          </w:tcPr>
          <w:p w14:paraId="632F6A0B" w14:textId="77777777" w:rsidR="00F05DBA" w:rsidRPr="00925792" w:rsidRDefault="00F05DBA" w:rsidP="006E2D4D">
            <w:pPr>
              <w:rPr>
                <w:rFonts w:asciiTheme="minorHAnsi" w:hAnsiTheme="minorHAnsi"/>
                <w:sz w:val="20"/>
                <w:szCs w:val="20"/>
              </w:rPr>
            </w:pPr>
          </w:p>
        </w:tc>
      </w:tr>
      <w:tr w:rsidR="00F05DBA" w:rsidRPr="00925792" w14:paraId="07A67BAA" w14:textId="77777777" w:rsidTr="000E437D">
        <w:tc>
          <w:tcPr>
            <w:tcW w:w="3510" w:type="dxa"/>
          </w:tcPr>
          <w:p w14:paraId="0E319BA2" w14:textId="77777777" w:rsidR="00F05DBA" w:rsidRPr="00925792" w:rsidRDefault="00F05DBA" w:rsidP="006E2D4D">
            <w:pPr>
              <w:rPr>
                <w:rFonts w:asciiTheme="minorHAnsi" w:hAnsiTheme="minorHAnsi"/>
                <w:sz w:val="20"/>
                <w:szCs w:val="20"/>
              </w:rPr>
            </w:pPr>
          </w:p>
        </w:tc>
        <w:tc>
          <w:tcPr>
            <w:tcW w:w="1843" w:type="dxa"/>
          </w:tcPr>
          <w:p w14:paraId="202C49DB" w14:textId="77777777" w:rsidR="00F05DBA" w:rsidRPr="00925792" w:rsidRDefault="00F05DBA" w:rsidP="006E2D4D">
            <w:pPr>
              <w:rPr>
                <w:rFonts w:asciiTheme="minorHAnsi" w:hAnsiTheme="minorHAnsi"/>
                <w:sz w:val="20"/>
                <w:szCs w:val="20"/>
              </w:rPr>
            </w:pPr>
          </w:p>
        </w:tc>
        <w:tc>
          <w:tcPr>
            <w:tcW w:w="1702" w:type="dxa"/>
          </w:tcPr>
          <w:p w14:paraId="5E1A0C48" w14:textId="77777777" w:rsidR="00F05DBA" w:rsidRPr="00925792" w:rsidRDefault="00F05DBA" w:rsidP="006E2D4D">
            <w:pPr>
              <w:rPr>
                <w:rFonts w:asciiTheme="minorHAnsi" w:hAnsiTheme="minorHAnsi"/>
                <w:sz w:val="20"/>
                <w:szCs w:val="20"/>
              </w:rPr>
            </w:pPr>
          </w:p>
        </w:tc>
        <w:tc>
          <w:tcPr>
            <w:tcW w:w="2409" w:type="dxa"/>
          </w:tcPr>
          <w:p w14:paraId="28560910" w14:textId="77777777" w:rsidR="00F05DBA" w:rsidRPr="00925792" w:rsidRDefault="00F05DBA" w:rsidP="006E2D4D">
            <w:pPr>
              <w:rPr>
                <w:rFonts w:asciiTheme="minorHAnsi" w:hAnsiTheme="minorHAnsi"/>
                <w:sz w:val="20"/>
                <w:szCs w:val="20"/>
              </w:rPr>
            </w:pPr>
          </w:p>
        </w:tc>
      </w:tr>
    </w:tbl>
    <w:p w14:paraId="18E2DBDD" w14:textId="77777777" w:rsidR="008E7C3B" w:rsidRPr="00925792" w:rsidRDefault="00F05DBA" w:rsidP="00A57475">
      <w:pPr>
        <w:spacing w:before="120" w:after="120"/>
        <w:rPr>
          <w:rFonts w:asciiTheme="minorHAnsi" w:hAnsiTheme="minorHAnsi"/>
          <w:b/>
          <w:color w:val="000000" w:themeColor="text1"/>
          <w:sz w:val="20"/>
          <w:szCs w:val="20"/>
        </w:rPr>
      </w:pPr>
      <w:r w:rsidRPr="00925792">
        <w:rPr>
          <w:rFonts w:asciiTheme="minorHAnsi" w:hAnsiTheme="minorHAnsi"/>
          <w:b/>
          <w:color w:val="000000" w:themeColor="text1"/>
          <w:sz w:val="20"/>
          <w:szCs w:val="20"/>
        </w:rPr>
        <w:t>This form must be retained by the executive author, within the school or institute in which they are based.</w:t>
      </w:r>
    </w:p>
    <w:p w14:paraId="52195C1D" w14:textId="77777777" w:rsidR="00EC1872" w:rsidRPr="00925792" w:rsidRDefault="00EC1872" w:rsidP="00A57475">
      <w:pPr>
        <w:spacing w:before="120" w:after="120"/>
        <w:rPr>
          <w:rFonts w:asciiTheme="minorHAnsi" w:hAnsiTheme="minorHAnsi" w:cstheme="minorHAnsi"/>
          <w:b/>
          <w:color w:val="000000" w:themeColor="text1"/>
          <w:sz w:val="20"/>
          <w:szCs w:val="20"/>
        </w:rPr>
      </w:pPr>
      <w:r w:rsidRPr="00925792">
        <w:rPr>
          <w:rFonts w:asciiTheme="minorHAnsi" w:hAnsiTheme="minorHAnsi"/>
          <w:b/>
          <w:color w:val="000000" w:themeColor="text1"/>
          <w:sz w:val="20"/>
          <w:szCs w:val="20"/>
        </w:rPr>
        <w:t>If the publication is to be included as part of an HDR thesis, a copy of this form must be included in the thesis with the publication.</w:t>
      </w:r>
    </w:p>
    <w:sectPr w:rsidR="00EC1872" w:rsidRPr="00925792" w:rsidSect="009F6C0F">
      <w:pgSz w:w="11906" w:h="16838"/>
      <w:pgMar w:top="709" w:right="1134"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8955" w14:textId="77777777" w:rsidR="000827AB" w:rsidRDefault="000827AB" w:rsidP="00B16A6D">
      <w:pPr>
        <w:spacing w:after="0"/>
      </w:pPr>
      <w:r>
        <w:separator/>
      </w:r>
    </w:p>
  </w:endnote>
  <w:endnote w:type="continuationSeparator" w:id="0">
    <w:p w14:paraId="5995692B" w14:textId="77777777" w:rsidR="000827AB" w:rsidRDefault="000827AB" w:rsidP="00B16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B288" w14:textId="77777777" w:rsidR="000827AB" w:rsidRDefault="000827AB" w:rsidP="00B16A6D">
      <w:pPr>
        <w:spacing w:after="0"/>
      </w:pPr>
      <w:r>
        <w:separator/>
      </w:r>
    </w:p>
  </w:footnote>
  <w:footnote w:type="continuationSeparator" w:id="0">
    <w:p w14:paraId="5C820AD6" w14:textId="77777777" w:rsidR="000827AB" w:rsidRDefault="000827AB" w:rsidP="00B16A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AC04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284" w:hanging="284"/>
      </w:pPr>
      <w:rPr>
        <w:rFonts w:ascii="Arial" w:hAnsi="Arial" w:hint="default"/>
        <w:b w:val="0"/>
        <w:i w:val="0"/>
        <w:sz w:val="18"/>
      </w:rPr>
    </w:lvl>
  </w:abstractNum>
  <w:abstractNum w:abstractNumId="2" w15:restartNumberingAfterBreak="0">
    <w:nsid w:val="00000005"/>
    <w:multiLevelType w:val="singleLevel"/>
    <w:tmpl w:val="3088566E"/>
    <w:lvl w:ilvl="0">
      <w:start w:val="1"/>
      <w:numFmt w:val="bullet"/>
      <w:lvlText w:val=""/>
      <w:lvlJc w:val="left"/>
      <w:pPr>
        <w:tabs>
          <w:tab w:val="num" w:pos="927"/>
        </w:tabs>
        <w:ind w:left="851" w:hanging="284"/>
      </w:pPr>
      <w:rPr>
        <w:rFonts w:ascii="Symbol" w:hAnsi="Symbol" w:hint="default"/>
        <w:b w:val="0"/>
        <w:i w:val="0"/>
        <w:sz w:val="18"/>
      </w:rPr>
    </w:lvl>
  </w:abstractNum>
  <w:abstractNum w:abstractNumId="3" w15:restartNumberingAfterBreak="0">
    <w:nsid w:val="06115ABE"/>
    <w:multiLevelType w:val="hybridMultilevel"/>
    <w:tmpl w:val="A6626958"/>
    <w:lvl w:ilvl="0" w:tplc="C576F1E4">
      <w:start w:val="1"/>
      <w:numFmt w:val="bullet"/>
      <w:lvlText w:val=""/>
      <w:lvlJc w:val="left"/>
      <w:pPr>
        <w:tabs>
          <w:tab w:val="num" w:pos="927"/>
        </w:tabs>
        <w:ind w:left="927" w:hanging="360"/>
      </w:pPr>
      <w:rPr>
        <w:rFonts w:ascii="Symbol" w:hAnsi="Symbol" w:hint="default"/>
        <w:b w:val="0"/>
        <w:i w:val="0"/>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E5C5C"/>
    <w:multiLevelType w:val="hybridMultilevel"/>
    <w:tmpl w:val="EACE8BAE"/>
    <w:lvl w:ilvl="0" w:tplc="AC442526">
      <w:start w:val="40"/>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E976C2"/>
    <w:multiLevelType w:val="hybridMultilevel"/>
    <w:tmpl w:val="9BFC8676"/>
    <w:lvl w:ilvl="0" w:tplc="3BE6694C">
      <w:start w:val="4"/>
      <w:numFmt w:val="decimal"/>
      <w:lvlText w:val="%1."/>
      <w:lvlJc w:val="left"/>
      <w:pPr>
        <w:tabs>
          <w:tab w:val="num" w:pos="720"/>
        </w:tabs>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C35F1"/>
    <w:multiLevelType w:val="multilevel"/>
    <w:tmpl w:val="3656CEC4"/>
    <w:lvl w:ilvl="0">
      <w:start w:val="1"/>
      <w:numFmt w:val="bullet"/>
      <w:lvlText w:val=""/>
      <w:lvlJc w:val="left"/>
      <w:pPr>
        <w:tabs>
          <w:tab w:val="num" w:pos="3060"/>
        </w:tabs>
        <w:ind w:left="306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0F3D38F0"/>
    <w:multiLevelType w:val="hybridMultilevel"/>
    <w:tmpl w:val="B576FEBC"/>
    <w:lvl w:ilvl="0" w:tplc="1CC286B8">
      <w:start w:val="1"/>
      <w:numFmt w:val="bullet"/>
      <w:pStyle w:val="Bullet2"/>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16587479"/>
    <w:multiLevelType w:val="hybridMultilevel"/>
    <w:tmpl w:val="2C5A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A7C9A"/>
    <w:multiLevelType w:val="hybridMultilevel"/>
    <w:tmpl w:val="099E387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46193"/>
    <w:multiLevelType w:val="hybridMultilevel"/>
    <w:tmpl w:val="2E92099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7907177"/>
    <w:multiLevelType w:val="hybridMultilevel"/>
    <w:tmpl w:val="528AE9F6"/>
    <w:lvl w:ilvl="0" w:tplc="D90AEBCE">
      <w:start w:val="1"/>
      <w:numFmt w:val="bullet"/>
      <w:lvlText w:val=""/>
      <w:lvlJc w:val="left"/>
      <w:pPr>
        <w:tabs>
          <w:tab w:val="num" w:pos="3060"/>
        </w:tabs>
        <w:ind w:left="3060" w:hanging="360"/>
      </w:pPr>
      <w:rPr>
        <w:rFonts w:ascii="Symbol" w:hAnsi="Symbol" w:hint="default"/>
        <w:color w:val="auto"/>
      </w:rPr>
    </w:lvl>
    <w:lvl w:ilvl="1" w:tplc="39F495E2">
      <w:start w:val="1"/>
      <w:numFmt w:val="bullet"/>
      <w:lvlText w:val=""/>
      <w:lvlJc w:val="left"/>
      <w:pPr>
        <w:tabs>
          <w:tab w:val="num" w:pos="2340"/>
        </w:tabs>
        <w:ind w:left="2337" w:hanging="357"/>
      </w:pPr>
      <w:rPr>
        <w:rFonts w:ascii="Symbol" w:hAnsi="Symbol" w:hint="default"/>
        <w:b w:val="0"/>
        <w:i w:val="0"/>
        <w:color w:val="auto"/>
        <w:sz w:val="18"/>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2A787C93"/>
    <w:multiLevelType w:val="hybridMultilevel"/>
    <w:tmpl w:val="D21E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DE6C6F"/>
    <w:multiLevelType w:val="hybridMultilevel"/>
    <w:tmpl w:val="00EA5E44"/>
    <w:lvl w:ilvl="0" w:tplc="E4B8FF84">
      <w:start w:val="1"/>
      <w:numFmt w:val="bullet"/>
      <w:lvlText w:val=""/>
      <w:lvlJc w:val="left"/>
      <w:pPr>
        <w:tabs>
          <w:tab w:val="num" w:pos="3060"/>
        </w:tabs>
        <w:ind w:left="3060" w:hanging="360"/>
      </w:pPr>
      <w:rPr>
        <w:rFonts w:ascii="Symbol" w:hAnsi="Symbol" w:hint="default"/>
        <w:color w:val="auto"/>
      </w:rPr>
    </w:lvl>
    <w:lvl w:ilvl="1" w:tplc="0C090003">
      <w:start w:val="1"/>
      <w:numFmt w:val="bullet"/>
      <w:lvlText w:val="o"/>
      <w:lvlJc w:val="left"/>
      <w:pPr>
        <w:tabs>
          <w:tab w:val="num" w:pos="2340"/>
        </w:tabs>
        <w:ind w:left="2340" w:hanging="360"/>
      </w:pPr>
      <w:rPr>
        <w:rFonts w:ascii="Courier New" w:hAnsi="Courier New" w:cs="Courier New" w:hint="default"/>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FD40AF2"/>
    <w:multiLevelType w:val="hybridMultilevel"/>
    <w:tmpl w:val="F996881A"/>
    <w:lvl w:ilvl="0" w:tplc="F70E5BD8">
      <w:start w:val="1"/>
      <w:numFmt w:val="lowerRoman"/>
      <w:lvlText w:val="%1."/>
      <w:lvlJc w:val="righ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0F13B1"/>
    <w:multiLevelType w:val="multilevel"/>
    <w:tmpl w:val="4E8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85E04"/>
    <w:multiLevelType w:val="hybridMultilevel"/>
    <w:tmpl w:val="188E70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527C74"/>
    <w:multiLevelType w:val="hybridMultilevel"/>
    <w:tmpl w:val="92EAAB1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DD2670F"/>
    <w:multiLevelType w:val="hybridMultilevel"/>
    <w:tmpl w:val="D31090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B6C52"/>
    <w:multiLevelType w:val="hybridMultilevel"/>
    <w:tmpl w:val="E6CE16E2"/>
    <w:lvl w:ilvl="0" w:tplc="0D8CF18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321DBE"/>
    <w:multiLevelType w:val="multilevel"/>
    <w:tmpl w:val="4D60B9D6"/>
    <w:lvl w:ilvl="0">
      <w:start w:val="1"/>
      <w:numFmt w:val="decimal"/>
      <w:lvlText w:val="%1"/>
      <w:lvlJc w:val="left"/>
      <w:pPr>
        <w:tabs>
          <w:tab w:val="num" w:pos="567"/>
        </w:tabs>
        <w:ind w:left="567" w:hanging="567"/>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936"/>
        </w:tabs>
        <w:ind w:left="936" w:hanging="369"/>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3DB72D4"/>
    <w:multiLevelType w:val="hybridMultilevel"/>
    <w:tmpl w:val="26B2D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2142BA"/>
    <w:multiLevelType w:val="hybridMultilevel"/>
    <w:tmpl w:val="E3DE669A"/>
    <w:lvl w:ilvl="0" w:tplc="EC702B6A">
      <w:start w:val="1"/>
      <w:numFmt w:val="decimal"/>
      <w:lvlText w:val="%1."/>
      <w:lvlJc w:val="left"/>
      <w:pPr>
        <w:tabs>
          <w:tab w:val="num" w:pos="720"/>
        </w:tabs>
        <w:ind w:left="720" w:hanging="360"/>
      </w:pPr>
      <w:rPr>
        <w:i w:val="0"/>
      </w:rPr>
    </w:lvl>
    <w:lvl w:ilvl="1" w:tplc="921E1C9A">
      <w:start w:val="1"/>
      <w:numFmt w:val="bullet"/>
      <w:lvlText w:val=""/>
      <w:lvlJc w:val="left"/>
      <w:pPr>
        <w:tabs>
          <w:tab w:val="num" w:pos="1440"/>
        </w:tabs>
        <w:ind w:left="1440" w:hanging="360"/>
      </w:pPr>
      <w:rPr>
        <w:rFonts w:ascii="Symbol" w:hAnsi="Symbol" w:hint="default"/>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DA900A7"/>
    <w:multiLevelType w:val="multilevel"/>
    <w:tmpl w:val="A4085D5A"/>
    <w:lvl w:ilvl="0">
      <w:start w:val="1"/>
      <w:numFmt w:val="decimal"/>
      <w:lvlText w:val="%1"/>
      <w:lvlJc w:val="left"/>
      <w:pPr>
        <w:tabs>
          <w:tab w:val="num" w:pos="567"/>
        </w:tabs>
        <w:ind w:left="567" w:hanging="567"/>
      </w:pPr>
      <w:rPr>
        <w:rFonts w:hint="default"/>
        <w:b w:val="0"/>
        <w:i w:val="0"/>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1821ED0"/>
    <w:multiLevelType w:val="multilevel"/>
    <w:tmpl w:val="FD8C6CEC"/>
    <w:lvl w:ilvl="0">
      <w:start w:val="1"/>
      <w:numFmt w:val="bullet"/>
      <w:lvlText w:val=""/>
      <w:lvlJc w:val="left"/>
      <w:pPr>
        <w:tabs>
          <w:tab w:val="num" w:pos="927"/>
        </w:tabs>
        <w:ind w:left="924" w:hanging="357"/>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5D09"/>
    <w:multiLevelType w:val="hybridMultilevel"/>
    <w:tmpl w:val="EEDCF082"/>
    <w:lvl w:ilvl="0" w:tplc="FB70C48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3715563"/>
    <w:multiLevelType w:val="multilevel"/>
    <w:tmpl w:val="3EBAE7DC"/>
    <w:lvl w:ilvl="0">
      <w:start w:val="1"/>
      <w:numFmt w:val="bullet"/>
      <w:lvlText w:val=""/>
      <w:lvlJc w:val="left"/>
      <w:pPr>
        <w:tabs>
          <w:tab w:val="num" w:pos="927"/>
        </w:tabs>
        <w:ind w:left="924" w:hanging="357"/>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A301D"/>
    <w:multiLevelType w:val="hybridMultilevel"/>
    <w:tmpl w:val="15A473C8"/>
    <w:lvl w:ilvl="0" w:tplc="AC442526">
      <w:start w:val="4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F72E20"/>
    <w:multiLevelType w:val="hybridMultilevel"/>
    <w:tmpl w:val="1E10BCFC"/>
    <w:lvl w:ilvl="0" w:tplc="EC2E23FE">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3C6775"/>
    <w:multiLevelType w:val="multilevel"/>
    <w:tmpl w:val="37E49AC4"/>
    <w:lvl w:ilvl="0">
      <w:start w:val="31"/>
      <w:numFmt w:val="decimal"/>
      <w:lvlText w:val="%1"/>
      <w:lvlJc w:val="left"/>
      <w:pPr>
        <w:tabs>
          <w:tab w:val="num" w:pos="567"/>
        </w:tabs>
        <w:ind w:left="567" w:hanging="567"/>
      </w:pPr>
      <w:rPr>
        <w:rFonts w:hint="default"/>
        <w:b w:val="0"/>
        <w:i w:val="0"/>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FDC4D94"/>
    <w:multiLevelType w:val="hybridMultilevel"/>
    <w:tmpl w:val="F27074F0"/>
    <w:lvl w:ilvl="0" w:tplc="281E659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87178"/>
    <w:multiLevelType w:val="hybridMultilevel"/>
    <w:tmpl w:val="9BFCAD1A"/>
    <w:lvl w:ilvl="0" w:tplc="AA4CA84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E427B27"/>
    <w:multiLevelType w:val="hybridMultilevel"/>
    <w:tmpl w:val="7CA42B2E"/>
    <w:lvl w:ilvl="0" w:tplc="9836B68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2"/>
  </w:num>
  <w:num w:numId="2">
    <w:abstractNumId w:val="29"/>
  </w:num>
  <w:num w:numId="3">
    <w:abstractNumId w:val="23"/>
  </w:num>
  <w:num w:numId="4">
    <w:abstractNumId w:val="3"/>
  </w:num>
  <w:num w:numId="5">
    <w:abstractNumId w:val="24"/>
  </w:num>
  <w:num w:numId="6">
    <w:abstractNumId w:val="26"/>
  </w:num>
  <w:num w:numId="7">
    <w:abstractNumId w:val="18"/>
  </w:num>
  <w:num w:numId="8">
    <w:abstractNumId w:val="20"/>
  </w:num>
  <w:num w:numId="9">
    <w:abstractNumId w:val="2"/>
  </w:num>
  <w:num w:numId="10">
    <w:abstractNumId w:val="13"/>
  </w:num>
  <w:num w:numId="11">
    <w:abstractNumId w:val="6"/>
  </w:num>
  <w:num w:numId="12">
    <w:abstractNumId w:val="11"/>
  </w:num>
  <w:num w:numId="13">
    <w:abstractNumId w:val="0"/>
  </w:num>
  <w:num w:numId="14">
    <w:abstractNumId w:val="1"/>
  </w:num>
  <w:num w:numId="15">
    <w:abstractNumId w:val="7"/>
  </w:num>
  <w:num w:numId="16">
    <w:abstractNumId w:val="15"/>
  </w:num>
  <w:num w:numId="17">
    <w:abstractNumId w:val="28"/>
  </w:num>
  <w:num w:numId="18">
    <w:abstractNumId w:val="12"/>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
  </w:num>
  <w:num w:numId="24">
    <w:abstractNumId w:val="9"/>
  </w:num>
  <w:num w:numId="25">
    <w:abstractNumId w:val="30"/>
  </w:num>
  <w:num w:numId="26">
    <w:abstractNumId w:val="25"/>
  </w:num>
  <w:num w:numId="27">
    <w:abstractNumId w:val="31"/>
  </w:num>
  <w:num w:numId="28">
    <w:abstractNumId w:val="5"/>
  </w:num>
  <w:num w:numId="29">
    <w:abstractNumId w:val="14"/>
  </w:num>
  <w:num w:numId="30">
    <w:abstractNumId w:val="21"/>
  </w:num>
  <w:num w:numId="31">
    <w:abstractNumId w:val="16"/>
  </w:num>
  <w:num w:numId="32">
    <w:abstractNumId w:val="19"/>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91"/>
    <w:rsid w:val="0000139D"/>
    <w:rsid w:val="00001A46"/>
    <w:rsid w:val="000028BE"/>
    <w:rsid w:val="000131DD"/>
    <w:rsid w:val="00030D04"/>
    <w:rsid w:val="00031A0E"/>
    <w:rsid w:val="00034F59"/>
    <w:rsid w:val="000411F1"/>
    <w:rsid w:val="00041C53"/>
    <w:rsid w:val="00044283"/>
    <w:rsid w:val="00044E33"/>
    <w:rsid w:val="00045898"/>
    <w:rsid w:val="00046563"/>
    <w:rsid w:val="00050A67"/>
    <w:rsid w:val="0005258C"/>
    <w:rsid w:val="000549AD"/>
    <w:rsid w:val="00057F17"/>
    <w:rsid w:val="00062735"/>
    <w:rsid w:val="0006792C"/>
    <w:rsid w:val="000737EF"/>
    <w:rsid w:val="000742FF"/>
    <w:rsid w:val="000751B5"/>
    <w:rsid w:val="00081356"/>
    <w:rsid w:val="000818C1"/>
    <w:rsid w:val="000827AB"/>
    <w:rsid w:val="0009021B"/>
    <w:rsid w:val="00091801"/>
    <w:rsid w:val="00092FEB"/>
    <w:rsid w:val="0009618D"/>
    <w:rsid w:val="000979AF"/>
    <w:rsid w:val="000A19FA"/>
    <w:rsid w:val="000A2539"/>
    <w:rsid w:val="000A744A"/>
    <w:rsid w:val="000B0F7A"/>
    <w:rsid w:val="000B3D32"/>
    <w:rsid w:val="000B573B"/>
    <w:rsid w:val="000B7AFA"/>
    <w:rsid w:val="000C23FC"/>
    <w:rsid w:val="000C4F87"/>
    <w:rsid w:val="000D312F"/>
    <w:rsid w:val="000D3D15"/>
    <w:rsid w:val="000E37F9"/>
    <w:rsid w:val="000E437D"/>
    <w:rsid w:val="000F0B95"/>
    <w:rsid w:val="000F4302"/>
    <w:rsid w:val="000F4687"/>
    <w:rsid w:val="00107954"/>
    <w:rsid w:val="00107DB2"/>
    <w:rsid w:val="001122D8"/>
    <w:rsid w:val="0012055A"/>
    <w:rsid w:val="001222CE"/>
    <w:rsid w:val="00122F59"/>
    <w:rsid w:val="0012333A"/>
    <w:rsid w:val="00124707"/>
    <w:rsid w:val="00126EE3"/>
    <w:rsid w:val="0012784F"/>
    <w:rsid w:val="00130A5A"/>
    <w:rsid w:val="001379E6"/>
    <w:rsid w:val="001431CD"/>
    <w:rsid w:val="00143E4C"/>
    <w:rsid w:val="001442FA"/>
    <w:rsid w:val="001459B3"/>
    <w:rsid w:val="001537F6"/>
    <w:rsid w:val="0017288C"/>
    <w:rsid w:val="00183324"/>
    <w:rsid w:val="001845B4"/>
    <w:rsid w:val="0018578B"/>
    <w:rsid w:val="00194FFA"/>
    <w:rsid w:val="001B17D6"/>
    <w:rsid w:val="001B1C35"/>
    <w:rsid w:val="001B2DE7"/>
    <w:rsid w:val="001C2546"/>
    <w:rsid w:val="001C6A5D"/>
    <w:rsid w:val="001C6CF2"/>
    <w:rsid w:val="001C7DA1"/>
    <w:rsid w:val="001D0E46"/>
    <w:rsid w:val="001D1910"/>
    <w:rsid w:val="001D6DD4"/>
    <w:rsid w:val="001E03A7"/>
    <w:rsid w:val="001E4932"/>
    <w:rsid w:val="001E5539"/>
    <w:rsid w:val="001E56B2"/>
    <w:rsid w:val="001F0284"/>
    <w:rsid w:val="001F2C21"/>
    <w:rsid w:val="0020013A"/>
    <w:rsid w:val="00202BCC"/>
    <w:rsid w:val="00204D1E"/>
    <w:rsid w:val="00220963"/>
    <w:rsid w:val="00222320"/>
    <w:rsid w:val="00222912"/>
    <w:rsid w:val="00222BDC"/>
    <w:rsid w:val="00224753"/>
    <w:rsid w:val="00225C04"/>
    <w:rsid w:val="00231199"/>
    <w:rsid w:val="00231A49"/>
    <w:rsid w:val="00232FEF"/>
    <w:rsid w:val="00234232"/>
    <w:rsid w:val="002404EC"/>
    <w:rsid w:val="00247594"/>
    <w:rsid w:val="00261246"/>
    <w:rsid w:val="0026163F"/>
    <w:rsid w:val="0027253F"/>
    <w:rsid w:val="002838EF"/>
    <w:rsid w:val="00295CE7"/>
    <w:rsid w:val="00296619"/>
    <w:rsid w:val="00296BC1"/>
    <w:rsid w:val="00297087"/>
    <w:rsid w:val="002A060C"/>
    <w:rsid w:val="002B3D2E"/>
    <w:rsid w:val="002C166C"/>
    <w:rsid w:val="002C1A00"/>
    <w:rsid w:val="002C1C41"/>
    <w:rsid w:val="002C30C4"/>
    <w:rsid w:val="002C30F1"/>
    <w:rsid w:val="002C3456"/>
    <w:rsid w:val="002D3E89"/>
    <w:rsid w:val="002D3F62"/>
    <w:rsid w:val="002E32A6"/>
    <w:rsid w:val="002E5717"/>
    <w:rsid w:val="002E5C5D"/>
    <w:rsid w:val="002E7C2C"/>
    <w:rsid w:val="002F0109"/>
    <w:rsid w:val="002F3E9E"/>
    <w:rsid w:val="002F5EA6"/>
    <w:rsid w:val="002F612A"/>
    <w:rsid w:val="00307587"/>
    <w:rsid w:val="00311B36"/>
    <w:rsid w:val="00315F8C"/>
    <w:rsid w:val="00327E37"/>
    <w:rsid w:val="00332819"/>
    <w:rsid w:val="0033425F"/>
    <w:rsid w:val="00336A59"/>
    <w:rsid w:val="00336C30"/>
    <w:rsid w:val="003400E5"/>
    <w:rsid w:val="0034568B"/>
    <w:rsid w:val="00346661"/>
    <w:rsid w:val="0034693B"/>
    <w:rsid w:val="00347AC9"/>
    <w:rsid w:val="00347C92"/>
    <w:rsid w:val="00352E94"/>
    <w:rsid w:val="00354026"/>
    <w:rsid w:val="00354AC9"/>
    <w:rsid w:val="00363C72"/>
    <w:rsid w:val="003758EC"/>
    <w:rsid w:val="00375AF7"/>
    <w:rsid w:val="00381EF1"/>
    <w:rsid w:val="00382DB8"/>
    <w:rsid w:val="00384B13"/>
    <w:rsid w:val="00386777"/>
    <w:rsid w:val="00387194"/>
    <w:rsid w:val="00387E5E"/>
    <w:rsid w:val="00397964"/>
    <w:rsid w:val="00397C64"/>
    <w:rsid w:val="003A0EA0"/>
    <w:rsid w:val="003A222A"/>
    <w:rsid w:val="003A5580"/>
    <w:rsid w:val="003A642F"/>
    <w:rsid w:val="003B2E6C"/>
    <w:rsid w:val="003C4166"/>
    <w:rsid w:val="003C5FE0"/>
    <w:rsid w:val="003D4BC8"/>
    <w:rsid w:val="003D5E55"/>
    <w:rsid w:val="003E0DC0"/>
    <w:rsid w:val="003F42CF"/>
    <w:rsid w:val="003F49D9"/>
    <w:rsid w:val="00402ECD"/>
    <w:rsid w:val="0040455F"/>
    <w:rsid w:val="00410FF2"/>
    <w:rsid w:val="0042154E"/>
    <w:rsid w:val="004225EF"/>
    <w:rsid w:val="00424141"/>
    <w:rsid w:val="00430893"/>
    <w:rsid w:val="004310BB"/>
    <w:rsid w:val="00432702"/>
    <w:rsid w:val="00437BD1"/>
    <w:rsid w:val="00443DB0"/>
    <w:rsid w:val="00445132"/>
    <w:rsid w:val="00445662"/>
    <w:rsid w:val="0045242C"/>
    <w:rsid w:val="00454228"/>
    <w:rsid w:val="00460C4D"/>
    <w:rsid w:val="00461AFA"/>
    <w:rsid w:val="004625B1"/>
    <w:rsid w:val="00464725"/>
    <w:rsid w:val="0046700E"/>
    <w:rsid w:val="00471529"/>
    <w:rsid w:val="00472A78"/>
    <w:rsid w:val="00474092"/>
    <w:rsid w:val="004961E3"/>
    <w:rsid w:val="004A0351"/>
    <w:rsid w:val="004B0898"/>
    <w:rsid w:val="004C01ED"/>
    <w:rsid w:val="004C7D30"/>
    <w:rsid w:val="004D4FFC"/>
    <w:rsid w:val="004D53B4"/>
    <w:rsid w:val="004E52D7"/>
    <w:rsid w:val="004E55F3"/>
    <w:rsid w:val="004E7D06"/>
    <w:rsid w:val="004F02E7"/>
    <w:rsid w:val="004F184C"/>
    <w:rsid w:val="004F253B"/>
    <w:rsid w:val="004F31B2"/>
    <w:rsid w:val="004F44C6"/>
    <w:rsid w:val="004F4F74"/>
    <w:rsid w:val="00500E9C"/>
    <w:rsid w:val="005110DC"/>
    <w:rsid w:val="005135A0"/>
    <w:rsid w:val="005274EB"/>
    <w:rsid w:val="00527BCE"/>
    <w:rsid w:val="0053028C"/>
    <w:rsid w:val="00537A87"/>
    <w:rsid w:val="0054244B"/>
    <w:rsid w:val="0054315B"/>
    <w:rsid w:val="00545EDF"/>
    <w:rsid w:val="005476F2"/>
    <w:rsid w:val="00551979"/>
    <w:rsid w:val="00553E4E"/>
    <w:rsid w:val="0055488F"/>
    <w:rsid w:val="005553B2"/>
    <w:rsid w:val="00556A48"/>
    <w:rsid w:val="00562DE4"/>
    <w:rsid w:val="00567572"/>
    <w:rsid w:val="005825A2"/>
    <w:rsid w:val="00583874"/>
    <w:rsid w:val="00583FCD"/>
    <w:rsid w:val="0058435F"/>
    <w:rsid w:val="005905D7"/>
    <w:rsid w:val="00592C15"/>
    <w:rsid w:val="00594CEE"/>
    <w:rsid w:val="005B46EB"/>
    <w:rsid w:val="005B4B9F"/>
    <w:rsid w:val="005B50FD"/>
    <w:rsid w:val="005B537B"/>
    <w:rsid w:val="005B7EB8"/>
    <w:rsid w:val="005C3548"/>
    <w:rsid w:val="005C7388"/>
    <w:rsid w:val="005D2032"/>
    <w:rsid w:val="005D289D"/>
    <w:rsid w:val="005E228C"/>
    <w:rsid w:val="005E26A8"/>
    <w:rsid w:val="005E360B"/>
    <w:rsid w:val="005E5168"/>
    <w:rsid w:val="005E7C14"/>
    <w:rsid w:val="005F047D"/>
    <w:rsid w:val="005F145B"/>
    <w:rsid w:val="005F7D09"/>
    <w:rsid w:val="00603CED"/>
    <w:rsid w:val="00604395"/>
    <w:rsid w:val="006045F8"/>
    <w:rsid w:val="00614AA5"/>
    <w:rsid w:val="006158D0"/>
    <w:rsid w:val="00622D26"/>
    <w:rsid w:val="00623139"/>
    <w:rsid w:val="00624133"/>
    <w:rsid w:val="00625936"/>
    <w:rsid w:val="00625D76"/>
    <w:rsid w:val="0062725A"/>
    <w:rsid w:val="00627515"/>
    <w:rsid w:val="0063076D"/>
    <w:rsid w:val="00631572"/>
    <w:rsid w:val="00631E78"/>
    <w:rsid w:val="00633929"/>
    <w:rsid w:val="00636FE9"/>
    <w:rsid w:val="006377F0"/>
    <w:rsid w:val="0064159C"/>
    <w:rsid w:val="006426B1"/>
    <w:rsid w:val="00642E83"/>
    <w:rsid w:val="006456D9"/>
    <w:rsid w:val="00647950"/>
    <w:rsid w:val="00647B39"/>
    <w:rsid w:val="00652E15"/>
    <w:rsid w:val="0066179D"/>
    <w:rsid w:val="00667601"/>
    <w:rsid w:val="006756F4"/>
    <w:rsid w:val="006820CC"/>
    <w:rsid w:val="00682A81"/>
    <w:rsid w:val="00682DF1"/>
    <w:rsid w:val="006834DA"/>
    <w:rsid w:val="00687476"/>
    <w:rsid w:val="00696BFF"/>
    <w:rsid w:val="006A0D7F"/>
    <w:rsid w:val="006A2C96"/>
    <w:rsid w:val="006A3505"/>
    <w:rsid w:val="006A7A24"/>
    <w:rsid w:val="006B1F13"/>
    <w:rsid w:val="006B1F42"/>
    <w:rsid w:val="006B4365"/>
    <w:rsid w:val="006B4B7D"/>
    <w:rsid w:val="006C5E66"/>
    <w:rsid w:val="006E0447"/>
    <w:rsid w:val="006E1CE6"/>
    <w:rsid w:val="006E2D4D"/>
    <w:rsid w:val="006E3CF4"/>
    <w:rsid w:val="006E444E"/>
    <w:rsid w:val="006E4F02"/>
    <w:rsid w:val="006E5661"/>
    <w:rsid w:val="006F4A9B"/>
    <w:rsid w:val="006F6F57"/>
    <w:rsid w:val="00701B6C"/>
    <w:rsid w:val="00712B6E"/>
    <w:rsid w:val="00712CF5"/>
    <w:rsid w:val="00713B5A"/>
    <w:rsid w:val="007210EE"/>
    <w:rsid w:val="00721107"/>
    <w:rsid w:val="0073495C"/>
    <w:rsid w:val="0073534D"/>
    <w:rsid w:val="00745DC2"/>
    <w:rsid w:val="00747912"/>
    <w:rsid w:val="00747E86"/>
    <w:rsid w:val="0075309C"/>
    <w:rsid w:val="00753C5A"/>
    <w:rsid w:val="0076099A"/>
    <w:rsid w:val="007658DE"/>
    <w:rsid w:val="00766D2C"/>
    <w:rsid w:val="00784BEC"/>
    <w:rsid w:val="00785B3A"/>
    <w:rsid w:val="00794020"/>
    <w:rsid w:val="007A05B2"/>
    <w:rsid w:val="007A2235"/>
    <w:rsid w:val="007A329F"/>
    <w:rsid w:val="007B1C25"/>
    <w:rsid w:val="007B252A"/>
    <w:rsid w:val="007C0386"/>
    <w:rsid w:val="007C0F4A"/>
    <w:rsid w:val="007C39FE"/>
    <w:rsid w:val="007C54E7"/>
    <w:rsid w:val="007C7B28"/>
    <w:rsid w:val="007D1F64"/>
    <w:rsid w:val="007D5A6F"/>
    <w:rsid w:val="007F09AC"/>
    <w:rsid w:val="008033EA"/>
    <w:rsid w:val="00804EC7"/>
    <w:rsid w:val="0080618C"/>
    <w:rsid w:val="0080730A"/>
    <w:rsid w:val="008176EE"/>
    <w:rsid w:val="0082211D"/>
    <w:rsid w:val="00823201"/>
    <w:rsid w:val="008245E2"/>
    <w:rsid w:val="0082670E"/>
    <w:rsid w:val="0083138F"/>
    <w:rsid w:val="00836082"/>
    <w:rsid w:val="0083661D"/>
    <w:rsid w:val="00837C63"/>
    <w:rsid w:val="00843AFF"/>
    <w:rsid w:val="00846DE2"/>
    <w:rsid w:val="00847477"/>
    <w:rsid w:val="008617D7"/>
    <w:rsid w:val="008647B8"/>
    <w:rsid w:val="00867B37"/>
    <w:rsid w:val="0087651E"/>
    <w:rsid w:val="008768C0"/>
    <w:rsid w:val="00880C08"/>
    <w:rsid w:val="00882653"/>
    <w:rsid w:val="00884408"/>
    <w:rsid w:val="0088457D"/>
    <w:rsid w:val="00885B1A"/>
    <w:rsid w:val="00886073"/>
    <w:rsid w:val="00887B2B"/>
    <w:rsid w:val="00892B19"/>
    <w:rsid w:val="00893416"/>
    <w:rsid w:val="00896A79"/>
    <w:rsid w:val="008A0CFB"/>
    <w:rsid w:val="008A16D7"/>
    <w:rsid w:val="008A2991"/>
    <w:rsid w:val="008A30D1"/>
    <w:rsid w:val="008A3C93"/>
    <w:rsid w:val="008A3DE1"/>
    <w:rsid w:val="008A7265"/>
    <w:rsid w:val="008B59C6"/>
    <w:rsid w:val="008B630F"/>
    <w:rsid w:val="008C0B10"/>
    <w:rsid w:val="008C0D1E"/>
    <w:rsid w:val="008C7845"/>
    <w:rsid w:val="008C7CD2"/>
    <w:rsid w:val="008E0099"/>
    <w:rsid w:val="008E226E"/>
    <w:rsid w:val="008E2D44"/>
    <w:rsid w:val="008E3957"/>
    <w:rsid w:val="008E7C3B"/>
    <w:rsid w:val="008F25BA"/>
    <w:rsid w:val="008F3B3A"/>
    <w:rsid w:val="008F5445"/>
    <w:rsid w:val="008F5C10"/>
    <w:rsid w:val="00901DAD"/>
    <w:rsid w:val="009021C3"/>
    <w:rsid w:val="00912D4F"/>
    <w:rsid w:val="009130D4"/>
    <w:rsid w:val="00914502"/>
    <w:rsid w:val="009201E5"/>
    <w:rsid w:val="00923DB6"/>
    <w:rsid w:val="00924BC7"/>
    <w:rsid w:val="00925792"/>
    <w:rsid w:val="00925F4E"/>
    <w:rsid w:val="009269AB"/>
    <w:rsid w:val="00927355"/>
    <w:rsid w:val="009315DA"/>
    <w:rsid w:val="009326FE"/>
    <w:rsid w:val="00933FF1"/>
    <w:rsid w:val="009368B5"/>
    <w:rsid w:val="00941F21"/>
    <w:rsid w:val="009431DC"/>
    <w:rsid w:val="0094512C"/>
    <w:rsid w:val="00945FB2"/>
    <w:rsid w:val="00952239"/>
    <w:rsid w:val="00952793"/>
    <w:rsid w:val="00957E9F"/>
    <w:rsid w:val="00970AFC"/>
    <w:rsid w:val="00974B19"/>
    <w:rsid w:val="0097657A"/>
    <w:rsid w:val="00977166"/>
    <w:rsid w:val="00980AAB"/>
    <w:rsid w:val="00985001"/>
    <w:rsid w:val="00987639"/>
    <w:rsid w:val="009943A4"/>
    <w:rsid w:val="00995CD6"/>
    <w:rsid w:val="009977DF"/>
    <w:rsid w:val="009A7171"/>
    <w:rsid w:val="009A7627"/>
    <w:rsid w:val="009B2F6F"/>
    <w:rsid w:val="009C382D"/>
    <w:rsid w:val="009D08AD"/>
    <w:rsid w:val="009D72CA"/>
    <w:rsid w:val="009E254C"/>
    <w:rsid w:val="009E32BB"/>
    <w:rsid w:val="009E4D16"/>
    <w:rsid w:val="009E79B3"/>
    <w:rsid w:val="009F44B5"/>
    <w:rsid w:val="009F6C0F"/>
    <w:rsid w:val="00A01485"/>
    <w:rsid w:val="00A014CD"/>
    <w:rsid w:val="00A02FC4"/>
    <w:rsid w:val="00A035BD"/>
    <w:rsid w:val="00A1563A"/>
    <w:rsid w:val="00A26BF0"/>
    <w:rsid w:val="00A4093F"/>
    <w:rsid w:val="00A40ED8"/>
    <w:rsid w:val="00A41C40"/>
    <w:rsid w:val="00A4366C"/>
    <w:rsid w:val="00A5286B"/>
    <w:rsid w:val="00A57157"/>
    <w:rsid w:val="00A57475"/>
    <w:rsid w:val="00A62194"/>
    <w:rsid w:val="00A662C3"/>
    <w:rsid w:val="00A66A68"/>
    <w:rsid w:val="00A702C5"/>
    <w:rsid w:val="00A71A09"/>
    <w:rsid w:val="00A74897"/>
    <w:rsid w:val="00A7562C"/>
    <w:rsid w:val="00A85DDE"/>
    <w:rsid w:val="00A86447"/>
    <w:rsid w:val="00A9506B"/>
    <w:rsid w:val="00AA4752"/>
    <w:rsid w:val="00AA65C5"/>
    <w:rsid w:val="00AB2B21"/>
    <w:rsid w:val="00AB50E9"/>
    <w:rsid w:val="00AB5636"/>
    <w:rsid w:val="00AD177E"/>
    <w:rsid w:val="00AD1FF2"/>
    <w:rsid w:val="00AE094F"/>
    <w:rsid w:val="00AE2EBF"/>
    <w:rsid w:val="00AE557A"/>
    <w:rsid w:val="00AE5FE3"/>
    <w:rsid w:val="00AF2AC7"/>
    <w:rsid w:val="00B00C0A"/>
    <w:rsid w:val="00B02211"/>
    <w:rsid w:val="00B053D9"/>
    <w:rsid w:val="00B07566"/>
    <w:rsid w:val="00B10EA7"/>
    <w:rsid w:val="00B16A6D"/>
    <w:rsid w:val="00B25469"/>
    <w:rsid w:val="00B25B7D"/>
    <w:rsid w:val="00B26ADD"/>
    <w:rsid w:val="00B36400"/>
    <w:rsid w:val="00B366B7"/>
    <w:rsid w:val="00B40448"/>
    <w:rsid w:val="00B426BF"/>
    <w:rsid w:val="00B4431A"/>
    <w:rsid w:val="00B51D8D"/>
    <w:rsid w:val="00B540B6"/>
    <w:rsid w:val="00B55C8F"/>
    <w:rsid w:val="00B57F38"/>
    <w:rsid w:val="00B61C81"/>
    <w:rsid w:val="00B62E6D"/>
    <w:rsid w:val="00B63394"/>
    <w:rsid w:val="00B7275B"/>
    <w:rsid w:val="00B737AF"/>
    <w:rsid w:val="00B73C30"/>
    <w:rsid w:val="00B74A6B"/>
    <w:rsid w:val="00B85906"/>
    <w:rsid w:val="00B87BF3"/>
    <w:rsid w:val="00B91DE8"/>
    <w:rsid w:val="00B92479"/>
    <w:rsid w:val="00B933BF"/>
    <w:rsid w:val="00B9489A"/>
    <w:rsid w:val="00B976F2"/>
    <w:rsid w:val="00BA0780"/>
    <w:rsid w:val="00BA1791"/>
    <w:rsid w:val="00BA4D5A"/>
    <w:rsid w:val="00BA5754"/>
    <w:rsid w:val="00BA7382"/>
    <w:rsid w:val="00BC27B5"/>
    <w:rsid w:val="00BC5930"/>
    <w:rsid w:val="00BC641C"/>
    <w:rsid w:val="00BC7CF0"/>
    <w:rsid w:val="00BD0403"/>
    <w:rsid w:val="00BD576C"/>
    <w:rsid w:val="00BD6B11"/>
    <w:rsid w:val="00BE24CB"/>
    <w:rsid w:val="00BE489C"/>
    <w:rsid w:val="00BF1DD3"/>
    <w:rsid w:val="00BF2F0C"/>
    <w:rsid w:val="00BF30F4"/>
    <w:rsid w:val="00C04F9B"/>
    <w:rsid w:val="00C10D3B"/>
    <w:rsid w:val="00C11CD0"/>
    <w:rsid w:val="00C20B5E"/>
    <w:rsid w:val="00C23F0B"/>
    <w:rsid w:val="00C34E9B"/>
    <w:rsid w:val="00C35EE4"/>
    <w:rsid w:val="00C3693A"/>
    <w:rsid w:val="00C44ED1"/>
    <w:rsid w:val="00C56CA7"/>
    <w:rsid w:val="00C5746C"/>
    <w:rsid w:val="00C67272"/>
    <w:rsid w:val="00C67979"/>
    <w:rsid w:val="00C751BA"/>
    <w:rsid w:val="00C761AC"/>
    <w:rsid w:val="00C76E75"/>
    <w:rsid w:val="00C827C2"/>
    <w:rsid w:val="00C84DEB"/>
    <w:rsid w:val="00C86ECD"/>
    <w:rsid w:val="00C902F9"/>
    <w:rsid w:val="00C943DA"/>
    <w:rsid w:val="00CA267C"/>
    <w:rsid w:val="00CB078F"/>
    <w:rsid w:val="00CD0EA3"/>
    <w:rsid w:val="00CD0F59"/>
    <w:rsid w:val="00CD2005"/>
    <w:rsid w:val="00CD3961"/>
    <w:rsid w:val="00CD3F57"/>
    <w:rsid w:val="00CE7299"/>
    <w:rsid w:val="00CF7270"/>
    <w:rsid w:val="00D01B76"/>
    <w:rsid w:val="00D05F37"/>
    <w:rsid w:val="00D13DF7"/>
    <w:rsid w:val="00D16117"/>
    <w:rsid w:val="00D22C4C"/>
    <w:rsid w:val="00D24C70"/>
    <w:rsid w:val="00D273D9"/>
    <w:rsid w:val="00D30E43"/>
    <w:rsid w:val="00D32345"/>
    <w:rsid w:val="00D34B2C"/>
    <w:rsid w:val="00D37DAE"/>
    <w:rsid w:val="00D401B1"/>
    <w:rsid w:val="00D46AC6"/>
    <w:rsid w:val="00D504A9"/>
    <w:rsid w:val="00D51292"/>
    <w:rsid w:val="00D51A8C"/>
    <w:rsid w:val="00D75B61"/>
    <w:rsid w:val="00D77D58"/>
    <w:rsid w:val="00D8171B"/>
    <w:rsid w:val="00D820D7"/>
    <w:rsid w:val="00D95762"/>
    <w:rsid w:val="00DA7AFE"/>
    <w:rsid w:val="00DB16C7"/>
    <w:rsid w:val="00DB2F68"/>
    <w:rsid w:val="00DB30DE"/>
    <w:rsid w:val="00DB4091"/>
    <w:rsid w:val="00DC2FCB"/>
    <w:rsid w:val="00DC3547"/>
    <w:rsid w:val="00DC40A5"/>
    <w:rsid w:val="00DC4C3C"/>
    <w:rsid w:val="00DD0140"/>
    <w:rsid w:val="00DD1F5C"/>
    <w:rsid w:val="00DD364E"/>
    <w:rsid w:val="00DD6C07"/>
    <w:rsid w:val="00DE06F2"/>
    <w:rsid w:val="00DE2444"/>
    <w:rsid w:val="00DE799D"/>
    <w:rsid w:val="00E038E6"/>
    <w:rsid w:val="00E03F68"/>
    <w:rsid w:val="00E049A1"/>
    <w:rsid w:val="00E0573D"/>
    <w:rsid w:val="00E0618D"/>
    <w:rsid w:val="00E13305"/>
    <w:rsid w:val="00E14DE1"/>
    <w:rsid w:val="00E17DE9"/>
    <w:rsid w:val="00E22F13"/>
    <w:rsid w:val="00E23428"/>
    <w:rsid w:val="00E25729"/>
    <w:rsid w:val="00E277A5"/>
    <w:rsid w:val="00E31286"/>
    <w:rsid w:val="00E320ED"/>
    <w:rsid w:val="00E33C46"/>
    <w:rsid w:val="00E41AD1"/>
    <w:rsid w:val="00E509C3"/>
    <w:rsid w:val="00E53139"/>
    <w:rsid w:val="00E5324C"/>
    <w:rsid w:val="00E57B83"/>
    <w:rsid w:val="00E658D1"/>
    <w:rsid w:val="00E66703"/>
    <w:rsid w:val="00E72241"/>
    <w:rsid w:val="00E72A93"/>
    <w:rsid w:val="00E7441B"/>
    <w:rsid w:val="00E74EC8"/>
    <w:rsid w:val="00E83193"/>
    <w:rsid w:val="00E833EC"/>
    <w:rsid w:val="00E8522A"/>
    <w:rsid w:val="00E87B1D"/>
    <w:rsid w:val="00E973F3"/>
    <w:rsid w:val="00EA71DB"/>
    <w:rsid w:val="00EA75AF"/>
    <w:rsid w:val="00EA7A3C"/>
    <w:rsid w:val="00EB1179"/>
    <w:rsid w:val="00EB3E26"/>
    <w:rsid w:val="00EB4E6B"/>
    <w:rsid w:val="00EB5C34"/>
    <w:rsid w:val="00EC1872"/>
    <w:rsid w:val="00EC21A9"/>
    <w:rsid w:val="00EC4EC8"/>
    <w:rsid w:val="00EC67FC"/>
    <w:rsid w:val="00EC7E7A"/>
    <w:rsid w:val="00ED0BBF"/>
    <w:rsid w:val="00ED0EA8"/>
    <w:rsid w:val="00EE0E29"/>
    <w:rsid w:val="00EE1851"/>
    <w:rsid w:val="00EE3F4C"/>
    <w:rsid w:val="00EF6D6A"/>
    <w:rsid w:val="00F00007"/>
    <w:rsid w:val="00F05DBA"/>
    <w:rsid w:val="00F1310C"/>
    <w:rsid w:val="00F150C6"/>
    <w:rsid w:val="00F156CD"/>
    <w:rsid w:val="00F15F9D"/>
    <w:rsid w:val="00F204E9"/>
    <w:rsid w:val="00F20A8A"/>
    <w:rsid w:val="00F24956"/>
    <w:rsid w:val="00F26FF1"/>
    <w:rsid w:val="00F27D0D"/>
    <w:rsid w:val="00F305C4"/>
    <w:rsid w:val="00F375CC"/>
    <w:rsid w:val="00F3779C"/>
    <w:rsid w:val="00F40BCE"/>
    <w:rsid w:val="00F431D1"/>
    <w:rsid w:val="00F43449"/>
    <w:rsid w:val="00F47078"/>
    <w:rsid w:val="00F5043F"/>
    <w:rsid w:val="00F509F9"/>
    <w:rsid w:val="00F5113C"/>
    <w:rsid w:val="00F5133F"/>
    <w:rsid w:val="00F51492"/>
    <w:rsid w:val="00F54907"/>
    <w:rsid w:val="00F565A8"/>
    <w:rsid w:val="00F61A77"/>
    <w:rsid w:val="00F624AA"/>
    <w:rsid w:val="00F62B8D"/>
    <w:rsid w:val="00F62ED4"/>
    <w:rsid w:val="00F636DD"/>
    <w:rsid w:val="00F63D94"/>
    <w:rsid w:val="00F63EC2"/>
    <w:rsid w:val="00F64F55"/>
    <w:rsid w:val="00F67BDF"/>
    <w:rsid w:val="00F67F44"/>
    <w:rsid w:val="00F85B0F"/>
    <w:rsid w:val="00F93D77"/>
    <w:rsid w:val="00F9552E"/>
    <w:rsid w:val="00F97F53"/>
    <w:rsid w:val="00FA1A5B"/>
    <w:rsid w:val="00FB257C"/>
    <w:rsid w:val="00FC13F7"/>
    <w:rsid w:val="00FC797C"/>
    <w:rsid w:val="00FD4CB9"/>
    <w:rsid w:val="00FD66BE"/>
    <w:rsid w:val="00FE2295"/>
    <w:rsid w:val="00FE3A8C"/>
    <w:rsid w:val="00FE7E25"/>
    <w:rsid w:val="00FF3969"/>
    <w:rsid w:val="00FF4453"/>
    <w:rsid w:val="00FF4D5B"/>
    <w:rsid w:val="00FF677E"/>
    <w:rsid w:val="00FF764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34E6DE"/>
  <w15:docId w15:val="{4514C5EC-24EE-4A16-AEBA-32BB7491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AF"/>
    <w:pPr>
      <w:spacing w:after="240"/>
    </w:pPr>
    <w:rPr>
      <w:rFonts w:ascii="Arial" w:hAnsi="Arial"/>
      <w:sz w:val="18"/>
      <w:szCs w:val="24"/>
    </w:rPr>
  </w:style>
  <w:style w:type="paragraph" w:styleId="Heading1">
    <w:name w:val="heading 1"/>
    <w:basedOn w:val="Normal"/>
    <w:next w:val="Normal"/>
    <w:qFormat/>
    <w:rsid w:val="00925792"/>
    <w:pPr>
      <w:keepNext/>
      <w:spacing w:before="240" w:after="120"/>
      <w:outlineLvl w:val="0"/>
    </w:pPr>
    <w:rPr>
      <w:rFonts w:asciiTheme="minorHAnsi" w:hAnsiTheme="minorHAnsi" w:cs="Arial"/>
      <w:b/>
      <w:bCs/>
      <w:caps/>
      <w:kern w:val="32"/>
      <w:sz w:val="28"/>
      <w:szCs w:val="28"/>
    </w:rPr>
  </w:style>
  <w:style w:type="paragraph" w:styleId="Heading2">
    <w:name w:val="heading 2"/>
    <w:basedOn w:val="Normal"/>
    <w:next w:val="Normal"/>
    <w:link w:val="Heading2Char"/>
    <w:qFormat/>
    <w:rsid w:val="00A57475"/>
    <w:pPr>
      <w:keepNext/>
      <w:spacing w:before="240" w:after="160"/>
      <w:outlineLvl w:val="1"/>
    </w:pPr>
    <w:rPr>
      <w:rFonts w:asciiTheme="minorHAnsi" w:hAnsiTheme="minorHAnsi" w:cs="Arial"/>
      <w:b/>
      <w:bCs/>
      <w:iCs/>
      <w:sz w:val="22"/>
      <w:szCs w:val="22"/>
    </w:rPr>
  </w:style>
  <w:style w:type="paragraph" w:styleId="Heading3">
    <w:name w:val="heading 3"/>
    <w:basedOn w:val="Heading2"/>
    <w:next w:val="Normal"/>
    <w:qFormat/>
    <w:rsid w:val="00C11CD0"/>
    <w:pPr>
      <w:outlineLvl w:val="2"/>
    </w:pPr>
    <w:rPr>
      <w:b w:val="0"/>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75"/>
    <w:rPr>
      <w:rFonts w:asciiTheme="minorHAnsi" w:hAnsiTheme="minorHAnsi" w:cs="Arial"/>
      <w:b/>
      <w:bCs/>
      <w:iCs/>
      <w:sz w:val="22"/>
      <w:szCs w:val="22"/>
    </w:rPr>
  </w:style>
  <w:style w:type="paragraph" w:customStyle="1" w:styleId="Bullet1">
    <w:name w:val="Bullet 1"/>
    <w:basedOn w:val="Normal"/>
    <w:rsid w:val="00C11CD0"/>
    <w:pPr>
      <w:spacing w:after="160"/>
    </w:pPr>
  </w:style>
  <w:style w:type="paragraph" w:customStyle="1" w:styleId="Bullet2">
    <w:name w:val="Bullet 2"/>
    <w:basedOn w:val="Bullet1"/>
    <w:qFormat/>
    <w:rsid w:val="00952239"/>
    <w:pPr>
      <w:numPr>
        <w:numId w:val="15"/>
      </w:numPr>
      <w:tabs>
        <w:tab w:val="left" w:pos="936"/>
      </w:tabs>
      <w:ind w:left="936" w:hanging="369"/>
    </w:pPr>
  </w:style>
  <w:style w:type="paragraph" w:customStyle="1" w:styleId="Tableheading">
    <w:name w:val="Table heading"/>
    <w:basedOn w:val="Normal"/>
    <w:rsid w:val="008A0CFB"/>
    <w:pPr>
      <w:spacing w:after="0"/>
      <w:jc w:val="center"/>
    </w:pPr>
    <w:rPr>
      <w:b/>
      <w:caps/>
      <w:szCs w:val="18"/>
    </w:rPr>
  </w:style>
  <w:style w:type="paragraph" w:customStyle="1" w:styleId="Tableentry">
    <w:name w:val="Table entry"/>
    <w:basedOn w:val="Normal"/>
    <w:rsid w:val="00C11CD0"/>
    <w:pPr>
      <w:spacing w:before="60" w:after="60"/>
    </w:pPr>
  </w:style>
  <w:style w:type="paragraph" w:customStyle="1" w:styleId="Tableentrybold">
    <w:name w:val="Table entry bold"/>
    <w:basedOn w:val="Normal"/>
    <w:rsid w:val="00C11CD0"/>
    <w:pPr>
      <w:spacing w:before="60" w:after="60"/>
    </w:pPr>
    <w:rPr>
      <w:b/>
    </w:rPr>
  </w:style>
  <w:style w:type="paragraph" w:customStyle="1" w:styleId="Continuousnumbering1">
    <w:name w:val="Continuous numbering 1"/>
    <w:basedOn w:val="Normal"/>
    <w:rsid w:val="00C11CD0"/>
    <w:pPr>
      <w:spacing w:after="160"/>
    </w:pPr>
    <w:rPr>
      <w:lang w:val="en-US"/>
    </w:rPr>
  </w:style>
  <w:style w:type="paragraph" w:customStyle="1" w:styleId="Bullet3">
    <w:name w:val="Bullet 3"/>
    <w:basedOn w:val="Bullet2"/>
    <w:rsid w:val="00952239"/>
    <w:pPr>
      <w:ind w:left="1446"/>
    </w:pPr>
  </w:style>
  <w:style w:type="paragraph" w:customStyle="1" w:styleId="Blocktextindent">
    <w:name w:val="Block text indent"/>
    <w:basedOn w:val="Normal"/>
    <w:rsid w:val="00397C64"/>
    <w:pPr>
      <w:ind w:left="540"/>
    </w:pPr>
  </w:style>
  <w:style w:type="paragraph" w:customStyle="1" w:styleId="Continuousnumbering2">
    <w:name w:val="Continuous numbering 2"/>
    <w:basedOn w:val="Continuousnumbering1"/>
    <w:qFormat/>
    <w:rsid w:val="00315F8C"/>
    <w:pPr>
      <w:numPr>
        <w:ilvl w:val="1"/>
      </w:numPr>
      <w:ind w:left="539" w:hanging="539"/>
    </w:pPr>
  </w:style>
  <w:style w:type="paragraph" w:customStyle="1" w:styleId="Continuousnumbering3">
    <w:name w:val="Continuous numbering 3"/>
    <w:basedOn w:val="Continuousnumbering2"/>
    <w:qFormat/>
    <w:rsid w:val="00315F8C"/>
    <w:pPr>
      <w:numPr>
        <w:ilvl w:val="2"/>
      </w:numPr>
      <w:ind w:left="539" w:hanging="539"/>
    </w:pPr>
  </w:style>
  <w:style w:type="paragraph" w:customStyle="1" w:styleId="Tableentryboldcentered">
    <w:name w:val="Table entry bold centered"/>
    <w:basedOn w:val="Tableentrybold"/>
    <w:rsid w:val="00E53139"/>
    <w:pPr>
      <w:jc w:val="center"/>
    </w:pPr>
    <w:rPr>
      <w:bCs/>
      <w:szCs w:val="20"/>
    </w:rPr>
  </w:style>
  <w:style w:type="character" w:styleId="CommentReference">
    <w:name w:val="annotation reference"/>
    <w:basedOn w:val="DefaultParagraphFont"/>
    <w:semiHidden/>
    <w:rsid w:val="002D3F62"/>
    <w:rPr>
      <w:sz w:val="16"/>
      <w:szCs w:val="16"/>
    </w:rPr>
  </w:style>
  <w:style w:type="paragraph" w:styleId="CommentText">
    <w:name w:val="annotation text"/>
    <w:basedOn w:val="Normal"/>
    <w:semiHidden/>
    <w:rsid w:val="002D3F62"/>
    <w:rPr>
      <w:sz w:val="20"/>
      <w:szCs w:val="20"/>
      <w:lang w:eastAsia="en-US"/>
    </w:rPr>
  </w:style>
  <w:style w:type="paragraph" w:styleId="BalloonText">
    <w:name w:val="Balloon Text"/>
    <w:basedOn w:val="Normal"/>
    <w:link w:val="BalloonTextChar"/>
    <w:uiPriority w:val="99"/>
    <w:semiHidden/>
    <w:rsid w:val="00E53139"/>
    <w:rPr>
      <w:rFonts w:ascii="Tahoma" w:hAnsi="Tahoma" w:cs="Tahoma"/>
      <w:sz w:val="16"/>
      <w:szCs w:val="16"/>
    </w:rPr>
  </w:style>
  <w:style w:type="paragraph" w:styleId="CommentSubject">
    <w:name w:val="annotation subject"/>
    <w:basedOn w:val="CommentText"/>
    <w:next w:val="CommentText"/>
    <w:semiHidden/>
    <w:rsid w:val="00C11CD0"/>
    <w:rPr>
      <w:b/>
      <w:bCs/>
    </w:rPr>
  </w:style>
  <w:style w:type="paragraph" w:customStyle="1" w:styleId="Approvallines">
    <w:name w:val="Approval lines"/>
    <w:basedOn w:val="Normal"/>
    <w:rsid w:val="0064159C"/>
    <w:rPr>
      <w:b/>
      <w:i/>
    </w:rPr>
  </w:style>
  <w:style w:type="paragraph" w:customStyle="1" w:styleId="BlockText1">
    <w:name w:val="Block Text1"/>
    <w:basedOn w:val="Normal"/>
    <w:link w:val="BlocktextChar"/>
    <w:rsid w:val="008A7265"/>
  </w:style>
  <w:style w:type="character" w:customStyle="1" w:styleId="BlocktextChar">
    <w:name w:val="Block text Char"/>
    <w:basedOn w:val="DefaultParagraphFont"/>
    <w:link w:val="BlockText1"/>
    <w:rsid w:val="008A7265"/>
    <w:rPr>
      <w:rFonts w:ascii="Arial" w:hAnsi="Arial"/>
      <w:sz w:val="18"/>
      <w:szCs w:val="24"/>
      <w:lang w:val="en-AU" w:eastAsia="en-AU" w:bidi="ar-SA"/>
    </w:rPr>
  </w:style>
  <w:style w:type="paragraph" w:styleId="Header">
    <w:name w:val="header"/>
    <w:basedOn w:val="Normal"/>
    <w:link w:val="HeaderChar"/>
    <w:uiPriority w:val="99"/>
    <w:rsid w:val="00FF7645"/>
    <w:pPr>
      <w:tabs>
        <w:tab w:val="center" w:pos="4320"/>
        <w:tab w:val="right" w:pos="8640"/>
      </w:tabs>
      <w:spacing w:after="0"/>
    </w:pPr>
    <w:rPr>
      <w:rFonts w:ascii="Times New Roman" w:hAnsi="Times New Roman"/>
      <w:sz w:val="24"/>
      <w:lang w:val="en-US" w:eastAsia="en-US"/>
    </w:rPr>
  </w:style>
  <w:style w:type="character" w:customStyle="1" w:styleId="HeaderChar">
    <w:name w:val="Header Char"/>
    <w:basedOn w:val="DefaultParagraphFont"/>
    <w:link w:val="Header"/>
    <w:uiPriority w:val="99"/>
    <w:rsid w:val="00FF7645"/>
    <w:rPr>
      <w:sz w:val="24"/>
      <w:szCs w:val="24"/>
      <w:lang w:val="en-US" w:eastAsia="en-US"/>
    </w:rPr>
  </w:style>
  <w:style w:type="paragraph" w:styleId="ListParagraph">
    <w:name w:val="List Paragraph"/>
    <w:basedOn w:val="Normal"/>
    <w:uiPriority w:val="34"/>
    <w:qFormat/>
    <w:rsid w:val="00FF7645"/>
    <w:pPr>
      <w:ind w:left="720"/>
      <w:contextualSpacing/>
    </w:pPr>
  </w:style>
  <w:style w:type="character" w:styleId="Hyperlink">
    <w:name w:val="Hyperlink"/>
    <w:basedOn w:val="DefaultParagraphFont"/>
    <w:uiPriority w:val="99"/>
    <w:unhideWhenUsed/>
    <w:qFormat/>
    <w:rsid w:val="00941F21"/>
    <w:rPr>
      <w:rFonts w:ascii="Calibri" w:hAnsi="Calibri"/>
      <w:i/>
      <w:color w:val="92D050"/>
      <w:sz w:val="20"/>
      <w:u w:val="none"/>
    </w:rPr>
  </w:style>
  <w:style w:type="paragraph" w:styleId="Footer">
    <w:name w:val="footer"/>
    <w:basedOn w:val="Normal"/>
    <w:link w:val="FooterChar"/>
    <w:uiPriority w:val="99"/>
    <w:unhideWhenUsed/>
    <w:rsid w:val="00B16A6D"/>
    <w:pPr>
      <w:tabs>
        <w:tab w:val="center" w:pos="4513"/>
        <w:tab w:val="right" w:pos="9026"/>
      </w:tabs>
      <w:spacing w:after="0"/>
    </w:pPr>
  </w:style>
  <w:style w:type="character" w:customStyle="1" w:styleId="FooterChar">
    <w:name w:val="Footer Char"/>
    <w:basedOn w:val="DefaultParagraphFont"/>
    <w:link w:val="Footer"/>
    <w:uiPriority w:val="99"/>
    <w:rsid w:val="00B16A6D"/>
    <w:rPr>
      <w:rFonts w:ascii="Arial" w:hAnsi="Arial"/>
      <w:sz w:val="18"/>
      <w:szCs w:val="24"/>
    </w:rPr>
  </w:style>
  <w:style w:type="character" w:styleId="FollowedHyperlink">
    <w:name w:val="FollowedHyperlink"/>
    <w:basedOn w:val="DefaultParagraphFont"/>
    <w:uiPriority w:val="99"/>
    <w:semiHidden/>
    <w:unhideWhenUsed/>
    <w:rsid w:val="00887B2B"/>
    <w:rPr>
      <w:color w:val="800080" w:themeColor="followedHyperlink"/>
      <w:u w:val="single"/>
    </w:rPr>
  </w:style>
  <w:style w:type="character" w:customStyle="1" w:styleId="BalloonTextChar">
    <w:name w:val="Balloon Text Char"/>
    <w:basedOn w:val="DefaultParagraphFont"/>
    <w:link w:val="BalloonText"/>
    <w:uiPriority w:val="99"/>
    <w:semiHidden/>
    <w:rsid w:val="003C5FE0"/>
    <w:rPr>
      <w:rFonts w:ascii="Tahoma" w:hAnsi="Tahoma" w:cs="Tahoma"/>
      <w:sz w:val="16"/>
      <w:szCs w:val="16"/>
    </w:rPr>
  </w:style>
  <w:style w:type="paragraph" w:customStyle="1" w:styleId="xmsonormal">
    <w:name w:val="x_msonormal"/>
    <w:basedOn w:val="Normal"/>
    <w:rsid w:val="001C6A5D"/>
    <w:pPr>
      <w:spacing w:before="100" w:beforeAutospacing="1" w:after="100" w:afterAutospacing="1"/>
    </w:pPr>
    <w:rPr>
      <w:rFonts w:ascii="Times New Roman" w:eastAsiaTheme="minorHAnsi" w:hAnsi="Times New Roman"/>
      <w:sz w:val="24"/>
    </w:rPr>
  </w:style>
  <w:style w:type="paragraph" w:customStyle="1" w:styleId="xcontinuousnumbering1">
    <w:name w:val="x_continuousnumbering1"/>
    <w:basedOn w:val="Normal"/>
    <w:rsid w:val="001C6A5D"/>
    <w:pPr>
      <w:spacing w:before="100" w:beforeAutospacing="1" w:after="100" w:afterAutospacing="1"/>
    </w:pPr>
    <w:rPr>
      <w:rFonts w:ascii="Times New Roman" w:eastAsiaTheme="minorHAnsi" w:hAnsi="Times New Roman"/>
      <w:sz w:val="24"/>
    </w:rPr>
  </w:style>
  <w:style w:type="table" w:styleId="TableGrid">
    <w:name w:val="Table Grid"/>
    <w:basedOn w:val="TableNormal"/>
    <w:uiPriority w:val="59"/>
    <w:rsid w:val="00F05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4780">
      <w:bodyDiv w:val="1"/>
      <w:marLeft w:val="0"/>
      <w:marRight w:val="0"/>
      <w:marTop w:val="0"/>
      <w:marBottom w:val="0"/>
      <w:divBdr>
        <w:top w:val="none" w:sz="0" w:space="0" w:color="auto"/>
        <w:left w:val="none" w:sz="0" w:space="0" w:color="auto"/>
        <w:bottom w:val="none" w:sz="0" w:space="0" w:color="auto"/>
        <w:right w:val="none" w:sz="0" w:space="0" w:color="auto"/>
      </w:divBdr>
    </w:div>
    <w:div w:id="88895842">
      <w:bodyDiv w:val="1"/>
      <w:marLeft w:val="0"/>
      <w:marRight w:val="0"/>
      <w:marTop w:val="0"/>
      <w:marBottom w:val="0"/>
      <w:divBdr>
        <w:top w:val="none" w:sz="0" w:space="0" w:color="auto"/>
        <w:left w:val="none" w:sz="0" w:space="0" w:color="auto"/>
        <w:bottom w:val="none" w:sz="0" w:space="0" w:color="auto"/>
        <w:right w:val="none" w:sz="0" w:space="0" w:color="auto"/>
      </w:divBdr>
    </w:div>
    <w:div w:id="182326952">
      <w:bodyDiv w:val="1"/>
      <w:marLeft w:val="0"/>
      <w:marRight w:val="0"/>
      <w:marTop w:val="0"/>
      <w:marBottom w:val="0"/>
      <w:divBdr>
        <w:top w:val="none" w:sz="0" w:space="0" w:color="auto"/>
        <w:left w:val="none" w:sz="0" w:space="0" w:color="auto"/>
        <w:bottom w:val="none" w:sz="0" w:space="0" w:color="auto"/>
        <w:right w:val="none" w:sz="0" w:space="0" w:color="auto"/>
      </w:divBdr>
      <w:divsChild>
        <w:div w:id="2083402065">
          <w:marLeft w:val="0"/>
          <w:marRight w:val="0"/>
          <w:marTop w:val="0"/>
          <w:marBottom w:val="0"/>
          <w:divBdr>
            <w:top w:val="none" w:sz="0" w:space="0" w:color="auto"/>
            <w:left w:val="none" w:sz="0" w:space="0" w:color="auto"/>
            <w:bottom w:val="none" w:sz="0" w:space="0" w:color="auto"/>
            <w:right w:val="none" w:sz="0" w:space="0" w:color="auto"/>
          </w:divBdr>
          <w:divsChild>
            <w:div w:id="2102605247">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424149956">
      <w:bodyDiv w:val="1"/>
      <w:marLeft w:val="0"/>
      <w:marRight w:val="0"/>
      <w:marTop w:val="0"/>
      <w:marBottom w:val="0"/>
      <w:divBdr>
        <w:top w:val="none" w:sz="0" w:space="0" w:color="auto"/>
        <w:left w:val="none" w:sz="0" w:space="0" w:color="auto"/>
        <w:bottom w:val="none" w:sz="0" w:space="0" w:color="auto"/>
        <w:right w:val="none" w:sz="0" w:space="0" w:color="auto"/>
      </w:divBdr>
    </w:div>
    <w:div w:id="719864769">
      <w:bodyDiv w:val="1"/>
      <w:marLeft w:val="0"/>
      <w:marRight w:val="0"/>
      <w:marTop w:val="0"/>
      <w:marBottom w:val="0"/>
      <w:divBdr>
        <w:top w:val="none" w:sz="0" w:space="0" w:color="auto"/>
        <w:left w:val="none" w:sz="0" w:space="0" w:color="auto"/>
        <w:bottom w:val="none" w:sz="0" w:space="0" w:color="auto"/>
        <w:right w:val="none" w:sz="0" w:space="0" w:color="auto"/>
      </w:divBdr>
      <w:divsChild>
        <w:div w:id="451020498">
          <w:marLeft w:val="0"/>
          <w:marRight w:val="0"/>
          <w:marTop w:val="0"/>
          <w:marBottom w:val="0"/>
          <w:divBdr>
            <w:top w:val="none" w:sz="0" w:space="0" w:color="auto"/>
            <w:left w:val="none" w:sz="0" w:space="0" w:color="auto"/>
            <w:bottom w:val="none" w:sz="0" w:space="0" w:color="auto"/>
            <w:right w:val="none" w:sz="0" w:space="0" w:color="auto"/>
          </w:divBdr>
          <w:divsChild>
            <w:div w:id="203996898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1121193788">
      <w:bodyDiv w:val="1"/>
      <w:marLeft w:val="0"/>
      <w:marRight w:val="0"/>
      <w:marTop w:val="0"/>
      <w:marBottom w:val="0"/>
      <w:divBdr>
        <w:top w:val="none" w:sz="0" w:space="0" w:color="auto"/>
        <w:left w:val="none" w:sz="0" w:space="0" w:color="auto"/>
        <w:bottom w:val="none" w:sz="0" w:space="0" w:color="auto"/>
        <w:right w:val="none" w:sz="0" w:space="0" w:color="auto"/>
      </w:divBdr>
    </w:div>
    <w:div w:id="1239051527">
      <w:bodyDiv w:val="1"/>
      <w:marLeft w:val="0"/>
      <w:marRight w:val="0"/>
      <w:marTop w:val="0"/>
      <w:marBottom w:val="0"/>
      <w:divBdr>
        <w:top w:val="none" w:sz="0" w:space="0" w:color="auto"/>
        <w:left w:val="none" w:sz="0" w:space="0" w:color="auto"/>
        <w:bottom w:val="none" w:sz="0" w:space="0" w:color="auto"/>
        <w:right w:val="none" w:sz="0" w:space="0" w:color="auto"/>
      </w:divBdr>
    </w:div>
    <w:div w:id="1278870152">
      <w:bodyDiv w:val="1"/>
      <w:marLeft w:val="0"/>
      <w:marRight w:val="0"/>
      <w:marTop w:val="0"/>
      <w:marBottom w:val="0"/>
      <w:divBdr>
        <w:top w:val="none" w:sz="0" w:space="0" w:color="auto"/>
        <w:left w:val="none" w:sz="0" w:space="0" w:color="auto"/>
        <w:bottom w:val="none" w:sz="0" w:space="0" w:color="auto"/>
        <w:right w:val="none" w:sz="0" w:space="0" w:color="auto"/>
      </w:divBdr>
    </w:div>
    <w:div w:id="1415660777">
      <w:bodyDiv w:val="1"/>
      <w:marLeft w:val="0"/>
      <w:marRight w:val="0"/>
      <w:marTop w:val="0"/>
      <w:marBottom w:val="0"/>
      <w:divBdr>
        <w:top w:val="none" w:sz="0" w:space="0" w:color="auto"/>
        <w:left w:val="none" w:sz="0" w:space="0" w:color="auto"/>
        <w:bottom w:val="none" w:sz="0" w:space="0" w:color="auto"/>
        <w:right w:val="none" w:sz="0" w:space="0" w:color="auto"/>
      </w:divBdr>
      <w:divsChild>
        <w:div w:id="1029838818">
          <w:marLeft w:val="0"/>
          <w:marRight w:val="0"/>
          <w:marTop w:val="0"/>
          <w:marBottom w:val="0"/>
          <w:divBdr>
            <w:top w:val="none" w:sz="0" w:space="0" w:color="auto"/>
            <w:left w:val="none" w:sz="0" w:space="0" w:color="auto"/>
            <w:bottom w:val="none" w:sz="0" w:space="0" w:color="auto"/>
            <w:right w:val="none" w:sz="0" w:space="0" w:color="auto"/>
          </w:divBdr>
          <w:divsChild>
            <w:div w:id="461575755">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1487865973">
      <w:bodyDiv w:val="1"/>
      <w:marLeft w:val="0"/>
      <w:marRight w:val="0"/>
      <w:marTop w:val="0"/>
      <w:marBottom w:val="0"/>
      <w:divBdr>
        <w:top w:val="none" w:sz="0" w:space="0" w:color="auto"/>
        <w:left w:val="none" w:sz="0" w:space="0" w:color="auto"/>
        <w:bottom w:val="none" w:sz="0" w:space="0" w:color="auto"/>
        <w:right w:val="none" w:sz="0" w:space="0" w:color="auto"/>
      </w:divBdr>
      <w:divsChild>
        <w:div w:id="689138414">
          <w:marLeft w:val="0"/>
          <w:marRight w:val="0"/>
          <w:marTop w:val="0"/>
          <w:marBottom w:val="0"/>
          <w:divBdr>
            <w:top w:val="none" w:sz="0" w:space="0" w:color="auto"/>
            <w:left w:val="none" w:sz="0" w:space="0" w:color="auto"/>
            <w:bottom w:val="none" w:sz="0" w:space="0" w:color="auto"/>
            <w:right w:val="none" w:sz="0" w:space="0" w:color="auto"/>
          </w:divBdr>
          <w:divsChild>
            <w:div w:id="165256006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15530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emery\LOCALS~1\Temp\Operational%20policy%20template%203-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F0C42CBA5654C93FD12D6673ED019" ma:contentTypeVersion="0" ma:contentTypeDescription="Create a new document." ma:contentTypeScope="" ma:versionID="5cce97ae71ce53eace529a0ed0139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F15F-A5FF-4FE3-B11F-82699D9C0CAA}">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AB0A0A80-B263-49C0-8A45-51297A701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C9B8A3-40A3-4E7A-AFE5-B021EFF67053}">
  <ds:schemaRefs>
    <ds:schemaRef ds:uri="http://schemas.microsoft.com/sharepoint/v3/contenttype/forms"/>
  </ds:schemaRefs>
</ds:datastoreItem>
</file>

<file path=customXml/itemProps4.xml><?xml version="1.0" encoding="utf-8"?>
<ds:datastoreItem xmlns:ds="http://schemas.openxmlformats.org/officeDocument/2006/customXml" ds:itemID="{CDC3BD38-1457-4707-87DB-9092F68B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Operational policy template 3-05-10</Template>
  <TotalTime>0</TotalTime>
  <Pages>2</Pages>
  <Words>582</Words>
  <Characters>2942</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Deakin University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vemery</dc:creator>
  <cp:lastModifiedBy>Kate Percival</cp:lastModifiedBy>
  <cp:revision>2</cp:revision>
  <cp:lastPrinted>2013-07-24T00:01:00Z</cp:lastPrinted>
  <dcterms:created xsi:type="dcterms:W3CDTF">2016-10-12T06:16:00Z</dcterms:created>
  <dcterms:modified xsi:type="dcterms:W3CDTF">2016-10-12T06:16:00Z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0x010100788F0C42CBA5654C93FD12D6673ED019</vt:lpwstr>
  </property>
</Properties>
</file>