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F09F0" w14:textId="5B05477E" w:rsidR="00172DC8" w:rsidRPr="00823055" w:rsidRDefault="0004488F" w:rsidP="00172DC8">
      <w:pPr>
        <w:rPr>
          <w:b/>
          <w:bCs/>
        </w:rPr>
      </w:pPr>
      <w:r>
        <w:rPr>
          <w:b/>
          <w:bCs/>
        </w:rPr>
        <w:t>C1</w:t>
      </w:r>
      <w:r w:rsidR="00D62B15">
        <w:rPr>
          <w:b/>
          <w:bCs/>
        </w:rPr>
        <w:t>.</w:t>
      </w:r>
      <w:r w:rsidR="00B47CCF" w:rsidRPr="00823055">
        <w:rPr>
          <w:b/>
          <w:bCs/>
        </w:rPr>
        <w:t xml:space="preserve"> Project Description</w:t>
      </w:r>
    </w:p>
    <w:p w14:paraId="508D18A6" w14:textId="77777777" w:rsidR="0055309D" w:rsidRPr="00823055" w:rsidRDefault="0055309D"/>
    <w:p w14:paraId="4FF777B0" w14:textId="77777777" w:rsidR="0055309D" w:rsidRPr="00823055" w:rsidRDefault="00195C36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</w:t>
      </w:r>
      <w:r w:rsidR="0055309D" w:rsidRPr="00823055">
        <w:rPr>
          <w:b/>
          <w:color w:val="FF0000"/>
          <w:highlight w:val="yellow"/>
        </w:rPr>
        <w:t xml:space="preserve">BEFORE SAVING FINAL VERSION </w:t>
      </w:r>
    </w:p>
    <w:p w14:paraId="63B77D8B" w14:textId="2BE8E1A5" w:rsidR="004B57C9" w:rsidRPr="00564D1C" w:rsidRDefault="000D6CBB" w:rsidP="007C706E">
      <w:pPr>
        <w:numPr>
          <w:ilvl w:val="0"/>
          <w:numId w:val="1"/>
        </w:numPr>
        <w:rPr>
          <w:b/>
          <w:color w:val="FF0000"/>
          <w:highlight w:val="yellow"/>
        </w:rPr>
      </w:pPr>
      <w:r w:rsidRPr="00564D1C">
        <w:rPr>
          <w:b/>
          <w:color w:val="FF0000"/>
          <w:highlight w:val="yellow"/>
        </w:rPr>
        <w:t xml:space="preserve">PAGE LIMIT = </w:t>
      </w:r>
      <w:r w:rsidR="0004488F">
        <w:rPr>
          <w:b/>
          <w:color w:val="FF0000"/>
          <w:highlight w:val="yellow"/>
        </w:rPr>
        <w:t>7</w:t>
      </w:r>
      <w:r w:rsidR="005C10B8" w:rsidRPr="00564D1C">
        <w:rPr>
          <w:b/>
          <w:color w:val="FF0000"/>
          <w:highlight w:val="yellow"/>
        </w:rPr>
        <w:t xml:space="preserve"> </w:t>
      </w:r>
      <w:r w:rsidR="00B47CCF" w:rsidRPr="00564D1C">
        <w:rPr>
          <w:b/>
          <w:color w:val="FF0000"/>
          <w:highlight w:val="yellow"/>
        </w:rPr>
        <w:t>A4 page</w:t>
      </w:r>
      <w:r w:rsidR="004B57C9" w:rsidRPr="00564D1C">
        <w:rPr>
          <w:b/>
          <w:color w:val="FF0000"/>
          <w:highlight w:val="yellow"/>
        </w:rPr>
        <w:t>s</w:t>
      </w:r>
    </w:p>
    <w:p w14:paraId="1C0FE1EA" w14:textId="20254159" w:rsidR="00F410E3" w:rsidRPr="00F410E3" w:rsidRDefault="00A07EC5" w:rsidP="004B57C9">
      <w:pPr>
        <w:numPr>
          <w:ilvl w:val="0"/>
          <w:numId w:val="1"/>
        </w:numPr>
        <w:rPr>
          <w:b/>
          <w:color w:val="FF0000"/>
          <w:highlight w:val="yellow"/>
        </w:rPr>
      </w:pPr>
      <w:bookmarkStart w:id="0" w:name="_Hlk121740594"/>
      <w:r>
        <w:rPr>
          <w:b/>
          <w:color w:val="FF0000"/>
          <w:highlight w:val="yellow"/>
          <w:lang w:eastAsia="en-AU"/>
        </w:rPr>
        <w:t>I</w:t>
      </w:r>
      <w:r w:rsidR="00F410E3" w:rsidRPr="00F410E3">
        <w:rPr>
          <w:b/>
          <w:color w:val="FF0000"/>
          <w:highlight w:val="yellow"/>
          <w:lang w:eastAsia="en-AU"/>
        </w:rPr>
        <w:t xml:space="preserve">t is recommended that </w:t>
      </w:r>
      <w:r w:rsidR="00F410E3" w:rsidRPr="00A07EC5">
        <w:rPr>
          <w:b/>
          <w:color w:val="FF0000"/>
          <w:highlight w:val="yellow"/>
          <w:lang w:eastAsia="en-AU"/>
        </w:rPr>
        <w:t xml:space="preserve">12pt is </w:t>
      </w:r>
      <w:r w:rsidR="00F410E3" w:rsidRPr="00F410E3">
        <w:rPr>
          <w:b/>
          <w:color w:val="FF0000"/>
          <w:highlight w:val="yellow"/>
          <w:lang w:eastAsia="en-AU"/>
        </w:rPr>
        <w:t>used</w:t>
      </w:r>
      <w:r w:rsidR="009B2479">
        <w:rPr>
          <w:b/>
          <w:color w:val="FF0000"/>
          <w:highlight w:val="yellow"/>
          <w:lang w:eastAsia="en-AU"/>
        </w:rPr>
        <w:t xml:space="preserve">. Note: </w:t>
      </w:r>
      <w:r w:rsidR="00F410E3" w:rsidRPr="00F410E3">
        <w:rPr>
          <w:b/>
          <w:color w:val="FF0000"/>
          <w:highlight w:val="yellow"/>
          <w:lang w:eastAsia="en-AU"/>
        </w:rPr>
        <w:t>ensuring readability of text within figures and tables (</w:t>
      </w:r>
      <w:bookmarkStart w:id="1" w:name="_Hlk121740648"/>
      <w:r w:rsidR="00F410E3" w:rsidRPr="00F410E3">
        <w:rPr>
          <w:b/>
          <w:color w:val="FF0000"/>
          <w:highlight w:val="yellow"/>
          <w:lang w:eastAsia="en-AU"/>
        </w:rPr>
        <w:t xml:space="preserve">10pt font </w:t>
      </w:r>
      <w:r w:rsidR="009B2479" w:rsidRPr="00F410E3">
        <w:rPr>
          <w:b/>
          <w:color w:val="FF0000"/>
          <w:highlight w:val="yellow"/>
          <w:lang w:eastAsia="en-AU"/>
        </w:rPr>
        <w:t>is recommended</w:t>
      </w:r>
      <w:bookmarkEnd w:id="1"/>
      <w:r w:rsidR="00F410E3" w:rsidRPr="00F410E3">
        <w:rPr>
          <w:b/>
          <w:color w:val="FF0000"/>
          <w:highlight w:val="yellow"/>
          <w:lang w:eastAsia="en-AU"/>
        </w:rPr>
        <w:t>)</w:t>
      </w:r>
      <w:bookmarkEnd w:id="0"/>
    </w:p>
    <w:p w14:paraId="7BBD8D53" w14:textId="11C25515" w:rsidR="0037543F" w:rsidRPr="00823055" w:rsidRDefault="004B57C9" w:rsidP="004B57C9">
      <w:pPr>
        <w:numPr>
          <w:ilvl w:val="0"/>
          <w:numId w:val="1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</w:t>
      </w:r>
      <w:r w:rsidR="00195C36" w:rsidRPr="00823055">
        <w:rPr>
          <w:b/>
          <w:color w:val="FF0000"/>
          <w:highlight w:val="yellow"/>
        </w:rPr>
        <w:t>ting</w:t>
      </w:r>
    </w:p>
    <w:p w14:paraId="31E3A336" w14:textId="77777777" w:rsidR="00AA7C2C" w:rsidRPr="00823055" w:rsidRDefault="00AA7C2C">
      <w:pPr>
        <w:rPr>
          <w:b/>
        </w:rPr>
      </w:pPr>
    </w:p>
    <w:p w14:paraId="04F9246A" w14:textId="77777777" w:rsidR="00E81E23" w:rsidRPr="00823055" w:rsidRDefault="00E75331">
      <w:pPr>
        <w:rPr>
          <w:b/>
        </w:rPr>
      </w:pPr>
      <w:r w:rsidRPr="00823055">
        <w:rPr>
          <w:b/>
        </w:rPr>
        <w:t>PROJECT TITLE</w:t>
      </w:r>
    </w:p>
    <w:p w14:paraId="281F8F53" w14:textId="4D33DBCA" w:rsidR="00AE7762" w:rsidRPr="00AE7762" w:rsidRDefault="00AE7762" w:rsidP="00AE776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284" w:firstLine="0"/>
        <w:rPr>
          <w:rFonts w:ascii="Times New Roman" w:eastAsia="Arial,等线" w:hAnsi="Times New Roman" w:cs="Times New Roman"/>
          <w:color w:val="FF0000"/>
          <w:sz w:val="24"/>
          <w:szCs w:val="24"/>
          <w:highlight w:val="yellow"/>
        </w:rPr>
      </w:pPr>
      <w:r w:rsidRPr="00AE7762">
        <w:rPr>
          <w:rFonts w:ascii="Times New Roman" w:eastAsia="Arial,等线" w:hAnsi="Times New Roman" w:cs="Times New Roman"/>
          <w:color w:val="FF0000"/>
          <w:sz w:val="24"/>
          <w:szCs w:val="24"/>
          <w:highlight w:val="yellow"/>
        </w:rPr>
        <w:t xml:space="preserve">This title may differ from that shown in </w:t>
      </w:r>
      <w:r w:rsidR="00034048">
        <w:rPr>
          <w:rFonts w:ascii="Times New Roman" w:eastAsia="Arial,等线" w:hAnsi="Times New Roman" w:cs="Times New Roman"/>
          <w:color w:val="FF0000"/>
          <w:sz w:val="24"/>
          <w:szCs w:val="24"/>
          <w:highlight w:val="yellow"/>
        </w:rPr>
        <w:t>Q</w:t>
      </w:r>
      <w:r w:rsidRPr="00AE7762">
        <w:rPr>
          <w:rFonts w:ascii="Times New Roman" w:eastAsia="Arial,等线" w:hAnsi="Times New Roman" w:cs="Times New Roman"/>
          <w:color w:val="FF0000"/>
          <w:sz w:val="24"/>
          <w:szCs w:val="24"/>
          <w:highlight w:val="yellow"/>
        </w:rPr>
        <w:t xml:space="preserve">uestion A1 of the application </w:t>
      </w:r>
      <w:r w:rsidR="00E37902" w:rsidRPr="00AE7762">
        <w:rPr>
          <w:rFonts w:ascii="Times New Roman" w:eastAsia="Arial,等线" w:hAnsi="Times New Roman" w:cs="Times New Roman"/>
          <w:color w:val="FF0000"/>
          <w:sz w:val="24"/>
          <w:szCs w:val="24"/>
          <w:highlight w:val="yellow"/>
        </w:rPr>
        <w:t>form and</w:t>
      </w:r>
      <w:r w:rsidRPr="00AE7762">
        <w:rPr>
          <w:rFonts w:ascii="Times New Roman" w:eastAsia="Arial,等线" w:hAnsi="Times New Roman" w:cs="Times New Roman"/>
          <w:color w:val="FF0000"/>
          <w:sz w:val="24"/>
          <w:szCs w:val="24"/>
          <w:highlight w:val="yellow"/>
        </w:rPr>
        <w:t xml:space="preserve"> may exceed ten words.</w:t>
      </w:r>
    </w:p>
    <w:p w14:paraId="65C45BA4" w14:textId="77777777" w:rsidR="00E75331" w:rsidRPr="00823055" w:rsidRDefault="00E75331">
      <w:pPr>
        <w:rPr>
          <w:b/>
          <w:color w:val="FF0000"/>
        </w:rPr>
      </w:pPr>
    </w:p>
    <w:p w14:paraId="6188F84B" w14:textId="0870E977" w:rsidR="00654FD9" w:rsidRDefault="00654FD9">
      <w:pPr>
        <w:rPr>
          <w:b/>
        </w:rPr>
      </w:pPr>
      <w:r>
        <w:rPr>
          <w:b/>
        </w:rPr>
        <w:t xml:space="preserve">PROJECT </w:t>
      </w:r>
      <w:r w:rsidR="00DD74DF">
        <w:rPr>
          <w:b/>
        </w:rPr>
        <w:t>QUALITY AND INNOVATION</w:t>
      </w:r>
    </w:p>
    <w:p w14:paraId="0A2E148F" w14:textId="5D71E6EA" w:rsidR="00DD74DF" w:rsidRPr="00DD74DF" w:rsidRDefault="00DD74DF" w:rsidP="00DD74DF">
      <w:pPr>
        <w:pStyle w:val="ListParagraph"/>
        <w:numPr>
          <w:ilvl w:val="0"/>
          <w:numId w:val="34"/>
        </w:numPr>
        <w:ind w:left="709" w:hanging="425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DD74D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How does the aim of the research contribute to an important gap in knowledge, or address a significant problem?</w:t>
      </w:r>
    </w:p>
    <w:p w14:paraId="75FEDC68" w14:textId="3959ADB7" w:rsidR="00DD74DF" w:rsidRPr="00DD74DF" w:rsidRDefault="00DD74DF" w:rsidP="00DD74DF">
      <w:pPr>
        <w:pStyle w:val="ListParagraph"/>
        <w:numPr>
          <w:ilvl w:val="0"/>
          <w:numId w:val="34"/>
        </w:numPr>
        <w:ind w:left="709" w:hanging="425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DD74D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How is the research innovative in the context of recent international advances in research in this area?</w:t>
      </w:r>
    </w:p>
    <w:p w14:paraId="20EC5851" w14:textId="3C7AAF6E" w:rsidR="00DD74DF" w:rsidRPr="00DD74DF" w:rsidRDefault="00DD74DF" w:rsidP="00DD74DF">
      <w:pPr>
        <w:pStyle w:val="ListParagraph"/>
        <w:numPr>
          <w:ilvl w:val="0"/>
          <w:numId w:val="34"/>
        </w:numPr>
        <w:ind w:left="709" w:hanging="425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DD74D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What are the major research questions?</w:t>
      </w:r>
    </w:p>
    <w:p w14:paraId="25D4F3CD" w14:textId="77777777" w:rsidR="00DD74DF" w:rsidRPr="00DD74DF" w:rsidRDefault="00DD74DF" w:rsidP="00DD74DF">
      <w:pPr>
        <w:pStyle w:val="ListParagraph"/>
        <w:numPr>
          <w:ilvl w:val="0"/>
          <w:numId w:val="34"/>
        </w:numPr>
        <w:ind w:left="709" w:hanging="425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DD74D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Describe the project design, including conceptual framework and methods.</w:t>
      </w:r>
    </w:p>
    <w:p w14:paraId="28135C2E" w14:textId="77777777" w:rsidR="00DD74DF" w:rsidRPr="00DD74DF" w:rsidRDefault="00DD74DF" w:rsidP="00DD74DF">
      <w:pPr>
        <w:pStyle w:val="ListParagraph"/>
        <w:numPr>
          <w:ilvl w:val="0"/>
          <w:numId w:val="34"/>
        </w:numPr>
        <w:ind w:left="709" w:hanging="425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DD74D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Does the project involve research pertaining to Aboriginal and/or Torres Strait Islander communities? If yes, describe the strategies for enabling collaboration, engagement, relationship and capacity building, and benefit sharing.</w:t>
      </w:r>
    </w:p>
    <w:p w14:paraId="4CEA1C56" w14:textId="4190A3B6" w:rsidR="00654FD9" w:rsidRPr="00DD74DF" w:rsidRDefault="00DD74DF" w:rsidP="00DD74DF">
      <w:pPr>
        <w:pStyle w:val="ListParagraph"/>
        <w:numPr>
          <w:ilvl w:val="0"/>
          <w:numId w:val="34"/>
        </w:numPr>
        <w:ind w:left="709" w:hanging="42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74D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To what extent will the research enhance national and/or international collaboration?</w:t>
      </w:r>
    </w:p>
    <w:p w14:paraId="28D24BBD" w14:textId="77777777" w:rsidR="003C52F0" w:rsidRDefault="003C52F0" w:rsidP="003C52F0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AU"/>
        </w:rPr>
      </w:pPr>
    </w:p>
    <w:p w14:paraId="26B05579" w14:textId="77777777" w:rsidR="00F473E0" w:rsidRPr="00184DE8" w:rsidRDefault="00F473E0" w:rsidP="00F473E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184DE8">
        <w:rPr>
          <w:rFonts w:eastAsia="Calibri"/>
          <w:b/>
          <w:bCs/>
          <w:color w:val="000000"/>
          <w:lang w:eastAsia="en-AU"/>
        </w:rPr>
        <w:t>BENEFIT</w:t>
      </w:r>
    </w:p>
    <w:p w14:paraId="07AC7BE3" w14:textId="77777777" w:rsidR="00DD74DF" w:rsidRPr="00DD74DF" w:rsidRDefault="00DD74DF" w:rsidP="00DD74D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hanging="436"/>
        <w:rPr>
          <w:rFonts w:ascii="Times New Roman" w:eastAsia="Calibri" w:hAnsi="Times New Roman" w:cs="Times New Roman"/>
          <w:bCs/>
          <w:color w:val="FF0000"/>
          <w:sz w:val="24"/>
          <w:szCs w:val="24"/>
          <w:highlight w:val="yellow"/>
        </w:rPr>
      </w:pPr>
      <w:r w:rsidRPr="00DD74DF">
        <w:rPr>
          <w:rFonts w:ascii="Times New Roman" w:eastAsia="Calibri" w:hAnsi="Times New Roman" w:cs="Times New Roman"/>
          <w:bCs/>
          <w:color w:val="FF0000"/>
          <w:sz w:val="24"/>
          <w:szCs w:val="24"/>
          <w:highlight w:val="yellow"/>
        </w:rPr>
        <w:t>What new or advanced knowledge will result from the research?</w:t>
      </w:r>
    </w:p>
    <w:p w14:paraId="2930A403" w14:textId="0F9CDA0D" w:rsidR="00F473E0" w:rsidRDefault="00DD74DF" w:rsidP="00DD74D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hanging="436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DD74DF">
        <w:rPr>
          <w:rFonts w:ascii="Times New Roman" w:eastAsia="Calibri" w:hAnsi="Times New Roman" w:cs="Times New Roman"/>
          <w:bCs/>
          <w:color w:val="FF0000"/>
          <w:sz w:val="24"/>
          <w:szCs w:val="24"/>
          <w:highlight w:val="yellow"/>
        </w:rPr>
        <w:t xml:space="preserve">What are the potential economic, commercial, environmental, </w:t>
      </w:r>
      <w:proofErr w:type="gramStart"/>
      <w:r w:rsidRPr="00DD74DF">
        <w:rPr>
          <w:rFonts w:ascii="Times New Roman" w:eastAsia="Calibri" w:hAnsi="Times New Roman" w:cs="Times New Roman"/>
          <w:bCs/>
          <w:color w:val="FF0000"/>
          <w:sz w:val="24"/>
          <w:szCs w:val="24"/>
          <w:highlight w:val="yellow"/>
        </w:rPr>
        <w:t>social</w:t>
      </w:r>
      <w:proofErr w:type="gramEnd"/>
      <w:r w:rsidRPr="00DD74DF">
        <w:rPr>
          <w:rFonts w:ascii="Times New Roman" w:eastAsia="Calibri" w:hAnsi="Times New Roman" w:cs="Times New Roman"/>
          <w:bCs/>
          <w:color w:val="FF0000"/>
          <w:sz w:val="24"/>
          <w:szCs w:val="24"/>
          <w:highlight w:val="yellow"/>
        </w:rPr>
        <w:t xml:space="preserve"> and or/cultural benefits for Australia and/or international communities of the research?</w:t>
      </w:r>
    </w:p>
    <w:p w14:paraId="420277C0" w14:textId="77777777" w:rsidR="00DD74DF" w:rsidRPr="00DD74DF" w:rsidRDefault="00DD74DF" w:rsidP="00DD74DF">
      <w:pPr>
        <w:pStyle w:val="ListParagraph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367E3BB5" w14:textId="77777777" w:rsidR="000D6CBB" w:rsidRPr="00184DE8" w:rsidRDefault="000D6CBB" w:rsidP="000D6CBB">
      <w:pPr>
        <w:tabs>
          <w:tab w:val="left" w:pos="0"/>
        </w:tabs>
        <w:rPr>
          <w:b/>
        </w:rPr>
      </w:pPr>
      <w:r w:rsidRPr="00184DE8">
        <w:rPr>
          <w:b/>
        </w:rPr>
        <w:t>COMMUNICATION OF RESULTS</w:t>
      </w:r>
    </w:p>
    <w:p w14:paraId="66C06719" w14:textId="1BB707A1" w:rsidR="000D6CBB" w:rsidRPr="00DD74DF" w:rsidRDefault="00DD74DF" w:rsidP="00DD74DF">
      <w:pPr>
        <w:pStyle w:val="ITAsDot"/>
        <w:tabs>
          <w:tab w:val="clear" w:pos="993"/>
        </w:tabs>
        <w:spacing w:after="0"/>
        <w:ind w:left="851" w:hanging="142"/>
        <w:rPr>
          <w:rFonts w:ascii="Times New Roman" w:hAnsi="Times New Roman"/>
          <w:color w:val="FF0000"/>
        </w:rPr>
      </w:pPr>
      <w:r w:rsidRPr="00DD74DF">
        <w:rPr>
          <w:rFonts w:ascii="Times New Roman" w:hAnsi="Times New Roman"/>
          <w:color w:val="FF0000"/>
          <w:highlight w:val="yellow"/>
        </w:rPr>
        <w:t>How will the results of the research program be communicated?</w:t>
      </w:r>
    </w:p>
    <w:p w14:paraId="0EE5CBD0" w14:textId="77777777" w:rsidR="00DD74DF" w:rsidRPr="00DD74DF" w:rsidRDefault="00DD74DF" w:rsidP="000D6CBB">
      <w:pPr>
        <w:pStyle w:val="ITAsDot"/>
        <w:tabs>
          <w:tab w:val="clear" w:pos="993"/>
          <w:tab w:val="left" w:pos="567"/>
        </w:tabs>
        <w:spacing w:after="0"/>
        <w:ind w:left="567"/>
        <w:rPr>
          <w:rFonts w:ascii="Times New Roman" w:hAnsi="Times New Roman"/>
          <w:color w:val="FF0000"/>
        </w:rPr>
      </w:pPr>
    </w:p>
    <w:p w14:paraId="7E400976" w14:textId="77777777" w:rsidR="000D6CBB" w:rsidRPr="00184DE8" w:rsidRDefault="000D6CBB" w:rsidP="000D6CBB">
      <w:pPr>
        <w:rPr>
          <w:b/>
          <w:bCs/>
        </w:rPr>
      </w:pPr>
      <w:r w:rsidRPr="00184DE8">
        <w:rPr>
          <w:b/>
          <w:bCs/>
        </w:rPr>
        <w:t>REFERENCES</w:t>
      </w:r>
    </w:p>
    <w:p w14:paraId="79B7FCD5" w14:textId="399284E9" w:rsidR="000D6CBB" w:rsidRPr="000D6CBB" w:rsidRDefault="000D6CBB" w:rsidP="00831718">
      <w:pPr>
        <w:pStyle w:val="ListParagraph"/>
        <w:numPr>
          <w:ilvl w:val="0"/>
          <w:numId w:val="30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Include a list of all references, including relevant references to the previous work</w:t>
      </w:r>
      <w:r w:rsidR="0041246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of the </w:t>
      </w:r>
      <w:r w:rsidR="00AE776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participants</w:t>
      </w: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14:paraId="14D5276C" w14:textId="0646D1DE" w:rsidR="008F251E" w:rsidRPr="008F251E" w:rsidRDefault="008F251E" w:rsidP="008F251E">
      <w:pPr>
        <w:numPr>
          <w:ilvl w:val="0"/>
          <w:numId w:val="30"/>
        </w:numPr>
        <w:spacing w:before="120" w:after="120"/>
        <w:rPr>
          <w:rFonts w:eastAsia="Arial"/>
          <w:color w:val="FF0000"/>
          <w:highlight w:val="yellow"/>
          <w:lang w:eastAsia="en-AU"/>
        </w:rPr>
      </w:pPr>
      <w:bookmarkStart w:id="2" w:name="_Hlk85808877"/>
      <w:r w:rsidRPr="008F251E">
        <w:rPr>
          <w:rFonts w:eastAsia="Arial"/>
          <w:color w:val="FF0000"/>
          <w:highlight w:val="yellow"/>
          <w:lang w:eastAsia="en-AU"/>
        </w:rPr>
        <w:t xml:space="preserve">If preprints or comparable resources are cited, these should be explicitly identified in the reference list by including [PREPRINT OR COMPARABLE] after the reference. The reference should include a DOI, URL or equivalent, version number where available and/or date of access, as applicable. This indication is only required in the reference list and not in the project description itself. Please </w:t>
      </w:r>
      <w:r w:rsidR="00DD74DF">
        <w:rPr>
          <w:rFonts w:eastAsia="Arial"/>
          <w:color w:val="FF0000"/>
          <w:highlight w:val="yellow"/>
          <w:lang w:eastAsia="en-AU"/>
        </w:rPr>
        <w:t xml:space="preserve">see section 2.6 (ITA) </w:t>
      </w:r>
      <w:r w:rsidRPr="008F251E">
        <w:rPr>
          <w:rFonts w:eastAsia="Arial"/>
          <w:color w:val="FF0000"/>
          <w:highlight w:val="yellow"/>
          <w:lang w:eastAsia="en-AU"/>
        </w:rPr>
        <w:t>for more information.</w:t>
      </w:r>
      <w:bookmarkEnd w:id="2"/>
    </w:p>
    <w:p w14:paraId="226B7915" w14:textId="7487B061" w:rsidR="000D6CBB" w:rsidRDefault="000D6CBB" w:rsidP="00831718">
      <w:pPr>
        <w:pStyle w:val="ListParagraph"/>
        <w:numPr>
          <w:ilvl w:val="0"/>
          <w:numId w:val="30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References may be in 10</w:t>
      </w:r>
      <w:r w:rsidR="00DD74D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point font.</w:t>
      </w:r>
    </w:p>
    <w:p w14:paraId="1010DE4B" w14:textId="77777777" w:rsidR="00831718" w:rsidRPr="000D6CBB" w:rsidRDefault="00831718" w:rsidP="00831718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42B0600" w14:textId="77777777" w:rsidR="000D6CBB" w:rsidRPr="00654FD9" w:rsidRDefault="002D6ADC">
      <w:pPr>
        <w:rPr>
          <w:bCs/>
        </w:rPr>
      </w:pPr>
      <w:r w:rsidRPr="0048239C">
        <w:rPr>
          <w:b/>
        </w:rPr>
        <w:t>ACKNOWLEDGEMENTS</w:t>
      </w:r>
      <w:r w:rsidR="0048239C">
        <w:rPr>
          <w:b/>
        </w:rPr>
        <w:t xml:space="preserve"> </w:t>
      </w:r>
      <w:r w:rsidR="0048239C" w:rsidRPr="00654FD9">
        <w:rPr>
          <w:bCs/>
          <w:color w:val="FF0000"/>
          <w:highlight w:val="yellow"/>
        </w:rPr>
        <w:t>(delete if not required)</w:t>
      </w:r>
    </w:p>
    <w:p w14:paraId="71920750" w14:textId="60237BD6" w:rsidR="002D6ADC" w:rsidRPr="00654FD9" w:rsidRDefault="002D6ADC" w:rsidP="002D6ADC">
      <w:pPr>
        <w:numPr>
          <w:ilvl w:val="0"/>
          <w:numId w:val="31"/>
        </w:numPr>
        <w:rPr>
          <w:bCs/>
          <w:color w:val="FF0000"/>
          <w:highlight w:val="yellow"/>
        </w:rPr>
      </w:pPr>
      <w:r w:rsidRPr="00654FD9">
        <w:rPr>
          <w:bCs/>
          <w:color w:val="FF0000"/>
          <w:highlight w:val="yellow"/>
        </w:rPr>
        <w:t xml:space="preserve">Acknowledge any significant contributions </w:t>
      </w:r>
      <w:r w:rsidR="008F251E">
        <w:rPr>
          <w:bCs/>
          <w:color w:val="FF0000"/>
          <w:highlight w:val="yellow"/>
        </w:rPr>
        <w:t xml:space="preserve">to </w:t>
      </w:r>
      <w:r w:rsidR="00654FD9">
        <w:rPr>
          <w:bCs/>
          <w:color w:val="FF0000"/>
          <w:highlight w:val="yellow"/>
        </w:rPr>
        <w:t xml:space="preserve">this application </w:t>
      </w:r>
      <w:r w:rsidRPr="00654FD9">
        <w:rPr>
          <w:bCs/>
          <w:color w:val="FF0000"/>
          <w:highlight w:val="yellow"/>
        </w:rPr>
        <w:t xml:space="preserve">in terms of ideas and authorship, by persons not already named in this </w:t>
      </w:r>
      <w:r w:rsidR="0048239C" w:rsidRPr="00654FD9">
        <w:rPr>
          <w:bCs/>
          <w:color w:val="FF0000"/>
          <w:highlight w:val="yellow"/>
        </w:rPr>
        <w:t>application</w:t>
      </w:r>
      <w:r w:rsidRPr="00654FD9">
        <w:rPr>
          <w:bCs/>
          <w:color w:val="FF0000"/>
          <w:highlight w:val="yellow"/>
        </w:rPr>
        <w:t>.</w:t>
      </w:r>
    </w:p>
    <w:p w14:paraId="0A2F75B0" w14:textId="77777777" w:rsidR="002D6ADC" w:rsidRPr="00654FD9" w:rsidRDefault="002D6ADC" w:rsidP="002D6ADC">
      <w:pPr>
        <w:numPr>
          <w:ilvl w:val="0"/>
          <w:numId w:val="31"/>
        </w:numPr>
        <w:rPr>
          <w:bCs/>
          <w:color w:val="FF0000"/>
          <w:highlight w:val="yellow"/>
        </w:rPr>
      </w:pPr>
      <w:r w:rsidRPr="00654FD9">
        <w:rPr>
          <w:bCs/>
          <w:color w:val="FF0000"/>
          <w:highlight w:val="yellow"/>
        </w:rPr>
        <w:t>Note that this heading does not need to be included in your Project Description if it is not required.</w:t>
      </w:r>
    </w:p>
    <w:sectPr w:rsidR="002D6ADC" w:rsidRPr="00654FD9" w:rsidSect="005862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E53BE"/>
    <w:multiLevelType w:val="hybridMultilevel"/>
    <w:tmpl w:val="33B4D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6256"/>
    <w:multiLevelType w:val="hybridMultilevel"/>
    <w:tmpl w:val="743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777"/>
    <w:multiLevelType w:val="hybridMultilevel"/>
    <w:tmpl w:val="0E229EB0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008C8"/>
    <w:multiLevelType w:val="hybridMultilevel"/>
    <w:tmpl w:val="313E815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2C5922"/>
    <w:multiLevelType w:val="hybridMultilevel"/>
    <w:tmpl w:val="B600C8D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43C40"/>
    <w:multiLevelType w:val="hybridMultilevel"/>
    <w:tmpl w:val="6A14E8E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3DF0"/>
    <w:multiLevelType w:val="hybridMultilevel"/>
    <w:tmpl w:val="989AC5C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A1F4798"/>
    <w:multiLevelType w:val="hybridMultilevel"/>
    <w:tmpl w:val="2F56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F2"/>
    <w:multiLevelType w:val="hybridMultilevel"/>
    <w:tmpl w:val="827E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0ED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30B"/>
    <w:multiLevelType w:val="hybridMultilevel"/>
    <w:tmpl w:val="195C3D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D1803"/>
    <w:multiLevelType w:val="hybridMultilevel"/>
    <w:tmpl w:val="B804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1E0B"/>
    <w:multiLevelType w:val="hybridMultilevel"/>
    <w:tmpl w:val="68E6A0E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0F1645"/>
    <w:multiLevelType w:val="hybridMultilevel"/>
    <w:tmpl w:val="1836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610C5"/>
    <w:multiLevelType w:val="hybridMultilevel"/>
    <w:tmpl w:val="137C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F6570"/>
    <w:multiLevelType w:val="hybridMultilevel"/>
    <w:tmpl w:val="693A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43C6"/>
    <w:multiLevelType w:val="hybridMultilevel"/>
    <w:tmpl w:val="90CEB23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722A73"/>
    <w:multiLevelType w:val="hybridMultilevel"/>
    <w:tmpl w:val="7400B7F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77186E"/>
    <w:multiLevelType w:val="hybridMultilevel"/>
    <w:tmpl w:val="E566102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BBB082E"/>
    <w:multiLevelType w:val="hybridMultilevel"/>
    <w:tmpl w:val="04B88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45FAF"/>
    <w:multiLevelType w:val="hybridMultilevel"/>
    <w:tmpl w:val="102A5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F72"/>
    <w:multiLevelType w:val="hybridMultilevel"/>
    <w:tmpl w:val="231650F6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E78DD"/>
    <w:multiLevelType w:val="hybridMultilevel"/>
    <w:tmpl w:val="2C3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B20F7"/>
    <w:multiLevelType w:val="hybridMultilevel"/>
    <w:tmpl w:val="9E2214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455927"/>
    <w:multiLevelType w:val="hybridMultilevel"/>
    <w:tmpl w:val="E86273C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F31943"/>
    <w:multiLevelType w:val="hybridMultilevel"/>
    <w:tmpl w:val="3C46D21C"/>
    <w:lvl w:ilvl="0" w:tplc="E7D0DD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078C2"/>
    <w:multiLevelType w:val="hybridMultilevel"/>
    <w:tmpl w:val="FC4A6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7448"/>
    <w:multiLevelType w:val="hybridMultilevel"/>
    <w:tmpl w:val="988262D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87B81"/>
    <w:multiLevelType w:val="hybridMultilevel"/>
    <w:tmpl w:val="BB34294E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C2C7E3F"/>
    <w:multiLevelType w:val="hybridMultilevel"/>
    <w:tmpl w:val="1564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53BDA"/>
    <w:multiLevelType w:val="hybridMultilevel"/>
    <w:tmpl w:val="9800DF0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37909030">
    <w:abstractNumId w:val="7"/>
  </w:num>
  <w:num w:numId="2" w16cid:durableId="419562988">
    <w:abstractNumId w:val="21"/>
  </w:num>
  <w:num w:numId="3" w16cid:durableId="1100100612">
    <w:abstractNumId w:val="10"/>
  </w:num>
  <w:num w:numId="4" w16cid:durableId="140773070">
    <w:abstractNumId w:val="29"/>
  </w:num>
  <w:num w:numId="5" w16cid:durableId="1606770339">
    <w:abstractNumId w:val="35"/>
  </w:num>
  <w:num w:numId="6" w16cid:durableId="812449943">
    <w:abstractNumId w:val="33"/>
  </w:num>
  <w:num w:numId="7" w16cid:durableId="1974673278">
    <w:abstractNumId w:val="38"/>
  </w:num>
  <w:num w:numId="8" w16cid:durableId="306084639">
    <w:abstractNumId w:val="2"/>
  </w:num>
  <w:num w:numId="9" w16cid:durableId="618225566">
    <w:abstractNumId w:val="34"/>
  </w:num>
  <w:num w:numId="10" w16cid:durableId="1940336702">
    <w:abstractNumId w:val="24"/>
  </w:num>
  <w:num w:numId="11" w16cid:durableId="257908573">
    <w:abstractNumId w:val="30"/>
  </w:num>
  <w:num w:numId="12" w16cid:durableId="1877235947">
    <w:abstractNumId w:val="26"/>
  </w:num>
  <w:num w:numId="13" w16cid:durableId="1403139212">
    <w:abstractNumId w:val="11"/>
  </w:num>
  <w:num w:numId="14" w16cid:durableId="1633514670">
    <w:abstractNumId w:val="13"/>
  </w:num>
  <w:num w:numId="15" w16cid:durableId="1598519173">
    <w:abstractNumId w:val="17"/>
  </w:num>
  <w:num w:numId="16" w16cid:durableId="36711394">
    <w:abstractNumId w:val="25"/>
  </w:num>
  <w:num w:numId="17" w16cid:durableId="2007324938">
    <w:abstractNumId w:val="1"/>
  </w:num>
  <w:num w:numId="18" w16cid:durableId="1130439831">
    <w:abstractNumId w:val="4"/>
  </w:num>
  <w:num w:numId="19" w16cid:durableId="658777061">
    <w:abstractNumId w:val="8"/>
  </w:num>
  <w:num w:numId="20" w16cid:durableId="1628781869">
    <w:abstractNumId w:val="27"/>
  </w:num>
  <w:num w:numId="21" w16cid:durableId="1870415011">
    <w:abstractNumId w:val="36"/>
  </w:num>
  <w:num w:numId="22" w16cid:durableId="96412612">
    <w:abstractNumId w:val="32"/>
  </w:num>
  <w:num w:numId="23" w16cid:durableId="1485000609">
    <w:abstractNumId w:val="28"/>
  </w:num>
  <w:num w:numId="24" w16cid:durableId="2074154059">
    <w:abstractNumId w:val="6"/>
  </w:num>
  <w:num w:numId="25" w16cid:durableId="154804178">
    <w:abstractNumId w:val="18"/>
  </w:num>
  <w:num w:numId="26" w16cid:durableId="732393308">
    <w:abstractNumId w:val="39"/>
  </w:num>
  <w:num w:numId="27" w16cid:durableId="1695494942">
    <w:abstractNumId w:val="14"/>
  </w:num>
  <w:num w:numId="28" w16cid:durableId="1797790963">
    <w:abstractNumId w:val="9"/>
  </w:num>
  <w:num w:numId="29" w16cid:durableId="232857583">
    <w:abstractNumId w:val="12"/>
  </w:num>
  <w:num w:numId="30" w16cid:durableId="1085345487">
    <w:abstractNumId w:val="20"/>
  </w:num>
  <w:num w:numId="31" w16cid:durableId="1780375730">
    <w:abstractNumId w:val="16"/>
  </w:num>
  <w:num w:numId="32" w16cid:durableId="596984459">
    <w:abstractNumId w:val="31"/>
  </w:num>
  <w:num w:numId="33" w16cid:durableId="863638868">
    <w:abstractNumId w:val="15"/>
  </w:num>
  <w:num w:numId="34" w16cid:durableId="1388648020">
    <w:abstractNumId w:val="5"/>
  </w:num>
  <w:num w:numId="35" w16cid:durableId="222764314">
    <w:abstractNumId w:val="3"/>
  </w:num>
  <w:num w:numId="36" w16cid:durableId="2036539541">
    <w:abstractNumId w:val="19"/>
  </w:num>
  <w:num w:numId="37" w16cid:durableId="1074279336">
    <w:abstractNumId w:val="23"/>
  </w:num>
  <w:num w:numId="38" w16cid:durableId="1501039097">
    <w:abstractNumId w:val="0"/>
  </w:num>
  <w:num w:numId="39" w16cid:durableId="1911453540">
    <w:abstractNumId w:val="22"/>
  </w:num>
  <w:num w:numId="40" w16cid:durableId="17330453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15634"/>
    <w:rsid w:val="00022EC6"/>
    <w:rsid w:val="00023BBE"/>
    <w:rsid w:val="00026FED"/>
    <w:rsid w:val="00033F6F"/>
    <w:rsid w:val="00034048"/>
    <w:rsid w:val="0004488F"/>
    <w:rsid w:val="00070B2E"/>
    <w:rsid w:val="000712F7"/>
    <w:rsid w:val="000715F3"/>
    <w:rsid w:val="00072091"/>
    <w:rsid w:val="00076F9B"/>
    <w:rsid w:val="000C1655"/>
    <w:rsid w:val="000C548B"/>
    <w:rsid w:val="000D1332"/>
    <w:rsid w:val="000D4D54"/>
    <w:rsid w:val="000D6CBB"/>
    <w:rsid w:val="00121CEF"/>
    <w:rsid w:val="00150BEF"/>
    <w:rsid w:val="00151CDB"/>
    <w:rsid w:val="00166862"/>
    <w:rsid w:val="00172DC8"/>
    <w:rsid w:val="001876D0"/>
    <w:rsid w:val="00191EA5"/>
    <w:rsid w:val="00195C36"/>
    <w:rsid w:val="001C4EC6"/>
    <w:rsid w:val="001D67F6"/>
    <w:rsid w:val="001F1C41"/>
    <w:rsid w:val="001F586D"/>
    <w:rsid w:val="002050C8"/>
    <w:rsid w:val="00213EC7"/>
    <w:rsid w:val="00231FF1"/>
    <w:rsid w:val="0023389E"/>
    <w:rsid w:val="00234AAD"/>
    <w:rsid w:val="00235E74"/>
    <w:rsid w:val="00255CEA"/>
    <w:rsid w:val="00264142"/>
    <w:rsid w:val="00266B2F"/>
    <w:rsid w:val="0028241C"/>
    <w:rsid w:val="00291659"/>
    <w:rsid w:val="002962C7"/>
    <w:rsid w:val="002B2505"/>
    <w:rsid w:val="002C36E4"/>
    <w:rsid w:val="002D5C75"/>
    <w:rsid w:val="002D6ADC"/>
    <w:rsid w:val="002F4452"/>
    <w:rsid w:val="00303617"/>
    <w:rsid w:val="00311601"/>
    <w:rsid w:val="0031412F"/>
    <w:rsid w:val="0031778C"/>
    <w:rsid w:val="00337FFB"/>
    <w:rsid w:val="0037543F"/>
    <w:rsid w:val="003756BB"/>
    <w:rsid w:val="00377E56"/>
    <w:rsid w:val="00393655"/>
    <w:rsid w:val="00394449"/>
    <w:rsid w:val="003A066A"/>
    <w:rsid w:val="003A5258"/>
    <w:rsid w:val="003C52F0"/>
    <w:rsid w:val="003E51AC"/>
    <w:rsid w:val="003E5EED"/>
    <w:rsid w:val="003E7755"/>
    <w:rsid w:val="003F265C"/>
    <w:rsid w:val="00412467"/>
    <w:rsid w:val="00412C86"/>
    <w:rsid w:val="00456DDD"/>
    <w:rsid w:val="00457162"/>
    <w:rsid w:val="00462BC8"/>
    <w:rsid w:val="0048239C"/>
    <w:rsid w:val="0049261A"/>
    <w:rsid w:val="0049773B"/>
    <w:rsid w:val="004B02DD"/>
    <w:rsid w:val="004B1A0C"/>
    <w:rsid w:val="004B2BF0"/>
    <w:rsid w:val="004B57C9"/>
    <w:rsid w:val="004C4284"/>
    <w:rsid w:val="004D3A9F"/>
    <w:rsid w:val="004D696E"/>
    <w:rsid w:val="004E014D"/>
    <w:rsid w:val="004E35FD"/>
    <w:rsid w:val="00501A3E"/>
    <w:rsid w:val="00531A8F"/>
    <w:rsid w:val="0055309D"/>
    <w:rsid w:val="00563596"/>
    <w:rsid w:val="0056423D"/>
    <w:rsid w:val="00564D1C"/>
    <w:rsid w:val="00570EC8"/>
    <w:rsid w:val="0058625B"/>
    <w:rsid w:val="00586C08"/>
    <w:rsid w:val="005A0D08"/>
    <w:rsid w:val="005A4397"/>
    <w:rsid w:val="005A5C4D"/>
    <w:rsid w:val="005C10B8"/>
    <w:rsid w:val="005D1294"/>
    <w:rsid w:val="005E4512"/>
    <w:rsid w:val="005E7840"/>
    <w:rsid w:val="0060604E"/>
    <w:rsid w:val="006122DB"/>
    <w:rsid w:val="0061574E"/>
    <w:rsid w:val="006340F6"/>
    <w:rsid w:val="00654FD9"/>
    <w:rsid w:val="0065704A"/>
    <w:rsid w:val="006574C8"/>
    <w:rsid w:val="00670B8A"/>
    <w:rsid w:val="0067322E"/>
    <w:rsid w:val="006E76FA"/>
    <w:rsid w:val="006F0B21"/>
    <w:rsid w:val="006F2968"/>
    <w:rsid w:val="00702F4C"/>
    <w:rsid w:val="00711A72"/>
    <w:rsid w:val="007220EE"/>
    <w:rsid w:val="00723A7C"/>
    <w:rsid w:val="00751120"/>
    <w:rsid w:val="00754C6E"/>
    <w:rsid w:val="00756239"/>
    <w:rsid w:val="0075673B"/>
    <w:rsid w:val="00761C76"/>
    <w:rsid w:val="00776164"/>
    <w:rsid w:val="00780DFB"/>
    <w:rsid w:val="00786FEF"/>
    <w:rsid w:val="007A7C3D"/>
    <w:rsid w:val="007B291E"/>
    <w:rsid w:val="007B7C24"/>
    <w:rsid w:val="007C0155"/>
    <w:rsid w:val="007C0682"/>
    <w:rsid w:val="007C1EA2"/>
    <w:rsid w:val="007C706E"/>
    <w:rsid w:val="007D7A7B"/>
    <w:rsid w:val="007E6A95"/>
    <w:rsid w:val="007F0475"/>
    <w:rsid w:val="007F4EC6"/>
    <w:rsid w:val="00817139"/>
    <w:rsid w:val="0082220A"/>
    <w:rsid w:val="0082304B"/>
    <w:rsid w:val="00823055"/>
    <w:rsid w:val="00831718"/>
    <w:rsid w:val="00835371"/>
    <w:rsid w:val="00842BB7"/>
    <w:rsid w:val="00856C88"/>
    <w:rsid w:val="00862CD0"/>
    <w:rsid w:val="00863AA5"/>
    <w:rsid w:val="0086442C"/>
    <w:rsid w:val="0087551D"/>
    <w:rsid w:val="00876803"/>
    <w:rsid w:val="00882A07"/>
    <w:rsid w:val="008D4451"/>
    <w:rsid w:val="008D657C"/>
    <w:rsid w:val="008E6E7F"/>
    <w:rsid w:val="008E7381"/>
    <w:rsid w:val="008F251E"/>
    <w:rsid w:val="009440D1"/>
    <w:rsid w:val="0094764F"/>
    <w:rsid w:val="00956183"/>
    <w:rsid w:val="00990D77"/>
    <w:rsid w:val="009B2479"/>
    <w:rsid w:val="009B4F2C"/>
    <w:rsid w:val="009C028E"/>
    <w:rsid w:val="009E1902"/>
    <w:rsid w:val="009E2BDC"/>
    <w:rsid w:val="00A00761"/>
    <w:rsid w:val="00A07CE8"/>
    <w:rsid w:val="00A07EC5"/>
    <w:rsid w:val="00A1206A"/>
    <w:rsid w:val="00A20EB7"/>
    <w:rsid w:val="00A23A02"/>
    <w:rsid w:val="00A30D8B"/>
    <w:rsid w:val="00A86CE3"/>
    <w:rsid w:val="00A91FBE"/>
    <w:rsid w:val="00AA7C2C"/>
    <w:rsid w:val="00AC7455"/>
    <w:rsid w:val="00AD0384"/>
    <w:rsid w:val="00AD0DDF"/>
    <w:rsid w:val="00AD5E9F"/>
    <w:rsid w:val="00AE7762"/>
    <w:rsid w:val="00B03D33"/>
    <w:rsid w:val="00B11F1E"/>
    <w:rsid w:val="00B30D03"/>
    <w:rsid w:val="00B42C39"/>
    <w:rsid w:val="00B43020"/>
    <w:rsid w:val="00B47CCF"/>
    <w:rsid w:val="00B67E73"/>
    <w:rsid w:val="00BB0D40"/>
    <w:rsid w:val="00BD5F19"/>
    <w:rsid w:val="00BE2BBF"/>
    <w:rsid w:val="00BE6F03"/>
    <w:rsid w:val="00BF167C"/>
    <w:rsid w:val="00C42588"/>
    <w:rsid w:val="00C4342A"/>
    <w:rsid w:val="00C67F7B"/>
    <w:rsid w:val="00C96FE3"/>
    <w:rsid w:val="00CA39E5"/>
    <w:rsid w:val="00CC78A6"/>
    <w:rsid w:val="00CE187C"/>
    <w:rsid w:val="00CF61A2"/>
    <w:rsid w:val="00D36E1F"/>
    <w:rsid w:val="00D47E11"/>
    <w:rsid w:val="00D62B15"/>
    <w:rsid w:val="00D8213C"/>
    <w:rsid w:val="00D928E0"/>
    <w:rsid w:val="00DA7A05"/>
    <w:rsid w:val="00DC22ED"/>
    <w:rsid w:val="00DD5B31"/>
    <w:rsid w:val="00DD74DF"/>
    <w:rsid w:val="00E27418"/>
    <w:rsid w:val="00E27A0C"/>
    <w:rsid w:val="00E37651"/>
    <w:rsid w:val="00E37902"/>
    <w:rsid w:val="00E75331"/>
    <w:rsid w:val="00E75D2C"/>
    <w:rsid w:val="00E81E23"/>
    <w:rsid w:val="00EA4958"/>
    <w:rsid w:val="00EA4FC8"/>
    <w:rsid w:val="00EA5212"/>
    <w:rsid w:val="00EB11EF"/>
    <w:rsid w:val="00EC0561"/>
    <w:rsid w:val="00EC691E"/>
    <w:rsid w:val="00EE0ECF"/>
    <w:rsid w:val="00F14B30"/>
    <w:rsid w:val="00F15B6E"/>
    <w:rsid w:val="00F240EC"/>
    <w:rsid w:val="00F410E3"/>
    <w:rsid w:val="00F42BBB"/>
    <w:rsid w:val="00F473E0"/>
    <w:rsid w:val="00F53CB8"/>
    <w:rsid w:val="00F73DD3"/>
    <w:rsid w:val="00F83405"/>
    <w:rsid w:val="00F85D19"/>
    <w:rsid w:val="00F91F02"/>
    <w:rsid w:val="00FA467C"/>
    <w:rsid w:val="00FA61DA"/>
    <w:rsid w:val="00FC2C70"/>
    <w:rsid w:val="00FE45D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925C"/>
  <w15:chartTrackingRefBased/>
  <w15:docId w15:val="{63F69739-B261-44E6-82B8-DE0049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styleId="ListParagraph">
    <w:name w:val="List Paragraph"/>
    <w:aliases w:val="GG List paragraph"/>
    <w:basedOn w:val="Normal"/>
    <w:link w:val="ListParagraphChar"/>
    <w:uiPriority w:val="34"/>
    <w:qFormat/>
    <w:rsid w:val="000D6CBB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aliases w:val="GG List paragraph Char"/>
    <w:link w:val="ListParagraph"/>
    <w:uiPriority w:val="34"/>
    <w:locked/>
    <w:rsid w:val="000D6CBB"/>
    <w:rPr>
      <w:rFonts w:eastAsia="Times New Roman" w:cs="Calibri"/>
      <w:sz w:val="22"/>
      <w:szCs w:val="22"/>
    </w:rPr>
  </w:style>
  <w:style w:type="paragraph" w:customStyle="1" w:styleId="ITAsDot">
    <w:name w:val="ITAs Dot"/>
    <w:basedOn w:val="Normal"/>
    <w:link w:val="ITAsDotChar"/>
    <w:qFormat/>
    <w:rsid w:val="000D6CBB"/>
    <w:pPr>
      <w:tabs>
        <w:tab w:val="left" w:pos="993"/>
      </w:tabs>
      <w:spacing w:after="120"/>
      <w:jc w:val="both"/>
    </w:pPr>
    <w:rPr>
      <w:rFonts w:ascii="Calibri" w:eastAsia="Calibri" w:hAnsi="Calibri"/>
    </w:rPr>
  </w:style>
  <w:style w:type="character" w:customStyle="1" w:styleId="ITAsDotChar">
    <w:name w:val="ITAs Dot Char"/>
    <w:link w:val="ITAsDot"/>
    <w:rsid w:val="000D6C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AD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412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C738-2C41-4FEC-A0F3-B96DAC38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Phuong Tran</cp:lastModifiedBy>
  <cp:revision>4</cp:revision>
  <dcterms:created xsi:type="dcterms:W3CDTF">2024-04-09T01:56:00Z</dcterms:created>
  <dcterms:modified xsi:type="dcterms:W3CDTF">2024-04-09T02:05:00Z</dcterms:modified>
</cp:coreProperties>
</file>