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08956" w14:textId="77777777" w:rsidR="00172DC8" w:rsidRPr="008412F0" w:rsidRDefault="00DC64C5" w:rsidP="000E5274">
      <w:pPr>
        <w:contextualSpacing/>
        <w:rPr>
          <w:b/>
          <w:bCs/>
        </w:rPr>
      </w:pPr>
      <w:r>
        <w:rPr>
          <w:b/>
          <w:bCs/>
        </w:rPr>
        <w:t>D</w:t>
      </w:r>
      <w:r w:rsidR="00B47CCF" w:rsidRPr="008412F0">
        <w:rPr>
          <w:b/>
          <w:bCs/>
        </w:rPr>
        <w:t>1</w:t>
      </w:r>
      <w:r w:rsidR="009B3233" w:rsidRPr="008412F0">
        <w:rPr>
          <w:b/>
          <w:bCs/>
        </w:rPr>
        <w:t>.</w:t>
      </w:r>
      <w:r w:rsidR="00B47CCF" w:rsidRPr="008412F0">
        <w:rPr>
          <w:b/>
          <w:bCs/>
        </w:rPr>
        <w:t xml:space="preserve"> Project Description</w:t>
      </w:r>
    </w:p>
    <w:p w14:paraId="6E918A9F" w14:textId="77777777" w:rsidR="0055309D" w:rsidRPr="008412F0" w:rsidRDefault="0055309D" w:rsidP="000E5274">
      <w:pPr>
        <w:contextualSpacing/>
      </w:pPr>
    </w:p>
    <w:p w14:paraId="607FE2A2" w14:textId="77777777" w:rsidR="0055309D" w:rsidRPr="008412F0" w:rsidRDefault="00195C36" w:rsidP="000E5274">
      <w:pPr>
        <w:contextualSpacing/>
        <w:rPr>
          <w:b/>
          <w:color w:val="FF0000"/>
          <w:highlight w:val="yellow"/>
        </w:rPr>
      </w:pPr>
      <w:r w:rsidRPr="008412F0">
        <w:rPr>
          <w:b/>
          <w:color w:val="FF0000"/>
          <w:highlight w:val="yellow"/>
        </w:rPr>
        <w:t xml:space="preserve">DELETE HIGHLIGHTED INSTRUCTIONS </w:t>
      </w:r>
      <w:r w:rsidR="0055309D" w:rsidRPr="008412F0">
        <w:rPr>
          <w:b/>
          <w:color w:val="FF0000"/>
          <w:highlight w:val="yellow"/>
        </w:rPr>
        <w:t xml:space="preserve">BEFORE SAVING FINAL VERSION </w:t>
      </w:r>
    </w:p>
    <w:p w14:paraId="252637D8" w14:textId="77777777" w:rsidR="004B57C9" w:rsidRPr="008412F0" w:rsidRDefault="00195C36" w:rsidP="000E5274">
      <w:pPr>
        <w:numPr>
          <w:ilvl w:val="0"/>
          <w:numId w:val="1"/>
        </w:numPr>
        <w:contextualSpacing/>
        <w:rPr>
          <w:b/>
          <w:color w:val="FF0000"/>
          <w:highlight w:val="yellow"/>
        </w:rPr>
      </w:pPr>
      <w:r w:rsidRPr="008412F0">
        <w:rPr>
          <w:b/>
          <w:color w:val="FF0000"/>
          <w:highlight w:val="yellow"/>
        </w:rPr>
        <w:t xml:space="preserve">PAGE LIMIT = </w:t>
      </w:r>
      <w:r w:rsidR="008412F0" w:rsidRPr="008412F0">
        <w:rPr>
          <w:b/>
          <w:color w:val="FF0000"/>
          <w:highlight w:val="yellow"/>
        </w:rPr>
        <w:t>10</w:t>
      </w:r>
      <w:r w:rsidR="00B47CCF" w:rsidRPr="008412F0">
        <w:rPr>
          <w:b/>
          <w:color w:val="FF0000"/>
          <w:highlight w:val="yellow"/>
        </w:rPr>
        <w:t xml:space="preserve"> A4 page</w:t>
      </w:r>
      <w:r w:rsidR="004B57C9" w:rsidRPr="008412F0">
        <w:rPr>
          <w:b/>
          <w:color w:val="FF0000"/>
          <w:highlight w:val="yellow"/>
        </w:rPr>
        <w:t>s</w:t>
      </w:r>
    </w:p>
    <w:p w14:paraId="46392EE3" w14:textId="77777777" w:rsidR="004B57C9" w:rsidRPr="008412F0" w:rsidRDefault="004B57C9" w:rsidP="000E5274">
      <w:pPr>
        <w:numPr>
          <w:ilvl w:val="0"/>
          <w:numId w:val="1"/>
        </w:numPr>
        <w:contextualSpacing/>
        <w:rPr>
          <w:b/>
          <w:color w:val="FF0000"/>
          <w:highlight w:val="yellow"/>
        </w:rPr>
      </w:pPr>
      <w:r w:rsidRPr="008412F0">
        <w:rPr>
          <w:b/>
          <w:color w:val="FF0000"/>
          <w:highlight w:val="yellow"/>
        </w:rPr>
        <w:t>Use</w:t>
      </w:r>
      <w:r w:rsidR="001054E0" w:rsidRPr="008412F0">
        <w:rPr>
          <w:b/>
          <w:color w:val="FF0000"/>
          <w:highlight w:val="yellow"/>
        </w:rPr>
        <w:t xml:space="preserve"> </w:t>
      </w:r>
      <w:r w:rsidR="008412F0" w:rsidRPr="008412F0">
        <w:rPr>
          <w:b/>
          <w:color w:val="FF0000"/>
          <w:highlight w:val="yellow"/>
          <w:u w:val="single"/>
        </w:rPr>
        <w:t>Times New Roman 12</w:t>
      </w:r>
      <w:r w:rsidRPr="008412F0">
        <w:rPr>
          <w:b/>
          <w:color w:val="FF0000"/>
          <w:highlight w:val="yellow"/>
        </w:rPr>
        <w:t xml:space="preserve"> point font</w:t>
      </w:r>
      <w:r w:rsidR="004D2450" w:rsidRPr="008412F0">
        <w:rPr>
          <w:b/>
          <w:color w:val="FF0000"/>
          <w:highlight w:val="yellow"/>
        </w:rPr>
        <w:t xml:space="preserve"> and black font colour</w:t>
      </w:r>
    </w:p>
    <w:p w14:paraId="1AC89701" w14:textId="77777777" w:rsidR="0037543F" w:rsidRDefault="004B57C9" w:rsidP="000E5274">
      <w:pPr>
        <w:numPr>
          <w:ilvl w:val="0"/>
          <w:numId w:val="1"/>
        </w:numPr>
        <w:contextualSpacing/>
        <w:rPr>
          <w:b/>
          <w:color w:val="FF0000"/>
          <w:highlight w:val="yellow"/>
        </w:rPr>
      </w:pPr>
      <w:r w:rsidRPr="008412F0">
        <w:rPr>
          <w:b/>
          <w:color w:val="FF0000"/>
          <w:highlight w:val="yellow"/>
        </w:rPr>
        <w:t>Do not change the headings or amend the format</w:t>
      </w:r>
      <w:r w:rsidR="00195C36" w:rsidRPr="008412F0">
        <w:rPr>
          <w:b/>
          <w:color w:val="FF0000"/>
          <w:highlight w:val="yellow"/>
        </w:rPr>
        <w:t>ting</w:t>
      </w:r>
    </w:p>
    <w:p w14:paraId="20E7782F" w14:textId="77777777" w:rsidR="00AA7C2C" w:rsidRPr="008412F0" w:rsidRDefault="00AA7C2C" w:rsidP="000E5274">
      <w:pPr>
        <w:contextualSpacing/>
        <w:rPr>
          <w:b/>
        </w:rPr>
      </w:pPr>
    </w:p>
    <w:p w14:paraId="6AFA586C" w14:textId="77777777" w:rsidR="00E81E23" w:rsidRPr="008412F0" w:rsidRDefault="00E75331" w:rsidP="000E5274">
      <w:pPr>
        <w:contextualSpacing/>
        <w:rPr>
          <w:b/>
        </w:rPr>
      </w:pPr>
      <w:r w:rsidRPr="008412F0">
        <w:rPr>
          <w:b/>
        </w:rPr>
        <w:t>PROJECT TITLE</w:t>
      </w:r>
    </w:p>
    <w:p w14:paraId="211F0DAA" w14:textId="77777777" w:rsidR="000E5274" w:rsidRPr="002D0E4E" w:rsidRDefault="000E5274" w:rsidP="002D0E4E">
      <w:pPr>
        <w:spacing w:after="120"/>
        <w:rPr>
          <w:color w:val="FF0000"/>
          <w:highlight w:val="yellow"/>
        </w:rPr>
      </w:pPr>
      <w:r w:rsidRPr="002D0E4E">
        <w:rPr>
          <w:color w:val="FF0000"/>
          <w:highlight w:val="yellow"/>
        </w:rPr>
        <w:t>This title may di</w:t>
      </w:r>
      <w:r w:rsidR="00DC64C5" w:rsidRPr="002D0E4E">
        <w:rPr>
          <w:color w:val="FF0000"/>
          <w:highlight w:val="yellow"/>
        </w:rPr>
        <w:t xml:space="preserve">ffer from that shown in Part A1 </w:t>
      </w:r>
      <w:r w:rsidRPr="002D0E4E">
        <w:rPr>
          <w:color w:val="FF0000"/>
          <w:highlight w:val="yellow"/>
        </w:rPr>
        <w:t xml:space="preserve">of the </w:t>
      </w:r>
      <w:r w:rsidR="00A32159" w:rsidRPr="002D0E4E">
        <w:rPr>
          <w:color w:val="FF0000"/>
          <w:highlight w:val="yellow"/>
        </w:rPr>
        <w:t>application</w:t>
      </w:r>
      <w:r w:rsidRPr="002D0E4E">
        <w:rPr>
          <w:color w:val="FF0000"/>
          <w:highlight w:val="yellow"/>
        </w:rPr>
        <w:t xml:space="preserve"> form, and may exceed ten words</w:t>
      </w:r>
      <w:r w:rsidR="00DC64C5" w:rsidRPr="002D0E4E">
        <w:rPr>
          <w:color w:val="FF0000"/>
          <w:highlight w:val="yellow"/>
        </w:rPr>
        <w:t xml:space="preserve">, </w:t>
      </w:r>
      <w:r w:rsidR="00DC64C5" w:rsidRPr="002D0E4E">
        <w:rPr>
          <w:color w:val="FF0000"/>
          <w:highlight w:val="yellow"/>
          <w:u w:val="single"/>
        </w:rPr>
        <w:t>but only by a few words</w:t>
      </w:r>
      <w:r w:rsidRPr="002D0E4E">
        <w:rPr>
          <w:color w:val="FF0000"/>
          <w:highlight w:val="yellow"/>
        </w:rPr>
        <w:t>.</w:t>
      </w:r>
    </w:p>
    <w:p w14:paraId="08E88805" w14:textId="7477B72F" w:rsidR="00AD6A7E" w:rsidRDefault="00AD6A7E" w:rsidP="000E5274">
      <w:pPr>
        <w:rPr>
          <w:b/>
          <w:bCs/>
        </w:rPr>
      </w:pPr>
      <w:r>
        <w:rPr>
          <w:b/>
          <w:bCs/>
        </w:rPr>
        <w:t>PROJECT AIMS AND BACKGROUND</w:t>
      </w:r>
    </w:p>
    <w:p w14:paraId="132EDA00" w14:textId="77777777" w:rsidR="00AD6A7E" w:rsidRPr="00AD6A7E" w:rsidRDefault="00AD6A7E" w:rsidP="00AD6A7E">
      <w:pPr>
        <w:pStyle w:val="ListParagraph"/>
        <w:numPr>
          <w:ilvl w:val="0"/>
          <w:numId w:val="38"/>
        </w:numPr>
        <w:rPr>
          <w:color w:val="FF0000"/>
          <w:highlight w:val="yellow"/>
        </w:rPr>
      </w:pPr>
      <w:r w:rsidRPr="00AD6A7E">
        <w:rPr>
          <w:color w:val="FF0000"/>
          <w:highlight w:val="yellow"/>
        </w:rPr>
        <w:t>Briefly outline the aims and provide the background of this application.</w:t>
      </w:r>
    </w:p>
    <w:p w14:paraId="076DFC8F" w14:textId="0A92C310" w:rsidR="00AD6A7E" w:rsidRPr="00AD6A7E" w:rsidRDefault="00AD6A7E" w:rsidP="00AD6A7E">
      <w:pPr>
        <w:pStyle w:val="ListParagraph"/>
        <w:numPr>
          <w:ilvl w:val="0"/>
          <w:numId w:val="38"/>
        </w:numPr>
        <w:rPr>
          <w:color w:val="FF0000"/>
          <w:highlight w:val="yellow"/>
        </w:rPr>
      </w:pPr>
      <w:r w:rsidRPr="00AD6A7E">
        <w:rPr>
          <w:color w:val="FF0000"/>
          <w:highlight w:val="yellow"/>
        </w:rPr>
        <w:t>Include information about national and international progress in this field of research and its relationship to this application.</w:t>
      </w:r>
    </w:p>
    <w:p w14:paraId="2FBB6E60" w14:textId="5CF73B56" w:rsidR="00AD6A7E" w:rsidRPr="00AD6A7E" w:rsidRDefault="00AD6A7E" w:rsidP="00AD6A7E">
      <w:pPr>
        <w:pStyle w:val="ListParagraph"/>
        <w:numPr>
          <w:ilvl w:val="0"/>
          <w:numId w:val="38"/>
        </w:numPr>
        <w:rPr>
          <w:color w:val="FF0000"/>
        </w:rPr>
      </w:pPr>
      <w:r w:rsidRPr="00AD6A7E">
        <w:rPr>
          <w:color w:val="FF0000"/>
          <w:highlight w:val="yellow"/>
        </w:rPr>
        <w:t>Refer only to research outputs that are accessible to the national and international research communities.</w:t>
      </w:r>
    </w:p>
    <w:p w14:paraId="09DAE5D9" w14:textId="77777777" w:rsidR="00AD6A7E" w:rsidRDefault="00AD6A7E" w:rsidP="00AD6A7E">
      <w:pPr>
        <w:spacing w:before="120"/>
        <w:rPr>
          <w:b/>
          <w:bCs/>
          <w:caps/>
        </w:rPr>
      </w:pPr>
      <w:r>
        <w:rPr>
          <w:b/>
          <w:bCs/>
          <w:caps/>
        </w:rPr>
        <w:t>INVESTIGATOR(S)/CAPABILITY</w:t>
      </w:r>
    </w:p>
    <w:p w14:paraId="2DB06111" w14:textId="77777777" w:rsidR="00AD6A7E" w:rsidRPr="00DC64C5" w:rsidRDefault="00AD6A7E" w:rsidP="00AD6A7E">
      <w:pPr>
        <w:autoSpaceDE w:val="0"/>
        <w:autoSpaceDN w:val="0"/>
        <w:adjustRightInd w:val="0"/>
        <w:rPr>
          <w:color w:val="FF0000"/>
          <w:highlight w:val="yellow"/>
        </w:rPr>
      </w:pPr>
      <w:r w:rsidRPr="00DC64C5">
        <w:rPr>
          <w:color w:val="FF0000"/>
          <w:highlight w:val="yellow"/>
        </w:rPr>
        <w:t xml:space="preserve">Describe the quality of the candidates’ Research Opportunity and Performance Evidence (ROPE) including evidence of: </w:t>
      </w:r>
    </w:p>
    <w:p w14:paraId="62889B98" w14:textId="77777777" w:rsidR="00AD6A7E" w:rsidRPr="00DC64C5" w:rsidRDefault="00AD6A7E" w:rsidP="00AD6A7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color w:val="FF0000"/>
          <w:highlight w:val="yellow"/>
        </w:rPr>
      </w:pPr>
      <w:r w:rsidRPr="00DC64C5">
        <w:rPr>
          <w:color w:val="FF0000"/>
          <w:highlight w:val="yellow"/>
        </w:rPr>
        <w:t xml:space="preserve">potential to engage in collaborative research with </w:t>
      </w:r>
      <w:proofErr w:type="gramStart"/>
      <w:r w:rsidRPr="00DC64C5">
        <w:rPr>
          <w:color w:val="FF0000"/>
          <w:highlight w:val="yellow"/>
        </w:rPr>
        <w:t>end-users;</w:t>
      </w:r>
      <w:proofErr w:type="gramEnd"/>
      <w:r w:rsidRPr="00DC64C5">
        <w:rPr>
          <w:color w:val="FF0000"/>
          <w:highlight w:val="yellow"/>
        </w:rPr>
        <w:t xml:space="preserve"> </w:t>
      </w:r>
    </w:p>
    <w:p w14:paraId="2DC60EEE" w14:textId="77777777" w:rsidR="00AD6A7E" w:rsidRPr="00DC64C5" w:rsidRDefault="00AD6A7E" w:rsidP="00AD6A7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color w:val="FF0000"/>
          <w:highlight w:val="yellow"/>
        </w:rPr>
      </w:pPr>
      <w:r w:rsidRPr="00DC64C5">
        <w:rPr>
          <w:color w:val="FF0000"/>
          <w:highlight w:val="yellow"/>
        </w:rPr>
        <w:t xml:space="preserve">experience in research training, mentoring and supervision; and </w:t>
      </w:r>
    </w:p>
    <w:p w14:paraId="22378BD7" w14:textId="77777777" w:rsidR="00AD6A7E" w:rsidRPr="00DC64C5" w:rsidRDefault="00AD6A7E" w:rsidP="00AD6A7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color w:val="FF0000"/>
          <w:highlight w:val="yellow"/>
        </w:rPr>
      </w:pPr>
      <w:r w:rsidRPr="00DC64C5">
        <w:rPr>
          <w:color w:val="FF0000"/>
          <w:highlight w:val="yellow"/>
        </w:rPr>
        <w:t xml:space="preserve">time and capacity to undertake and manage the proposed research in collaboration with the Partner Organisation(s). </w:t>
      </w:r>
    </w:p>
    <w:p w14:paraId="28456906" w14:textId="77777777" w:rsidR="00AD6A7E" w:rsidRDefault="00AD6A7E" w:rsidP="000E5274">
      <w:pPr>
        <w:rPr>
          <w:b/>
          <w:bCs/>
        </w:rPr>
      </w:pPr>
    </w:p>
    <w:p w14:paraId="3F5BF1EC" w14:textId="0BB48B01" w:rsidR="000E5274" w:rsidRPr="008412F0" w:rsidRDefault="00DC64C5" w:rsidP="000E5274">
      <w:pPr>
        <w:rPr>
          <w:b/>
          <w:bCs/>
          <w:caps/>
        </w:rPr>
      </w:pPr>
      <w:r>
        <w:rPr>
          <w:b/>
          <w:bCs/>
        </w:rPr>
        <w:t>PROJECT QUALITY AND INNOVATION</w:t>
      </w:r>
    </w:p>
    <w:p w14:paraId="455CC94B" w14:textId="77777777" w:rsidR="00DC64C5" w:rsidRDefault="00DC64C5" w:rsidP="002D0E4E">
      <w:pPr>
        <w:rPr>
          <w:color w:val="FF0000"/>
          <w:highlight w:val="yellow"/>
        </w:rPr>
      </w:pPr>
      <w:r>
        <w:rPr>
          <w:color w:val="FF0000"/>
          <w:highlight w:val="yellow"/>
        </w:rPr>
        <w:t>Describe the extent to which the project is significant and innovative including;</w:t>
      </w:r>
    </w:p>
    <w:p w14:paraId="13A324EE" w14:textId="77777777" w:rsidR="00DC64C5" w:rsidRPr="00DC64C5" w:rsidRDefault="00DC64C5" w:rsidP="002D0E4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57"/>
        <w:ind w:left="363"/>
        <w:rPr>
          <w:color w:val="FF0000"/>
          <w:highlight w:val="yellow"/>
        </w:rPr>
      </w:pPr>
      <w:r w:rsidRPr="00DC64C5">
        <w:rPr>
          <w:color w:val="FF0000"/>
          <w:highlight w:val="yellow"/>
        </w:rPr>
        <w:t xml:space="preserve">any new methods or technologies to be developed that address a specific market opportunity; </w:t>
      </w:r>
    </w:p>
    <w:p w14:paraId="74CC7A67" w14:textId="77777777" w:rsidR="00DC64C5" w:rsidRPr="00DC64C5" w:rsidRDefault="00DC64C5" w:rsidP="002D0E4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57"/>
        <w:ind w:left="363"/>
        <w:rPr>
          <w:color w:val="FF0000"/>
          <w:highlight w:val="yellow"/>
        </w:rPr>
      </w:pPr>
      <w:r w:rsidRPr="00DC64C5">
        <w:rPr>
          <w:color w:val="FF0000"/>
          <w:highlight w:val="yellow"/>
        </w:rPr>
        <w:t xml:space="preserve">how the anticipated outcomes will advance the knowledge base to address an important problem and/or provide an end-user and/or industry advantage; </w:t>
      </w:r>
    </w:p>
    <w:p w14:paraId="6380A73E" w14:textId="77777777" w:rsidR="00DC64C5" w:rsidRPr="00DC64C5" w:rsidRDefault="00DC64C5" w:rsidP="002D0E4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57"/>
        <w:ind w:left="363"/>
        <w:rPr>
          <w:color w:val="FF0000"/>
          <w:highlight w:val="yellow"/>
        </w:rPr>
      </w:pPr>
      <w:r w:rsidRPr="00DC64C5">
        <w:rPr>
          <w:color w:val="FF0000"/>
          <w:highlight w:val="yellow"/>
        </w:rPr>
        <w:t xml:space="preserve">how the project’s aims and concepts are novel and innovative; and </w:t>
      </w:r>
    </w:p>
    <w:p w14:paraId="599CF008" w14:textId="77777777" w:rsidR="00DC64C5" w:rsidRPr="00DC64C5" w:rsidRDefault="00DC64C5" w:rsidP="002D0E4E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363"/>
        <w:rPr>
          <w:color w:val="FF0000"/>
          <w:highlight w:val="yellow"/>
        </w:rPr>
      </w:pPr>
      <w:r w:rsidRPr="00DC64C5">
        <w:rPr>
          <w:color w:val="FF0000"/>
          <w:highlight w:val="yellow"/>
        </w:rPr>
        <w:t xml:space="preserve">how the project will significantly enhance links with industry and/or other organisations outside the Australian </w:t>
      </w:r>
      <w:proofErr w:type="gramStart"/>
      <w:r w:rsidRPr="00DC64C5">
        <w:rPr>
          <w:color w:val="FF0000"/>
          <w:highlight w:val="yellow"/>
        </w:rPr>
        <w:t>publicly-funded</w:t>
      </w:r>
      <w:proofErr w:type="gramEnd"/>
      <w:r w:rsidRPr="00DC64C5">
        <w:rPr>
          <w:color w:val="FF0000"/>
          <w:highlight w:val="yellow"/>
        </w:rPr>
        <w:t xml:space="preserve"> research and higher education sectors. </w:t>
      </w:r>
    </w:p>
    <w:p w14:paraId="74B13C11" w14:textId="77777777" w:rsidR="00DC64C5" w:rsidRPr="00DC64C5" w:rsidRDefault="00DC64C5" w:rsidP="00DC64C5">
      <w:pPr>
        <w:autoSpaceDE w:val="0"/>
        <w:autoSpaceDN w:val="0"/>
        <w:adjustRightInd w:val="0"/>
        <w:rPr>
          <w:color w:val="FF0000"/>
          <w:highlight w:val="yellow"/>
        </w:rPr>
      </w:pPr>
      <w:r w:rsidRPr="00DC64C5">
        <w:rPr>
          <w:color w:val="FF0000"/>
          <w:highlight w:val="yellow"/>
        </w:rPr>
        <w:t xml:space="preserve">Describe the research approach and training including: </w:t>
      </w:r>
    </w:p>
    <w:p w14:paraId="4E5A5E39" w14:textId="77777777" w:rsidR="00DC64C5" w:rsidRPr="00DC64C5" w:rsidRDefault="00DC64C5" w:rsidP="00DC64C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55"/>
        <w:rPr>
          <w:color w:val="FF0000"/>
          <w:highlight w:val="yellow"/>
        </w:rPr>
      </w:pPr>
      <w:r w:rsidRPr="00DC64C5">
        <w:rPr>
          <w:color w:val="FF0000"/>
          <w:highlight w:val="yellow"/>
        </w:rPr>
        <w:t xml:space="preserve">the conceptual framework, design, methods and analyses, demonstrating these are adequately developed, well integrated and appropriate to the aims of the project; and </w:t>
      </w:r>
    </w:p>
    <w:p w14:paraId="7BDD88E5" w14:textId="77777777" w:rsidR="00DC64C5" w:rsidRPr="00DC64C5" w:rsidRDefault="00DC64C5" w:rsidP="00DC64C5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color w:val="FF0000"/>
          <w:highlight w:val="yellow"/>
        </w:rPr>
      </w:pPr>
      <w:r w:rsidRPr="00DC64C5">
        <w:rPr>
          <w:color w:val="FF0000"/>
          <w:highlight w:val="yellow"/>
        </w:rPr>
        <w:t xml:space="preserve">the intellectual content and scale of the work proposed is appropriate to a higher degree by research student where relevant. </w:t>
      </w:r>
    </w:p>
    <w:p w14:paraId="3F471CB9" w14:textId="77777777" w:rsidR="000E5274" w:rsidRDefault="00DC64C5" w:rsidP="000E5274">
      <w:pPr>
        <w:spacing w:before="120"/>
        <w:rPr>
          <w:b/>
          <w:bCs/>
          <w:caps/>
        </w:rPr>
      </w:pPr>
      <w:r>
        <w:rPr>
          <w:b/>
          <w:bCs/>
          <w:caps/>
        </w:rPr>
        <w:t>FEASIBILITY AND COMMITMENT</w:t>
      </w:r>
    </w:p>
    <w:p w14:paraId="2625B9F4" w14:textId="77777777" w:rsidR="00DC64C5" w:rsidRPr="00DC64C5" w:rsidRDefault="00DC64C5" w:rsidP="00DC64C5">
      <w:pPr>
        <w:autoSpaceDE w:val="0"/>
        <w:autoSpaceDN w:val="0"/>
        <w:adjustRightInd w:val="0"/>
        <w:rPr>
          <w:color w:val="FF0000"/>
          <w:highlight w:val="yellow"/>
        </w:rPr>
      </w:pPr>
      <w:r w:rsidRPr="00DC64C5">
        <w:rPr>
          <w:color w:val="FF0000"/>
          <w:highlight w:val="yellow"/>
        </w:rPr>
        <w:t xml:space="preserve">Describe: </w:t>
      </w:r>
    </w:p>
    <w:p w14:paraId="105B89D4" w14:textId="77777777" w:rsidR="00DC64C5" w:rsidRPr="00DC64C5" w:rsidRDefault="00DC64C5" w:rsidP="00DC64C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color w:val="FF0000"/>
          <w:highlight w:val="yellow"/>
        </w:rPr>
      </w:pPr>
      <w:r w:rsidRPr="00DC64C5">
        <w:rPr>
          <w:color w:val="FF0000"/>
          <w:highlight w:val="yellow"/>
        </w:rPr>
        <w:t xml:space="preserve">the extent to which the project represents value for money; </w:t>
      </w:r>
    </w:p>
    <w:p w14:paraId="22C348BC" w14:textId="77777777" w:rsidR="00DC64C5" w:rsidRPr="00DC64C5" w:rsidRDefault="00DC64C5" w:rsidP="00DC64C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color w:val="FF0000"/>
          <w:highlight w:val="yellow"/>
        </w:rPr>
      </w:pPr>
      <w:r w:rsidRPr="00DC64C5">
        <w:rPr>
          <w:color w:val="FF0000"/>
          <w:highlight w:val="yellow"/>
        </w:rPr>
        <w:t xml:space="preserve">the supportive and high quality environment for this research in the Administering Organisation and the Partner Organisation(s); </w:t>
      </w:r>
    </w:p>
    <w:p w14:paraId="38CA090C" w14:textId="77777777" w:rsidR="00DC64C5" w:rsidRPr="00DC64C5" w:rsidRDefault="00DC64C5" w:rsidP="00DC64C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color w:val="FF0000"/>
          <w:highlight w:val="yellow"/>
        </w:rPr>
      </w:pPr>
      <w:r w:rsidRPr="00DC64C5">
        <w:rPr>
          <w:color w:val="FF0000"/>
          <w:highlight w:val="yellow"/>
        </w:rPr>
        <w:t xml:space="preserve">the availability of the necessary facilities to conduct the research; </w:t>
      </w:r>
    </w:p>
    <w:p w14:paraId="39C9E667" w14:textId="77777777" w:rsidR="00DC64C5" w:rsidRPr="00DC64C5" w:rsidRDefault="00DC64C5" w:rsidP="00DC64C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color w:val="FF0000"/>
          <w:highlight w:val="yellow"/>
        </w:rPr>
      </w:pPr>
      <w:r w:rsidRPr="00DC64C5">
        <w:rPr>
          <w:color w:val="FF0000"/>
          <w:highlight w:val="yellow"/>
        </w:rPr>
        <w:t xml:space="preserve">the commitment of each Partner Organisation to collaboration in the research project and capacity to implement the outcomes of the research; and </w:t>
      </w:r>
    </w:p>
    <w:p w14:paraId="1198DD7B" w14:textId="77777777" w:rsidR="00DC64C5" w:rsidRPr="00DC64C5" w:rsidRDefault="00DC64C5" w:rsidP="00DC64C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color w:val="FF0000"/>
          <w:highlight w:val="yellow"/>
        </w:rPr>
      </w:pPr>
      <w:r w:rsidRPr="00DC64C5">
        <w:rPr>
          <w:color w:val="FF0000"/>
          <w:highlight w:val="yellow"/>
        </w:rPr>
        <w:t xml:space="preserve">the adequacy of the budget, including cash and in-kind contributions pledged by the participating organisations. </w:t>
      </w:r>
    </w:p>
    <w:p w14:paraId="307565EA" w14:textId="77777777" w:rsidR="00DC64C5" w:rsidRPr="00DC64C5" w:rsidRDefault="00DC64C5" w:rsidP="00DC64C5">
      <w:pPr>
        <w:autoSpaceDE w:val="0"/>
        <w:autoSpaceDN w:val="0"/>
        <w:adjustRightInd w:val="0"/>
        <w:rPr>
          <w:color w:val="FF0000"/>
          <w:highlight w:val="yellow"/>
        </w:rPr>
      </w:pPr>
    </w:p>
    <w:p w14:paraId="22D39E9F" w14:textId="77777777" w:rsidR="00DC64C5" w:rsidRPr="00DC64C5" w:rsidRDefault="00DC64C5" w:rsidP="00DC64C5">
      <w:pPr>
        <w:autoSpaceDE w:val="0"/>
        <w:autoSpaceDN w:val="0"/>
        <w:adjustRightInd w:val="0"/>
        <w:rPr>
          <w:color w:val="FF0000"/>
          <w:highlight w:val="yellow"/>
        </w:rPr>
      </w:pPr>
      <w:r w:rsidRPr="00DC64C5">
        <w:rPr>
          <w:color w:val="FF0000"/>
          <w:highlight w:val="yellow"/>
        </w:rPr>
        <w:t xml:space="preserve">If the project involves Aboriginal and Torres Strait Islander research describe: </w:t>
      </w:r>
    </w:p>
    <w:p w14:paraId="2B7900B8" w14:textId="77777777" w:rsidR="00DC64C5" w:rsidRPr="00DC64C5" w:rsidRDefault="00DC64C5" w:rsidP="00DC64C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FF0000"/>
          <w:highlight w:val="yellow"/>
        </w:rPr>
      </w:pPr>
      <w:r w:rsidRPr="00DC64C5">
        <w:rPr>
          <w:color w:val="FF0000"/>
          <w:highlight w:val="yellow"/>
        </w:rPr>
        <w:t xml:space="preserve">the strategies for enabling collaboration with Australian Aboriginal and Torres Strait Islander communities where appropriate (for example, dialogue/collaboration with an Indigenous cultural mentor); and </w:t>
      </w:r>
    </w:p>
    <w:p w14:paraId="5C1D6D35" w14:textId="3EBDEFF8" w:rsidR="00DC64C5" w:rsidRDefault="00DC64C5" w:rsidP="00DC64C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FF0000"/>
          <w:highlight w:val="yellow"/>
        </w:rPr>
      </w:pPr>
      <w:r w:rsidRPr="00DC64C5">
        <w:rPr>
          <w:color w:val="FF0000"/>
          <w:highlight w:val="yellow"/>
        </w:rPr>
        <w:t xml:space="preserve">any existing or developing, supportive and </w:t>
      </w:r>
      <w:proofErr w:type="gramStart"/>
      <w:r w:rsidRPr="00DC64C5">
        <w:rPr>
          <w:color w:val="FF0000"/>
          <w:highlight w:val="yellow"/>
        </w:rPr>
        <w:t>high quality</w:t>
      </w:r>
      <w:proofErr w:type="gramEnd"/>
      <w:r w:rsidRPr="00DC64C5">
        <w:rPr>
          <w:color w:val="FF0000"/>
          <w:highlight w:val="yellow"/>
        </w:rPr>
        <w:t xml:space="preserve"> research communities</w:t>
      </w:r>
    </w:p>
    <w:p w14:paraId="17ABE459" w14:textId="3630FB46" w:rsidR="00AD6A7E" w:rsidRPr="00AD6A7E" w:rsidRDefault="00AD6A7E" w:rsidP="00AD6A7E">
      <w:pPr>
        <w:autoSpaceDE w:val="0"/>
        <w:autoSpaceDN w:val="0"/>
        <w:adjustRightInd w:val="0"/>
        <w:rPr>
          <w:color w:val="FF0000"/>
          <w:highlight w:val="yellow"/>
        </w:rPr>
      </w:pPr>
      <w:r w:rsidRPr="00AD6A7E">
        <w:rPr>
          <w:color w:val="FF0000"/>
          <w:sz w:val="23"/>
          <w:szCs w:val="23"/>
          <w:highlight w:val="yellow"/>
        </w:rPr>
        <w:t>Note: this sub-element is about describing the relationship/s between you and/or other relevant personnel and the Aboriginal and Torres Strait Islander communities related to the research being proposed in the application.</w:t>
      </w:r>
    </w:p>
    <w:p w14:paraId="67A9FA82" w14:textId="77777777" w:rsidR="003563D6" w:rsidRDefault="003563D6" w:rsidP="000E5274">
      <w:pPr>
        <w:spacing w:before="120"/>
        <w:rPr>
          <w:b/>
          <w:bCs/>
        </w:rPr>
      </w:pPr>
      <w:r>
        <w:rPr>
          <w:b/>
          <w:bCs/>
        </w:rPr>
        <w:t>BENEFIT</w:t>
      </w:r>
    </w:p>
    <w:p w14:paraId="7EFC446F" w14:textId="77777777" w:rsidR="00DC64C5" w:rsidRPr="00DC64C5" w:rsidRDefault="00DC64C5" w:rsidP="00DC64C5">
      <w:pPr>
        <w:autoSpaceDE w:val="0"/>
        <w:autoSpaceDN w:val="0"/>
        <w:adjustRightInd w:val="0"/>
        <w:rPr>
          <w:color w:val="FF0000"/>
          <w:highlight w:val="yellow"/>
        </w:rPr>
      </w:pPr>
      <w:r w:rsidRPr="00DC64C5">
        <w:rPr>
          <w:color w:val="FF0000"/>
          <w:highlight w:val="yellow"/>
        </w:rPr>
        <w:t xml:space="preserve">Describe: </w:t>
      </w:r>
    </w:p>
    <w:p w14:paraId="2EDA5627" w14:textId="77777777" w:rsidR="00DC64C5" w:rsidRPr="00DC64C5" w:rsidRDefault="00DC64C5" w:rsidP="00DC64C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56"/>
        <w:rPr>
          <w:color w:val="FF0000"/>
          <w:highlight w:val="yellow"/>
        </w:rPr>
      </w:pPr>
      <w:r w:rsidRPr="00DC64C5">
        <w:rPr>
          <w:color w:val="FF0000"/>
          <w:highlight w:val="yellow"/>
        </w:rPr>
        <w:t xml:space="preserve">the new or advanced knowledge resulting from outcomes of the research; </w:t>
      </w:r>
    </w:p>
    <w:p w14:paraId="0927EB84" w14:textId="77777777" w:rsidR="00DC64C5" w:rsidRPr="00DC64C5" w:rsidRDefault="00DC64C5" w:rsidP="00DC64C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56"/>
        <w:rPr>
          <w:color w:val="FF0000"/>
          <w:highlight w:val="yellow"/>
        </w:rPr>
      </w:pPr>
      <w:r w:rsidRPr="00DC64C5">
        <w:rPr>
          <w:color w:val="FF0000"/>
          <w:highlight w:val="yellow"/>
        </w:rPr>
        <w:lastRenderedPageBreak/>
        <w:t xml:space="preserve">the economic, commercial, environmental, social and/or cultural benefits for relevant Australian research end-users (including relevant industry sectors); </w:t>
      </w:r>
    </w:p>
    <w:p w14:paraId="5B82D628" w14:textId="77777777" w:rsidR="00DC64C5" w:rsidRPr="00DC64C5" w:rsidRDefault="00DC64C5" w:rsidP="00DC64C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56"/>
        <w:rPr>
          <w:color w:val="FF0000"/>
          <w:highlight w:val="yellow"/>
        </w:rPr>
      </w:pPr>
      <w:r w:rsidRPr="00DC64C5">
        <w:rPr>
          <w:color w:val="FF0000"/>
          <w:highlight w:val="yellow"/>
        </w:rPr>
        <w:t xml:space="preserve">the potential contribution to building capacity in the Australian Government’s National Science and Research Priorities and other priorities identified by Government; </w:t>
      </w:r>
    </w:p>
    <w:p w14:paraId="455EA701" w14:textId="77777777" w:rsidR="00DC64C5" w:rsidRPr="00DC64C5" w:rsidRDefault="00DC64C5" w:rsidP="00DC64C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56"/>
        <w:rPr>
          <w:color w:val="FF0000"/>
          <w:highlight w:val="yellow"/>
        </w:rPr>
      </w:pPr>
      <w:r w:rsidRPr="00DC64C5">
        <w:rPr>
          <w:color w:val="FF0000"/>
          <w:highlight w:val="yellow"/>
        </w:rPr>
        <w:t xml:space="preserve">benefits of the research for Partner Organisation(s) and other relevant end-users; </w:t>
      </w:r>
    </w:p>
    <w:p w14:paraId="5B39AF79" w14:textId="77777777" w:rsidR="00DC64C5" w:rsidRPr="00DC64C5" w:rsidRDefault="00DC64C5" w:rsidP="00DC64C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56"/>
        <w:rPr>
          <w:color w:val="FF0000"/>
          <w:highlight w:val="yellow"/>
        </w:rPr>
      </w:pPr>
      <w:r w:rsidRPr="00DC64C5">
        <w:rPr>
          <w:color w:val="FF0000"/>
          <w:highlight w:val="yellow"/>
        </w:rPr>
        <w:t xml:space="preserve">the contribution of the research to developing strategic research alliances between the higher education organisation(s) and industry and/or other organisation(s); </w:t>
      </w:r>
    </w:p>
    <w:p w14:paraId="4F0D9431" w14:textId="77777777" w:rsidR="00DC64C5" w:rsidRPr="00DC64C5" w:rsidRDefault="00DC64C5" w:rsidP="00DC64C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56"/>
        <w:rPr>
          <w:color w:val="FF0000"/>
          <w:highlight w:val="yellow"/>
        </w:rPr>
      </w:pPr>
      <w:r w:rsidRPr="00DC64C5">
        <w:rPr>
          <w:color w:val="FF0000"/>
          <w:highlight w:val="yellow"/>
        </w:rPr>
        <w:t xml:space="preserve">strategies to encourage dissemination, commercialisation, and if appropriate, the promotion of research outcomes; and </w:t>
      </w:r>
    </w:p>
    <w:p w14:paraId="56FAF078" w14:textId="77777777" w:rsidR="00DC64C5" w:rsidRPr="00DC64C5" w:rsidRDefault="00DC64C5" w:rsidP="00DC64C5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color w:val="FF0000"/>
          <w:highlight w:val="yellow"/>
        </w:rPr>
      </w:pPr>
      <w:r w:rsidRPr="00DC64C5">
        <w:rPr>
          <w:color w:val="FF0000"/>
          <w:highlight w:val="yellow"/>
        </w:rPr>
        <w:t xml:space="preserve">where relevant, the extent to which the applicants have identified the freedom to operate in the Intellectual Property and patent landscape to enable future benefits to industry and/or end-users. </w:t>
      </w:r>
    </w:p>
    <w:p w14:paraId="73E80F2C" w14:textId="77777777" w:rsidR="003563D6" w:rsidRDefault="003563D6" w:rsidP="000E5274">
      <w:pPr>
        <w:spacing w:before="120"/>
        <w:rPr>
          <w:b/>
          <w:bCs/>
        </w:rPr>
      </w:pPr>
    </w:p>
    <w:p w14:paraId="289AF42F" w14:textId="77777777" w:rsidR="000E5274" w:rsidRPr="008412F0" w:rsidRDefault="000E5274" w:rsidP="000E5274">
      <w:pPr>
        <w:tabs>
          <w:tab w:val="left" w:pos="0"/>
        </w:tabs>
        <w:rPr>
          <w:b/>
        </w:rPr>
      </w:pPr>
      <w:r w:rsidRPr="008412F0">
        <w:rPr>
          <w:b/>
        </w:rPr>
        <w:t>COMMUNICATION OF RESULTS</w:t>
      </w:r>
    </w:p>
    <w:p w14:paraId="5B9689D0" w14:textId="77777777" w:rsidR="000E5274" w:rsidRPr="002D0E4E" w:rsidRDefault="000E5274" w:rsidP="002D0E4E">
      <w:pPr>
        <w:rPr>
          <w:color w:val="FF0000"/>
          <w:highlight w:val="yellow"/>
        </w:rPr>
      </w:pPr>
      <w:r w:rsidRPr="002D0E4E">
        <w:rPr>
          <w:color w:val="FF0000"/>
          <w:highlight w:val="yellow"/>
        </w:rPr>
        <w:t>Outline plans for communicating the research results to other researchers</w:t>
      </w:r>
      <w:r w:rsidR="00115F68" w:rsidRPr="002D0E4E">
        <w:rPr>
          <w:color w:val="FF0000"/>
          <w:highlight w:val="yellow"/>
        </w:rPr>
        <w:t>, relevant stakeholders of partner organisations,</w:t>
      </w:r>
      <w:r w:rsidRPr="002D0E4E">
        <w:rPr>
          <w:color w:val="FF0000"/>
          <w:highlight w:val="yellow"/>
        </w:rPr>
        <w:t xml:space="preserve"> and the broader community, including but not limited to scholarly and public communication and dissemination.</w:t>
      </w:r>
    </w:p>
    <w:p w14:paraId="3931C921" w14:textId="77777777" w:rsidR="000E5274" w:rsidRPr="008412F0" w:rsidRDefault="000E5274" w:rsidP="000E5274">
      <w:pPr>
        <w:autoSpaceDE w:val="0"/>
        <w:autoSpaceDN w:val="0"/>
        <w:adjustRightInd w:val="0"/>
        <w:rPr>
          <w:b/>
          <w:bCs/>
          <w:color w:val="000000"/>
          <w:lang w:eastAsia="en-AU"/>
        </w:rPr>
      </w:pPr>
    </w:p>
    <w:p w14:paraId="45FDC54A" w14:textId="77777777" w:rsidR="000E5274" w:rsidRPr="008412F0" w:rsidRDefault="000E5274" w:rsidP="000E5274">
      <w:pPr>
        <w:rPr>
          <w:b/>
          <w:bCs/>
        </w:rPr>
      </w:pPr>
      <w:r w:rsidRPr="008412F0">
        <w:rPr>
          <w:b/>
          <w:bCs/>
        </w:rPr>
        <w:t>REFERENCES</w:t>
      </w:r>
    </w:p>
    <w:p w14:paraId="33867A9B" w14:textId="10248932" w:rsidR="000E5274" w:rsidRPr="002D0E4E" w:rsidRDefault="000E5274" w:rsidP="002D0E4E">
      <w:pPr>
        <w:pStyle w:val="ListParagraph"/>
        <w:numPr>
          <w:ilvl w:val="0"/>
          <w:numId w:val="36"/>
        </w:numPr>
        <w:rPr>
          <w:bCs/>
          <w:color w:val="FF0000"/>
          <w:highlight w:val="yellow"/>
        </w:rPr>
      </w:pPr>
      <w:r w:rsidRPr="002D0E4E">
        <w:rPr>
          <w:rFonts w:eastAsia="Calibri"/>
          <w:color w:val="FF0000"/>
          <w:highlight w:val="yellow"/>
        </w:rPr>
        <w:t xml:space="preserve">Include a list of </w:t>
      </w:r>
      <w:r w:rsidR="00DC64C5" w:rsidRPr="002D0E4E">
        <w:rPr>
          <w:rFonts w:eastAsia="Calibri"/>
          <w:color w:val="FF0000"/>
          <w:highlight w:val="yellow"/>
        </w:rPr>
        <w:t>all</w:t>
      </w:r>
      <w:r w:rsidRPr="002D0E4E">
        <w:rPr>
          <w:rFonts w:eastAsia="Calibri"/>
          <w:color w:val="FF0000"/>
          <w:highlight w:val="yellow"/>
        </w:rPr>
        <w:t xml:space="preserve"> references</w:t>
      </w:r>
      <w:r w:rsidR="003563D6" w:rsidRPr="002D0E4E">
        <w:rPr>
          <w:rFonts w:eastAsia="Calibri"/>
          <w:color w:val="FF0000"/>
          <w:highlight w:val="yellow"/>
        </w:rPr>
        <w:t>, including relevant references to the previous work</w:t>
      </w:r>
      <w:r w:rsidR="00DC64C5" w:rsidRPr="002D0E4E">
        <w:rPr>
          <w:rFonts w:eastAsia="Calibri"/>
          <w:color w:val="FF0000"/>
          <w:highlight w:val="yellow"/>
        </w:rPr>
        <w:t xml:space="preserve"> of the participant</w:t>
      </w:r>
      <w:r w:rsidR="00AD6A7E">
        <w:rPr>
          <w:rFonts w:eastAsia="Calibri"/>
          <w:color w:val="FF0000"/>
          <w:highlight w:val="yellow"/>
        </w:rPr>
        <w:t>s</w:t>
      </w:r>
      <w:r w:rsidRPr="002D0E4E">
        <w:rPr>
          <w:rFonts w:eastAsia="Calibri"/>
          <w:color w:val="FF0000"/>
          <w:highlight w:val="yellow"/>
        </w:rPr>
        <w:t xml:space="preserve">. </w:t>
      </w:r>
    </w:p>
    <w:p w14:paraId="491A542A" w14:textId="77777777" w:rsidR="000E5274" w:rsidRPr="002D0E4E" w:rsidRDefault="000E5274" w:rsidP="002D0E4E">
      <w:pPr>
        <w:pStyle w:val="ListParagraph"/>
        <w:numPr>
          <w:ilvl w:val="0"/>
          <w:numId w:val="36"/>
        </w:numPr>
        <w:rPr>
          <w:color w:val="FF0000"/>
          <w:highlight w:val="yellow"/>
        </w:rPr>
      </w:pPr>
      <w:r w:rsidRPr="002D0E4E">
        <w:rPr>
          <w:color w:val="FF0000"/>
          <w:highlight w:val="yellow"/>
        </w:rPr>
        <w:t xml:space="preserve">References may be in </w:t>
      </w:r>
      <w:r w:rsidR="003563D6" w:rsidRPr="002D0E4E">
        <w:rPr>
          <w:color w:val="FF0000"/>
          <w:highlight w:val="yellow"/>
        </w:rPr>
        <w:t>10</w:t>
      </w:r>
      <w:r w:rsidRPr="002D0E4E">
        <w:rPr>
          <w:color w:val="FF0000"/>
          <w:highlight w:val="yellow"/>
        </w:rPr>
        <w:t xml:space="preserve"> point font.</w:t>
      </w:r>
    </w:p>
    <w:p w14:paraId="121BB085" w14:textId="77777777" w:rsidR="003563D6" w:rsidRPr="003563D6" w:rsidRDefault="003563D6" w:rsidP="003563D6">
      <w:pPr>
        <w:ind w:left="357"/>
        <w:rPr>
          <w:color w:val="FF0000"/>
          <w:highlight w:val="yellow"/>
        </w:rPr>
      </w:pPr>
    </w:p>
    <w:p w14:paraId="4B4F88F3" w14:textId="77777777" w:rsidR="003563D6" w:rsidRPr="003563D6" w:rsidRDefault="003563D6" w:rsidP="003563D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  <w:lang w:eastAsia="en-AU"/>
        </w:rPr>
      </w:pPr>
      <w:r w:rsidRPr="003563D6">
        <w:rPr>
          <w:b/>
          <w:bCs/>
        </w:rPr>
        <w:t>ACKNOWLEDGEMENTS (if required)</w:t>
      </w:r>
      <w:r w:rsidRPr="003563D6">
        <w:rPr>
          <w:rFonts w:ascii="Arial" w:eastAsia="Calibri" w:hAnsi="Arial" w:cs="Arial"/>
          <w:b/>
          <w:bCs/>
          <w:color w:val="000000"/>
          <w:sz w:val="23"/>
          <w:szCs w:val="23"/>
          <w:lang w:eastAsia="en-AU"/>
        </w:rPr>
        <w:t xml:space="preserve"> </w:t>
      </w:r>
    </w:p>
    <w:p w14:paraId="4545B9AE" w14:textId="77777777" w:rsidR="003563D6" w:rsidRPr="00AC664B" w:rsidRDefault="003563D6" w:rsidP="002D0E4E">
      <w:pPr>
        <w:pStyle w:val="Default"/>
        <w:numPr>
          <w:ilvl w:val="0"/>
          <w:numId w:val="37"/>
        </w:numPr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</w:pPr>
      <w:r w:rsidRPr="00AC664B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 xml:space="preserve">Acknowledge any significant contributions to this </w:t>
      </w:r>
      <w:r w:rsidR="00A32159" w:rsidRPr="00AC664B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>application</w:t>
      </w:r>
      <w:r w:rsidRPr="00AC664B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 xml:space="preserve"> in terms of ideas and authorship, by persons not already named in this </w:t>
      </w:r>
      <w:r w:rsidR="00A32159" w:rsidRPr="00AC664B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>application</w:t>
      </w:r>
      <w:r w:rsidRPr="00AC664B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 xml:space="preserve">. </w:t>
      </w:r>
    </w:p>
    <w:p w14:paraId="1EF1152A" w14:textId="77777777" w:rsidR="003563D6" w:rsidRPr="003563D6" w:rsidRDefault="003563D6" w:rsidP="002D0E4E">
      <w:pPr>
        <w:pStyle w:val="Default"/>
        <w:numPr>
          <w:ilvl w:val="0"/>
          <w:numId w:val="37"/>
        </w:numPr>
        <w:rPr>
          <w:rFonts w:ascii="Arial" w:hAnsi="Arial" w:cs="Arial"/>
          <w:sz w:val="23"/>
          <w:szCs w:val="23"/>
        </w:rPr>
      </w:pPr>
      <w:r w:rsidRPr="00AC664B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>Note that this heading does not need to be included in your Project Description if it is not required.</w:t>
      </w:r>
      <w:r w:rsidRPr="003563D6">
        <w:rPr>
          <w:rFonts w:ascii="Arial" w:hAnsi="Arial" w:cs="Arial"/>
          <w:sz w:val="23"/>
          <w:szCs w:val="23"/>
        </w:rPr>
        <w:t xml:space="preserve"> </w:t>
      </w:r>
    </w:p>
    <w:p w14:paraId="21C5B4A4" w14:textId="77777777" w:rsidR="003563D6" w:rsidRPr="003563D6" w:rsidRDefault="003563D6" w:rsidP="003563D6">
      <w:pPr>
        <w:rPr>
          <w:color w:val="FF0000"/>
          <w:highlight w:val="yellow"/>
        </w:rPr>
      </w:pPr>
    </w:p>
    <w:sectPr w:rsidR="003563D6" w:rsidRPr="003563D6" w:rsidSect="000E527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0AD9"/>
    <w:multiLevelType w:val="hybridMultilevel"/>
    <w:tmpl w:val="FC6C7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6256"/>
    <w:multiLevelType w:val="hybridMultilevel"/>
    <w:tmpl w:val="74321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4A7F"/>
    <w:multiLevelType w:val="hybridMultilevel"/>
    <w:tmpl w:val="70E0BF3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A27E9"/>
    <w:multiLevelType w:val="hybridMultilevel"/>
    <w:tmpl w:val="A06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50AE"/>
    <w:multiLevelType w:val="hybridMultilevel"/>
    <w:tmpl w:val="E180A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43C40"/>
    <w:multiLevelType w:val="hybridMultilevel"/>
    <w:tmpl w:val="6A14E8E6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F7F99"/>
    <w:multiLevelType w:val="hybridMultilevel"/>
    <w:tmpl w:val="C444D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84863"/>
    <w:multiLevelType w:val="hybridMultilevel"/>
    <w:tmpl w:val="9E6AED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C08BD"/>
    <w:multiLevelType w:val="hybridMultilevel"/>
    <w:tmpl w:val="F8F46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E6FA1"/>
    <w:multiLevelType w:val="hybridMultilevel"/>
    <w:tmpl w:val="85326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417AA"/>
    <w:multiLevelType w:val="hybridMultilevel"/>
    <w:tmpl w:val="05D622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011C4D"/>
    <w:multiLevelType w:val="hybridMultilevel"/>
    <w:tmpl w:val="C5E6B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7B03F2"/>
    <w:multiLevelType w:val="hybridMultilevel"/>
    <w:tmpl w:val="827E7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60EDF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52E1E"/>
    <w:multiLevelType w:val="hybridMultilevel"/>
    <w:tmpl w:val="D946F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46C9A"/>
    <w:multiLevelType w:val="hybridMultilevel"/>
    <w:tmpl w:val="18AAB05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764C0"/>
    <w:multiLevelType w:val="hybridMultilevel"/>
    <w:tmpl w:val="F1981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D1803"/>
    <w:multiLevelType w:val="hybridMultilevel"/>
    <w:tmpl w:val="B8040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F6570"/>
    <w:multiLevelType w:val="hybridMultilevel"/>
    <w:tmpl w:val="693A2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32F1D"/>
    <w:multiLevelType w:val="hybridMultilevel"/>
    <w:tmpl w:val="4E9AB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03D3D"/>
    <w:multiLevelType w:val="hybridMultilevel"/>
    <w:tmpl w:val="40A6AB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7753FF"/>
    <w:multiLevelType w:val="hybridMultilevel"/>
    <w:tmpl w:val="66AC4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BB082E"/>
    <w:multiLevelType w:val="hybridMultilevel"/>
    <w:tmpl w:val="B64CF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97896"/>
    <w:multiLevelType w:val="hybridMultilevel"/>
    <w:tmpl w:val="0BFAB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2251F9"/>
    <w:multiLevelType w:val="hybridMultilevel"/>
    <w:tmpl w:val="2076D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A34DF"/>
    <w:multiLevelType w:val="hybridMultilevel"/>
    <w:tmpl w:val="FFB20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E78DD"/>
    <w:multiLevelType w:val="hybridMultilevel"/>
    <w:tmpl w:val="2C3EB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63624"/>
    <w:multiLevelType w:val="hybridMultilevel"/>
    <w:tmpl w:val="65AA89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BB20F7"/>
    <w:multiLevelType w:val="hybridMultilevel"/>
    <w:tmpl w:val="9E22140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EC74B23"/>
    <w:multiLevelType w:val="hybridMultilevel"/>
    <w:tmpl w:val="858E21A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E0489"/>
    <w:multiLevelType w:val="hybridMultilevel"/>
    <w:tmpl w:val="6E2C0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861A3"/>
    <w:multiLevelType w:val="hybridMultilevel"/>
    <w:tmpl w:val="1130E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24EA4"/>
    <w:multiLevelType w:val="hybridMultilevel"/>
    <w:tmpl w:val="27589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31D3B"/>
    <w:multiLevelType w:val="hybridMultilevel"/>
    <w:tmpl w:val="0916F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00E63"/>
    <w:multiLevelType w:val="hybridMultilevel"/>
    <w:tmpl w:val="2CC83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2500F"/>
    <w:multiLevelType w:val="hybridMultilevel"/>
    <w:tmpl w:val="32CE8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110B1"/>
    <w:multiLevelType w:val="hybridMultilevel"/>
    <w:tmpl w:val="BE24EEA4"/>
    <w:lvl w:ilvl="0" w:tplc="914EFF72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  <w:color w:val="auto"/>
        <w:sz w:val="2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EAF3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  <w:color w:val="auto"/>
        <w:sz w:val="20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64268"/>
    <w:multiLevelType w:val="hybridMultilevel"/>
    <w:tmpl w:val="AB8E0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9"/>
  </w:num>
  <w:num w:numId="4">
    <w:abstractNumId w:val="30"/>
  </w:num>
  <w:num w:numId="5">
    <w:abstractNumId w:val="35"/>
  </w:num>
  <w:num w:numId="6">
    <w:abstractNumId w:val="33"/>
  </w:num>
  <w:num w:numId="7">
    <w:abstractNumId w:val="36"/>
  </w:num>
  <w:num w:numId="8">
    <w:abstractNumId w:val="3"/>
  </w:num>
  <w:num w:numId="9">
    <w:abstractNumId w:val="34"/>
  </w:num>
  <w:num w:numId="10">
    <w:abstractNumId w:val="24"/>
  </w:num>
  <w:num w:numId="11">
    <w:abstractNumId w:val="31"/>
  </w:num>
  <w:num w:numId="12">
    <w:abstractNumId w:val="28"/>
  </w:num>
  <w:num w:numId="13">
    <w:abstractNumId w:val="13"/>
  </w:num>
  <w:num w:numId="14">
    <w:abstractNumId w:val="17"/>
  </w:num>
  <w:num w:numId="15">
    <w:abstractNumId w:val="18"/>
  </w:num>
  <w:num w:numId="16">
    <w:abstractNumId w:val="26"/>
  </w:num>
  <w:num w:numId="17">
    <w:abstractNumId w:val="1"/>
  </w:num>
  <w:num w:numId="18">
    <w:abstractNumId w:val="4"/>
  </w:num>
  <w:num w:numId="19">
    <w:abstractNumId w:val="37"/>
  </w:num>
  <w:num w:numId="20">
    <w:abstractNumId w:val="14"/>
  </w:num>
  <w:num w:numId="21">
    <w:abstractNumId w:val="19"/>
  </w:num>
  <w:num w:numId="22">
    <w:abstractNumId w:val="16"/>
  </w:num>
  <w:num w:numId="23">
    <w:abstractNumId w:val="7"/>
  </w:num>
  <w:num w:numId="24">
    <w:abstractNumId w:val="2"/>
  </w:num>
  <w:num w:numId="25">
    <w:abstractNumId w:val="5"/>
  </w:num>
  <w:num w:numId="26">
    <w:abstractNumId w:val="15"/>
  </w:num>
  <w:num w:numId="27">
    <w:abstractNumId w:val="25"/>
  </w:num>
  <w:num w:numId="28">
    <w:abstractNumId w:val="29"/>
  </w:num>
  <w:num w:numId="29">
    <w:abstractNumId w:val="0"/>
  </w:num>
  <w:num w:numId="30">
    <w:abstractNumId w:val="23"/>
  </w:num>
  <w:num w:numId="31">
    <w:abstractNumId w:val="8"/>
  </w:num>
  <w:num w:numId="32">
    <w:abstractNumId w:val="11"/>
  </w:num>
  <w:num w:numId="33">
    <w:abstractNumId w:val="20"/>
  </w:num>
  <w:num w:numId="34">
    <w:abstractNumId w:val="21"/>
  </w:num>
  <w:num w:numId="35">
    <w:abstractNumId w:val="10"/>
  </w:num>
  <w:num w:numId="36">
    <w:abstractNumId w:val="12"/>
  </w:num>
  <w:num w:numId="37">
    <w:abstractNumId w:val="27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BE"/>
    <w:rsid w:val="00006509"/>
    <w:rsid w:val="00015634"/>
    <w:rsid w:val="00022EC6"/>
    <w:rsid w:val="00023BBE"/>
    <w:rsid w:val="00026FED"/>
    <w:rsid w:val="00033F6F"/>
    <w:rsid w:val="00070B2E"/>
    <w:rsid w:val="000715F3"/>
    <w:rsid w:val="00072091"/>
    <w:rsid w:val="00076F9B"/>
    <w:rsid w:val="000C1655"/>
    <w:rsid w:val="000C46E1"/>
    <w:rsid w:val="000C548B"/>
    <w:rsid w:val="000D1332"/>
    <w:rsid w:val="000D4D54"/>
    <w:rsid w:val="000E2845"/>
    <w:rsid w:val="000E5274"/>
    <w:rsid w:val="001054E0"/>
    <w:rsid w:val="00115F68"/>
    <w:rsid w:val="00121CEF"/>
    <w:rsid w:val="00150BEF"/>
    <w:rsid w:val="00166862"/>
    <w:rsid w:val="00172DC8"/>
    <w:rsid w:val="001876D0"/>
    <w:rsid w:val="00191EA5"/>
    <w:rsid w:val="00195C36"/>
    <w:rsid w:val="001C4EC6"/>
    <w:rsid w:val="001D67F6"/>
    <w:rsid w:val="001F586D"/>
    <w:rsid w:val="002050C8"/>
    <w:rsid w:val="00213EC7"/>
    <w:rsid w:val="00231FF1"/>
    <w:rsid w:val="0023389E"/>
    <w:rsid w:val="00234AAD"/>
    <w:rsid w:val="00235E74"/>
    <w:rsid w:val="00255CEA"/>
    <w:rsid w:val="00264142"/>
    <w:rsid w:val="00266B2F"/>
    <w:rsid w:val="0028241C"/>
    <w:rsid w:val="00291659"/>
    <w:rsid w:val="002962C7"/>
    <w:rsid w:val="002B2505"/>
    <w:rsid w:val="002C36E4"/>
    <w:rsid w:val="002D0E4E"/>
    <w:rsid w:val="002D5C75"/>
    <w:rsid w:val="002F4452"/>
    <w:rsid w:val="00303617"/>
    <w:rsid w:val="00311601"/>
    <w:rsid w:val="0031412F"/>
    <w:rsid w:val="0031778C"/>
    <w:rsid w:val="00337FFB"/>
    <w:rsid w:val="003563D6"/>
    <w:rsid w:val="0037543F"/>
    <w:rsid w:val="003756BB"/>
    <w:rsid w:val="00377E56"/>
    <w:rsid w:val="00393655"/>
    <w:rsid w:val="00394449"/>
    <w:rsid w:val="003A066A"/>
    <w:rsid w:val="003A5258"/>
    <w:rsid w:val="003E51AC"/>
    <w:rsid w:val="003E5EED"/>
    <w:rsid w:val="003E7755"/>
    <w:rsid w:val="003F265C"/>
    <w:rsid w:val="00412C86"/>
    <w:rsid w:val="00457162"/>
    <w:rsid w:val="0049261A"/>
    <w:rsid w:val="0049773B"/>
    <w:rsid w:val="004B02DD"/>
    <w:rsid w:val="004B1A0C"/>
    <w:rsid w:val="004B2BF0"/>
    <w:rsid w:val="004B57C9"/>
    <w:rsid w:val="004C4284"/>
    <w:rsid w:val="004D2450"/>
    <w:rsid w:val="004D3A9F"/>
    <w:rsid w:val="004D696E"/>
    <w:rsid w:val="004E35FD"/>
    <w:rsid w:val="00501A3E"/>
    <w:rsid w:val="0052173D"/>
    <w:rsid w:val="00531A8F"/>
    <w:rsid w:val="00532C48"/>
    <w:rsid w:val="0055309D"/>
    <w:rsid w:val="00563596"/>
    <w:rsid w:val="00570EC8"/>
    <w:rsid w:val="0058625B"/>
    <w:rsid w:val="00586C08"/>
    <w:rsid w:val="005A4397"/>
    <w:rsid w:val="005D1294"/>
    <w:rsid w:val="005E4512"/>
    <w:rsid w:val="005E7840"/>
    <w:rsid w:val="0060604E"/>
    <w:rsid w:val="006122DB"/>
    <w:rsid w:val="0061574E"/>
    <w:rsid w:val="006340F6"/>
    <w:rsid w:val="0065704A"/>
    <w:rsid w:val="006574C8"/>
    <w:rsid w:val="00670B8A"/>
    <w:rsid w:val="0067322E"/>
    <w:rsid w:val="006E76FA"/>
    <w:rsid w:val="006F0B21"/>
    <w:rsid w:val="006F2968"/>
    <w:rsid w:val="00711A72"/>
    <w:rsid w:val="007220EE"/>
    <w:rsid w:val="00723A7C"/>
    <w:rsid w:val="00751120"/>
    <w:rsid w:val="00754C6E"/>
    <w:rsid w:val="00756239"/>
    <w:rsid w:val="0075673B"/>
    <w:rsid w:val="00761C76"/>
    <w:rsid w:val="00776164"/>
    <w:rsid w:val="00780DFB"/>
    <w:rsid w:val="00786FEF"/>
    <w:rsid w:val="007A7C3D"/>
    <w:rsid w:val="007B291E"/>
    <w:rsid w:val="007B7C24"/>
    <w:rsid w:val="007C0682"/>
    <w:rsid w:val="007C1EA2"/>
    <w:rsid w:val="007E6A95"/>
    <w:rsid w:val="007F0475"/>
    <w:rsid w:val="00817139"/>
    <w:rsid w:val="0082220A"/>
    <w:rsid w:val="0082304B"/>
    <w:rsid w:val="00835371"/>
    <w:rsid w:val="008412F0"/>
    <w:rsid w:val="00856C88"/>
    <w:rsid w:val="00862CD0"/>
    <w:rsid w:val="00863AA5"/>
    <w:rsid w:val="0086442C"/>
    <w:rsid w:val="0087551D"/>
    <w:rsid w:val="00876803"/>
    <w:rsid w:val="00882A07"/>
    <w:rsid w:val="008D4451"/>
    <w:rsid w:val="008D657C"/>
    <w:rsid w:val="008E6E7F"/>
    <w:rsid w:val="008E7381"/>
    <w:rsid w:val="0094764F"/>
    <w:rsid w:val="00956183"/>
    <w:rsid w:val="00990D77"/>
    <w:rsid w:val="009B3233"/>
    <w:rsid w:val="009B4F2C"/>
    <w:rsid w:val="009C028E"/>
    <w:rsid w:val="009E1902"/>
    <w:rsid w:val="009E2BDC"/>
    <w:rsid w:val="00A00761"/>
    <w:rsid w:val="00A07CE8"/>
    <w:rsid w:val="00A1206A"/>
    <w:rsid w:val="00A20EB7"/>
    <w:rsid w:val="00A30D8B"/>
    <w:rsid w:val="00A32159"/>
    <w:rsid w:val="00A86CE3"/>
    <w:rsid w:val="00A91FBE"/>
    <w:rsid w:val="00AA7C2C"/>
    <w:rsid w:val="00AC664B"/>
    <w:rsid w:val="00AC7455"/>
    <w:rsid w:val="00AD0384"/>
    <w:rsid w:val="00AD0DDF"/>
    <w:rsid w:val="00AD5E9F"/>
    <w:rsid w:val="00AD6A7E"/>
    <w:rsid w:val="00B03D33"/>
    <w:rsid w:val="00B11F1E"/>
    <w:rsid w:val="00B3074E"/>
    <w:rsid w:val="00B30D03"/>
    <w:rsid w:val="00B42C39"/>
    <w:rsid w:val="00B43020"/>
    <w:rsid w:val="00B47CCF"/>
    <w:rsid w:val="00B67E73"/>
    <w:rsid w:val="00BB0D40"/>
    <w:rsid w:val="00BC1D3B"/>
    <w:rsid w:val="00BD5F19"/>
    <w:rsid w:val="00BE2BBF"/>
    <w:rsid w:val="00BE6F03"/>
    <w:rsid w:val="00C42588"/>
    <w:rsid w:val="00C4342A"/>
    <w:rsid w:val="00C67F7B"/>
    <w:rsid w:val="00CA39E5"/>
    <w:rsid w:val="00CC78A6"/>
    <w:rsid w:val="00CE1626"/>
    <w:rsid w:val="00CE187C"/>
    <w:rsid w:val="00CF61A2"/>
    <w:rsid w:val="00D3536D"/>
    <w:rsid w:val="00D36E1F"/>
    <w:rsid w:val="00D47E11"/>
    <w:rsid w:val="00D61CFE"/>
    <w:rsid w:val="00D8213C"/>
    <w:rsid w:val="00D928E0"/>
    <w:rsid w:val="00DA7A05"/>
    <w:rsid w:val="00DC22ED"/>
    <w:rsid w:val="00DC64C5"/>
    <w:rsid w:val="00DD5B31"/>
    <w:rsid w:val="00E27418"/>
    <w:rsid w:val="00E27A0C"/>
    <w:rsid w:val="00E37651"/>
    <w:rsid w:val="00E75331"/>
    <w:rsid w:val="00E75D2C"/>
    <w:rsid w:val="00E81E23"/>
    <w:rsid w:val="00EA4958"/>
    <w:rsid w:val="00EA4FC8"/>
    <w:rsid w:val="00EA5212"/>
    <w:rsid w:val="00EC0561"/>
    <w:rsid w:val="00EC691E"/>
    <w:rsid w:val="00EE0ECF"/>
    <w:rsid w:val="00F240EC"/>
    <w:rsid w:val="00F42BBB"/>
    <w:rsid w:val="00F53CB8"/>
    <w:rsid w:val="00F73DD3"/>
    <w:rsid w:val="00F85D19"/>
    <w:rsid w:val="00F91F02"/>
    <w:rsid w:val="00FA467C"/>
    <w:rsid w:val="00FA61DA"/>
    <w:rsid w:val="00FC2C70"/>
    <w:rsid w:val="00FE45D8"/>
    <w:rsid w:val="00F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E2AFA"/>
  <w15:chartTrackingRefBased/>
  <w15:docId w15:val="{E7BD018D-7230-4C1D-8471-44B4921D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9D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2DC8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543F"/>
    <w:rPr>
      <w:color w:val="0000FF"/>
      <w:u w:val="single"/>
    </w:rPr>
  </w:style>
  <w:style w:type="character" w:customStyle="1" w:styleId="Heading1Char">
    <w:name w:val="Heading 1 Char"/>
    <w:link w:val="Heading1"/>
    <w:uiPriority w:val="99"/>
    <w:rsid w:val="00172DC8"/>
    <w:rPr>
      <w:rFonts w:ascii="Arial" w:eastAsia="Times New Roman" w:hAnsi="Arial" w:cs="Arial"/>
      <w:sz w:val="44"/>
      <w:szCs w:val="44"/>
    </w:rPr>
  </w:style>
  <w:style w:type="character" w:customStyle="1" w:styleId="textChar">
    <w:name w:val="text Char"/>
    <w:link w:val="text"/>
    <w:locked/>
    <w:rsid w:val="00AA7C2C"/>
    <w:rPr>
      <w:spacing w:val="-4"/>
    </w:rPr>
  </w:style>
  <w:style w:type="paragraph" w:customStyle="1" w:styleId="text">
    <w:name w:val="text"/>
    <w:basedOn w:val="Normal"/>
    <w:link w:val="textChar"/>
    <w:rsid w:val="00AA7C2C"/>
    <w:pPr>
      <w:spacing w:after="120" w:line="300" w:lineRule="atLeast"/>
      <w:jc w:val="both"/>
    </w:pPr>
    <w:rPr>
      <w:rFonts w:ascii="Calibri" w:eastAsia="Calibri" w:hAnsi="Calibri"/>
      <w:spacing w:val="-4"/>
      <w:sz w:val="20"/>
      <w:szCs w:val="20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1054E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E527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3563D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b\Local%20Settings\Temporary%20Internet%20Files\Content.Outlook\5Z4MHWW9\Part%20G%20Research%20Support%20G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CFF89-BC5B-4BDC-AF58-895D5EFD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 G Research Support G1.dotx</Template>
  <TotalTime>7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Robert Bridge</dc:creator>
  <cp:keywords/>
  <cp:lastModifiedBy>Merran Stewart</cp:lastModifiedBy>
  <cp:revision>2</cp:revision>
  <dcterms:created xsi:type="dcterms:W3CDTF">2021-01-19T02:57:00Z</dcterms:created>
  <dcterms:modified xsi:type="dcterms:W3CDTF">2021-01-19T02:57:00Z</dcterms:modified>
</cp:coreProperties>
</file>