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0CAD" w14:textId="77777777" w:rsidR="00DA71AF" w:rsidRDefault="00B25EDA" w:rsidP="00B25EDA">
      <w:pPr>
        <w:pStyle w:val="SEA-DR10Title"/>
      </w:pPr>
      <w:r>
        <w:t>TITLE OF YOUR PAPER</w:t>
      </w:r>
    </w:p>
    <w:p w14:paraId="532BF714" w14:textId="77777777" w:rsidR="00B25EDA" w:rsidRDefault="00B25EDA" w:rsidP="00B25EDA">
      <w:pPr>
        <w:pStyle w:val="SEA-DR10Title"/>
      </w:pPr>
    </w:p>
    <w:p w14:paraId="58B296E0" w14:textId="0F7F4CB0" w:rsidR="00B25EDA" w:rsidRDefault="00B25EDA" w:rsidP="00B25EDA">
      <w:pPr>
        <w:pStyle w:val="SEA-DR10Authors"/>
      </w:pPr>
      <w:r>
        <w:t>List of Author</w:t>
      </w:r>
      <w:r w:rsidR="00FD7D21">
        <w:t>(</w:t>
      </w:r>
      <w:r>
        <w:t>s</w:t>
      </w:r>
      <w:r w:rsidR="00FD7D21">
        <w:t>)</w:t>
      </w:r>
      <w:r>
        <w:t xml:space="preserve"> </w:t>
      </w:r>
    </w:p>
    <w:p w14:paraId="5652FCB2" w14:textId="77777777" w:rsidR="00B25EDA" w:rsidRDefault="00B25EDA" w:rsidP="00B25EDA">
      <w:pPr>
        <w:pStyle w:val="SEA-DR10Authors"/>
      </w:pPr>
      <w:r>
        <w:t>Institutions</w:t>
      </w:r>
    </w:p>
    <w:p w14:paraId="48B51307" w14:textId="77777777" w:rsidR="00B25EDA" w:rsidRDefault="00B25EDA" w:rsidP="00B25EDA">
      <w:pPr>
        <w:pStyle w:val="SEA-DR10Title"/>
        <w:rPr>
          <w:b w:val="0"/>
          <w:bCs/>
        </w:rPr>
      </w:pPr>
    </w:p>
    <w:p w14:paraId="65A7CFA1" w14:textId="77777777" w:rsidR="00B25EDA" w:rsidRPr="00FD7D21" w:rsidRDefault="00B25EDA" w:rsidP="00B25EDA">
      <w:pPr>
        <w:pStyle w:val="SEA-DR10Abstract"/>
        <w:rPr>
          <w:b/>
          <w:bCs w:val="0"/>
        </w:rPr>
      </w:pPr>
      <w:r w:rsidRPr="00FD7D21">
        <w:rPr>
          <w:b/>
          <w:bCs w:val="0"/>
        </w:rPr>
        <w:t>Abstract (maximum 100 words)</w:t>
      </w:r>
    </w:p>
    <w:p w14:paraId="71D53664" w14:textId="77777777" w:rsidR="00B25EDA" w:rsidRDefault="00B25EDA" w:rsidP="00B25EDA">
      <w:pPr>
        <w:pStyle w:val="SEA-DR10Abstract"/>
      </w:pPr>
      <w:r>
        <w:t xml:space="preserve">Type your abstract </w:t>
      </w:r>
      <w:proofErr w:type="gramStart"/>
      <w:r>
        <w:t>here</w:t>
      </w:r>
      <w:proofErr w:type="gramEnd"/>
      <w:r>
        <w:t xml:space="preserve"> </w:t>
      </w:r>
    </w:p>
    <w:p w14:paraId="1B94918B" w14:textId="77777777" w:rsidR="00F05C25" w:rsidRDefault="00F05C25" w:rsidP="00B25EDA">
      <w:pPr>
        <w:pStyle w:val="SEA-DR10Title"/>
        <w:jc w:val="left"/>
        <w:rPr>
          <w:b w:val="0"/>
          <w:bCs/>
        </w:rPr>
      </w:pPr>
    </w:p>
    <w:p w14:paraId="2DA034AC" w14:textId="77777777" w:rsidR="00F05C25" w:rsidRDefault="00F05C25" w:rsidP="00F05C25">
      <w:pPr>
        <w:pStyle w:val="SEA-DR10Heading1"/>
      </w:pPr>
      <w:r>
        <w:t>introduction</w:t>
      </w:r>
    </w:p>
    <w:p w14:paraId="761186A5" w14:textId="568AEEF9" w:rsidR="00F05C25" w:rsidRDefault="00640409" w:rsidP="00D41061">
      <w:pPr>
        <w:pStyle w:val="SEA-DR10Paragraphs"/>
      </w:pPr>
      <w:r w:rsidRPr="00D41061">
        <w:t>Introduce your study, the problems you are addressing, the background/ the context your study in this section. State your research question</w:t>
      </w:r>
      <w:r w:rsidR="00FD7D21">
        <w:t xml:space="preserve"> or the aim of your study</w:t>
      </w:r>
      <w:r w:rsidRPr="00D41061">
        <w:t xml:space="preserve"> at the end of the introduction section</w:t>
      </w:r>
      <w:r w:rsidR="00D41061">
        <w:t>.</w:t>
      </w:r>
    </w:p>
    <w:p w14:paraId="196751D1" w14:textId="1AD3BF6F" w:rsidR="00D41061" w:rsidRPr="00D41061" w:rsidRDefault="00FD7D21" w:rsidP="00D41061">
      <w:pPr>
        <w:pStyle w:val="SEA-DR10Paragraphs"/>
      </w:pPr>
      <w:r>
        <w:t xml:space="preserve">Note the length of the conference paper is 4 pages (maximum). </w:t>
      </w:r>
    </w:p>
    <w:p w14:paraId="2BBA8BBB" w14:textId="77777777" w:rsidR="00F05C25" w:rsidRDefault="00F05C25" w:rsidP="00F05C25">
      <w:pPr>
        <w:pStyle w:val="SEA-DR10Heading1"/>
      </w:pPr>
    </w:p>
    <w:p w14:paraId="2E8F3F61" w14:textId="77777777" w:rsidR="00F05C25" w:rsidRDefault="00F05C25" w:rsidP="00F05C25">
      <w:pPr>
        <w:pStyle w:val="SEA-DR10Heading1"/>
      </w:pPr>
      <w:r>
        <w:t>Literature review</w:t>
      </w:r>
    </w:p>
    <w:p w14:paraId="07DF1830" w14:textId="59AB16D8" w:rsidR="00FD7D21" w:rsidRPr="00FD7D21" w:rsidRDefault="00FD7D21" w:rsidP="00F05C25">
      <w:pPr>
        <w:pStyle w:val="SEA-DR10Heading1"/>
        <w:rPr>
          <w:b w:val="0"/>
          <w:bCs w:val="0"/>
        </w:rPr>
      </w:pPr>
      <w:r>
        <w:tab/>
      </w:r>
    </w:p>
    <w:p w14:paraId="53D8D425" w14:textId="77777777" w:rsidR="00F05C25" w:rsidRDefault="00F05C25" w:rsidP="00F05C25">
      <w:pPr>
        <w:pStyle w:val="SEA-DR10Heading1"/>
      </w:pPr>
    </w:p>
    <w:p w14:paraId="404F8082" w14:textId="77777777" w:rsidR="00F05C25" w:rsidRDefault="00F05C25" w:rsidP="00F05C25">
      <w:pPr>
        <w:pStyle w:val="SEA-DR10Heading1"/>
      </w:pPr>
      <w:r>
        <w:t>Methodology</w:t>
      </w:r>
    </w:p>
    <w:p w14:paraId="4501D8BD" w14:textId="77777777" w:rsidR="00640409" w:rsidRDefault="00640409" w:rsidP="00640409">
      <w:pPr>
        <w:pStyle w:val="SEA-DR10Heading2"/>
      </w:pPr>
      <w:r>
        <w:t>Design Research Methodology</w:t>
      </w:r>
    </w:p>
    <w:p w14:paraId="72E49882" w14:textId="77777777" w:rsidR="00640409" w:rsidRDefault="00640409" w:rsidP="00640409">
      <w:pPr>
        <w:pStyle w:val="SEA-DR10Heading2"/>
      </w:pPr>
    </w:p>
    <w:p w14:paraId="46BBA8DD" w14:textId="77777777" w:rsidR="00640409" w:rsidRDefault="00640409" w:rsidP="00640409">
      <w:pPr>
        <w:pStyle w:val="SEA-DR10Heading2"/>
      </w:pPr>
      <w:r>
        <w:t>Settings and Participants</w:t>
      </w:r>
    </w:p>
    <w:p w14:paraId="284A0705" w14:textId="77777777" w:rsidR="00640409" w:rsidRDefault="00640409" w:rsidP="00D41061">
      <w:pPr>
        <w:pStyle w:val="SEA-DR10Paragraphs"/>
      </w:pPr>
    </w:p>
    <w:p w14:paraId="3AFC1166" w14:textId="77777777" w:rsidR="00F05C25" w:rsidRDefault="00640409" w:rsidP="00640409">
      <w:pPr>
        <w:pStyle w:val="SEA-DR10Heading2"/>
      </w:pPr>
      <w:r>
        <w:t xml:space="preserve">Analysis </w:t>
      </w:r>
    </w:p>
    <w:p w14:paraId="733453F0" w14:textId="77777777" w:rsidR="00F05C25" w:rsidRDefault="00F05C25" w:rsidP="00F05C25">
      <w:pPr>
        <w:pStyle w:val="SEA-DR10Heading1"/>
      </w:pPr>
    </w:p>
    <w:p w14:paraId="39850EE1" w14:textId="77777777" w:rsidR="00F05C25" w:rsidRDefault="00F05C25" w:rsidP="00F05C25">
      <w:pPr>
        <w:pStyle w:val="SEA-DR10Heading1"/>
      </w:pPr>
      <w:r>
        <w:t xml:space="preserve">findings </w:t>
      </w:r>
    </w:p>
    <w:p w14:paraId="4098AEC5" w14:textId="77777777" w:rsidR="00F05C25" w:rsidRDefault="00F05C25" w:rsidP="00F05C25">
      <w:pPr>
        <w:pStyle w:val="SEA-DR10Heading1"/>
      </w:pPr>
    </w:p>
    <w:p w14:paraId="3C759E06" w14:textId="77777777" w:rsidR="00F05C25" w:rsidRDefault="00F05C25" w:rsidP="00F05C25">
      <w:pPr>
        <w:pStyle w:val="SEA-DR10Heading1"/>
      </w:pPr>
    </w:p>
    <w:p w14:paraId="073C1996" w14:textId="77777777" w:rsidR="00640409" w:rsidRDefault="00F05C25" w:rsidP="00F05C25">
      <w:pPr>
        <w:pStyle w:val="SEA-DR10Heading1"/>
      </w:pPr>
      <w:r>
        <w:t xml:space="preserve">discussion </w:t>
      </w:r>
    </w:p>
    <w:p w14:paraId="27AE34F5" w14:textId="77777777" w:rsidR="00640409" w:rsidRDefault="00640409" w:rsidP="00F05C25">
      <w:pPr>
        <w:pStyle w:val="SEA-DR10Heading1"/>
      </w:pPr>
    </w:p>
    <w:p w14:paraId="6B7817F7" w14:textId="77777777" w:rsidR="00FD7D21" w:rsidRDefault="00FD7D21" w:rsidP="00B753AB">
      <w:pPr>
        <w:pStyle w:val="SEA-DR10Heading1"/>
      </w:pPr>
    </w:p>
    <w:p w14:paraId="61326DF3" w14:textId="77777777" w:rsidR="00F05C25" w:rsidRPr="0098735D" w:rsidRDefault="00F05C25" w:rsidP="00FD7D21">
      <w:pPr>
        <w:pStyle w:val="SEA-DR10Heading1"/>
      </w:pPr>
      <w:r>
        <w:t>conclu</w:t>
      </w:r>
      <w:r w:rsidR="00640409">
        <w:t>sion</w:t>
      </w:r>
    </w:p>
    <w:p w14:paraId="66B0E009" w14:textId="77777777" w:rsidR="00F05C25" w:rsidRDefault="00F05C25" w:rsidP="00F05C25">
      <w:pPr>
        <w:pStyle w:val="SEA-DR10Heading1"/>
      </w:pPr>
    </w:p>
    <w:p w14:paraId="2A8FB487" w14:textId="77777777" w:rsidR="00F05C25" w:rsidRDefault="00F05C25" w:rsidP="00F05C25">
      <w:pPr>
        <w:pStyle w:val="SEA-DR10Heading1"/>
      </w:pPr>
    </w:p>
    <w:p w14:paraId="660D712A" w14:textId="77777777" w:rsidR="00F05C25" w:rsidRDefault="00F05C25" w:rsidP="00F05C25">
      <w:pPr>
        <w:pStyle w:val="SEA-DR10Heading1"/>
      </w:pPr>
      <w:r>
        <w:t>references</w:t>
      </w:r>
    </w:p>
    <w:p w14:paraId="2CBB3518" w14:textId="77777777" w:rsidR="00404820" w:rsidRDefault="00404820" w:rsidP="0064040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Use APA7th Style for the references. Here are some examples of the list of references using APA7th style. </w:t>
      </w:r>
    </w:p>
    <w:p w14:paraId="24F0B595" w14:textId="77777777" w:rsidR="00E41BD0" w:rsidRPr="00E41BD0" w:rsidRDefault="00E41BD0" w:rsidP="00E41BD0">
      <w:pPr>
        <w:pStyle w:val="SEA-DR10References"/>
      </w:pPr>
      <w:r w:rsidRPr="00115725">
        <w:t xml:space="preserve">Design-Based Research Collective. (2003). Design-based research: An emerging paradigm for educational inquiry. </w:t>
      </w:r>
      <w:r w:rsidRPr="00115725">
        <w:rPr>
          <w:i/>
        </w:rPr>
        <w:t>Educational researcher, 32</w:t>
      </w:r>
      <w:r w:rsidRPr="00115725">
        <w:t xml:space="preserve">(1), 5-8.  </w:t>
      </w:r>
    </w:p>
    <w:p w14:paraId="4172E321" w14:textId="77777777" w:rsidR="00F05C25" w:rsidRDefault="00F05C25" w:rsidP="00F05C25">
      <w:pPr>
        <w:pStyle w:val="SEA-DR10Heading1"/>
      </w:pPr>
    </w:p>
    <w:p w14:paraId="6F804632" w14:textId="77777777" w:rsidR="00F05C25" w:rsidRPr="00B25EDA" w:rsidRDefault="00F05C25" w:rsidP="00B25EDA">
      <w:pPr>
        <w:pStyle w:val="SEA-DR10Title"/>
        <w:jc w:val="left"/>
        <w:rPr>
          <w:b w:val="0"/>
          <w:bCs/>
        </w:rPr>
      </w:pPr>
    </w:p>
    <w:sectPr w:rsidR="00F05C25" w:rsidRPr="00B25EDA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39C2" w14:textId="77777777" w:rsidR="008C3E0B" w:rsidRDefault="008C3E0B" w:rsidP="002E3A50">
      <w:r>
        <w:separator/>
      </w:r>
    </w:p>
  </w:endnote>
  <w:endnote w:type="continuationSeparator" w:id="0">
    <w:p w14:paraId="3628BEF6" w14:textId="77777777" w:rsidR="008C3E0B" w:rsidRDefault="008C3E0B" w:rsidP="002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636931"/>
      <w:docPartObj>
        <w:docPartGallery w:val="Page Numbers (Bottom of Page)"/>
        <w:docPartUnique/>
      </w:docPartObj>
    </w:sdtPr>
    <w:sdtContent>
      <w:p w14:paraId="477D624C" w14:textId="77777777" w:rsidR="002E3A50" w:rsidRDefault="002E3A50" w:rsidP="00A34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30E337" w14:textId="77777777" w:rsidR="002E3A50" w:rsidRDefault="002E3A50" w:rsidP="002E3A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3059301"/>
      <w:docPartObj>
        <w:docPartGallery w:val="Page Numbers (Bottom of Page)"/>
        <w:docPartUnique/>
      </w:docPartObj>
    </w:sdtPr>
    <w:sdtContent>
      <w:p w14:paraId="5A398E00" w14:textId="77777777" w:rsidR="002E3A50" w:rsidRDefault="002E3A50" w:rsidP="00A34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0978AE" w14:textId="77777777" w:rsidR="002E3A50" w:rsidRPr="00FD7D21" w:rsidRDefault="002E3A50" w:rsidP="002E3A50">
    <w:pPr>
      <w:pStyle w:val="Footer"/>
      <w:ind w:right="360"/>
      <w:rPr>
        <w:rFonts w:ascii="Times New Roman" w:hAnsi="Times New Roman" w:cs="Times New Roman"/>
        <w:sz w:val="22"/>
        <w:szCs w:val="22"/>
      </w:rPr>
    </w:pPr>
    <w:r w:rsidRPr="00FD7D21">
      <w:rPr>
        <w:rFonts w:ascii="Times New Roman" w:hAnsi="Times New Roman" w:cs="Times New Roman"/>
        <w:sz w:val="22"/>
        <w:szCs w:val="22"/>
      </w:rPr>
      <w:t xml:space="preserve">Last name of authors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730A" w14:textId="77777777" w:rsidR="008C3E0B" w:rsidRDefault="008C3E0B" w:rsidP="002E3A50">
      <w:r>
        <w:separator/>
      </w:r>
    </w:p>
  </w:footnote>
  <w:footnote w:type="continuationSeparator" w:id="0">
    <w:p w14:paraId="4907884E" w14:textId="77777777" w:rsidR="008C3E0B" w:rsidRDefault="008C3E0B" w:rsidP="002E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085" w14:textId="77777777" w:rsidR="002E3A50" w:rsidRPr="00FD7D21" w:rsidRDefault="002E3A50">
    <w:pPr>
      <w:pStyle w:val="Header"/>
      <w:rPr>
        <w:rFonts w:ascii="Times New Roman" w:hAnsi="Times New Roman" w:cs="Times New Roman"/>
        <w:sz w:val="22"/>
        <w:szCs w:val="22"/>
      </w:rPr>
    </w:pPr>
    <w:r w:rsidRPr="00FD7D21">
      <w:rPr>
        <w:rFonts w:ascii="Times New Roman" w:hAnsi="Times New Roman" w:cs="Times New Roman"/>
        <w:sz w:val="22"/>
        <w:szCs w:val="22"/>
      </w:rPr>
      <w:t>The 10</w:t>
    </w:r>
    <w:r w:rsidRPr="00FD7D21">
      <w:rPr>
        <w:rFonts w:ascii="Times New Roman" w:hAnsi="Times New Roman" w:cs="Times New Roman"/>
        <w:sz w:val="22"/>
        <w:szCs w:val="22"/>
        <w:vertAlign w:val="superscript"/>
      </w:rPr>
      <w:t>th</w:t>
    </w:r>
    <w:r w:rsidRPr="00FD7D21">
      <w:rPr>
        <w:rFonts w:ascii="Times New Roman" w:hAnsi="Times New Roman" w:cs="Times New Roman"/>
        <w:sz w:val="22"/>
        <w:szCs w:val="22"/>
      </w:rPr>
      <w:t xml:space="preserve"> Southeast Asia Design Research Conference </w:t>
    </w:r>
  </w:p>
  <w:p w14:paraId="1BEB95A7" w14:textId="77777777" w:rsidR="002E3A50" w:rsidRPr="00FD7D21" w:rsidRDefault="002E3A50">
    <w:pPr>
      <w:pStyle w:val="Header"/>
      <w:rPr>
        <w:rFonts w:ascii="Times New Roman" w:hAnsi="Times New Roman" w:cs="Times New Roman"/>
        <w:sz w:val="22"/>
        <w:szCs w:val="22"/>
      </w:rPr>
    </w:pPr>
    <w:r w:rsidRPr="00FD7D21">
      <w:rPr>
        <w:rFonts w:ascii="Times New Roman" w:hAnsi="Times New Roman" w:cs="Times New Roman"/>
        <w:sz w:val="22"/>
        <w:szCs w:val="22"/>
      </w:rPr>
      <w:t>Deakin University, Melbourne 15-16 July 2024</w:t>
    </w:r>
  </w:p>
  <w:p w14:paraId="37D8D826" w14:textId="77777777" w:rsidR="002E3A50" w:rsidRDefault="002E3A50" w:rsidP="002E3A50">
    <w:pPr>
      <w:pStyle w:val="Foot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21"/>
    <w:rsid w:val="0027595E"/>
    <w:rsid w:val="002E3A50"/>
    <w:rsid w:val="00404820"/>
    <w:rsid w:val="0053499D"/>
    <w:rsid w:val="005B44D2"/>
    <w:rsid w:val="00640409"/>
    <w:rsid w:val="008C3E0B"/>
    <w:rsid w:val="0098735D"/>
    <w:rsid w:val="00B07CFB"/>
    <w:rsid w:val="00B25EDA"/>
    <w:rsid w:val="00B753AB"/>
    <w:rsid w:val="00D41061"/>
    <w:rsid w:val="00DA71AF"/>
    <w:rsid w:val="00E41BD0"/>
    <w:rsid w:val="00E85CF5"/>
    <w:rsid w:val="00F05C25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6EC9"/>
  <w15:chartTrackingRefBased/>
  <w15:docId w15:val="{57F901C4-9F1A-E343-9A51-9131F60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C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C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C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C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C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C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C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C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C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C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C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C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C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C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C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C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C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7C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7C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7C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7C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7C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7C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C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C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7CF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E3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A50"/>
  </w:style>
  <w:style w:type="paragraph" w:styleId="Footer">
    <w:name w:val="footer"/>
    <w:basedOn w:val="Normal"/>
    <w:link w:val="FooterChar"/>
    <w:uiPriority w:val="99"/>
    <w:unhideWhenUsed/>
    <w:rsid w:val="002E3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A50"/>
  </w:style>
  <w:style w:type="character" w:styleId="PageNumber">
    <w:name w:val="page number"/>
    <w:basedOn w:val="DefaultParagraphFont"/>
    <w:uiPriority w:val="99"/>
    <w:semiHidden/>
    <w:unhideWhenUsed/>
    <w:rsid w:val="002E3A50"/>
  </w:style>
  <w:style w:type="paragraph" w:customStyle="1" w:styleId="SEA-DR10Title">
    <w:name w:val="SEA-DR10 Title"/>
    <w:basedOn w:val="Normal"/>
    <w:qFormat/>
    <w:rsid w:val="00F05C25"/>
    <w:pPr>
      <w:spacing w:before="120" w:after="120"/>
      <w:jc w:val="center"/>
    </w:pPr>
    <w:rPr>
      <w:rFonts w:ascii="Times New Roman" w:hAnsi="Times New Roman" w:cs="Times New Roman (Body CS)"/>
      <w:b/>
      <w:caps/>
    </w:rPr>
  </w:style>
  <w:style w:type="paragraph" w:customStyle="1" w:styleId="SEA-DR10Authors">
    <w:name w:val="SEA-DR10 Authors"/>
    <w:basedOn w:val="Normal"/>
    <w:next w:val="Normal"/>
    <w:qFormat/>
    <w:rsid w:val="00B25EDA"/>
    <w:pPr>
      <w:jc w:val="center"/>
    </w:pPr>
    <w:rPr>
      <w:rFonts w:ascii="Times New Roman" w:hAnsi="Times New Roman"/>
    </w:rPr>
  </w:style>
  <w:style w:type="paragraph" w:customStyle="1" w:styleId="SEA-DR10Abstract">
    <w:name w:val="SEA-DR10 Abstract"/>
    <w:basedOn w:val="Normal"/>
    <w:next w:val="Normal"/>
    <w:qFormat/>
    <w:rsid w:val="00F05C25"/>
    <w:rPr>
      <w:rFonts w:ascii="Times New Roman" w:hAnsi="Times New Roman"/>
      <w:bCs/>
      <w:i/>
      <w:sz w:val="22"/>
    </w:rPr>
  </w:style>
  <w:style w:type="paragraph" w:customStyle="1" w:styleId="SEA-DR10Heading1">
    <w:name w:val="SEA-DR10 Heading 1"/>
    <w:basedOn w:val="SEA-DR10Title"/>
    <w:qFormat/>
    <w:rsid w:val="00F05C25"/>
    <w:pPr>
      <w:spacing w:before="240" w:after="240"/>
      <w:jc w:val="left"/>
    </w:pPr>
    <w:rPr>
      <w:bCs/>
    </w:rPr>
  </w:style>
  <w:style w:type="paragraph" w:customStyle="1" w:styleId="SEA-DR10Heading2">
    <w:name w:val="SEA-DR10 Heading 2"/>
    <w:basedOn w:val="SEA-DR10Heading1"/>
    <w:qFormat/>
    <w:rsid w:val="00640409"/>
    <w:pPr>
      <w:spacing w:before="120" w:after="120"/>
    </w:pPr>
    <w:rPr>
      <w:b w:val="0"/>
      <w:i/>
      <w:caps w:val="0"/>
    </w:rPr>
  </w:style>
  <w:style w:type="paragraph" w:customStyle="1" w:styleId="SEA-DR10References">
    <w:name w:val="SEA-DR10 References"/>
    <w:basedOn w:val="Normal"/>
    <w:qFormat/>
    <w:rsid w:val="00640409"/>
    <w:pPr>
      <w:pBdr>
        <w:top w:val="nil"/>
        <w:left w:val="nil"/>
        <w:bottom w:val="nil"/>
        <w:right w:val="nil"/>
        <w:between w:val="nil"/>
      </w:pBdr>
      <w:spacing w:after="120"/>
      <w:ind w:left="720" w:hanging="720"/>
    </w:pPr>
    <w:rPr>
      <w:rFonts w:ascii="Times New Roman" w:hAnsi="Times New Roman" w:cs="Times New Roman (Body CS)"/>
      <w:color w:val="000000"/>
      <w:sz w:val="20"/>
      <w:szCs w:val="22"/>
    </w:rPr>
  </w:style>
  <w:style w:type="paragraph" w:customStyle="1" w:styleId="SEA-DR10Paragraphs">
    <w:name w:val="SEA-DR10 Paragraphs"/>
    <w:basedOn w:val="Normal"/>
    <w:qFormat/>
    <w:rsid w:val="00D41061"/>
    <w:pPr>
      <w:pBdr>
        <w:top w:val="nil"/>
        <w:left w:val="nil"/>
        <w:bottom w:val="nil"/>
        <w:right w:val="nil"/>
        <w:between w:val="nil"/>
      </w:pBdr>
      <w:spacing w:after="120"/>
      <w:ind w:firstLine="709"/>
    </w:pPr>
    <w:rPr>
      <w:rFonts w:ascii="Times New Roman" w:hAnsi="Times New Roman" w:cs="Times New Roman"/>
      <w:color w:val="000000"/>
      <w:szCs w:val="22"/>
    </w:rPr>
  </w:style>
  <w:style w:type="paragraph" w:customStyle="1" w:styleId="SEA-DR10Figurecaption">
    <w:name w:val="SEA-DR10 Figure caption"/>
    <w:basedOn w:val="TOC8"/>
    <w:qFormat/>
    <w:rsid w:val="0098735D"/>
    <w:pPr>
      <w:spacing w:before="120" w:after="120"/>
      <w:ind w:left="0"/>
      <w:jc w:val="center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8735D"/>
    <w:pPr>
      <w:spacing w:after="100"/>
      <w:ind w:left="1680"/>
    </w:pPr>
  </w:style>
  <w:style w:type="table" w:customStyle="1" w:styleId="SEA-DR10Tablecaption">
    <w:name w:val="SEA-DR10 Table caption"/>
    <w:basedOn w:val="TableNormal"/>
    <w:uiPriority w:val="99"/>
    <w:rsid w:val="0098735D"/>
    <w:rPr>
      <w:rFonts w:ascii="Times New Roman" w:hAnsi="Times New Roman"/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SEA-DR10Table">
    <w:name w:val="SEA-DR10 Table"/>
    <w:basedOn w:val="TableNormal"/>
    <w:uiPriority w:val="99"/>
    <w:rsid w:val="005B44D2"/>
    <w:rPr>
      <w:rFonts w:ascii="Times New Roman" w:hAnsi="Times New Roman"/>
      <w:sz w:val="22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.widjaja/Downloads/SEA-DR10conferen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57C9A-0872-FA44-8F14-D6061CE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SEA-DR10conferencetemplate.dotx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Wanty Widjaja</dc:creator>
  <cp:keywords/>
  <dc:description/>
  <cp:lastModifiedBy>Wanty Widjaja</cp:lastModifiedBy>
  <cp:revision>2</cp:revision>
  <dcterms:created xsi:type="dcterms:W3CDTF">2024-03-19T22:41:00Z</dcterms:created>
  <dcterms:modified xsi:type="dcterms:W3CDTF">2024-03-19T22:45:00Z</dcterms:modified>
</cp:coreProperties>
</file>