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53333" w:rsidR="00B02EE2" w:rsidP="25871E08" w:rsidRDefault="006C5113" w14:paraId="588F2684" w14:textId="77777777" w14:noSpellErr="1">
      <w:pPr>
        <w:pStyle w:val="NormalBase"/>
        <w:jc w:val="center"/>
        <w:rPr>
          <w:rFonts w:ascii="Worldly Black" w:hAnsi="Worldly Black"/>
          <w:b w:val="1"/>
          <w:bCs w:val="1"/>
          <w:sz w:val="30"/>
          <w:szCs w:val="30"/>
        </w:rPr>
      </w:pPr>
      <w:r w:rsidRPr="25871E08" w:rsidR="25871E08">
        <w:rPr>
          <w:rFonts w:ascii="Worldly Black" w:hAnsi="Worldly Black"/>
          <w:b w:val="1"/>
          <w:bCs w:val="1"/>
          <w:sz w:val="30"/>
          <w:szCs w:val="30"/>
        </w:rPr>
        <w:t>DEAKIN UNIVERSITY WORK SAFETY ASSESSMENT</w:t>
      </w:r>
    </w:p>
    <w:p w:rsidRPr="00411B2C" w:rsidR="00B02EE2" w:rsidP="25871E08" w:rsidRDefault="006C5113" w14:paraId="06C585D3" w14:textId="77777777" w14:noSpellErr="1">
      <w:pPr>
        <w:pStyle w:val="NormalBase"/>
        <w:spacing w:before="120"/>
        <w:jc w:val="center"/>
        <w:rPr>
          <w:rFonts w:ascii="Worldly Bold" w:hAnsi="Worldly Bold"/>
          <w:b w:val="1"/>
          <w:bCs w:val="1"/>
          <w:sz w:val="22"/>
          <w:szCs w:val="22"/>
        </w:rPr>
      </w:pPr>
      <w:r w:rsidRPr="25871E08" w:rsidR="25871E08">
        <w:rPr>
          <w:rFonts w:ascii="Worldly Bold" w:hAnsi="Worldly Bold"/>
          <w:b w:val="1"/>
          <w:bCs w:val="1"/>
          <w:sz w:val="26"/>
          <w:szCs w:val="26"/>
        </w:rPr>
        <w:t>FIELDWORK &amp; OFF-CAMPUS ACTIVITIES</w:t>
      </w:r>
    </w:p>
    <w:p w:rsidRPr="00AC4103" w:rsidR="00B02EE2" w:rsidP="00B02EE2" w:rsidRDefault="00A12EB5" w14:paraId="62ABAA65" w14:textId="77777777">
      <w:pPr>
        <w:pStyle w:val="NormalBase"/>
        <w:rPr>
          <w:rFonts w:asciiTheme="minorHAnsi" w:hAnsiTheme="minorHAnsi"/>
          <w:sz w:val="32"/>
        </w:rPr>
      </w:pPr>
      <w:r>
        <w:rPr>
          <w:rFonts w:asciiTheme="minorHAnsi" w:hAnsiTheme="minorHAnsi"/>
        </w:rPr>
        <w:pict w14:anchorId="7696A8B2">
          <v:rect id="_x0000_i1026" style="width:0;height:1.5pt" o:hr="t" o:hrstd="t" o:hralign="center" fillcolor="#a0a0a0" stroked="f"/>
        </w:pic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8"/>
      </w:tblGrid>
      <w:tr w:rsidR="00195059" w:rsidTr="25871E08" w14:paraId="125403B5" w14:textId="77777777">
        <w:tc>
          <w:tcPr>
            <w:tcW w:w="10768" w:type="dxa"/>
            <w:shd w:val="clear" w:color="auto" w:fill="E7EAC8"/>
            <w:tcMar/>
          </w:tcPr>
          <w:p w:rsidRPr="000B5382" w:rsidR="00195059" w:rsidP="25871E08" w:rsidRDefault="00195059" w14:paraId="6EB4CE1D" w14:textId="77777777" w14:noSpellErr="1">
            <w:pPr>
              <w:pStyle w:val="ListParagraph"/>
              <w:numPr>
                <w:ilvl w:val="0"/>
                <w:numId w:val="44"/>
              </w:numPr>
              <w:tabs>
                <w:tab w:val="left" w:pos="1418"/>
                <w:tab w:val="left" w:leader="underscore" w:pos="9639"/>
              </w:tabs>
              <w:spacing w:before="60" w:after="60"/>
              <w:ind w:left="426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Use this form to identify hazards in fieldwork &amp; off-campus activities and the controls that will be used for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Fieldwork, undergraduate fieldtrips or work at premises managed by another organisation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.</w:t>
            </w:r>
          </w:p>
          <w:p w:rsidR="00195059" w:rsidP="25871E08" w:rsidRDefault="00195059" w14:paraId="29541E2E" w14:textId="77777777" w14:noSpellErr="1">
            <w:pPr>
              <w:pStyle w:val="ListParagraph"/>
              <w:numPr>
                <w:ilvl w:val="1"/>
                <w:numId w:val="33"/>
              </w:numPr>
              <w:tabs>
                <w:tab w:val="left" w:pos="1560"/>
                <w:tab w:val="left" w:leader="underscore" w:pos="9639"/>
              </w:tabs>
              <w:spacing w:before="60" w:after="60"/>
              <w:ind w:left="993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NOT required for conferences or other very low risk visits to organisations</w:t>
            </w:r>
          </w:p>
          <w:p w:rsidRPr="005A0994" w:rsidR="00195059" w:rsidP="25871E08" w:rsidRDefault="00195059" w14:paraId="1B169711" w14:textId="77777777" w14:noSpellErr="1">
            <w:pPr>
              <w:pStyle w:val="ListParagraph"/>
              <w:numPr>
                <w:ilvl w:val="1"/>
                <w:numId w:val="33"/>
              </w:numPr>
              <w:tabs>
                <w:tab w:val="left" w:pos="1560"/>
                <w:tab w:val="left" w:leader="underscore" w:pos="9639"/>
              </w:tabs>
              <w:spacing w:before="60" w:after="60"/>
              <w:ind w:left="993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Domestic or international travel must follow the Deakin travel procedure</w:t>
            </w:r>
          </w:p>
          <w:p w:rsidR="00195059" w:rsidP="25871E08" w:rsidRDefault="00195059" w14:paraId="4CAE1E2C" w14:textId="77777777" w14:noSpellErr="1">
            <w:pPr>
              <w:pStyle w:val="ListParagraph"/>
              <w:numPr>
                <w:ilvl w:val="0"/>
                <w:numId w:val="33"/>
              </w:numPr>
              <w:tabs>
                <w:tab w:val="left" w:pos="1418"/>
                <w:tab w:val="left" w:leader="underscore" w:pos="9639"/>
              </w:tabs>
              <w:spacing w:before="60" w:after="60"/>
              <w:ind w:left="426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Approval and sign-off (section 3) must take place before work starts and should occur in the order:</w:t>
            </w:r>
          </w:p>
          <w:p w:rsidRPr="006C5113" w:rsidR="00195059" w:rsidP="25871E08" w:rsidRDefault="00195059" w14:paraId="4EC86443" w14:textId="616C822F" w14:noSpellErr="1">
            <w:pPr>
              <w:pStyle w:val="ListParagraph"/>
              <w:numPr>
                <w:ilvl w:val="0"/>
                <w:numId w:val="43"/>
              </w:numPr>
              <w:tabs>
                <w:tab w:val="left" w:pos="1418"/>
                <w:tab w:val="left" w:leader="underscore" w:pos="9639"/>
              </w:tabs>
              <w:spacing w:before="60" w:after="6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Work Leader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(the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staff member or student who is directly controlling the work on a daily basis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)</w:t>
            </w:r>
          </w:p>
          <w:p w:rsidRPr="006C5113" w:rsidR="00195059" w:rsidP="25871E08" w:rsidRDefault="00195059" w14:paraId="78BB35DA" w14:textId="36B1F670" w14:noSpellErr="1">
            <w:pPr>
              <w:pStyle w:val="ListParagraph"/>
              <w:numPr>
                <w:ilvl w:val="0"/>
                <w:numId w:val="43"/>
              </w:numPr>
              <w:tabs>
                <w:tab w:val="left" w:pos="1418"/>
                <w:tab w:val="left" w:leader="underscore" w:pos="9639"/>
              </w:tabs>
              <w:spacing w:before="60" w:after="6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>
              <w:rPr>
                <w:rFonts w:ascii="Calibri" w:hAnsi="Calibri" w:asciiTheme="minorAscii" w:hAnsiTheme="minorAscii"/>
                <w:sz w:val="22"/>
                <w:szCs w:val="22"/>
              </w:rPr>
              <w:t>Work Supervisor</w:t>
            </w:r>
            <w:bookmarkStart w:name="Start" w:id="0"/>
            <w:r w:rsidRPr="25871E08" w:rsidR="00C47587">
              <w:rPr>
                <w:rFonts w:ascii="Calibri" w:hAnsi="Calibri" w:asciiTheme="minorAscii" w:hAnsiTheme="minorAscii"/>
                <w:sz w:val="22"/>
                <w:szCs w:val="22"/>
              </w:rPr>
              <w:t xml:space="preserve"> (t</w:t>
            </w:r>
            <w:r w:rsidRPr="25871E08" w:rsidR="00C47587">
              <w:rPr>
                <w:rFonts w:ascii="Calibri" w:hAnsi="Calibri" w:asciiTheme="minorAscii" w:hAnsiTheme="minorAscii"/>
                <w:sz w:val="22"/>
                <w:szCs w:val="22"/>
              </w:rPr>
              <w:t xml:space="preserve">he staff member who is supervising the work; may </w:t>
            </w:r>
            <w:r w:rsidRPr="25871E08" w:rsidR="00C47587">
              <w:rPr>
                <w:rFonts w:ascii="Calibri" w:hAnsi="Calibri" w:asciiTheme="minorAscii" w:hAnsiTheme="minorAscii"/>
                <w:sz w:val="22"/>
                <w:szCs w:val="22"/>
              </w:rPr>
              <w:t xml:space="preserve">also </w:t>
            </w:r>
            <w:r w:rsidRPr="25871E08" w:rsidR="00C47587">
              <w:rPr>
                <w:rFonts w:ascii="Calibri" w:hAnsi="Calibri" w:asciiTheme="minorAscii" w:hAnsiTheme="minorAscii"/>
                <w:sz w:val="22"/>
                <w:szCs w:val="22"/>
              </w:rPr>
              <w:t>be the Work Leader</w:t>
            </w:r>
            <w:r w:rsidRPr="25871E08" w:rsidR="00C47587">
              <w:rPr>
                <w:rFonts w:ascii="Calibri" w:hAnsi="Calibri" w:asciiTheme="minorAscii" w:hAnsiTheme="minorAscii"/>
                <w:sz w:val="22"/>
                <w:szCs w:val="22"/>
              </w:rPr>
              <w:t>)</w:t>
            </w:r>
          </w:p>
          <w:p w:rsidRPr="006C5113" w:rsidR="00195059" w:rsidP="25871E08" w:rsidRDefault="00195059" w14:paraId="410DF264" w14:textId="77777777" w14:noSpellErr="1">
            <w:pPr>
              <w:pStyle w:val="ListParagraph"/>
              <w:numPr>
                <w:ilvl w:val="0"/>
                <w:numId w:val="43"/>
              </w:numPr>
              <w:tabs>
                <w:tab w:val="left" w:pos="1418"/>
                <w:tab w:val="left" w:leader="underscore" w:pos="9639"/>
              </w:tabs>
              <w:spacing w:before="60" w:after="6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Fieldwork &amp; Off-Campus Work Safety Officer</w:t>
            </w:r>
          </w:p>
          <w:p w:rsidR="00195059" w:rsidP="25871E08" w:rsidRDefault="009C2A8F" w14:paraId="4F18CC74" w14:textId="77777777" w14:noSpellErr="1">
            <w:pPr>
              <w:pStyle w:val="ListParagraph"/>
              <w:numPr>
                <w:ilvl w:val="0"/>
                <w:numId w:val="33"/>
              </w:numPr>
              <w:tabs>
                <w:tab w:val="left" w:pos="1418"/>
                <w:tab w:val="left" w:leader="underscore" w:pos="9639"/>
              </w:tabs>
              <w:spacing w:before="60" w:after="60"/>
              <w:ind w:left="426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ll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work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participants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should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have access to the completed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assessment</w:t>
            </w:r>
          </w:p>
          <w:p w:rsidRPr="00195059" w:rsidR="00195059" w:rsidP="25871E08" w:rsidRDefault="009C2A8F" w14:paraId="05686E16" w14:textId="0047A947" w14:noSpellErr="1">
            <w:pPr>
              <w:pStyle w:val="ListParagraph"/>
              <w:numPr>
                <w:ilvl w:val="0"/>
                <w:numId w:val="33"/>
              </w:numPr>
              <w:tabs>
                <w:tab w:val="left" w:pos="1418"/>
                <w:tab w:val="left" w:leader="underscore" w:pos="9639"/>
              </w:tabs>
              <w:spacing w:before="60" w:after="60"/>
              <w:ind w:left="426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An Off Campus Questionnaire should be completed by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all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participants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attending a fieldtrip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to obtain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emergency contact details and medical information</w:t>
            </w:r>
            <w:bookmarkEnd w:id="0"/>
          </w:p>
        </w:tc>
      </w:tr>
    </w:tbl>
    <w:p w:rsidRPr="00AC4103" w:rsidR="00B02EE2" w:rsidP="00B02EE2" w:rsidRDefault="00A12EB5" w14:paraId="3C1EF5B2" w14:textId="77777777">
      <w:pPr>
        <w:pStyle w:val="NormalBase"/>
        <w:rPr>
          <w:rFonts w:asciiTheme="minorHAnsi" w:hAnsiTheme="minorHAnsi"/>
        </w:rPr>
      </w:pPr>
      <w:r>
        <w:rPr>
          <w:rFonts w:asciiTheme="minorHAnsi" w:hAnsiTheme="minorHAnsi"/>
        </w:rPr>
        <w:pict w14:anchorId="0CD2B9AA">
          <v:rect id="_x0000_i1027" style="width:0;height:1.5pt" o:hr="t" o:hrstd="t" o:hralign="center" fillcolor="#a0a0a0" stroked="f"/>
        </w:pic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B24D55" w:rsidTr="25871E08" w14:paraId="7502D5C6" w14:textId="77777777">
        <w:trPr>
          <w:trHeight w:val="433"/>
        </w:trPr>
        <w:tc>
          <w:tcPr>
            <w:tcW w:w="5386" w:type="dxa"/>
            <w:tcMar/>
            <w:vAlign w:val="center"/>
          </w:tcPr>
          <w:p w:rsidRPr="009A3EE0" w:rsidR="00B24D55" w:rsidP="25871E08" w:rsidRDefault="00B24D55" w14:paraId="0AC47752" w14:textId="77777777" w14:noSpellErr="1">
            <w:pPr>
              <w:pStyle w:val="NormalBase"/>
              <w:spacing w:line="276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Work Leader: </w:t>
            </w:r>
            <w:sdt>
              <w:sdtPr>
                <w:id w:val="-1815559140"/>
                <w:showingPlcHdr/>
                <w:placeholder>
                  <w:docPart w:val="22ABD32CFDF14F2D8C68281C8D5AEC6A"/>
                </w:placeholder>
                <w:rPr>
                  <w:rFonts w:ascii="Calibri" w:hAnsi="Calibri" w:asciiTheme="minorAscii" w:hAnsiTheme="minorAscii"/>
                  <w:b w:val="1"/>
                  <w:bCs w:val="1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asciiTheme="minorAscii" w:hAnsiTheme="minorAscii"/>
                    <w:sz w:val="22"/>
                    <w:szCs w:val="22"/>
                  </w:rPr>
                  <w:t>Name</w:t>
                </w:r>
              </w:sdtContent>
            </w:sdt>
          </w:p>
        </w:tc>
        <w:tc>
          <w:tcPr>
            <w:tcW w:w="5387" w:type="dxa"/>
            <w:tcMar/>
            <w:vAlign w:val="center"/>
          </w:tcPr>
          <w:p w:rsidRPr="009A3EE0" w:rsidR="00B24D55" w:rsidP="25871E08" w:rsidRDefault="00B24D55" w14:paraId="2E224D79" w14:textId="77777777" w14:noSpellErr="1">
            <w:pPr>
              <w:pStyle w:val="NormalBase"/>
              <w:spacing w:line="276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Status: </w:t>
            </w:r>
            <w:sdt>
              <w:sdtPr>
                <w:rPr>
                  <w:rFonts w:asciiTheme="minorHAnsi" w:hAnsiTheme="minorHAnsi"/>
                  <w:sz w:val="22"/>
                </w:rPr>
                <w:id w:val="-1216507532"/>
                <w:placeholder>
                  <w:docPart w:val="FB3027BAC34645E4AAA397903156AE88"/>
                </w:placeholder>
                <w:showingPlcHdr/>
                <w:comboBox>
                  <w:listItem w:value="Choose an item"/>
                  <w:listItem w:displayText="Undergraduate student" w:value="Undergraduate student"/>
                  <w:listItem w:displayText="Post-graduate student" w:value="Post-graduate student"/>
                  <w:listItem w:displayText="Staff member" w:value="Staff member"/>
                  <w:listItem w:displayText="Other" w:value="Other"/>
                </w:comboBox>
              </w:sdtPr>
              <w:sdtEndPr/>
              <w:sdtContent>
                <w:r w:rsidRPr="005A2901">
                  <w:rPr>
                    <w:rStyle w:val="PlaceholderText"/>
                    <w:rFonts w:asciiTheme="minorHAnsi" w:hAnsiTheme="minorHAnsi"/>
                    <w:sz w:val="22"/>
                  </w:rPr>
                  <w:t>Choose an item</w:t>
                </w:r>
              </w:sdtContent>
            </w:sdt>
          </w:p>
        </w:tc>
      </w:tr>
      <w:tr w:rsidR="00240522" w:rsidTr="25871E08" w14:paraId="2E361E50" w14:textId="77777777">
        <w:trPr>
          <w:trHeight w:val="416"/>
        </w:trPr>
        <w:tc>
          <w:tcPr>
            <w:tcW w:w="10773" w:type="dxa"/>
            <w:gridSpan w:val="2"/>
            <w:tcMar/>
          </w:tcPr>
          <w:p w:rsidRPr="009A3EE0" w:rsidR="00240522" w:rsidP="25871E08" w:rsidRDefault="00240522" w14:paraId="08CFFD53" w14:textId="77777777" w14:noSpellErr="1">
            <w:pPr>
              <w:pStyle w:val="NormalBase"/>
              <w:spacing w:line="276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Work or unit title: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noProof/>
                <w:color w:val="auto"/>
                <w:sz w:val="22"/>
                <w:szCs w:val="22"/>
                <w:lang w:eastAsia="en-AU"/>
              </w:rPr>
              <w:t xml:space="preserve"> </w:t>
            </w:r>
            <w:sdt>
              <w:sdtPr>
                <w:id w:val="-955794917"/>
                <w:showingPlcHdr/>
                <w:placeholder>
                  <w:docPart w:val="E0F2DD0FFA5240979BD72EBBFB9E2FF9"/>
                </w:placeholder>
                <w:rPr>
                  <w:rFonts w:ascii="Calibri" w:hAnsi="Calibri" w:asciiTheme="minorAscii" w:hAnsiTheme="minorAscii"/>
                  <w:b w:val="1"/>
                  <w:bCs w:val="1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asciiTheme="minorAscii" w:hAnsiTheme="minorAscii"/>
                    <w:sz w:val="22"/>
                    <w:szCs w:val="22"/>
                  </w:rPr>
                  <w:t>Text</w:t>
                </w:r>
              </w:sdtContent>
            </w:sdt>
          </w:p>
        </w:tc>
      </w:tr>
      <w:tr w:rsidRPr="00C4462C" w:rsidR="00C4462C" w:rsidTr="25871E08" w14:paraId="762632AB" w14:textId="77777777">
        <w:trPr>
          <w:trHeight w:val="276"/>
        </w:trPr>
        <w:tc>
          <w:tcPr>
            <w:tcW w:w="5381" w:type="dxa"/>
            <w:tcBorders>
              <w:bottom w:val="single" w:color="EEECE1" w:themeColor="background2" w:sz="4" w:space="0"/>
              <w:right w:val="single" w:color="EEECE1" w:themeColor="background2" w:sz="4" w:space="0"/>
            </w:tcBorders>
            <w:tcMar/>
            <w:vAlign w:val="center"/>
          </w:tcPr>
          <w:p w:rsidRPr="009A3EE0" w:rsidR="009903F8" w:rsidP="25871E08" w:rsidRDefault="009A3EE0" w14:paraId="6D35AFA3" w14:textId="77777777" w14:noSpellErr="1">
            <w:pPr>
              <w:spacing w:line="276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Additional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Participant names</w:t>
            </w:r>
          </w:p>
        </w:tc>
        <w:tc>
          <w:tcPr>
            <w:tcW w:w="5382" w:type="dxa"/>
            <w:tcBorders>
              <w:left w:val="single" w:color="EEECE1" w:themeColor="background2" w:sz="4" w:space="0"/>
              <w:bottom w:val="single" w:color="EEECE1" w:themeColor="background2" w:sz="4" w:space="0"/>
            </w:tcBorders>
            <w:tcMar/>
            <w:vAlign w:val="center"/>
          </w:tcPr>
          <w:p w:rsidRPr="009A3EE0" w:rsidR="009903F8" w:rsidP="25871E08" w:rsidRDefault="009903F8" w14:paraId="3F9FF27B" w14:textId="77777777" w14:noSpellErr="1">
            <w:pPr>
              <w:spacing w:line="276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Status (staff, student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, volunteer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)</w:t>
            </w:r>
          </w:p>
        </w:tc>
      </w:tr>
      <w:sdt>
        <w:sdtPr>
          <w:rPr>
            <w:rFonts w:asciiTheme="minorHAnsi" w:hAnsiTheme="minorHAnsi"/>
            <w:sz w:val="22"/>
            <w:szCs w:val="22"/>
          </w:rPr>
          <w:id w:val="-513158108"/>
          <w15:repeatingSection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-1280563787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195298263"/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844975866"/>
                      <w:placeholder>
                        <w:docPart w:val="DefaultPlaceholder_1081868578"/>
                      </w:placeholder>
                    </w:sdtPr>
                    <w:sdtEndPr/>
                    <w:sdtContent>
                      <w:tr w:rsidRPr="00C4462C" w:rsidR="00C4462C" w:rsidTr="00294C1E" w14:paraId="6F6F889F" w14:textId="77777777">
                        <w:trPr>
                          <w:trHeight w:val="315"/>
                        </w:trPr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d w:val="-1583208523"/>
                            <w:placeholder>
                              <w:docPart w:val="4FA4B52C22564F7F9EFDBC2F7F49EA1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381" w:type="dxa"/>
                                <w:tcBorders>
                                  <w:top w:val="single" w:color="EEECE1" w:themeColor="background2" w:sz="4" w:space="0"/>
                                  <w:right w:val="single" w:color="EEECE1" w:themeColor="background2" w:sz="4" w:space="0"/>
                                </w:tcBorders>
                              </w:tcPr>
                              <w:p w:rsidRPr="009A3EE0" w:rsidR="009903F8" w:rsidP="00294C1E" w:rsidRDefault="0055536D" w14:paraId="3272D018" w14:textId="77777777">
                                <w:pPr>
                                  <w:tabs>
                                    <w:tab w:val="left" w:pos="1950"/>
                                  </w:tabs>
                                  <w:spacing w:line="276" w:lineRule="auto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9A3EE0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Name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382" w:type="dxa"/>
                            <w:tcBorders>
                              <w:top w:val="single" w:color="EEECE1" w:themeColor="background2" w:sz="4" w:space="0"/>
                              <w:left w:val="single" w:color="EEECE1" w:themeColor="background2" w:sz="4" w:space="0"/>
                            </w:tcBorders>
                          </w:tcPr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-403845100"/>
                              <w:placeholder>
                                <w:docPart w:val="1530B4EC5D59459380773DD4DF4C6140"/>
                              </w:placeholder>
                              <w:showingPlcHdr/>
                              <w:comboBox>
                                <w:listItem w:value="Choose an item"/>
                                <w:listItem w:displayText="Deakin undergraduate student" w:value="Deakin undergraduate student"/>
                                <w:listItem w:displayText="Deakin post-graduate student" w:value="Deakin post-graduate student"/>
                                <w:listItem w:displayText="Deakin staff member" w:value="Deakin staff member"/>
                                <w:listItem w:displayText="Volunteer" w:value="Volunteer"/>
                              </w:comboBox>
                            </w:sdtPr>
                            <w:sdtEndPr/>
                            <w:sdtContent>
                              <w:p w:rsidRPr="009A3EE0" w:rsidR="009903F8" w:rsidP="00294C1E" w:rsidRDefault="0055536D" w14:paraId="79A5F9DD" w14:textId="77777777">
                                <w:pPr>
                                  <w:spacing w:line="276" w:lineRule="auto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5A2901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Choose an item</w:t>
                                </w:r>
                              </w:p>
                            </w:sdtContent>
                          </w:sdt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:rsidRPr="00294C1E" w:rsidR="009903F8" w:rsidP="25871E08" w:rsidRDefault="005A2901" w14:paraId="24D926FC" w14:textId="77777777" w14:noSpellErr="1">
      <w:pPr>
        <w:spacing w:after="200" w:line="276" w:lineRule="auto"/>
        <w:jc w:val="right"/>
        <w:rPr>
          <w:i w:val="1"/>
          <w:iCs w:val="1"/>
        </w:rPr>
      </w:pP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</w:rPr>
        <w:t xml:space="preserve">(Click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b w:val="1"/>
          <w:bCs w:val="1"/>
          <w:i w:val="1"/>
          <w:iCs w:val="1"/>
          <w:color w:val="548DD4" w:themeColor="text2" w:themeTint="99" w:themeShade="FF"/>
          <w:sz w:val="28"/>
          <w:szCs w:val="28"/>
        </w:rPr>
        <w:t>+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</w:rPr>
        <w:t xml:space="preserve"> in the text box above to add more rows)</w:t>
      </w:r>
    </w:p>
    <w:p w:rsidR="00B02EE2" w:rsidP="00B02EE2" w:rsidRDefault="00A12EB5" w14:paraId="39B968B0" w14:textId="77777777">
      <w:pPr>
        <w:pStyle w:val="NormalBase"/>
        <w:spacing w:line="276" w:lineRule="auto"/>
        <w:jc w:val="center"/>
        <w:rPr>
          <w:rFonts w:ascii="Worldly Light" w:hAnsi="Worldly Light"/>
          <w:b/>
          <w:szCs w:val="24"/>
        </w:rPr>
      </w:pPr>
      <w:r>
        <w:rPr>
          <w:rFonts w:asciiTheme="minorHAnsi" w:hAnsiTheme="minorHAnsi"/>
        </w:rPr>
        <w:pict w14:anchorId="0B29721F">
          <v:rect id="_x0000_i1028" style="width:0;height:1.5pt" o:hr="t" o:hrstd="t" o:hralign="center" fillcolor="#a0a0a0" stroked="f"/>
        </w:pict>
      </w:r>
    </w:p>
    <w:p w:rsidR="00CE7E0A" w:rsidP="00411B2C" w:rsidRDefault="00CE7E0A" w14:paraId="18F20B4C" w14:textId="77777777">
      <w:pPr>
        <w:spacing w:before="120" w:after="200" w:line="276" w:lineRule="auto"/>
        <w:jc w:val="center"/>
        <w:rPr>
          <w:rFonts w:ascii="Worldly Bold" w:hAnsi="Worldly Bold" w:cs="Calibri" w:eastAsiaTheme="minorHAnsi"/>
          <w:b/>
          <w:color w:val="76923C"/>
          <w:sz w:val="32"/>
          <w:szCs w:val="22"/>
        </w:rPr>
      </w:pPr>
    </w:p>
    <w:p w:rsidRPr="000F2A3D" w:rsidR="00B02EE2" w:rsidP="25871E08" w:rsidRDefault="007A457D" w14:paraId="18A8108B" w14:textId="77777777" w14:noSpellErr="1">
      <w:pPr>
        <w:tabs>
          <w:tab w:val="left" w:pos="7440"/>
        </w:tabs>
        <w:jc w:val="center"/>
        <w:rPr>
          <w:rFonts w:ascii="Worldly Bold" w:hAnsi="Worldly Bold"/>
          <w:b w:val="1"/>
          <w:bCs w:val="1"/>
          <w:color w:val="76923C" w:themeColor="accent3" w:themeTint="FF" w:themeShade="BF"/>
          <w:sz w:val="32"/>
          <w:szCs w:val="32"/>
        </w:rPr>
      </w:pP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32"/>
          <w:szCs w:val="32"/>
        </w:rPr>
        <w:t>SECTION 1: SUMMARY OF OFF-CAMPUS WORK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B02EE2" w:rsidTr="25871E08" w14:paraId="522B863D" w14:textId="77777777">
        <w:sdt>
          <w:sdtPr>
            <w:rPr>
              <w:rFonts w:cs="Calibri" w:asciiTheme="minorHAnsi" w:hAnsiTheme="minorHAnsi" w:eastAsiaTheme="minorHAnsi"/>
              <w:color w:val="000000"/>
              <w:sz w:val="22"/>
              <w:szCs w:val="22"/>
            </w:rPr>
            <w:id w:val="1777217780"/>
            <w:placeholder>
              <w:docPart w:val="50A1E8A8A1F64BFB8331768B0FE19016"/>
            </w:placeholder>
            <w:showingPlcHdr/>
            <w:text/>
          </w:sdtPr>
          <w:sdtEndPr/>
          <w:sdtContent>
            <w:tc>
              <w:tcPr>
                <w:tcW w:w="10632" w:type="dxa"/>
                <w:gridSpan w:val="2"/>
              </w:tcPr>
              <w:p w:rsidR="00B02EE2" w:rsidP="00AE6FA8" w:rsidRDefault="00B02EE2" w14:paraId="028F653D" w14:textId="77777777">
                <w:pPr>
                  <w:spacing w:after="200" w:line="276" w:lineRule="auto"/>
                  <w:rPr>
                    <w:rFonts w:cs="Calibri" w:asciiTheme="minorHAnsi" w:hAnsiTheme="minorHAnsi" w:eastAsiaTheme="minorHAnsi"/>
                    <w:color w:val="000000"/>
                    <w:sz w:val="22"/>
                    <w:szCs w:val="22"/>
                  </w:rPr>
                </w:pPr>
                <w:r w:rsidRPr="00B0481B">
                  <w:rPr>
                    <w:rStyle w:val="PlaceholderText"/>
                    <w:rFonts w:asciiTheme="minorHAnsi" w:hAnsiTheme="minorHAnsi" w:eastAsiaTheme="minorHAnsi"/>
                    <w:sz w:val="22"/>
                  </w:rPr>
                  <w:t xml:space="preserve">Provide a brief summary of the off-campus aspects of the work, using plain language with non-scientific </w:t>
                </w:r>
                <w:r w:rsidRPr="00B0481B" w:rsidR="00AE6FA8">
                  <w:rPr>
                    <w:rStyle w:val="PlaceholderText"/>
                    <w:rFonts w:asciiTheme="minorHAnsi" w:hAnsiTheme="minorHAnsi" w:eastAsiaTheme="minorHAnsi"/>
                    <w:sz w:val="22"/>
                  </w:rPr>
                  <w:t>t</w:t>
                </w:r>
                <w:r w:rsidRPr="00B0481B">
                  <w:rPr>
                    <w:rStyle w:val="PlaceholderText"/>
                    <w:rFonts w:asciiTheme="minorHAnsi" w:hAnsiTheme="minorHAnsi" w:eastAsiaTheme="minorHAnsi"/>
                    <w:sz w:val="22"/>
                  </w:rPr>
                  <w:t>erms</w:t>
                </w:r>
                <w:r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E2A5B" w:rsidTr="25871E08" w14:paraId="5007B097" w14:textId="77777777">
        <w:trPr>
          <w:trHeight w:val="339"/>
        </w:trPr>
        <w:tc>
          <w:tcPr>
            <w:tcW w:w="3119" w:type="dxa"/>
            <w:tcMar/>
            <w:vAlign w:val="center"/>
          </w:tcPr>
          <w:p w:rsidRPr="00411B2C" w:rsidR="000E2A5B" w:rsidP="25871E08" w:rsidRDefault="000E2A5B" w14:paraId="6AC9AB06" w14:textId="77777777" w14:noSpellErr="1">
            <w:pPr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  <w:t>Typical duties:</w:t>
            </w:r>
            <w:r w:rsidRPr="25871E08" w:rsidR="25871E08">
              <w:rPr>
                <w:rFonts w:ascii="Calibri" w:hAnsi="Calibri" w:eastAsia="Calibri" w:cs="Calibri" w:asciiTheme="minorAscii" w:hAnsiTheme="minorAscii" w:eastAsiaTheme="minorAsci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Mar/>
            <w:vAlign w:val="center"/>
          </w:tcPr>
          <w:p w:rsidR="000E2A5B" w:rsidP="25871E08" w:rsidRDefault="00A12EB5" w14:paraId="55B3065B" w14:textId="77777777" w14:noSpellErr="1">
            <w:pPr>
              <w:rPr>
                <w:rFonts w:ascii="Calibri" w:hAnsi="Calibri" w:eastAsia="Calibri" w:cs="Calibri" w:asciiTheme="minorAscii" w:hAnsiTheme="minorAscii" w:eastAsiaTheme="minorAscii"/>
                <w:color w:val="000000" w:themeColor="text1" w:themeTint="FF" w:themeShade="FF"/>
                <w:sz w:val="22"/>
                <w:szCs w:val="22"/>
              </w:rPr>
            </w:pPr>
            <w:sdt>
              <w:sdtPr>
                <w:id w:val="-1251816874"/>
                <w:showingPlcHdr/>
                <w:placeholder>
                  <w:docPart w:val="355955F28DA24FE3BC117ACDA51B220D"/>
                </w:placeholder>
                <w:rPr>
                  <w:rFonts w:ascii="Calibri" w:hAnsi="Calibri" w:eastAsia="Calibri" w:cs="Calibri" w:asciiTheme="minorAscii" w:hAnsiTheme="minorAscii" w:eastAsiaTheme="minorAscii"/>
                  <w:color w:val="000000" w:themeColor="text1" w:themeTint="FF" w:themeShade="FF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asciiTheme="minorAscii" w:hAnsiTheme="minorAscii"/>
                    <w:sz w:val="22"/>
                    <w:szCs w:val="22"/>
                  </w:rPr>
                  <w:t>Text</w:t>
                </w:r>
              </w:sdtContent>
            </w:sdt>
          </w:p>
        </w:tc>
      </w:tr>
      <w:tr w:rsidR="000E2A5B" w:rsidTr="25871E08" w14:paraId="02111182" w14:textId="77777777">
        <w:trPr>
          <w:trHeight w:val="339"/>
        </w:trPr>
        <w:tc>
          <w:tcPr>
            <w:tcW w:w="3119" w:type="dxa"/>
            <w:tcMar/>
            <w:vAlign w:val="center"/>
          </w:tcPr>
          <w:p w:rsidRPr="00411B2C" w:rsidR="000E2A5B" w:rsidP="25871E08" w:rsidRDefault="000E2A5B" w14:paraId="520E8166" w14:textId="77777777" w14:noSpellErr="1">
            <w:pPr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  <w:t>Length of time off-campus:</w:t>
            </w:r>
          </w:p>
        </w:tc>
        <w:tc>
          <w:tcPr>
            <w:tcW w:w="7513" w:type="dxa"/>
            <w:tcMar/>
            <w:vAlign w:val="center"/>
          </w:tcPr>
          <w:p w:rsidRPr="000E2A5B" w:rsidR="000E2A5B" w:rsidP="25871E08" w:rsidRDefault="00A12EB5" w14:paraId="1186F927" w14:textId="77777777" w14:noSpellErr="1">
            <w:pPr>
              <w:rPr>
                <w:rFonts w:ascii="Calibri" w:hAnsi="Calibri" w:eastAsia="Calibri" w:cs="Calibri" w:asciiTheme="minorAscii" w:hAnsiTheme="minorAscii" w:eastAsiaTheme="minorAscii"/>
                <w:color w:val="000000" w:themeColor="text1" w:themeTint="FF" w:themeShade="FF"/>
                <w:sz w:val="22"/>
                <w:szCs w:val="22"/>
              </w:rPr>
            </w:pPr>
            <w:sdt>
              <w:sdtPr>
                <w:id w:val="-1233852308"/>
                <w:showingPlcHdr/>
                <w:placeholder>
                  <w:docPart w:val="DF0DE4AF1F2340F2AAF975D7388AA45D"/>
                </w:placeholder>
                <w:rPr>
                  <w:rFonts w:ascii="Calibri" w:hAnsi="Calibri" w:eastAsia="Calibri" w:cs="Calibri" w:asciiTheme="minorAscii" w:hAnsiTheme="minorAscii" w:eastAsiaTheme="minorAscii"/>
                  <w:color w:val="000000" w:themeColor="text1" w:themeTint="FF" w:themeShade="FF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asciiTheme="minorAscii" w:hAnsiTheme="minorAscii"/>
                    <w:sz w:val="22"/>
                    <w:szCs w:val="22"/>
                  </w:rPr>
                  <w:t>Text</w:t>
                </w:r>
              </w:sdtContent>
            </w:sdt>
          </w:p>
        </w:tc>
      </w:tr>
      <w:tr w:rsidR="000E2A5B" w:rsidTr="25871E08" w14:paraId="5314BB73" w14:textId="77777777">
        <w:trPr>
          <w:trHeight w:val="339"/>
        </w:trPr>
        <w:tc>
          <w:tcPr>
            <w:tcW w:w="3119" w:type="dxa"/>
            <w:tcMar/>
            <w:vAlign w:val="center"/>
          </w:tcPr>
          <w:p w:rsidRPr="00411B2C" w:rsidR="000E2A5B" w:rsidP="25871E08" w:rsidRDefault="000E2A5B" w14:paraId="63D94E83" w14:textId="77777777" w14:noSpellErr="1">
            <w:pPr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  <w:t>Location(s) of work</w:t>
            </w:r>
            <w:r w:rsidRPr="25871E08" w:rsidR="25871E08"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  <w:t>:</w:t>
            </w:r>
            <w:r w:rsidRPr="25871E08" w:rsidR="25871E08"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Mar/>
            <w:vAlign w:val="center"/>
          </w:tcPr>
          <w:sdt>
            <w:sdtPr>
              <w:rPr>
                <w:rFonts w:cs="Calibri" w:asciiTheme="minorHAnsi" w:hAnsiTheme="minorHAnsi" w:eastAsiaTheme="minorHAnsi"/>
                <w:color w:val="000000"/>
                <w:sz w:val="22"/>
                <w:szCs w:val="22"/>
              </w:rPr>
              <w:id w:val="1875968637"/>
              <w15:repeatingSection/>
            </w:sdtPr>
            <w:sdtEndPr/>
            <w:sdtContent>
              <w:sdt>
                <w:sdtPr>
                  <w:rPr>
                    <w:rFonts w:cs="Calibri" w:asciiTheme="minorHAnsi" w:hAnsiTheme="minorHAnsi" w:eastAsiaTheme="minorHAnsi"/>
                    <w:color w:val="000000"/>
                    <w:sz w:val="22"/>
                    <w:szCs w:val="22"/>
                  </w:rPr>
                  <w:id w:val="2043478124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p w:rsidRPr="00C1558A" w:rsidR="000E2A5B" w:rsidP="25871E08" w:rsidRDefault="00A12EB5" w14:paraId="22A5F0D4" w14:textId="77777777" w14:noSpellErr="1">
                    <w:pPr>
                      <w:rPr>
                        <w:rFonts w:ascii="Calibri" w:hAnsi="Calibri" w:eastAsia="Calibri" w:cs="Calibri" w:asciiTheme="minorAscii" w:hAnsiTheme="minorAscii" w:eastAsiaTheme="minorAscii"/>
                        <w:b w:val="1"/>
                        <w:bCs w:val="1"/>
                        <w:color w:val="000000" w:themeColor="text1" w:themeTint="FF" w:themeShade="FF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Calibri" w:asciiTheme="minorHAnsi" w:hAnsiTheme="minorHAnsi" w:eastAsiaTheme="minorHAnsi"/>
                          <w:color w:val="000000"/>
                          <w:sz w:val="22"/>
                          <w:szCs w:val="22"/>
                        </w:rPr>
                        <w:id w:val="1063761828"/>
                        <w:placeholder>
                          <w:docPart w:val="207A0DA9DDC54B27898DF497C71C18AE"/>
                        </w:placeholder>
                        <w:showingPlcHdr/>
                        <w:text/>
                      </w:sdtPr>
                      <w:sdtEndPr/>
                      <w:sdtContent>
                        <w:r w:rsidRPr="00B0481B" w:rsidR="00AA42B1">
                          <w:rPr>
                            <w:rStyle w:val="PlaceholderText"/>
                            <w:rFonts w:asciiTheme="minorHAnsi" w:hAnsiTheme="minorHAnsi"/>
                            <w:sz w:val="22"/>
                          </w:rPr>
                          <w:t>Location</w:t>
                        </w:r>
                        <w:r w:rsidRPr="00B0481B" w:rsidR="00BB0758">
                          <w:rPr>
                            <w:rStyle w:val="PlaceholderText"/>
                            <w:rFonts w:asciiTheme="minorHAnsi" w:hAnsiTheme="minorHAnsi"/>
                            <w:sz w:val="22"/>
                          </w:rPr>
                          <w:t xml:space="preserve"> – address, </w:t>
                        </w:r>
                        <w:r w:rsidR="00B24D55">
                          <w:rPr>
                            <w:rStyle w:val="PlaceholderText"/>
                            <w:rFonts w:asciiTheme="minorHAnsi" w:hAnsiTheme="minorHAnsi"/>
                            <w:sz w:val="22"/>
                          </w:rPr>
                          <w:t xml:space="preserve">nearest cross-road, GPS co-ordinates </w:t>
                        </w:r>
                        <w:r w:rsidRPr="00B0481B" w:rsidR="00BB0758">
                          <w:rPr>
                            <w:rStyle w:val="PlaceholderText"/>
                            <w:rFonts w:asciiTheme="minorHAnsi" w:hAnsiTheme="minorHAnsi"/>
                            <w:sz w:val="22"/>
                          </w:rPr>
                          <w:t>or landmark</w:t>
                        </w:r>
                      </w:sdtContent>
                    </w:sdt>
                    <w:r w:rsidRPr="25871E08" w:rsidR="00AA42B1">
                      <w:rPr>
                        <w:rFonts w:ascii="Calibri" w:hAnsi="Calibri" w:eastAsia="Calibri" w:cs="Calibri" w:asciiTheme="minorAscii" w:hAnsiTheme="minorAscii" w:eastAsiaTheme="minorAscii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sdtContent>
              </w:sdt>
            </w:sdtContent>
          </w:sdt>
          <w:p w:rsidR="25871E08" w:rsidRDefault="25871E08" w14:paraId="30B0A852"/>
        </w:tc>
      </w:tr>
      <w:tr w:rsidR="000E2A5B" w:rsidTr="25871E08" w14:paraId="237C395D" w14:textId="77777777">
        <w:trPr>
          <w:trHeight w:val="339"/>
        </w:trPr>
        <w:tc>
          <w:tcPr>
            <w:tcW w:w="3119" w:type="dxa"/>
            <w:tcMar/>
            <w:vAlign w:val="center"/>
          </w:tcPr>
          <w:p w:rsidRPr="00411B2C" w:rsidR="000E2A5B" w:rsidP="25871E08" w:rsidRDefault="000E2A5B" w14:paraId="5D67FAB9" w14:textId="77777777" w14:noSpellErr="1">
            <w:pPr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  <w:t>Previous experience at the site:</w:t>
            </w:r>
          </w:p>
        </w:tc>
        <w:tc>
          <w:tcPr>
            <w:tcW w:w="7513" w:type="dxa"/>
            <w:tcMar/>
            <w:vAlign w:val="center"/>
          </w:tcPr>
          <w:p w:rsidRPr="00C1558A" w:rsidR="000E2A5B" w:rsidP="25871E08" w:rsidRDefault="00A12EB5" w14:paraId="790A8423" w14:textId="77777777" w14:noSpellErr="1">
            <w:pPr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sdt>
              <w:sdtPr>
                <w:id w:val="-1447235327"/>
                <w:showingPlcHdr/>
                <w:placeholder>
                  <w:docPart w:val="22FFB6FA5E294AEE933F72C9A4656D2B"/>
                </w:placeholder>
                <w:rPr>
                  <w:rFonts w:ascii="Calibri" w:hAnsi="Calibri" w:eastAsia="Calibri" w:cs="Calibri" w:asciiTheme="minorAscii" w:hAnsiTheme="minorAscii" w:eastAsiaTheme="minorAscii"/>
                  <w:color w:val="000000" w:themeColor="text1" w:themeTint="FF" w:themeShade="FF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asciiTheme="minorAscii" w:hAnsiTheme="minorAscii"/>
                    <w:sz w:val="22"/>
                    <w:szCs w:val="22"/>
                  </w:rPr>
                  <w:t>Text</w:t>
                </w:r>
              </w:sdtContent>
            </w:sdt>
          </w:p>
        </w:tc>
      </w:tr>
      <w:tr w:rsidR="000E2A5B" w:rsidTr="25871E08" w14:paraId="14FC2D86" w14:textId="77777777">
        <w:trPr>
          <w:trHeight w:val="339"/>
        </w:trPr>
        <w:tc>
          <w:tcPr>
            <w:tcW w:w="3119" w:type="dxa"/>
            <w:tcMar/>
            <w:vAlign w:val="center"/>
          </w:tcPr>
          <w:p w:rsidRPr="00411B2C" w:rsidR="000E2A5B" w:rsidP="25871E08" w:rsidRDefault="000E2A5B" w14:paraId="6FB167FE" w14:textId="77777777" w14:noSpellErr="1">
            <w:pPr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sz w:val="22"/>
                <w:szCs w:val="22"/>
              </w:rPr>
              <w:t>Date(s) of work:</w:t>
            </w:r>
          </w:p>
        </w:tc>
        <w:tc>
          <w:tcPr>
            <w:tcW w:w="7513" w:type="dxa"/>
            <w:tcMar/>
            <w:vAlign w:val="center"/>
          </w:tcPr>
          <w:p w:rsidRPr="00C1558A" w:rsidR="000E2A5B" w:rsidP="25871E08" w:rsidRDefault="00A12EB5" w14:paraId="03EF78DB" w14:textId="77777777" w14:noSpellErr="1">
            <w:pPr>
              <w:rPr>
                <w:rFonts w:ascii="Calibri" w:hAnsi="Calibri" w:eastAsia="Calibri" w:cs="Calibri" w:asciiTheme="minorAscii" w:hAnsiTheme="minorAscii" w:eastAsia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sdt>
              <w:sdtPr>
                <w:rPr>
                  <w:rFonts w:cs="Calibri" w:asciiTheme="minorHAnsi" w:hAnsiTheme="minorHAnsi" w:eastAsiaTheme="minorHAnsi"/>
                  <w:color w:val="000000"/>
                  <w:sz w:val="22"/>
                  <w:szCs w:val="22"/>
                </w:rPr>
                <w:id w:val="1631823888"/>
                <w:placeholder>
                  <w:docPart w:val="97C4012C1D874BF596511ACFCAB0E3D8"/>
                </w:placeholder>
                <w:showingPlcHdr/>
                <w:date w:fullDate="2015-08-0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0481B" w:rsidR="00462084">
                  <w:rPr>
                    <w:rStyle w:val="PlaceholderText"/>
                    <w:rFonts w:asciiTheme="minorHAnsi" w:hAnsiTheme="minorHAnsi"/>
                    <w:sz w:val="22"/>
                  </w:rPr>
                  <w:t>Estimated start date</w:t>
                </w:r>
              </w:sdtContent>
            </w:sdt>
            <w:r w:rsidRPr="25871E08" w:rsidR="000E2A5B">
              <w:rPr>
                <w:rFonts w:ascii="Calibri" w:hAnsi="Calibri" w:eastAsia="Calibri" w:cs="Calibri" w:asciiTheme="minorAscii" w:hAnsiTheme="minorAscii" w:eastAsiaTheme="minorAscii"/>
                <w:color w:val="000000"/>
                <w:sz w:val="22"/>
                <w:szCs w:val="22"/>
              </w:rPr>
              <w:t xml:space="preserve"> </w:t>
            </w:r>
            <w:r w:rsidRPr="25871E08" w:rsidR="00CB0C18">
              <w:rPr>
                <w:rFonts w:ascii="Calibri" w:hAnsi="Calibri" w:eastAsia="Calibri" w:cs="Calibri" w:asciiTheme="minorAscii" w:hAnsiTheme="minorAscii" w:eastAsiaTheme="minorAscii"/>
                <w:color w:val="000000"/>
                <w:sz w:val="22"/>
                <w:szCs w:val="22"/>
              </w:rPr>
              <w:t>until</w:t>
            </w:r>
            <w:r w:rsidRPr="25871E08" w:rsidR="000E2A5B">
              <w:rPr>
                <w:rFonts w:ascii="Calibri" w:hAnsi="Calibri" w:eastAsia="Calibri" w:cs="Calibri" w:asciiTheme="minorAscii" w:hAnsiTheme="minorAscii" w:eastAsiaTheme="minorAsci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Calibri" w:asciiTheme="minorHAnsi" w:hAnsiTheme="minorHAnsi" w:eastAsiaTheme="minorHAnsi"/>
                  <w:color w:val="000000"/>
                  <w:sz w:val="22"/>
                  <w:szCs w:val="22"/>
                </w:rPr>
                <w:id w:val="-1861188674"/>
                <w:placeholder>
                  <w:docPart w:val="9DC5F4DC1F964915B64C1CC77E4F1508"/>
                </w:placeholder>
                <w:showingPlcHdr/>
                <w:date w:fullDate="2015-09-06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0481B" w:rsidR="00462084">
                  <w:rPr>
                    <w:rStyle w:val="PlaceholderText"/>
                    <w:rFonts w:asciiTheme="minorHAnsi" w:hAnsiTheme="minorHAnsi"/>
                    <w:sz w:val="22"/>
                  </w:rPr>
                  <w:t>Estimated end date</w:t>
                </w:r>
              </w:sdtContent>
            </w:sdt>
          </w:p>
        </w:tc>
      </w:tr>
    </w:tbl>
    <w:p w:rsidR="00B02EE2" w:rsidP="00B02EE2" w:rsidRDefault="00B02EE2" w14:paraId="296B177E" w14:textId="77777777"/>
    <w:p w:rsidRPr="008F6181" w:rsidR="00956189" w:rsidP="25871E08" w:rsidRDefault="000F4845" w14:paraId="0C70FDE4" w14:textId="77777777" w14:noSpellErr="1">
      <w:pPr>
        <w:spacing w:after="200" w:line="276" w:lineRule="auto"/>
        <w:rPr>
          <w:rFonts w:ascii="Calibri" w:hAnsi="Calibri" w:asciiTheme="minorAscii" w:hAnsiTheme="minorAscii"/>
          <w:i w:val="1"/>
          <w:iCs w:val="1"/>
          <w:sz w:val="22"/>
          <w:szCs w:val="22"/>
        </w:rPr>
      </w:pP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Advice for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>repeat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 work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: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>review the information in this form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and alter if necessary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when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hazards are known to have changed due to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>location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>,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 work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>changes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 or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seasonal variation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>(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>fire, floods etc.)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. </w:t>
      </w:r>
    </w:p>
    <w:p w:rsidR="00462084" w:rsidP="00921975" w:rsidRDefault="00462084" w14:paraId="65C8C162" w14:textId="77777777">
      <w:pPr>
        <w:tabs>
          <w:tab w:val="left" w:pos="1418"/>
          <w:tab w:val="left" w:leader="underscore" w:pos="9639"/>
        </w:tabs>
        <w:spacing w:before="60" w:after="60"/>
      </w:pPr>
    </w:p>
    <w:p w:rsidR="00B02EE2" w:rsidP="00921975" w:rsidRDefault="00462084" w14:paraId="61AFB739" w14:textId="77777777">
      <w:pPr>
        <w:tabs>
          <w:tab w:val="left" w:pos="1418"/>
          <w:tab w:val="left" w:leader="underscore" w:pos="9639"/>
        </w:tabs>
        <w:spacing w:before="60" w:after="60"/>
      </w:pPr>
      <w:r>
        <w:t xml:space="preserve"> </w:t>
      </w:r>
      <w:r w:rsidR="00B02EE2">
        <w:br w:type="page"/>
      </w:r>
    </w:p>
    <w:p w:rsidRPr="00411B2C" w:rsidR="001E1D92" w:rsidP="25871E08" w:rsidRDefault="00411B2C" w14:paraId="2D14F1C1" w14:textId="77777777" w14:noSpellErr="1">
      <w:pPr>
        <w:tabs>
          <w:tab w:val="left" w:pos="7440"/>
        </w:tabs>
        <w:jc w:val="center"/>
        <w:rPr>
          <w:rFonts w:ascii="Worldly Bold" w:hAnsi="Worldly Bold"/>
          <w:b w:val="1"/>
          <w:bCs w:val="1"/>
          <w:color w:val="76923C" w:themeColor="accent3" w:themeTint="FF" w:themeShade="BF"/>
          <w:sz w:val="32"/>
          <w:szCs w:val="32"/>
        </w:rPr>
      </w:pP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32"/>
          <w:szCs w:val="32"/>
        </w:rPr>
        <w:t xml:space="preserve">SECTION 2 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32"/>
          <w:szCs w:val="32"/>
        </w:rPr>
        <w:t>–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32"/>
          <w:szCs w:val="32"/>
        </w:rPr>
        <w:t xml:space="preserve"> HAZARD ASSESSMENT</w:t>
      </w:r>
    </w:p>
    <w:p w:rsidRPr="00471630" w:rsidR="005A517A" w:rsidP="00B02EE2" w:rsidRDefault="005A517A" w14:paraId="178B501C" w14:textId="77777777">
      <w:pPr>
        <w:tabs>
          <w:tab w:val="left" w:pos="7440"/>
        </w:tabs>
        <w:rPr>
          <w:b/>
          <w:bCs/>
          <w:sz w:val="12"/>
        </w:rPr>
      </w:pPr>
    </w:p>
    <w:p w:rsidRPr="00411B2C" w:rsidR="00523C90" w:rsidP="25871E08" w:rsidRDefault="00411B2C" w14:paraId="568CF13A" w14:textId="77777777" w14:noSpellErr="1">
      <w:pPr>
        <w:tabs>
          <w:tab w:val="left" w:pos="7440"/>
        </w:tabs>
        <w:spacing w:before="120"/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</w:pP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>2.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>1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 xml:space="preserve"> 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 xml:space="preserve">– 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>WORK INVOLVING ANOTHER ORGANISATION</w:t>
      </w:r>
    </w:p>
    <w:p w:rsidRPr="00ED53BD" w:rsidR="00523C90" w:rsidP="25871E08" w:rsidRDefault="00523C90" w14:paraId="780F1A9B" w14:textId="77777777" w14:noSpellErr="1">
      <w:pPr>
        <w:tabs>
          <w:tab w:val="left" w:pos="7440"/>
        </w:tabs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25871E08" w:rsidR="25871E08">
        <w:rPr>
          <w:rFonts w:ascii="Calibri" w:hAnsi="Calibri" w:asciiTheme="minorAscii" w:hAnsiTheme="minorAscii"/>
          <w:b w:val="1"/>
          <w:bCs w:val="1"/>
          <w:sz w:val="22"/>
          <w:szCs w:val="22"/>
        </w:rPr>
        <w:t>The work will be carried out:</w:t>
      </w:r>
    </w:p>
    <w:tbl>
      <w:tblPr>
        <w:tblStyle w:val="TableGrid"/>
        <w:tblW w:w="106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632"/>
      </w:tblGrid>
      <w:tr w:rsidRPr="009D120D" w:rsidR="00523C90" w:rsidTr="25871E08" w14:paraId="24133C08" w14:textId="77777777">
        <w:tc>
          <w:tcPr>
            <w:tcW w:w="10632" w:type="dxa"/>
            <w:tcMar/>
          </w:tcPr>
          <w:p w:rsidRPr="009D120D" w:rsidR="00523C90" w:rsidP="25871E08" w:rsidRDefault="00A12EB5" w14:paraId="767C92A8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159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A3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At premises managed by another organisation (e.g. </w:t>
            </w:r>
            <w:r w:rsidRPr="25871E08" w:rsidR="00FF38B8">
              <w:rPr>
                <w:rFonts w:ascii="Calibri" w:hAnsi="Calibri" w:asciiTheme="minorAscii" w:hAnsiTheme="minorAscii"/>
                <w:sz w:val="22"/>
                <w:szCs w:val="22"/>
              </w:rPr>
              <w:t xml:space="preserve">another university, 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>factory)</w:t>
            </w:r>
          </w:p>
        </w:tc>
      </w:tr>
      <w:tr w:rsidRPr="009D120D" w:rsidR="00523C90" w:rsidTr="25871E08" w14:paraId="4C138FDB" w14:textId="77777777">
        <w:tc>
          <w:tcPr>
            <w:tcW w:w="10632" w:type="dxa"/>
            <w:tcMar/>
          </w:tcPr>
          <w:p w:rsidRPr="009D120D" w:rsidR="00523C90" w:rsidP="25871E08" w:rsidRDefault="00A12EB5" w14:paraId="10F2C245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299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90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At a field site that is managed by another organisation (e.g. national park)</w:t>
            </w:r>
          </w:p>
        </w:tc>
      </w:tr>
      <w:tr w:rsidRPr="009D120D" w:rsidR="00523C90" w:rsidTr="25871E08" w14:paraId="203FB281" w14:textId="77777777">
        <w:trPr>
          <w:trHeight w:val="493"/>
        </w:trPr>
        <w:tc>
          <w:tcPr>
            <w:tcW w:w="10632" w:type="dxa"/>
            <w:tcMar/>
          </w:tcPr>
          <w:p w:rsidR="00523C90" w:rsidP="25871E08" w:rsidRDefault="00523C90" w14:paraId="2582A6A4" w14:textId="77777777" w14:noSpellErr="1">
            <w:pPr>
              <w:tabs>
                <w:tab w:val="left" w:pos="1560"/>
                <w:tab w:val="left" w:leader="underscore" w:pos="9639"/>
              </w:tabs>
              <w:ind w:left="-108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Other Organisation name: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 </w:t>
            </w:r>
            <w:sdt>
              <w:sdtPr>
                <w:id w:val="-1445999213"/>
                <w:showingPlcHdr/>
                <w:placeholder>
                  <w:docPart w:val="40710D80903A4AE499A76EE37839495F"/>
                </w:placeholder>
                <w:rPr>
                  <w:rFonts w:ascii="Calibri" w:hAnsi="Calibri" w:asciiTheme="minorAscii" w:hAnsiTheme="minorAscii"/>
                  <w:b w:val="1"/>
                  <w:bCs w:val="1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>Text</w:t>
                </w:r>
              </w:sdtContent>
            </w:sdt>
          </w:p>
        </w:tc>
      </w:tr>
      <w:tr w:rsidRPr="009D120D" w:rsidR="00523C90" w:rsidTr="25871E08" w14:paraId="5E5679E5" w14:textId="77777777">
        <w:tc>
          <w:tcPr>
            <w:tcW w:w="10632" w:type="dxa"/>
            <w:tcMar/>
          </w:tcPr>
          <w:p w:rsidRPr="00ED53BD" w:rsidR="00523C90" w:rsidP="25871E08" w:rsidRDefault="00523C90" w14:paraId="46AFB8EF" w14:textId="77777777" w14:noSpellErr="1">
            <w:pPr>
              <w:tabs>
                <w:tab w:val="left" w:pos="7440"/>
              </w:tabs>
              <w:ind w:left="-108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The work will be led by:</w:t>
            </w:r>
          </w:p>
        </w:tc>
      </w:tr>
      <w:tr w:rsidRPr="009D120D" w:rsidR="00523C90" w:rsidTr="25871E08" w14:paraId="2EE04125" w14:textId="77777777">
        <w:trPr>
          <w:trHeight w:val="184"/>
        </w:trPr>
        <w:tc>
          <w:tcPr>
            <w:tcW w:w="10632" w:type="dxa"/>
            <w:tcMar/>
          </w:tcPr>
          <w:p w:rsidR="00523C90" w:rsidP="25871E08" w:rsidRDefault="00A12EB5" w14:paraId="368F3490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87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0D" w:rsidR="00523C90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Another Organisation: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63415215"/>
                <w:placeholder>
                  <w:docPart w:val="19280997D9284C458EBD9F9CF30EDE91"/>
                </w:placeholder>
                <w:showingPlcHdr/>
                <w:text/>
              </w:sdtPr>
              <w:sdtEndPr/>
              <w:sdtContent>
                <w:r w:rsidRPr="00B0481B" w:rsidR="00523C90">
                  <w:rPr>
                    <w:rStyle w:val="PlaceholderText"/>
                    <w:rFonts w:asciiTheme="minorHAnsi" w:hAnsiTheme="minorHAnsi" w:eastAsiaTheme="minorHAnsi"/>
                    <w:sz w:val="22"/>
                  </w:rPr>
                  <w:t>Text</w:t>
                </w:r>
              </w:sdtContent>
            </w:sdt>
          </w:p>
        </w:tc>
      </w:tr>
      <w:tr w:rsidRPr="009D120D" w:rsidR="00523C90" w:rsidTr="25871E08" w14:paraId="0644F351" w14:textId="77777777">
        <w:tc>
          <w:tcPr>
            <w:tcW w:w="10632" w:type="dxa"/>
            <w:tcMar/>
          </w:tcPr>
          <w:p w:rsidR="00523C90" w:rsidP="25871E08" w:rsidRDefault="00A12EB5" w14:paraId="6C2FF132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893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0D" w:rsidR="00523C90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Deakin staff</w:t>
            </w:r>
          </w:p>
        </w:tc>
      </w:tr>
    </w:tbl>
    <w:p w:rsidRPr="00471630" w:rsidR="00523C90" w:rsidP="00523C90" w:rsidRDefault="00523C90" w14:paraId="1E37307C" w14:textId="77777777">
      <w:pPr>
        <w:tabs>
          <w:tab w:val="left" w:pos="7440"/>
        </w:tabs>
        <w:ind w:right="-284"/>
        <w:rPr>
          <w:rFonts w:asciiTheme="minorHAnsi" w:hAnsiTheme="minorHAnsi"/>
          <w:b/>
          <w:sz w:val="14"/>
          <w:szCs w:val="22"/>
        </w:rPr>
      </w:pPr>
    </w:p>
    <w:p w:rsidR="00523C90" w:rsidP="25871E08" w:rsidRDefault="00523C90" w14:paraId="464BD884" w14:textId="77777777" w14:noSpellErr="1">
      <w:pPr>
        <w:tabs>
          <w:tab w:val="left" w:pos="7440"/>
        </w:tabs>
        <w:ind w:right="-284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25871E08" w:rsidR="25871E0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Will the other </w:t>
      </w:r>
      <w:r w:rsidRPr="25871E08" w:rsidR="25871E08">
        <w:rPr>
          <w:rFonts w:ascii="Calibri" w:hAnsi="Calibri" w:asciiTheme="minorAscii" w:hAnsiTheme="minorAscii"/>
          <w:b w:val="1"/>
          <w:bCs w:val="1"/>
          <w:sz w:val="22"/>
          <w:szCs w:val="22"/>
        </w:rPr>
        <w:t>Organisation</w:t>
      </w:r>
      <w:r w:rsidRPr="25871E08" w:rsidR="25871E0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25871E08" w:rsidR="25871E08">
        <w:rPr>
          <w:rFonts w:ascii="Calibri" w:hAnsi="Calibri" w:asciiTheme="minorAscii" w:hAnsiTheme="minorAscii"/>
          <w:b w:val="1"/>
          <w:bCs w:val="1"/>
          <w:sz w:val="22"/>
          <w:szCs w:val="22"/>
        </w:rPr>
        <w:t>provide:</w:t>
      </w:r>
    </w:p>
    <w:tbl>
      <w:tblPr>
        <w:tblStyle w:val="TableGrid"/>
        <w:tblW w:w="106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632"/>
      </w:tblGrid>
      <w:tr w:rsidRPr="009D120D" w:rsidR="00523C90" w:rsidTr="25871E08" w14:paraId="27EFFB66" w14:textId="77777777">
        <w:tc>
          <w:tcPr>
            <w:tcW w:w="10632" w:type="dxa"/>
            <w:tcMar/>
          </w:tcPr>
          <w:p w:rsidRPr="009D120D" w:rsidR="00523C90" w:rsidP="25871E08" w:rsidRDefault="00A12EB5" w14:paraId="66BE2721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973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90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>Risk assessment of the work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–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4491348"/>
                <w:placeholder>
                  <w:docPart w:val="31E1404A082845798E0124730AB74CB2"/>
                </w:placeholder>
                <w:showingPlcHdr/>
                <w:text/>
              </w:sdtPr>
              <w:sdtEndPr/>
              <w:sdtContent>
                <w:r w:rsidRPr="00D53541" w:rsidR="00523C90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Attach risk assessment or provide detail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</w:p>
        </w:tc>
      </w:tr>
      <w:tr w:rsidRPr="009D120D" w:rsidR="00523C90" w:rsidTr="25871E08" w14:paraId="6D6B18A8" w14:textId="77777777">
        <w:tc>
          <w:tcPr>
            <w:tcW w:w="10632" w:type="dxa"/>
            <w:tcMar/>
          </w:tcPr>
          <w:p w:rsidR="00523C90" w:rsidP="25871E08" w:rsidRDefault="00A12EB5" w14:paraId="3C8C4CCD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9418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90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>Induction and training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–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688682"/>
                <w:placeholder>
                  <w:docPart w:val="6218271BDFEE4E24A78000D1FDEF5637"/>
                </w:placeholder>
                <w:showingPlcHdr/>
                <w:text/>
              </w:sdtPr>
              <w:sdtEndPr/>
              <w:sdtContent>
                <w:r w:rsidRPr="00D53541" w:rsidR="00523C90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Provide detail</w:t>
                </w:r>
              </w:sdtContent>
            </w:sdt>
          </w:p>
        </w:tc>
      </w:tr>
      <w:tr w:rsidRPr="009D120D" w:rsidR="00523C90" w:rsidTr="25871E08" w14:paraId="005F6F5D" w14:textId="77777777">
        <w:tc>
          <w:tcPr>
            <w:tcW w:w="10632" w:type="dxa"/>
            <w:tcMar/>
          </w:tcPr>
          <w:p w:rsidR="00523C90" w:rsidP="25871E08" w:rsidRDefault="00A12EB5" w14:paraId="409DCA1C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781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90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proofErr w:type="gramStart"/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After hours</w:t>
            </w:r>
            <w:proofErr w:type="gramEnd"/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procedure 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>–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81496539"/>
                <w:placeholder>
                  <w:docPart w:val="B04AA89F2A274EC6B6CDBEF64BA74B8D"/>
                </w:placeholder>
                <w:showingPlcHdr/>
                <w:text/>
              </w:sdtPr>
              <w:sdtEndPr/>
              <w:sdtContent>
                <w:r w:rsidRPr="00D53541" w:rsidR="00523C90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Provide detail</w:t>
                </w:r>
              </w:sdtContent>
            </w:sdt>
          </w:p>
        </w:tc>
      </w:tr>
      <w:tr w:rsidRPr="009D120D" w:rsidR="00523C90" w:rsidTr="25871E08" w14:paraId="792A9642" w14:textId="77777777">
        <w:tc>
          <w:tcPr>
            <w:tcW w:w="10632" w:type="dxa"/>
            <w:tcMar/>
          </w:tcPr>
          <w:p w:rsidR="00523C90" w:rsidP="25871E08" w:rsidRDefault="00A12EB5" w14:paraId="683FF86F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369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90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>Safe work procedures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–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72397710"/>
                <w:placeholder>
                  <w:docPart w:val="8A1CA73BBBAD4E35A4E630B39A81647E"/>
                </w:placeholder>
                <w:showingPlcHdr/>
                <w:text/>
              </w:sdtPr>
              <w:sdtEndPr/>
              <w:sdtContent>
                <w:r w:rsidRPr="00D53541" w:rsidR="00523C90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Attach procedure or provide detail (including web page details etc.)</w:t>
                </w:r>
              </w:sdtContent>
            </w:sdt>
          </w:p>
        </w:tc>
      </w:tr>
      <w:tr w:rsidRPr="009D120D" w:rsidR="00523C90" w:rsidTr="25871E08" w14:paraId="56D7601B" w14:textId="77777777">
        <w:tc>
          <w:tcPr>
            <w:tcW w:w="10632" w:type="dxa"/>
            <w:tcMar/>
          </w:tcPr>
          <w:p w:rsidR="00523C90" w:rsidP="25871E08" w:rsidRDefault="00A12EB5" w14:paraId="71D36BB1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57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90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>Personal protective equipment</w:t>
            </w:r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–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6508458"/>
                <w:placeholder>
                  <w:docPart w:val="CBC1F066706B4BEBBA82F187ECAC79B4"/>
                </w:placeholder>
                <w:showingPlcHdr/>
                <w:text/>
              </w:sdtPr>
              <w:sdtEndPr/>
              <w:sdtContent>
                <w:r w:rsidRPr="00D53541" w:rsidR="00523C90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Provide detail of PPE that is required and will be provided</w:t>
                </w:r>
              </w:sdtContent>
            </w:sdt>
            <w:r w:rsidRPr="25871E08" w:rsidR="00523C90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</w:p>
        </w:tc>
      </w:tr>
    </w:tbl>
    <w:p w:rsidR="00A579B6" w:rsidP="25871E08" w:rsidRDefault="000B5382" w14:paraId="1F8EE0EC" w14:textId="77777777" w14:noSpellErr="1">
      <w:pPr>
        <w:tabs>
          <w:tab w:val="left" w:pos="7440"/>
        </w:tabs>
        <w:rPr>
          <w:rStyle w:val="Hyperlink"/>
          <w:rFonts w:ascii="Calibri" w:hAnsi="Calibri" w:asciiTheme="minorAscii" w:hAnsiTheme="minorAscii"/>
          <w:sz w:val="22"/>
          <w:szCs w:val="22"/>
        </w:rPr>
      </w:pPr>
      <w:r w:rsidRPr="25871E08" w:rsidR="25871E08">
        <w:rPr>
          <w:rFonts w:ascii="Calibri" w:hAnsi="Calibri" w:asciiTheme="minorAscii" w:hAnsiTheme="minorAscii"/>
          <w:sz w:val="22"/>
          <w:szCs w:val="22"/>
        </w:rPr>
        <w:t xml:space="preserve">Note: </w:t>
      </w:r>
      <w:r w:rsidRPr="25871E08" w:rsidR="25871E08">
        <w:rPr>
          <w:rFonts w:ascii="Calibri" w:hAnsi="Calibri" w:asciiTheme="minorAscii" w:hAnsiTheme="minorAscii"/>
          <w:sz w:val="22"/>
          <w:szCs w:val="22"/>
        </w:rPr>
        <w:t xml:space="preserve">Any accidents or incidents </w:t>
      </w:r>
      <w:r w:rsidRPr="25871E08" w:rsidR="25871E08">
        <w:rPr>
          <w:rFonts w:ascii="Calibri" w:hAnsi="Calibri" w:asciiTheme="minorAscii" w:hAnsiTheme="minorAscii"/>
          <w:sz w:val="22"/>
          <w:szCs w:val="22"/>
        </w:rPr>
        <w:t xml:space="preserve">at another Organisation must also be </w:t>
      </w:r>
      <w:hyperlink r:id="R425ed63cbdef4aca">
        <w:r w:rsidRPr="25871E08" w:rsidR="25871E08">
          <w:rPr>
            <w:rStyle w:val="Hyperlink"/>
            <w:rFonts w:ascii="Calibri" w:hAnsi="Calibri" w:asciiTheme="minorAscii" w:hAnsiTheme="minorAscii"/>
            <w:sz w:val="22"/>
            <w:szCs w:val="22"/>
          </w:rPr>
          <w:t>reported back to Deakin</w:t>
        </w:r>
      </w:hyperlink>
    </w:p>
    <w:p w:rsidRPr="00A579B6" w:rsidR="00A579B6" w:rsidP="00523C90" w:rsidRDefault="00A579B6" w14:paraId="5EB4D1A6" w14:textId="77777777">
      <w:pPr>
        <w:tabs>
          <w:tab w:val="left" w:pos="7440"/>
        </w:tabs>
        <w:rPr>
          <w:rFonts w:asciiTheme="minorHAnsi" w:hAnsiTheme="minorHAnsi"/>
          <w:color w:val="0000FF" w:themeColor="hyperlink"/>
          <w:sz w:val="22"/>
          <w:szCs w:val="22"/>
          <w:u w:val="single"/>
        </w:rPr>
      </w:pPr>
    </w:p>
    <w:p w:rsidRPr="00471630" w:rsidR="00523C90" w:rsidP="00471630" w:rsidRDefault="00523C90" w14:paraId="59DBAF89" w14:textId="77777777">
      <w:pPr>
        <w:tabs>
          <w:tab w:val="left" w:pos="7440"/>
        </w:tabs>
        <w:rPr>
          <w:rFonts w:ascii="Worldly Light" w:hAnsi="Worldly Light"/>
          <w:b/>
          <w:bCs/>
          <w:sz w:val="6"/>
          <w:szCs w:val="32"/>
        </w:rPr>
      </w:pPr>
    </w:p>
    <w:p w:rsidR="009548F4" w:rsidP="00B02EE2" w:rsidRDefault="00A12EB5" w14:paraId="5BE9F9A1" w14:textId="77777777">
      <w:pPr>
        <w:tabs>
          <w:tab w:val="left" w:pos="7440"/>
        </w:tabs>
        <w:rPr>
          <w:rFonts w:ascii="Worldly Light" w:hAnsi="Worldly Light"/>
          <w:b/>
          <w:bCs/>
          <w:sz w:val="28"/>
          <w:szCs w:val="32"/>
        </w:rPr>
      </w:pPr>
      <w:r>
        <w:rPr>
          <w:rFonts w:asciiTheme="minorHAnsi" w:hAnsiTheme="minorHAnsi"/>
        </w:rPr>
        <w:pict w14:anchorId="500BCE0D">
          <v:rect id="_x0000_i1029" style="width:0;height:1.5pt" o:hr="t" o:hrstd="t" o:hralign="center" fillcolor="#a0a0a0" stroked="f"/>
        </w:pict>
      </w:r>
    </w:p>
    <w:p w:rsidRPr="00471630" w:rsidR="003637F1" w:rsidP="00B02EE2" w:rsidRDefault="003637F1" w14:paraId="3A1A6DAE" w14:textId="77777777">
      <w:pPr>
        <w:tabs>
          <w:tab w:val="left" w:pos="7440"/>
        </w:tabs>
        <w:rPr>
          <w:rFonts w:ascii="Worldly Light" w:hAnsi="Worldly Light"/>
          <w:b/>
          <w:bCs/>
          <w:sz w:val="4"/>
          <w:szCs w:val="32"/>
        </w:rPr>
      </w:pPr>
    </w:p>
    <w:p w:rsidRPr="00411B2C" w:rsidR="0049031C" w:rsidP="25871E08" w:rsidRDefault="00CE7E0A" w14:paraId="22EE7E09" w14:textId="77777777" w14:noSpellErr="1">
      <w:pPr>
        <w:tabs>
          <w:tab w:val="left" w:pos="7440"/>
        </w:tabs>
        <w:spacing w:before="120"/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</w:pP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>2.2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 xml:space="preserve"> 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>– FIELDWORK HAZARDS</w:t>
      </w:r>
    </w:p>
    <w:tbl>
      <w:tblPr>
        <w:tblW w:w="1064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2551"/>
        <w:gridCol w:w="2659"/>
        <w:gridCol w:w="51"/>
      </w:tblGrid>
      <w:tr w:rsidRPr="00A9207A" w:rsidR="000B5382" w:rsidTr="25871E08" w14:paraId="095823C9" w14:textId="77777777">
        <w:trPr>
          <w:gridAfter w:val="1"/>
          <w:wAfter w:w="51" w:type="dxa"/>
          <w:trHeight w:val="378"/>
        </w:trPr>
        <w:tc>
          <w:tcPr>
            <w:tcW w:w="10597" w:type="dxa"/>
            <w:gridSpan w:val="5"/>
            <w:tcMar/>
            <w:vAlign w:val="center"/>
          </w:tcPr>
          <w:p w:rsidRPr="00D47DED" w:rsidR="000B5382" w:rsidP="25871E08" w:rsidRDefault="000B5382" w14:paraId="3265E03C" w14:textId="55CB014D" w14:noSpellErr="1">
            <w:pPr>
              <w:tabs>
                <w:tab w:val="left" w:pos="1560"/>
                <w:tab w:val="left" w:leader="underscore" w:pos="9639"/>
              </w:tabs>
              <w:ind w:left="-108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LOCATION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, TASKS &amp; MATERIALS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:  What are the hazards of the work location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, tasks, equipment or materials to be used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? What c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ontrols can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 xml:space="preserve"> you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use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 xml:space="preserve"> to reduce the risk? </w:t>
            </w:r>
          </w:p>
        </w:tc>
      </w:tr>
      <w:tr w:rsidRPr="004E5DF1" w:rsidR="005916DC" w:rsidTr="25871E08" w14:paraId="0ED1E8B4" w14:textId="77777777">
        <w:trPr>
          <w:gridAfter w:val="1"/>
          <w:wAfter w:w="51" w:type="dxa"/>
          <w:trHeight w:val="551"/>
        </w:trPr>
        <w:tc>
          <w:tcPr>
            <w:tcW w:w="2694" w:type="dxa"/>
            <w:gridSpan w:val="2"/>
            <w:tcBorders>
              <w:bottom w:val="single" w:color="auto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D47DED" w:rsidR="005916DC" w:rsidP="25871E08" w:rsidRDefault="005916DC" w14:paraId="15617C29" w14:textId="6B25C499" w14:noSpellErr="1">
            <w:pPr>
              <w:tabs>
                <w:tab w:val="left" w:pos="1560"/>
                <w:tab w:val="left" w:leader="underscore" w:pos="9639"/>
              </w:tabs>
              <w:jc w:val="center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Location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/task/material</w:t>
            </w:r>
          </w:p>
        </w:tc>
        <w:tc>
          <w:tcPr>
            <w:tcW w:w="2693" w:type="dxa"/>
            <w:tcBorders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D47DED" w:rsidR="005916DC" w:rsidP="25871E08" w:rsidRDefault="005916DC" w14:paraId="57E4F5D4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jc w:val="center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Foreseeable hazards</w:t>
            </w:r>
          </w:p>
        </w:tc>
        <w:tc>
          <w:tcPr>
            <w:tcW w:w="2551" w:type="dxa"/>
            <w:tcBorders>
              <w:left w:val="single" w:color="D9D9D9" w:themeColor="background1" w:themeShade="D9" w:sz="4" w:space="0"/>
              <w:bottom w:val="single" w:color="auto" w:sz="4" w:space="0"/>
            </w:tcBorders>
            <w:tcMar/>
            <w:vAlign w:val="center"/>
          </w:tcPr>
          <w:p w:rsidRPr="00D47DED" w:rsidR="005916DC" w:rsidP="25871E08" w:rsidRDefault="005916DC" w14:paraId="05B7A40E" w14:textId="77777777" w14:noSpellErr="1">
            <w:pPr>
              <w:tabs>
                <w:tab w:val="left" w:pos="1560"/>
                <w:tab w:val="left" w:leader="underscore" w:pos="9639"/>
              </w:tabs>
              <w:ind w:left="33"/>
              <w:jc w:val="center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Control measures to be used</w:t>
            </w:r>
          </w:p>
        </w:tc>
        <w:tc>
          <w:tcPr>
            <w:tcW w:w="2659" w:type="dxa"/>
            <w:tcBorders>
              <w:left w:val="single" w:color="D9D9D9" w:themeColor="background1" w:themeShade="D9" w:sz="4" w:space="0"/>
              <w:bottom w:val="single" w:color="auto" w:sz="4" w:space="0"/>
            </w:tcBorders>
            <w:tcMar/>
          </w:tcPr>
          <w:p w:rsidRPr="00D47DED" w:rsidR="005916DC" w:rsidP="25871E08" w:rsidRDefault="005916DC" w14:paraId="711D5EFC" w14:textId="77777777" w14:noSpellErr="1">
            <w:pPr>
              <w:tabs>
                <w:tab w:val="left" w:pos="1560"/>
                <w:tab w:val="left" w:leader="underscore" w:pos="9639"/>
              </w:tabs>
              <w:ind w:left="33"/>
              <w:jc w:val="center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Risk level: with controls in place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 xml:space="preserve">(using </w:t>
            </w:r>
            <w:r w:rsidRPr="25871E08" w:rsidR="25871E08">
              <w:rPr>
                <w:rStyle w:val="Hyperlink"/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Risk Matrix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)</w:t>
            </w:r>
            <w:hyperlink w:history="1" w:anchor="AppendixC"/>
          </w:p>
        </w:tc>
      </w:tr>
      <w:tr w:rsidR="004F3BCE" w:rsidTr="25871E08" w14:paraId="2A429CD1" w14:textId="77777777">
        <w:trPr>
          <w:gridAfter w:val="1"/>
          <w:wAfter w:w="51" w:type="dxa"/>
          <w:trHeight w:val="406"/>
        </w:trPr>
        <w:tc>
          <w:tcPr>
            <w:tcW w:w="567" w:type="dxa"/>
            <w:tcBorders>
              <w:top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A12EB5" w14:paraId="25D8FE4F" w14:textId="77777777" w14:noSpellErr="1">
            <w:pPr>
              <w:tabs>
                <w:tab w:val="left" w:pos="1560"/>
                <w:tab w:val="left" w:leader="underscore" w:pos="9639"/>
              </w:tabs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268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CE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4F3BCE" w14:paraId="10A0EA07" w14:textId="77777777" w14:noSpellErr="1">
            <w:pPr>
              <w:tabs>
                <w:tab w:val="left" w:pos="1560"/>
                <w:tab w:val="left" w:leader="underscore" w:pos="9639"/>
              </w:tabs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International travel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4F3BCE" w14:paraId="083ED368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Various</w:t>
            </w:r>
          </w:p>
        </w:tc>
        <w:tc>
          <w:tcPr>
            <w:tcW w:w="5210" w:type="dxa"/>
            <w:gridSpan w:val="2"/>
            <w:tcBorders>
              <w:top w:val="single" w:color="auto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4F3BCE" w14:paraId="50B62BF6" w14:textId="77C15335" w14:noSpellErr="1">
            <w:pPr>
              <w:tabs>
                <w:tab w:val="left" w:pos="1560"/>
                <w:tab w:val="left" w:leader="underscore" w:pos="9639"/>
              </w:tabs>
              <w:ind w:left="33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Deakin travel procedure:</w:t>
            </w:r>
          </w:p>
          <w:p w:rsidR="004F3BCE" w:rsidP="25871E08" w:rsidRDefault="004F3BCE" w14:paraId="6EE38A6E" w14:textId="3B7D4B15" w14:noSpellErr="1">
            <w:pPr>
              <w:tabs>
                <w:tab w:val="left" w:pos="1560"/>
                <w:tab w:val="left" w:leader="underscore" w:pos="9639"/>
              </w:tabs>
              <w:ind w:left="33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Contact Faculty Travel Administrator</w:t>
            </w:r>
          </w:p>
        </w:tc>
      </w:tr>
      <w:tr w:rsidR="004F3BCE" w:rsidTr="25871E08" w14:paraId="50FADA46" w14:textId="77777777">
        <w:trPr>
          <w:trHeight w:val="362"/>
        </w:trPr>
        <w:tc>
          <w:tcPr>
            <w:tcW w:w="56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A12EB5" w14:paraId="4209A0D6" w14:textId="77777777" w14:noSpellErr="1">
            <w:pPr>
              <w:tabs>
                <w:tab w:val="left" w:pos="1560"/>
                <w:tab w:val="left" w:leader="underscore" w:pos="9639"/>
              </w:tabs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68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CE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4F3BCE" w14:paraId="066BF81B" w14:textId="77777777" w14:noSpellErr="1">
            <w:pPr>
              <w:tabs>
                <w:tab w:val="left" w:pos="1560"/>
                <w:tab w:val="left" w:leader="underscore" w:pos="9639"/>
              </w:tabs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Diving/ Boating/ Snorkelling</w:t>
            </w:r>
          </w:p>
        </w:tc>
        <w:tc>
          <w:tcPr>
            <w:tcW w:w="2693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4F3BCE" w14:paraId="7719C66C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Drowning</w:t>
            </w:r>
          </w:p>
        </w:tc>
        <w:tc>
          <w:tcPr>
            <w:tcW w:w="5261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4F3BCE" w14:paraId="4B4C2BFB" w14:textId="05C9B547" w14:noSpellErr="1">
            <w:pPr>
              <w:tabs>
                <w:tab w:val="left" w:pos="1560"/>
                <w:tab w:val="left" w:leader="underscore" w:pos="9639"/>
              </w:tabs>
              <w:ind w:left="33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Deakin diving/boating procedure:</w:t>
            </w:r>
          </w:p>
          <w:p w:rsidR="004F3BCE" w:rsidP="25871E08" w:rsidRDefault="004F3BCE" w14:paraId="0DA368DF" w14:textId="717B40C5" w14:noSpellErr="1">
            <w:pPr>
              <w:tabs>
                <w:tab w:val="left" w:pos="1560"/>
                <w:tab w:val="left" w:leader="underscore" w:pos="9639"/>
              </w:tabs>
              <w:ind w:left="33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Contact Deakin Boating &amp; Diving Officer </w:t>
            </w:r>
            <w:hyperlink r:id="R673d226bc33b4d13">
              <w:r w:rsidRPr="25871E08" w:rsidR="25871E08">
                <w:rPr>
                  <w:rStyle w:val="Hyperlink"/>
                  <w:rFonts w:ascii="Calibri" w:hAnsi="Calibri" w:asciiTheme="minorAscii" w:hAnsiTheme="minorAscii"/>
                  <w:sz w:val="22"/>
                  <w:szCs w:val="22"/>
                </w:rPr>
                <w:t>Paul Tinkler</w:t>
              </w:r>
            </w:hyperlink>
          </w:p>
        </w:tc>
      </w:tr>
      <w:tr w:rsidR="004F3BCE" w:rsidTr="25871E08" w14:paraId="6C53C146" w14:textId="77777777">
        <w:trPr>
          <w:trHeight w:val="362"/>
        </w:trPr>
        <w:tc>
          <w:tcPr>
            <w:tcW w:w="567" w:type="dxa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A12EB5" w14:paraId="4294902A" w14:textId="77777777" w14:noSpellErr="1">
            <w:pPr>
              <w:tabs>
                <w:tab w:val="left" w:pos="1560"/>
                <w:tab w:val="left" w:leader="underscore" w:pos="9639"/>
              </w:tabs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37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CE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4F3BCE" w14:paraId="586B61D7" w14:textId="77777777" w14:noSpellErr="1">
            <w:pPr>
              <w:tabs>
                <w:tab w:val="left" w:pos="1560"/>
                <w:tab w:val="left" w:leader="underscore" w:pos="9639"/>
              </w:tabs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Use of UAV (drones)</w:t>
            </w:r>
          </w:p>
        </w:tc>
        <w:tc>
          <w:tcPr>
            <w:tcW w:w="2693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4F3BCE" w:rsidP="25871E08" w:rsidRDefault="004F3BCE" w14:paraId="2A9552FE" w14:textId="26D1D0C4" w14:noSpellErr="1">
            <w:pPr>
              <w:tabs>
                <w:tab w:val="left" w:pos="1560"/>
                <w:tab w:val="left" w:leader="underscore" w:pos="9639"/>
              </w:tabs>
              <w:ind w:left="34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Injury; breach of CASA Regulations</w:t>
            </w:r>
          </w:p>
        </w:tc>
        <w:tc>
          <w:tcPr>
            <w:tcW w:w="5261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tcMar/>
            <w:vAlign w:val="center"/>
          </w:tcPr>
          <w:p w:rsidR="004F3BCE" w:rsidP="25871E08" w:rsidRDefault="004F3BCE" w14:paraId="6724BA9D" w14:textId="62062808" w14:noSpellErr="1">
            <w:pPr>
              <w:tabs>
                <w:tab w:val="left" w:pos="1560"/>
                <w:tab w:val="left" w:leader="underscore" w:pos="9639"/>
              </w:tabs>
              <w:ind w:left="33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Deakin UAV procedure:</w:t>
            </w:r>
          </w:p>
          <w:p w:rsidR="004F3BCE" w:rsidP="25871E08" w:rsidRDefault="004F3BCE" w14:paraId="63C088FA" w14:textId="7BAAEBCB" w14:noSpellErr="1">
            <w:pPr>
              <w:tabs>
                <w:tab w:val="left" w:pos="1560"/>
                <w:tab w:val="left" w:leader="underscore" w:pos="9639"/>
              </w:tabs>
              <w:ind w:left="33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Contact </w:t>
            </w:r>
            <w:hyperlink r:id="Rd8f502bd9eb44834">
              <w:r w:rsidRPr="25871E08" w:rsidR="25871E08">
                <w:rPr>
                  <w:rStyle w:val="Hyperlink"/>
                  <w:rFonts w:ascii="Calibri" w:hAnsi="Calibri" w:asciiTheme="minorAscii" w:hAnsiTheme="minorAscii"/>
                  <w:sz w:val="22"/>
                  <w:szCs w:val="22"/>
                </w:rPr>
                <w:t>Matthew Connolly</w:t>
              </w:r>
            </w:hyperlink>
          </w:p>
        </w:tc>
      </w:tr>
      <w:tr w:rsidR="005916DC" w:rsidTr="25871E08" w14:paraId="032B5CF2" w14:textId="77777777">
        <w:trPr>
          <w:gridAfter w:val="1"/>
          <w:wAfter w:w="51" w:type="dxa"/>
          <w:trHeight w:val="406"/>
        </w:trPr>
        <w:sdt>
          <w:sdtPr>
            <w:rPr>
              <w:rFonts w:asciiTheme="minorHAnsi" w:hAnsiTheme="minorHAnsi"/>
              <w:sz w:val="22"/>
              <w:szCs w:val="22"/>
            </w:rPr>
            <w:id w:val="-921020692"/>
            <w:placeholder>
              <w:docPart w:val="B2F4BB1D2CD64E24904FA107622DC9BA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  <w:vAlign w:val="center"/>
              </w:tcPr>
              <w:p w:rsidRPr="00D47DED" w:rsidR="005916DC" w:rsidP="00B0481B" w:rsidRDefault="005916DC" w14:paraId="5886C555" w14:textId="77777777">
                <w:pPr>
                  <w:tabs>
                    <w:tab w:val="left" w:pos="1560"/>
                    <w:tab w:val="left" w:leader="underscore" w:pos="9639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C52E1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e.g. river bank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845221870"/>
          </w:sdtPr>
          <w:sdtEndPr/>
          <w:sdtContent>
            <w:tc>
              <w:tcPr>
                <w:tcW w:w="2693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270596531"/>
                  <w:placeholder>
                    <w:docPart w:val="9A20AFF352E64709B94F7BCEC40EDD67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372270299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2142877043"/>
                          <w:placeholder>
                            <w:docPart w:val="DefaultPlaceholder_1081868578"/>
                          </w:placeholder>
                          <w15:repeatingSectionItem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id w:val="1566370163"/>
                              <w:placeholder>
                                <w:docPart w:val="31D888D823E441FA9C4FDBF02845525E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p w:rsidRPr="00D47DED" w:rsidR="005916DC" w:rsidP="00B0481B" w:rsidRDefault="005916DC" w14:paraId="454D2BB0" w14:textId="77777777">
                                <w:pPr>
                                  <w:tabs>
                                    <w:tab w:val="left" w:pos="1560"/>
                                    <w:tab w:val="left" w:leader="underscore" w:pos="9639"/>
                                  </w:tabs>
                                  <w:ind w:left="34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B0481B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</w:rPr>
                                  <w:t>e.g. isolation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p w:rsidR="25871E08" w:rsidRDefault="25871E08" w14:paraId="2E1CF58D"/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681398030"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6306604"/>
                <w:placeholder>
                  <w:docPart w:val="9A20AFF352E64709B94F7BCEC40EDD6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35630365"/>
                    <w15:repeatingSection/>
                  </w:sdtPr>
                  <w:sdtEndPr/>
                  <w:sdtContent>
                    <w:sdt>
                      <w:sdtPr>
                        <w:rPr>
                          <w:rFonts w:asciiTheme="minorHAnsi" w:hAnsiTheme="minorHAnsi"/>
                          <w:sz w:val="22"/>
                          <w:szCs w:val="22"/>
                        </w:rPr>
                        <w:id w:val="1434714924"/>
                        <w:placeholder>
                          <w:docPart w:val="DefaultPlaceholder_1081868578"/>
                        </w:placeholder>
                        <w15:repeatingSectionItem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d w:val="-1540435874"/>
                            <w:placeholder>
                              <w:docPart w:val="7EE50E7D04374B7CA7D9505C76838BC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551" w:type="dxa"/>
                                <w:tcBorders>
                                  <w:top w:val="single" w:color="D9D9D9" w:themeColor="background1" w:themeShade="D9" w:sz="4" w:space="0"/>
                                  <w:left w:val="single" w:color="D9D9D9" w:themeColor="background1" w:themeShade="D9" w:sz="4" w:space="0"/>
                                  <w:bottom w:val="single" w:color="D9D9D9" w:themeColor="background1" w:themeShade="D9" w:sz="4" w:space="0"/>
                                </w:tcBorders>
                                <w:vAlign w:val="center"/>
                              </w:tcPr>
                              <w:p w:rsidRPr="00D47DED" w:rsidR="005916DC" w:rsidP="00B0481B" w:rsidRDefault="005916DC" w14:paraId="3C91E8A9" w14:textId="77777777">
                                <w:pPr>
                                  <w:tabs>
                                    <w:tab w:val="left" w:pos="1560"/>
                                    <w:tab w:val="left" w:leader="underscore" w:pos="9639"/>
                                  </w:tabs>
                                  <w:ind w:left="33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B0481B">
                                  <w:rPr>
                                    <w:rStyle w:val="PlaceholderText"/>
                                    <w:rFonts w:asciiTheme="minorHAnsi" w:hAnsiTheme="minorHAnsi" w:eastAsiaTheme="minorHAnsi"/>
                                    <w:sz w:val="22"/>
                                    <w:szCs w:val="22"/>
                                  </w:rPr>
                                  <w:t>e.g. report-in procedure, work in pairs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464780846"/>
            <w15:repeatingSection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2294441"/>
                <w:placeholder>
                  <w:docPart w:val="DefaultPlaceholder_1081868578"/>
                </w:placeholder>
                <w15:repeatingSectionItem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387449369"/>
                    <w:placeholder>
                      <w:docPart w:val="32B61CD184FF44F6AFD517C54041DC1E"/>
                    </w:placeholder>
                    <w:showingPlcHdr/>
                    <w:comboBox>
                      <w:listItem w:value="Choose an item."/>
                      <w:listItem w:displayText="High" w:value="High"/>
                      <w:listItem w:displayText="Medium" w:value="Medium"/>
                      <w:listItem w:displayText="Low" w:value="Low"/>
                    </w:comboBox>
                  </w:sdtPr>
                  <w:sdtEndPr/>
                  <w:sdtContent>
                    <w:tc>
                      <w:tcPr>
                        <w:tcW w:w="2659" w:type="dxa"/>
                        <w:tcBorders>
                          <w:top w:val="single" w:color="D9D9D9" w:themeColor="background1" w:themeShade="D9" w:sz="4" w:space="0"/>
                          <w:left w:val="single" w:color="D9D9D9" w:themeColor="background1" w:themeShade="D9" w:sz="4" w:space="0"/>
                          <w:bottom w:val="single" w:color="D9D9D9" w:themeColor="background1" w:themeShade="D9" w:sz="4" w:space="0"/>
                        </w:tcBorders>
                        <w:vAlign w:val="center"/>
                      </w:tcPr>
                      <w:p w:rsidR="005916DC" w:rsidP="00B0481B" w:rsidRDefault="005916DC" w14:paraId="4497808C" w14:textId="77777777">
                        <w:pPr>
                          <w:tabs>
                            <w:tab w:val="left" w:pos="1560"/>
                            <w:tab w:val="left" w:leader="underscore" w:pos="9639"/>
                          </w:tabs>
                          <w:ind w:left="33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52E1">
                          <w:rPr>
                            <w:rStyle w:val="PlaceholderText"/>
                            <w:rFonts w:asciiTheme="minorHAnsi" w:hAnsiTheme="minorHAnsi" w:eastAsiaTheme="minorHAnsi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05892" w:rsidTr="25871E08" w14:paraId="438F6C86" w14:textId="77777777">
        <w:trPr>
          <w:trHeight w:val="362"/>
        </w:trPr>
        <w:sdt>
          <w:sdtPr>
            <w:rPr>
              <w:rFonts w:asciiTheme="minorHAnsi" w:hAnsiTheme="minorHAnsi"/>
              <w:sz w:val="22"/>
              <w:szCs w:val="22"/>
            </w:rPr>
            <w:id w:val="85890310"/>
            <w:placeholder>
              <w:docPart w:val="C9F4BE7F54F842088E25B9E3D5FB8D8F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  <w:vAlign w:val="center"/>
              </w:tcPr>
              <w:p w:rsidRPr="00D47DED" w:rsidR="00605892" w:rsidP="00605892" w:rsidRDefault="00605892" w14:paraId="46EDA338" w14:textId="77777777">
                <w:pPr>
                  <w:tabs>
                    <w:tab w:val="left" w:pos="1560"/>
                    <w:tab w:val="left" w:leader="underscore" w:pos="9639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C52E1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e.g. sample collection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905324567"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1982878"/>
                <w:placeholder>
                  <w:docPart w:val="D49603F6B503491884A4D6399C6D43E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013795518"/>
                    <w15:repeatingSection/>
                  </w:sdtPr>
                  <w:sdtEndPr/>
                  <w:sdtContent>
                    <w:sdt>
                      <w:sdtPr>
                        <w:rPr>
                          <w:rFonts w:asciiTheme="minorHAnsi" w:hAnsiTheme="minorHAnsi"/>
                          <w:sz w:val="22"/>
                          <w:szCs w:val="22"/>
                        </w:rPr>
                        <w:id w:val="380835418"/>
                        <w:placeholder>
                          <w:docPart w:val="8F1CCC7D3CE1440A8DDA1BD1CF26ADA6"/>
                        </w:placeholder>
                        <w15:repeatingSectionItem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d w:val="-909542258"/>
                            <w:placeholder>
                              <w:docPart w:val="F581427C10FC4BFE9E06E73A29388C66"/>
                            </w:placeholder>
                            <w:showingPlcHdr/>
                            <w:text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tc>
                              <w:tcPr>
                                <w:tcW w:w="2693" w:type="dxa"/>
                                <w:tcBorders>
                                  <w:top w:val="single" w:color="D9D9D9" w:themeColor="background1" w:themeShade="D9" w:sz="4" w:space="0"/>
                                  <w:left w:val="single" w:color="D9D9D9" w:themeColor="background1" w:themeShade="D9" w:sz="4" w:space="0"/>
                                  <w:bottom w:val="single" w:color="D9D9D9" w:themeColor="background1" w:themeShade="D9" w:sz="4" w:space="0"/>
                                  <w:right w:val="single" w:color="D9D9D9" w:themeColor="background1" w:themeShade="D9" w:sz="4" w:space="0"/>
                                </w:tcBorders>
                                <w:vAlign w:val="center"/>
                              </w:tcPr>
                              <w:p w:rsidRPr="00D47DED" w:rsidR="00605892" w:rsidP="00605892" w:rsidRDefault="00605892" w14:paraId="259B7ABB" w14:textId="77777777">
                                <w:pPr>
                                  <w:tabs>
                                    <w:tab w:val="left" w:pos="1560"/>
                                    <w:tab w:val="left" w:leader="underscore" w:pos="9639"/>
                                  </w:tabs>
                                  <w:ind w:left="34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3C52E1">
                                  <w:rPr>
                                    <w:rStyle w:val="PlaceholderText"/>
                                    <w:rFonts w:asciiTheme="minorHAnsi" w:hAnsiTheme="minorHAnsi" w:eastAsiaTheme="minorHAnsi"/>
                                    <w:sz w:val="22"/>
                                  </w:rPr>
                                  <w:t>e.g. slippery rock surfaces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12292845"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44316021"/>
                <w:placeholder>
                  <w:docPart w:val="D49603F6B503491884A4D6399C6D43EA"/>
                </w:placeholder>
              </w:sdtPr>
              <w:sdtEndPr/>
              <w:sdtContent>
                <w:tc>
                  <w:tcPr>
                    <w:tcW w:w="2551" w:type="dxa"/>
                    <w:tcBorders>
                      <w:top w:val="single" w:color="D9D9D9" w:themeColor="background1" w:themeShade="D9" w:sz="4" w:space="0"/>
                      <w:left w:val="single" w:color="D9D9D9" w:themeColor="background1" w:themeShade="D9" w:sz="4" w:space="0"/>
                      <w:bottom w:val="single" w:color="D9D9D9" w:themeColor="background1" w:themeShade="D9" w:sz="4" w:space="0"/>
                    </w:tcBorders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37564395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1916004496"/>
                          <w:placeholder>
                            <w:docPart w:val="8F1CCC7D3CE1440A8DDA1BD1CF26ADA6"/>
                          </w:placeholder>
                          <w15:repeatingSectionItem/>
                        </w:sdtPr>
                        <w:sdtEndPr/>
                        <w:sdtContent>
                          <w:p w:rsidRPr="00D47DED" w:rsidR="00605892" w:rsidP="00605892" w:rsidRDefault="00A12EB5" w14:paraId="58C0142D" w14:textId="77777777">
                            <w:pPr>
                              <w:tabs>
                                <w:tab w:val="left" w:pos="1560"/>
                                <w:tab w:val="left" w:leader="underscore" w:pos="9639"/>
                              </w:tabs>
                              <w:ind w:left="3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1632285743"/>
                                <w:placeholder>
                                  <w:docPart w:val="F2DD11BFDF824B43AD7377FB2D29584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3C52E1" w:rsidR="00605892">
                                  <w:rPr>
                                    <w:rStyle w:val="PlaceholderText"/>
                                    <w:rFonts w:asciiTheme="minorHAnsi" w:hAnsiTheme="minorHAnsi" w:eastAsiaTheme="minorHAnsi"/>
                                    <w:sz w:val="22"/>
                                    <w:szCs w:val="22"/>
                                  </w:rPr>
                                  <w:t>e.g. wear sturdy footwear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tc>
              </w:sdtContent>
            </w:sdt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773328296"/>
            <w15:repeatingSection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15389613"/>
                <w:placeholder>
                  <w:docPart w:val="8F1CCC7D3CE1440A8DDA1BD1CF26ADA6"/>
                </w:placeholder>
                <w15:repeatingSectionItem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126464565"/>
                    <w:placeholder>
                      <w:docPart w:val="80130AB054EF4EA6AB9C312D70BB7B64"/>
                    </w:placeholder>
                    <w:showingPlcHdr/>
                    <w:comboBox>
                      <w:listItem w:value="Choose an item."/>
                      <w:listItem w:displayText="High" w:value="High"/>
                      <w:listItem w:displayText="Medium" w:value="Medium"/>
                      <w:listItem w:displayText="Low" w:value="Low"/>
                    </w:comboBox>
                  </w:sdtPr>
                  <w:sdtEndPr/>
                  <w:sdtContent>
                    <w:tc>
                      <w:tcPr>
                        <w:tcW w:w="2710" w:type="dxa"/>
                        <w:gridSpan w:val="2"/>
                        <w:tcBorders>
                          <w:top w:val="single" w:color="D9D9D9" w:themeColor="background1" w:themeShade="D9" w:sz="4" w:space="0"/>
                          <w:left w:val="single" w:color="D9D9D9" w:themeColor="background1" w:themeShade="D9" w:sz="4" w:space="0"/>
                          <w:bottom w:val="single" w:color="D9D9D9" w:themeColor="background1" w:themeShade="D9" w:sz="4" w:space="0"/>
                        </w:tcBorders>
                        <w:vAlign w:val="center"/>
                      </w:tcPr>
                      <w:p w:rsidR="00605892" w:rsidP="00605892" w:rsidRDefault="00605892" w14:paraId="5BD2DDAF" w14:textId="77777777">
                        <w:pPr>
                          <w:tabs>
                            <w:tab w:val="left" w:pos="1560"/>
                            <w:tab w:val="left" w:leader="underscore" w:pos="9639"/>
                          </w:tabs>
                          <w:ind w:left="33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52E1">
                          <w:rPr>
                            <w:rStyle w:val="PlaceholderText"/>
                            <w:rFonts w:asciiTheme="minorHAnsi" w:hAnsiTheme="minorHAnsi" w:eastAsiaTheme="minorHAnsi"/>
                            <w:sz w:val="22"/>
                          </w:rPr>
                          <w:t>Choose an item.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F3BCE" w:rsidTr="25871E08" w14:paraId="6BE979E6" w14:textId="77777777">
        <w:trPr>
          <w:trHeight w:val="362"/>
        </w:trPr>
        <w:sdt>
          <w:sdtPr>
            <w:rPr>
              <w:rFonts w:asciiTheme="minorHAnsi" w:hAnsiTheme="minorHAnsi"/>
              <w:sz w:val="22"/>
              <w:szCs w:val="22"/>
            </w:rPr>
            <w:id w:val="-1256820062"/>
            <w:placeholder>
              <w:docPart w:val="5B8D67C7B51042D6ADFBECA45D9AD4EC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  <w:vAlign w:val="center"/>
              </w:tcPr>
              <w:p w:rsidRPr="00D47DED" w:rsidR="004F3BCE" w:rsidP="004F3BCE" w:rsidRDefault="004F3BCE" w14:paraId="3FE7D45C" w14:textId="77777777">
                <w:pPr>
                  <w:tabs>
                    <w:tab w:val="left" w:pos="1560"/>
                    <w:tab w:val="left" w:leader="underscore" w:pos="9639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C52E1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e.g. sample collection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59554154"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0494184"/>
                <w:placeholder>
                  <w:docPart w:val="D18194A3098C4BA48C51938B5AD2183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368415943"/>
                    <w15:repeatingSection/>
                  </w:sdtPr>
                  <w:sdtEndPr/>
                  <w:sdtContent>
                    <w:sdt>
                      <w:sdtPr>
                        <w:rPr>
                          <w:rFonts w:asciiTheme="minorHAnsi" w:hAnsiTheme="minorHAnsi"/>
                          <w:sz w:val="22"/>
                          <w:szCs w:val="22"/>
                        </w:rPr>
                        <w:id w:val="1170521125"/>
                        <w:placeholder>
                          <w:docPart w:val="2C53BF17AD8C4074A4528811AD2A2C33"/>
                        </w:placeholder>
                        <w15:repeatingSectionItem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d w:val="943577393"/>
                            <w:placeholder>
                              <w:docPart w:val="B7DBC3EDB93743779E3FD6702780CA3F"/>
                            </w:placeholder>
                            <w:showingPlcHdr/>
                            <w:text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tc>
                              <w:tcPr>
                                <w:tcW w:w="2693" w:type="dxa"/>
                                <w:tcBorders>
                                  <w:top w:val="single" w:color="D9D9D9" w:themeColor="background1" w:themeShade="D9" w:sz="4" w:space="0"/>
                                  <w:left w:val="single" w:color="D9D9D9" w:themeColor="background1" w:themeShade="D9" w:sz="4" w:space="0"/>
                                  <w:bottom w:val="single" w:color="D9D9D9" w:themeColor="background1" w:themeShade="D9" w:sz="4" w:space="0"/>
                                  <w:right w:val="single" w:color="D9D9D9" w:themeColor="background1" w:themeShade="D9" w:sz="4" w:space="0"/>
                                </w:tcBorders>
                                <w:vAlign w:val="center"/>
                              </w:tcPr>
                              <w:p w:rsidRPr="00D47DED" w:rsidR="004F3BCE" w:rsidP="004F3BCE" w:rsidRDefault="004F3BCE" w14:paraId="3BCA9C2C" w14:textId="77777777">
                                <w:pPr>
                                  <w:tabs>
                                    <w:tab w:val="left" w:pos="1560"/>
                                    <w:tab w:val="left" w:leader="underscore" w:pos="9639"/>
                                  </w:tabs>
                                  <w:ind w:left="34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3C52E1">
                                  <w:rPr>
                                    <w:rStyle w:val="PlaceholderText"/>
                                    <w:rFonts w:asciiTheme="minorHAnsi" w:hAnsiTheme="minorHAnsi" w:eastAsiaTheme="minorHAnsi"/>
                                    <w:sz w:val="22"/>
                                  </w:rPr>
                                  <w:t>e.g. slippery rock surfaces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769844414"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6530208"/>
                <w:placeholder>
                  <w:docPart w:val="D18194A3098C4BA48C51938B5AD21833"/>
                </w:placeholder>
              </w:sdtPr>
              <w:sdtEndPr/>
              <w:sdtContent>
                <w:tc>
                  <w:tcPr>
                    <w:tcW w:w="2551" w:type="dxa"/>
                    <w:tcBorders>
                      <w:top w:val="single" w:color="D9D9D9" w:themeColor="background1" w:themeShade="D9" w:sz="4" w:space="0"/>
                      <w:left w:val="single" w:color="D9D9D9" w:themeColor="background1" w:themeShade="D9" w:sz="4" w:space="0"/>
                      <w:bottom w:val="single" w:color="D9D9D9" w:themeColor="background1" w:themeShade="D9" w:sz="4" w:space="0"/>
                    </w:tcBorders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483745088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1476830372"/>
                          <w:placeholder>
                            <w:docPart w:val="2C53BF17AD8C4074A4528811AD2A2C33"/>
                          </w:placeholder>
                          <w15:repeatingSectionItem/>
                        </w:sdtPr>
                        <w:sdtEndPr/>
                        <w:sdtContent>
                          <w:p w:rsidRPr="00D47DED" w:rsidR="004F3BCE" w:rsidP="004F3BCE" w:rsidRDefault="00A12EB5" w14:paraId="66D61A26" w14:textId="77777777">
                            <w:pPr>
                              <w:tabs>
                                <w:tab w:val="left" w:pos="1560"/>
                                <w:tab w:val="left" w:leader="underscore" w:pos="9639"/>
                              </w:tabs>
                              <w:ind w:left="3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971017164"/>
                                <w:placeholder>
                                  <w:docPart w:val="F624699C09914A03B14F6793974647F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3C52E1" w:rsidR="004F3BCE">
                                  <w:rPr>
                                    <w:rStyle w:val="PlaceholderText"/>
                                    <w:rFonts w:asciiTheme="minorHAnsi" w:hAnsiTheme="minorHAnsi" w:eastAsiaTheme="minorHAnsi"/>
                                    <w:sz w:val="22"/>
                                    <w:szCs w:val="22"/>
                                  </w:rPr>
                                  <w:t>e.g. wear sturdy footwear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tc>
              </w:sdtContent>
            </w:sdt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638999729"/>
            <w15:repeatingSection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05322658"/>
                <w:placeholder>
                  <w:docPart w:val="2C53BF17AD8C4074A4528811AD2A2C33"/>
                </w:placeholder>
                <w15:repeatingSectionItem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943904895"/>
                    <w:placeholder>
                      <w:docPart w:val="92A606484B7045EE844C240E77314608"/>
                    </w:placeholder>
                    <w:showingPlcHdr/>
                    <w:comboBox>
                      <w:listItem w:value="Choose an item."/>
                      <w:listItem w:displayText="High" w:value="High"/>
                      <w:listItem w:displayText="Medium" w:value="Medium"/>
                      <w:listItem w:displayText="Low" w:value="Low"/>
                    </w:comboBox>
                  </w:sdtPr>
                  <w:sdtEndPr/>
                  <w:sdtContent>
                    <w:tc>
                      <w:tcPr>
                        <w:tcW w:w="2710" w:type="dxa"/>
                        <w:gridSpan w:val="2"/>
                        <w:tcBorders>
                          <w:top w:val="single" w:color="D9D9D9" w:themeColor="background1" w:themeShade="D9" w:sz="4" w:space="0"/>
                          <w:left w:val="single" w:color="D9D9D9" w:themeColor="background1" w:themeShade="D9" w:sz="4" w:space="0"/>
                          <w:bottom w:val="single" w:color="D9D9D9" w:themeColor="background1" w:themeShade="D9" w:sz="4" w:space="0"/>
                        </w:tcBorders>
                        <w:vAlign w:val="center"/>
                      </w:tcPr>
                      <w:p w:rsidR="004F3BCE" w:rsidP="004F3BCE" w:rsidRDefault="004F3BCE" w14:paraId="3EB61FA9" w14:textId="77777777">
                        <w:pPr>
                          <w:tabs>
                            <w:tab w:val="left" w:pos="1560"/>
                            <w:tab w:val="left" w:leader="underscore" w:pos="9639"/>
                          </w:tabs>
                          <w:ind w:left="33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52E1">
                          <w:rPr>
                            <w:rStyle w:val="PlaceholderText"/>
                            <w:rFonts w:asciiTheme="minorHAnsi" w:hAnsiTheme="minorHAnsi" w:eastAsiaTheme="minorHAnsi"/>
                            <w:sz w:val="22"/>
                          </w:rPr>
                          <w:t>Choose an item.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F3BCE" w:rsidTr="25871E08" w14:paraId="24C75D94" w14:textId="77777777">
        <w:trPr>
          <w:gridAfter w:val="1"/>
          <w:wAfter w:w="51" w:type="dxa"/>
          <w:trHeight w:val="406"/>
        </w:trPr>
        <w:sdt>
          <w:sdtPr>
            <w:rPr>
              <w:rFonts w:asciiTheme="minorHAnsi" w:hAnsiTheme="minorHAnsi"/>
              <w:sz w:val="22"/>
              <w:szCs w:val="22"/>
            </w:rPr>
            <w:id w:val="1943566507"/>
            <w:placeholder>
              <w:docPart w:val="B2260357748444939580001AF7498B2B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  <w:vAlign w:val="center"/>
              </w:tcPr>
              <w:p w:rsidRPr="00D47DED" w:rsidR="004F3BCE" w:rsidP="004F3BCE" w:rsidRDefault="004F3BCE" w14:paraId="76F64EC8" w14:textId="77777777">
                <w:pPr>
                  <w:tabs>
                    <w:tab w:val="left" w:pos="1560"/>
                    <w:tab w:val="left" w:leader="underscore" w:pos="9639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C52E1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e.g. glacier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97083932"/>
          </w:sdtPr>
          <w:sdtEndPr/>
          <w:sdtContent>
            <w:tc>
              <w:tcPr>
                <w:tcW w:w="2693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751303095"/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136491891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1418853932"/>
                          <w:placeholder>
                            <w:docPart w:val="B875768A9E64460CA7BA3B3AE9DD3B1B"/>
                          </w:placeholder>
                          <w15:repeatingSectionItem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1771197370"/>
                              <w:placeholder>
                                <w:docPart w:val="8A96086F5EAA4A64AE8348DE25C9C9A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Pr="00D47DED" w:rsidR="004F3BCE" w:rsidP="004F3BCE" w:rsidRDefault="004F3BCE" w14:paraId="623953F4" w14:textId="77777777">
                                <w:pPr>
                                  <w:tabs>
                                    <w:tab w:val="left" w:pos="1560"/>
                                    <w:tab w:val="left" w:leader="underscore" w:pos="9639"/>
                                  </w:tabs>
                                  <w:ind w:left="34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3C52E1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e.g. isolation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p w:rsidR="25871E08" w:rsidRDefault="25871E08" w14:paraId="350A773C"/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769265579"/>
            <w15:repeatingSection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71397708"/>
                <w:placeholder>
                  <w:docPart w:val="B875768A9E64460CA7BA3B3AE9DD3B1B"/>
                </w:placeholder>
                <w15:repeatingSectionItem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14322907"/>
                    <w:placeholder>
                      <w:docPart w:val="57C73E736E89420393A977D0C37690E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1" w:type="dxa"/>
                        <w:tcBorders>
                          <w:top w:val="single" w:color="D9D9D9" w:themeColor="background1" w:themeShade="D9" w:sz="4" w:space="0"/>
                          <w:left w:val="single" w:color="D9D9D9" w:themeColor="background1" w:themeShade="D9" w:sz="4" w:space="0"/>
                          <w:bottom w:val="single" w:color="D9D9D9" w:themeColor="background1" w:themeShade="D9" w:sz="4" w:space="0"/>
                        </w:tcBorders>
                        <w:vAlign w:val="center"/>
                      </w:tcPr>
                      <w:p w:rsidRPr="00D47DED" w:rsidR="004F3BCE" w:rsidP="004F3BCE" w:rsidRDefault="004F3BCE" w14:paraId="4C5696E0" w14:textId="77777777">
                        <w:pPr>
                          <w:tabs>
                            <w:tab w:val="left" w:pos="1560"/>
                            <w:tab w:val="left" w:leader="underscore" w:pos="9639"/>
                          </w:tabs>
                          <w:ind w:left="33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52E1">
                          <w:rPr>
                            <w:rStyle w:val="PlaceholderText"/>
                            <w:rFonts w:asciiTheme="minorHAnsi" w:hAnsiTheme="minorHAnsi" w:eastAsiaTheme="minorHAnsi"/>
                            <w:sz w:val="22"/>
                            <w:szCs w:val="22"/>
                          </w:rPr>
                          <w:t>e.g. report-in procedure, work in pairs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413143370"/>
            <w15:repeatingSection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6462601"/>
                <w:placeholder>
                  <w:docPart w:val="B875768A9E64460CA7BA3B3AE9DD3B1B"/>
                </w:placeholder>
                <w15:repeatingSectionItem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320468998"/>
                    <w:placeholder>
                      <w:docPart w:val="E062DC90C6034B179A924019A2BC9544"/>
                    </w:placeholder>
                    <w:showingPlcHdr/>
                    <w:comboBox>
                      <w:listItem w:value="Choose an item."/>
                      <w:listItem w:displayText="High" w:value="High"/>
                      <w:listItem w:displayText="Medium" w:value="Medium"/>
                      <w:listItem w:displayText="Low" w:value="Low"/>
                    </w:comboBox>
                  </w:sdtPr>
                  <w:sdtEndPr/>
                  <w:sdtContent>
                    <w:tc>
                      <w:tcPr>
                        <w:tcW w:w="2659" w:type="dxa"/>
                        <w:tcBorders>
                          <w:top w:val="single" w:color="D9D9D9" w:themeColor="background1" w:themeShade="D9" w:sz="4" w:space="0"/>
                          <w:left w:val="single" w:color="D9D9D9" w:themeColor="background1" w:themeShade="D9" w:sz="4" w:space="0"/>
                          <w:bottom w:val="single" w:color="D9D9D9" w:themeColor="background1" w:themeShade="D9" w:sz="4" w:space="0"/>
                        </w:tcBorders>
                        <w:vAlign w:val="center"/>
                      </w:tcPr>
                      <w:p w:rsidR="004F3BCE" w:rsidP="004F3BCE" w:rsidRDefault="004F3BCE" w14:paraId="30E6E40C" w14:textId="77777777">
                        <w:pPr>
                          <w:tabs>
                            <w:tab w:val="left" w:pos="1560"/>
                            <w:tab w:val="left" w:leader="underscore" w:pos="9639"/>
                          </w:tabs>
                          <w:ind w:left="33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52E1">
                          <w:rPr>
                            <w:rStyle w:val="PlaceholderText"/>
                            <w:rFonts w:asciiTheme="minorHAnsi" w:hAnsiTheme="minorHAnsi" w:eastAsiaTheme="minorHAnsi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5916DC" w:rsidTr="25871E08" w14:paraId="7DB88EDC" w14:textId="77777777">
        <w:trPr>
          <w:gridAfter w:val="1"/>
          <w:wAfter w:w="51" w:type="dxa"/>
          <w:trHeight w:val="406"/>
        </w:trPr>
        <w:sdt>
          <w:sdtPr>
            <w:rPr>
              <w:rFonts w:asciiTheme="minorHAnsi" w:hAnsiTheme="minorHAnsi"/>
              <w:sz w:val="22"/>
              <w:szCs w:val="22"/>
            </w:rPr>
            <w:id w:val="-1725134642"/>
            <w:placeholder>
              <w:docPart w:val="55111504AD574B0B8D3C6AFB1E8538F3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  <w:vAlign w:val="center"/>
              </w:tcPr>
              <w:p w:rsidRPr="00D47DED" w:rsidR="005916DC" w:rsidP="00B0481B" w:rsidRDefault="005916DC" w14:paraId="31995A79" w14:textId="77777777">
                <w:pPr>
                  <w:tabs>
                    <w:tab w:val="left" w:pos="1560"/>
                    <w:tab w:val="left" w:leader="underscore" w:pos="9639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C52E1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e.g. glacier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48406718"/>
          </w:sdtPr>
          <w:sdtEndPr/>
          <w:sdtContent>
            <w:tc>
              <w:tcPr>
                <w:tcW w:w="2693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354794409"/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961995851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1964147493"/>
                          <w:placeholder>
                            <w:docPart w:val="DefaultPlaceholder_1081868578"/>
                          </w:placeholder>
                          <w15:repeatingSectionItem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-945231941"/>
                              <w:placeholder>
                                <w:docPart w:val="1D2A8EEB4F71461A99C9485F97393A3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Pr="00D47DED" w:rsidR="005916DC" w:rsidP="00B0481B" w:rsidRDefault="005916DC" w14:paraId="6330B464" w14:textId="77777777">
                                <w:pPr>
                                  <w:tabs>
                                    <w:tab w:val="left" w:pos="1560"/>
                                    <w:tab w:val="left" w:leader="underscore" w:pos="9639"/>
                                  </w:tabs>
                                  <w:ind w:left="34"/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3C52E1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e.g. isolation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p w:rsidR="25871E08" w:rsidRDefault="25871E08" w14:paraId="7018F3A2"/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773580759"/>
            <w15:repeatingSection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34248412"/>
                <w:placeholder>
                  <w:docPart w:val="DefaultPlaceholder_1081868578"/>
                </w:placeholder>
                <w15:repeatingSectionItem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06911459"/>
                    <w:placeholder>
                      <w:docPart w:val="8A4129E6B38242CB8BCB8AE0725092C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51" w:type="dxa"/>
                        <w:tcBorders>
                          <w:top w:val="single" w:color="D9D9D9" w:themeColor="background1" w:themeShade="D9" w:sz="4" w:space="0"/>
                          <w:left w:val="single" w:color="D9D9D9" w:themeColor="background1" w:themeShade="D9" w:sz="4" w:space="0"/>
                          <w:bottom w:val="single" w:color="D9D9D9" w:themeColor="background1" w:themeShade="D9" w:sz="4" w:space="0"/>
                        </w:tcBorders>
                        <w:vAlign w:val="center"/>
                      </w:tcPr>
                      <w:p w:rsidRPr="00D47DED" w:rsidR="005916DC" w:rsidP="00B0481B" w:rsidRDefault="005916DC" w14:paraId="5E854867" w14:textId="77777777">
                        <w:pPr>
                          <w:tabs>
                            <w:tab w:val="left" w:pos="1560"/>
                            <w:tab w:val="left" w:leader="underscore" w:pos="9639"/>
                          </w:tabs>
                          <w:ind w:left="33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52E1">
                          <w:rPr>
                            <w:rStyle w:val="PlaceholderText"/>
                            <w:rFonts w:asciiTheme="minorHAnsi" w:hAnsiTheme="minorHAnsi" w:eastAsiaTheme="minorHAnsi"/>
                            <w:sz w:val="22"/>
                            <w:szCs w:val="22"/>
                          </w:rPr>
                          <w:t>e.g. report-in procedure, work in pairs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904329745"/>
            <w15:repeatingSection/>
          </w:sdtPr>
          <w:sdtEndPr/>
          <w:sdtConten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18852812"/>
                <w:placeholder>
                  <w:docPart w:val="DefaultPlaceholder_1081868578"/>
                </w:placeholder>
                <w15:repeatingSectionItem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52320337"/>
                    <w:placeholder>
                      <w:docPart w:val="87861FE70DA243C2A8283AB798669905"/>
                    </w:placeholder>
                    <w:showingPlcHdr/>
                    <w:comboBox>
                      <w:listItem w:value="Choose an item."/>
                      <w:listItem w:displayText="High" w:value="High"/>
                      <w:listItem w:displayText="Medium" w:value="Medium"/>
                      <w:listItem w:displayText="Low" w:value="Low"/>
                    </w:comboBox>
                  </w:sdtPr>
                  <w:sdtEndPr/>
                  <w:sdtContent>
                    <w:tc>
                      <w:tcPr>
                        <w:tcW w:w="2659" w:type="dxa"/>
                        <w:tcBorders>
                          <w:top w:val="single" w:color="D9D9D9" w:themeColor="background1" w:themeShade="D9" w:sz="4" w:space="0"/>
                          <w:left w:val="single" w:color="D9D9D9" w:themeColor="background1" w:themeShade="D9" w:sz="4" w:space="0"/>
                          <w:bottom w:val="single" w:color="D9D9D9" w:themeColor="background1" w:themeShade="D9" w:sz="4" w:space="0"/>
                        </w:tcBorders>
                        <w:vAlign w:val="center"/>
                      </w:tcPr>
                      <w:p w:rsidR="005916DC" w:rsidP="00B0481B" w:rsidRDefault="005916DC" w14:paraId="3A377CB9" w14:textId="77777777">
                        <w:pPr>
                          <w:tabs>
                            <w:tab w:val="left" w:pos="1560"/>
                            <w:tab w:val="left" w:leader="underscore" w:pos="9639"/>
                          </w:tabs>
                          <w:ind w:left="33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3C52E1">
                          <w:rPr>
                            <w:rStyle w:val="PlaceholderText"/>
                            <w:rFonts w:asciiTheme="minorHAnsi" w:hAnsiTheme="minorHAnsi" w:eastAsiaTheme="minorHAnsi"/>
                            <w:sz w:val="22"/>
                            <w:szCs w:val="22"/>
                          </w:rPr>
                          <w:t>Choose an item.</w:t>
                        </w:r>
                      </w:p>
                    </w:tc>
                  </w:sdtContent>
                </w:sdt>
              </w:sdtContent>
            </w:sdt>
          </w:sdtContent>
        </w:sdt>
      </w:tr>
      <w:bookmarkStart w:name="Hazard21" w:displacedByCustomXml="next" w:id="1"/>
      <w:bookmarkEnd w:displacedByCustomXml="next" w:id="1"/>
      <w:bookmarkStart w:name="Hazard212" w:displacedByCustomXml="next" w:id="2"/>
      <w:bookmarkEnd w:displacedByCustomXml="next" w:id="2"/>
      <w:bookmarkStart w:name="Hazard213" w:displacedByCustomXml="next" w:id="3"/>
      <w:bookmarkEnd w:displacedByCustomXml="next" w:id="3"/>
      <w:bookmarkStart w:name="Hazard214" w:displacedByCustomXml="next" w:id="4"/>
      <w:bookmarkEnd w:displacedByCustomXml="next" w:id="4"/>
      <w:sdt>
        <w:sdtPr>
          <w:rPr>
            <w:rFonts w:asciiTheme="minorHAnsi" w:hAnsiTheme="minorHAnsi"/>
            <w:sz w:val="22"/>
            <w:szCs w:val="22"/>
          </w:rPr>
          <w:id w:val="1661742515"/>
          <w15:repeatingSection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168458977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366638829"/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769741101"/>
                      <w:placeholder>
                        <w:docPart w:val="9A20AFF352E64709B94F7BCEC40EDD67"/>
                      </w:placeholder>
                    </w:sdtPr>
                    <w:sdtEndPr/>
                    <w:sdtContent>
                      <w:tr w:rsidR="005916DC" w:rsidTr="00904626" w14:paraId="6C8C2FBA" w14:textId="77777777">
                        <w:trPr>
                          <w:gridAfter w:val="1"/>
                          <w:wAfter w:w="51" w:type="dxa"/>
                          <w:trHeight w:val="406"/>
                        </w:trPr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d w:val="-1249574965"/>
                            <w:placeholder>
                              <w:docPart w:val="E4BCB6FB1E634A02BE91EE9CF83AABE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2694" w:type="dxa"/>
                                <w:gridSpan w:val="2"/>
                                <w:tcBorders>
                                  <w:top w:val="single" w:color="D9D9D9" w:themeColor="background1" w:themeShade="D9" w:sz="4" w:space="0"/>
                                  <w:bottom w:val="single" w:color="D9D9D9" w:themeColor="background1" w:themeShade="D9" w:sz="4" w:space="0"/>
                                  <w:right w:val="single" w:color="D9D9D9" w:themeColor="background1" w:themeShade="D9" w:sz="4" w:space="0"/>
                                </w:tcBorders>
                                <w:vAlign w:val="center"/>
                              </w:tcPr>
                              <w:p w:rsidRPr="00D47DED" w:rsidR="005916DC" w:rsidP="00B0481B" w:rsidRDefault="005916DC" w14:paraId="2C4D7CF8" w14:textId="7777777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3C52E1">
                                  <w:rPr>
                                    <w:rStyle w:val="PlaceholderText"/>
                                    <w:rFonts w:asciiTheme="minorHAnsi" w:hAnsiTheme="minorHAnsi" w:eastAsiaTheme="minorHAnsi"/>
                                    <w:sz w:val="22"/>
                                    <w:szCs w:val="22"/>
                                  </w:rPr>
                                  <w:t>e.g. Sclerophyll forest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93" w:type="dxa"/>
                            <w:tcBorders>
                              <w:top w:val="single" w:color="D9D9D9" w:themeColor="background1" w:themeShade="D9" w:sz="4" w:space="0"/>
                              <w:left w:val="single" w:color="D9D9D9" w:themeColor="background1" w:themeShade="D9" w:sz="4" w:space="0"/>
                              <w:bottom w:val="single" w:color="D9D9D9" w:themeColor="background1" w:themeShade="D9" w:sz="4" w:space="0"/>
                              <w:right w:val="single" w:color="D9D9D9" w:themeColor="background1" w:themeShade="D9" w:sz="4" w:space="0"/>
                            </w:tcBorders>
                            <w:vAlign w:val="center"/>
                          </w:tcPr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15653744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d w:val="1418752537"/>
                                  <w:placeholder>
                                    <w:docPart w:val="9A20AFF352E64709B94F7BCEC40EDD6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id w:val="-1903515231"/>
                                      <w15:repeatingSection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  <w:id w:val="791101907"/>
                                          <w:placeholder>
                                            <w:docPart w:val="DefaultPlaceholder_1081868578"/>
                                          </w:placeholder>
                                          <w15:repeatingSectionItem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2"/>
                                                <w:szCs w:val="22"/>
                                              </w:rPr>
                                              <w:id w:val="-737006282"/>
                                              <w:placeholder>
                                                <w:docPart w:val="D850A8477EDB402D8211C653F752202E"/>
                                              </w:placeholder>
                                              <w:showingPlcHdr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p w:rsidRPr="00D47DED" w:rsidR="005916DC" w:rsidP="00B0481B" w:rsidRDefault="005916DC" w14:paraId="33BFF110" w14:textId="77777777">
                                                <w:pPr>
                                                  <w:tabs>
                                                    <w:tab w:val="left" w:pos="1560"/>
                                                    <w:tab w:val="left" w:leader="underscore" w:pos="9639"/>
                                                  </w:tabs>
                                                  <w:ind w:left="34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C52E1">
                                                  <w:rPr>
                                                    <w:rStyle w:val="PlaceholderText"/>
                                                    <w:rFonts w:asciiTheme="minorHAnsi" w:hAnsiTheme="minorHAnsi"/>
                                                    <w:sz w:val="22"/>
                                                    <w:szCs w:val="22"/>
                                                  </w:rPr>
                                                  <w:t>e.g. isolation</w:t>
                                                </w:r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c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d w:val="714782746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265970657"/>
                                <w:placeholder>
                                  <w:docPart w:val="9A20AFF352E64709B94F7BCEC40EDD67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d w:val="939563991"/>
                                    <w15:repeatingSection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id w:val="-60645198"/>
                                        <w:placeholder>
                                          <w:docPart w:val="DefaultPlaceholder_1081868578"/>
                                        </w:placeholder>
                                        <w15:repeatingSectionItem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id w:val="-1897262125"/>
                                            <w:placeholder>
                                              <w:docPart w:val="D4E353D7BD13476F9F843E091304C29B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2551" w:type="dxa"/>
                                                <w:tcBorders>
                                                  <w:top w:val="single" w:color="D9D9D9" w:themeColor="background1" w:themeShade="D9" w:sz="4" w:space="0"/>
                                                  <w:left w:val="single" w:color="D9D9D9" w:themeColor="background1" w:themeShade="D9" w:sz="4" w:space="0"/>
                                                  <w:bottom w:val="single" w:color="D9D9D9" w:themeColor="background1" w:themeShade="D9" w:sz="4" w:space="0"/>
                                                </w:tcBorders>
                                                <w:vAlign w:val="center"/>
                                              </w:tcPr>
                                              <w:p w:rsidRPr="00D47DED" w:rsidR="005916DC" w:rsidP="00B0481B" w:rsidRDefault="005916DC" w14:paraId="658FCAC7" w14:textId="77777777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3C52E1">
                                                  <w:rPr>
                                                    <w:rStyle w:val="PlaceholderText"/>
                                                    <w:rFonts w:asciiTheme="minorHAnsi" w:hAnsiTheme="minorHAnsi" w:eastAsiaTheme="minorHAnsi"/>
                                                    <w:sz w:val="22"/>
                                                    <w:szCs w:val="22"/>
                                                  </w:rPr>
                                                  <w:t>e.g. report-in procedure, work in pairs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d w:val="-244102951"/>
                            <w15:repeatingSection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722338677"/>
                                <w:placeholder>
                                  <w:docPart w:val="DefaultPlaceholder_1081868578"/>
                                </w:placeholder>
                                <w15:repeatingSectionItem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d w:val="2131203457"/>
                                    <w:placeholder>
                                      <w:docPart w:val="543E7F91655C47F4B5E0B5CBFFE5A14C"/>
                                    </w:placeholder>
                                    <w:showingPlcHdr/>
                                    <w:comboBox>
                                      <w:listItem w:value="Choose an item."/>
                                      <w:listItem w:displayText="High" w:value="High"/>
                                      <w:listItem w:displayText="Medium" w:value="Medium"/>
                                      <w:listItem w:displayText="Low" w:value="Low"/>
                                    </w:combo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659" w:type="dxa"/>
                                        <w:tcBorders>
                                          <w:top w:val="single" w:color="D9D9D9" w:themeColor="background1" w:themeShade="D9" w:sz="4" w:space="0"/>
                                          <w:left w:val="single" w:color="D9D9D9" w:themeColor="background1" w:themeShade="D9" w:sz="4" w:space="0"/>
                                          <w:bottom w:val="single" w:color="D9D9D9" w:themeColor="background1" w:themeShade="D9" w:sz="4" w:space="0"/>
                                        </w:tcBorders>
                                        <w:vAlign w:val="center"/>
                                      </w:tcPr>
                                      <w:p w:rsidR="005916DC" w:rsidP="00B0481B" w:rsidRDefault="005916DC" w14:paraId="58631792" w14:textId="371A64F6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C52E1">
                                          <w:rPr>
                                            <w:rStyle w:val="PlaceholderText"/>
                                            <w:rFonts w:asciiTheme="minorHAnsi" w:hAnsiTheme="minorHAnsi" w:eastAsiaTheme="minorHAnsi"/>
                                            <w:sz w:val="22"/>
                                            <w:szCs w:val="22"/>
                                          </w:rPr>
                                          <w:t>Choose an item.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  <w:tr w:rsidR="005916DC" w:rsidTr="25871E08" w14:paraId="6C4F66D1" w14:textId="77777777">
        <w:trPr>
          <w:gridAfter w:val="1"/>
          <w:wAfter w:w="51" w:type="dxa"/>
          <w:trHeight w:val="394"/>
        </w:trPr>
        <w:tc>
          <w:tcPr>
            <w:tcW w:w="10597" w:type="dxa"/>
            <w:gridSpan w:val="5"/>
            <w:tcMar/>
            <w:vAlign w:val="center"/>
          </w:tcPr>
          <w:p w:rsidRPr="00096236" w:rsidR="00B0481B" w:rsidP="25871E08" w:rsidRDefault="000B5382" w14:paraId="590FDDCB" w14:textId="28C6CD9C" w14:noSpellErr="1">
            <w:pPr>
              <w:tabs>
                <w:tab w:val="left" w:pos="1560"/>
                <w:tab w:val="left" w:leader="underscore" w:pos="9639"/>
              </w:tabs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</w:pP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>Refer to</w:t>
            </w: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 xml:space="preserve"> </w:t>
            </w:r>
            <w:r w:rsidRPr="25871E08" w:rsidR="25871E08">
              <w:rPr>
                <w:rStyle w:val="Hyperlink"/>
                <w:rFonts w:ascii="Calibri" w:hAnsi="Calibri" w:eastAsia="Calibri" w:asciiTheme="minorAscii" w:hAnsiTheme="minorAscii" w:eastAsiaTheme="minorAscii"/>
                <w:i w:val="1"/>
                <w:iCs w:val="1"/>
              </w:rPr>
              <w:t xml:space="preserve">Appendix </w:t>
            </w:r>
            <w:r w:rsidRPr="25871E08" w:rsidR="25871E08">
              <w:rPr>
                <w:rStyle w:val="Hyperlink"/>
                <w:rFonts w:ascii="Calibri" w:hAnsi="Calibri" w:eastAsia="Calibri" w:asciiTheme="minorAscii" w:hAnsiTheme="minorAscii" w:eastAsiaTheme="minorAscii"/>
                <w:i w:val="1"/>
                <w:iCs w:val="1"/>
              </w:rPr>
              <w:t>A &amp; B</w:t>
            </w: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 xml:space="preserve"> for common location hazards</w:t>
            </w: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 xml:space="preserve">, </w:t>
            </w: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>and</w:t>
            </w: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 xml:space="preserve"> </w:t>
            </w:r>
            <w:r w:rsidRPr="25871E08" w:rsidR="25871E08">
              <w:rPr>
                <w:rStyle w:val="Hyperlink"/>
                <w:rFonts w:ascii="Calibri" w:hAnsi="Calibri" w:eastAsia="Calibri" w:asciiTheme="minorAscii" w:hAnsiTheme="minorAscii" w:eastAsiaTheme="minorAscii"/>
                <w:i w:val="1"/>
                <w:iCs w:val="1"/>
              </w:rPr>
              <w:t>Appendix C</w:t>
            </w: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 xml:space="preserve"> for risk matrix</w:t>
            </w: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 xml:space="preserve">. </w:t>
            </w:r>
            <w:hyperlink w:history="1" w:anchor="AppendixA"/>
            <w:hyperlink w:history="1" w:anchor="AppendixC"/>
          </w:p>
          <w:p w:rsidRPr="00D47DED" w:rsidR="005916DC" w:rsidP="25871E08" w:rsidRDefault="005916DC" w14:paraId="50BC8BE3" w14:textId="77777777" w14:noSpellErr="1">
            <w:pPr>
              <w:tabs>
                <w:tab w:val="left" w:pos="1560"/>
                <w:tab w:val="left" w:leader="underscore" w:pos="9639"/>
              </w:tabs>
              <w:rPr>
                <w:rStyle w:val="PlaceholderText"/>
                <w:rFonts w:ascii="Calibri" w:hAnsi="Calibri" w:eastAsia="Calibri" w:asciiTheme="minorAscii" w:hAnsiTheme="minorAscii" w:eastAsiaTheme="minorAscii"/>
              </w:rPr>
            </w:pP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 xml:space="preserve">(Click </w:t>
            </w: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b w:val="1"/>
                <w:bCs w:val="1"/>
                <w:i w:val="1"/>
                <w:iCs w:val="1"/>
                <w:color w:val="548DD4" w:themeColor="text2" w:themeTint="99" w:themeShade="FF"/>
                <w:sz w:val="28"/>
                <w:szCs w:val="28"/>
              </w:rPr>
              <w:t>+</w:t>
            </w:r>
            <w:r w:rsidRPr="25871E08" w:rsidR="25871E08">
              <w:rPr>
                <w:rStyle w:val="PlaceholderText"/>
                <w:rFonts w:ascii="Calibri" w:hAnsi="Calibri" w:eastAsia="Calibri" w:asciiTheme="minorAscii" w:hAnsiTheme="minorAscii" w:eastAsiaTheme="minorAscii"/>
                <w:i w:val="1"/>
                <w:iCs w:val="1"/>
              </w:rPr>
              <w:t xml:space="preserve"> in a text box to add a cell or another row)</w:t>
            </w:r>
          </w:p>
        </w:tc>
      </w:tr>
    </w:tbl>
    <w:p w:rsidRPr="00471630" w:rsidR="00D976DD" w:rsidP="00B02EE2" w:rsidRDefault="00D976DD" w14:paraId="3D285A95" w14:textId="77777777">
      <w:pPr>
        <w:tabs>
          <w:tab w:val="left" w:pos="7440"/>
        </w:tabs>
        <w:rPr>
          <w:rFonts w:asciiTheme="minorHAnsi" w:hAnsiTheme="minorHAnsi"/>
          <w:b/>
          <w:sz w:val="14"/>
          <w:szCs w:val="22"/>
        </w:rPr>
      </w:pPr>
    </w:p>
    <w:p w:rsidR="00F203EF" w:rsidRDefault="00F203EF" w14:paraId="0277C381" w14:textId="77777777">
      <w:pPr>
        <w:spacing w:after="200" w:line="276" w:lineRule="auto"/>
        <w:rPr>
          <w:rFonts w:asciiTheme="minorHAnsi" w:hAnsiTheme="minorHAnsi"/>
          <w:b/>
          <w:sz w:val="12"/>
          <w:szCs w:val="22"/>
        </w:rPr>
      </w:pPr>
    </w:p>
    <w:p w:rsidR="00F203EF" w:rsidRDefault="00F203EF" w14:paraId="4793E52F" w14:textId="77777777">
      <w:pPr>
        <w:spacing w:after="200" w:line="276" w:lineRule="auto"/>
        <w:rPr>
          <w:rFonts w:asciiTheme="minorHAnsi" w:hAnsiTheme="minorHAnsi"/>
          <w:b/>
          <w:sz w:val="12"/>
          <w:szCs w:val="22"/>
        </w:rPr>
      </w:pPr>
      <w:r>
        <w:rPr>
          <w:rFonts w:asciiTheme="minorHAnsi" w:hAnsiTheme="minorHAnsi"/>
          <w:b/>
          <w:sz w:val="12"/>
          <w:szCs w:val="22"/>
        </w:rPr>
        <w:br w:type="page"/>
      </w:r>
    </w:p>
    <w:p w:rsidRPr="00471630" w:rsidR="00C720C4" w:rsidRDefault="00C720C4" w14:paraId="0FCC1432" w14:textId="77777777">
      <w:pPr>
        <w:spacing w:after="200" w:line="276" w:lineRule="auto"/>
        <w:rPr>
          <w:rFonts w:asciiTheme="minorHAnsi" w:hAnsiTheme="minorHAnsi"/>
          <w:b/>
          <w:sz w:val="12"/>
          <w:szCs w:val="22"/>
        </w:rPr>
      </w:pPr>
    </w:p>
    <w:p w:rsidRPr="00D47DED" w:rsidR="00957B34" w:rsidP="25871E08" w:rsidRDefault="00F30D4F" w14:paraId="232F7DA9" w14:textId="77777777" w14:noSpellErr="1">
      <w:pPr>
        <w:tabs>
          <w:tab w:val="left" w:pos="7440"/>
        </w:tabs>
        <w:ind w:right="-284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25871E08" w:rsidR="25871E08">
        <w:rPr>
          <w:rFonts w:ascii="Calibri" w:hAnsi="Calibri" w:asciiTheme="minorAscii" w:hAnsiTheme="minorAscii"/>
          <w:b w:val="1"/>
          <w:bCs w:val="1"/>
          <w:sz w:val="24"/>
          <w:szCs w:val="24"/>
        </w:rPr>
        <w:t>ADDITIONAL CONTROLS:</w:t>
      </w:r>
      <w:r w:rsidRPr="25871E08" w:rsidR="25871E08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What other controls will you use to reduce the risk?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2976"/>
        <w:gridCol w:w="2508"/>
        <w:gridCol w:w="2409"/>
      </w:tblGrid>
      <w:tr w:rsidRPr="00D47DED" w:rsidR="00BE5E5E" w:rsidTr="25871E08" w14:paraId="10BC40F2" w14:textId="77777777">
        <w:trPr>
          <w:trHeight w:val="162"/>
        </w:trPr>
        <w:tc>
          <w:tcPr>
            <w:tcW w:w="10587" w:type="dxa"/>
            <w:gridSpan w:val="4"/>
            <w:tcMar/>
            <w:vAlign w:val="center"/>
          </w:tcPr>
          <w:p w:rsidRPr="00BE5E5E" w:rsidR="00BE5E5E" w:rsidP="00934456" w:rsidRDefault="00BE5E5E" w14:paraId="6FF47869" w14:textId="77777777">
            <w:pPr>
              <w:tabs>
                <w:tab w:val="left" w:pos="7440"/>
              </w:tabs>
              <w:ind w:right="-284"/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Pr="00D47DED" w:rsidR="00D726BA" w:rsidTr="25871E08" w14:paraId="57AFB6A1" w14:textId="77777777">
        <w:trPr>
          <w:trHeight w:val="270"/>
        </w:trPr>
        <w:tc>
          <w:tcPr>
            <w:tcW w:w="2694" w:type="dxa"/>
            <w:tcMar/>
            <w:vAlign w:val="center"/>
          </w:tcPr>
          <w:p w:rsidRPr="00D47DED" w:rsidR="00D726BA" w:rsidP="25871E08" w:rsidRDefault="00564F80" w14:paraId="21142D80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Communications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:</w:t>
            </w:r>
          </w:p>
        </w:tc>
        <w:tc>
          <w:tcPr>
            <w:tcW w:w="2976" w:type="dxa"/>
            <w:tcMar/>
          </w:tcPr>
          <w:p w:rsidRPr="00D47DED" w:rsidR="00D726BA" w:rsidP="25871E08" w:rsidRDefault="00A12EB5" w14:paraId="1E225A13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853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E5E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564F80">
              <w:rPr>
                <w:rFonts w:ascii="Calibri" w:hAnsi="Calibri" w:asciiTheme="minorAscii" w:hAnsiTheme="minorAscii"/>
                <w:sz w:val="22"/>
                <w:szCs w:val="22"/>
              </w:rPr>
              <w:t>Mobile phone</w:t>
            </w:r>
            <w:r w:rsidRPr="25871E08" w:rsidR="00600D3C">
              <w:rPr>
                <w:rFonts w:ascii="Calibri" w:hAnsi="Calibri" w:asciiTheme="minorAscii" w:hAnsiTheme="minorAscii"/>
                <w:sz w:val="22"/>
                <w:szCs w:val="22"/>
              </w:rPr>
              <w:t>:</w:t>
            </w:r>
            <w:r w:rsidRPr="25871E08" w:rsidR="00CB0C18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16987122"/>
                <w:placeholder>
                  <w:docPart w:val="C3163341D8FE48AE949E59012BCFC6A8"/>
                </w:placeholder>
                <w:showingPlcHdr/>
                <w:text/>
              </w:sdtPr>
              <w:sdtEndPr/>
              <w:sdtContent>
                <w:r w:rsidRPr="00CB0C18" w:rsidR="00600D3C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Number</w:t>
                </w:r>
              </w:sdtContent>
            </w:sdt>
          </w:p>
        </w:tc>
        <w:tc>
          <w:tcPr>
            <w:tcW w:w="2508" w:type="dxa"/>
            <w:tcMar/>
          </w:tcPr>
          <w:p w:rsidRPr="00D47DED" w:rsidR="00D726BA" w:rsidP="25871E08" w:rsidRDefault="00A12EB5" w14:paraId="26E644D3" w14:textId="36506EA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515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467FC4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564F80">
              <w:rPr>
                <w:rFonts w:ascii="Calibri" w:hAnsi="Calibri" w:asciiTheme="minorAscii" w:hAnsiTheme="minorAscii"/>
                <w:sz w:val="22"/>
                <w:szCs w:val="22"/>
              </w:rPr>
              <w:t xml:space="preserve"> EPIRB unit</w:t>
            </w:r>
            <w:r w:rsidRPr="25871E08" w:rsidR="00605892">
              <w:rPr>
                <w:rFonts w:ascii="Calibri" w:hAnsi="Calibri" w:asciiTheme="minorAscii" w:hAnsiTheme="minorAsci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798931"/>
                <w:placeholder>
                  <w:docPart w:val="BA50AD7777CA40FEB0644A8B9F14CCAC"/>
                </w:placeholder>
                <w:showingPlcHdr/>
                <w:text/>
              </w:sdtPr>
              <w:sdtEndPr/>
              <w:sdtContent>
                <w:r w:rsidR="006058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Hex ID</w:t>
                </w:r>
              </w:sdtContent>
            </w:sdt>
          </w:p>
        </w:tc>
        <w:tc>
          <w:tcPr>
            <w:tcW w:w="2409" w:type="dxa"/>
            <w:tcMar/>
          </w:tcPr>
          <w:p w:rsidRPr="00D47DED" w:rsidR="00D726BA" w:rsidP="25871E08" w:rsidRDefault="00A12EB5" w14:paraId="6AEB15C9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493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467FC4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564F80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25871E08" w:rsidR="00934456">
              <w:rPr>
                <w:rFonts w:ascii="Calibri" w:hAnsi="Calibri" w:asciiTheme="minorAscii" w:hAnsiTheme="minorAscii"/>
                <w:sz w:val="22"/>
                <w:szCs w:val="22"/>
              </w:rPr>
              <w:t>2-way r</w:t>
            </w:r>
            <w:r w:rsidRPr="25871E08" w:rsidR="00564F80">
              <w:rPr>
                <w:rFonts w:ascii="Calibri" w:hAnsi="Calibri" w:asciiTheme="minorAscii" w:hAnsiTheme="minorAscii"/>
                <w:sz w:val="22"/>
                <w:szCs w:val="22"/>
              </w:rPr>
              <w:t>adio</w:t>
            </w:r>
          </w:p>
        </w:tc>
      </w:tr>
      <w:tr w:rsidRPr="00D47DED" w:rsidR="00600D3C" w:rsidTr="25871E08" w14:paraId="1BA7CD35" w14:textId="77777777">
        <w:trPr>
          <w:trHeight w:val="270"/>
        </w:trPr>
        <w:tc>
          <w:tcPr>
            <w:tcW w:w="2694" w:type="dxa"/>
            <w:tcMar/>
          </w:tcPr>
          <w:p w:rsidRPr="00D47DED" w:rsidR="00600D3C" w:rsidP="25871E08" w:rsidRDefault="00A12EB5" w14:paraId="0AFE2D03" w14:textId="12782A03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34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600D3C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600D3C">
              <w:rPr>
                <w:rFonts w:ascii="Calibri" w:hAnsi="Calibri" w:asciiTheme="minorAscii" w:hAnsiTheme="minorAscii"/>
                <w:sz w:val="22"/>
                <w:szCs w:val="22"/>
              </w:rPr>
              <w:t xml:space="preserve"> Satellite phone</w:t>
            </w:r>
            <w:r w:rsidRPr="25871E08" w:rsidR="00605892">
              <w:rPr>
                <w:rFonts w:ascii="Calibri" w:hAnsi="Calibri" w:asciiTheme="minorAscii" w:hAnsiTheme="minorAsci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81174064"/>
                <w:placeholder>
                  <w:docPart w:val="055892456F9F40769BD1BBD2E54070AE"/>
                </w:placeholder>
                <w:showingPlcHdr/>
                <w:text/>
              </w:sdtPr>
              <w:sdtEndPr/>
              <w:sdtContent>
                <w:r w:rsidRPr="00CB0C18" w:rsidR="006058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Number</w:t>
                </w:r>
              </w:sdtContent>
            </w:sdt>
          </w:p>
        </w:tc>
        <w:tc>
          <w:tcPr>
            <w:tcW w:w="2976" w:type="dxa"/>
            <w:tcMar/>
          </w:tcPr>
          <w:p w:rsidRPr="00D47DED" w:rsidR="00600D3C" w:rsidP="25871E08" w:rsidRDefault="00A12EB5" w14:paraId="54117C7E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35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600D3C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600D3C">
              <w:rPr>
                <w:rFonts w:ascii="Calibri" w:hAnsi="Calibri" w:asciiTheme="minorAscii" w:hAnsiTheme="minorAscii"/>
                <w:sz w:val="22"/>
                <w:szCs w:val="22"/>
              </w:rPr>
              <w:t xml:space="preserve"> Spot messenger</w:t>
            </w:r>
            <w:r w:rsidRPr="25871E08" w:rsidR="00600D3C">
              <w:rPr>
                <w:rFonts w:ascii="Calibri" w:hAnsi="Calibri" w:asciiTheme="minorAscii" w:hAnsiTheme="minorAsci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65523351"/>
                <w:placeholder>
                  <w:docPart w:val="1EA87C22C310429F90CCB575AD151F4B"/>
                </w:placeholder>
                <w:showingPlcHdr/>
                <w:text/>
              </w:sdtPr>
              <w:sdtEndPr/>
              <w:sdtContent>
                <w:r w:rsidRPr="00D47DED" w:rsidR="00600D3C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ID#</w:t>
                </w:r>
              </w:sdtContent>
            </w:sdt>
            <w:r w:rsidRPr="25871E08" w:rsidR="00600D3C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</w:p>
        </w:tc>
        <w:tc>
          <w:tcPr>
            <w:tcW w:w="4917" w:type="dxa"/>
            <w:gridSpan w:val="2"/>
            <w:tcMar/>
          </w:tcPr>
          <w:p w:rsidRPr="00D47DED" w:rsidR="00600D3C" w:rsidP="25871E08" w:rsidRDefault="00A12EB5" w14:paraId="3DE1D4A7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48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600D3C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600D3C">
              <w:rPr>
                <w:rFonts w:ascii="Calibri" w:hAnsi="Calibri" w:asciiTheme="minorAscii" w:hAnsiTheme="minorAscii"/>
                <w:sz w:val="22"/>
                <w:szCs w:val="22"/>
              </w:rPr>
              <w:t>Other</w:t>
            </w:r>
            <w:r w:rsidRPr="25871E08" w:rsidR="00600D3C">
              <w:rPr>
                <w:rFonts w:ascii="Calibri" w:hAnsi="Calibri" w:asciiTheme="minorAscii" w:hAnsiTheme="minorAscii"/>
                <w:sz w:val="22"/>
                <w:szCs w:val="22"/>
              </w:rPr>
              <w:t>:</w:t>
            </w:r>
            <w:r w:rsidRPr="25871E08" w:rsidR="00600D3C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6999956"/>
                <w:placeholder>
                  <w:docPart w:val="E2B08FD0BEDE4DCDB782D723619769F6"/>
                </w:placeholder>
                <w:showingPlcHdr/>
                <w:text/>
              </w:sdtPr>
              <w:sdtEndPr/>
              <w:sdtContent>
                <w:r w:rsidRPr="00D47DED" w:rsidR="00600D3C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Detail</w:t>
                </w:r>
              </w:sdtContent>
            </w:sdt>
          </w:p>
        </w:tc>
      </w:tr>
      <w:tr w:rsidRPr="00D47DED" w:rsidR="00C5718A" w:rsidTr="25871E08" w14:paraId="77B5DF78" w14:textId="77777777">
        <w:trPr>
          <w:trHeight w:val="222"/>
        </w:trPr>
        <w:tc>
          <w:tcPr>
            <w:tcW w:w="2694" w:type="dxa"/>
            <w:tcMar/>
            <w:vAlign w:val="center"/>
          </w:tcPr>
          <w:p w:rsidRPr="00D47DED" w:rsidR="00C5718A" w:rsidP="25871E08" w:rsidRDefault="00A12EB5" w14:paraId="78917362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015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C5718A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C5718A">
              <w:rPr>
                <w:rFonts w:ascii="Calibri" w:hAnsi="Calibri" w:asciiTheme="minorAscii" w:hAnsiTheme="minorAscii"/>
                <w:sz w:val="22"/>
                <w:szCs w:val="22"/>
              </w:rPr>
              <w:t xml:space="preserve">  First Aid Kit</w:t>
            </w:r>
          </w:p>
        </w:tc>
        <w:tc>
          <w:tcPr>
            <w:tcW w:w="2976" w:type="dxa"/>
            <w:tcMar/>
            <w:vAlign w:val="center"/>
          </w:tcPr>
          <w:p w:rsidRPr="00D47DED" w:rsidR="00C5718A" w:rsidP="25871E08" w:rsidRDefault="00A12EB5" w14:paraId="7F048124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27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8A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C5718A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r w:rsidRPr="25871E08" w:rsidR="00C5718A">
              <w:rPr>
                <w:rFonts w:ascii="Calibri" w:hAnsi="Calibri" w:asciiTheme="minorAscii" w:hAnsiTheme="minorAscii"/>
                <w:sz w:val="22"/>
                <w:szCs w:val="22"/>
              </w:rPr>
              <w:t>Defibrillator</w:t>
            </w:r>
          </w:p>
        </w:tc>
        <w:tc>
          <w:tcPr>
            <w:tcW w:w="4917" w:type="dxa"/>
            <w:gridSpan w:val="2"/>
            <w:tcMar/>
            <w:vAlign w:val="center"/>
          </w:tcPr>
          <w:p w:rsidRPr="00D47DED" w:rsidR="00C5718A" w:rsidP="25871E08" w:rsidRDefault="00A12EB5" w14:paraId="6ADB3CBC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070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8A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C5718A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r w:rsidRPr="25871E08" w:rsidR="00C5718A">
              <w:rPr>
                <w:rFonts w:ascii="Calibri" w:hAnsi="Calibri" w:asciiTheme="minorAscii" w:hAnsiTheme="minorAscii"/>
                <w:sz w:val="22"/>
                <w:szCs w:val="22"/>
              </w:rPr>
              <w:t>Other first aid item:</w:t>
            </w:r>
            <w:r w:rsidRPr="25871E08" w:rsidR="00C5718A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224666632"/>
                <w:placeholder>
                  <w:docPart w:val="DF7E95CB4966437F80BF25CDDFA46F1C"/>
                </w:placeholder>
                <w:showingPlcHdr/>
                <w:text/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</w:rPr>
              </w:sdtEndPr>
              <w:sdtContent>
                <w:r w:rsidRPr="005A2901" w:rsidR="00C5718A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e.g. EpiPen</w:t>
                </w:r>
              </w:sdtContent>
            </w:sdt>
          </w:p>
        </w:tc>
      </w:tr>
    </w:tbl>
    <w:tbl>
      <w:tblPr>
        <w:tblW w:w="10597" w:type="dxa"/>
        <w:tblBorders>
          <w:insideH w:val="single" w:color="D9D9D9" w:themeColor="background1" w:themeShade="D9" w:sz="4" w:space="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2835"/>
        <w:gridCol w:w="2659"/>
      </w:tblGrid>
      <w:sdt>
        <w:sdtPr>
          <w:rPr>
            <w:rFonts w:asciiTheme="minorHAnsi" w:hAnsiTheme="minorHAnsi"/>
            <w:sz w:val="22"/>
            <w:szCs w:val="22"/>
          </w:rPr>
          <w:id w:val="-839545123"/>
          <w15:repeatingSection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167757215"/>
              <w:placeholder>
                <w:docPart w:val="0F47109FA80D406F8ADBC4F65478C493"/>
              </w:placeholder>
              <w15:repeatingSectionItem/>
            </w:sdtPr>
            <w:sdtEndPr/>
            <w:sdtConten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681966346"/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889402003"/>
                      <w:placeholder>
                        <w:docPart w:val="C98862F64F4F47A493CDD45A00EB163B"/>
                      </w:placeholder>
                    </w:sdtPr>
                    <w:sdtEndPr/>
                    <w:sdtContent>
                      <w:tr w:rsidR="00C82B92" w:rsidTr="009A7464" w14:paraId="7913A4E5" w14:textId="77777777">
                        <w:trPr>
                          <w:trHeight w:val="406"/>
                        </w:trPr>
                        <w:tc>
                          <w:tcPr>
                            <w:tcW w:w="2694" w:type="dxa"/>
                            <w:vAlign w:val="center"/>
                          </w:tcPr>
                          <w:p w:rsidRPr="00D47DED" w:rsidR="00C82B92" w:rsidP="00F92DA2" w:rsidRDefault="00A12EB5" w14:paraId="1634D43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-516002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47DED" w:rsidR="00C82B92">
                                  <w:rPr>
                                    <w:rFonts w:ascii="MS Mincho" w:hAnsi="MS Mincho" w:eastAsia="MS Mincho" w:cs="MS Mincho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D47DED" w:rsidR="00C82B9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Trained first aid officers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209420942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d w:val="1322856472"/>
                                  <w:placeholder>
                                    <w:docPart w:val="C98862F64F4F47A493CDD45A00EB163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id w:val="1282689835"/>
                                      <w15:repeatingSection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  <w:id w:val="200595045"/>
                                          <w:placeholder>
                                            <w:docPart w:val="0F47109FA80D406F8ADBC4F65478C493"/>
                                          </w:placeholder>
                                          <w15:repeatingSectionItem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2"/>
                                                <w:szCs w:val="22"/>
                                              </w:rPr>
                                              <w:id w:val="1035699186"/>
                                              <w:placeholder>
                                                <w:docPart w:val="77CFF5C0F23D4D8A874A3099F1546581"/>
                                              </w:placeholder>
                                              <w:showingPlcHdr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p w:rsidRPr="00D47DED" w:rsidR="00C82B92" w:rsidP="00F92DA2" w:rsidRDefault="00C82B92" w14:paraId="03BEA325" w14:textId="5835BA05">
                                                <w:pPr>
                                                  <w:tabs>
                                                    <w:tab w:val="left" w:pos="1560"/>
                                                    <w:tab w:val="left" w:leader="underscore" w:pos="9639"/>
                                                  </w:tabs>
                                                  <w:ind w:left="34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PlaceholderText"/>
                                                    <w:rFonts w:asciiTheme="minorHAnsi" w:hAnsiTheme="minorHAnsi"/>
                                                    <w:sz w:val="22"/>
                                                    <w:szCs w:val="22"/>
                                                  </w:rPr>
                                                  <w:t>Name</w:t>
                                                </w:r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c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d w:val="680791305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1394167474"/>
                                <w:placeholder>
                                  <w:docPart w:val="C98862F64F4F47A493CDD45A00EB163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d w:val="1351376907"/>
                                    <w15:repeatingSection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id w:val="-677273283"/>
                                        <w:placeholder>
                                          <w:docPart w:val="0F47109FA80D406F8ADBC4F65478C493"/>
                                        </w:placeholder>
                                        <w15:repeatingSectionItem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id w:val="292794084"/>
                                            <w:placeholder>
                                              <w:docPart w:val="67C6FB4C11474FD1AFAA986E822025CE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2835" w:type="dxa"/>
                                                <w:vAlign w:val="center"/>
                                              </w:tcPr>
                                              <w:p w:rsidRPr="00D47DED" w:rsidR="00C82B92" w:rsidP="00F92DA2" w:rsidRDefault="00C82B92" w14:paraId="43856F66" w14:textId="193D8D9D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C51AA2">
                                                  <w:rPr>
                                                    <w:rStyle w:val="PlaceholderText"/>
                                                    <w:rFonts w:asciiTheme="minorHAnsi" w:hAnsiTheme="minorHAnsi" w:eastAsiaTheme="minorHAnsi"/>
                                                    <w:sz w:val="22"/>
                                                    <w:szCs w:val="22"/>
                                                  </w:rPr>
                                                  <w:t>Level 2 First Aid course details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id w:val="-2001962501"/>
                            <w:placeholder>
                              <w:docPart w:val="A3F6872A3BB742E88BB5A7ACBAF22B4D"/>
                            </w:placeholder>
                            <w:showingPlcHdr/>
                            <w:date>
                              <w:dateFormat w:val="d/MM/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2659" w:type="dxa"/>
                                <w:vAlign w:val="center"/>
                              </w:tcPr>
                              <w:p w:rsidR="00C82B92" w:rsidP="00F92DA2" w:rsidRDefault="00C82B92" w14:paraId="710F754B" w14:textId="7777777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3C52E1">
                                  <w:rPr>
                                    <w:rStyle w:val="PlaceholderText"/>
                                    <w:rFonts w:asciiTheme="minorHAnsi" w:hAnsiTheme="minorHAnsi" w:eastAsiaTheme="minorHAnsi"/>
                                    <w:sz w:val="22"/>
                                  </w:rPr>
                                  <w:t>Date of course completion.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:rsidRPr="00294C1E" w:rsidR="00C82B92" w:rsidP="25871E08" w:rsidRDefault="00C82B92" w14:paraId="150DDF3C" w14:textId="77777777" w14:noSpellErr="1">
      <w:pPr>
        <w:spacing w:line="276" w:lineRule="auto"/>
        <w:jc w:val="right"/>
        <w:rPr>
          <w:i w:val="1"/>
          <w:iCs w:val="1"/>
        </w:rPr>
      </w:pP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</w:rPr>
        <w:t xml:space="preserve">(Click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b w:val="1"/>
          <w:bCs w:val="1"/>
          <w:i w:val="1"/>
          <w:iCs w:val="1"/>
          <w:color w:val="548DD4" w:themeColor="text2" w:themeTint="99" w:themeShade="FF"/>
          <w:sz w:val="28"/>
          <w:szCs w:val="28"/>
        </w:rPr>
        <w:t>+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</w:rPr>
        <w:t xml:space="preserve"> in the text box above to add more first aiders)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587"/>
      </w:tblGrid>
      <w:tr w:rsidRPr="00D47DED" w:rsidR="00C82B92" w:rsidTr="25871E08" w14:paraId="18585F86" w14:textId="77777777">
        <w:trPr>
          <w:trHeight w:val="162"/>
        </w:trPr>
        <w:tc>
          <w:tcPr>
            <w:tcW w:w="10587" w:type="dxa"/>
            <w:tcMar/>
            <w:vAlign w:val="center"/>
          </w:tcPr>
          <w:p w:rsidRPr="00D47DED" w:rsidR="00C82B92" w:rsidP="25871E08" w:rsidRDefault="00C82B92" w14:paraId="6CA53112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Written procedures: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94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Emergency situation: </w:t>
            </w:r>
            <w:sdt>
              <w:sdtPr>
                <w:rPr>
                  <w:rStyle w:val="PlaceholderText"/>
                  <w:rFonts w:asciiTheme="minorHAnsi" w:hAnsiTheme="minorHAnsi" w:eastAsiaTheme="minorHAnsi"/>
                  <w:sz w:val="22"/>
                  <w:szCs w:val="22"/>
                </w:rPr>
                <w:id w:val="-129634575"/>
                <w:placeholder>
                  <w:docPart w:val="EB2841A1456B44ECAD32E9FF3C5EACB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 xml:space="preserve">What is the situation? </w:t>
                </w:r>
                <w:r w:rsidRPr="00D47DED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e.g. separation from group</w:t>
                </w:r>
              </w:sdtContent>
            </w:sdt>
          </w:p>
        </w:tc>
      </w:tr>
      <w:tr w:rsidRPr="00D47DED" w:rsidR="00C82B92" w:rsidTr="25871E08" w14:paraId="141F21F1" w14:textId="77777777">
        <w:trPr>
          <w:trHeight w:val="162"/>
        </w:trPr>
        <w:tc>
          <w:tcPr>
            <w:tcW w:w="10587" w:type="dxa"/>
            <w:tcMar/>
            <w:vAlign w:val="center"/>
          </w:tcPr>
          <w:p w:rsidRPr="00D47DED" w:rsidR="00C82B92" w:rsidP="25871E08" w:rsidRDefault="00A12EB5" w14:paraId="11556562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524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Pr="00D47DED" w:rsidR="00C82B92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 Safe work method: </w:t>
            </w:r>
            <w:sdt>
              <w:sdtPr>
                <w:rPr>
                  <w:rStyle w:val="PlaceholderText"/>
                  <w:rFonts w:asciiTheme="minorHAnsi" w:hAnsiTheme="minorHAnsi" w:eastAsiaTheme="minorHAnsi"/>
                  <w:sz w:val="22"/>
                  <w:szCs w:val="22"/>
                </w:rPr>
                <w:id w:val="-386808115"/>
                <w:placeholder>
                  <w:docPart w:val="1A85EE6F11034D318D0A81C90E3E4C95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C82B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 xml:space="preserve">Detail </w:t>
                </w:r>
                <w:r w:rsidRPr="00D47DED" w:rsidR="00C82B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e.g. sample collection</w:t>
                </w:r>
              </w:sdtContent>
            </w:sdt>
          </w:p>
        </w:tc>
      </w:tr>
      <w:tr w:rsidRPr="00D47DED" w:rsidR="00C82B92" w:rsidTr="25871E08" w14:paraId="23DC9A5A" w14:textId="77777777">
        <w:trPr>
          <w:trHeight w:val="162"/>
        </w:trPr>
        <w:tc>
          <w:tcPr>
            <w:tcW w:w="10587" w:type="dxa"/>
            <w:tcMar/>
            <w:vAlign w:val="center"/>
          </w:tcPr>
          <w:p w:rsidRPr="00D47DED" w:rsidR="00C82B92" w:rsidP="25871E08" w:rsidRDefault="00A12EB5" w14:paraId="0965DD04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370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Pr="00D47DED" w:rsidR="00C82B92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Use </w:t>
            </w:r>
            <w:hyperlink w:history="1" r:id="R26476620fa8b4228">
              <w:r w:rsidRPr="25871E08" w:rsidR="00C82B92">
                <w:rPr>
                  <w:rStyle w:val="Hyperlink"/>
                  <w:rFonts w:ascii="Calibri" w:hAnsi="Calibri" w:asciiTheme="minorAscii" w:hAnsiTheme="minorAscii"/>
                  <w:sz w:val="22"/>
                  <w:szCs w:val="22"/>
                </w:rPr>
                <w:t>Duty Officer</w:t>
              </w:r>
            </w:hyperlink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 or provide report-back details: </w:t>
            </w:r>
            <w:sdt>
              <w:sdtPr>
                <w:rPr>
                  <w:rStyle w:val="PlaceholderText"/>
                  <w:rFonts w:asciiTheme="minorHAnsi" w:hAnsiTheme="minorHAnsi" w:eastAsiaTheme="minorHAnsi"/>
                  <w:sz w:val="22"/>
                  <w:szCs w:val="22"/>
                </w:rPr>
                <w:id w:val="-1380311981"/>
                <w:placeholder>
                  <w:docPart w:val="FBB9281330D44C8CA0FE627CE4C4BD6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D47DED" w:rsidR="00C82B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 xml:space="preserve">Provide details or </w:t>
                </w:r>
                <w:r w:rsidR="00C82B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attach completed form</w:t>
                </w:r>
              </w:sdtContent>
            </w:sdt>
          </w:p>
        </w:tc>
      </w:tr>
      <w:tr w:rsidRPr="00D47DED" w:rsidR="00C82B92" w:rsidTr="25871E08" w14:paraId="338F1AC6" w14:textId="77777777">
        <w:trPr>
          <w:trHeight w:val="162"/>
        </w:trPr>
        <w:tc>
          <w:tcPr>
            <w:tcW w:w="10587" w:type="dxa"/>
            <w:tcMar/>
            <w:vAlign w:val="center"/>
          </w:tcPr>
          <w:p w:rsidRPr="00D47DED" w:rsidR="00C82B92" w:rsidP="25871E08" w:rsidRDefault="00A12EB5" w14:paraId="5C5E9536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114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C82B92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hyperlink w:history="1" r:id="R4651d25b9e3c4bda">
              <w:r w:rsidRPr="25871E08" w:rsidR="00C82B92">
                <w:rPr>
                  <w:rStyle w:val="Hyperlink"/>
                  <w:rFonts w:ascii="Calibri" w:hAnsi="Calibri" w:asciiTheme="minorAscii" w:hAnsiTheme="minorAscii"/>
                  <w:sz w:val="22"/>
                  <w:szCs w:val="22"/>
                </w:rPr>
                <w:t>Off-campus activities form</w:t>
              </w:r>
            </w:hyperlink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 to assess that participants are fit to take </w:t>
            </w:r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>part and gather emergency contacts</w:t>
            </w:r>
          </w:p>
        </w:tc>
      </w:tr>
      <w:tr w:rsidRPr="00D47DED" w:rsidR="00C82B92" w:rsidTr="25871E08" w14:paraId="509D559A" w14:textId="77777777">
        <w:trPr>
          <w:trHeight w:val="162"/>
        </w:trPr>
        <w:tc>
          <w:tcPr>
            <w:tcW w:w="10587" w:type="dxa"/>
            <w:tcMar/>
            <w:vAlign w:val="center"/>
          </w:tcPr>
          <w:p w:rsidRPr="00D47DED" w:rsidR="00C82B92" w:rsidP="25871E08" w:rsidRDefault="00A12EB5" w14:paraId="1402F5D3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3430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C82B92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  Participant briefing before work </w:t>
            </w:r>
            <w:sdt>
              <w:sdtPr>
                <w:rPr>
                  <w:rStyle w:val="PlaceholderText"/>
                  <w:rFonts w:asciiTheme="minorHAnsi" w:hAnsiTheme="minorHAnsi" w:eastAsiaTheme="minorHAnsi"/>
                  <w:sz w:val="22"/>
                  <w:szCs w:val="22"/>
                </w:rPr>
                <w:id w:val="1365169565"/>
                <w:placeholder>
                  <w:docPart w:val="8E4139C9B7984F1D9969CC2BC0935AE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C82B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How will this be done?</w:t>
                </w:r>
              </w:sdtContent>
            </w:sdt>
          </w:p>
        </w:tc>
      </w:tr>
      <w:tr w:rsidRPr="00D47DED" w:rsidR="00C82B92" w:rsidTr="25871E08" w14:paraId="296CD52D" w14:textId="77777777">
        <w:trPr>
          <w:trHeight w:val="162"/>
        </w:trPr>
        <w:tc>
          <w:tcPr>
            <w:tcW w:w="10587" w:type="dxa"/>
            <w:tcMar/>
            <w:vAlign w:val="center"/>
          </w:tcPr>
          <w:p w:rsidRPr="00D47DED" w:rsidR="00C82B92" w:rsidP="25871E08" w:rsidRDefault="00A12EB5" w14:paraId="3EE9C665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9752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C82B92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  Training in safe work procedure </w:t>
            </w:r>
            <w:sdt>
              <w:sdtPr>
                <w:rPr>
                  <w:rStyle w:val="PlaceholderText"/>
                  <w:rFonts w:asciiTheme="minorHAnsi" w:hAnsiTheme="minorHAnsi" w:eastAsiaTheme="minorHAnsi"/>
                  <w:sz w:val="22"/>
                  <w:szCs w:val="22"/>
                </w:rPr>
                <w:id w:val="-2146103263"/>
                <w:placeholder>
                  <w:docPart w:val="89CA1E18460A415BA72DBD3599316B7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D47DED" w:rsidR="00C82B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Add detail</w:t>
                </w:r>
              </w:sdtContent>
            </w:sdt>
          </w:p>
        </w:tc>
      </w:tr>
      <w:tr w:rsidRPr="00D47DED" w:rsidR="00C82B92" w:rsidTr="25871E08" w14:paraId="3EAAC678" w14:textId="77777777">
        <w:trPr>
          <w:trHeight w:val="162"/>
        </w:trPr>
        <w:tc>
          <w:tcPr>
            <w:tcW w:w="10587" w:type="dxa"/>
            <w:tcMar/>
            <w:vAlign w:val="center"/>
          </w:tcPr>
          <w:p w:rsidR="00C82B92" w:rsidP="25871E08" w:rsidRDefault="00A12EB5" w14:paraId="4F3AF9EF" w14:textId="77777777" w14:noSpellErr="1">
            <w:pPr>
              <w:tabs>
                <w:tab w:val="left" w:pos="7440"/>
              </w:tabs>
              <w:ind w:right="-284"/>
              <w:rPr>
                <w:rStyle w:val="PlaceholderText"/>
                <w:rFonts w:ascii="Calibri" w:hAnsi="Calibri" w:eastAsia="Calibri" w:asciiTheme="minorAscii" w:hAnsiTheme="minorAscii" w:eastAsia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 w:val="22"/>
                  <w:szCs w:val="22"/>
                </w:rPr>
                <w:id w:val="-14495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C82B92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  PPE in addition to standard requirements: </w:t>
            </w:r>
            <w:sdt>
              <w:sdtPr>
                <w:rPr>
                  <w:rStyle w:val="PlaceholderText"/>
                  <w:rFonts w:asciiTheme="minorHAnsi" w:hAnsiTheme="minorHAnsi" w:eastAsiaTheme="minorHAnsi"/>
                  <w:sz w:val="22"/>
                  <w:szCs w:val="22"/>
                </w:rPr>
                <w:id w:val="363335201"/>
                <w:placeholder>
                  <w:docPart w:val="E69817B704FD4C9D81B726EED472AFB9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D47DED" w:rsidR="00C82B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Detail</w:t>
                </w:r>
              </w:sdtContent>
            </w:sdt>
          </w:p>
          <w:p w:rsidR="00C82B92" w:rsidP="25871E08" w:rsidRDefault="00C82B92" w14:paraId="249336D1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i.e. clothing and equipment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appropriate to seasonal conditions</w:t>
            </w:r>
          </w:p>
        </w:tc>
      </w:tr>
      <w:tr w:rsidRPr="00D47DED" w:rsidR="00C82B92" w:rsidTr="25871E08" w14:paraId="0A047894" w14:textId="77777777">
        <w:trPr>
          <w:trHeight w:val="162"/>
        </w:trPr>
        <w:tc>
          <w:tcPr>
            <w:tcW w:w="10587" w:type="dxa"/>
            <w:tcMar/>
            <w:vAlign w:val="center"/>
          </w:tcPr>
          <w:p w:rsidRPr="00D47DED" w:rsidR="00C82B92" w:rsidP="25871E08" w:rsidRDefault="00A12EB5" w14:paraId="388CBB91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74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C82B92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C82B92">
              <w:rPr>
                <w:rFonts w:ascii="Calibri" w:hAnsi="Calibri" w:asciiTheme="minorAscii" w:hAnsiTheme="minorAscii"/>
                <w:sz w:val="22"/>
                <w:szCs w:val="22"/>
              </w:rPr>
              <w:t xml:space="preserve">  Any other: </w:t>
            </w:r>
            <w:sdt>
              <w:sdtPr>
                <w:rPr>
                  <w:rStyle w:val="PlaceholderText"/>
                  <w:rFonts w:asciiTheme="minorHAnsi" w:hAnsiTheme="minorHAnsi" w:eastAsiaTheme="minorHAnsi"/>
                  <w:sz w:val="22"/>
                  <w:szCs w:val="22"/>
                </w:rPr>
                <w:id w:val="-1910680391"/>
                <w:placeholder>
                  <w:docPart w:val="5310F12D3C234D0588765FCAC778CDE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D47DED" w:rsidR="00C82B9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Provide relevant detail</w:t>
                </w:r>
              </w:sdtContent>
            </w:sdt>
          </w:p>
        </w:tc>
      </w:tr>
    </w:tbl>
    <w:p w:rsidRPr="00BE5E5E" w:rsidR="00C82B92" w:rsidP="00553653" w:rsidRDefault="00C82B92" w14:paraId="52DB030A" w14:textId="77777777">
      <w:pPr>
        <w:tabs>
          <w:tab w:val="left" w:pos="7440"/>
        </w:tabs>
        <w:rPr>
          <w:rFonts w:asciiTheme="minorHAnsi" w:hAnsiTheme="minorHAnsi"/>
          <w:b/>
          <w:sz w:val="12"/>
          <w:szCs w:val="22"/>
        </w:rPr>
      </w:pPr>
    </w:p>
    <w:p w:rsidRPr="00D47DED" w:rsidR="00553653" w:rsidP="25871E08" w:rsidRDefault="00553653" w14:paraId="3A6F5A96" w14:textId="77777777" w14:noSpellErr="1">
      <w:pPr>
        <w:tabs>
          <w:tab w:val="left" w:pos="7440"/>
        </w:tabs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25871E08" w:rsidR="25871E08">
        <w:rPr>
          <w:rFonts w:ascii="Calibri" w:hAnsi="Calibri" w:asciiTheme="minorAscii" w:hAnsiTheme="minorAscii"/>
          <w:b w:val="1"/>
          <w:bCs w:val="1"/>
          <w:sz w:val="24"/>
          <w:szCs w:val="24"/>
        </w:rPr>
        <w:t>OVERNIGHT STAYS:  Will the work involve overnight stays away from the University?</w:t>
      </w:r>
    </w:p>
    <w:tbl>
      <w:tblPr>
        <w:tblStyle w:val="TableGrid"/>
        <w:tblW w:w="106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632"/>
      </w:tblGrid>
      <w:tr w:rsidRPr="00D47DED" w:rsidR="00553653" w:rsidTr="25871E08" w14:paraId="723E1CF0" w14:textId="77777777">
        <w:tc>
          <w:tcPr>
            <w:tcW w:w="10632" w:type="dxa"/>
            <w:tcMar/>
          </w:tcPr>
          <w:p w:rsidRPr="00D47DED" w:rsidR="00553653" w:rsidP="25871E08" w:rsidRDefault="00A12EB5" w14:paraId="5CF3061B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9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553653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553653">
              <w:rPr>
                <w:rFonts w:ascii="Calibri" w:hAnsi="Calibri" w:asciiTheme="minorAscii" w:hAnsiTheme="minorAscii"/>
                <w:sz w:val="22"/>
                <w:szCs w:val="22"/>
              </w:rPr>
              <w:t xml:space="preserve">  Fixed accommodation e.g. hotel/motel/cabin: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820766"/>
                <w:placeholder>
                  <w:docPart w:val="EB1FE9CDC4954FF994963994A134B4F3"/>
                </w:placeholder>
                <w:showingPlcHdr/>
                <w:text/>
              </w:sdtPr>
              <w:sdtEndPr/>
              <w:sdtContent>
                <w:r w:rsidRPr="003C52E1" w:rsidR="00553653">
                  <w:rPr>
                    <w:rStyle w:val="PlaceholderText"/>
                    <w:rFonts w:asciiTheme="minorHAnsi" w:hAnsiTheme="minorHAnsi" w:eastAsiaTheme="minorHAnsi"/>
                    <w:sz w:val="22"/>
                  </w:rPr>
                  <w:t>List any safety considerations</w:t>
                </w:r>
              </w:sdtContent>
            </w:sdt>
            <w:r w:rsidRPr="25871E08" w:rsidR="00553653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</w:p>
        </w:tc>
      </w:tr>
      <w:tr w:rsidRPr="00D47DED" w:rsidR="00553653" w:rsidTr="25871E08" w14:paraId="2E08D2CE" w14:textId="77777777">
        <w:tc>
          <w:tcPr>
            <w:tcW w:w="10632" w:type="dxa"/>
            <w:tcMar/>
          </w:tcPr>
          <w:p w:rsidRPr="00D47DED" w:rsidR="00553653" w:rsidP="25871E08" w:rsidRDefault="00A12EB5" w14:paraId="53E908F0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94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553653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553653">
              <w:rPr>
                <w:rFonts w:ascii="Calibri" w:hAnsi="Calibri" w:asciiTheme="minorAscii" w:hAnsiTheme="minorAscii"/>
                <w:sz w:val="22"/>
                <w:szCs w:val="22"/>
              </w:rPr>
              <w:t xml:space="preserve">  Private residence: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8290944"/>
                <w:placeholder>
                  <w:docPart w:val="24F8D09E311349C3B0C8FA894DDC7E29"/>
                </w:placeholder>
                <w:showingPlcHdr/>
                <w:text/>
              </w:sdtPr>
              <w:sdtEndPr/>
              <w:sdtContent>
                <w:r w:rsidRPr="003C52E1" w:rsidR="00553653">
                  <w:rPr>
                    <w:rStyle w:val="PlaceholderText"/>
                    <w:rFonts w:asciiTheme="minorHAnsi" w:hAnsiTheme="minorHAnsi" w:eastAsiaTheme="minorHAnsi"/>
                    <w:sz w:val="22"/>
                  </w:rPr>
                  <w:t>List any safety considerations</w:t>
                </w:r>
              </w:sdtContent>
            </w:sdt>
            <w:r w:rsidRPr="25871E08" w:rsidR="00553653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</w:p>
        </w:tc>
      </w:tr>
      <w:tr w:rsidRPr="00D47DED" w:rsidR="00553653" w:rsidTr="25871E08" w14:paraId="491F48C2" w14:textId="77777777">
        <w:trPr>
          <w:trHeight w:val="142"/>
        </w:trPr>
        <w:tc>
          <w:tcPr>
            <w:tcW w:w="10632" w:type="dxa"/>
            <w:tcMar/>
          </w:tcPr>
          <w:p w:rsidRPr="00D47DED" w:rsidR="00553653" w:rsidP="25871E08" w:rsidRDefault="00A12EB5" w14:paraId="238BE6BB" w14:textId="77777777" w14:noSpellErr="1">
            <w:pPr>
              <w:tabs>
                <w:tab w:val="left" w:pos="1560"/>
                <w:tab w:val="left" w:leader="underscore" w:pos="9639"/>
              </w:tabs>
              <w:ind w:left="34" w:hanging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47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553653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553653">
              <w:rPr>
                <w:rFonts w:ascii="Calibri" w:hAnsi="Calibri" w:asciiTheme="minorAscii" w:hAnsiTheme="minorAscii"/>
                <w:sz w:val="22"/>
                <w:szCs w:val="22"/>
              </w:rPr>
              <w:t xml:space="preserve">  Camping (tent):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38868224"/>
                <w:placeholder>
                  <w:docPart w:val="2E61B5E8DF604BDB9542C05361E239B2"/>
                </w:placeholder>
                <w:showingPlcHdr/>
                <w:text/>
              </w:sdtPr>
              <w:sdtEndPr/>
              <w:sdtContent>
                <w:r w:rsidRPr="003C52E1" w:rsidR="00553653">
                  <w:rPr>
                    <w:rStyle w:val="PlaceholderText"/>
                    <w:rFonts w:asciiTheme="minorHAnsi" w:hAnsiTheme="minorHAnsi" w:eastAsiaTheme="minorHAnsi"/>
                    <w:sz w:val="22"/>
                  </w:rPr>
                  <w:t>List any safety considerations, e.g. site selection, personal safety</w:t>
                </w:r>
              </w:sdtContent>
            </w:sdt>
            <w:r w:rsidRPr="25871E08" w:rsidR="00553653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</w:p>
        </w:tc>
      </w:tr>
    </w:tbl>
    <w:p w:rsidRPr="00BE5E5E" w:rsidR="00411509" w:rsidP="00411509" w:rsidRDefault="00411509" w14:paraId="5037167D" w14:textId="77777777">
      <w:pPr>
        <w:tabs>
          <w:tab w:val="left" w:pos="7440"/>
        </w:tabs>
        <w:rPr>
          <w:rFonts w:asciiTheme="minorHAnsi" w:hAnsiTheme="minorHAnsi"/>
          <w:b/>
          <w:sz w:val="14"/>
          <w:szCs w:val="22"/>
        </w:rPr>
      </w:pPr>
    </w:p>
    <w:p w:rsidRPr="00D47DED" w:rsidR="00474B40" w:rsidP="25871E08" w:rsidRDefault="00395499" w14:paraId="6C669558" w14:textId="77777777" w14:noSpellErr="1">
      <w:pPr>
        <w:tabs>
          <w:tab w:val="left" w:pos="7440"/>
        </w:tabs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25871E08" w:rsidR="25871E08">
        <w:rPr>
          <w:rFonts w:ascii="Calibri" w:hAnsi="Calibri" w:asciiTheme="minorAscii" w:hAnsiTheme="minorAscii"/>
          <w:b w:val="1"/>
          <w:bCs w:val="1"/>
          <w:sz w:val="24"/>
          <w:szCs w:val="24"/>
        </w:rPr>
        <w:t>TRAVEL</w:t>
      </w:r>
      <w:r w:rsidRPr="25871E08" w:rsidR="25871E08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:  </w:t>
      </w:r>
      <w:r w:rsidRPr="25871E08" w:rsidR="25871E08">
        <w:rPr>
          <w:rFonts w:ascii="Calibri" w:hAnsi="Calibri" w:asciiTheme="minorAscii" w:hAnsiTheme="minorAscii"/>
          <w:b w:val="1"/>
          <w:bCs w:val="1"/>
          <w:sz w:val="24"/>
          <w:szCs w:val="24"/>
        </w:rPr>
        <w:t>What are the travel arrangements to and from the field site?</w:t>
      </w:r>
      <w:r w:rsidRPr="25871E08" w:rsidR="25871E0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</w:p>
    <w:sdt>
      <w:sdtPr>
        <w:id w:val="1408952515"/>
        <w:showingPlcHdr/>
        <w:placeholder>
          <w:docPart w:val="95243333E81E48568C4A28EFFFBD5304"/>
        </w:placeholder>
        <w:rPr>
          <w:rFonts w:ascii="Calibri" w:hAnsi="Calibri" w:asciiTheme="minorAscii" w:hAnsiTheme="minorAscii"/>
          <w:sz w:val="22"/>
          <w:szCs w:val="22"/>
        </w:rPr>
      </w:sdtPr>
      <w:sdtContent>
        <w:p w:rsidRPr="00D47DED" w:rsidR="00D603A8" w:rsidP="25871E08" w:rsidRDefault="00D603A8" w14:paraId="367C4C4D" w14:textId="77777777" w14:noSpellErr="1">
          <w:pPr>
            <w:tabs>
              <w:tab w:val="left" w:pos="7440"/>
            </w:tabs>
            <w:ind w:left="142" w:right="-284"/>
            <w:rPr>
              <w:rFonts w:ascii="Calibri" w:hAnsi="Calibri" w:asciiTheme="minorAscii" w:hAnsiTheme="minorAscii"/>
              <w:b w:val="1"/>
              <w:bCs w:val="1"/>
              <w:sz w:val="22"/>
              <w:szCs w:val="22"/>
            </w:rPr>
          </w:pPr>
          <w:r w:rsidRPr="25871E08" w:rsidR="25871E08">
            <w:rPr>
              <w:rStyle w:val="PlaceholderText"/>
              <w:rFonts w:ascii="Calibri" w:hAnsi="Calibri" w:eastAsia="Calibri" w:asciiTheme="minorAscii" w:hAnsiTheme="minorAscii" w:eastAsiaTheme="minorAscii"/>
              <w:sz w:val="22"/>
              <w:szCs w:val="22"/>
            </w:rPr>
            <w:t>Vehicle</w:t>
          </w:r>
          <w:r w:rsidRPr="25871E08" w:rsidR="25871E08">
            <w:rPr>
              <w:rStyle w:val="PlaceholderText"/>
              <w:rFonts w:ascii="Calibri" w:hAnsi="Calibri" w:eastAsia="Calibri" w:asciiTheme="minorAscii" w:hAnsiTheme="minorAscii" w:eastAsiaTheme="minorAscii"/>
              <w:sz w:val="22"/>
              <w:szCs w:val="22"/>
            </w:rPr>
            <w:t>, travel distance/times</w:t>
          </w:r>
          <w:r w:rsidRPr="25871E08" w:rsidR="25871E08">
            <w:rPr>
              <w:rStyle w:val="PlaceholderText"/>
              <w:rFonts w:ascii="Calibri" w:hAnsi="Calibri" w:eastAsia="Calibri" w:asciiTheme="minorAscii" w:hAnsiTheme="minorAscii" w:eastAsiaTheme="minorAscii"/>
              <w:sz w:val="22"/>
              <w:szCs w:val="22"/>
            </w:rPr>
            <w:t>, driver(s</w:t>
          </w:r>
          <w:r w:rsidRPr="25871E08" w:rsidR="25871E08">
            <w:rPr>
              <w:rStyle w:val="PlaceholderText"/>
              <w:rFonts w:ascii="Calibri" w:hAnsi="Calibri" w:eastAsia="Calibri" w:asciiTheme="minorAscii" w:hAnsiTheme="minorAscii" w:eastAsiaTheme="minorAscii"/>
              <w:sz w:val="22"/>
              <w:szCs w:val="22"/>
            </w:rPr>
            <w:t>), etc.</w:t>
          </w:r>
        </w:p>
      </w:sdtContent>
    </w:sdt>
    <w:tbl>
      <w:tblPr>
        <w:tblW w:w="106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7"/>
        <w:gridCol w:w="5670"/>
      </w:tblGrid>
      <w:tr w:rsidRPr="00D47DED" w:rsidR="000121FF" w:rsidTr="25871E08" w14:paraId="0375A811" w14:textId="77777777">
        <w:trPr>
          <w:trHeight w:val="585"/>
        </w:trPr>
        <w:tc>
          <w:tcPr>
            <w:tcW w:w="4967" w:type="dxa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D47DED" w:rsidR="000121FF" w:rsidP="25871E08" w:rsidRDefault="000121FF" w14:paraId="5987FF36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bookmarkStart w:name="Hazard215" w:id="5"/>
            <w:bookmarkEnd w:id="5"/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Select travel hazards that apply</w:t>
            </w:r>
          </w:p>
        </w:tc>
        <w:tc>
          <w:tcPr>
            <w:tcW w:w="5670" w:type="dxa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D47DED" w:rsidR="000121FF" w:rsidP="25871E08" w:rsidRDefault="00957B34" w14:paraId="5156A145" w14:textId="77777777" w14:noSpellErr="1">
            <w:pPr>
              <w:tabs>
                <w:tab w:val="left" w:pos="1560"/>
                <w:tab w:val="left" w:leader="underscore" w:pos="9639"/>
              </w:tabs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Arrangements in place</w:t>
            </w:r>
          </w:p>
        </w:tc>
      </w:tr>
      <w:tr w:rsidRPr="00D47DED" w:rsidR="000121FF" w:rsidTr="25871E08" w14:paraId="58D2F7DA" w14:textId="77777777">
        <w:trPr>
          <w:trHeight w:val="431"/>
        </w:trPr>
        <w:tc>
          <w:tcPr>
            <w:tcW w:w="496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</w:tcPr>
          <w:p w:rsidRPr="00D47DED" w:rsidR="000121FF" w:rsidP="25871E08" w:rsidRDefault="00A12EB5" w14:paraId="53BD390A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61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0121FF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0121FF">
              <w:rPr>
                <w:rFonts w:ascii="Calibri" w:hAnsi="Calibri" w:asciiTheme="minorAscii" w:hAnsiTheme="minorAscii"/>
                <w:sz w:val="22"/>
                <w:szCs w:val="22"/>
              </w:rPr>
              <w:t xml:space="preserve"> Extended </w:t>
            </w:r>
            <w:r w:rsidRPr="25871E08" w:rsidR="00865DE7">
              <w:rPr>
                <w:rFonts w:ascii="Calibri" w:hAnsi="Calibri" w:asciiTheme="minorAscii" w:hAnsiTheme="minorAscii"/>
                <w:sz w:val="22"/>
                <w:szCs w:val="22"/>
              </w:rPr>
              <w:t>drive</w:t>
            </w:r>
            <w:r w:rsidRPr="25871E08" w:rsidR="000121FF">
              <w:rPr>
                <w:rFonts w:ascii="Calibri" w:hAnsi="Calibri" w:asciiTheme="minorAscii" w:hAnsiTheme="minorAscii"/>
                <w:sz w:val="22"/>
                <w:szCs w:val="22"/>
              </w:rPr>
              <w:t xml:space="preserve"> time (&gt;2 hours/day)</w:t>
            </w:r>
          </w:p>
        </w:tc>
        <w:tc>
          <w:tcPr>
            <w:tcW w:w="567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D47DED" w:rsidR="000121FF" w:rsidP="25871E08" w:rsidRDefault="00A12EB5" w14:paraId="1D421C90" w14:textId="77777777" w14:noSpellErr="1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214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106CE3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0121FF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25871E08" w:rsidR="00771724">
              <w:rPr>
                <w:rFonts w:ascii="Calibri" w:hAnsi="Calibri" w:asciiTheme="minorAscii" w:hAnsiTheme="minorAscii"/>
                <w:sz w:val="22"/>
                <w:szCs w:val="22"/>
              </w:rPr>
              <w:t>Planned r</w:t>
            </w:r>
            <w:r w:rsidRPr="25871E08" w:rsidR="000121FF">
              <w:rPr>
                <w:rFonts w:ascii="Calibri" w:hAnsi="Calibri" w:asciiTheme="minorAscii" w:hAnsiTheme="minorAscii"/>
                <w:sz w:val="22"/>
                <w:szCs w:val="22"/>
              </w:rPr>
              <w:t>egular breaks (at least every 2 hours)</w:t>
            </w:r>
          </w:p>
          <w:p w:rsidRPr="00D47DED" w:rsidR="000121FF" w:rsidP="25871E08" w:rsidRDefault="00A12EB5" w14:paraId="0C4E7152" w14:textId="77777777" w14:noSpellErr="1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7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0121FF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0121FF">
              <w:rPr>
                <w:rFonts w:ascii="Calibri" w:hAnsi="Calibri" w:asciiTheme="minorAscii" w:hAnsiTheme="minorAscii"/>
                <w:sz w:val="22"/>
                <w:szCs w:val="22"/>
              </w:rPr>
              <w:t xml:space="preserve"> Limit total travel per day to 10 hours</w:t>
            </w:r>
          </w:p>
          <w:p w:rsidRPr="00D47DED" w:rsidR="000121FF" w:rsidP="25871E08" w:rsidRDefault="00A12EB5" w14:paraId="385E0253" w14:textId="77777777" w14:noSpellErr="1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425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0121FF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0121FF">
              <w:rPr>
                <w:rFonts w:ascii="Calibri" w:hAnsi="Calibri" w:asciiTheme="minorAscii" w:hAnsiTheme="minorAscii"/>
                <w:sz w:val="22"/>
                <w:szCs w:val="22"/>
              </w:rPr>
              <w:t xml:space="preserve"> Alcohol and medication that causes drowsiness to be avoided before and during the trip</w:t>
            </w:r>
          </w:p>
          <w:p w:rsidRPr="00D47DED" w:rsidR="000121FF" w:rsidP="25871E08" w:rsidRDefault="00A12EB5" w14:paraId="098BF216" w14:textId="77777777" w14:noSpellErr="1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id w:val="-1753341348"/>
                <w:showingPlcHdr/>
                <w:placeholder>
                  <w:docPart w:val="6B3A1E206A6A41278DE65F68367DCAF3"/>
                </w:placeholder>
                <w:rPr>
                  <w:rFonts w:ascii="Calibri" w:hAnsi="Calibri" w:asciiTheme="minorAscii" w:hAnsiTheme="minorAscii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 xml:space="preserve">Any </w:t>
                </w:r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>other</w:t>
                </w:r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 xml:space="preserve"> arrangements</w:t>
                </w:r>
              </w:sdtContent>
            </w:sdt>
          </w:p>
        </w:tc>
      </w:tr>
      <w:tr w:rsidRPr="00D47DED" w:rsidR="00106CE3" w:rsidTr="25871E08" w14:paraId="2415B884" w14:textId="77777777">
        <w:trPr>
          <w:trHeight w:val="431"/>
        </w:trPr>
        <w:tc>
          <w:tcPr>
            <w:tcW w:w="496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D47DED" w:rsidR="00106CE3" w:rsidP="25871E08" w:rsidRDefault="00A12EB5" w14:paraId="307B5970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088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106CE3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106CE3">
              <w:rPr>
                <w:rFonts w:ascii="Calibri" w:hAnsi="Calibri" w:asciiTheme="minorAscii" w:hAnsiTheme="minorAscii"/>
                <w:sz w:val="22"/>
                <w:szCs w:val="22"/>
              </w:rPr>
              <w:t xml:space="preserve"> Use of 4wd vehicle off-road</w:t>
            </w:r>
          </w:p>
        </w:tc>
        <w:tc>
          <w:tcPr>
            <w:tcW w:w="567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D47DED" w:rsidR="008F57E6" w:rsidP="25871E08" w:rsidRDefault="00A12EB5" w14:paraId="0722DF1B" w14:textId="77777777" w14:noSpellErr="1">
            <w:pPr>
              <w:pStyle w:val="CommentText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230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106CE3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106CE3">
              <w:rPr>
                <w:rFonts w:ascii="Calibri" w:hAnsi="Calibri" w:asciiTheme="minorAscii" w:hAnsiTheme="minorAscii"/>
                <w:sz w:val="22"/>
                <w:szCs w:val="22"/>
              </w:rPr>
              <w:t xml:space="preserve"> Driver has undertaken accredited training</w:t>
            </w:r>
            <w:r w:rsidRPr="25871E08" w:rsidR="008F57E6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25871E08" w:rsidR="007519BE">
              <w:rPr>
                <w:rFonts w:ascii="Calibri" w:hAnsi="Calibri" w:asciiTheme="minorAscii" w:hAnsiTheme="minorAscii"/>
                <w:sz w:val="22"/>
                <w:szCs w:val="22"/>
              </w:rPr>
              <w:t>(</w:t>
            </w:r>
            <w:r w:rsidRPr="25871E08" w:rsidR="008F57E6">
              <w:rPr>
                <w:rFonts w:ascii="Calibri" w:hAnsi="Calibri" w:asciiTheme="minorAscii" w:hAnsiTheme="minorAscii"/>
                <w:sz w:val="22"/>
                <w:szCs w:val="22"/>
              </w:rPr>
              <w:t>provide certificate or details of course undertaken</w:t>
            </w:r>
            <w:r w:rsidRPr="25871E08" w:rsidR="007519BE">
              <w:rPr>
                <w:rFonts w:ascii="Calibri" w:hAnsi="Calibri" w:asciiTheme="minorAscii" w:hAnsiTheme="minorAscii"/>
                <w:sz w:val="22"/>
                <w:szCs w:val="22"/>
              </w:rPr>
              <w:t>)</w:t>
            </w:r>
          </w:p>
          <w:p w:rsidRPr="00D47DED" w:rsidR="00106CE3" w:rsidP="25871E08" w:rsidRDefault="00A12EB5" w14:paraId="5FD5B1E0" w14:textId="77777777" w14:noSpellErr="1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id w:val="-1056853683"/>
                <w:showingPlcHdr/>
                <w:placeholder>
                  <w:docPart w:val="82459B004A564CB5AB082A8B0EB03251"/>
                </w:placeholder>
                <w:rPr>
                  <w:rFonts w:ascii="Calibri" w:hAnsi="Calibri" w:asciiTheme="minorAscii" w:hAnsiTheme="minorAscii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>Course details or a</w:t>
                </w:r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 xml:space="preserve">ny </w:t>
                </w:r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>other</w:t>
                </w:r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 xml:space="preserve"> arrangements</w:t>
                </w:r>
              </w:sdtContent>
            </w:sdt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</w:p>
        </w:tc>
      </w:tr>
      <w:tr w:rsidRPr="00D47DED" w:rsidR="00106CE3" w:rsidTr="25871E08" w14:paraId="38141206" w14:textId="77777777">
        <w:trPr>
          <w:trHeight w:val="431"/>
        </w:trPr>
        <w:tc>
          <w:tcPr>
            <w:tcW w:w="496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D47DED" w:rsidR="00106CE3" w:rsidP="25871E08" w:rsidRDefault="00A12EB5" w14:paraId="70546722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536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F61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106CE3">
              <w:rPr>
                <w:rFonts w:ascii="Calibri" w:hAnsi="Calibri" w:asciiTheme="minorAscii" w:hAnsiTheme="minorAscii"/>
                <w:sz w:val="22"/>
                <w:szCs w:val="22"/>
              </w:rPr>
              <w:t xml:space="preserve"> Towing a trailer</w:t>
            </w:r>
          </w:p>
        </w:tc>
        <w:tc>
          <w:tcPr>
            <w:tcW w:w="567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D47DED" w:rsidR="00106CE3" w:rsidP="25871E08" w:rsidRDefault="00A12EB5" w14:paraId="7105729E" w14:textId="77777777" w14:noSpellErr="1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25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106CE3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106CE3">
              <w:rPr>
                <w:rFonts w:ascii="Calibri" w:hAnsi="Calibri" w:asciiTheme="minorAscii" w:hAnsiTheme="minorAscii"/>
                <w:sz w:val="22"/>
                <w:szCs w:val="22"/>
              </w:rPr>
              <w:t xml:space="preserve"> Driver has undertaken training course or demonstrated experience and competency</w:t>
            </w:r>
          </w:p>
          <w:p w:rsidRPr="00D47DED" w:rsidR="00106CE3" w:rsidP="25871E08" w:rsidRDefault="00A12EB5" w14:paraId="790B0D8F" w14:textId="77777777" w14:noSpellErr="1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id w:val="1356844509"/>
                <w:showingPlcHdr/>
                <w:placeholder>
                  <w:docPart w:val="6740894EF8CB4A66B45C73072451C298"/>
                </w:placeholder>
                <w:rPr>
                  <w:rFonts w:ascii="Calibri" w:hAnsi="Calibri" w:asciiTheme="minorAscii" w:hAnsiTheme="minorAscii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 xml:space="preserve">Any </w:t>
                </w:r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>other</w:t>
                </w:r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 xml:space="preserve"> arrangements</w:t>
                </w:r>
              </w:sdtContent>
            </w:sdt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</w:p>
        </w:tc>
      </w:tr>
      <w:tr w:rsidRPr="00D47DED" w:rsidR="00B35F61" w:rsidTr="25871E08" w14:paraId="5B0808AF" w14:textId="77777777">
        <w:trPr>
          <w:trHeight w:val="431"/>
        </w:trPr>
        <w:tc>
          <w:tcPr>
            <w:tcW w:w="496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="00B35F61" w:rsidP="25871E08" w:rsidRDefault="00A12EB5" w14:paraId="75043962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472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F61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25871E08" w:rsidR="00B35F61">
              <w:rPr>
                <w:rFonts w:ascii="Calibri" w:hAnsi="Calibri" w:asciiTheme="minorAscii" w:hAnsiTheme="minorAscii"/>
                <w:sz w:val="22"/>
                <w:szCs w:val="22"/>
              </w:rPr>
              <w:t xml:space="preserve"> Possibility of animal strike</w:t>
            </w:r>
          </w:p>
        </w:tc>
        <w:tc>
          <w:tcPr>
            <w:tcW w:w="567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="00B35F61" w:rsidP="25871E08" w:rsidRDefault="00A12EB5" w14:paraId="3E1A5033" w14:textId="77777777" w14:noSpellErr="1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107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B35F61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B35F61">
              <w:rPr>
                <w:rFonts w:ascii="Calibri" w:hAnsi="Calibri" w:asciiTheme="minorAscii" w:hAnsiTheme="minorAscii"/>
                <w:sz w:val="22"/>
                <w:szCs w:val="22"/>
              </w:rPr>
              <w:t xml:space="preserve"> Limit driving during peak animal period 5-10pm</w:t>
            </w:r>
          </w:p>
          <w:p w:rsidR="00B35F61" w:rsidP="25871E08" w:rsidRDefault="00A12EB5" w14:paraId="12838813" w14:textId="77777777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999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B35F61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B35F61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proofErr w:type="spellStart"/>
            <w:r w:rsidRPr="25871E08" w:rsidR="003230A1">
              <w:rPr>
                <w:rFonts w:ascii="Calibri" w:hAnsi="Calibri" w:asciiTheme="minorAscii" w:hAnsiTheme="minorAscii"/>
                <w:sz w:val="22"/>
                <w:szCs w:val="22"/>
              </w:rPr>
              <w:t>Bullbar</w:t>
            </w:r>
            <w:proofErr w:type="spellEnd"/>
            <w:r w:rsidRPr="25871E08" w:rsidR="00B35F61">
              <w:rPr>
                <w:rFonts w:ascii="Calibri" w:hAnsi="Calibri" w:asciiTheme="minorAscii" w:hAnsiTheme="minorAscii"/>
                <w:sz w:val="22"/>
                <w:szCs w:val="22"/>
              </w:rPr>
              <w:t xml:space="preserve"> is fitted to the vehicle</w:t>
            </w:r>
          </w:p>
        </w:tc>
      </w:tr>
      <w:tr w:rsidRPr="00D47DED" w:rsidR="00106CE3" w:rsidTr="25871E08" w14:paraId="49FCB072" w14:textId="77777777">
        <w:trPr>
          <w:trHeight w:val="431"/>
        </w:trPr>
        <w:tc>
          <w:tcPr>
            <w:tcW w:w="496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D47DED" w:rsidR="00106CE3" w:rsidP="25871E08" w:rsidRDefault="00A12EB5" w14:paraId="5E41FBDC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890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DED" w:rsidR="00106CE3">
                  <w:rPr>
                    <w:rFonts w:ascii="MS Mincho" w:hAnsi="MS Mincho" w:eastAsia="MS Mincho" w:cs="MS Mincho"/>
                    <w:sz w:val="22"/>
                    <w:szCs w:val="22"/>
                  </w:rPr>
                  <w:t>☐</w:t>
                </w:r>
              </w:sdtContent>
            </w:sdt>
            <w:r w:rsidRPr="25871E08" w:rsidR="00106CE3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8182265"/>
                <w:placeholder>
                  <w:docPart w:val="59FD345B0FF745BEAF1A769C120BC884"/>
                </w:placeholder>
                <w:showingPlcHdr/>
                <w:text/>
              </w:sdtPr>
              <w:sdtEndPr/>
              <w:sdtContent>
                <w:r w:rsidRPr="00D47DED" w:rsidR="00106CE3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Other</w:t>
                </w:r>
              </w:sdtContent>
            </w:sdt>
            <w:r w:rsidRPr="25871E08" w:rsidR="00106CE3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D47DED" w:rsidR="00106CE3" w:rsidP="25871E08" w:rsidRDefault="00A12EB5" w14:paraId="24682268" w14:textId="77777777" w14:noSpellErr="1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id w:val="-253203155"/>
                <w:showingPlcHdr/>
                <w:placeholder>
                  <w:docPart w:val="E963080D4F474442A906CE617DCEFE27"/>
                </w:placeholder>
                <w:rPr>
                  <w:rFonts w:ascii="Calibri" w:hAnsi="Calibri" w:asciiTheme="minorAscii" w:hAnsiTheme="minorAscii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eastAsia="Calibri" w:asciiTheme="minorAscii" w:hAnsiTheme="minorAscii" w:eastAsiaTheme="minorAscii"/>
                    <w:sz w:val="22"/>
                    <w:szCs w:val="22"/>
                  </w:rPr>
                  <w:t>Detail of arrangements</w:t>
                </w:r>
              </w:sdtContent>
            </w:sdt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</w:p>
        </w:tc>
      </w:tr>
    </w:tbl>
    <w:p w:rsidRPr="00096236" w:rsidR="00411509" w:rsidP="25871E08" w:rsidRDefault="002F03C3" w14:paraId="7E09D5E2" w14:textId="77777777" w14:noSpellErr="1">
      <w:pPr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</w:rPr>
      </w:pPr>
      <w:bookmarkStart w:name="Hazard217" w:id="6"/>
      <w:bookmarkEnd w:id="6"/>
      <w:r w:rsidRP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Private vehicles are only to be used in extreme circumstances. </w:t>
      </w:r>
      <w:r w:rsidRPr="25871E08" w:rsidR="00411509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>R</w:t>
      </w:r>
      <w:r w:rsidRP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 xml:space="preserve">efer to </w:t>
      </w:r>
      <w:r w:rsidRPr="25871E08" w:rsidR="005D08B2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  <w:sz w:val="22"/>
          <w:szCs w:val="22"/>
        </w:rPr>
        <w:t>the Use of University Vehicles Guidelines</w:t>
      </w:r>
    </w:p>
    <w:p w:rsidRPr="00096236" w:rsidR="003637F1" w:rsidP="00411509" w:rsidRDefault="003637F1" w14:paraId="5A5F4273" w14:textId="77777777">
      <w:pPr>
        <w:tabs>
          <w:tab w:val="left" w:pos="7440"/>
        </w:tabs>
        <w:rPr>
          <w:rFonts w:asciiTheme="minorHAnsi" w:hAnsiTheme="minorHAnsi"/>
          <w:b/>
          <w:i/>
          <w:sz w:val="12"/>
          <w:szCs w:val="22"/>
        </w:rPr>
      </w:pPr>
    </w:p>
    <w:p w:rsidRPr="00D47DED" w:rsidR="00411509" w:rsidP="25871E08" w:rsidRDefault="00411509" w14:paraId="13851FA7" w14:textId="77777777" w14:noSpellErr="1">
      <w:pPr>
        <w:tabs>
          <w:tab w:val="left" w:pos="7440"/>
        </w:tabs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25871E08" w:rsidR="25871E08">
        <w:rPr>
          <w:rFonts w:ascii="Calibri" w:hAnsi="Calibri" w:asciiTheme="minorAscii" w:hAnsiTheme="minorAscii"/>
          <w:b w:val="1"/>
          <w:bCs w:val="1"/>
          <w:sz w:val="24"/>
          <w:szCs w:val="24"/>
        </w:rPr>
        <w:t>PERMITS &amp; LICENCES:  Are there any permissions, permits or licences required for the location or activities (e.g. private land, national parks)?</w:t>
      </w:r>
    </w:p>
    <w:tbl>
      <w:tblPr>
        <w:tblW w:w="106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4"/>
        <w:gridCol w:w="3686"/>
        <w:gridCol w:w="2977"/>
      </w:tblGrid>
      <w:tr w:rsidRPr="00D47DED" w:rsidR="001E47EB" w:rsidTr="25871E08" w14:paraId="34FF0527" w14:textId="77777777">
        <w:trPr>
          <w:trHeight w:val="347"/>
        </w:trPr>
        <w:tc>
          <w:tcPr>
            <w:tcW w:w="3974" w:type="dxa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D47DED" w:rsidR="001E47EB" w:rsidP="25871E08" w:rsidRDefault="001E47EB" w14:paraId="751C1664" w14:textId="77777777" w14:noSpellErr="1">
            <w:pPr>
              <w:tabs>
                <w:tab w:val="left" w:pos="1560"/>
                <w:tab w:val="left" w:leader="underscore" w:pos="9639"/>
              </w:tabs>
              <w:ind w:left="3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Type of Permit/Approval Required</w:t>
            </w:r>
          </w:p>
        </w:tc>
        <w:tc>
          <w:tcPr>
            <w:tcW w:w="3686" w:type="dxa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D47DED" w:rsidR="001E47EB" w:rsidP="25871E08" w:rsidRDefault="001E47EB" w14:paraId="5C583FCB" w14:textId="77777777" w14:noSpellErr="1">
            <w:pPr>
              <w:tabs>
                <w:tab w:val="left" w:pos="1560"/>
                <w:tab w:val="left" w:leader="underscore" w:pos="9639"/>
              </w:tabs>
              <w:ind w:left="33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Status</w:t>
            </w:r>
          </w:p>
        </w:tc>
        <w:tc>
          <w:tcPr>
            <w:tcW w:w="2977" w:type="dxa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D47DED" w:rsidR="001E47EB" w:rsidP="25871E08" w:rsidRDefault="001E47EB" w14:paraId="5193FA88" w14:textId="40943194" w14:noSpellErr="1">
            <w:pPr>
              <w:tabs>
                <w:tab w:val="left" w:pos="1560"/>
                <w:tab w:val="left" w:leader="underscore" w:pos="9639"/>
              </w:tabs>
              <w:ind w:left="33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Expiry date</w:t>
            </w:r>
          </w:p>
        </w:tc>
      </w:tr>
      <w:tr w:rsidRPr="00D47DED" w:rsidR="001E47EB" w:rsidTr="25871E08" w14:paraId="1C3CDFEF" w14:textId="77777777">
        <w:trPr>
          <w:trHeight w:val="431"/>
        </w:trPr>
        <w:sdt>
          <w:sdtPr>
            <w:rPr>
              <w:rFonts w:asciiTheme="minorHAnsi" w:hAnsiTheme="minorHAnsi"/>
              <w:sz w:val="22"/>
              <w:szCs w:val="22"/>
            </w:rPr>
            <w:id w:val="-598401895"/>
            <w:placeholder>
              <w:docPart w:val="5BE499BD83554E208F3E136E68D95092"/>
            </w:placeholder>
            <w:showingPlcHdr/>
            <w:text/>
          </w:sdtPr>
          <w:sdtEndPr/>
          <w:sdtContent>
            <w:tc>
              <w:tcPr>
                <w:tcW w:w="3974" w:type="dxa"/>
                <w:tcBorders>
                  <w:top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  <w:vAlign w:val="center"/>
              </w:tcPr>
              <w:p w:rsidRPr="00D47DED" w:rsidR="001E47EB" w:rsidP="00AA42B1" w:rsidRDefault="001E47EB" w14:paraId="36758987" w14:textId="77777777">
                <w:pPr>
                  <w:tabs>
                    <w:tab w:val="left" w:pos="1560"/>
                    <w:tab w:val="left" w:leader="underscore" w:pos="9639"/>
                  </w:tabs>
                  <w:ind w:left="34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7DED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Text</w:t>
                </w:r>
              </w:p>
            </w:tc>
          </w:sdtContent>
        </w:sdt>
        <w:tc>
          <w:tcPr>
            <w:tcW w:w="368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D47DED" w:rsidR="001E47EB" w:rsidP="25871E08" w:rsidRDefault="00A12EB5" w14:paraId="599B8C63" w14:textId="3C51B9D6" w14:noSpellErr="1">
            <w:pPr>
              <w:tabs>
                <w:tab w:val="left" w:pos="1560"/>
                <w:tab w:val="left" w:leader="underscore" w:pos="9639"/>
              </w:tabs>
              <w:ind w:left="33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4349128"/>
                <w:placeholder>
                  <w:docPart w:val="F8739E9A32584249883222BE0AE1E9CA"/>
                </w:placeholder>
                <w:showingPlcHdr/>
                <w:comboBox>
                  <w:listItem w:displayText="Obtained" w:value="Obtained"/>
                  <w:listItem w:displayText="To be obtained before work" w:value="To be obtained before work"/>
                </w:comboBox>
              </w:sdtPr>
              <w:sdtEndPr/>
              <w:sdtContent>
                <w:r w:rsidRPr="00D47DED" w:rsidR="001E47EB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Select status</w:t>
                </w:r>
              </w:sdtContent>
            </w:sdt>
            <w:r w:rsidRPr="25871E08" w:rsidR="001E47EB">
              <w:rPr>
                <w:rFonts w:ascii="Calibri" w:hAnsi="Calibri" w:eastAsia="Calibri" w:cs="Calibri" w:asciiTheme="minorAscii" w:hAnsiTheme="minorAscii" w:eastAsiaTheme="minorAsci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D47DED" w:rsidR="001E47EB" w:rsidP="25871E08" w:rsidRDefault="00A12EB5" w14:paraId="5629CA25" w14:textId="5B5A0615" w14:noSpellErr="1">
            <w:pPr>
              <w:tabs>
                <w:tab w:val="left" w:pos="1560"/>
                <w:tab w:val="left" w:leader="underscore" w:pos="9639"/>
              </w:tabs>
              <w:ind w:left="33"/>
              <w:rPr>
                <w:rFonts w:ascii="Calibri" w:hAnsi="Calibri" w:asciiTheme="minorAscii" w:hAnsiTheme="minorAscii"/>
                <w:sz w:val="22"/>
                <w:szCs w:val="22"/>
              </w:rPr>
            </w:pPr>
            <w:sdt>
              <w:sdtPr>
                <w:rPr>
                  <w:rFonts w:cs="Calibri" w:asciiTheme="minorHAnsi" w:hAnsiTheme="minorHAnsi" w:eastAsiaTheme="minorHAnsi"/>
                  <w:color w:val="000000"/>
                  <w:sz w:val="22"/>
                  <w:szCs w:val="22"/>
                </w:rPr>
                <w:id w:val="1582260095"/>
                <w:placeholder>
                  <w:docPart w:val="34D3116A7C5B471DA7DC17D519F31428"/>
                </w:placeholder>
                <w:showingPlcHdr/>
                <w:date w:fullDate="2015-08-0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E47EB">
                  <w:rPr>
                    <w:rStyle w:val="PlaceholderText"/>
                    <w:rFonts w:asciiTheme="minorHAnsi" w:hAnsiTheme="minorHAnsi"/>
                    <w:sz w:val="22"/>
                  </w:rPr>
                  <w:t>Select date if applicable</w:t>
                </w:r>
              </w:sdtContent>
            </w:sdt>
          </w:p>
        </w:tc>
      </w:tr>
    </w:tbl>
    <w:p w:rsidR="00656E2B" w:rsidP="00411B2C" w:rsidRDefault="00656E2B" w14:paraId="5B5909B3" w14:textId="4D26C6D8">
      <w:pPr>
        <w:tabs>
          <w:tab w:val="left" w:pos="7440"/>
        </w:tabs>
        <w:ind w:right="-284"/>
        <w:jc w:val="center"/>
        <w:rPr>
          <w:rFonts w:ascii="Worldly Bold" w:hAnsi="Worldly Bold"/>
          <w:b/>
          <w:color w:val="76923C"/>
          <w:sz w:val="32"/>
          <w:szCs w:val="22"/>
        </w:rPr>
      </w:pPr>
    </w:p>
    <w:p w:rsidR="00656E2B" w:rsidRDefault="00656E2B" w14:paraId="63A72D93" w14:textId="77777777">
      <w:pPr>
        <w:spacing w:after="200" w:line="276" w:lineRule="auto"/>
        <w:rPr>
          <w:rFonts w:ascii="Worldly Bold" w:hAnsi="Worldly Bold"/>
          <w:b/>
          <w:color w:val="76923C"/>
          <w:sz w:val="32"/>
          <w:szCs w:val="22"/>
        </w:rPr>
      </w:pPr>
      <w:r>
        <w:rPr>
          <w:rFonts w:ascii="Worldly Bold" w:hAnsi="Worldly Bold"/>
          <w:b/>
          <w:color w:val="76923C"/>
          <w:sz w:val="32"/>
          <w:szCs w:val="22"/>
        </w:rPr>
        <w:br w:type="page"/>
      </w:r>
    </w:p>
    <w:p w:rsidR="00656E2B" w:rsidP="00411B2C" w:rsidRDefault="00656E2B" w14:paraId="294894B2" w14:textId="77777777">
      <w:pPr>
        <w:tabs>
          <w:tab w:val="left" w:pos="7440"/>
        </w:tabs>
        <w:ind w:right="-284"/>
        <w:jc w:val="center"/>
        <w:rPr>
          <w:rFonts w:ascii="Worldly Bold" w:hAnsi="Worldly Bold"/>
          <w:b/>
          <w:color w:val="76923C"/>
          <w:sz w:val="32"/>
          <w:szCs w:val="22"/>
        </w:rPr>
      </w:pPr>
    </w:p>
    <w:p w:rsidRPr="00411B2C" w:rsidR="00EE733C" w:rsidP="25871E08" w:rsidRDefault="00411B2C" w14:paraId="65BFF12B" w14:textId="77777777" w14:noSpellErr="1">
      <w:pPr>
        <w:tabs>
          <w:tab w:val="left" w:pos="7440"/>
        </w:tabs>
        <w:ind w:right="-284"/>
        <w:jc w:val="center"/>
        <w:rPr>
          <w:rFonts w:ascii="Worldly Bold" w:hAnsi="Worldly Bold"/>
          <w:b w:val="1"/>
          <w:bCs w:val="1"/>
          <w:color w:val="76923C" w:themeColor="accent3" w:themeTint="FF" w:themeShade="BF"/>
          <w:sz w:val="32"/>
          <w:szCs w:val="32"/>
        </w:rPr>
      </w:pP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32"/>
          <w:szCs w:val="32"/>
        </w:rPr>
        <w:t>SECTION 3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 xml:space="preserve"> 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28"/>
          <w:szCs w:val="28"/>
        </w:rPr>
        <w:t xml:space="preserve">– </w:t>
      </w:r>
      <w:r w:rsidRPr="25871E08" w:rsidR="25871E08">
        <w:rPr>
          <w:rFonts w:ascii="Worldly Bold" w:hAnsi="Worldly Bold"/>
          <w:b w:val="1"/>
          <w:bCs w:val="1"/>
          <w:color w:val="76923C" w:themeColor="accent3" w:themeTint="FF" w:themeShade="BF"/>
          <w:sz w:val="32"/>
          <w:szCs w:val="32"/>
        </w:rPr>
        <w:t>SIGN-OFF &amp; APPROVAL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3391"/>
        <w:gridCol w:w="1287"/>
        <w:gridCol w:w="3544"/>
        <w:gridCol w:w="2268"/>
      </w:tblGrid>
      <w:tr w:rsidRPr="00AC4103" w:rsidR="006558CD" w:rsidTr="25871E08" w14:paraId="34FC7B72" w14:textId="77777777">
        <w:trPr>
          <w:trHeight w:val="475"/>
        </w:trPr>
        <w:tc>
          <w:tcPr>
            <w:tcW w:w="10490" w:type="dxa"/>
            <w:gridSpan w:val="4"/>
            <w:tcMar/>
            <w:vAlign w:val="center"/>
          </w:tcPr>
          <w:p w:rsidR="005A2EFF" w:rsidP="25871E08" w:rsidRDefault="006558CD" w14:paraId="0F93D9E3" w14:textId="77777777" w14:noSpellErr="1">
            <w:pPr>
              <w:tabs>
                <w:tab w:val="left" w:pos="1560"/>
                <w:tab w:val="left" w:leader="underscore" w:pos="9639"/>
              </w:tabs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Work Leader</w:t>
            </w:r>
          </w:p>
          <w:p w:rsidRPr="00AC4103" w:rsidR="006558CD" w:rsidP="25871E08" w:rsidRDefault="005A2EFF" w14:paraId="361A9615" w14:textId="77777777" w14:noSpellErr="1">
            <w:pPr>
              <w:tabs>
                <w:tab w:val="left" w:pos="1560"/>
                <w:tab w:val="left" w:leader="underscore" w:pos="9639"/>
              </w:tabs>
              <w:ind w:left="176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Definition: The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staff member or student who is directly controlling the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work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on a daily basis</w:t>
            </w:r>
          </w:p>
        </w:tc>
      </w:tr>
      <w:tr w:rsidRPr="00AC4103" w:rsidR="006558CD" w:rsidTr="25871E08" w14:paraId="2BCF7D0C" w14:textId="77777777">
        <w:trPr>
          <w:trHeight w:val="475"/>
        </w:trPr>
        <w:tc>
          <w:tcPr>
            <w:tcW w:w="10490" w:type="dxa"/>
            <w:gridSpan w:val="4"/>
            <w:tcMar/>
            <w:vAlign w:val="center"/>
          </w:tcPr>
          <w:p w:rsidRPr="00AC4103" w:rsidR="006558CD" w:rsidP="25871E08" w:rsidRDefault="006558CD" w14:paraId="551899C2" w14:textId="77777777" w14:noSpellErr="1">
            <w:pPr>
              <w:tabs>
                <w:tab w:val="left" w:pos="2835"/>
                <w:tab w:val="left" w:leader="underscore" w:pos="9639"/>
              </w:tabs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As the Work Leader I believe so far as is practicable that:</w:t>
            </w:r>
          </w:p>
        </w:tc>
      </w:tr>
      <w:tr w:rsidRPr="00AC4103" w:rsidR="006558CD" w:rsidTr="25871E08" w14:paraId="70FB4EB3" w14:textId="77777777">
        <w:trPr>
          <w:trHeight w:val="475"/>
        </w:trPr>
        <w:tc>
          <w:tcPr>
            <w:tcW w:w="10490" w:type="dxa"/>
            <w:gridSpan w:val="4"/>
            <w:tcMar/>
            <w:vAlign w:val="center"/>
          </w:tcPr>
          <w:p w:rsidRPr="0048655F" w:rsidR="006558CD" w:rsidP="25871E08" w:rsidRDefault="006558CD" w14:paraId="51FCF978" w14:textId="77777777" w14:noSpellErr="1">
            <w:pPr>
              <w:pStyle w:val="ListParagraph"/>
              <w:numPr>
                <w:ilvl w:val="0"/>
                <w:numId w:val="35"/>
              </w:numPr>
              <w:tabs>
                <w:tab w:val="left" w:pos="1560"/>
                <w:tab w:val="left" w:leader="underscore" w:pos="9639"/>
              </w:tabs>
              <w:ind w:left="284" w:hanging="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This Work Safety Assessment is correct and that foreseeable hazards associated with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FIELDWORK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and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OFF-CAMPUS WORK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have been identified</w:t>
            </w:r>
          </w:p>
        </w:tc>
      </w:tr>
      <w:tr w:rsidRPr="00AC4103" w:rsidR="006558CD" w:rsidTr="25871E08" w14:paraId="26BA2346" w14:textId="77777777">
        <w:trPr>
          <w:trHeight w:val="475"/>
        </w:trPr>
        <w:tc>
          <w:tcPr>
            <w:tcW w:w="10490" w:type="dxa"/>
            <w:gridSpan w:val="4"/>
            <w:tcMar/>
          </w:tcPr>
          <w:p w:rsidR="006558CD" w:rsidP="25871E08" w:rsidRDefault="006558CD" w14:paraId="74072E9F" w14:textId="77777777" w14:noSpellErr="1">
            <w:pPr>
              <w:pStyle w:val="ListParagraph"/>
              <w:numPr>
                <w:ilvl w:val="0"/>
                <w:numId w:val="35"/>
              </w:numPr>
              <w:tabs>
                <w:tab w:val="left" w:pos="1560"/>
                <w:tab w:val="left" w:leader="underscore" w:pos="9639"/>
              </w:tabs>
              <w:ind w:left="284" w:hanging="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Adequate hazard control measures have been identified and have/will be implemen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ted and used</w:t>
            </w:r>
          </w:p>
          <w:p w:rsidRPr="0048655F" w:rsidR="006558CD" w:rsidP="25871E08" w:rsidRDefault="006558CD" w14:paraId="529484DE" w14:textId="77777777" w14:noSpellErr="1">
            <w:pPr>
              <w:pStyle w:val="ListParagraph"/>
              <w:numPr>
                <w:ilvl w:val="0"/>
                <w:numId w:val="35"/>
              </w:numPr>
              <w:tabs>
                <w:tab w:val="left" w:pos="1560"/>
                <w:tab w:val="left" w:leader="underscore" w:pos="9639"/>
              </w:tabs>
              <w:ind w:left="284" w:hanging="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 am adequately experienced and trained in the work to be carried out, and will provide appropriate supervision to those working with me</w:t>
            </w:r>
          </w:p>
        </w:tc>
      </w:tr>
      <w:tr w:rsidRPr="00AC4103" w:rsidR="009F150F" w:rsidTr="25871E08" w14:paraId="04A369D9" w14:textId="77777777">
        <w:trPr>
          <w:trHeight w:val="805"/>
        </w:trPr>
        <w:tc>
          <w:tcPr>
            <w:tcW w:w="3391" w:type="dxa"/>
            <w:tcBorders>
              <w:bottom w:val="single" w:color="D9D9D9" w:themeColor="background1" w:themeShade="D9" w:sz="4" w:space="0"/>
            </w:tcBorders>
            <w:tcMar/>
            <w:vAlign w:val="center"/>
          </w:tcPr>
          <w:p w:rsidRPr="00AC4103" w:rsidR="009F150F" w:rsidP="25871E08" w:rsidRDefault="009F150F" w14:paraId="4DE7FA1D" w14:textId="77777777" w14:noSpellErr="1">
            <w:pPr>
              <w:tabs>
                <w:tab w:val="left" w:pos="1560"/>
                <w:tab w:val="left" w:leader="underscore" w:pos="9639"/>
              </w:tabs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Name: </w:t>
            </w:r>
            <w:sdt>
              <w:sdtPr>
                <w:id w:val="212090443"/>
                <w:showingPlcHdr/>
                <w:placeholder>
                  <w:docPart w:val="51B801DDA2754A4887A2555449AB79DA"/>
                </w:placeholder>
                <w:rPr>
                  <w:rFonts w:ascii="Calibri" w:hAnsi="Calibri" w:asciiTheme="minorAscii" w:hAnsiTheme="minorAscii"/>
                  <w:b w:val="1"/>
                  <w:bCs w:val="1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asciiTheme="minorAscii" w:hAnsiTheme="minorAscii"/>
                    <w:sz w:val="22"/>
                    <w:szCs w:val="22"/>
                  </w:rPr>
                  <w:t>Text</w:t>
                </w:r>
              </w:sdtContent>
            </w:sdt>
          </w:p>
        </w:tc>
        <w:tc>
          <w:tcPr>
            <w:tcW w:w="1287" w:type="dxa"/>
            <w:tcBorders>
              <w:bottom w:val="single" w:color="D9D9D9" w:themeColor="background1" w:themeShade="D9" w:sz="4" w:space="0"/>
            </w:tcBorders>
            <w:tcMar/>
            <w:vAlign w:val="center"/>
          </w:tcPr>
          <w:p w:rsidRPr="00AC4103" w:rsidR="009F150F" w:rsidP="25871E08" w:rsidRDefault="009F150F" w14:paraId="57730187" w14:textId="77777777" w14:noSpellErr="1">
            <w:pPr>
              <w:tabs>
                <w:tab w:val="left" w:pos="1560"/>
                <w:tab w:val="left" w:leader="underscore" w:pos="9639"/>
              </w:tabs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Insert scanned s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ignature:</w:t>
            </w:r>
          </w:p>
        </w:tc>
        <w:tc>
          <w:tcPr>
            <w:tcW w:w="3544" w:type="dxa"/>
            <w:tcBorders>
              <w:bottom w:val="single" w:color="D9D9D9" w:themeColor="background1" w:themeShade="D9" w:sz="4" w:space="0"/>
            </w:tcBorders>
            <w:tcMar/>
          </w:tcPr>
          <w:p w:rsidRPr="00AC4103" w:rsidR="009F150F" w:rsidP="009F150F" w:rsidRDefault="00A12EB5" w14:paraId="720E6D75" w14:textId="77777777">
            <w:pPr>
              <w:tabs>
                <w:tab w:val="left" w:pos="1560"/>
                <w:tab w:val="left" w:leader="underscore" w:pos="9639"/>
              </w:tabs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alias w:val="Insert a scanned copy of your signature, or leave blank"/>
                <w:tag w:val="You can insert a scanned copy of your signature, or leave blank"/>
                <w:id w:val="-319810357"/>
                <w:temporary/>
                <w:showingPlcHdr/>
                <w:picture/>
              </w:sdtPr>
              <w:sdtEndPr/>
              <w:sdtContent>
                <w:r w:rsidR="009F150F">
                  <w:rPr>
                    <w:rFonts w:asciiTheme="minorHAnsi" w:hAnsiTheme="minorHAnsi"/>
                    <w:b/>
                    <w:noProof/>
                    <w:sz w:val="22"/>
                    <w:szCs w:val="22"/>
                    <w:lang w:eastAsia="en-AU"/>
                  </w:rPr>
                  <w:drawing>
                    <wp:inline distT="0" distB="0" distL="0" distR="0" wp14:anchorId="6FECAACD" wp14:editId="656171C2">
                      <wp:extent cx="1133475" cy="476388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148828" cy="482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68" w:type="dxa"/>
            <w:tcBorders>
              <w:bottom w:val="single" w:color="D9D9D9" w:themeColor="background1" w:themeShade="D9" w:sz="4" w:space="0"/>
            </w:tcBorders>
            <w:tcMar/>
            <w:vAlign w:val="center"/>
          </w:tcPr>
          <w:p w:rsidRPr="00AC4103" w:rsidR="009F150F" w:rsidP="25871E08" w:rsidRDefault="009F150F" w14:paraId="2E8A2468" w14:textId="77777777" w14:noSpellErr="1">
            <w:pPr>
              <w:tabs>
                <w:tab w:val="left" w:pos="1560"/>
                <w:tab w:val="left" w:leader="underscore" w:pos="9639"/>
              </w:tabs>
              <w:jc w:val="both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Date:</w:t>
            </w:r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717620859"/>
                <w:placeholder>
                  <w:docPart w:val="D6ED8774E0534ACBA6DFAF8A3132010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</w:t>
                </w:r>
              </w:sdtContent>
            </w:sdt>
          </w:p>
        </w:tc>
      </w:tr>
    </w:tbl>
    <w:p w:rsidR="00911CE7" w:rsidP="001F251F" w:rsidRDefault="00911CE7" w14:paraId="5265FD53" w14:textId="77777777">
      <w:pPr>
        <w:tabs>
          <w:tab w:val="left" w:pos="7440"/>
        </w:tabs>
        <w:ind w:right="-284"/>
        <w:rPr>
          <w:rFonts w:asciiTheme="minorHAnsi" w:hAnsiTheme="minorHAnsi"/>
          <w:b/>
          <w:sz w:val="22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91"/>
        <w:gridCol w:w="1287"/>
        <w:gridCol w:w="3544"/>
        <w:gridCol w:w="1951"/>
      </w:tblGrid>
      <w:tr w:rsidRPr="00AC4103" w:rsidR="00317ECE" w:rsidTr="25871E08" w14:paraId="490DAB63" w14:textId="77777777">
        <w:trPr>
          <w:trHeight w:val="423"/>
        </w:trPr>
        <w:tc>
          <w:tcPr>
            <w:tcW w:w="10173" w:type="dxa"/>
            <w:gridSpan w:val="4"/>
            <w:tcMar/>
            <w:vAlign w:val="center"/>
          </w:tcPr>
          <w:p w:rsidR="005A2EFF" w:rsidP="25871E08" w:rsidRDefault="00317ECE" w14:paraId="2DB43FF5" w14:textId="77777777" w14:noSpellErr="1">
            <w:pPr>
              <w:tabs>
                <w:tab w:val="left" w:pos="1560"/>
                <w:tab w:val="left" w:leader="underscore" w:pos="9639"/>
              </w:tabs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Work Supervisor/Manager</w:t>
            </w:r>
          </w:p>
          <w:p w:rsidRPr="00AC4103" w:rsidR="00317ECE" w:rsidP="25871E08" w:rsidRDefault="005A2EFF" w14:paraId="77065592" w14:textId="77777777" w14:noSpellErr="1">
            <w:pPr>
              <w:tabs>
                <w:tab w:val="left" w:pos="1560"/>
                <w:tab w:val="left" w:leader="underscore" w:pos="9639"/>
              </w:tabs>
              <w:ind w:left="176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Definition: The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staff member who is supervising the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work;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may be the same person as the Work Leader</w:t>
            </w:r>
          </w:p>
        </w:tc>
      </w:tr>
      <w:tr w:rsidRPr="00AC4103" w:rsidR="00317ECE" w:rsidTr="25871E08" w14:paraId="1A6D6CA5" w14:textId="77777777">
        <w:trPr>
          <w:trHeight w:val="402"/>
        </w:trPr>
        <w:tc>
          <w:tcPr>
            <w:tcW w:w="10173" w:type="dxa"/>
            <w:gridSpan w:val="4"/>
            <w:tcMar/>
            <w:vAlign w:val="center"/>
          </w:tcPr>
          <w:p w:rsidRPr="00AC4103" w:rsidR="00317ECE" w:rsidP="25871E08" w:rsidRDefault="00317ECE" w14:paraId="2C74DDCB" w14:textId="77777777" w14:noSpellErr="1">
            <w:pPr>
              <w:tabs>
                <w:tab w:val="left" w:pos="2835"/>
                <w:tab w:val="left" w:leader="underscore" w:pos="9639"/>
              </w:tabs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As the Work Supervisor I believe so far as is practicable that:</w:t>
            </w:r>
          </w:p>
        </w:tc>
      </w:tr>
      <w:tr w:rsidRPr="00AC4103" w:rsidR="00317ECE" w:rsidTr="25871E08" w14:paraId="256EDE2E" w14:textId="77777777">
        <w:trPr>
          <w:trHeight w:val="402"/>
        </w:trPr>
        <w:tc>
          <w:tcPr>
            <w:tcW w:w="10173" w:type="dxa"/>
            <w:gridSpan w:val="4"/>
            <w:tcMar/>
            <w:vAlign w:val="center"/>
          </w:tcPr>
          <w:p w:rsidRPr="00AC4103" w:rsidR="00317ECE" w:rsidP="25871E08" w:rsidRDefault="00317ECE" w14:paraId="72EDBCBF" w14:textId="77777777" w14:noSpellErr="1">
            <w:pPr>
              <w:pStyle w:val="ListParagraph"/>
              <w:numPr>
                <w:ilvl w:val="0"/>
                <w:numId w:val="32"/>
              </w:numPr>
              <w:tabs>
                <w:tab w:val="left" w:pos="1560"/>
                <w:tab w:val="left" w:leader="underscore" w:pos="9639"/>
              </w:tabs>
              <w:ind w:left="284" w:hanging="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This Work Safety Assessment is correct and that the control measures will be in place when the work occurs.</w:t>
            </w:r>
          </w:p>
        </w:tc>
      </w:tr>
      <w:tr w:rsidRPr="00AC4103" w:rsidR="00317ECE" w:rsidTr="25871E08" w14:paraId="3B46F701" w14:textId="77777777">
        <w:trPr>
          <w:trHeight w:val="402"/>
        </w:trPr>
        <w:tc>
          <w:tcPr>
            <w:tcW w:w="10173" w:type="dxa"/>
            <w:gridSpan w:val="4"/>
            <w:tcMar/>
            <w:vAlign w:val="center"/>
          </w:tcPr>
          <w:p w:rsidRPr="00AC4103" w:rsidR="00317ECE" w:rsidP="25871E08" w:rsidRDefault="00317ECE" w14:paraId="294E48AE" w14:textId="77777777" w14:noSpellErr="1">
            <w:pPr>
              <w:pStyle w:val="ListParagraph"/>
              <w:numPr>
                <w:ilvl w:val="0"/>
                <w:numId w:val="32"/>
              </w:numPr>
              <w:tabs>
                <w:tab w:val="left" w:pos="1560"/>
                <w:tab w:val="left" w:leader="underscore" w:pos="9639"/>
              </w:tabs>
              <w:ind w:left="284" w:hanging="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Adequate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induction and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training has been/will be provided to all participants in this work to enable them to operate safely </w:t>
            </w:r>
          </w:p>
        </w:tc>
      </w:tr>
      <w:tr w:rsidRPr="00AC4103" w:rsidR="00317ECE" w:rsidTr="25871E08" w14:paraId="1495CEEE" w14:textId="77777777">
        <w:trPr>
          <w:trHeight w:val="402"/>
        </w:trPr>
        <w:tc>
          <w:tcPr>
            <w:tcW w:w="10173" w:type="dxa"/>
            <w:gridSpan w:val="4"/>
            <w:tcMar/>
            <w:vAlign w:val="center"/>
          </w:tcPr>
          <w:p w:rsidRPr="00AC4103" w:rsidR="00317ECE" w:rsidP="25871E08" w:rsidRDefault="00317ECE" w14:paraId="2C7EB941" w14:textId="77777777" w14:noSpellErr="1">
            <w:pPr>
              <w:pStyle w:val="ListParagraph"/>
              <w:numPr>
                <w:ilvl w:val="0"/>
                <w:numId w:val="32"/>
              </w:numPr>
              <w:tabs>
                <w:tab w:val="left" w:pos="1560"/>
                <w:tab w:val="left" w:leader="underscore" w:pos="9639"/>
              </w:tabs>
              <w:ind w:left="284" w:hanging="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Adequate supervision will be provided to all participants in this work to enable them to operate safely </w:t>
            </w:r>
          </w:p>
        </w:tc>
      </w:tr>
      <w:tr w:rsidRPr="00AC4103" w:rsidR="00C86CDD" w:rsidTr="25871E08" w14:paraId="2E360C4F" w14:textId="77777777">
        <w:trPr>
          <w:trHeight w:val="709"/>
        </w:trPr>
        <w:tc>
          <w:tcPr>
            <w:tcW w:w="3391" w:type="dxa"/>
            <w:tcBorders>
              <w:bottom w:val="single" w:color="D9D9D9" w:themeColor="background1" w:themeShade="D9" w:sz="4" w:space="0"/>
            </w:tcBorders>
            <w:tcMar/>
            <w:vAlign w:val="center"/>
          </w:tcPr>
          <w:p w:rsidRPr="00AC4103" w:rsidR="00C86CDD" w:rsidP="25871E08" w:rsidRDefault="00C86CDD" w14:paraId="52302B8B" w14:textId="77777777" w14:noSpellErr="1">
            <w:pPr>
              <w:tabs>
                <w:tab w:val="left" w:pos="1560"/>
                <w:tab w:val="left" w:leader="underscore" w:pos="9639"/>
              </w:tabs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Name: </w:t>
            </w:r>
            <w:sdt>
              <w:sdtPr>
                <w:id w:val="563528331"/>
                <w:showingPlcHdr/>
                <w:placeholder>
                  <w:docPart w:val="54950652598F47A18B27CD7D77E13C89"/>
                </w:placeholder>
                <w:rPr>
                  <w:rFonts w:ascii="Calibri" w:hAnsi="Calibri" w:asciiTheme="minorAscii" w:hAnsiTheme="minorAscii"/>
                  <w:b w:val="1"/>
                  <w:bCs w:val="1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asciiTheme="minorAscii" w:hAnsiTheme="minorAscii"/>
                    <w:sz w:val="22"/>
                    <w:szCs w:val="22"/>
                  </w:rPr>
                  <w:t>Text</w:t>
                </w:r>
              </w:sdtContent>
            </w:sdt>
          </w:p>
        </w:tc>
        <w:tc>
          <w:tcPr>
            <w:tcW w:w="1287" w:type="dxa"/>
            <w:tcBorders>
              <w:bottom w:val="single" w:color="D9D9D9" w:themeColor="background1" w:themeShade="D9" w:sz="4" w:space="0"/>
            </w:tcBorders>
            <w:tcMar/>
            <w:vAlign w:val="center"/>
          </w:tcPr>
          <w:p w:rsidR="00C86CDD" w:rsidP="25871E08" w:rsidRDefault="00C86CDD" w14:paraId="1D035E59" w14:textId="77777777" w14:noSpellErr="1">
            <w:pPr>
              <w:tabs>
                <w:tab w:val="left" w:pos="1560"/>
                <w:tab w:val="left" w:leader="underscore" w:pos="9639"/>
              </w:tabs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Insert scanned s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ignature:</w:t>
            </w:r>
          </w:p>
        </w:tc>
        <w:tc>
          <w:tcPr>
            <w:tcW w:w="3544" w:type="dxa"/>
            <w:tcBorders>
              <w:bottom w:val="single" w:color="D9D9D9" w:themeColor="background1" w:themeShade="D9" w:sz="4" w:space="0"/>
            </w:tcBorders>
            <w:tcMar/>
          </w:tcPr>
          <w:p w:rsidRPr="00AC4103" w:rsidR="00C86CDD" w:rsidP="009F150F" w:rsidRDefault="00A12EB5" w14:paraId="2547308F" w14:textId="77777777">
            <w:pPr>
              <w:tabs>
                <w:tab w:val="left" w:pos="1560"/>
                <w:tab w:val="left" w:leader="underscore" w:pos="963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alias w:val="Insert a scanned copy of your signature, or leave blank"/>
                <w:tag w:val="You can insert a scanned copy of your signature, or leave blank"/>
                <w:id w:val="-1245636260"/>
                <w:temporary/>
                <w:showingPlcHdr/>
                <w:picture/>
              </w:sdtPr>
              <w:sdtEndPr/>
              <w:sdtContent>
                <w:r w:rsidR="00C86CDD">
                  <w:rPr>
                    <w:rFonts w:asciiTheme="minorHAnsi" w:hAnsiTheme="minorHAnsi"/>
                    <w:b/>
                    <w:noProof/>
                    <w:sz w:val="22"/>
                    <w:szCs w:val="22"/>
                    <w:lang w:eastAsia="en-AU"/>
                  </w:rPr>
                  <w:drawing>
                    <wp:inline distT="0" distB="0" distL="0" distR="0" wp14:anchorId="6655FFE8" wp14:editId="0C475EB8">
                      <wp:extent cx="1133475" cy="476388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148828" cy="482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951" w:type="dxa"/>
            <w:tcBorders>
              <w:bottom w:val="single" w:color="D9D9D9" w:themeColor="background1" w:themeShade="D9" w:sz="4" w:space="0"/>
            </w:tcBorders>
            <w:tcMar/>
            <w:vAlign w:val="center"/>
          </w:tcPr>
          <w:p w:rsidRPr="00AC4103" w:rsidR="00C86CDD" w:rsidP="25871E08" w:rsidRDefault="00C86CDD" w14:paraId="371EA894" w14:textId="77777777" w14:noSpellErr="1">
            <w:pPr>
              <w:tabs>
                <w:tab w:val="left" w:pos="1560"/>
                <w:tab w:val="left" w:leader="underscore" w:pos="9639"/>
              </w:tabs>
              <w:jc w:val="both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Date:</w:t>
            </w:r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10342468"/>
                <w:placeholder>
                  <w:docPart w:val="4EEFD4B2C42947F29A9A5A5E414C698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</w:t>
                </w:r>
              </w:sdtContent>
            </w:sdt>
          </w:p>
        </w:tc>
      </w:tr>
    </w:tbl>
    <w:p w:rsidR="0055536D" w:rsidP="001F251F" w:rsidRDefault="0055536D" w14:paraId="6A8304AB" w14:textId="77777777">
      <w:pPr>
        <w:tabs>
          <w:tab w:val="left" w:pos="7440"/>
        </w:tabs>
        <w:ind w:right="-284"/>
        <w:rPr>
          <w:rFonts w:asciiTheme="minorHAnsi" w:hAnsiTheme="minorHAnsi"/>
          <w:b/>
          <w:sz w:val="22"/>
          <w:szCs w:val="22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395"/>
        <w:gridCol w:w="1280"/>
        <w:gridCol w:w="3542"/>
        <w:gridCol w:w="1984"/>
      </w:tblGrid>
      <w:tr w:rsidRPr="00AC4103" w:rsidR="00C51AA2" w:rsidTr="25871E08" w14:paraId="06D29030" w14:textId="77777777">
        <w:trPr>
          <w:trHeight w:val="423"/>
        </w:trPr>
        <w:tc>
          <w:tcPr>
            <w:tcW w:w="10201" w:type="dxa"/>
            <w:gridSpan w:val="4"/>
            <w:tcMar/>
            <w:vAlign w:val="center"/>
          </w:tcPr>
          <w:p w:rsidR="00C51AA2" w:rsidP="25871E08" w:rsidRDefault="00C51AA2" w14:paraId="62DAB9B5" w14:textId="0BD2A9D2" w14:noSpellErr="1">
            <w:pPr>
              <w:tabs>
                <w:tab w:val="left" w:pos="1560"/>
                <w:tab w:val="left" w:leader="underscore" w:pos="9639"/>
              </w:tabs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Additional Participants</w:t>
            </w:r>
          </w:p>
          <w:p w:rsidRPr="00AC4103" w:rsidR="00C51AA2" w:rsidP="25871E08" w:rsidRDefault="00C51AA2" w14:paraId="7C132DD7" w14:textId="0A096F57" w14:noSpellErr="1">
            <w:pPr>
              <w:tabs>
                <w:tab w:val="left" w:pos="1560"/>
                <w:tab w:val="left" w:leader="underscore" w:pos="9639"/>
              </w:tabs>
              <w:ind w:left="176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Definition: Anyone taking part in the work who is not the work leader or supervisor</w:t>
            </w:r>
          </w:p>
        </w:tc>
      </w:tr>
      <w:tr w:rsidRPr="00AC4103" w:rsidR="00C51AA2" w:rsidTr="25871E08" w14:paraId="40A71AA9" w14:textId="77777777">
        <w:trPr>
          <w:trHeight w:val="402"/>
        </w:trPr>
        <w:tc>
          <w:tcPr>
            <w:tcW w:w="10201" w:type="dxa"/>
            <w:gridSpan w:val="4"/>
            <w:tcMar/>
            <w:vAlign w:val="center"/>
          </w:tcPr>
          <w:p w:rsidRPr="00AC4103" w:rsidR="00C51AA2" w:rsidP="25871E08" w:rsidRDefault="00C51AA2" w14:paraId="4074171A" w14:textId="598F3653" w14:noSpellErr="1">
            <w:pPr>
              <w:pStyle w:val="ListParagraph"/>
              <w:numPr>
                <w:ilvl w:val="0"/>
                <w:numId w:val="32"/>
              </w:numPr>
              <w:tabs>
                <w:tab w:val="left" w:pos="1560"/>
                <w:tab w:val="left" w:leader="underscore" w:pos="9639"/>
              </w:tabs>
              <w:ind w:left="284" w:hanging="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 have read and understood t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his Work Safety Assessment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; I will follow safe work practices as directed by the Work Leader and Work Supervisor</w:t>
            </w:r>
          </w:p>
        </w:tc>
      </w:tr>
      <w:sdt>
        <w:sdtPr>
          <w:rPr>
            <w:rFonts w:asciiTheme="minorHAnsi" w:hAnsiTheme="minorHAnsi"/>
            <w:sz w:val="22"/>
            <w:szCs w:val="22"/>
          </w:rPr>
          <w:id w:val="1589808354"/>
          <w15:repeatingSection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586744792"/>
              <w:placeholder>
                <w:docPart w:val="D376CC5299FD4072BDAD6D7E28C3812B"/>
              </w:placeholder>
              <w15:repeatingSectionItem/>
            </w:sdtPr>
            <w:sdtEndPr/>
            <w:sdtConten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173868271"/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145421238"/>
                      <w:placeholder>
                        <w:docPart w:val="1F653E5626F744079D092FECA142E043"/>
                      </w:placeholder>
                    </w:sdtPr>
                    <w:sdtEndPr/>
                    <w:sdtContent>
                      <w:tr w:rsidR="0089282D" w:rsidTr="0089282D" w14:paraId="6289A6E9" w14:textId="77777777">
                        <w:trPr>
                          <w:trHeight w:val="406"/>
                        </w:trPr>
                        <w:tc>
                          <w:tcPr>
                            <w:tcW w:w="3395" w:type="dxa"/>
                            <w:tcBorders>
                              <w:bottom w:val="single" w:color="D9D9D9" w:themeColor="background1" w:themeShade="D9" w:sz="4" w:space="0"/>
                            </w:tcBorders>
                            <w:vAlign w:val="center"/>
                          </w:tcPr>
                          <w:p w:rsidRPr="00D47DED" w:rsidR="0089282D" w:rsidP="0089282D" w:rsidRDefault="0089282D" w14:paraId="7CDA4B43" w14:textId="2CDD78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C410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d w:val="-951937640"/>
                                <w:placeholder>
                                  <w:docPart w:val="D4724C270B324046B41496962DB5A8C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Text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color="D9D9D9" w:themeColor="background1" w:themeShade="D9" w:sz="4" w:space="0"/>
                            </w:tcBorders>
                            <w:vAlign w:val="center"/>
                          </w:tcPr>
                          <w:p w:rsidRPr="00D47DED" w:rsidR="0089282D" w:rsidP="0089282D" w:rsidRDefault="0089282D" w14:paraId="440EABD1" w14:textId="18715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Insert scanned s</w:t>
                            </w:r>
                            <w:r w:rsidRPr="00AC41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ignature: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bottom w:val="single" w:color="D9D9D9" w:themeColor="background1" w:themeShade="D9" w:sz="4" w:space="0"/>
                            </w:tcBorders>
                          </w:tcPr>
                          <w:p w:rsidRPr="00D47DED" w:rsidR="0089282D" w:rsidP="0089282D" w:rsidRDefault="00A12EB5" w14:paraId="014AA77F" w14:textId="32CBE2C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alias w:val="Insert a scanned copy of your signature, or leave blank"/>
                                <w:tag w:val="You can insert a scanned copy of your signature, or leave blank"/>
                                <w:id w:val="-1683510189"/>
                                <w:temporary/>
                                <w:showingPlcHdr/>
                                <w:picture/>
                              </w:sdtPr>
                              <w:sdtEndPr/>
                              <w:sdtContent>
                                <w:r w:rsidR="0089282D">
                                  <w:rPr>
                                    <w:rFonts w:asciiTheme="minorHAnsi" w:hAnsiTheme="minorHAnsi"/>
                                    <w:b/>
                                    <w:noProof/>
                                    <w:sz w:val="22"/>
                                    <w:szCs w:val="22"/>
                                    <w:lang w:eastAsia="en-AU"/>
                                  </w:rPr>
                                  <w:drawing>
                                    <wp:inline distT="0" distB="0" distL="0" distR="0" wp14:anchorId="52C85133" wp14:editId="447E173C">
                                      <wp:extent cx="1125415" cy="476250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5415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89282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id w:val="1828700319"/>
                            <w:placeholder>
                              <w:docPart w:val="C10C28432FE341DB905D1419DED09642"/>
                            </w:placeholder>
                            <w:date>
                              <w:dateFormat w:val="d/MM/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984" w:type="dxa"/>
                                <w:tcBorders>
                                  <w:bottom w:val="single" w:color="D9D9D9" w:themeColor="background1" w:themeShade="D9" w:sz="4" w:space="0"/>
                                </w:tcBorders>
                                <w:vAlign w:val="center"/>
                              </w:tcPr>
                              <w:p w:rsidR="0089282D" w:rsidP="0089282D" w:rsidRDefault="009A7464" w14:paraId="280853F5" w14:textId="23B3D06E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z w:val="22"/>
                                    <w:szCs w:val="22"/>
                                  </w:rPr>
                                  <w:t>Date: Date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:rsidRPr="00096236" w:rsidR="00911CE7" w:rsidP="25871E08" w:rsidRDefault="0089282D" w14:paraId="3F570962" w14:textId="119038F3" w14:noSpellErr="1">
      <w:pPr>
        <w:tabs>
          <w:tab w:val="left" w:pos="7440"/>
        </w:tabs>
        <w:ind w:right="425"/>
        <w:jc w:val="right"/>
        <w:rPr>
          <w:rFonts w:ascii="Calibri" w:hAnsi="Calibri" w:asciiTheme="minorAscii" w:hAnsiTheme="minorAscii"/>
          <w:b w:val="1"/>
          <w:bCs w:val="1"/>
          <w:i w:val="1"/>
          <w:iCs w:val="1"/>
          <w:sz w:val="22"/>
          <w:szCs w:val="22"/>
        </w:rPr>
      </w:pP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</w:rPr>
        <w:t xml:space="preserve">(Click 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b w:val="1"/>
          <w:bCs w:val="1"/>
          <w:i w:val="1"/>
          <w:iCs w:val="1"/>
          <w:color w:val="548DD4" w:themeColor="text2" w:themeTint="99" w:themeShade="FF"/>
          <w:sz w:val="28"/>
          <w:szCs w:val="28"/>
        </w:rPr>
        <w:t>+</w:t>
      </w:r>
      <w:r w:rsidRPr="25871E08" w:rsidR="25871E08">
        <w:rPr>
          <w:rStyle w:val="PlaceholderText"/>
          <w:rFonts w:ascii="Calibri" w:hAnsi="Calibri" w:eastAsia="Calibri" w:asciiTheme="minorAscii" w:hAnsiTheme="minorAscii" w:eastAsiaTheme="minorAscii"/>
          <w:i w:val="1"/>
          <w:iCs w:val="1"/>
        </w:rPr>
        <w:t xml:space="preserve"> in the text box above to add more additional participants)</w:t>
      </w:r>
    </w:p>
    <w:p w:rsidR="00C51AA2" w:rsidP="001F251F" w:rsidRDefault="00C51AA2" w14:paraId="5CF69CA0" w14:textId="77777777">
      <w:pPr>
        <w:tabs>
          <w:tab w:val="left" w:pos="7440"/>
        </w:tabs>
        <w:ind w:right="-284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632"/>
      </w:tblGrid>
      <w:tr w:rsidRPr="000C6462" w:rsidR="00BB5B8E" w:rsidTr="25871E08" w14:paraId="5DA4BB9E" w14:textId="77777777">
        <w:trPr>
          <w:trHeight w:val="600"/>
        </w:trPr>
        <w:tc>
          <w:tcPr>
            <w:tcW w:w="10632" w:type="dxa"/>
            <w:tcMar/>
          </w:tcPr>
          <w:p w:rsidR="005A2EFF" w:rsidP="25871E08" w:rsidRDefault="00BB5B8E" w14:paraId="090FD8B6" w14:textId="77777777" w14:noSpellErr="1">
            <w:pPr>
              <w:tabs>
                <w:tab w:val="left" w:pos="7440"/>
              </w:tabs>
              <w:ind w:right="-284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Fieldwork &amp; Off-Campus Work Safety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Officer</w:t>
            </w:r>
          </w:p>
          <w:p w:rsidRPr="00BB5B8E" w:rsidR="00BB5B8E" w:rsidP="25871E08" w:rsidRDefault="005A2EFF" w14:paraId="3FF96501" w14:textId="77777777" w14:noSpellErr="1">
            <w:pPr>
              <w:tabs>
                <w:tab w:val="left" w:pos="7440"/>
              </w:tabs>
              <w:ind w:left="176" w:right="-284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Definition: The staff member who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provide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s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advice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within their limits of expertise and training</w:t>
            </w:r>
          </w:p>
        </w:tc>
      </w:tr>
    </w:tbl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Pr="00AC4103" w:rsidR="00074758" w:rsidTr="25871E08" w14:paraId="0CFE9182" w14:textId="77777777">
        <w:trPr>
          <w:trHeight w:val="687"/>
        </w:trPr>
        <w:tc>
          <w:tcPr>
            <w:tcW w:w="10173" w:type="dxa"/>
            <w:tcMar/>
          </w:tcPr>
          <w:p w:rsidRPr="00AC4103" w:rsidR="00074758" w:rsidP="25871E08" w:rsidRDefault="00074758" w14:paraId="13BE7797" w14:textId="77777777" w14:noSpellErr="1">
            <w:pPr>
              <w:tabs>
                <w:tab w:val="left" w:pos="2835"/>
                <w:tab w:val="left" w:leader="underscore" w:pos="9639"/>
              </w:tabs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Comments and Conditions: </w:t>
            </w:r>
            <w:sdt>
              <w:sdtPr>
                <w:id w:val="-1792268393"/>
                <w:showingPlcHdr/>
                <w:placeholder>
                  <w:docPart w:val="16A38ADEB1A14F75BD915DC4A1126324"/>
                </w:placeholder>
                <w:rPr>
                  <w:rFonts w:ascii="Calibri" w:hAnsi="Calibri" w:asciiTheme="minorAscii" w:hAnsiTheme="minorAscii"/>
                  <w:sz w:val="22"/>
                  <w:szCs w:val="22"/>
                </w:rPr>
              </w:sdtPr>
              <w:sdtContent>
                <w:r w:rsidRPr="25871E08" w:rsidR="25871E08">
                  <w:rPr>
                    <w:rStyle w:val="PlaceholderText"/>
                    <w:rFonts w:ascii="Calibri" w:hAnsi="Calibri" w:asciiTheme="minorAscii" w:hAnsiTheme="minorAscii"/>
                    <w:sz w:val="22"/>
                    <w:szCs w:val="22"/>
                  </w:rPr>
                  <w:t>Text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93"/>
        <w:gridCol w:w="1230"/>
        <w:gridCol w:w="3725"/>
        <w:gridCol w:w="2100"/>
      </w:tblGrid>
      <w:tr w:rsidRPr="000C6462" w:rsidR="0062264C" w:rsidTr="25871E08" w14:paraId="10E9D672" w14:textId="77777777">
        <w:trPr>
          <w:trHeight w:val="600"/>
        </w:trPr>
        <w:tc>
          <w:tcPr>
            <w:tcW w:w="10348" w:type="dxa"/>
            <w:gridSpan w:val="4"/>
            <w:tcMar/>
            <w:vAlign w:val="center"/>
          </w:tcPr>
          <w:p w:rsidRPr="000C6462" w:rsidR="0062264C" w:rsidP="25871E08" w:rsidRDefault="0062264C" w14:paraId="1D20DDCE" w14:textId="77777777" w14:noSpellErr="1">
            <w:pPr>
              <w:tabs>
                <w:tab w:val="left" w:pos="2265"/>
              </w:tabs>
              <w:ind w:right="-284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Based upon my experience and training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I believe that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the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azards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of this FIELDWORK &amp; OFF-CAMPUS WORK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have been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fully identified, and that the controls implemented are adequate to minimise risk as much as possible.</w:t>
            </w:r>
          </w:p>
        </w:tc>
      </w:tr>
      <w:tr w:rsidRPr="000C6462" w:rsidR="0062264C" w:rsidTr="25871E08" w14:paraId="752AEBCA" w14:textId="77777777">
        <w:trPr>
          <w:trHeight w:val="600"/>
        </w:trPr>
        <w:tc>
          <w:tcPr>
            <w:tcW w:w="10348" w:type="dxa"/>
            <w:gridSpan w:val="4"/>
            <w:tcMar/>
            <w:vAlign w:val="center"/>
          </w:tcPr>
          <w:p w:rsidRPr="000C6462" w:rsidR="0062264C" w:rsidP="25871E08" w:rsidRDefault="0062264C" w14:paraId="75D48623" w14:textId="6B564F7F" w14:noSpellErr="1">
            <w:pPr>
              <w:tabs>
                <w:tab w:val="left" w:pos="2265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Name</w:t>
            </w:r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&amp; title</w:t>
            </w:r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:</w:t>
            </w:r>
            <w:r w:rsidRP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  <w:szCs w:val="22"/>
                </w:rPr>
                <w:id w:val="2112553050"/>
                <w:dropDownList>
                  <w:listItem w:displayText="Choose an item" w:value="Choose an item"/>
                  <w:listItem w:displayText="Steve Atkinson, GTP Safety &amp; Facilities Manager" w:value="Steve Atkinson, GTP Safety &amp; Facilities Manager"/>
                  <w:listItem w:displayText="Helen Barry, Laboratory Manager, Medicine" w:value="Helen Barry, Laboratory Manager, Medicine"/>
                  <w:listItem w:displayText="Matthew Connolly, SEBE Manager - Health Safety &amp; Environment" w:value="Matthew Connolly, SEBE Manager - Health Safety &amp; Environment"/>
                  <w:listItem w:displayText="Tara Draper, Technical Officer (Fieldwork), LES Geelong" w:value="Tara Draper, Technical Officer (Fieldwork), LES Geelong"/>
                  <w:listItem w:displayText="Andrew Howarth, Laboratory Manager, SENS" w:value="Andrew Howarth, Laboratory Manager, SENS"/>
                  <w:listItem w:displayText="David Mills, Technical Manager, LES Warrnambool" w:value="David Mills, Technical Manager, LES Warrnambool"/>
                  <w:listItem w:displayText="Clorinda Schofield, Technical Services Coordinator, LES Burwood" w:value="Clorinda Schofield, Technical Services Coordinator, LES Burwood"/>
                  <w:listItem w:displayText="Manita Stokes, School Manager, A&amp;B" w:value="Manita Stokes, School Manager, A&amp;B"/>
                  <w:listItem w:displayText="Paul Tinkler, Senior Marine Technical Officer, LES Warrnambool" w:value="Paul Tinkler, Senior Marine Technical Officer, LES Warrnambool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9A746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</w:t>
                </w:r>
              </w:sdtContent>
            </w:sdt>
          </w:p>
        </w:tc>
      </w:tr>
      <w:tr w:rsidRPr="000C6462" w:rsidR="0062264C" w:rsidTr="25871E08" w14:paraId="336C12E9" w14:textId="77777777">
        <w:trPr>
          <w:gridBefore w:val="1"/>
          <w:wBefore w:w="3293" w:type="dxa"/>
          <w:trHeight w:val="600"/>
        </w:trPr>
        <w:tc>
          <w:tcPr>
            <w:tcW w:w="1230" w:type="dxa"/>
            <w:tcMar/>
            <w:vAlign w:val="center"/>
          </w:tcPr>
          <w:p w:rsidRPr="000C6462" w:rsidR="0062264C" w:rsidP="25871E08" w:rsidRDefault="0062264C" w14:paraId="0AA4A6FD" w14:textId="77777777" w14:noSpellErr="1">
            <w:pPr>
              <w:tabs>
                <w:tab w:val="left" w:pos="2265"/>
              </w:tabs>
              <w:ind w:left="97"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Insert scanned s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ignature:</w:t>
            </w:r>
          </w:p>
        </w:tc>
        <w:tc>
          <w:tcPr>
            <w:tcW w:w="3725" w:type="dxa"/>
            <w:tcMar/>
          </w:tcPr>
          <w:p w:rsidRPr="000C6462" w:rsidR="0062264C" w:rsidP="009F150F" w:rsidRDefault="00A12EB5" w14:paraId="69A6DC19" w14:textId="77777777">
            <w:pPr>
              <w:tabs>
                <w:tab w:val="left" w:pos="2265"/>
              </w:tabs>
              <w:ind w:right="-28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alias w:val="Insert a scanned copy of your signature, or leave blank"/>
                <w:tag w:val="You can insert a scanned copy of your signature, or leave blank"/>
                <w:id w:val="601306503"/>
                <w:temporary/>
                <w:showingPlcHdr/>
                <w:picture/>
              </w:sdtPr>
              <w:sdtEndPr/>
              <w:sdtContent>
                <w:r w:rsidR="0062264C">
                  <w:rPr>
                    <w:rFonts w:asciiTheme="minorHAnsi" w:hAnsiTheme="minorHAnsi"/>
                    <w:b/>
                    <w:noProof/>
                    <w:sz w:val="22"/>
                    <w:szCs w:val="22"/>
                    <w:lang w:eastAsia="en-AU"/>
                  </w:rPr>
                  <w:drawing>
                    <wp:inline distT="0" distB="0" distL="0" distR="0" wp14:anchorId="290980DA" wp14:editId="6CA0F406">
                      <wp:extent cx="1187669" cy="476122"/>
                      <wp:effectExtent l="0" t="0" r="0" b="63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7485" cy="572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100" w:type="dxa"/>
            <w:tcMar/>
            <w:vAlign w:val="center"/>
          </w:tcPr>
          <w:p w:rsidRPr="000C6462" w:rsidR="0062264C" w:rsidP="25871E08" w:rsidRDefault="0062264C" w14:paraId="4156A105" w14:textId="77777777" w14:noSpellErr="1">
            <w:pPr>
              <w:tabs>
                <w:tab w:val="left" w:pos="2265"/>
              </w:tabs>
              <w:ind w:right="-284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Date:</w:t>
            </w:r>
            <w:r w:rsidRP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2511704"/>
                <w:placeholder>
                  <w:docPart w:val="5DED806FC04D432082EC48A1B421B99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D</w:t>
                </w:r>
                <w:r w:rsidRPr="000C6462">
                  <w:rPr>
                    <w:rStyle w:val="PlaceholderText"/>
                    <w:rFonts w:asciiTheme="minorHAnsi" w:hAnsiTheme="minorHAnsi" w:eastAsiaTheme="minorHAnsi"/>
                    <w:sz w:val="22"/>
                    <w:szCs w:val="22"/>
                  </w:rPr>
                  <w:t>ate</w:t>
                </w:r>
              </w:sdtContent>
            </w:sdt>
          </w:p>
        </w:tc>
      </w:tr>
    </w:tbl>
    <w:p w:rsidR="0089282D" w:rsidP="001D4B19" w:rsidRDefault="0089282D" w14:paraId="2CBD50C4" w14:textId="77777777">
      <w:pPr>
        <w:spacing w:after="200" w:line="276" w:lineRule="auto"/>
        <w:ind w:left="284"/>
        <w:rPr>
          <w:rFonts w:asciiTheme="minorHAnsi" w:hAnsiTheme="minorHAnsi"/>
          <w:b/>
          <w:sz w:val="22"/>
          <w:szCs w:val="22"/>
        </w:rPr>
      </w:pPr>
    </w:p>
    <w:p w:rsidR="000D0FD5" w:rsidP="25871E08" w:rsidRDefault="00011CD9" w14:paraId="2803B040" w14:textId="77777777" w14:noSpellErr="1">
      <w:pPr>
        <w:spacing w:after="200" w:line="276" w:lineRule="auto"/>
        <w:ind w:left="284"/>
        <w:rPr>
          <w:rFonts w:ascii="Calibri" w:hAnsi="Calibri" w:asciiTheme="minorAscii" w:hAnsiTheme="minorAscii"/>
          <w:sz w:val="22"/>
          <w:szCs w:val="22"/>
        </w:rPr>
      </w:pPr>
      <w:r w:rsidRPr="25871E08" w:rsidR="25871E0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Note: </w:t>
      </w:r>
      <w:r w:rsidRPr="25871E08" w:rsidR="25871E08">
        <w:rPr>
          <w:rFonts w:ascii="Calibri" w:hAnsi="Calibri" w:asciiTheme="minorAscii" w:hAnsiTheme="minorAscii"/>
          <w:sz w:val="22"/>
          <w:szCs w:val="22"/>
        </w:rPr>
        <w:t xml:space="preserve">See </w:t>
      </w:r>
      <w:hyperlink r:id="R9dead0b39dea468d">
        <w:r w:rsidRPr="25871E08" w:rsidR="25871E08">
          <w:rPr>
            <w:rStyle w:val="Hyperlink"/>
            <w:rFonts w:ascii="Calibri" w:hAnsi="Calibri" w:asciiTheme="minorAscii" w:hAnsiTheme="minorAscii"/>
            <w:sz w:val="22"/>
            <w:szCs w:val="22"/>
          </w:rPr>
          <w:t>Deakin OHS Risk Assessment standard</w:t>
        </w:r>
      </w:hyperlink>
      <w:r w:rsidRPr="25871E08" w:rsidR="25871E08">
        <w:rPr>
          <w:rFonts w:ascii="Calibri" w:hAnsi="Calibri" w:asciiTheme="minorAscii" w:hAnsiTheme="minorAscii"/>
          <w:sz w:val="22"/>
          <w:szCs w:val="22"/>
        </w:rPr>
        <w:t xml:space="preserve"> for definition and clarification of roles</w:t>
      </w:r>
    </w:p>
    <w:p w:rsidR="0089282D" w:rsidRDefault="0089282D" w14:paraId="308D42BF" w14:textId="0CC99748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Pr="001D4B19" w:rsidR="00694E99" w:rsidP="25871E08" w:rsidRDefault="00310FB5" w14:paraId="43473D37" w14:textId="77777777" w14:noSpellErr="1">
      <w:pPr>
        <w:tabs>
          <w:tab w:val="left" w:pos="7440"/>
        </w:tabs>
        <w:ind w:right="-284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bookmarkStart w:name="FWContact" w:id="7"/>
      <w:r w:rsidRPr="25871E08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WHO TO CONTACT </w:t>
      </w:r>
      <w:r w:rsidRPr="25871E08" w:rsidR="0062264C">
        <w:rPr>
          <w:rFonts w:ascii="Calibri" w:hAnsi="Calibri" w:asciiTheme="minorAscii" w:hAnsiTheme="minorAscii"/>
          <w:b w:val="1"/>
          <w:bCs w:val="1"/>
          <w:sz w:val="24"/>
          <w:szCs w:val="24"/>
        </w:rPr>
        <w:t>(</w:t>
      </w:r>
      <w:r w:rsidRPr="25871E08" w:rsidR="0062264C">
        <w:rPr>
          <w:rFonts w:ascii="Calibri" w:hAnsi="Calibri" w:asciiTheme="minorAscii" w:hAnsiTheme="minorAscii"/>
          <w:b w:val="1"/>
          <w:bCs w:val="1"/>
          <w:sz w:val="24"/>
          <w:szCs w:val="24"/>
        </w:rPr>
        <w:t>Fieldwork &amp; Off-Campus Work Safety Officer</w:t>
      </w:r>
      <w:r w:rsidRPr="25871E08" w:rsidR="0062264C">
        <w:rPr>
          <w:rFonts w:ascii="Calibri" w:hAnsi="Calibri" w:asciiTheme="minorAscii" w:hAnsiTheme="minorAscii"/>
          <w:b w:val="1"/>
          <w:bCs w:val="1"/>
          <w:sz w:val="24"/>
          <w:szCs w:val="24"/>
        </w:rPr>
        <w:t>s)</w:t>
      </w:r>
    </w:p>
    <w:bookmarkEnd w:id="7"/>
    <w:p w:rsidR="00310FB5" w:rsidP="001F251F" w:rsidRDefault="00310FB5" w14:paraId="1F0436EE" w14:textId="77777777">
      <w:pPr>
        <w:tabs>
          <w:tab w:val="left" w:pos="7440"/>
        </w:tabs>
        <w:ind w:right="-284"/>
        <w:rPr>
          <w:rFonts w:asciiTheme="minorHAnsi" w:hAnsiTheme="minorHAnsi"/>
          <w:b/>
          <w:sz w:val="22"/>
          <w:szCs w:val="22"/>
        </w:rPr>
      </w:pPr>
    </w:p>
    <w:tbl>
      <w:tblPr>
        <w:tblW w:w="9370" w:type="dxa"/>
        <w:tblInd w:w="411" w:type="dxa"/>
        <w:tblLayout w:type="fixed"/>
        <w:tblLook w:val="0000" w:firstRow="0" w:lastRow="0" w:firstColumn="0" w:lastColumn="0" w:noHBand="0" w:noVBand="0"/>
      </w:tblPr>
      <w:tblGrid>
        <w:gridCol w:w="1857"/>
        <w:gridCol w:w="2127"/>
        <w:gridCol w:w="4394"/>
        <w:gridCol w:w="992"/>
      </w:tblGrid>
      <w:tr w:rsidR="00310FB5" w:rsidTr="25871E08" w14:paraId="2E30F988" w14:textId="77777777">
        <w:trPr>
          <w:trHeight w:val="195"/>
        </w:trPr>
        <w:tc>
          <w:tcPr>
            <w:tcW w:w="1857" w:type="dxa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="00310FB5" w:rsidP="25871E08" w:rsidRDefault="00310FB5" w14:paraId="7FBC1B07" w14:textId="77777777" w14:noSpellErr="1">
            <w:pPr>
              <w:spacing w:before="60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Area</w:t>
            </w:r>
          </w:p>
        </w:tc>
        <w:tc>
          <w:tcPr>
            <w:tcW w:w="2127" w:type="dxa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E63E2C" w:rsidR="00310FB5" w:rsidP="25871E08" w:rsidRDefault="00310FB5" w14:paraId="6E65E230" w14:textId="77777777" w14:noSpellErr="1">
            <w:pPr>
              <w:spacing w:before="60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Name</w:t>
            </w:r>
          </w:p>
        </w:tc>
        <w:tc>
          <w:tcPr>
            <w:tcW w:w="4394" w:type="dxa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E63E2C" w:rsidR="00310FB5" w:rsidP="25871E08" w:rsidRDefault="00310FB5" w14:paraId="55A33503" w14:textId="77777777" w14:noSpellErr="1">
            <w:pPr>
              <w:spacing w:before="60"/>
              <w:jc w:val="center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Position</w:t>
            </w:r>
          </w:p>
        </w:tc>
        <w:tc>
          <w:tcPr>
            <w:tcW w:w="992" w:type="dxa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FFFFF" w:themeFill="background1"/>
            <w:tcMar/>
          </w:tcPr>
          <w:p w:rsidRPr="00E63E2C" w:rsidR="00310FB5" w:rsidP="25871E08" w:rsidRDefault="00310FB5" w14:paraId="71358B61" w14:textId="77777777" w14:noSpellErr="1">
            <w:pPr>
              <w:spacing w:before="60"/>
              <w:jc w:val="center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Phone</w:t>
            </w:r>
          </w:p>
        </w:tc>
      </w:tr>
      <w:tr w:rsidRPr="00FE2A39" w:rsidR="00310FB5" w:rsidTr="25871E08" w14:paraId="4943BF3C" w14:textId="77777777">
        <w:trPr>
          <w:cantSplit/>
          <w:trHeight w:val="289"/>
        </w:trPr>
        <w:tc>
          <w:tcPr>
            <w:tcW w:w="185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89282D" w:rsidP="25871E08" w:rsidRDefault="00310FB5" w14:paraId="27E1A276" w14:textId="057B6E55" w14:noSpellErr="1">
            <w:pPr>
              <w:spacing w:before="60" w:after="60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SEBE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 xml:space="preserve"> (all areas)</w:t>
            </w:r>
          </w:p>
        </w:tc>
        <w:tc>
          <w:tcPr>
            <w:tcW w:w="212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A12EB5" w:rsidR="00310FB5" w:rsidP="00E30C65" w:rsidRDefault="00A12EB5" w14:paraId="16224A5B" w14:textId="77777777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hyperlink w:history="1" r:id="rId18">
              <w:r w:rsidRPr="00A12EB5" w:rsidR="00310FB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Matthew Connolly</w:t>
              </w:r>
            </w:hyperlink>
          </w:p>
        </w:tc>
        <w:tc>
          <w:tcPr>
            <w:tcW w:w="4394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310FB5" w:rsidP="25871E08" w:rsidRDefault="00310FB5" w14:paraId="3C8B5575" w14:textId="77777777" w14:noSpellErr="1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Manager, Health, Safety &amp; Environment</w:t>
            </w:r>
          </w:p>
        </w:tc>
        <w:tc>
          <w:tcPr>
            <w:tcW w:w="992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967766" w:rsidR="00310FB5" w:rsidP="25871E08" w:rsidRDefault="00310FB5" w14:paraId="485A3F85" w14:textId="77777777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71370</w:t>
            </w:r>
          </w:p>
        </w:tc>
      </w:tr>
      <w:tr w:rsidRPr="00FE2A39" w:rsidR="001D4B19" w:rsidTr="25871E08" w14:paraId="2AF0D3F7" w14:textId="77777777">
        <w:trPr>
          <w:cantSplit/>
          <w:trHeight w:val="289"/>
        </w:trPr>
        <w:tc>
          <w:tcPr>
            <w:tcW w:w="185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1D4B19" w:rsidP="25871E08" w:rsidRDefault="001D4B19" w14:paraId="470C4C8B" w14:textId="77777777" w14:noSpellErr="1">
            <w:pPr>
              <w:spacing w:before="60" w:after="60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LES, B</w:t>
            </w:r>
          </w:p>
        </w:tc>
        <w:tc>
          <w:tcPr>
            <w:tcW w:w="212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A12EB5" w:rsidR="001D4B19" w:rsidP="00AA42B1" w:rsidRDefault="00A12EB5" w14:paraId="3DE151FA" w14:textId="77777777">
            <w:pPr>
              <w:pStyle w:val="Header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hyperlink w:history="1" r:id="rId19">
              <w:r w:rsidRPr="00A12EB5" w:rsidR="001D4B1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Clorinda Schofield</w:t>
              </w:r>
            </w:hyperlink>
          </w:p>
        </w:tc>
        <w:tc>
          <w:tcPr>
            <w:tcW w:w="4394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1D4B19" w:rsidP="25871E08" w:rsidRDefault="001D4B19" w14:paraId="0812C9BA" w14:textId="77777777" w14:noSpellErr="1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Technical Services Coordinator (Fieldwork)</w:t>
            </w:r>
          </w:p>
        </w:tc>
        <w:tc>
          <w:tcPr>
            <w:tcW w:w="992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967766" w:rsidR="001D4B19" w:rsidP="25871E08" w:rsidRDefault="001D4B19" w14:paraId="53D1993E" w14:textId="77777777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17617</w:t>
            </w:r>
          </w:p>
        </w:tc>
      </w:tr>
      <w:tr w:rsidRPr="001573F9" w:rsidR="00310FB5" w:rsidTr="25871E08" w14:paraId="665CA409" w14:textId="77777777">
        <w:trPr>
          <w:cantSplit/>
          <w:trHeight w:val="289"/>
        </w:trPr>
        <w:tc>
          <w:tcPr>
            <w:tcW w:w="185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310FB5" w:rsidP="25871E08" w:rsidRDefault="00310FB5" w14:paraId="7400688B" w14:textId="77777777" w14:noSpellErr="1">
            <w:pPr>
              <w:spacing w:before="60" w:after="60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LES, W</w:t>
            </w:r>
          </w:p>
        </w:tc>
        <w:tc>
          <w:tcPr>
            <w:tcW w:w="212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A12EB5" w:rsidR="00310FB5" w:rsidP="00E30C65" w:rsidRDefault="00A12EB5" w14:paraId="4EB79714" w14:textId="77777777">
            <w:pPr>
              <w:pStyle w:val="Header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hyperlink w:history="1" r:id="rId20">
              <w:r w:rsidRPr="00A12EB5" w:rsidR="00310FB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David Mills</w:t>
              </w:r>
            </w:hyperlink>
          </w:p>
        </w:tc>
        <w:tc>
          <w:tcPr>
            <w:tcW w:w="4394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310FB5" w:rsidP="25871E08" w:rsidRDefault="00310FB5" w14:paraId="742BBA65" w14:textId="77777777" w14:noSpellErr="1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Technical Manager</w:t>
            </w:r>
          </w:p>
        </w:tc>
        <w:tc>
          <w:tcPr>
            <w:tcW w:w="992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967766" w:rsidR="00310FB5" w:rsidP="25871E08" w:rsidRDefault="00310FB5" w14:paraId="4C9AB69E" w14:textId="77777777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33473</w:t>
            </w:r>
          </w:p>
        </w:tc>
      </w:tr>
      <w:tr w:rsidRPr="001573F9" w:rsidR="00492A25" w:rsidTr="25871E08" w14:paraId="708B8BF9" w14:textId="77777777">
        <w:trPr>
          <w:cantSplit/>
          <w:trHeight w:val="289"/>
        </w:trPr>
        <w:tc>
          <w:tcPr>
            <w:tcW w:w="185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492A25" w:rsidP="25871E08" w:rsidRDefault="00492A25" w14:paraId="0B0DE8E8" w14:textId="77777777" w14:noSpellErr="1">
            <w:pPr>
              <w:spacing w:before="60" w:after="60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LES, W</w:t>
            </w:r>
          </w:p>
        </w:tc>
        <w:tc>
          <w:tcPr>
            <w:tcW w:w="212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A12EB5" w:rsidR="00492A25" w:rsidP="00E30C65" w:rsidRDefault="00A12EB5" w14:paraId="2FACB485" w14:textId="77777777">
            <w:pPr>
              <w:pStyle w:val="Header"/>
              <w:spacing w:before="60" w:after="60" w:line="240" w:lineRule="auto"/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hyperlink w:history="1" r:id="rId21">
              <w:r w:rsidRPr="00A12EB5" w:rsidR="00492A2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Paul Tinkler</w:t>
              </w:r>
            </w:hyperlink>
          </w:p>
        </w:tc>
        <w:tc>
          <w:tcPr>
            <w:tcW w:w="4394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492A25" w:rsidP="25871E08" w:rsidRDefault="00492A25" w14:paraId="0F961A8D" w14:textId="77777777" w14:noSpellErr="1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Senior Marine Technical Officer</w:t>
            </w:r>
          </w:p>
        </w:tc>
        <w:tc>
          <w:tcPr>
            <w:tcW w:w="992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967766" w:rsidR="00492A25" w:rsidP="25871E08" w:rsidRDefault="00492A25" w14:paraId="0C854A99" w14:textId="77777777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33527</w:t>
            </w:r>
          </w:p>
        </w:tc>
      </w:tr>
      <w:tr w:rsidRPr="00FE2A39" w:rsidR="00310FB5" w:rsidTr="25871E08" w14:paraId="10CAB7F7" w14:textId="77777777">
        <w:trPr>
          <w:cantSplit/>
          <w:trHeight w:val="289"/>
        </w:trPr>
        <w:tc>
          <w:tcPr>
            <w:tcW w:w="185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310FB5" w:rsidP="25871E08" w:rsidRDefault="00310FB5" w14:paraId="3485B8BB" w14:textId="77777777" w14:noSpellErr="1">
            <w:pPr>
              <w:spacing w:before="60" w:after="60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LES, G</w:t>
            </w:r>
          </w:p>
        </w:tc>
        <w:tc>
          <w:tcPr>
            <w:tcW w:w="212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A12EB5" w:rsidR="00310FB5" w:rsidP="00E30C65" w:rsidRDefault="00A12EB5" w14:paraId="090CBFB8" w14:textId="77777777">
            <w:pPr>
              <w:pStyle w:val="Header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hyperlink w:history="1" r:id="rId22">
              <w:r w:rsidRPr="00A12EB5" w:rsidR="00310FB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Tara Draper</w:t>
              </w:r>
            </w:hyperlink>
          </w:p>
        </w:tc>
        <w:tc>
          <w:tcPr>
            <w:tcW w:w="4394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310FB5" w:rsidP="25871E08" w:rsidRDefault="00310FB5" w14:paraId="4923AAE5" w14:textId="77777777" w14:noSpellErr="1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Fieldwork Technical Officer</w:t>
            </w:r>
          </w:p>
        </w:tc>
        <w:tc>
          <w:tcPr>
            <w:tcW w:w="992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967766" w:rsidR="00310FB5" w:rsidP="25871E08" w:rsidRDefault="00310FB5" w14:paraId="785FDDBE" w14:textId="77777777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72719</w:t>
            </w:r>
          </w:p>
        </w:tc>
      </w:tr>
      <w:tr w:rsidRPr="00FE2A39" w:rsidR="00A12EB5" w:rsidTr="25871E08" w14:paraId="6DB9246E" w14:textId="77777777">
        <w:trPr>
          <w:cantSplit/>
          <w:trHeight w:val="289"/>
        </w:trPr>
        <w:tc>
          <w:tcPr>
            <w:tcW w:w="185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A12EB5" w:rsidP="25871E08" w:rsidRDefault="00A12EB5" w14:paraId="4AE6A497" w14:noSpellErr="1" w14:textId="2A411ECD">
            <w:pPr>
              <w:spacing w:before="60" w:after="60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ENG</w:t>
            </w:r>
          </w:p>
        </w:tc>
        <w:tc>
          <w:tcPr>
            <w:tcW w:w="212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A12EB5" w:rsidR="00A12EB5" w:rsidP="25871E08" w:rsidRDefault="00A12EB5" w14:paraId="0D4502A2" w14:textId="5E73E962">
            <w:pPr>
              <w:pStyle w:val="Header"/>
              <w:bidi w:val="0"/>
              <w:spacing w:before="60" w:beforeAutospacing="off" w:after="60" w:afterAutospacing="off" w:line="240" w:lineRule="auto"/>
              <w:ind w:left="0"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hyperlink r:id="R800d4844d04f4deb">
              <w:r w:rsidRPr="25871E08" w:rsidR="25871E08">
                <w:rPr>
                  <w:rStyle w:val="Hyperlink"/>
                  <w:rFonts w:ascii="Calibri" w:hAnsi="Calibri" w:asciiTheme="minorAscii" w:hAnsiTheme="minorAscii"/>
                  <w:sz w:val="24"/>
                  <w:szCs w:val="24"/>
                </w:rPr>
                <w:t>Craig McGill</w:t>
              </w:r>
            </w:hyperlink>
          </w:p>
        </w:tc>
        <w:tc>
          <w:tcPr>
            <w:tcW w:w="4394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Mar/>
            <w:vAlign w:val="center"/>
          </w:tcPr>
          <w:p w:rsidRPr="00967766" w:rsidR="00A12EB5" w:rsidP="25871E08" w:rsidRDefault="00A12EB5" w14:paraId="2B82C929" w14:noSpellErr="1" w14:textId="1F8DFA4F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 xml:space="preserve">Technical </w:t>
            </w: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Manager</w:t>
            </w: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Mar/>
            <w:vAlign w:val="center"/>
          </w:tcPr>
          <w:p w:rsidRPr="00967766" w:rsidR="00A12EB5" w:rsidP="25871E08" w:rsidRDefault="00A12EB5" w14:paraId="536BE83C" w14:textId="6493D7EB">
            <w:pPr>
              <w:spacing w:before="60" w:after="60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73452</w:t>
            </w:r>
          </w:p>
        </w:tc>
      </w:tr>
    </w:tbl>
    <w:p w:rsidR="0055536D" w:rsidP="001F251F" w:rsidRDefault="0055536D" w14:paraId="51B216BC" w14:textId="77777777">
      <w:pPr>
        <w:tabs>
          <w:tab w:val="left" w:pos="7440"/>
        </w:tabs>
        <w:ind w:right="-284"/>
        <w:rPr>
          <w:rFonts w:asciiTheme="minorHAnsi" w:hAnsiTheme="minorHAnsi"/>
          <w:b/>
          <w:sz w:val="22"/>
          <w:szCs w:val="22"/>
        </w:rPr>
      </w:pPr>
    </w:p>
    <w:p w:rsidR="0055536D" w:rsidRDefault="0055536D" w14:paraId="381F0B54" w14:textId="77777777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1D4B19" w:rsidP="001D4B19" w:rsidRDefault="001D4B19" w14:paraId="1A0277F9" w14:textId="77777777">
      <w:pPr>
        <w:tabs>
          <w:tab w:val="left" w:pos="7440"/>
        </w:tabs>
        <w:spacing w:before="120"/>
        <w:ind w:right="-284"/>
        <w:rPr>
          <w:rFonts w:ascii="Worldly Light" w:hAnsi="Worldly Light"/>
          <w:b/>
          <w:sz w:val="24"/>
          <w:szCs w:val="22"/>
        </w:rPr>
      </w:pPr>
      <w:bookmarkStart w:name="AppendixA" w:id="9"/>
    </w:p>
    <w:p w:rsidRPr="00907202" w:rsidR="00763D41" w:rsidP="25871E08" w:rsidRDefault="00763D41" w14:paraId="6BC158DB" w14:textId="77777777" w14:noSpellErr="1">
      <w:pPr>
        <w:tabs>
          <w:tab w:val="left" w:pos="7440"/>
        </w:tabs>
        <w:spacing w:before="120"/>
        <w:ind w:right="-284"/>
        <w:rPr>
          <w:rFonts w:ascii="Worldly Bold" w:hAnsi="Worldly Bold"/>
          <w:b w:val="1"/>
          <w:bCs w:val="1"/>
          <w:sz w:val="24"/>
          <w:szCs w:val="24"/>
        </w:rPr>
      </w:pP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 xml:space="preserve">Appendix </w:t>
      </w: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>A</w:t>
      </w: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 xml:space="preserve"> </w:t>
      </w: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 xml:space="preserve">– Common </w:t>
      </w: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 xml:space="preserve">location </w:t>
      </w: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>hazards</w:t>
      </w:r>
      <w:bookmarkEnd w:id="9"/>
    </w:p>
    <w:tbl>
      <w:tblPr>
        <w:tblStyle w:val="MediumGrid3-Accent3"/>
        <w:tblW w:w="10908" w:type="dxa"/>
        <w:tblLook w:val="04A0" w:firstRow="1" w:lastRow="0" w:firstColumn="1" w:lastColumn="0" w:noHBand="0" w:noVBand="1"/>
      </w:tblPr>
      <w:tblGrid>
        <w:gridCol w:w="1402"/>
        <w:gridCol w:w="2763"/>
        <w:gridCol w:w="3025"/>
        <w:gridCol w:w="3718"/>
      </w:tblGrid>
      <w:tr w:rsidR="00907202" w:rsidTr="25871E08" w14:paraId="468187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4"/>
            <w:shd w:val="clear" w:color="auto" w:fill="9BBB59" w:themeFill="accent3"/>
            <w:tcMar/>
            <w:vAlign w:val="center"/>
          </w:tcPr>
          <w:p w:rsidRPr="00907202" w:rsidR="00907202" w:rsidP="25871E08" w:rsidRDefault="00907202" w14:paraId="737ABBBF" w14:textId="77777777" w14:noSpellErr="1">
            <w:pPr>
              <w:tabs>
                <w:tab w:val="left" w:pos="1560"/>
                <w:tab w:val="left" w:leader="underscore" w:pos="9639"/>
              </w:tabs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b w:val="0"/>
                <w:bCs w:val="0"/>
                <w:color w:val="FFFFFF" w:themeColor="background1" w:themeTint="FF" w:themeShade="FF"/>
                <w:sz w:val="24"/>
                <w:szCs w:val="24"/>
              </w:rPr>
              <w:t>Hazards associated with location</w:t>
            </w:r>
          </w:p>
        </w:tc>
      </w:tr>
      <w:tr w:rsidR="005710D9" w:rsidTr="25871E08" w14:paraId="68137A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9BBB59" w:themeFill="accent3"/>
            <w:tcMar/>
          </w:tcPr>
          <w:p w:rsidRPr="00763D41" w:rsidR="005710D9" w:rsidP="00234A1D" w:rsidRDefault="005710D9" w14:paraId="723F947F" w14:textId="77777777">
            <w:pPr>
              <w:tabs>
                <w:tab w:val="left" w:pos="1560"/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bottom w:val="single" w:color="FFFFFF" w:themeColor="background1" w:sz="18" w:space="0"/>
            </w:tcBorders>
            <w:shd w:val="clear" w:color="auto" w:fill="9BBB59" w:themeFill="accent3"/>
            <w:tcMar/>
            <w:vAlign w:val="center"/>
          </w:tcPr>
          <w:p w:rsidRPr="00413D6C" w:rsidR="005710D9" w:rsidP="25871E08" w:rsidRDefault="005710D9" w14:paraId="0C30CE5E" w14:textId="77777777" w14:noSpellErr="1">
            <w:pPr>
              <w:tabs>
                <w:tab w:val="left" w:pos="1560"/>
                <w:tab w:val="lef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Hazard source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bottom w:val="single" w:color="FFFFFF" w:themeColor="background1" w:sz="18" w:space="0"/>
            </w:tcBorders>
            <w:shd w:val="clear" w:color="auto" w:fill="9BBB59" w:themeFill="accent3"/>
            <w:tcMar/>
            <w:vAlign w:val="center"/>
          </w:tcPr>
          <w:p w:rsidRPr="00413D6C" w:rsidR="005710D9" w:rsidP="25871E08" w:rsidRDefault="005710D9" w14:paraId="476993EF" w14:textId="77777777" w14:noSpellErr="1">
            <w:pPr>
              <w:tabs>
                <w:tab w:val="left" w:pos="1560"/>
                <w:tab w:val="lef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Potential hazards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bottom w:val="single" w:color="FFFFFF" w:themeColor="background1" w:sz="18" w:space="0"/>
            </w:tcBorders>
            <w:shd w:val="clear" w:color="auto" w:fill="9BBB59" w:themeFill="accent3"/>
            <w:tcMar/>
            <w:vAlign w:val="center"/>
          </w:tcPr>
          <w:p w:rsidRPr="00413D6C" w:rsidR="005710D9" w:rsidP="25871E08" w:rsidRDefault="005710D9" w14:paraId="385D22F9" w14:textId="77777777" w14:noSpellErr="1">
            <w:pPr>
              <w:tabs>
                <w:tab w:val="left" w:pos="1560"/>
                <w:tab w:val="lef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Control measures for consideration</w:t>
            </w:r>
          </w:p>
        </w:tc>
      </w:tr>
      <w:tr w:rsidR="005710D9" w:rsidTr="25871E08" w14:paraId="004F4588" w14:textId="7777777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  <w:tcMar/>
            <w:vAlign w:val="center"/>
          </w:tcPr>
          <w:p w:rsidRPr="002B4F7F" w:rsidR="005710D9" w:rsidP="25871E08" w:rsidRDefault="005710D9" w14:paraId="4E517A18" w14:textId="77777777" w14:noSpellErr="1">
            <w:pPr>
              <w:jc w:val="center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Aquatic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5710D9" w:rsidP="25871E08" w:rsidRDefault="005710D9" w14:paraId="26C5C2C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Marine/coastal location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5710D9" w:rsidP="25871E08" w:rsidRDefault="005710D9" w14:paraId="0BCD76B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Currents, rips, abnormal waves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, tides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5710D9" w:rsidP="25871E08" w:rsidRDefault="005710D9" w14:paraId="645086C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Knowledge of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tides/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conditions, buoyancy aids,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spotter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to watch for waves</w:t>
            </w:r>
            <w:r w:rsidRPr="25871E08" w:rsidR="25871E08">
              <w:rPr>
                <w:rStyle w:val="CommentReference"/>
                <w:rFonts w:ascii="Calibri" w:hAnsi="Calibri" w:asciiTheme="minorAscii" w:hAnsiTheme="minorAscii"/>
                <w:sz w:val="22"/>
                <w:szCs w:val="22"/>
              </w:rPr>
              <w:t>, hypothermia treatment, drowning.</w:t>
            </w:r>
          </w:p>
        </w:tc>
      </w:tr>
      <w:tr w:rsidR="005710D9" w:rsidTr="25871E08" w14:paraId="4114EA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bottom w:val="single" w:color="FFFFFF" w:themeColor="background1" w:sz="8" w:space="0"/>
            </w:tcBorders>
            <w:vAlign w:val="center"/>
          </w:tcPr>
          <w:p w:rsidRPr="009A3EE0" w:rsidR="005710D9" w:rsidP="003469F3" w:rsidRDefault="005710D9" w14:paraId="7C2B1F9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5710D9" w:rsidP="25871E08" w:rsidRDefault="005710D9" w14:paraId="1D67ABA4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Inland waterways (rivers, estuaries etc.)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5710D9" w:rsidP="25871E08" w:rsidRDefault="005710D9" w14:paraId="2D3074E4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L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oose rocks, slippery surfaces, underwater obstacles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, mud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5710D9" w:rsidP="25871E08" w:rsidRDefault="005710D9" w14:paraId="37011F2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Knowledge of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l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ocal conditions, buoyancy aids. Keep watch of upstream weather conditions and potential for flash flooding</w:t>
            </w:r>
          </w:p>
        </w:tc>
      </w:tr>
      <w:tr w:rsidR="005710D9" w:rsidTr="25871E08" w14:paraId="51869D54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  <w:tcBorders>
              <w:top w:val="single" w:color="FFFFFF" w:themeColor="background1" w:sz="8" w:space="0"/>
            </w:tcBorders>
            <w:tcMar/>
            <w:vAlign w:val="center"/>
          </w:tcPr>
          <w:p w:rsidRPr="005710D9" w:rsidR="005710D9" w:rsidP="25871E08" w:rsidRDefault="005710D9" w14:paraId="5A6A3205" w14:textId="77777777" w14:noSpellErr="1">
            <w:pPr>
              <w:spacing w:before="120"/>
              <w:jc w:val="center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Remote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5710D9" w:rsidP="25871E08" w:rsidRDefault="005710D9" w14:paraId="370DD53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Remote location (&gt;30 mins from assistance, outside mobile phone coverage)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5710D9" w:rsidP="25871E08" w:rsidRDefault="005710D9" w14:paraId="28B8777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Isolation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5710D9" w:rsidP="25871E08" w:rsidRDefault="005710D9" w14:paraId="47CAFE3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Alternate communication method, Duty officer and Report-back procedure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, local contact, emergency planning</w:t>
            </w:r>
          </w:p>
        </w:tc>
      </w:tr>
      <w:tr w:rsidR="005710D9" w:rsidTr="25871E08" w14:paraId="4D1A9D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vAlign w:val="center"/>
          </w:tcPr>
          <w:p w:rsidRPr="009A3EE0" w:rsidR="005710D9" w:rsidP="003469F3" w:rsidRDefault="005710D9" w14:paraId="344E7F3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5710D9" w:rsidP="25871E08" w:rsidRDefault="005710D9" w14:paraId="42729FA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Camping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5710D9" w:rsidP="25871E08" w:rsidRDefault="005710D9" w14:paraId="426347C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Security, falling branches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, security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5710D9" w:rsidP="25871E08" w:rsidRDefault="005710D9" w14:paraId="75C6223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Campsite selection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, permission to camp</w:t>
            </w:r>
          </w:p>
        </w:tc>
      </w:tr>
      <w:tr w:rsidR="005710D9" w:rsidTr="25871E08" w14:paraId="423FC290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bottom w:val="single" w:color="FFFFFF" w:themeColor="background1" w:sz="18" w:space="0"/>
            </w:tcBorders>
            <w:vAlign w:val="center"/>
          </w:tcPr>
          <w:p w:rsidRPr="009A3EE0" w:rsidR="005710D9" w:rsidP="003469F3" w:rsidRDefault="005710D9" w14:paraId="1123850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413D6C" w:rsidR="005710D9" w:rsidP="25871E08" w:rsidRDefault="005710D9" w14:paraId="1AB33E0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Overnight stay, after-hours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413D6C" w:rsidR="005710D9" w:rsidP="25871E08" w:rsidRDefault="005710D9" w14:paraId="696050C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Security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, fatigue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3230A1" w:rsidR="005710D9" w:rsidP="25871E08" w:rsidRDefault="005710D9" w14:paraId="2F073317" w14:textId="77777777" w14:noSpellErr="1">
            <w:pPr>
              <w:tabs>
                <w:tab w:val="left" w:pos="1560"/>
                <w:tab w:val="left" w:leader="underscore" w:pos="9639"/>
              </w:tabs>
              <w:spacing w:before="6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Duty of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ficer and Report-back procedure</w:t>
            </w:r>
          </w:p>
        </w:tc>
      </w:tr>
      <w:tr w:rsidR="00234A1D" w:rsidTr="25871E08" w14:paraId="06D92D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  <w:tcBorders>
              <w:top w:val="single" w:color="FFFFFF" w:themeColor="background1" w:sz="18" w:space="0"/>
            </w:tcBorders>
            <w:tcMar/>
            <w:vAlign w:val="center"/>
          </w:tcPr>
          <w:p w:rsidRPr="00C7276B" w:rsidR="00234A1D" w:rsidP="25871E08" w:rsidRDefault="00FB5076" w14:paraId="2317D38C" w14:textId="77777777" w14:noSpellErr="1">
            <w:pPr>
              <w:spacing w:before="120"/>
              <w:jc w:val="center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Climate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641B756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High temperature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0C73DE9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Heat exhaustion, dehydration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, hyperthermia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542E149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Adequate water supply, suitable clothing, shade, rest breaks, avoid alcohol</w:t>
            </w:r>
          </w:p>
        </w:tc>
      </w:tr>
      <w:tr w:rsidR="00234A1D" w:rsidTr="25871E08" w14:paraId="437510DA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vAlign w:val="center"/>
          </w:tcPr>
          <w:p w:rsidRPr="009A3EE0" w:rsidR="00234A1D" w:rsidP="003469F3" w:rsidRDefault="00234A1D" w14:paraId="54A2A5D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tcMar/>
            <w:vAlign w:val="center"/>
          </w:tcPr>
          <w:p w:rsidRPr="00413D6C" w:rsidR="00234A1D" w:rsidP="25871E08" w:rsidRDefault="00234A1D" w14:paraId="7EC0F99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UV exposure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tcMar/>
            <w:vAlign w:val="center"/>
          </w:tcPr>
          <w:p w:rsidRPr="00413D6C" w:rsidR="00234A1D" w:rsidP="25871E08" w:rsidRDefault="00234A1D" w14:paraId="4C337FC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Sunburn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tcMar/>
            <w:vAlign w:val="center"/>
          </w:tcPr>
          <w:p w:rsidRPr="00413D6C" w:rsidR="00234A1D" w:rsidP="25871E08" w:rsidRDefault="00234A1D" w14:paraId="6EB8D29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Suitable clothing, sunblock, hat</w:t>
            </w:r>
          </w:p>
        </w:tc>
      </w:tr>
      <w:tr w:rsidR="00234A1D" w:rsidTr="25871E08" w14:paraId="46512D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vAlign w:val="center"/>
          </w:tcPr>
          <w:p w:rsidRPr="009A3EE0" w:rsidR="00234A1D" w:rsidP="003469F3" w:rsidRDefault="00234A1D" w14:paraId="7D14550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34A1D" w:rsidP="25871E08" w:rsidRDefault="00234A1D" w14:paraId="100F0BF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Low temperature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234A1D" w:rsidP="25871E08" w:rsidRDefault="00234A1D" w14:paraId="2C49F61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Hypothermia, frostbite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34A1D" w:rsidP="25871E08" w:rsidRDefault="00234A1D" w14:paraId="2C72AC8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Cold weather gear, stay dry/out of wind</w:t>
            </w:r>
          </w:p>
        </w:tc>
      </w:tr>
      <w:tr w:rsidR="00234A1D" w:rsidTr="25871E08" w14:paraId="58CB8BEA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bottom w:val="single" w:color="FFFFFF" w:themeColor="background1" w:sz="18" w:space="0"/>
            </w:tcBorders>
            <w:vAlign w:val="center"/>
          </w:tcPr>
          <w:p w:rsidRPr="009A3EE0" w:rsidR="00234A1D" w:rsidP="003469F3" w:rsidRDefault="00234A1D" w14:paraId="3357EAB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4ED554D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Extreme weather event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692573F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Blizzard, storm, bushfire, cyclone, flood, etc.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5CDE576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Monitor weather forecast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, changing conditions, emergency planning</w:t>
            </w:r>
          </w:p>
        </w:tc>
      </w:tr>
      <w:tr w:rsidR="00234A1D" w:rsidTr="25871E08" w14:paraId="45A49B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  <w:tcBorders>
              <w:top w:val="single" w:color="FFFFFF" w:themeColor="background1" w:sz="18" w:space="0"/>
            </w:tcBorders>
            <w:tcMar/>
            <w:vAlign w:val="center"/>
          </w:tcPr>
          <w:p w:rsidRPr="009A3EE0" w:rsidR="00234A1D" w:rsidP="25871E08" w:rsidRDefault="00234A1D" w14:paraId="13C38220" w14:textId="77777777" w14:noSpellErr="1">
            <w:pPr>
              <w:spacing w:before="120"/>
              <w:jc w:val="center"/>
              <w:rPr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4E63D19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Urban location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666CE1D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Vehicles, assault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7A205688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Local knowledge, security escort</w:t>
            </w:r>
          </w:p>
        </w:tc>
      </w:tr>
      <w:tr w:rsidR="00234A1D" w:rsidTr="25871E08" w14:paraId="04447D0A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234A1D" w:rsidP="00234A1D" w:rsidRDefault="00234A1D" w14:paraId="56EAFCA9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34A1D" w:rsidP="25871E08" w:rsidRDefault="00234A1D" w14:paraId="0FEBC05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Rocky or steep terrain, working at height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234A1D" w:rsidP="25871E08" w:rsidRDefault="00234A1D" w14:paraId="623F182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Slip, trip or fall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34A1D" w:rsidP="25871E08" w:rsidRDefault="00234A1D" w14:paraId="298F949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Training, harness</w:t>
            </w:r>
          </w:p>
        </w:tc>
      </w:tr>
      <w:tr w:rsidR="00234A1D" w:rsidTr="25871E08" w14:paraId="09EA2A0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234A1D" w:rsidP="00234A1D" w:rsidRDefault="00234A1D" w14:paraId="527D98BC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34A1D" w:rsidP="25871E08" w:rsidRDefault="00234A1D" w14:paraId="375955A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Confined 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234A1D" w:rsidP="25871E08" w:rsidRDefault="00234A1D" w14:paraId="79382DC6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Asphyxiation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34A1D" w:rsidP="25871E08" w:rsidRDefault="00234A1D" w14:paraId="7B410F0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Training, Permit to work</w:t>
            </w:r>
          </w:p>
        </w:tc>
      </w:tr>
      <w:tr w:rsidR="00234A1D" w:rsidTr="25871E08" w14:paraId="6E4C0AE1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234A1D" w:rsidP="00234A1D" w:rsidRDefault="00234A1D" w14:paraId="775B2814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34A1D" w:rsidP="25871E08" w:rsidRDefault="00234A1D" w14:paraId="7F1D89C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Work on private land, national park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234A1D" w:rsidP="25871E08" w:rsidRDefault="00234A1D" w14:paraId="2B3BF46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Security, legal issue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34A1D" w:rsidP="25871E08" w:rsidRDefault="00234A1D" w14:paraId="361C148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Duty officer and Report-back procedure, Permits/permissions required</w:t>
            </w:r>
          </w:p>
        </w:tc>
      </w:tr>
      <w:tr w:rsidR="00234A1D" w:rsidTr="25871E08" w14:paraId="60A8DE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234A1D" w:rsidP="00234A1D" w:rsidRDefault="00234A1D" w14:paraId="764A4E66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34A1D" w:rsidP="25871E08" w:rsidRDefault="00234A1D" w14:paraId="1BAE983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Building sites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234A1D" w:rsidP="25871E08" w:rsidRDefault="00234A1D" w14:paraId="141244E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Accident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34A1D" w:rsidP="25871E08" w:rsidRDefault="00234A1D" w14:paraId="1BE94FD8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Permissions,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induction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(</w:t>
            </w:r>
            <w:hyperlink r:id="R2ad1a798d3ea4c59">
              <w:r w:rsidRPr="25871E08" w:rsidR="25871E08">
                <w:rPr>
                  <w:rStyle w:val="normaltextrun"/>
                  <w:rFonts w:ascii="Calibri" w:hAnsi="Calibri"/>
                  <w:color w:val="0000FF"/>
                  <w:sz w:val="22"/>
                  <w:szCs w:val="22"/>
                  <w:u w:val="single"/>
                </w:rPr>
                <w:t>white card</w:t>
              </w:r>
            </w:hyperlink>
            <w:r w:rsidR="25871E08">
              <w:rPr/>
              <w:t>)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,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training, supervision</w:t>
            </w:r>
          </w:p>
        </w:tc>
      </w:tr>
      <w:tr w:rsidR="00234A1D" w:rsidTr="25871E08" w14:paraId="6221E8DC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234A1D" w:rsidP="00234A1D" w:rsidRDefault="00234A1D" w14:paraId="49751D19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2CEA234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International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2D57EA1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Security, Unfamiliarity with area/customs, Disease, DVT,  Jetlag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20BBDD34" w14:textId="77777777" w14:noSpellErr="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Duty officer and Report-back procedure</w:t>
            </w: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</w:t>
            </w: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Local contact</w:t>
            </w: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</w:t>
            </w: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Vaccination</w:t>
            </w:r>
          </w:p>
        </w:tc>
      </w:tr>
      <w:tr w:rsidR="00234A1D" w:rsidTr="25871E08" w14:paraId="4F8042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vAlign w:val="center"/>
          </w:tcPr>
          <w:p w:rsidRPr="00DE2B4F" w:rsidR="00234A1D" w:rsidP="00234A1D" w:rsidRDefault="00234A1D" w14:paraId="49EF1903" w14:textId="77777777">
            <w:pPr>
              <w:rPr>
                <w:rFonts w:ascii="Worldly Bold" w:hAnsi="Worldly Bold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749F60CD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Lab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21519B1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Various – chemical, biological, radiation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34A1D" w:rsidP="25871E08" w:rsidRDefault="00234A1D" w14:paraId="52B6F27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Induction, training, supervision, safe work procedures</w:t>
            </w:r>
          </w:p>
        </w:tc>
      </w:tr>
    </w:tbl>
    <w:p w:rsidR="0080524C" w:rsidP="00053888" w:rsidRDefault="0080524C" w14:paraId="0673CF5D" w14:textId="77777777">
      <w:pPr>
        <w:tabs>
          <w:tab w:val="left" w:pos="7440"/>
        </w:tabs>
        <w:ind w:right="-284"/>
        <w:rPr>
          <w:rFonts w:ascii="Worldly Light" w:hAnsi="Worldly Light"/>
          <w:b/>
          <w:sz w:val="24"/>
          <w:szCs w:val="22"/>
        </w:rPr>
      </w:pPr>
      <w:bookmarkStart w:name="AppendixB" w:id="10"/>
    </w:p>
    <w:p w:rsidR="0080524C" w:rsidRDefault="0080524C" w14:paraId="23E6CAF3" w14:textId="77777777">
      <w:pPr>
        <w:spacing w:after="200" w:line="276" w:lineRule="auto"/>
        <w:rPr>
          <w:rFonts w:ascii="Worldly Light" w:hAnsi="Worldly Light"/>
          <w:b/>
          <w:sz w:val="24"/>
          <w:szCs w:val="22"/>
        </w:rPr>
      </w:pPr>
      <w:r>
        <w:rPr>
          <w:rFonts w:ascii="Worldly Light" w:hAnsi="Worldly Light"/>
          <w:b/>
          <w:sz w:val="24"/>
          <w:szCs w:val="22"/>
        </w:rPr>
        <w:br w:type="page"/>
      </w:r>
    </w:p>
    <w:p w:rsidR="001D4B19" w:rsidP="00053888" w:rsidRDefault="001D4B19" w14:paraId="68048D8A" w14:textId="77777777">
      <w:pPr>
        <w:tabs>
          <w:tab w:val="left" w:pos="7440"/>
        </w:tabs>
        <w:ind w:right="-284"/>
        <w:rPr>
          <w:rFonts w:ascii="Worldly Light" w:hAnsi="Worldly Light"/>
          <w:b/>
          <w:sz w:val="24"/>
          <w:szCs w:val="22"/>
        </w:rPr>
      </w:pPr>
    </w:p>
    <w:p w:rsidRPr="00907202" w:rsidR="00053888" w:rsidP="25871E08" w:rsidRDefault="00053888" w14:paraId="11B6C8FE" w14:textId="77777777" w14:noSpellErr="1">
      <w:pPr>
        <w:tabs>
          <w:tab w:val="left" w:pos="7440"/>
        </w:tabs>
        <w:spacing w:before="120"/>
        <w:ind w:right="-284"/>
        <w:rPr>
          <w:rFonts w:ascii="Worldly Bold" w:hAnsi="Worldly Bold"/>
          <w:b w:val="1"/>
          <w:bCs w:val="1"/>
          <w:sz w:val="24"/>
          <w:szCs w:val="24"/>
        </w:rPr>
      </w:pP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 xml:space="preserve">Appendix B </w:t>
      </w: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 xml:space="preserve">– Common field </w:t>
      </w: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 xml:space="preserve">location and </w:t>
      </w:r>
      <w:r w:rsidRPr="25871E08" w:rsidR="25871E08">
        <w:rPr>
          <w:rFonts w:ascii="Worldly Bold" w:hAnsi="Worldly Bold"/>
          <w:b w:val="1"/>
          <w:bCs w:val="1"/>
          <w:sz w:val="24"/>
          <w:szCs w:val="24"/>
        </w:rPr>
        <w:t>task hazards</w:t>
      </w:r>
      <w:bookmarkEnd w:id="10"/>
    </w:p>
    <w:tbl>
      <w:tblPr>
        <w:tblStyle w:val="MediumGrid3-Accent3"/>
        <w:tblW w:w="10908" w:type="dxa"/>
        <w:tblLook w:val="04A0" w:firstRow="1" w:lastRow="0" w:firstColumn="1" w:lastColumn="0" w:noHBand="0" w:noVBand="1"/>
      </w:tblPr>
      <w:tblGrid>
        <w:gridCol w:w="1402"/>
        <w:gridCol w:w="2763"/>
        <w:gridCol w:w="3025"/>
        <w:gridCol w:w="3718"/>
      </w:tblGrid>
      <w:tr w:rsidR="002B4F7F" w:rsidTr="25871E08" w14:paraId="18FF27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4"/>
            <w:tcMar/>
            <w:vAlign w:val="center"/>
          </w:tcPr>
          <w:p w:rsidRPr="001C1E5D" w:rsidR="001C1E5D" w:rsidP="25871E08" w:rsidRDefault="002B4F7F" w14:paraId="2C49744B" w14:textId="77777777" w14:noSpellErr="1">
            <w:pPr>
              <w:rPr>
                <w:rFonts w:ascii="Worldly Bold" w:hAnsi="Worldly Bold"/>
                <w:b w:val="0"/>
                <w:bCs w:val="0"/>
                <w:color w:val="FFFFFF" w:themeColor="background1" w:themeTint="FF" w:themeShade="FF"/>
                <w:sz w:val="24"/>
                <w:szCs w:val="24"/>
              </w:rPr>
            </w:pPr>
            <w:r w:rsidRPr="25871E08" w:rsidR="25871E08">
              <w:rPr>
                <w:rFonts w:ascii="Worldly Bold" w:hAnsi="Worldly Bold"/>
                <w:b w:val="0"/>
                <w:bCs w:val="0"/>
                <w:color w:val="FFFFFF" w:themeColor="background1" w:themeTint="FF" w:themeShade="FF"/>
                <w:sz w:val="24"/>
                <w:szCs w:val="24"/>
              </w:rPr>
              <w:t>Hazards associated with work tasks/equipment/materials</w:t>
            </w:r>
          </w:p>
        </w:tc>
      </w:tr>
      <w:tr w:rsidR="00C7276B" w:rsidTr="25871E08" w14:paraId="70881F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9BBB59" w:themeFill="accent3"/>
            <w:tcMar/>
          </w:tcPr>
          <w:p w:rsidRPr="00763D41" w:rsidR="002B4F7F" w:rsidP="009802E7" w:rsidRDefault="002B4F7F" w14:paraId="0FA20E2A" w14:textId="77777777">
            <w:pPr>
              <w:tabs>
                <w:tab w:val="left" w:pos="1560"/>
                <w:tab w:val="lef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bottom w:val="single" w:color="FFFFFF" w:themeColor="background1" w:sz="18" w:space="0"/>
            </w:tcBorders>
            <w:shd w:val="clear" w:color="auto" w:fill="9BBB59" w:themeFill="accent3"/>
            <w:tcMar/>
            <w:vAlign w:val="center"/>
          </w:tcPr>
          <w:p w:rsidRPr="00413D6C" w:rsidR="002B4F7F" w:rsidP="25871E08" w:rsidRDefault="002B4F7F" w14:paraId="57060D77" w14:textId="77777777" w14:noSpellErr="1">
            <w:pPr>
              <w:tabs>
                <w:tab w:val="left" w:pos="1560"/>
                <w:tab w:val="lef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Hazard source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bottom w:val="single" w:color="FFFFFF" w:themeColor="background1" w:sz="18" w:space="0"/>
            </w:tcBorders>
            <w:shd w:val="clear" w:color="auto" w:fill="9BBB59" w:themeFill="accent3"/>
            <w:tcMar/>
            <w:vAlign w:val="center"/>
          </w:tcPr>
          <w:p w:rsidRPr="00413D6C" w:rsidR="002B4F7F" w:rsidP="25871E08" w:rsidRDefault="002B4F7F" w14:paraId="1E3F6E84" w14:textId="77777777" w14:noSpellErr="1">
            <w:pPr>
              <w:tabs>
                <w:tab w:val="left" w:pos="1560"/>
                <w:tab w:val="lef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Potential hazards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bottom w:val="single" w:color="FFFFFF" w:themeColor="background1" w:sz="18" w:space="0"/>
            </w:tcBorders>
            <w:shd w:val="clear" w:color="auto" w:fill="9BBB59" w:themeFill="accent3"/>
            <w:tcMar/>
            <w:vAlign w:val="center"/>
          </w:tcPr>
          <w:p w:rsidRPr="00413D6C" w:rsidR="002B4F7F" w:rsidP="25871E08" w:rsidRDefault="002B4F7F" w14:paraId="027F8118" w14:textId="77777777" w14:noSpellErr="1">
            <w:pPr>
              <w:tabs>
                <w:tab w:val="left" w:pos="1560"/>
                <w:tab w:val="lef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Control measures for consideration</w:t>
            </w:r>
          </w:p>
        </w:tc>
      </w:tr>
      <w:tr w:rsidR="002B4F7F" w:rsidTr="25871E08" w14:paraId="78B4B801" w14:textId="7777777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  <w:tcBorders>
              <w:bottom w:val="single" w:color="FFFFFF" w:themeColor="background1" w:sz="8" w:space="0"/>
            </w:tcBorders>
            <w:tcMar/>
            <w:vAlign w:val="center"/>
          </w:tcPr>
          <w:p w:rsidR="003469F3" w:rsidP="25871E08" w:rsidRDefault="002B4F7F" w14:paraId="31314565" w14:textId="77777777" w14:noSpellErr="1">
            <w:pPr>
              <w:spacing w:before="120"/>
              <w:jc w:val="center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Fauna and</w:t>
            </w:r>
          </w:p>
          <w:p w:rsidRPr="002B4F7F" w:rsidR="002B4F7F" w:rsidP="25871E08" w:rsidRDefault="002B4F7F" w14:paraId="4A3FF434" w14:textId="77777777" w14:noSpellErr="1">
            <w:pPr>
              <w:spacing w:before="120"/>
              <w:jc w:val="center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flora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B4F7F" w:rsidP="25871E08" w:rsidRDefault="002B4F7F" w14:paraId="128857C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Microbiological material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2B4F7F" w:rsidP="25871E08" w:rsidRDefault="002B4F7F" w14:paraId="139CC59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Tetanus, malaria, cholera, typhoid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B4F7F" w:rsidP="25871E08" w:rsidRDefault="002B4F7F" w14:paraId="0055DAB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Vaccination, PPE, hygiene</w:t>
            </w:r>
          </w:p>
        </w:tc>
      </w:tr>
      <w:tr w:rsidR="002B4F7F" w:rsidTr="25871E08" w14:paraId="1B4DDE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bottom w:val="single" w:color="FFFFFF" w:themeColor="background1" w:sz="8" w:space="0"/>
            </w:tcBorders>
          </w:tcPr>
          <w:p w:rsidRPr="009A3EE0" w:rsidR="002B4F7F" w:rsidP="009802E7" w:rsidRDefault="002B4F7F" w14:paraId="48040589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B4F7F" w:rsidP="25871E08" w:rsidRDefault="002B4F7F" w14:paraId="5D5534B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Water-borne infection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2B4F7F" w:rsidP="25871E08" w:rsidRDefault="002B4F7F" w14:paraId="28D3D8B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Wound infection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B4F7F" w:rsidP="25871E08" w:rsidRDefault="002B4F7F" w14:paraId="622E0A4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Hygiene, first aid, vaccination</w:t>
            </w:r>
          </w:p>
        </w:tc>
      </w:tr>
      <w:tr w:rsidR="002B4F7F" w:rsidTr="25871E08" w14:paraId="5DDCDCFE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top w:val="single" w:color="FFFFFF" w:themeColor="background1" w:sz="8" w:space="0"/>
              <w:bottom w:val="single" w:color="FFFFFF" w:themeColor="background1" w:sz="8" w:space="0"/>
            </w:tcBorders>
          </w:tcPr>
          <w:p w:rsidRPr="009A3EE0" w:rsidR="002B4F7F" w:rsidP="009802E7" w:rsidRDefault="002B4F7F" w14:paraId="1556F264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B4F7F" w:rsidP="25871E08" w:rsidRDefault="002B4F7F" w14:paraId="439DB0C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Animal handling (alive or dead)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2B4F7F" w:rsidP="25871E08" w:rsidRDefault="002B4F7F" w14:paraId="1394BDC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Injury</w:t>
            </w:r>
          </w:p>
          <w:p w:rsidRPr="00413D6C" w:rsidR="002B4F7F" w:rsidP="25871E08" w:rsidRDefault="002B4F7F" w14:paraId="4C42620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Infection</w:t>
            </w:r>
          </w:p>
          <w:p w:rsidRPr="00413D6C" w:rsidR="002B4F7F" w:rsidP="25871E08" w:rsidRDefault="002B4F7F" w14:paraId="29B85AE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Manual handling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B4F7F" w:rsidP="25871E08" w:rsidRDefault="002B4F7F" w14:paraId="2083082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 xml:space="preserve">Vaccinations (bats-rabies etc.); Animal handling training; Animal Ethics application; </w:t>
            </w:r>
            <w:hyperlink r:id="R5903d522a4364e8a">
              <w:r w:rsidRPr="25871E08" w:rsidR="25871E08">
                <w:rPr>
                  <w:rStyle w:val="Hyperlink"/>
                  <w:rFonts w:ascii="Calibri" w:hAnsi="Calibri"/>
                  <w:sz w:val="22"/>
                  <w:szCs w:val="22"/>
                </w:rPr>
                <w:t>Animal Ethics website</w:t>
              </w:r>
            </w:hyperlink>
          </w:p>
        </w:tc>
      </w:tr>
      <w:tr w:rsidR="002B4F7F" w:rsidTr="25871E08" w14:paraId="729376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bottom w:val="single" w:color="FFFFFF" w:themeColor="background1" w:sz="8" w:space="0"/>
            </w:tcBorders>
          </w:tcPr>
          <w:p w:rsidRPr="009A3EE0" w:rsidR="002B4F7F" w:rsidP="009802E7" w:rsidRDefault="002B4F7F" w14:paraId="7D16DCC7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B4F7F" w:rsidP="25871E08" w:rsidRDefault="002B4F7F" w14:paraId="7120BCB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Venomous animals</w:t>
            </w:r>
          </w:p>
          <w:p w:rsidRPr="00413D6C" w:rsidR="002B4F7F" w:rsidP="25871E08" w:rsidRDefault="002B4F7F" w14:paraId="0FF3E2FE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Snakes, spiders, bees, ants etc.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2B4F7F" w:rsidP="25871E08" w:rsidRDefault="002B4F7F" w14:paraId="1A57D42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Bite, exposure, anaphylaxis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B4F7F" w:rsidP="25871E08" w:rsidRDefault="002B4F7F" w14:paraId="3672F0F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Safe work plan; First aid plan; EpiPen, long pants &amp; gaiters</w:t>
            </w:r>
          </w:p>
        </w:tc>
      </w:tr>
      <w:tr w:rsidR="002B4F7F" w:rsidTr="25871E08" w14:paraId="38BD2800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top w:val="single" w:color="FFFFFF" w:themeColor="background1" w:sz="8" w:space="0"/>
              <w:bottom w:val="single" w:color="FFFFFF" w:themeColor="background1" w:sz="18" w:space="0"/>
            </w:tcBorders>
          </w:tcPr>
          <w:p w:rsidRPr="009A3EE0" w:rsidR="002B4F7F" w:rsidP="009802E7" w:rsidRDefault="002B4F7F" w14:paraId="1E3A7666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413D6C" w:rsidR="002B4F7F" w:rsidP="25871E08" w:rsidRDefault="002B4F7F" w14:paraId="43DCE93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Non-venomous animals, ticks leeches, sand flies, mosquitos etc.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413D6C" w:rsidR="002B4F7F" w:rsidP="25871E08" w:rsidRDefault="002B4F7F" w14:paraId="0CEBCBB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 xml:space="preserve">Bite, exposure, </w:t>
            </w:r>
            <w:proofErr w:type="spellStart"/>
            <w:r w:rsidRPr="25871E08" w:rsidR="25871E08">
              <w:rPr>
                <w:rFonts w:ascii="Calibri" w:hAnsi="Calibri"/>
                <w:sz w:val="22"/>
                <w:szCs w:val="22"/>
              </w:rPr>
              <w:t>lyme</w:t>
            </w:r>
            <w:proofErr w:type="spellEnd"/>
            <w:r w:rsidRPr="25871E08" w:rsidR="25871E08">
              <w:rPr>
                <w:rFonts w:ascii="Calibri" w:hAnsi="Calibri"/>
                <w:sz w:val="22"/>
                <w:szCs w:val="22"/>
              </w:rPr>
              <w:t xml:space="preserve"> disease, malaria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413D6C" w:rsidR="002B4F7F" w:rsidP="25871E08" w:rsidRDefault="002B4F7F" w14:paraId="4CF39C3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/>
                <w:sz w:val="22"/>
                <w:szCs w:val="22"/>
              </w:rPr>
              <w:t>Safe work plan; First aid plan</w:t>
            </w:r>
          </w:p>
        </w:tc>
      </w:tr>
      <w:tr w:rsidR="002B4F7F" w:rsidTr="25871E08" w14:paraId="0CBAE4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tcMar/>
            <w:vAlign w:val="center"/>
          </w:tcPr>
          <w:p w:rsidRPr="00C7276B" w:rsidR="002B4F7F" w:rsidP="25871E08" w:rsidRDefault="00C7276B" w14:paraId="4BB4540D" w14:textId="77777777" w14:noSpellErr="1">
            <w:pPr>
              <w:spacing w:before="120"/>
              <w:jc w:val="center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Plant or equipment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B4F7F" w:rsidP="25871E08" w:rsidRDefault="002B4F7F" w14:paraId="60095E9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Mechanical (machinery, plant, tools, equipment)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B4F7F" w:rsidP="25871E08" w:rsidRDefault="002B4F7F" w14:paraId="627DFDC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Entanglement, trapping, crushing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2B4F7F" w:rsidP="25871E08" w:rsidRDefault="002B4F7F" w14:paraId="167E777E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Completion of Plant WSA, guarding, training, maintenance</w:t>
            </w:r>
          </w:p>
        </w:tc>
      </w:tr>
      <w:tr w:rsidR="002B4F7F" w:rsidTr="25871E08" w14:paraId="5C123512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top w:val="single" w:color="FFFFFF" w:themeColor="background1" w:sz="8" w:space="0"/>
              <w:bottom w:val="single" w:color="FFFFFF" w:themeColor="background1" w:sz="18" w:space="0"/>
            </w:tcBorders>
          </w:tcPr>
          <w:p w:rsidRPr="009A3EE0" w:rsidR="002B4F7F" w:rsidP="009802E7" w:rsidRDefault="002B4F7F" w14:paraId="78D65642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tcMar/>
            <w:vAlign w:val="center"/>
          </w:tcPr>
          <w:p w:rsidRPr="00413D6C" w:rsidR="002B4F7F" w:rsidP="25871E08" w:rsidRDefault="002B4F7F" w14:paraId="51B829D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Electrical (generators, equipment)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tcMar/>
            <w:vAlign w:val="center"/>
          </w:tcPr>
          <w:p w:rsidRPr="00413D6C" w:rsidR="002B4F7F" w:rsidP="25871E08" w:rsidRDefault="002B4F7F" w14:paraId="2129434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Shock, fire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8" w:space="0"/>
              <w:bottom w:val="single" w:color="FFFFFF" w:themeColor="background1" w:sz="8" w:space="0"/>
            </w:tcBorders>
            <w:tcMar/>
            <w:vAlign w:val="center"/>
          </w:tcPr>
          <w:p w:rsidRPr="00413D6C" w:rsidR="002B4F7F" w:rsidP="25871E08" w:rsidRDefault="002B4F7F" w14:paraId="470669B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Correct use, guarding, training, maintenance, portable RCD</w:t>
            </w:r>
          </w:p>
        </w:tc>
      </w:tr>
      <w:tr w:rsidR="002B4F7F" w:rsidTr="25871E08" w14:paraId="0782A6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bottom w:val="single" w:color="FFFFFF" w:themeColor="background1" w:sz="18" w:space="0"/>
            </w:tcBorders>
          </w:tcPr>
          <w:p w:rsidRPr="009A3EE0" w:rsidR="002B4F7F" w:rsidP="009802E7" w:rsidRDefault="002B4F7F" w14:paraId="418AD81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2B4F7F" w:rsidP="25871E08" w:rsidRDefault="002B4F7F" w14:paraId="0690E16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Boating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9A3EE0" w:rsidR="002B4F7F" w:rsidP="25871E08" w:rsidRDefault="002B4F7F" w14:paraId="7F24916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Boat accident</w:t>
            </w:r>
          </w:p>
          <w:p w:rsidRPr="009A3EE0" w:rsidR="002B4F7F" w:rsidP="25871E08" w:rsidRDefault="002B4F7F" w14:paraId="38EAD37E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Drowning</w:t>
            </w:r>
          </w:p>
          <w:p w:rsidRPr="00413D6C" w:rsidR="002B4F7F" w:rsidP="25871E08" w:rsidRDefault="002B4F7F" w14:paraId="23C04FB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Stranding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2B4F7F" w:rsidP="25871E08" w:rsidRDefault="0084743C" w14:paraId="23BF934D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Contact the Boating and Diving officer</w:t>
            </w:r>
            <w:r w:rsidR="25871E08">
              <w:rPr/>
              <w:t xml:space="preserve"> (</w:t>
            </w:r>
            <w:hyperlink r:id="Rb4ff157a01b349b3">
              <w:r w:rsidRPr="25871E08" w:rsidR="25871E08">
                <w:rPr>
                  <w:rStyle w:val="Hyperlink"/>
                  <w:rFonts w:ascii="Calibri" w:hAnsi="Calibri"/>
                  <w:sz w:val="22"/>
                  <w:szCs w:val="22"/>
                </w:rPr>
                <w:t>Paul Tinkler</w:t>
              </w:r>
            </w:hyperlink>
            <w:r w:rsidR="25871E08">
              <w:rPr/>
              <w:t xml:space="preserve">),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Recreational boating licence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,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Accredited boat use course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, </w:t>
            </w: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Following Deakin Safe Boating Procedures</w:t>
            </w:r>
          </w:p>
        </w:tc>
      </w:tr>
      <w:tr w:rsidR="002B4F7F" w:rsidTr="25871E08" w14:paraId="37387EAA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top w:val="single" w:color="FFFFFF" w:themeColor="background1" w:sz="8" w:space="0"/>
              <w:bottom w:val="single" w:color="FFFFFF" w:themeColor="background1" w:sz="18" w:space="0"/>
            </w:tcBorders>
          </w:tcPr>
          <w:p w:rsidRPr="009A3EE0" w:rsidR="002B4F7F" w:rsidP="009802E7" w:rsidRDefault="002B4F7F" w14:paraId="3A41DD92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2B4F7F" w:rsidP="25871E08" w:rsidRDefault="002B4F7F" w14:paraId="0BDDFAE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Use of specialist equipment (e.g. net cannon)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2B4F7F" w:rsidP="25871E08" w:rsidRDefault="002B4F7F" w14:paraId="5DEEAFE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Injury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2B4F7F" w:rsidP="25871E08" w:rsidRDefault="002B4F7F" w14:paraId="28E012A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Training, permits, safe work procedures</w:t>
            </w:r>
          </w:p>
        </w:tc>
      </w:tr>
      <w:tr w:rsidR="0084743C" w:rsidTr="25871E08" w14:paraId="649E55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  <w:tcBorders>
              <w:top w:val="single" w:color="FFFFFF" w:themeColor="background1" w:sz="18" w:space="0"/>
            </w:tcBorders>
            <w:tcMar/>
            <w:vAlign w:val="center"/>
          </w:tcPr>
          <w:p w:rsidRPr="009A3EE0" w:rsidR="0084743C" w:rsidP="25871E08" w:rsidRDefault="0084743C" w14:paraId="0D600C1D" w14:textId="77777777" w14:noSpellErr="1">
            <w:pPr>
              <w:spacing w:before="120"/>
              <w:jc w:val="center"/>
              <w:rPr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Tasks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84743C" w:rsidP="25871E08" w:rsidRDefault="0084743C" w14:paraId="38BD6B8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Diving, snorkelling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84743C" w:rsidP="25871E08" w:rsidRDefault="0084743C" w14:paraId="55D326A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Drowning, Decompression sickness (Bends)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84743C" w:rsidP="25871E08" w:rsidRDefault="0084743C" w14:paraId="207FDF18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Contact the Boating and Diving officer</w:t>
            </w:r>
            <w:r w:rsidR="25871E08">
              <w:rPr/>
              <w:t xml:space="preserve"> (</w:t>
            </w:r>
            <w:hyperlink r:id="R2c4c5cc16d304cd2">
              <w:r w:rsidRPr="25871E08" w:rsidR="25871E08">
                <w:rPr>
                  <w:rStyle w:val="Hyperlink"/>
                  <w:rFonts w:ascii="Calibri" w:hAnsi="Calibri"/>
                  <w:sz w:val="22"/>
                  <w:szCs w:val="22"/>
                </w:rPr>
                <w:t>Paul Tinkler</w:t>
              </w:r>
            </w:hyperlink>
            <w:r w:rsidR="25871E08">
              <w:rPr/>
              <w:t>).</w:t>
            </w:r>
          </w:p>
        </w:tc>
      </w:tr>
      <w:tr w:rsidR="0084743C" w:rsidTr="25871E08" w14:paraId="6C04E6CE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84743C" w:rsidP="009802E7" w:rsidRDefault="0084743C" w14:paraId="2936F87E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84743C" w:rsidP="25871E08" w:rsidRDefault="0084743C" w14:paraId="3CE7BC6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Sample collection, netting, use of waders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84743C" w:rsidP="25871E08" w:rsidRDefault="0084743C" w14:paraId="2132E7C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Drowning, slippery surfaces,  manual handling, uneven and unstable terrain, risk trips, slips and falls (Sprains and Strains)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84743C" w:rsidP="25871E08" w:rsidRDefault="0084743C" w14:paraId="38F3620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Training, safe work procedures, Wear sturdy footwear and avoid dangerous terrain areas.</w:t>
            </w:r>
          </w:p>
        </w:tc>
      </w:tr>
      <w:tr w:rsidR="0084743C" w:rsidTr="25871E08" w14:paraId="6DC65D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84743C" w:rsidP="009802E7" w:rsidRDefault="0084743C" w14:paraId="1317707D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84743C" w:rsidP="25871E08" w:rsidRDefault="0084743C" w14:paraId="0543246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Moving heavy or awkward equipment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84743C" w:rsidP="25871E08" w:rsidRDefault="0084743C" w14:paraId="7BD97290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Soft tissue injuries, crush injuries, slips and falls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84743C" w:rsidP="25871E08" w:rsidRDefault="0084743C" w14:paraId="600D000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Share the load make many trips; do not overload yourself; wear sturdy footwear; only carry what you are comfortable with.</w:t>
            </w:r>
          </w:p>
        </w:tc>
      </w:tr>
      <w:tr w:rsidR="0084743C" w:rsidTr="25871E08" w14:paraId="615B736D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84743C" w:rsidP="009802E7" w:rsidRDefault="0084743C" w14:paraId="6DEEFC32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84743C" w:rsidP="25871E08" w:rsidRDefault="0084743C" w14:paraId="044E024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Working at heights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84743C" w:rsidP="25871E08" w:rsidRDefault="0084743C" w14:paraId="3FBA17D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Falls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84743C" w:rsidP="25871E08" w:rsidRDefault="0084743C" w14:paraId="61324A5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Harness, safety ropes, training, permit to work</w:t>
            </w:r>
          </w:p>
        </w:tc>
      </w:tr>
      <w:tr w:rsidR="0084743C" w:rsidTr="25871E08" w14:paraId="7C6B54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84743C" w:rsidP="009802E7" w:rsidRDefault="0084743C" w14:paraId="0C680BCB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84743C" w:rsidP="25871E08" w:rsidRDefault="0084743C" w14:paraId="0E99338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Lone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84743C" w:rsidP="25871E08" w:rsidRDefault="0084743C" w14:paraId="26599DA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Isolation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84743C" w:rsidP="25871E08" w:rsidRDefault="0084743C" w14:paraId="5701D59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Communication, Duty officer and report-back procedure, regular roll-calls</w:t>
            </w:r>
          </w:p>
        </w:tc>
      </w:tr>
      <w:tr w:rsidR="0084743C" w:rsidTr="25871E08" w14:paraId="41031D0F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84743C" w:rsidP="009802E7" w:rsidRDefault="0084743C" w14:paraId="3C8DD707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84743C" w:rsidP="25871E08" w:rsidRDefault="0084743C" w14:paraId="287F054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Pedestrian and Vehicle interaction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84743C" w:rsidP="25871E08" w:rsidRDefault="0084743C" w14:paraId="2BFA578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Struck by or crushed by vehicle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8" w:space="0"/>
              <w:bottom w:val="single" w:color="FFFFFF" w:themeColor="background1" w:sz="18" w:space="0"/>
            </w:tcBorders>
            <w:tcMar/>
            <w:vAlign w:val="center"/>
          </w:tcPr>
          <w:p w:rsidRPr="00413D6C" w:rsidR="0084743C" w:rsidP="25871E08" w:rsidRDefault="0084743C" w14:paraId="3DFD7F2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Training, PPE, traffic management, working near roadsides-high visibility vest need to be worn</w:t>
            </w:r>
          </w:p>
        </w:tc>
      </w:tr>
      <w:tr w:rsidR="0084743C" w:rsidTr="25871E08" w14:paraId="5B0600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  <w:tcBorders>
              <w:bottom w:val="single" w:color="FFFFFF" w:themeColor="background1" w:sz="18" w:space="0"/>
            </w:tcBorders>
          </w:tcPr>
          <w:p w:rsidRPr="009A3EE0" w:rsidR="0084743C" w:rsidP="009802E7" w:rsidRDefault="0084743C" w14:paraId="2F7E9CE5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9A3EE0" w:rsidR="0084743C" w:rsidP="25871E08" w:rsidRDefault="0084743C" w14:paraId="2755CBDE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Vehicle and Animal interaction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9A3EE0" w:rsidR="0084743C" w:rsidP="25871E08" w:rsidRDefault="0084743C" w14:paraId="217AD2D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Animal hit by vehicle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9A3EE0" w:rsidR="0084743C" w:rsidP="25871E08" w:rsidRDefault="0084743C" w14:paraId="7FF7A8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Limit driving at peak animal period (5-10pm), reduce speed, use of the vehicle horn, avoid swerving, don’t tailgate, </w:t>
            </w:r>
            <w:proofErr w:type="spellStart"/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bullbar</w:t>
            </w:r>
            <w:proofErr w:type="spellEnd"/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 on vehicle</w:t>
            </w:r>
          </w:p>
        </w:tc>
      </w:tr>
      <w:tr w:rsidR="00DE2B4F" w:rsidTr="25871E08" w14:paraId="2ACCD7F3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  <w:tcBorders>
              <w:top w:val="single" w:color="FFFFFF" w:themeColor="background1" w:sz="18" w:space="0"/>
            </w:tcBorders>
            <w:tcMar/>
            <w:vAlign w:val="center"/>
          </w:tcPr>
          <w:p w:rsidRPr="00DE2B4F" w:rsidR="00DE2B4F" w:rsidP="25871E08" w:rsidRDefault="00DE2B4F" w14:paraId="104FBA54" w14:textId="77777777" w14:noSpellErr="1">
            <w:pPr>
              <w:spacing w:before="120"/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</w:pPr>
            <w:r w:rsidRPr="25871E08" w:rsidR="25871E08">
              <w:rPr>
                <w:rFonts w:ascii="Worldly Bold" w:hAnsi="Worldly Bold"/>
                <w:color w:val="FFFFFF" w:themeColor="background1" w:themeTint="FF" w:themeShade="FF"/>
                <w:sz w:val="22"/>
                <w:szCs w:val="22"/>
              </w:rPr>
              <w:t>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DE2B4F" w:rsidP="25871E08" w:rsidRDefault="00DE2B4F" w14:paraId="5DABD63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Behaviour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DE2B4F" w:rsidP="25871E08" w:rsidRDefault="00DE2B4F" w14:paraId="24461AE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Negative or disrespectful interactions that do not engender the university’s commitments to an equitable work and learning environment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top w:val="single" w:color="FFFFFF" w:themeColor="background1" w:sz="18" w:space="0"/>
            </w:tcBorders>
            <w:tcMar/>
            <w:vAlign w:val="center"/>
          </w:tcPr>
          <w:p w:rsidRPr="00413D6C" w:rsidR="00DE2B4F" w:rsidP="25871E08" w:rsidRDefault="00DE2B4F" w14:paraId="3082F3B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Knowledge of group members, respect for other people/cultures, compliance with leader instructions</w:t>
            </w:r>
          </w:p>
        </w:tc>
      </w:tr>
      <w:tr w:rsidR="00DE2B4F" w:rsidTr="25871E08" w14:paraId="421B50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DE2B4F" w:rsidP="009802E7" w:rsidRDefault="00DE2B4F" w14:paraId="0F8553A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DE2B4F" w:rsidP="25871E08" w:rsidRDefault="00DE2B4F" w14:paraId="08E7075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Hazardous chemicals (other than ethanol, unless used near a potential ignition source)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DE2B4F" w:rsidP="25871E08" w:rsidRDefault="00DE2B4F" w14:paraId="2212182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Various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DE2B4F" w:rsidP="25871E08" w:rsidRDefault="00DE2B4F" w14:paraId="2B35982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 xml:space="preserve">Completion of appropriate Work Safety Assessment, MSDS, PPE </w:t>
            </w:r>
          </w:p>
        </w:tc>
      </w:tr>
      <w:tr w:rsidR="00DE2B4F" w:rsidTr="25871E08" w14:paraId="1F246197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DE2B4F" w:rsidP="009802E7" w:rsidRDefault="00DE2B4F" w14:paraId="2CF50F18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DE2B4F" w:rsidP="25871E08" w:rsidRDefault="00DE2B4F" w14:paraId="5050DA8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Manual handling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DE2B4F" w:rsidP="25871E08" w:rsidRDefault="00DE2B4F" w14:paraId="48DCE3A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Injury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DE2B4F" w:rsidP="25871E08" w:rsidRDefault="00DE2B4F" w14:paraId="5D158F3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Training, safe work procedures, mechanical aids/trolleys</w:t>
            </w:r>
          </w:p>
        </w:tc>
      </w:tr>
      <w:tr w:rsidR="00DE2B4F" w:rsidTr="25871E08" w14:paraId="54FAD7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DE2B4F" w:rsidP="009802E7" w:rsidRDefault="00DE2B4F" w14:paraId="51C09633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Mar/>
            <w:vAlign w:val="center"/>
          </w:tcPr>
          <w:p w:rsidRPr="00413D6C" w:rsidR="00DE2B4F" w:rsidP="25871E08" w:rsidRDefault="00DE2B4F" w14:paraId="644F132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Mar/>
            <w:vAlign w:val="center"/>
          </w:tcPr>
          <w:p w:rsidRPr="00413D6C" w:rsidR="00DE2B4F" w:rsidP="25871E08" w:rsidRDefault="00DE2B4F" w14:paraId="489E4C8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Pre-existing condition, food allergies, lack of fitness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Mar/>
            <w:vAlign w:val="center"/>
          </w:tcPr>
          <w:p w:rsidRPr="00413D6C" w:rsidR="00DE2B4F" w:rsidP="25871E08" w:rsidRDefault="00DE2B4F" w14:paraId="7BE9D770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Health declaration, special arrangements</w:t>
            </w:r>
          </w:p>
        </w:tc>
      </w:tr>
      <w:tr w:rsidR="00DE2B4F" w:rsidTr="25871E08" w14:paraId="35A5AE15" w14:textId="7777777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:rsidRPr="009A3EE0" w:rsidR="00DE2B4F" w:rsidP="009802E7" w:rsidRDefault="00DE2B4F" w14:paraId="3619E99E" w14:textId="77777777">
            <w:pPr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3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413D6C" w:rsidR="00DE2B4F" w:rsidP="25871E08" w:rsidRDefault="00DE2B4F" w14:paraId="1B24139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Preparation of food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5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413D6C" w:rsidR="00DE2B4F" w:rsidP="25871E08" w:rsidRDefault="00DE2B4F" w14:paraId="52103C6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Food poisoning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18" w:type="dxa"/>
            <w:tcBorders>
              <w:bottom w:val="single" w:color="FFFFFF" w:themeColor="background1" w:sz="18" w:space="0"/>
            </w:tcBorders>
            <w:tcMar/>
            <w:vAlign w:val="center"/>
          </w:tcPr>
          <w:p w:rsidRPr="00413D6C" w:rsidR="00DE2B4F" w:rsidP="25871E08" w:rsidRDefault="00DE2B4F" w14:paraId="53E93BB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25871E08" w:rsidR="25871E08">
              <w:rPr>
                <w:rFonts w:ascii="Calibri" w:hAnsi="Calibri" w:asciiTheme="minorAscii" w:hAnsiTheme="minorAscii"/>
                <w:sz w:val="22"/>
                <w:szCs w:val="22"/>
              </w:rPr>
              <w:t>Food-handling procedures</w:t>
            </w:r>
          </w:p>
        </w:tc>
      </w:tr>
    </w:tbl>
    <w:p w:rsidR="0084743C" w:rsidP="005710D9" w:rsidRDefault="0084743C" w14:paraId="30142F1A" w14:textId="77777777">
      <w:pPr>
        <w:tabs>
          <w:tab w:val="left" w:pos="7440"/>
        </w:tabs>
        <w:spacing w:before="120"/>
        <w:ind w:right="-284"/>
        <w:rPr>
          <w:rFonts w:ascii="Worldly Light" w:hAnsi="Worldly Light"/>
          <w:b/>
          <w:sz w:val="24"/>
          <w:szCs w:val="22"/>
        </w:rPr>
        <w:sectPr w:rsidR="0084743C" w:rsidSect="00BE5E5E">
          <w:footerReference w:type="default" r:id="rId30"/>
          <w:headerReference w:type="first" r:id="rId31"/>
          <w:footerReference w:type="first" r:id="rId32"/>
          <w:type w:val="continuous"/>
          <w:pgSz w:w="11906" w:h="16838" w:orient="portrait" w:code="9"/>
          <w:pgMar w:top="425" w:right="566" w:bottom="1560" w:left="567" w:header="397" w:footer="0" w:gutter="0"/>
          <w:cols w:space="708"/>
          <w:titlePg/>
          <w:docGrid w:linePitch="360"/>
        </w:sectPr>
      </w:pPr>
    </w:p>
    <w:p w:rsidRPr="005916DC" w:rsidR="0084743C" w:rsidP="25871E08" w:rsidRDefault="005916DC" w14:paraId="115FB943" w14:textId="77777777" w14:noSpellErr="1">
      <w:pPr>
        <w:spacing w:after="200" w:line="276" w:lineRule="auto"/>
        <w:jc w:val="center"/>
        <w:rPr>
          <w:rFonts w:ascii="Worldly Light" w:hAnsi="Worldly Light"/>
          <w:b w:val="1"/>
          <w:bCs w:val="1"/>
          <w:sz w:val="32"/>
          <w:szCs w:val="32"/>
        </w:rPr>
      </w:pPr>
      <w:bookmarkStart w:name="AppendixC" w:id="11"/>
      <w:r w:rsidRPr="25871E08">
        <w:rPr>
          <w:rFonts w:ascii="Worldly Light" w:hAnsi="Worldly Light"/>
          <w:b w:val="1"/>
          <w:bCs w:val="1"/>
          <w:sz w:val="32"/>
          <w:szCs w:val="32"/>
        </w:rPr>
        <w:lastRenderedPageBreak/>
        <w:t xml:space="preserve">APPENDIX C: </w:t>
      </w:r>
      <w:bookmarkEnd w:id="11"/>
      <w:r w:rsidRPr="25871E08">
        <w:rPr>
          <w:rFonts w:ascii="Worldly Light" w:hAnsi="Worldly Light"/>
          <w:b w:val="1"/>
          <w:bCs w:val="1"/>
          <w:sz w:val="32"/>
          <w:szCs w:val="32"/>
        </w:rPr>
        <w:t>Risk Matrix</w:t>
      </w:r>
    </w:p>
    <w:tbl>
      <w:tblPr>
        <w:tblW w:w="1225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85"/>
        <w:gridCol w:w="1611"/>
        <w:gridCol w:w="2219"/>
        <w:gridCol w:w="2176"/>
        <w:gridCol w:w="2176"/>
        <w:gridCol w:w="2176"/>
      </w:tblGrid>
      <w:tr w:rsidRPr="00D42BE3" w:rsidR="005916DC" w:rsidTr="25871E08" w14:paraId="79EFBB4C" w14:textId="77777777">
        <w:trPr>
          <w:cantSplit/>
          <w:trHeight w:val="555"/>
        </w:trPr>
        <w:tc>
          <w:tcPr>
            <w:tcW w:w="3505" w:type="dxa"/>
            <w:gridSpan w:val="3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EEECE1" w:themeColor="background2" w:sz="4" w:space="0"/>
            </w:tcBorders>
            <w:shd w:val="clear" w:color="auto" w:fill="FFFFFF" w:themeFill="background1"/>
            <w:tcMar/>
            <w:textDirection w:val="btLr"/>
          </w:tcPr>
          <w:p w:rsidRPr="009E3470" w:rsidR="005916DC" w:rsidP="005916DC" w:rsidRDefault="005916DC" w14:paraId="2052F763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8747" w:type="dxa"/>
            <w:gridSpan w:val="4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EAF1DD" w:themeFill="accent3" w:themeFillTint="33"/>
            <w:tcMar/>
            <w:vAlign w:val="center"/>
          </w:tcPr>
          <w:p w:rsidRPr="001F0DE1" w:rsidR="005916DC" w:rsidP="25871E08" w:rsidRDefault="005916DC" w14:paraId="29E965B6" w14:textId="77777777" w14:noSpellErr="1">
            <w:pPr>
              <w:jc w:val="center"/>
              <w:rPr>
                <w:rFonts w:ascii="Worldly Light" w:hAnsi="Worldly Light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Worldly Light" w:hAnsi="Worldly Light"/>
                <w:b w:val="1"/>
                <w:bCs w:val="1"/>
                <w:sz w:val="40"/>
                <w:szCs w:val="40"/>
              </w:rPr>
              <w:t>Likelihood</w:t>
            </w:r>
          </w:p>
        </w:tc>
      </w:tr>
      <w:tr w:rsidR="005916DC" w:rsidTr="25871E08" w14:paraId="5A45A645" w14:textId="77777777">
        <w:trPr>
          <w:cantSplit/>
          <w:trHeight w:val="711"/>
        </w:trPr>
        <w:tc>
          <w:tcPr>
            <w:tcW w:w="3505" w:type="dxa"/>
            <w:gridSpan w:val="3"/>
            <w:vMerge/>
            <w:tcBorders>
              <w:left w:val="single" w:color="FFFFFF" w:themeColor="background1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FF" w:themeFill="background1"/>
          </w:tcPr>
          <w:p w:rsidRPr="009E3470" w:rsidR="005916DC" w:rsidP="005916DC" w:rsidRDefault="005916DC" w14:paraId="7CF15E0C" w14:textId="777777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9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FF" w:themeFill="background1"/>
            <w:tcMar/>
            <w:vAlign w:val="center"/>
          </w:tcPr>
          <w:p w:rsidRPr="0014109C" w:rsidR="005916DC" w:rsidP="25871E08" w:rsidRDefault="005916DC" w14:paraId="52B1F3E9" w14:textId="77777777" w14:noSpellErr="1">
            <w:pPr>
              <w:pStyle w:val="Heading3"/>
              <w:spacing w:before="0" w:after="0"/>
              <w:ind w:left="0"/>
              <w:jc w:val="center"/>
              <w:rPr>
                <w:rFonts w:ascii="Calibri" w:hAnsi="Calibri" w:asciiTheme="minorAscii" w:hAnsiTheme="minorAscii"/>
                <w:sz w:val="32"/>
                <w:szCs w:val="32"/>
              </w:rPr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sz w:val="24"/>
                <w:szCs w:val="24"/>
              </w:rPr>
              <w:t>Very unlikely</w:t>
            </w:r>
          </w:p>
          <w:p w:rsidRPr="0014109C" w:rsidR="005916DC" w:rsidP="25871E08" w:rsidRDefault="005916DC" w14:paraId="0FE70DBC" w14:textId="77777777" w14:noSpellErr="1">
            <w:pPr>
              <w:pStyle w:val="Heading3"/>
              <w:spacing w:before="0" w:after="0" w:line="240" w:lineRule="auto"/>
              <w:ind w:left="0"/>
              <w:jc w:val="center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0"/>
                <w:bCs w:val="0"/>
                <w:sz w:val="24"/>
                <w:szCs w:val="24"/>
              </w:rPr>
              <w:t>Could happen but probably never will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FF" w:themeFill="background1"/>
            <w:tcMar/>
            <w:vAlign w:val="center"/>
          </w:tcPr>
          <w:p w:rsidRPr="009E3470" w:rsidR="005916DC" w:rsidP="005916DC" w:rsidRDefault="005916DC" w14:paraId="2E06A1D7" w14:textId="77777777" w14:noSpellErr="1">
            <w:pPr>
              <w:jc w:val="center"/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Unlikely</w:t>
            </w:r>
          </w:p>
          <w:p w:rsidRPr="009E3470" w:rsidR="005916DC" w:rsidP="25871E08" w:rsidRDefault="005916DC" w14:paraId="4F7B85F4" w14:textId="77777777" w14:noSpellErr="1">
            <w:pPr>
              <w:jc w:val="center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sz w:val="24"/>
                <w:szCs w:val="24"/>
              </w:rPr>
              <w:t>Could happen but very rarely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FF" w:themeFill="background1"/>
            <w:tcMar/>
            <w:vAlign w:val="center"/>
          </w:tcPr>
          <w:p w:rsidRPr="009E3470" w:rsidR="005916DC" w:rsidP="005916DC" w:rsidRDefault="005916DC" w14:paraId="50CEBB1B" w14:textId="77777777" w14:noSpellErr="1">
            <w:pPr>
              <w:jc w:val="center"/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Likely</w:t>
            </w:r>
          </w:p>
          <w:p w:rsidRPr="009E3470" w:rsidR="005916DC" w:rsidP="25871E08" w:rsidRDefault="005916DC" w14:paraId="25ECD001" w14:textId="77777777" w14:noSpellErr="1">
            <w:pPr>
              <w:jc w:val="center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sz w:val="24"/>
                <w:szCs w:val="24"/>
              </w:rPr>
              <w:t>Could happen some time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FF" w:themeFill="background1"/>
            <w:tcMar/>
            <w:vAlign w:val="center"/>
          </w:tcPr>
          <w:p w:rsidRPr="009E3470" w:rsidR="005916DC" w:rsidP="005916DC" w:rsidRDefault="005916DC" w14:paraId="08F47E00" w14:textId="77777777" w14:noSpellErr="1">
            <w:pPr>
              <w:jc w:val="center"/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Very likely</w:t>
            </w: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sz w:val="24"/>
                <w:szCs w:val="24"/>
              </w:rPr>
              <w:t xml:space="preserve"> </w:t>
            </w:r>
          </w:p>
          <w:p w:rsidRPr="009E3470" w:rsidR="005916DC" w:rsidP="25871E08" w:rsidRDefault="005916DC" w14:paraId="26926BFE" w14:textId="77777777" w14:noSpellErr="1">
            <w:pPr>
              <w:jc w:val="center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sz w:val="24"/>
                <w:szCs w:val="24"/>
              </w:rPr>
              <w:t>Could happen at any time</w:t>
            </w:r>
          </w:p>
        </w:tc>
      </w:tr>
      <w:tr w:rsidR="005916DC" w:rsidTr="25871E08" w14:paraId="26C0868B" w14:textId="77777777">
        <w:trPr>
          <w:cantSplit/>
          <w:trHeight w:val="1042"/>
        </w:trPr>
        <w:tc>
          <w:tcPr>
            <w:tcW w:w="709" w:type="dxa"/>
            <w:vMerge w:val="restart"/>
            <w:tcBorders>
              <w:top w:val="single" w:color="EEECE1" w:themeColor="background2" w:sz="4" w:space="0"/>
              <w:left w:val="single" w:color="EEECE1" w:themeColor="background2" w:sz="4" w:space="0"/>
              <w:right w:val="single" w:color="EEECE1" w:themeColor="background2" w:sz="4" w:space="0"/>
            </w:tcBorders>
            <w:shd w:val="clear" w:color="auto" w:fill="EAF1DD" w:themeFill="accent3" w:themeFillTint="33"/>
            <w:tcMar/>
            <w:textDirection w:val="btLr"/>
            <w:vAlign w:val="center"/>
          </w:tcPr>
          <w:p w:rsidRPr="001F0DE1" w:rsidR="005916DC" w:rsidP="25871E08" w:rsidRDefault="005916DC" w14:paraId="3D088B58" w14:textId="77777777" w14:noSpellErr="1">
            <w:pPr>
              <w:pStyle w:val="BodyText2"/>
              <w:spacing w:line="240" w:lineRule="auto"/>
              <w:ind w:left="113" w:right="113"/>
              <w:rPr>
                <w:rFonts w:ascii="Worldly Light" w:hAnsi="Worldly Light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Worldly Light" w:hAnsi="Worldly Light"/>
                <w:b w:val="1"/>
                <w:bCs w:val="1"/>
                <w:sz w:val="40"/>
                <w:szCs w:val="40"/>
              </w:rPr>
              <w:t>Potential Consequences</w:t>
            </w:r>
          </w:p>
        </w:tc>
        <w:tc>
          <w:tcPr>
            <w:tcW w:w="2796" w:type="dxa"/>
            <w:gridSpan w:val="2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FF" w:themeFill="background1"/>
            <w:tcMar/>
            <w:vAlign w:val="center"/>
          </w:tcPr>
          <w:p w:rsidRPr="003F7AD2" w:rsidR="005916DC" w:rsidP="25871E08" w:rsidRDefault="00195059" w14:paraId="0BD6867D" w14:textId="77777777" w14:noSpellErr="1">
            <w:pPr>
              <w:jc w:val="center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Fatality</w:t>
            </w: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 xml:space="preserve"> or permanent disability or ill health</w:t>
            </w:r>
          </w:p>
        </w:tc>
        <w:tc>
          <w:tcPr>
            <w:tcW w:w="2219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00"/>
            <w:tcMar/>
            <w:vAlign w:val="center"/>
          </w:tcPr>
          <w:p w:rsidRPr="0094074A" w:rsidR="005916DC" w:rsidP="25871E08" w:rsidRDefault="005916DC" w14:paraId="3FF222E1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Medium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00"/>
            <w:tcMar/>
            <w:vAlign w:val="center"/>
          </w:tcPr>
          <w:p w:rsidRPr="0094074A" w:rsidR="005916DC" w:rsidP="25871E08" w:rsidRDefault="005916DC" w14:paraId="4730F7CA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Medium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0000"/>
            <w:tcMar/>
            <w:vAlign w:val="center"/>
          </w:tcPr>
          <w:p w:rsidRPr="0094074A" w:rsidR="005916DC" w:rsidP="25871E08" w:rsidRDefault="005916DC" w14:paraId="3C9EE95C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High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0000"/>
            <w:tcMar/>
            <w:vAlign w:val="center"/>
          </w:tcPr>
          <w:p w:rsidRPr="0094074A" w:rsidR="005916DC" w:rsidP="25871E08" w:rsidRDefault="005916DC" w14:paraId="376B3442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High</w:t>
            </w:r>
          </w:p>
        </w:tc>
      </w:tr>
      <w:tr w:rsidR="005916DC" w:rsidTr="25871E08" w14:paraId="20E3128B" w14:textId="77777777">
        <w:trPr>
          <w:cantSplit/>
          <w:trHeight w:val="1042"/>
        </w:trPr>
        <w:tc>
          <w:tcPr>
            <w:tcW w:w="709" w:type="dxa"/>
            <w:vMerge/>
            <w:tcBorders>
              <w:left w:val="single" w:color="EEECE1" w:themeColor="background2" w:sz="4" w:space="0"/>
              <w:right w:val="single" w:color="EEECE1" w:themeColor="background2" w:sz="4" w:space="0"/>
            </w:tcBorders>
            <w:shd w:val="clear" w:color="auto" w:fill="EAF1DD" w:themeFill="accent3" w:themeFillTint="33"/>
          </w:tcPr>
          <w:p w:rsidRPr="009E3470" w:rsidR="005916DC" w:rsidP="005916DC" w:rsidRDefault="005916DC" w14:paraId="42F64FAC" w14:textId="77777777">
            <w:pPr>
              <w:pStyle w:val="BodyText2"/>
              <w:rPr>
                <w:rFonts w:asciiTheme="minorHAnsi" w:hAnsiTheme="minorHAnsi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FF" w:themeFill="background1"/>
            <w:tcMar/>
            <w:vAlign w:val="center"/>
          </w:tcPr>
          <w:p w:rsidRPr="003F7AD2" w:rsidR="005916DC" w:rsidP="25871E08" w:rsidRDefault="005916DC" w14:paraId="7E5B56C4" w14:textId="77777777" w14:noSpellErr="1">
            <w:pPr>
              <w:pStyle w:val="BodyText2"/>
              <w:spacing w:line="240" w:lineRule="auto"/>
              <w:jc w:val="center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Long term illness or serious injury, inpatient</w:t>
            </w:r>
          </w:p>
        </w:tc>
        <w:tc>
          <w:tcPr>
            <w:tcW w:w="2219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00B050"/>
            <w:tcMar/>
            <w:vAlign w:val="center"/>
          </w:tcPr>
          <w:p w:rsidRPr="0094074A" w:rsidR="005916DC" w:rsidP="25871E08" w:rsidRDefault="005916DC" w14:paraId="111CA2E1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Low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00"/>
            <w:tcMar/>
            <w:vAlign w:val="center"/>
          </w:tcPr>
          <w:p w:rsidRPr="0094074A" w:rsidR="005916DC" w:rsidP="25871E08" w:rsidRDefault="005916DC" w14:paraId="12A14704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Medium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00"/>
            <w:tcMar/>
            <w:vAlign w:val="center"/>
          </w:tcPr>
          <w:p w:rsidRPr="0094074A" w:rsidR="005916DC" w:rsidP="25871E08" w:rsidRDefault="005916DC" w14:paraId="502E1D8C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Medium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0000"/>
            <w:tcMar/>
            <w:vAlign w:val="center"/>
          </w:tcPr>
          <w:p w:rsidRPr="0094074A" w:rsidR="005916DC" w:rsidP="25871E08" w:rsidRDefault="005916DC" w14:paraId="14306D70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High</w:t>
            </w:r>
          </w:p>
        </w:tc>
      </w:tr>
      <w:tr w:rsidR="005916DC" w:rsidTr="25871E08" w14:paraId="2BF43B8B" w14:textId="77777777">
        <w:trPr>
          <w:cantSplit/>
          <w:trHeight w:val="1042"/>
        </w:trPr>
        <w:tc>
          <w:tcPr>
            <w:tcW w:w="709" w:type="dxa"/>
            <w:vMerge/>
            <w:tcBorders>
              <w:left w:val="single" w:color="EEECE1" w:themeColor="background2" w:sz="4" w:space="0"/>
              <w:right w:val="single" w:color="EEECE1" w:themeColor="background2" w:sz="4" w:space="0"/>
            </w:tcBorders>
            <w:shd w:val="clear" w:color="auto" w:fill="EAF1DD" w:themeFill="accent3" w:themeFillTint="33"/>
          </w:tcPr>
          <w:p w:rsidRPr="009E3470" w:rsidR="005916DC" w:rsidP="005916DC" w:rsidRDefault="005916DC" w14:paraId="424B2275" w14:textId="7777777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FF" w:themeFill="background1"/>
            <w:tcMar/>
            <w:vAlign w:val="center"/>
          </w:tcPr>
          <w:p w:rsidRPr="003F7AD2" w:rsidR="005916DC" w:rsidP="25871E08" w:rsidRDefault="005916DC" w14:paraId="5775B2AD" w14:textId="77777777" w14:noSpellErr="1">
            <w:pPr>
              <w:jc w:val="center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>Outpatient medical attention and several days off work</w:t>
            </w:r>
          </w:p>
        </w:tc>
        <w:tc>
          <w:tcPr>
            <w:tcW w:w="2219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00B050"/>
            <w:tcMar/>
            <w:vAlign w:val="center"/>
          </w:tcPr>
          <w:p w:rsidRPr="0094074A" w:rsidR="005916DC" w:rsidP="25871E08" w:rsidRDefault="005916DC" w14:paraId="59547E53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Low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00B050"/>
            <w:tcMar/>
            <w:vAlign w:val="center"/>
          </w:tcPr>
          <w:p w:rsidRPr="0094074A" w:rsidR="005916DC" w:rsidP="25871E08" w:rsidRDefault="005916DC" w14:paraId="197F0A13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Low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00"/>
            <w:tcMar/>
            <w:vAlign w:val="center"/>
          </w:tcPr>
          <w:p w:rsidRPr="0094074A" w:rsidR="005916DC" w:rsidP="25871E08" w:rsidRDefault="005916DC" w14:paraId="39B23F2A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Medium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00"/>
            <w:tcMar/>
            <w:vAlign w:val="center"/>
          </w:tcPr>
          <w:p w:rsidRPr="0094074A" w:rsidR="005916DC" w:rsidP="25871E08" w:rsidRDefault="005916DC" w14:paraId="062DF3F2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Medium</w:t>
            </w:r>
          </w:p>
        </w:tc>
      </w:tr>
      <w:tr w:rsidR="005916DC" w:rsidTr="25871E08" w14:paraId="65E67C9B" w14:textId="77777777">
        <w:trPr>
          <w:cantSplit/>
          <w:trHeight w:val="1042"/>
        </w:trPr>
        <w:tc>
          <w:tcPr>
            <w:tcW w:w="709" w:type="dxa"/>
            <w:vMerge/>
            <w:tcBorders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EAF1DD" w:themeFill="accent3" w:themeFillTint="33"/>
          </w:tcPr>
          <w:p w:rsidRPr="009E3470" w:rsidR="005916DC" w:rsidP="005916DC" w:rsidRDefault="005916DC" w14:paraId="539D18EA" w14:textId="7777777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FF" w:themeFill="background1"/>
            <w:tcMar/>
            <w:vAlign w:val="center"/>
          </w:tcPr>
          <w:p w:rsidRPr="003F7AD2" w:rsidR="005916DC" w:rsidP="25871E08" w:rsidRDefault="005916DC" w14:paraId="4CD1A58B" w14:textId="77777777" w14:noSpellErr="1">
            <w:pPr>
              <w:pStyle w:val="Heading3"/>
              <w:ind w:left="0"/>
              <w:jc w:val="center"/>
              <w:rPr>
                <w:rFonts w:ascii="Calibri" w:hAnsi="Calibri" w:asciiTheme="minorAscii" w:hAnsiTheme="minorAscii"/>
              </w:rPr>
            </w:pPr>
            <w:r w:rsidRPr="25871E08" w:rsidR="25871E08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First aid needed</w:t>
            </w:r>
          </w:p>
        </w:tc>
        <w:tc>
          <w:tcPr>
            <w:tcW w:w="2219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00B050"/>
            <w:tcMar/>
            <w:vAlign w:val="center"/>
          </w:tcPr>
          <w:p w:rsidRPr="0094074A" w:rsidR="005916DC" w:rsidP="25871E08" w:rsidRDefault="005916DC" w14:paraId="21C8ABDA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Low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00B050"/>
            <w:tcMar/>
            <w:vAlign w:val="center"/>
          </w:tcPr>
          <w:p w:rsidRPr="0094074A" w:rsidR="005916DC" w:rsidP="25871E08" w:rsidRDefault="005916DC" w14:paraId="2A758251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Low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00B050"/>
            <w:tcMar/>
            <w:vAlign w:val="center"/>
          </w:tcPr>
          <w:p w:rsidRPr="0094074A" w:rsidR="005916DC" w:rsidP="25871E08" w:rsidRDefault="005916DC" w14:paraId="79153923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Low</w:t>
            </w:r>
          </w:p>
        </w:tc>
        <w:tc>
          <w:tcPr>
            <w:tcW w:w="2176" w:type="dxa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shd w:val="clear" w:color="auto" w:fill="FFFF00"/>
            <w:tcMar/>
            <w:vAlign w:val="center"/>
          </w:tcPr>
          <w:p w:rsidRPr="0094074A" w:rsidR="005916DC" w:rsidP="25871E08" w:rsidRDefault="005916DC" w14:paraId="3E3DDA24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40"/>
                <w:szCs w:val="40"/>
              </w:rPr>
              <w:t>Medium</w:t>
            </w:r>
          </w:p>
        </w:tc>
      </w:tr>
      <w:tr w:rsidR="005916DC" w:rsidTr="25871E08" w14:paraId="7416E7D2" w14:textId="77777777">
        <w:trPr>
          <w:cantSplit/>
          <w:trHeight w:val="395"/>
        </w:trPr>
        <w:tc>
          <w:tcPr>
            <w:tcW w:w="1894" w:type="dxa"/>
            <w:gridSpan w:val="2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F2F2F2" w:themeColor="background1" w:themeShade="F2" w:sz="4" w:space="0"/>
              <w:right w:val="single" w:color="EEECE1" w:themeColor="background2" w:sz="4" w:space="0"/>
            </w:tcBorders>
            <w:tcMar/>
            <w:vAlign w:val="center"/>
          </w:tcPr>
          <w:p w:rsidRPr="001F0DE1" w:rsidR="005916DC" w:rsidP="25871E08" w:rsidRDefault="005916DC" w14:paraId="564724DE" w14:textId="77777777" w14:noSpellErr="1">
            <w:pPr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 xml:space="preserve">Risk Priority </w:t>
            </w: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10358" w:type="dxa"/>
            <w:gridSpan w:val="5"/>
            <w:tcBorders>
              <w:top w:val="single" w:color="EEECE1" w:themeColor="background2" w:sz="4" w:space="0"/>
              <w:left w:val="single" w:color="EEECE1" w:themeColor="background2" w:sz="4" w:space="0"/>
              <w:bottom w:val="single" w:color="F2F2F2" w:themeColor="background1" w:themeShade="F2" w:sz="4" w:space="0"/>
              <w:right w:val="single" w:color="EEECE1" w:themeColor="background2" w:sz="4" w:space="0"/>
            </w:tcBorders>
            <w:tcMar/>
            <w:vAlign w:val="center"/>
          </w:tcPr>
          <w:p w:rsidRPr="001F0DE1" w:rsidR="005916DC" w:rsidP="25871E08" w:rsidRDefault="005916DC" w14:paraId="025E3B55" w14:textId="77777777" w14:noSpellErr="1">
            <w:pPr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  <w:t>Description</w:t>
            </w:r>
          </w:p>
        </w:tc>
      </w:tr>
      <w:tr w:rsidR="005916DC" w:rsidTr="25871E08" w14:paraId="4D418F96" w14:textId="77777777">
        <w:trPr>
          <w:cantSplit/>
          <w:trHeight w:val="806"/>
        </w:trPr>
        <w:tc>
          <w:tcPr>
            <w:tcW w:w="1894" w:type="dxa"/>
            <w:gridSpan w:val="2"/>
            <w:tcBorders>
              <w:top w:val="single" w:color="F2F2F2" w:themeColor="background1" w:themeShade="F2" w:sz="4" w:space="0"/>
              <w:left w:val="single" w:color="EEECE1" w:themeColor="background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00B050"/>
            <w:tcMar/>
            <w:vAlign w:val="center"/>
          </w:tcPr>
          <w:p w:rsidRPr="005916DC" w:rsidR="005916DC" w:rsidP="25871E08" w:rsidRDefault="005916DC" w14:paraId="2DC8491F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36"/>
                <w:szCs w:val="36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36"/>
                <w:szCs w:val="36"/>
              </w:rPr>
              <w:t>Low</w:t>
            </w:r>
          </w:p>
        </w:tc>
        <w:tc>
          <w:tcPr>
            <w:tcW w:w="10358" w:type="dxa"/>
            <w:gridSpan w:val="5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EEECE1" w:themeColor="background2" w:sz="4" w:space="0"/>
            </w:tcBorders>
            <w:tcMar/>
            <w:vAlign w:val="center"/>
          </w:tcPr>
          <w:p w:rsidRPr="005916DC" w:rsidR="005916DC" w:rsidP="25871E08" w:rsidRDefault="005916DC" w14:paraId="77A9EEF8" w14:textId="77777777" w14:noSpellErr="1">
            <w:pPr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  <w:u w:val="single"/>
              </w:rPr>
              <w:t>Work may proceed</w:t>
            </w:r>
            <w:r w:rsidRPr="25871E08" w:rsidR="25871E08">
              <w:rPr>
                <w:rFonts w:ascii="Calibri" w:hAnsi="Calibri" w:asciiTheme="minorAscii" w:hAnsiTheme="minorAscii"/>
                <w:sz w:val="24"/>
                <w:szCs w:val="24"/>
              </w:rPr>
              <w:t xml:space="preserve"> – all should be aware of the hazard and its agreed management</w:t>
            </w:r>
          </w:p>
        </w:tc>
      </w:tr>
      <w:tr w:rsidR="005916DC" w:rsidTr="25871E08" w14:paraId="6CDADFDD" w14:textId="77777777">
        <w:trPr>
          <w:cantSplit/>
          <w:trHeight w:val="806"/>
        </w:trPr>
        <w:tc>
          <w:tcPr>
            <w:tcW w:w="1894" w:type="dxa"/>
            <w:gridSpan w:val="2"/>
            <w:tcBorders>
              <w:top w:val="single" w:color="F2F2F2" w:themeColor="background1" w:themeShade="F2" w:sz="4" w:space="0"/>
              <w:left w:val="single" w:color="EEECE1" w:themeColor="background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FFFF00"/>
            <w:tcMar/>
            <w:vAlign w:val="center"/>
          </w:tcPr>
          <w:p w:rsidRPr="005916DC" w:rsidR="005916DC" w:rsidP="25871E08" w:rsidRDefault="005916DC" w14:paraId="672E521E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36"/>
                <w:szCs w:val="36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36"/>
                <w:szCs w:val="36"/>
              </w:rPr>
              <w:t>Medium</w:t>
            </w:r>
          </w:p>
        </w:tc>
        <w:tc>
          <w:tcPr>
            <w:tcW w:w="10358" w:type="dxa"/>
            <w:gridSpan w:val="5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EEECE1" w:themeColor="background2" w:sz="4" w:space="0"/>
            </w:tcBorders>
            <w:tcMar/>
            <w:vAlign w:val="center"/>
          </w:tcPr>
          <w:p w:rsidRPr="005916DC" w:rsidR="005916DC" w:rsidP="25871E08" w:rsidRDefault="005916DC" w14:paraId="771146ED" w14:textId="77777777" w14:noSpellErr="1">
            <w:pPr>
              <w:rPr>
                <w:rFonts w:ascii="Calibri" w:hAnsi="Calibri" w:eastAsia="Calibri" w:asciiTheme="minorAscii" w:hAnsiTheme="minorAscii" w:eastAsia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eastAsia="Calibri" w:cs="Calibri"/>
                <w:sz w:val="24"/>
                <w:szCs w:val="24"/>
                <w:u w:val="single"/>
              </w:rPr>
              <w:t>Work cannot proceed without further consideration</w:t>
            </w:r>
            <w:r w:rsidRPr="25871E08" w:rsidR="25871E08">
              <w:rPr>
                <w:rFonts w:ascii="Calibri" w:hAnsi="Calibri" w:eastAsia="Calibri" w:cs="Calibri"/>
                <w:sz w:val="24"/>
                <w:szCs w:val="24"/>
              </w:rPr>
              <w:t xml:space="preserve"> –</w:t>
            </w:r>
            <w:r w:rsidRPr="25871E08" w:rsidR="25871E0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sz w:val="24"/>
                <w:szCs w:val="24"/>
              </w:rPr>
              <w:t xml:space="preserve">re-evaluate the controls to lower the risk level before work is conducted. The work should not be conducted unless a high level of risk control can be demonstrated with minimal chance of failure. </w:t>
            </w:r>
            <w:hyperlink w:history="1" w:anchor="FWContact"/>
          </w:p>
        </w:tc>
      </w:tr>
      <w:tr w:rsidR="005916DC" w:rsidTr="25871E08" w14:paraId="182B56FD" w14:textId="77777777">
        <w:trPr>
          <w:cantSplit/>
          <w:trHeight w:val="806"/>
        </w:trPr>
        <w:tc>
          <w:tcPr>
            <w:tcW w:w="1894" w:type="dxa"/>
            <w:gridSpan w:val="2"/>
            <w:tcBorders>
              <w:top w:val="single" w:color="F2F2F2" w:themeColor="background1" w:themeShade="F2" w:sz="4" w:space="0"/>
              <w:left w:val="single" w:color="EEECE1" w:themeColor="background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FF0000"/>
            <w:tcMar/>
            <w:vAlign w:val="center"/>
          </w:tcPr>
          <w:p w:rsidRPr="005916DC" w:rsidR="005916DC" w:rsidP="25871E08" w:rsidRDefault="005916DC" w14:paraId="23CB2589" w14:textId="77777777" w14:noSpellErr="1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36"/>
                <w:szCs w:val="36"/>
              </w:rPr>
            </w:pPr>
            <w:r w:rsidRPr="25871E08" w:rsidR="25871E08">
              <w:rPr>
                <w:rFonts w:ascii="Calibri" w:hAnsi="Calibri" w:asciiTheme="minorAscii" w:hAnsiTheme="minorAscii"/>
                <w:b w:val="1"/>
                <w:bCs w:val="1"/>
                <w:sz w:val="36"/>
                <w:szCs w:val="36"/>
              </w:rPr>
              <w:t>High</w:t>
            </w:r>
          </w:p>
        </w:tc>
        <w:tc>
          <w:tcPr>
            <w:tcW w:w="10358" w:type="dxa"/>
            <w:gridSpan w:val="5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FFFFF" w:themeColor="background1" w:sz="4" w:space="0"/>
              <w:right w:val="single" w:color="EEECE1" w:themeColor="background2" w:sz="4" w:space="0"/>
            </w:tcBorders>
            <w:tcMar/>
            <w:vAlign w:val="center"/>
          </w:tcPr>
          <w:p w:rsidRPr="005916DC" w:rsidR="005916DC" w:rsidP="25871E08" w:rsidRDefault="005916DC" w14:paraId="436BC32C" w14:textId="77777777" w14:noSpellErr="1">
            <w:pPr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sz w:val="24"/>
                <w:szCs w:val="24"/>
                <w:u w:val="single"/>
              </w:rPr>
              <w:t>Work cannot proceed</w:t>
            </w: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sz w:val="24"/>
                <w:szCs w:val="24"/>
              </w:rPr>
              <w:t xml:space="preserve"> – work with this risk level cannot proceed/ should be stopped immediately. Review the task/ project and reduce the risk using the hierarchy of control and reassess. </w:t>
            </w:r>
          </w:p>
        </w:tc>
      </w:tr>
      <w:tr w:rsidR="005916DC" w:rsidTr="25871E08" w14:paraId="22FDAEE1" w14:textId="77777777">
        <w:trPr>
          <w:cantSplit/>
          <w:trHeight w:val="528"/>
        </w:trPr>
        <w:tc>
          <w:tcPr>
            <w:tcW w:w="12252" w:type="dxa"/>
            <w:gridSpan w:val="7"/>
            <w:tcBorders>
              <w:top w:val="single" w:color="F2F2F2" w:themeColor="background1" w:themeShade="F2" w:sz="4" w:space="0"/>
              <w:left w:val="single" w:color="EEECE1" w:themeColor="background2" w:sz="4" w:space="0"/>
              <w:bottom w:val="single" w:color="EEECE1" w:themeColor="background2" w:sz="4" w:space="0"/>
              <w:right w:val="single" w:color="EEECE1" w:themeColor="background2" w:sz="4" w:space="0"/>
            </w:tcBorders>
            <w:tcMar/>
          </w:tcPr>
          <w:p w:rsidRPr="003F7AD2" w:rsidR="005916DC" w:rsidP="25871E08" w:rsidRDefault="005916DC" w14:paraId="51B4DFE1" w14:textId="77777777" w14:noSpellErr="1">
            <w:pPr>
              <w:rPr>
                <w:rFonts w:ascii="Calibri" w:hAnsi="Calibri" w:asciiTheme="minorAscii" w:hAnsiTheme="minorAscii"/>
                <w:sz w:val="24"/>
                <w:szCs w:val="24"/>
                <w:u w:val="single"/>
              </w:rPr>
            </w:pP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i w:val="1"/>
                <w:iCs w:val="1"/>
                <w:sz w:val="24"/>
                <w:szCs w:val="24"/>
              </w:rPr>
              <w:t>Where controls do not lower the residual risk to low, re-evaluat</w:t>
            </w: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i w:val="1"/>
                <w:iCs w:val="1"/>
                <w:sz w:val="24"/>
                <w:szCs w:val="24"/>
              </w:rPr>
              <w:t>e the task in</w:t>
            </w: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i w:val="1"/>
                <w:iCs w:val="1"/>
                <w:sz w:val="24"/>
                <w:szCs w:val="24"/>
              </w:rPr>
              <w:t xml:space="preserve"> consultation with your local </w:t>
            </w:r>
            <w:r w:rsidRPr="25871E08" w:rsidR="25871E08">
              <w:rPr>
                <w:rStyle w:val="Hyperlink"/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i w:val="1"/>
                <w:iCs w:val="1"/>
                <w:sz w:val="24"/>
                <w:szCs w:val="24"/>
              </w:rPr>
              <w:t>Fieldwork &amp; Off-Campus contact</w:t>
            </w: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i w:val="1"/>
                <w:iCs w:val="1"/>
                <w:sz w:val="24"/>
                <w:szCs w:val="24"/>
              </w:rPr>
              <w:t>or Supervisor/Manager</w:t>
            </w:r>
            <w:r w:rsidRPr="25871E08" w:rsidR="25871E08">
              <w:rPr>
                <w:rFonts w:ascii="Calibri" w:hAnsi="Calibri" w:eastAsia="ＭＳ 明朝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.</w:t>
            </w:r>
            <w:hyperlink w:history="1" w:anchor="FWContact"/>
            <w:hyperlink w:history="1" w:anchor="FWContact"/>
          </w:p>
        </w:tc>
      </w:tr>
    </w:tbl>
    <w:p w:rsidR="005916DC" w:rsidP="005916DC" w:rsidRDefault="005916DC" w14:paraId="792AB60A" w14:textId="14DF74C2">
      <w:pPr>
        <w:spacing w:after="200" w:line="276" w:lineRule="auto"/>
        <w:rPr>
          <w:rFonts w:ascii="Worldly Light" w:hAnsi="Worldly Light"/>
          <w:b/>
          <w:sz w:val="24"/>
          <w:szCs w:val="22"/>
        </w:rPr>
      </w:pPr>
    </w:p>
    <w:sectPr w:rsidR="005916DC" w:rsidSect="0084743C">
      <w:headerReference w:type="first" r:id="rId33"/>
      <w:pgSz w:w="16838" w:h="11906" w:orient="landscape" w:code="9"/>
      <w:pgMar w:top="567" w:right="425" w:bottom="566" w:left="156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CE" w:rsidP="007C0F1B" w:rsidRDefault="004F3BCE" w14:paraId="4C2B8DB6" w14:textId="77777777">
      <w:r>
        <w:separator/>
      </w:r>
    </w:p>
  </w:endnote>
  <w:endnote w:type="continuationSeparator" w:id="0">
    <w:p w:rsidR="004F3BCE" w:rsidP="007C0F1B" w:rsidRDefault="004F3BCE" w14:paraId="17B4A9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orldly Black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Worldly Bold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Worldly Light">
    <w:panose1 w:val="00000000000000000000"/>
    <w:charset w:val="00"/>
    <w:family w:val="auto"/>
    <w:pitch w:val="variable"/>
    <w:sig w:usb0="A00002AF" w:usb1="50000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Pr="007C0F1B" w:rsidR="004F3BCE" w:rsidP="00E946E5" w:rsidRDefault="004F3BCE" w14:paraId="3766654A" w14:textId="77777777" w14:noSpellErr="1">
    <w:pPr>
      <w:pStyle w:val="FooterCode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5A184EBF" wp14:editId="7191EA92">
              <wp:simplePos x="0" y="0"/>
              <wp:positionH relativeFrom="page">
                <wp:posOffset>245110</wp:posOffset>
              </wp:positionH>
              <wp:positionV relativeFrom="page">
                <wp:posOffset>9753600</wp:posOffset>
              </wp:positionV>
              <wp:extent cx="7099200" cy="723600"/>
              <wp:effectExtent l="0" t="0" r="698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200" cy="723600"/>
                      </a:xfrm>
                      <a:prstGeom prst="rect">
                        <a:avLst/>
                      </a:prstGeom>
                      <a:solidFill>
                        <a:srgbClr val="8A9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720C4" w:rsidR="004F3BCE" w:rsidP="00C47888" w:rsidRDefault="004F3BCE" w14:paraId="660D1AC0" w14:textId="77777777">
                          <w:pPr>
                            <w:pStyle w:val="NormalBase"/>
                            <w:spacing w:before="120"/>
                            <w:jc w:val="center"/>
                            <w:rPr>
                              <w:rFonts w:ascii="Worldly Bold" w:hAnsi="Worldly Bold"/>
                              <w:b/>
                              <w:color w:val="FFFFFF" w:themeColor="background1"/>
                              <w:sz w:val="6"/>
                            </w:rPr>
                          </w:pPr>
                        </w:p>
                        <w:p w:rsidRPr="008E4E4E" w:rsidR="004F3BCE" w:rsidP="00C47888" w:rsidRDefault="004F3BCE" w14:paraId="1FC834A8" w14:textId="77777777">
                          <w:pPr>
                            <w:pStyle w:val="NormalBase"/>
                            <w:spacing w:before="120"/>
                            <w:jc w:val="center"/>
                            <w:rPr>
                              <w:rFonts w:ascii="Worldly Bold" w:hAnsi="Worldly Bold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8E4E4E">
                            <w:rPr>
                              <w:rFonts w:ascii="Worldly Bold" w:hAnsi="Worldly Bold"/>
                              <w:b/>
                              <w:color w:val="FFFFFF" w:themeColor="background1"/>
                              <w:sz w:val="22"/>
                            </w:rPr>
                            <w:t>WORK SAFETY ASSESSMENT: FIELDWORK &amp; OFF-CAMPUS ACTIVITIES</w:t>
                          </w:r>
                        </w:p>
                        <w:p w:rsidRPr="00793852" w:rsidR="004F3BCE" w:rsidP="00C47888" w:rsidRDefault="004F3BCE" w14:paraId="5E98E300" w14:textId="77777777">
                          <w:pPr>
                            <w:pStyle w:val="FooterReport"/>
                          </w:pPr>
                          <w:r>
                            <w:t>Deakin University</w:t>
                          </w:r>
                        </w:p>
                        <w:p w:rsidRPr="00F36254" w:rsidR="004F3BCE" w:rsidP="00C47888" w:rsidRDefault="004F3BCE" w14:paraId="2A496C44" w14:textId="77777777">
                          <w:pPr>
                            <w:pStyle w:val="FooterReport"/>
                            <w:jc w:val="right"/>
                            <w:rPr>
                              <w:b w:val="0"/>
                              <w:sz w:val="15"/>
                              <w:szCs w:val="15"/>
                            </w:rPr>
                          </w:pPr>
                          <w:r w:rsidRPr="00F36254">
                            <w:rPr>
                              <w:b w:val="0"/>
                              <w:sz w:val="15"/>
                              <w:szCs w:val="15"/>
                            </w:rPr>
                            <w:t>Deakin University CRICOS Provider Code: 00113B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184EBF">
              <v:stroke joinstyle="miter"/>
              <v:path gradientshapeok="t" o:connecttype="rect"/>
            </v:shapetype>
            <v:shape id="Text Box 1" style="position:absolute;left:0;text-align:left;margin-left:19.3pt;margin-top:768pt;width:559pt;height:5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8a9d1b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">
              <v:textbox>
                <w:txbxContent>
                  <w:p w:rsidRPr="00C720C4" w:rsidR="004F3BCE" w:rsidP="00C47888" w:rsidRDefault="004F3BCE" w14:paraId="660D1AC0" w14:textId="77777777">
                    <w:pPr>
                      <w:pStyle w:val="NormalBase"/>
                      <w:spacing w:before="120"/>
                      <w:jc w:val="center"/>
                      <w:rPr>
                        <w:rFonts w:ascii="Worldly Bold" w:hAnsi="Worldly Bold"/>
                        <w:b/>
                        <w:color w:val="FFFFFF" w:themeColor="background1"/>
                        <w:sz w:val="6"/>
                      </w:rPr>
                    </w:pPr>
                  </w:p>
                  <w:p w:rsidRPr="008E4E4E" w:rsidR="004F3BCE" w:rsidP="00C47888" w:rsidRDefault="004F3BCE" w14:paraId="1FC834A8" w14:textId="77777777">
                    <w:pPr>
                      <w:pStyle w:val="NormalBase"/>
                      <w:spacing w:before="120"/>
                      <w:jc w:val="center"/>
                      <w:rPr>
                        <w:rFonts w:ascii="Worldly Bold" w:hAnsi="Worldly Bold"/>
                        <w:b/>
                        <w:color w:val="FFFFFF" w:themeColor="background1"/>
                        <w:sz w:val="32"/>
                      </w:rPr>
                    </w:pPr>
                    <w:r w:rsidRPr="008E4E4E">
                      <w:rPr>
                        <w:rFonts w:ascii="Worldly Bold" w:hAnsi="Worldly Bold"/>
                        <w:b/>
                        <w:color w:val="FFFFFF" w:themeColor="background1"/>
                        <w:sz w:val="22"/>
                      </w:rPr>
                      <w:t>WORK SAFETY ASSESSMENT: FIELDWORK &amp; OFF-CAMPUS ACTIVITIES</w:t>
                    </w:r>
                  </w:p>
                  <w:p w:rsidRPr="00793852" w:rsidR="004F3BCE" w:rsidP="00C47888" w:rsidRDefault="004F3BCE" w14:paraId="5E98E300" w14:textId="77777777">
                    <w:pPr>
                      <w:pStyle w:val="FooterReport"/>
                    </w:pPr>
                    <w:r>
                      <w:t>Deakin University</w:t>
                    </w:r>
                  </w:p>
                  <w:p w:rsidRPr="00F36254" w:rsidR="004F3BCE" w:rsidP="00C47888" w:rsidRDefault="004F3BCE" w14:paraId="2A496C44" w14:textId="77777777">
                    <w:pPr>
                      <w:pStyle w:val="FooterReport"/>
                      <w:jc w:val="right"/>
                      <w:rPr>
                        <w:b w:val="0"/>
                        <w:sz w:val="15"/>
                        <w:szCs w:val="15"/>
                      </w:rPr>
                    </w:pPr>
                    <w:r w:rsidRPr="00F36254">
                      <w:rPr>
                        <w:b w:val="0"/>
                        <w:sz w:val="15"/>
                        <w:szCs w:val="15"/>
                      </w:rPr>
                      <w:t>Deakin University CRICOS Provider Code: 00113B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/>
      <w:t xml:space="preserve">: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Pr="007C0F1B" w:rsidR="004F3BCE" w:rsidP="00C27889" w:rsidRDefault="004F3BCE" w14:paraId="32D544EF" w14:textId="77777777">
    <w:pPr>
      <w:pStyle w:val="NormalBase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308AD19D" wp14:editId="58984E9F">
              <wp:simplePos x="0" y="0"/>
              <wp:positionH relativeFrom="page">
                <wp:posOffset>279400</wp:posOffset>
              </wp:positionH>
              <wp:positionV relativeFrom="page">
                <wp:posOffset>9835515</wp:posOffset>
              </wp:positionV>
              <wp:extent cx="7087870" cy="70294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870" cy="702945"/>
                      </a:xfrm>
                      <a:prstGeom prst="rect">
                        <a:avLst/>
                      </a:prstGeom>
                      <a:solidFill>
                        <a:srgbClr val="8A9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E4E4E" w:rsidR="004F3BCE" w:rsidP="008E4E4E" w:rsidRDefault="004F3BCE" w14:paraId="562824AA" w14:textId="77777777">
                          <w:pPr>
                            <w:pStyle w:val="NormalBase"/>
                            <w:spacing w:before="120"/>
                            <w:jc w:val="center"/>
                            <w:rPr>
                              <w:rFonts w:ascii="Worldly Bold" w:hAnsi="Worldly Bold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8E4E4E">
                            <w:rPr>
                              <w:rFonts w:ascii="Worldly Bold" w:hAnsi="Worldly Bold"/>
                              <w:b/>
                              <w:color w:val="FFFFFF" w:themeColor="background1"/>
                              <w:sz w:val="22"/>
                            </w:rPr>
                            <w:t>WORK SAFETY ASSESSMENT: FIELDWORK &amp; OFF-CAMPUS ACTIVITIES</w:t>
                          </w:r>
                        </w:p>
                        <w:p w:rsidRPr="00793852" w:rsidR="004F3BCE" w:rsidP="008E4E4E" w:rsidRDefault="004F3BCE" w14:paraId="5D137203" w14:textId="77777777">
                          <w:pPr>
                            <w:pStyle w:val="FooterReport"/>
                          </w:pPr>
                          <w:r>
                            <w:t>Deakin University</w:t>
                          </w:r>
                        </w:p>
                        <w:p w:rsidR="004F3BCE" w:rsidP="008E4E4E" w:rsidRDefault="004F3BCE" w14:paraId="4E09B847" w14:textId="530509F1">
                          <w:pPr>
                            <w:pStyle w:val="FooterReport"/>
                          </w:pPr>
                          <w:r>
                            <w:t xml:space="preserve">Version: </w:t>
                          </w:r>
                          <w:r w:rsidR="00294C1E">
                            <w:t>7</w:t>
                          </w:r>
                          <w:r>
                            <w:t>/4/2016</w:t>
                          </w:r>
                        </w:p>
                        <w:p w:rsidRPr="00F36254" w:rsidR="004F3BCE" w:rsidP="008E4E4E" w:rsidRDefault="004F3BCE" w14:paraId="65EF57CE" w14:textId="77777777">
                          <w:pPr>
                            <w:pStyle w:val="FooterReport"/>
                            <w:spacing w:after="120"/>
                            <w:jc w:val="right"/>
                            <w:rPr>
                              <w:b w:val="0"/>
                              <w:sz w:val="15"/>
                              <w:szCs w:val="15"/>
                            </w:rPr>
                          </w:pPr>
                          <w:r w:rsidRPr="00F36254">
                            <w:rPr>
                              <w:b w:val="0"/>
                              <w:sz w:val="15"/>
                              <w:szCs w:val="15"/>
                            </w:rPr>
                            <w:t>Deakin University CRICOS Provider Code: 00113B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8AD19D">
              <v:stroke joinstyle="miter"/>
              <v:path gradientshapeok="t" o:connecttype="rect"/>
            </v:shapetype>
            <v:shape id="_x0000_s1027" style="position:absolute;margin-left:22pt;margin-top:774.45pt;width:558.1pt;height:55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color="#8a9d1b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">
              <v:textbox>
                <w:txbxContent>
                  <w:p w:rsidRPr="008E4E4E" w:rsidR="004F3BCE" w:rsidP="008E4E4E" w:rsidRDefault="004F3BCE" w14:paraId="562824AA" w14:textId="77777777">
                    <w:pPr>
                      <w:pStyle w:val="NormalBase"/>
                      <w:spacing w:before="120"/>
                      <w:jc w:val="center"/>
                      <w:rPr>
                        <w:rFonts w:ascii="Worldly Bold" w:hAnsi="Worldly Bold"/>
                        <w:b/>
                        <w:color w:val="FFFFFF" w:themeColor="background1"/>
                        <w:sz w:val="32"/>
                      </w:rPr>
                    </w:pPr>
                    <w:r w:rsidRPr="008E4E4E">
                      <w:rPr>
                        <w:rFonts w:ascii="Worldly Bold" w:hAnsi="Worldly Bold"/>
                        <w:b/>
                        <w:color w:val="FFFFFF" w:themeColor="background1"/>
                        <w:sz w:val="22"/>
                      </w:rPr>
                      <w:t>WORK SAFETY ASSESSMENT: FIELDWORK &amp; OFF-CAMPUS ACTIVITIES</w:t>
                    </w:r>
                  </w:p>
                  <w:p w:rsidRPr="00793852" w:rsidR="004F3BCE" w:rsidP="008E4E4E" w:rsidRDefault="004F3BCE" w14:paraId="5D137203" w14:textId="77777777">
                    <w:pPr>
                      <w:pStyle w:val="FooterReport"/>
                    </w:pPr>
                    <w:r>
                      <w:t>Deakin University</w:t>
                    </w:r>
                  </w:p>
                  <w:p w:rsidR="004F3BCE" w:rsidP="008E4E4E" w:rsidRDefault="004F3BCE" w14:paraId="4E09B847" w14:textId="530509F1">
                    <w:pPr>
                      <w:pStyle w:val="FooterReport"/>
                    </w:pPr>
                    <w:r>
                      <w:t xml:space="preserve">Version: </w:t>
                    </w:r>
                    <w:r w:rsidR="00294C1E">
                      <w:t>7</w:t>
                    </w:r>
                    <w:r>
                      <w:t>/4/2016</w:t>
                    </w:r>
                  </w:p>
                  <w:p w:rsidRPr="00F36254" w:rsidR="004F3BCE" w:rsidP="008E4E4E" w:rsidRDefault="004F3BCE" w14:paraId="65EF57CE" w14:textId="77777777">
                    <w:pPr>
                      <w:pStyle w:val="FooterReport"/>
                      <w:spacing w:after="120"/>
                      <w:jc w:val="right"/>
                      <w:rPr>
                        <w:b w:val="0"/>
                        <w:sz w:val="15"/>
                        <w:szCs w:val="15"/>
                      </w:rPr>
                    </w:pPr>
                    <w:r w:rsidRPr="00F36254">
                      <w:rPr>
                        <w:b w:val="0"/>
                        <w:sz w:val="15"/>
                        <w:szCs w:val="15"/>
                      </w:rPr>
                      <w:t>Deakin University CRICOS Provider Code: 00113B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CE" w:rsidP="007C0F1B" w:rsidRDefault="004F3BCE" w14:paraId="330255CF" w14:textId="77777777">
      <w:r>
        <w:separator/>
      </w:r>
    </w:p>
  </w:footnote>
  <w:footnote w:type="continuationSeparator" w:id="0">
    <w:p w:rsidR="004F3BCE" w:rsidP="007C0F1B" w:rsidRDefault="004F3BCE" w14:paraId="2EADE5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F3BCE" w:rsidP="00A42BB8" w:rsidRDefault="004F3BCE" w14:paraId="7303CCCA" w14:textId="77777777">
    <w:pPr>
      <w:pStyle w:val="NormalBase"/>
      <w:keepNext/>
    </w:pPr>
    <w:r>
      <w:rPr>
        <w:noProof/>
        <w:lang w:eastAsia="en-AU"/>
      </w:rPr>
      <w:drawing>
        <wp:anchor distT="0" distB="0" distL="114300" distR="114300" simplePos="0" relativeHeight="251654656" behindDoc="0" locked="0" layoutInCell="1" allowOverlap="1" wp14:anchorId="05E0E68B" wp14:editId="1FF90D95">
          <wp:simplePos x="0" y="0"/>
          <wp:positionH relativeFrom="page">
            <wp:posOffset>3086100</wp:posOffset>
          </wp:positionH>
          <wp:positionV relativeFrom="page">
            <wp:posOffset>257175</wp:posOffset>
          </wp:positionV>
          <wp:extent cx="1333500" cy="133350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kin_Worldly_Logo_Ke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3BCE" w:rsidP="00A42BB8" w:rsidRDefault="004F3BCE" w14:paraId="73D46448" w14:textId="77777777">
    <w:pPr>
      <w:pStyle w:val="NormalBase"/>
      <w:keepNext/>
    </w:pPr>
  </w:p>
  <w:p w:rsidR="004F3BCE" w:rsidP="00A42BB8" w:rsidRDefault="004F3BCE" w14:paraId="36180496" w14:textId="77777777">
    <w:pPr>
      <w:pStyle w:val="NormalBase"/>
      <w:keepNext/>
    </w:pPr>
  </w:p>
  <w:p w:rsidR="004F3BCE" w:rsidP="00A42BB8" w:rsidRDefault="004F3BCE" w14:paraId="5274ADA8" w14:textId="77777777">
    <w:pPr>
      <w:pStyle w:val="NormalBase"/>
      <w:keepNext/>
    </w:pPr>
  </w:p>
  <w:p w:rsidR="004F3BCE" w:rsidP="00A42BB8" w:rsidRDefault="004F3BCE" w14:paraId="6136E497" w14:textId="77777777">
    <w:pPr>
      <w:pStyle w:val="NormalBase"/>
      <w:keepNext/>
    </w:pPr>
  </w:p>
  <w:p w:rsidR="004F3BCE" w:rsidP="00A42BB8" w:rsidRDefault="004F3BCE" w14:paraId="11EC578A" w14:textId="77777777">
    <w:pPr>
      <w:pStyle w:val="NormalBase"/>
      <w:keepNext/>
    </w:pPr>
  </w:p>
  <w:p w:rsidR="004F3BCE" w:rsidP="00A42BB8" w:rsidRDefault="004F3BCE" w14:paraId="32E70514" w14:textId="77777777">
    <w:pPr>
      <w:pStyle w:val="NormalBase"/>
      <w:keepNext/>
    </w:pPr>
  </w:p>
  <w:p w:rsidR="004F3BCE" w:rsidP="00A42BB8" w:rsidRDefault="004F3BCE" w14:paraId="63BA8FBA" w14:textId="77777777">
    <w:pPr>
      <w:pStyle w:val="NormalBase"/>
      <w:keepNext/>
    </w:pPr>
  </w:p>
  <w:p w:rsidR="004F3BCE" w:rsidP="00A42BB8" w:rsidRDefault="004F3BCE" w14:paraId="0728CD02" w14:textId="77777777">
    <w:pPr>
      <w:pStyle w:val="NormalBase"/>
      <w:keepNext/>
    </w:pPr>
  </w:p>
  <w:p w:rsidR="004F3BCE" w:rsidP="00A42BB8" w:rsidRDefault="004F3BCE" w14:paraId="434D718F" w14:textId="77777777">
    <w:pPr>
      <w:pStyle w:val="NormalBase"/>
      <w:keepNext/>
    </w:pPr>
  </w:p>
  <w:p w:rsidR="004F3BCE" w:rsidP="00A42BB8" w:rsidRDefault="004F3BCE" w14:paraId="0D0A5EC2" w14:textId="77777777">
    <w:pPr>
      <w:pStyle w:val="NormalBase"/>
      <w:keepNext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4743C" w:rsidR="004F3BCE" w:rsidP="0084743C" w:rsidRDefault="004F3BCE" w14:paraId="4DB0B1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24.3pt;height:24.3pt;visibility:visible;mso-wrap-style:square" o:bullet="t" type="#_x0000_t75">
        <v:imagedata o:title="" r:id="rId1"/>
      </v:shape>
    </w:pict>
  </w:numPicBullet>
  <w:abstractNum w:abstractNumId="0" w15:restartNumberingAfterBreak="0">
    <w:nsid w:val="FFFFFF7C"/>
    <w:multiLevelType w:val="singleLevel"/>
    <w:tmpl w:val="E5D4A7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0EE6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84FA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0401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72C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2BC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8743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5DEA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800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40B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3D0CE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8443EB"/>
    <w:multiLevelType w:val="hybridMultilevel"/>
    <w:tmpl w:val="A1F4A5F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38E142A"/>
    <w:multiLevelType w:val="hybridMultilevel"/>
    <w:tmpl w:val="90D0E37C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3" w15:restartNumberingAfterBreak="0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14" w15:restartNumberingAfterBreak="0">
    <w:nsid w:val="086706C9"/>
    <w:multiLevelType w:val="hybridMultilevel"/>
    <w:tmpl w:val="399C77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42911DA"/>
    <w:multiLevelType w:val="multilevel"/>
    <w:tmpl w:val="9B4A097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6" w15:restartNumberingAfterBreak="0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7" w15:restartNumberingAfterBreak="0">
    <w:nsid w:val="188721EE"/>
    <w:multiLevelType w:val="multilevel"/>
    <w:tmpl w:val="854E6E10"/>
    <w:name w:val="CSList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18" w15:restartNumberingAfterBreak="0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19" w15:restartNumberingAfterBreak="0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20" w15:restartNumberingAfterBreak="0">
    <w:nsid w:val="270804FE"/>
    <w:multiLevelType w:val="multilevel"/>
    <w:tmpl w:val="86CCC0D4"/>
    <w:name w:val="CSAttNumbers"/>
    <w:lvl w:ilvl="0">
      <w:start w:val="1"/>
      <w:numFmt w:val="upperLetter"/>
      <w:pStyle w:val="AppendixHeading1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pStyle w:val="AppendixHeading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AppendixHeading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AppendixHeading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AppendixHeading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976EF4"/>
    <w:multiLevelType w:val="hybridMultilevel"/>
    <w:tmpl w:val="473C5886"/>
    <w:lvl w:ilvl="0" w:tplc="0C09000B">
      <w:start w:val="1"/>
      <w:numFmt w:val="bullet"/>
      <w:lvlText w:val=""/>
      <w:lvlJc w:val="left"/>
      <w:pPr>
        <w:ind w:left="157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2" w15:restartNumberingAfterBreak="0">
    <w:nsid w:val="28AA30FC"/>
    <w:multiLevelType w:val="multilevel"/>
    <w:tmpl w:val="ED9633E6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3" w15:restartNumberingAfterBreak="0">
    <w:nsid w:val="31316A77"/>
    <w:multiLevelType w:val="hybridMultilevel"/>
    <w:tmpl w:val="2B04A0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25" w15:restartNumberingAfterBreak="0">
    <w:nsid w:val="3C49005D"/>
    <w:multiLevelType w:val="hybridMultilevel"/>
    <w:tmpl w:val="28C8F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756E90"/>
    <w:multiLevelType w:val="hybridMultilevel"/>
    <w:tmpl w:val="2A88FCF0"/>
    <w:lvl w:ilvl="0" w:tplc="440035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EF2CFA"/>
    <w:multiLevelType w:val="hybridMultilevel"/>
    <w:tmpl w:val="1B2CB3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4B0C56"/>
    <w:multiLevelType w:val="hybridMultilevel"/>
    <w:tmpl w:val="99D63FF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BE103E"/>
    <w:multiLevelType w:val="hybridMultilevel"/>
    <w:tmpl w:val="F560F0CA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0" w15:restartNumberingAfterBreak="0">
    <w:nsid w:val="53C570BC"/>
    <w:multiLevelType w:val="hybridMultilevel"/>
    <w:tmpl w:val="6756CD02"/>
    <w:lvl w:ilvl="0" w:tplc="0C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1" w15:restartNumberingAfterBreak="0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32" w15:restartNumberingAfterBreak="0">
    <w:nsid w:val="5A791476"/>
    <w:multiLevelType w:val="hybridMultilevel"/>
    <w:tmpl w:val="602E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03793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3A7F31"/>
    <w:multiLevelType w:val="hybridMultilevel"/>
    <w:tmpl w:val="3DA0A268"/>
    <w:lvl w:ilvl="0" w:tplc="0CEE446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36" w15:restartNumberingAfterBreak="0">
    <w:nsid w:val="6377105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57930E8"/>
    <w:multiLevelType w:val="multilevel"/>
    <w:tmpl w:val="3760D094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pStyle w:val="Heading4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pStyle w:val="Heading5A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B25313"/>
    <w:multiLevelType w:val="multilevel"/>
    <w:tmpl w:val="65306858"/>
    <w:name w:val="CSTList"/>
    <w:lvl w:ilvl="0">
      <w:start w:val="1"/>
      <w:numFmt w:val="decimal"/>
      <w:pStyle w:val="TableList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39" w15:restartNumberingAfterBreak="0">
    <w:nsid w:val="6B9868FA"/>
    <w:multiLevelType w:val="multilevel"/>
    <w:tmpl w:val="0D5266A2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A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40" w15:restartNumberingAfterBreak="0">
    <w:nsid w:val="6E933F84"/>
    <w:multiLevelType w:val="multilevel"/>
    <w:tmpl w:val="68A29A94"/>
    <w:name w:val="CS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43" w15:restartNumberingAfterBreak="0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40"/>
  </w:num>
  <w:num w:numId="7">
    <w:abstractNumId w:val="37"/>
  </w:num>
  <w:num w:numId="8">
    <w:abstractNumId w:val="41"/>
  </w:num>
  <w:num w:numId="9">
    <w:abstractNumId w:val="20"/>
  </w:num>
  <w:num w:numId="10">
    <w:abstractNumId w:val="22"/>
  </w:num>
  <w:num w:numId="11">
    <w:abstractNumId w:val="42"/>
  </w:num>
  <w:num w:numId="12">
    <w:abstractNumId w:val="15"/>
  </w:num>
  <w:num w:numId="13">
    <w:abstractNumId w:val="17"/>
  </w:num>
  <w:num w:numId="14">
    <w:abstractNumId w:val="39"/>
  </w:num>
  <w:num w:numId="15">
    <w:abstractNumId w:val="16"/>
  </w:num>
  <w:num w:numId="16">
    <w:abstractNumId w:val="18"/>
  </w:num>
  <w:num w:numId="17">
    <w:abstractNumId w:val="19"/>
  </w:num>
  <w:num w:numId="18">
    <w:abstractNumId w:val="43"/>
  </w:num>
  <w:num w:numId="19">
    <w:abstractNumId w:val="24"/>
  </w:num>
  <w:num w:numId="20">
    <w:abstractNumId w:val="35"/>
  </w:num>
  <w:num w:numId="21">
    <w:abstractNumId w:val="38"/>
  </w:num>
  <w:num w:numId="22">
    <w:abstractNumId w:val="31"/>
  </w:num>
  <w:num w:numId="23">
    <w:abstractNumId w:val="13"/>
  </w:num>
  <w:num w:numId="24">
    <w:abstractNumId w:val="33"/>
  </w:num>
  <w:num w:numId="25">
    <w:abstractNumId w:val="10"/>
  </w:num>
  <w:num w:numId="26">
    <w:abstractNumId w:val="36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29"/>
  </w:num>
  <w:num w:numId="34">
    <w:abstractNumId w:val="14"/>
  </w:num>
  <w:num w:numId="35">
    <w:abstractNumId w:val="28"/>
  </w:num>
  <w:num w:numId="36">
    <w:abstractNumId w:val="32"/>
  </w:num>
  <w:num w:numId="37">
    <w:abstractNumId w:val="30"/>
  </w:num>
  <w:num w:numId="38">
    <w:abstractNumId w:val="34"/>
  </w:num>
  <w:num w:numId="39">
    <w:abstractNumId w:val="27"/>
  </w:num>
  <w:num w:numId="40">
    <w:abstractNumId w:val="23"/>
  </w:num>
  <w:num w:numId="41">
    <w:abstractNumId w:val="21"/>
  </w:num>
  <w:num w:numId="42">
    <w:abstractNumId w:val="25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appsDeakinReport"/>
  </w:docVars>
  <w:rsids>
    <w:rsidRoot w:val="000D7BD7"/>
    <w:rsid w:val="00005053"/>
    <w:rsid w:val="000073C8"/>
    <w:rsid w:val="0000745B"/>
    <w:rsid w:val="00011CD9"/>
    <w:rsid w:val="000121FF"/>
    <w:rsid w:val="000134D0"/>
    <w:rsid w:val="000274EE"/>
    <w:rsid w:val="00030D76"/>
    <w:rsid w:val="00034064"/>
    <w:rsid w:val="00043F0F"/>
    <w:rsid w:val="00053888"/>
    <w:rsid w:val="00053B54"/>
    <w:rsid w:val="00074758"/>
    <w:rsid w:val="00075741"/>
    <w:rsid w:val="000810EA"/>
    <w:rsid w:val="000831E7"/>
    <w:rsid w:val="00083DE1"/>
    <w:rsid w:val="00096236"/>
    <w:rsid w:val="00096C6A"/>
    <w:rsid w:val="000A1EC9"/>
    <w:rsid w:val="000B29B2"/>
    <w:rsid w:val="000B5382"/>
    <w:rsid w:val="000B7A3F"/>
    <w:rsid w:val="000B7F5C"/>
    <w:rsid w:val="000C6462"/>
    <w:rsid w:val="000D0FD5"/>
    <w:rsid w:val="000D7BD7"/>
    <w:rsid w:val="000E0139"/>
    <w:rsid w:val="000E2A5B"/>
    <w:rsid w:val="000E2DCF"/>
    <w:rsid w:val="000E5CA1"/>
    <w:rsid w:val="000E5F64"/>
    <w:rsid w:val="000F2A3D"/>
    <w:rsid w:val="000F4845"/>
    <w:rsid w:val="0010121F"/>
    <w:rsid w:val="00105FB1"/>
    <w:rsid w:val="00106CE3"/>
    <w:rsid w:val="00112719"/>
    <w:rsid w:val="00115857"/>
    <w:rsid w:val="0012370C"/>
    <w:rsid w:val="00130856"/>
    <w:rsid w:val="001448B7"/>
    <w:rsid w:val="001518B3"/>
    <w:rsid w:val="001538DA"/>
    <w:rsid w:val="00170D47"/>
    <w:rsid w:val="00171547"/>
    <w:rsid w:val="00176C53"/>
    <w:rsid w:val="0018761D"/>
    <w:rsid w:val="00192B40"/>
    <w:rsid w:val="00195059"/>
    <w:rsid w:val="001A3759"/>
    <w:rsid w:val="001A45CA"/>
    <w:rsid w:val="001A675D"/>
    <w:rsid w:val="001B2CE9"/>
    <w:rsid w:val="001B410E"/>
    <w:rsid w:val="001C09AA"/>
    <w:rsid w:val="001C11B8"/>
    <w:rsid w:val="001C1E5D"/>
    <w:rsid w:val="001C1F71"/>
    <w:rsid w:val="001C69A4"/>
    <w:rsid w:val="001D14A7"/>
    <w:rsid w:val="001D4B19"/>
    <w:rsid w:val="001E1D92"/>
    <w:rsid w:val="001E47EB"/>
    <w:rsid w:val="001E7CAF"/>
    <w:rsid w:val="001F0E0A"/>
    <w:rsid w:val="001F1890"/>
    <w:rsid w:val="001F251F"/>
    <w:rsid w:val="00221E57"/>
    <w:rsid w:val="0022416F"/>
    <w:rsid w:val="002263EC"/>
    <w:rsid w:val="002266A3"/>
    <w:rsid w:val="00226F6E"/>
    <w:rsid w:val="00234A1D"/>
    <w:rsid w:val="00240522"/>
    <w:rsid w:val="00252155"/>
    <w:rsid w:val="00261D86"/>
    <w:rsid w:val="00266D97"/>
    <w:rsid w:val="00284382"/>
    <w:rsid w:val="00294ADB"/>
    <w:rsid w:val="00294C1E"/>
    <w:rsid w:val="00297F4B"/>
    <w:rsid w:val="002A5EB9"/>
    <w:rsid w:val="002B02A4"/>
    <w:rsid w:val="002B3AA5"/>
    <w:rsid w:val="002B4F7F"/>
    <w:rsid w:val="002B76CC"/>
    <w:rsid w:val="002C10C3"/>
    <w:rsid w:val="002C7B39"/>
    <w:rsid w:val="002E0955"/>
    <w:rsid w:val="002F03C3"/>
    <w:rsid w:val="00304426"/>
    <w:rsid w:val="00310FB5"/>
    <w:rsid w:val="003110D9"/>
    <w:rsid w:val="0031336C"/>
    <w:rsid w:val="00317ECE"/>
    <w:rsid w:val="003230A1"/>
    <w:rsid w:val="003230AE"/>
    <w:rsid w:val="00330353"/>
    <w:rsid w:val="003342A8"/>
    <w:rsid w:val="00336F63"/>
    <w:rsid w:val="003469F3"/>
    <w:rsid w:val="003637F1"/>
    <w:rsid w:val="00377A42"/>
    <w:rsid w:val="00395499"/>
    <w:rsid w:val="00395F70"/>
    <w:rsid w:val="003A5F58"/>
    <w:rsid w:val="003B004D"/>
    <w:rsid w:val="003B09CA"/>
    <w:rsid w:val="003C2B92"/>
    <w:rsid w:val="003C52E1"/>
    <w:rsid w:val="003C6C81"/>
    <w:rsid w:val="003D40DD"/>
    <w:rsid w:val="003E1936"/>
    <w:rsid w:val="003E4C59"/>
    <w:rsid w:val="003E5FB9"/>
    <w:rsid w:val="003E6D02"/>
    <w:rsid w:val="003F3798"/>
    <w:rsid w:val="0040332E"/>
    <w:rsid w:val="00405B44"/>
    <w:rsid w:val="00410CF9"/>
    <w:rsid w:val="00411013"/>
    <w:rsid w:val="00411509"/>
    <w:rsid w:val="00411B2C"/>
    <w:rsid w:val="004225DE"/>
    <w:rsid w:val="00427180"/>
    <w:rsid w:val="004321DF"/>
    <w:rsid w:val="00432DA0"/>
    <w:rsid w:val="00433BD1"/>
    <w:rsid w:val="00441DDD"/>
    <w:rsid w:val="00442F62"/>
    <w:rsid w:val="00443CD4"/>
    <w:rsid w:val="00450C66"/>
    <w:rsid w:val="00462084"/>
    <w:rsid w:val="00467FC4"/>
    <w:rsid w:val="00471630"/>
    <w:rsid w:val="00474B40"/>
    <w:rsid w:val="00481FC3"/>
    <w:rsid w:val="00484843"/>
    <w:rsid w:val="00485310"/>
    <w:rsid w:val="0048655F"/>
    <w:rsid w:val="0049031C"/>
    <w:rsid w:val="00492A25"/>
    <w:rsid w:val="004A7DDB"/>
    <w:rsid w:val="004E012A"/>
    <w:rsid w:val="004E12D0"/>
    <w:rsid w:val="004E17EC"/>
    <w:rsid w:val="004F3BCE"/>
    <w:rsid w:val="004F40C1"/>
    <w:rsid w:val="004F4B81"/>
    <w:rsid w:val="004F7BB6"/>
    <w:rsid w:val="005045D4"/>
    <w:rsid w:val="005075CC"/>
    <w:rsid w:val="00516DF9"/>
    <w:rsid w:val="005203FF"/>
    <w:rsid w:val="00521742"/>
    <w:rsid w:val="00523C90"/>
    <w:rsid w:val="0053149F"/>
    <w:rsid w:val="00531B68"/>
    <w:rsid w:val="00534347"/>
    <w:rsid w:val="00534E2E"/>
    <w:rsid w:val="00536556"/>
    <w:rsid w:val="00540F11"/>
    <w:rsid w:val="0054635C"/>
    <w:rsid w:val="00547E5E"/>
    <w:rsid w:val="00553653"/>
    <w:rsid w:val="0055536D"/>
    <w:rsid w:val="00560853"/>
    <w:rsid w:val="0056279F"/>
    <w:rsid w:val="005634A3"/>
    <w:rsid w:val="00564F80"/>
    <w:rsid w:val="00566D19"/>
    <w:rsid w:val="005710D9"/>
    <w:rsid w:val="0058250E"/>
    <w:rsid w:val="005916DC"/>
    <w:rsid w:val="00591C77"/>
    <w:rsid w:val="005A0994"/>
    <w:rsid w:val="005A1A78"/>
    <w:rsid w:val="005A2901"/>
    <w:rsid w:val="005A2EFF"/>
    <w:rsid w:val="005A517A"/>
    <w:rsid w:val="005C31D1"/>
    <w:rsid w:val="005C3D04"/>
    <w:rsid w:val="005C4A03"/>
    <w:rsid w:val="005C4FD0"/>
    <w:rsid w:val="005D08B2"/>
    <w:rsid w:val="005D25F4"/>
    <w:rsid w:val="005D74D7"/>
    <w:rsid w:val="005E67F5"/>
    <w:rsid w:val="005F28CC"/>
    <w:rsid w:val="00600D3C"/>
    <w:rsid w:val="00605892"/>
    <w:rsid w:val="006114D9"/>
    <w:rsid w:val="0062264C"/>
    <w:rsid w:val="00653714"/>
    <w:rsid w:val="006558CD"/>
    <w:rsid w:val="00656E2B"/>
    <w:rsid w:val="00657F14"/>
    <w:rsid w:val="0066209F"/>
    <w:rsid w:val="006627CD"/>
    <w:rsid w:val="00675944"/>
    <w:rsid w:val="00682A78"/>
    <w:rsid w:val="0068399E"/>
    <w:rsid w:val="006862BC"/>
    <w:rsid w:val="006878AC"/>
    <w:rsid w:val="00694E99"/>
    <w:rsid w:val="006A0B48"/>
    <w:rsid w:val="006A7D2E"/>
    <w:rsid w:val="006B4FD2"/>
    <w:rsid w:val="006C03DF"/>
    <w:rsid w:val="006C5113"/>
    <w:rsid w:val="006D47C2"/>
    <w:rsid w:val="006D5BD9"/>
    <w:rsid w:val="006D6D5A"/>
    <w:rsid w:val="006D7F3B"/>
    <w:rsid w:val="006E4CCC"/>
    <w:rsid w:val="006F09F9"/>
    <w:rsid w:val="007032B4"/>
    <w:rsid w:val="00716DC0"/>
    <w:rsid w:val="00721391"/>
    <w:rsid w:val="00733465"/>
    <w:rsid w:val="00740851"/>
    <w:rsid w:val="00742E9C"/>
    <w:rsid w:val="00744F0D"/>
    <w:rsid w:val="007519BE"/>
    <w:rsid w:val="00757F4D"/>
    <w:rsid w:val="00763D41"/>
    <w:rsid w:val="00764FF7"/>
    <w:rsid w:val="00771724"/>
    <w:rsid w:val="00772DDC"/>
    <w:rsid w:val="0078023B"/>
    <w:rsid w:val="00784B6D"/>
    <w:rsid w:val="007858A4"/>
    <w:rsid w:val="00793852"/>
    <w:rsid w:val="007A457D"/>
    <w:rsid w:val="007B1043"/>
    <w:rsid w:val="007C0F1B"/>
    <w:rsid w:val="007D1CE5"/>
    <w:rsid w:val="007E0572"/>
    <w:rsid w:val="0080524C"/>
    <w:rsid w:val="008061C5"/>
    <w:rsid w:val="00813683"/>
    <w:rsid w:val="00814E7B"/>
    <w:rsid w:val="0081673B"/>
    <w:rsid w:val="008208FA"/>
    <w:rsid w:val="00822EA5"/>
    <w:rsid w:val="00825DFB"/>
    <w:rsid w:val="008406EB"/>
    <w:rsid w:val="008468A5"/>
    <w:rsid w:val="0084743C"/>
    <w:rsid w:val="00854E75"/>
    <w:rsid w:val="0086185C"/>
    <w:rsid w:val="00865DE7"/>
    <w:rsid w:val="00867F8B"/>
    <w:rsid w:val="00875BE8"/>
    <w:rsid w:val="00877AC8"/>
    <w:rsid w:val="0088635B"/>
    <w:rsid w:val="0089282D"/>
    <w:rsid w:val="00893C2C"/>
    <w:rsid w:val="008A3C93"/>
    <w:rsid w:val="008A56CF"/>
    <w:rsid w:val="008B402F"/>
    <w:rsid w:val="008D0A2B"/>
    <w:rsid w:val="008D54E7"/>
    <w:rsid w:val="008E4E4E"/>
    <w:rsid w:val="008F57E6"/>
    <w:rsid w:val="008F6181"/>
    <w:rsid w:val="00904626"/>
    <w:rsid w:val="009069D1"/>
    <w:rsid w:val="00907099"/>
    <w:rsid w:val="00907202"/>
    <w:rsid w:val="00911CE7"/>
    <w:rsid w:val="009178D0"/>
    <w:rsid w:val="00921975"/>
    <w:rsid w:val="0092206A"/>
    <w:rsid w:val="0092794F"/>
    <w:rsid w:val="00931677"/>
    <w:rsid w:val="00934456"/>
    <w:rsid w:val="0093696F"/>
    <w:rsid w:val="00942457"/>
    <w:rsid w:val="009434D2"/>
    <w:rsid w:val="00944C1F"/>
    <w:rsid w:val="009450DF"/>
    <w:rsid w:val="00953333"/>
    <w:rsid w:val="009548F4"/>
    <w:rsid w:val="00956189"/>
    <w:rsid w:val="00957B34"/>
    <w:rsid w:val="00961F24"/>
    <w:rsid w:val="00965D23"/>
    <w:rsid w:val="00967766"/>
    <w:rsid w:val="00970E43"/>
    <w:rsid w:val="009802E7"/>
    <w:rsid w:val="00983BF4"/>
    <w:rsid w:val="0098630F"/>
    <w:rsid w:val="009903F8"/>
    <w:rsid w:val="009965D7"/>
    <w:rsid w:val="009A2A32"/>
    <w:rsid w:val="009A3EE0"/>
    <w:rsid w:val="009A7464"/>
    <w:rsid w:val="009C2A8F"/>
    <w:rsid w:val="009C6712"/>
    <w:rsid w:val="009D120D"/>
    <w:rsid w:val="009D14E9"/>
    <w:rsid w:val="009D7A64"/>
    <w:rsid w:val="009E51CB"/>
    <w:rsid w:val="009F150F"/>
    <w:rsid w:val="009F55CB"/>
    <w:rsid w:val="00A00A14"/>
    <w:rsid w:val="00A10821"/>
    <w:rsid w:val="00A12EB5"/>
    <w:rsid w:val="00A16A52"/>
    <w:rsid w:val="00A31A9C"/>
    <w:rsid w:val="00A32E4D"/>
    <w:rsid w:val="00A42299"/>
    <w:rsid w:val="00A42BB8"/>
    <w:rsid w:val="00A553DC"/>
    <w:rsid w:val="00A5589E"/>
    <w:rsid w:val="00A579B6"/>
    <w:rsid w:val="00A63ABE"/>
    <w:rsid w:val="00A71F0A"/>
    <w:rsid w:val="00A7754B"/>
    <w:rsid w:val="00A82363"/>
    <w:rsid w:val="00A86A2C"/>
    <w:rsid w:val="00A95AF4"/>
    <w:rsid w:val="00AA1816"/>
    <w:rsid w:val="00AA35BA"/>
    <w:rsid w:val="00AA42B1"/>
    <w:rsid w:val="00AA4A8A"/>
    <w:rsid w:val="00AB3420"/>
    <w:rsid w:val="00AB3946"/>
    <w:rsid w:val="00AB530C"/>
    <w:rsid w:val="00AC4103"/>
    <w:rsid w:val="00AD06CC"/>
    <w:rsid w:val="00AD791D"/>
    <w:rsid w:val="00AD7A5B"/>
    <w:rsid w:val="00AE2C7B"/>
    <w:rsid w:val="00AE6FA8"/>
    <w:rsid w:val="00B00866"/>
    <w:rsid w:val="00B02EE2"/>
    <w:rsid w:val="00B0481B"/>
    <w:rsid w:val="00B21C42"/>
    <w:rsid w:val="00B22CC8"/>
    <w:rsid w:val="00B23A71"/>
    <w:rsid w:val="00B24D55"/>
    <w:rsid w:val="00B27B21"/>
    <w:rsid w:val="00B35F61"/>
    <w:rsid w:val="00B52133"/>
    <w:rsid w:val="00B55F71"/>
    <w:rsid w:val="00B5764F"/>
    <w:rsid w:val="00B57AAD"/>
    <w:rsid w:val="00B72EF0"/>
    <w:rsid w:val="00B83540"/>
    <w:rsid w:val="00B8712F"/>
    <w:rsid w:val="00B9401A"/>
    <w:rsid w:val="00BA4F23"/>
    <w:rsid w:val="00BA5029"/>
    <w:rsid w:val="00BB0758"/>
    <w:rsid w:val="00BB5B8E"/>
    <w:rsid w:val="00BB663A"/>
    <w:rsid w:val="00BE5E5E"/>
    <w:rsid w:val="00BE5F2F"/>
    <w:rsid w:val="00BF2813"/>
    <w:rsid w:val="00BF55ED"/>
    <w:rsid w:val="00C064BD"/>
    <w:rsid w:val="00C13FEA"/>
    <w:rsid w:val="00C1558A"/>
    <w:rsid w:val="00C27889"/>
    <w:rsid w:val="00C3067D"/>
    <w:rsid w:val="00C350E9"/>
    <w:rsid w:val="00C4462C"/>
    <w:rsid w:val="00C47587"/>
    <w:rsid w:val="00C47888"/>
    <w:rsid w:val="00C51AA2"/>
    <w:rsid w:val="00C54CE8"/>
    <w:rsid w:val="00C57129"/>
    <w:rsid w:val="00C5718A"/>
    <w:rsid w:val="00C659D6"/>
    <w:rsid w:val="00C672C4"/>
    <w:rsid w:val="00C720C4"/>
    <w:rsid w:val="00C7276B"/>
    <w:rsid w:val="00C73F41"/>
    <w:rsid w:val="00C82B92"/>
    <w:rsid w:val="00C86CDD"/>
    <w:rsid w:val="00C92A55"/>
    <w:rsid w:val="00C92A71"/>
    <w:rsid w:val="00CA093C"/>
    <w:rsid w:val="00CA0FB3"/>
    <w:rsid w:val="00CA131C"/>
    <w:rsid w:val="00CA2076"/>
    <w:rsid w:val="00CB0C18"/>
    <w:rsid w:val="00CB32E4"/>
    <w:rsid w:val="00CB4344"/>
    <w:rsid w:val="00CC2F26"/>
    <w:rsid w:val="00CC74EB"/>
    <w:rsid w:val="00CD1548"/>
    <w:rsid w:val="00CE673F"/>
    <w:rsid w:val="00CE7E0A"/>
    <w:rsid w:val="00CF2775"/>
    <w:rsid w:val="00CF3A6E"/>
    <w:rsid w:val="00CF4F28"/>
    <w:rsid w:val="00CF6688"/>
    <w:rsid w:val="00D10B55"/>
    <w:rsid w:val="00D11928"/>
    <w:rsid w:val="00D2042E"/>
    <w:rsid w:val="00D20662"/>
    <w:rsid w:val="00D26510"/>
    <w:rsid w:val="00D2681E"/>
    <w:rsid w:val="00D3089B"/>
    <w:rsid w:val="00D365FE"/>
    <w:rsid w:val="00D37252"/>
    <w:rsid w:val="00D4737C"/>
    <w:rsid w:val="00D47DED"/>
    <w:rsid w:val="00D500E5"/>
    <w:rsid w:val="00D53541"/>
    <w:rsid w:val="00D55C9D"/>
    <w:rsid w:val="00D603A8"/>
    <w:rsid w:val="00D6479C"/>
    <w:rsid w:val="00D651C8"/>
    <w:rsid w:val="00D6780C"/>
    <w:rsid w:val="00D726BA"/>
    <w:rsid w:val="00D75A43"/>
    <w:rsid w:val="00D81D1B"/>
    <w:rsid w:val="00D83A3D"/>
    <w:rsid w:val="00D86DF4"/>
    <w:rsid w:val="00D90C8C"/>
    <w:rsid w:val="00D92EE9"/>
    <w:rsid w:val="00D939FA"/>
    <w:rsid w:val="00D957DB"/>
    <w:rsid w:val="00D976DD"/>
    <w:rsid w:val="00DB60DA"/>
    <w:rsid w:val="00DB64CE"/>
    <w:rsid w:val="00DC3DB5"/>
    <w:rsid w:val="00DC5AD5"/>
    <w:rsid w:val="00DD1962"/>
    <w:rsid w:val="00DD2BF3"/>
    <w:rsid w:val="00DD79E0"/>
    <w:rsid w:val="00DE2024"/>
    <w:rsid w:val="00DE2B4F"/>
    <w:rsid w:val="00DF01EF"/>
    <w:rsid w:val="00DF604B"/>
    <w:rsid w:val="00E00114"/>
    <w:rsid w:val="00E11942"/>
    <w:rsid w:val="00E22C1B"/>
    <w:rsid w:val="00E30C65"/>
    <w:rsid w:val="00E36E81"/>
    <w:rsid w:val="00E37D93"/>
    <w:rsid w:val="00E40EF8"/>
    <w:rsid w:val="00E4198F"/>
    <w:rsid w:val="00E56758"/>
    <w:rsid w:val="00E63E2C"/>
    <w:rsid w:val="00E74F32"/>
    <w:rsid w:val="00E81968"/>
    <w:rsid w:val="00E86DA4"/>
    <w:rsid w:val="00E946E5"/>
    <w:rsid w:val="00E96A24"/>
    <w:rsid w:val="00EA18F1"/>
    <w:rsid w:val="00EA1DD8"/>
    <w:rsid w:val="00EA37A9"/>
    <w:rsid w:val="00EA5B49"/>
    <w:rsid w:val="00EB37AE"/>
    <w:rsid w:val="00EB76E5"/>
    <w:rsid w:val="00EC7215"/>
    <w:rsid w:val="00ED53BD"/>
    <w:rsid w:val="00ED7084"/>
    <w:rsid w:val="00ED7AAC"/>
    <w:rsid w:val="00EE2515"/>
    <w:rsid w:val="00EE3CBE"/>
    <w:rsid w:val="00EE733C"/>
    <w:rsid w:val="00EE7DEE"/>
    <w:rsid w:val="00F14243"/>
    <w:rsid w:val="00F203EF"/>
    <w:rsid w:val="00F23F1A"/>
    <w:rsid w:val="00F30D4F"/>
    <w:rsid w:val="00F36254"/>
    <w:rsid w:val="00F4284A"/>
    <w:rsid w:val="00F46323"/>
    <w:rsid w:val="00F5111F"/>
    <w:rsid w:val="00F555E4"/>
    <w:rsid w:val="00F646C9"/>
    <w:rsid w:val="00F66243"/>
    <w:rsid w:val="00F70A04"/>
    <w:rsid w:val="00F711F9"/>
    <w:rsid w:val="00F7183C"/>
    <w:rsid w:val="00F729A9"/>
    <w:rsid w:val="00F753AA"/>
    <w:rsid w:val="00FB28B7"/>
    <w:rsid w:val="00FB5076"/>
    <w:rsid w:val="00FC28F3"/>
    <w:rsid w:val="00FF38B8"/>
    <w:rsid w:val="00FF5A3D"/>
    <w:rsid w:val="2587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5CBA9"/>
  <w15:docId w15:val="{59F3AB96-07E6-4313-86B3-A1AE4CAF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cs="Calibri" w:eastAsiaTheme="minorHAnsi"/>
        <w:color w:val="000000"/>
        <w:sz w:val="22"/>
        <w:szCs w:val="22"/>
        <w:u w:color="000000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unhideWhenUsed="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unhideWhenUsed="1" w:qFormat="1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B92"/>
    <w:pPr>
      <w:spacing w:after="0" w:line="240" w:lineRule="auto"/>
    </w:pPr>
    <w:rPr>
      <w:rFonts w:ascii="Arial" w:hAnsi="Arial" w:eastAsia="Times New Roman" w:cs="Arial"/>
      <w:color w:val="auto"/>
      <w:sz w:val="20"/>
      <w:szCs w:val="20"/>
    </w:rPr>
  </w:style>
  <w:style w:type="paragraph" w:styleId="Heading1">
    <w:name w:val="heading 1"/>
    <w:basedOn w:val="HeadingBase"/>
    <w:next w:val="BodyText"/>
    <w:link w:val="Heading1Char"/>
    <w:unhideWhenUsed/>
    <w:qFormat/>
    <w:rsid w:val="0040332E"/>
    <w:pPr>
      <w:keepNext/>
      <w:keepLines/>
      <w:numPr>
        <w:numId w:val="6"/>
      </w:numPr>
      <w:tabs>
        <w:tab w:val="clear" w:pos="1134"/>
      </w:tabs>
      <w:spacing w:after="400"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nhideWhenUsed/>
    <w:qFormat/>
    <w:rsid w:val="00DF604B"/>
    <w:pPr>
      <w:numPr>
        <w:ilvl w:val="1"/>
      </w:numPr>
      <w:tabs>
        <w:tab w:val="clear" w:pos="1134"/>
      </w:tabs>
      <w:spacing w:before="320" w:line="280" w:lineRule="atLeast"/>
      <w:outlineLvl w:val="1"/>
    </w:pPr>
    <w:rPr>
      <w:b/>
      <w:bCs w:val="0"/>
      <w:spacing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nhideWhenUsed/>
    <w:qFormat/>
    <w:rsid w:val="00DF604B"/>
    <w:pPr>
      <w:numPr>
        <w:ilvl w:val="2"/>
      </w:numPr>
      <w:tabs>
        <w:tab w:val="clear" w:pos="1134"/>
      </w:tabs>
      <w:spacing w:before="240"/>
      <w:outlineLvl w:val="2"/>
    </w:pPr>
    <w:rPr>
      <w:bCs/>
      <w:sz w:val="20"/>
    </w:rPr>
  </w:style>
  <w:style w:type="paragraph" w:styleId="Heading4">
    <w:name w:val="heading 4"/>
    <w:basedOn w:val="Heading3"/>
    <w:next w:val="BodyText"/>
    <w:link w:val="Heading4Char"/>
    <w:uiPriority w:val="9"/>
    <w:semiHidden/>
    <w:unhideWhenUsed/>
    <w:qFormat/>
    <w:rsid w:val="00DF604B"/>
    <w:pPr>
      <w:numPr>
        <w:ilvl w:val="3"/>
      </w:numPr>
      <w:tabs>
        <w:tab w:val="clear" w:pos="1134"/>
      </w:tabs>
      <w:outlineLvl w:val="3"/>
    </w:pPr>
    <w:rPr>
      <w:bCs w:val="0"/>
      <w:iCs/>
      <w:color w:val="5A4A6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F604B"/>
    <w:pPr>
      <w:numPr>
        <w:ilvl w:val="4"/>
      </w:numPr>
      <w:tabs>
        <w:tab w:val="left" w:pos="1502"/>
      </w:tabs>
      <w:spacing w:before="120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CCC"/>
    <w:pPr>
      <w:keepNext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CCC"/>
    <w:pPr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CCC"/>
    <w:pPr>
      <w:keepNext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CCC"/>
    <w:pPr>
      <w:keepNext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Base" w:customStyle="1">
    <w:name w:val="Normal Base"/>
    <w:locked/>
    <w:rsid w:val="00DF604B"/>
    <w:pPr>
      <w:spacing w:after="0" w:line="240" w:lineRule="auto"/>
    </w:pPr>
    <w:rPr>
      <w:sz w:val="20"/>
    </w:rPr>
  </w:style>
  <w:style w:type="paragraph" w:styleId="NormalRight" w:customStyle="1">
    <w:name w:val="Normal Right"/>
    <w:basedOn w:val="Normal"/>
    <w:next w:val="Normal"/>
    <w:semiHidden/>
    <w:unhideWhenUsed/>
    <w:locked/>
    <w:rsid w:val="00DF604B"/>
    <w:pPr>
      <w:jc w:val="right"/>
    </w:pPr>
  </w:style>
  <w:style w:type="paragraph" w:styleId="NormalPicture" w:customStyle="1">
    <w:name w:val="Normal: Picture"/>
    <w:next w:val="BodyText"/>
    <w:semiHidden/>
    <w:unhideWhenUsed/>
    <w:rsid w:val="00DF604B"/>
    <w:pPr>
      <w:spacing w:before="40" w:after="120" w:line="240" w:lineRule="auto"/>
    </w:pPr>
    <w:rPr>
      <w:sz w:val="20"/>
    </w:rPr>
  </w:style>
  <w:style w:type="paragraph" w:styleId="NormalPictureRight" w:customStyle="1">
    <w:name w:val="Normal: Picture Right"/>
    <w:next w:val="BodyText"/>
    <w:semiHidden/>
    <w:unhideWhenUsed/>
    <w:locked/>
    <w:rsid w:val="00DF604B"/>
    <w:pPr>
      <w:spacing w:before="40" w:after="120" w:line="240" w:lineRule="auto"/>
      <w:jc w:val="right"/>
    </w:pPr>
    <w:rPr>
      <w:sz w:val="20"/>
    </w:rPr>
  </w:style>
  <w:style w:type="paragraph" w:styleId="BodyText">
    <w:name w:val="Body Text"/>
    <w:link w:val="BodyTextChar"/>
    <w:unhideWhenUsed/>
    <w:qFormat/>
    <w:rsid w:val="00D6780C"/>
    <w:pPr>
      <w:keepLines/>
      <w:spacing w:before="40" w:after="120" w:line="280" w:lineRule="atLeast"/>
      <w:ind w:left="1134"/>
    </w:pPr>
  </w:style>
  <w:style w:type="character" w:styleId="BodyTextChar" w:customStyle="1">
    <w:name w:val="Body Text Char"/>
    <w:basedOn w:val="DefaultParagraphFont"/>
    <w:link w:val="BodyText"/>
    <w:rsid w:val="00D6780C"/>
    <w:rPr>
      <w:rFonts w:ascii="Calibri" w:hAnsi="Calibri" w:cs="Calibri"/>
      <w:color w:val="000000"/>
      <w:u w:color="000000"/>
    </w:rPr>
  </w:style>
  <w:style w:type="paragraph" w:styleId="BodyTextAlternative" w:customStyle="1">
    <w:name w:val="Body Text: Alternative"/>
    <w:basedOn w:val="BodyText"/>
    <w:semiHidden/>
    <w:unhideWhenUsed/>
    <w:locked/>
    <w:rsid w:val="00DF604B"/>
  </w:style>
  <w:style w:type="paragraph" w:styleId="BodyTextPicture" w:customStyle="1">
    <w:name w:val="Body Text: Picture"/>
    <w:next w:val="BodyText"/>
    <w:semiHidden/>
    <w:unhideWhenUsed/>
    <w:locked/>
    <w:rsid w:val="00DF604B"/>
    <w:pPr>
      <w:spacing w:before="40" w:after="120" w:line="240" w:lineRule="auto"/>
      <w:ind w:left="1134"/>
    </w:pPr>
    <w:rPr>
      <w:sz w:val="20"/>
    </w:rPr>
  </w:style>
  <w:style w:type="paragraph" w:styleId="QuestionBodyText" w:customStyle="1">
    <w:name w:val="Question: Body Text"/>
    <w:next w:val="BodyText"/>
    <w:semiHidden/>
    <w:unhideWhenUsed/>
    <w:locked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b/>
      <w:sz w:val="20"/>
    </w:rPr>
  </w:style>
  <w:style w:type="paragraph" w:styleId="Complies" w:customStyle="1">
    <w:name w:val="Complies"/>
    <w:next w:val="BodyText"/>
    <w:semiHidden/>
    <w:unhideWhenUsed/>
    <w:locked/>
    <w:rsid w:val="00DF604B"/>
    <w:pPr>
      <w:keepNext/>
      <w:keepLines/>
      <w:spacing w:before="40" w:after="120" w:line="280" w:lineRule="atLeast"/>
      <w:ind w:left="1134"/>
    </w:pPr>
    <w:rPr>
      <w:sz w:val="20"/>
    </w:rPr>
  </w:style>
  <w:style w:type="paragraph" w:styleId="HeadingBase" w:customStyle="1">
    <w:name w:val="Heading Base"/>
    <w:semiHidden/>
    <w:unhideWhenUsed/>
    <w:locked/>
    <w:rsid w:val="00DF604B"/>
    <w:pPr>
      <w:spacing w:after="0" w:line="240" w:lineRule="auto"/>
    </w:pPr>
    <w:rPr>
      <w:sz w:val="20"/>
    </w:rPr>
  </w:style>
  <w:style w:type="paragraph" w:styleId="HeaderBase" w:customStyle="1">
    <w:name w:val="Header Base"/>
    <w:next w:val="Header"/>
    <w:semiHidden/>
    <w:unhideWhenUsed/>
    <w:locked/>
    <w:rsid w:val="00DF604B"/>
    <w:pPr>
      <w:spacing w:after="0" w:line="240" w:lineRule="auto"/>
    </w:pPr>
    <w:rPr>
      <w:sz w:val="20"/>
    </w:rPr>
  </w:style>
  <w:style w:type="paragraph" w:styleId="FooterBase" w:customStyle="1">
    <w:name w:val="Footer Base"/>
    <w:next w:val="Footer"/>
    <w:semiHidden/>
    <w:unhideWhenUsed/>
    <w:locked/>
    <w:rsid w:val="00DF604B"/>
    <w:pPr>
      <w:spacing w:after="0" w:line="240" w:lineRule="auto"/>
      <w:jc w:val="center"/>
    </w:pPr>
    <w:rPr>
      <w:sz w:val="20"/>
    </w:rPr>
  </w:style>
  <w:style w:type="paragraph" w:styleId="HeadingPreface" w:customStyle="1">
    <w:name w:val="Heading: Preface"/>
    <w:basedOn w:val="HeadingBase"/>
    <w:next w:val="BodyText"/>
    <w:semiHidden/>
    <w:unhideWhenUsed/>
    <w:locked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styleId="HeadingContents" w:customStyle="1">
    <w:name w:val="Heading: Contents"/>
    <w:basedOn w:val="HeadingBase"/>
    <w:next w:val="BodyText"/>
    <w:semiHidden/>
    <w:unhideWhenUsed/>
    <w:locked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styleId="HeadingPart" w:customStyle="1">
    <w:name w:val="Heading: Part"/>
    <w:basedOn w:val="HeadingBase"/>
    <w:next w:val="BodyText"/>
    <w:semiHidden/>
    <w:unhideWhenUsed/>
    <w:locked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styleId="HeadingAppendix" w:customStyle="1">
    <w:name w:val="Heading: Appendix"/>
    <w:basedOn w:val="HeadingBase"/>
    <w:next w:val="BodyText"/>
    <w:semiHidden/>
    <w:unhideWhenUsed/>
    <w:locked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styleId="HeadingIntro" w:customStyle="1">
    <w:name w:val="Heading: Intro"/>
    <w:basedOn w:val="BodyText"/>
    <w:next w:val="BodyText"/>
    <w:semiHidden/>
    <w:unhideWhenUsed/>
    <w:locked/>
    <w:rsid w:val="00DF604B"/>
    <w:pPr>
      <w:keepNext/>
      <w:spacing w:before="120" w:after="0"/>
      <w:outlineLvl w:val="1"/>
    </w:pPr>
    <w:rPr>
      <w:b/>
      <w:sz w:val="24"/>
    </w:rPr>
  </w:style>
  <w:style w:type="paragraph" w:styleId="HeadingIntro2" w:customStyle="1">
    <w:name w:val="Heading: Intro 2"/>
    <w:basedOn w:val="HeadingIntro"/>
    <w:next w:val="BodyText"/>
    <w:semiHidden/>
    <w:unhideWhenUsed/>
    <w:locked/>
    <w:rsid w:val="00DF604B"/>
    <w:pPr>
      <w:spacing w:before="480" w:after="40"/>
    </w:pPr>
  </w:style>
  <w:style w:type="character" w:styleId="Heading1Char" w:customStyle="1">
    <w:name w:val="Heading 1 Char"/>
    <w:basedOn w:val="DefaultParagraphFont"/>
    <w:link w:val="Heading1"/>
    <w:rsid w:val="006E4CCC"/>
    <w:rPr>
      <w:rFonts w:ascii="Calibri" w:hAnsi="Calibri" w:cs="Calibri" w:eastAsiaTheme="majorEastAsia"/>
      <w:bCs/>
      <w:color w:val="000000"/>
      <w:spacing w:val="20"/>
      <w:sz w:val="32"/>
      <w:szCs w:val="28"/>
      <w:u w:color="000000"/>
    </w:rPr>
  </w:style>
  <w:style w:type="character" w:styleId="Heading2Char" w:customStyle="1">
    <w:name w:val="Heading 2 Char"/>
    <w:basedOn w:val="DefaultParagraphFont"/>
    <w:link w:val="Heading2"/>
    <w:rsid w:val="006E4CCC"/>
    <w:rPr>
      <w:rFonts w:ascii="Calibri" w:hAnsi="Calibri" w:cs="Calibri" w:eastAsiaTheme="majorEastAsia"/>
      <w:b/>
      <w:color w:val="000000"/>
      <w:sz w:val="24"/>
      <w:szCs w:val="26"/>
      <w:u w:color="000000"/>
    </w:rPr>
  </w:style>
  <w:style w:type="character" w:styleId="Heading3Char" w:customStyle="1">
    <w:name w:val="Heading 3 Char"/>
    <w:basedOn w:val="DefaultParagraphFont"/>
    <w:link w:val="Heading3"/>
    <w:rsid w:val="006E4CCC"/>
    <w:rPr>
      <w:rFonts w:ascii="Calibri" w:hAnsi="Calibri" w:cs="Calibri" w:eastAsiaTheme="majorEastAsia"/>
      <w:b/>
      <w:bCs/>
      <w:color w:val="000000"/>
      <w:sz w:val="20"/>
      <w:szCs w:val="26"/>
      <w:u w:color="00000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F604B"/>
    <w:rPr>
      <w:rFonts w:ascii="Calibri" w:hAnsi="Calibri" w:cs="Calibri" w:eastAsiaTheme="majorEastAsia"/>
      <w:b/>
      <w:iCs/>
      <w:color w:val="5A4A61"/>
      <w:sz w:val="20"/>
      <w:szCs w:val="26"/>
      <w:u w:color="000000"/>
    </w:rPr>
  </w:style>
  <w:style w:type="character" w:styleId="Heading5Char" w:customStyle="1">
    <w:name w:val="Heading 5 Char"/>
    <w:basedOn w:val="DefaultParagraphFont"/>
    <w:link w:val="Heading5"/>
    <w:uiPriority w:val="9"/>
    <w:rsid w:val="00DF604B"/>
    <w:rPr>
      <w:rFonts w:ascii="Calibri" w:hAnsi="Calibri" w:cs="Calibri" w:eastAsiaTheme="majorEastAsia"/>
      <w:b/>
      <w:iCs/>
      <w:color w:val="000000"/>
      <w:sz w:val="20"/>
      <w:szCs w:val="26"/>
      <w:u w:color="000000"/>
    </w:rPr>
  </w:style>
  <w:style w:type="paragraph" w:styleId="Heading1A" w:customStyle="1">
    <w:name w:val="Heading 1A"/>
    <w:basedOn w:val="HeadingBase"/>
    <w:next w:val="BodyText"/>
    <w:uiPriority w:val="2"/>
    <w:semiHidden/>
    <w:unhideWhenUsed/>
    <w:locked/>
    <w:rsid w:val="00DF604B"/>
    <w:pPr>
      <w:keepNext/>
      <w:keepLines/>
      <w:numPr>
        <w:numId w:val="7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styleId="Heading2A" w:customStyle="1">
    <w:name w:val="Heading 2A"/>
    <w:basedOn w:val="Heading1A"/>
    <w:next w:val="BodyText"/>
    <w:uiPriority w:val="2"/>
    <w:semiHidden/>
    <w:unhideWhenUsed/>
    <w:locked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styleId="Heading3A" w:customStyle="1">
    <w:name w:val="Heading 3A"/>
    <w:basedOn w:val="Heading2A"/>
    <w:next w:val="BodyText"/>
    <w:uiPriority w:val="2"/>
    <w:semiHidden/>
    <w:unhideWhenUsed/>
    <w:locked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styleId="Heading4A" w:customStyle="1">
    <w:name w:val="Heading 4A"/>
    <w:basedOn w:val="Heading3A"/>
    <w:next w:val="BodyText"/>
    <w:semiHidden/>
    <w:unhideWhenUsed/>
    <w:locked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styleId="Heading5A" w:customStyle="1">
    <w:name w:val="Heading 5A"/>
    <w:basedOn w:val="Heading4A"/>
    <w:next w:val="BodyText"/>
    <w:semiHidden/>
    <w:unhideWhenUsed/>
    <w:locked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styleId="HeadingAlt1" w:customStyle="1">
    <w:name w:val="Heading Alt 1"/>
    <w:basedOn w:val="HeadingBase"/>
    <w:next w:val="BodyText"/>
    <w:uiPriority w:val="1"/>
    <w:semiHidden/>
    <w:unhideWhenUsed/>
    <w:locked/>
    <w:rsid w:val="00DF604B"/>
    <w:pPr>
      <w:keepNext/>
      <w:keepLines/>
      <w:numPr>
        <w:numId w:val="8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styleId="HeadingAlt2" w:customStyle="1">
    <w:name w:val="Heading Alt 2"/>
    <w:basedOn w:val="HeadingAlt1"/>
    <w:next w:val="BodyText"/>
    <w:uiPriority w:val="1"/>
    <w:semiHidden/>
    <w:unhideWhenUsed/>
    <w:locked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styleId="HeadingAlt3" w:customStyle="1">
    <w:name w:val="Heading Alt 3"/>
    <w:basedOn w:val="HeadingAlt2"/>
    <w:next w:val="BodyText"/>
    <w:uiPriority w:val="1"/>
    <w:semiHidden/>
    <w:unhideWhenUsed/>
    <w:locked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styleId="HeadingAlt4" w:customStyle="1">
    <w:name w:val="Heading Alt 4"/>
    <w:basedOn w:val="HeadingAlt3"/>
    <w:next w:val="BodyText"/>
    <w:semiHidden/>
    <w:unhideWhenUsed/>
    <w:locked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styleId="HeadingAlt5" w:customStyle="1">
    <w:name w:val="Heading Alt 5"/>
    <w:basedOn w:val="HeadingAlt4"/>
    <w:next w:val="BodyText"/>
    <w:semiHidden/>
    <w:unhideWhenUsed/>
    <w:locked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styleId="AppendixHeading1" w:customStyle="1">
    <w:name w:val="Appendix: Heading 1"/>
    <w:basedOn w:val="HeadingBase"/>
    <w:next w:val="BodyText"/>
    <w:semiHidden/>
    <w:unhideWhenUsed/>
    <w:locked/>
    <w:rsid w:val="00DF604B"/>
    <w:pPr>
      <w:keepNext/>
      <w:keepLines/>
      <w:numPr>
        <w:numId w:val="9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styleId="AppendixHeading2" w:customStyle="1">
    <w:name w:val="Appendix: Heading 2"/>
    <w:basedOn w:val="AppendixHeading1"/>
    <w:next w:val="BodyText"/>
    <w:semiHidden/>
    <w:unhideWhenUsed/>
    <w:locked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styleId="AppendixHeading3" w:customStyle="1">
    <w:name w:val="Appendix: Heading 3"/>
    <w:basedOn w:val="AppendixHeading2"/>
    <w:next w:val="BodyText"/>
    <w:semiHidden/>
    <w:unhideWhenUsed/>
    <w:locked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styleId="AppendixHeading4" w:customStyle="1">
    <w:name w:val="Appendix: Heading 4"/>
    <w:basedOn w:val="AppendixHeading3"/>
    <w:next w:val="BodyText"/>
    <w:semiHidden/>
    <w:unhideWhenUsed/>
    <w:locked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styleId="AppendixHeading5" w:customStyle="1">
    <w:name w:val="Appendix: Heading 5"/>
    <w:basedOn w:val="AppendixHeading4"/>
    <w:next w:val="BodyText"/>
    <w:semiHidden/>
    <w:unhideWhenUsed/>
    <w:locked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semiHidden/>
    <w:unhideWhenUsed/>
    <w:qFormat/>
    <w:rsid w:val="00EA18F1"/>
    <w:pPr>
      <w:tabs>
        <w:tab w:val="center" w:pos="5329"/>
      </w:tabs>
      <w:spacing w:before="200" w:after="400" w:line="520" w:lineRule="atLeast"/>
    </w:pPr>
    <w:rPr>
      <w:rFonts w:eastAsiaTheme="majorEastAsia"/>
      <w:spacing w:val="20"/>
      <w:sz w:val="3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F604B"/>
    <w:rPr>
      <w:rFonts w:ascii="Calibri" w:hAnsi="Calibri" w:cs="Calibri" w:eastAsiaTheme="majorEastAsia"/>
      <w:color w:val="000000"/>
      <w:spacing w:val="20"/>
      <w:sz w:val="36"/>
      <w:szCs w:val="52"/>
      <w:u w:color="000000"/>
    </w:rPr>
  </w:style>
  <w:style w:type="paragraph" w:styleId="CoverTitle" w:customStyle="1">
    <w:name w:val="Cover: Title"/>
    <w:next w:val="CoverSubtitle"/>
    <w:locked/>
    <w:rsid w:val="00DF604B"/>
    <w:pPr>
      <w:keepNext/>
      <w:widowControl w:val="0"/>
      <w:spacing w:before="2000" w:after="0" w:line="520" w:lineRule="atLeast"/>
      <w:jc w:val="center"/>
    </w:pPr>
    <w:rPr>
      <w:b/>
      <w:spacing w:val="20"/>
      <w:sz w:val="52"/>
    </w:rPr>
  </w:style>
  <w:style w:type="paragraph" w:styleId="CoverSubtitle" w:customStyle="1">
    <w:name w:val="Cover: Subtitle"/>
    <w:locked/>
    <w:rsid w:val="00DF604B"/>
    <w:pPr>
      <w:keepNext/>
      <w:widowControl w:val="0"/>
      <w:spacing w:before="2000" w:after="0" w:line="360" w:lineRule="atLeast"/>
      <w:jc w:val="center"/>
    </w:pPr>
    <w:rPr>
      <w:b/>
      <w:sz w:val="28"/>
    </w:rPr>
  </w:style>
  <w:style w:type="paragraph" w:styleId="CoverSubtitle2" w:customStyle="1">
    <w:name w:val="Cover: Subtitle 2"/>
    <w:locked/>
    <w:rsid w:val="00DF604B"/>
    <w:pPr>
      <w:widowControl w:val="0"/>
      <w:spacing w:before="200" w:after="0" w:line="360" w:lineRule="atLeast"/>
      <w:ind w:left="20"/>
    </w:pPr>
    <w:rPr>
      <w:b/>
      <w:sz w:val="28"/>
    </w:rPr>
  </w:style>
  <w:style w:type="paragraph" w:styleId="CoverSubtitle3" w:customStyle="1">
    <w:name w:val="Cover: Subtitle 3"/>
    <w:locked/>
    <w:rsid w:val="00DF604B"/>
    <w:pPr>
      <w:widowControl w:val="0"/>
      <w:spacing w:before="200" w:after="0" w:line="360" w:lineRule="atLeast"/>
      <w:ind w:left="20"/>
    </w:pPr>
    <w:rPr>
      <w:sz w:val="28"/>
    </w:rPr>
  </w:style>
  <w:style w:type="paragraph" w:styleId="CoverConfidential" w:customStyle="1">
    <w:name w:val="Cover: Confidential"/>
    <w:semiHidden/>
    <w:unhideWhenUsed/>
    <w:locked/>
    <w:rsid w:val="00DF604B"/>
    <w:pPr>
      <w:spacing w:before="1000" w:after="0" w:line="360" w:lineRule="atLeast"/>
      <w:ind w:left="142"/>
    </w:pPr>
    <w:rPr>
      <w:b/>
      <w:caps/>
      <w:sz w:val="16"/>
    </w:rPr>
  </w:style>
  <w:style w:type="paragraph" w:styleId="CoverCopy" w:customStyle="1">
    <w:name w:val="Cover: Copy"/>
    <w:semiHidden/>
    <w:unhideWhenUsed/>
    <w:locked/>
    <w:rsid w:val="00DF604B"/>
    <w:pPr>
      <w:keepNext/>
      <w:widowControl w:val="0"/>
      <w:spacing w:before="120" w:after="0" w:line="360" w:lineRule="atLeast"/>
      <w:ind w:left="142"/>
    </w:pPr>
    <w:rPr>
      <w:caps/>
      <w:sz w:val="28"/>
    </w:rPr>
  </w:style>
  <w:style w:type="paragraph" w:styleId="CoverAttachments" w:customStyle="1">
    <w:name w:val="Cover: Attachments"/>
    <w:semiHidden/>
    <w:unhideWhenUsed/>
    <w:locked/>
    <w:rsid w:val="00DF604B"/>
    <w:pPr>
      <w:keepNext/>
      <w:widowControl w:val="0"/>
      <w:spacing w:before="300" w:after="0" w:line="360" w:lineRule="atLeast"/>
      <w:ind w:left="142"/>
    </w:pPr>
    <w:rPr>
      <w:caps/>
      <w:sz w:val="28"/>
    </w:rPr>
  </w:style>
  <w:style w:type="paragraph" w:styleId="Headline" w:customStyle="1">
    <w:name w:val="Headline"/>
    <w:basedOn w:val="Heading1"/>
    <w:next w:val="Sub-headline"/>
    <w:semiHidden/>
    <w:unhideWhenUsed/>
    <w:locked/>
    <w:rsid w:val="00DF604B"/>
    <w:pPr>
      <w:spacing w:before="320" w:line="280" w:lineRule="atLeast"/>
      <w:ind w:left="0"/>
    </w:pPr>
    <w:rPr>
      <w:b/>
      <w:caps/>
      <w:spacing w:val="0"/>
      <w:sz w:val="48"/>
    </w:rPr>
  </w:style>
  <w:style w:type="paragraph" w:styleId="Sub-headline" w:customStyle="1">
    <w:name w:val="Sub-headline"/>
    <w:basedOn w:val="Heading2"/>
    <w:next w:val="BodyText"/>
    <w:semiHidden/>
    <w:unhideWhenUsed/>
    <w:locked/>
    <w:rsid w:val="00DF604B"/>
    <w:pPr>
      <w:spacing w:before="240"/>
      <w:ind w:left="0"/>
    </w:pPr>
  </w:style>
  <w:style w:type="paragraph" w:styleId="NameTag1Name" w:customStyle="1">
    <w:name w:val="Name Tag: 1 Name"/>
    <w:next w:val="NameTag2Title"/>
    <w:semiHidden/>
    <w:unhideWhenUsed/>
    <w:locked/>
    <w:rsid w:val="00DF604B"/>
    <w:pPr>
      <w:keepNext/>
      <w:widowControl w:val="0"/>
      <w:spacing w:before="100" w:after="0" w:line="240" w:lineRule="auto"/>
    </w:pPr>
    <w:rPr>
      <w:b/>
      <w:sz w:val="36"/>
    </w:rPr>
  </w:style>
  <w:style w:type="paragraph" w:styleId="NameTag2Title" w:customStyle="1">
    <w:name w:val="Name Tag: 2 Title"/>
    <w:next w:val="NameTag3Faculty"/>
    <w:semiHidden/>
    <w:unhideWhenUsed/>
    <w:locked/>
    <w:rsid w:val="00DF604B"/>
    <w:pPr>
      <w:keepNext/>
      <w:widowControl w:val="0"/>
      <w:spacing w:after="0" w:line="240" w:lineRule="auto"/>
    </w:pPr>
    <w:rPr>
      <w:b/>
      <w:sz w:val="32"/>
    </w:rPr>
  </w:style>
  <w:style w:type="paragraph" w:styleId="NameTag3Faculty" w:customStyle="1">
    <w:name w:val="Name Tag: 3 Faculty"/>
    <w:next w:val="NameTag4Event"/>
    <w:semiHidden/>
    <w:unhideWhenUsed/>
    <w:locked/>
    <w:rsid w:val="00DF604B"/>
    <w:pPr>
      <w:keepNext/>
      <w:widowControl w:val="0"/>
      <w:spacing w:before="1100" w:after="0" w:line="240" w:lineRule="auto"/>
    </w:pPr>
    <w:rPr>
      <w:sz w:val="32"/>
    </w:rPr>
  </w:style>
  <w:style w:type="paragraph" w:styleId="NameTag4Event" w:customStyle="1">
    <w:name w:val="Name Tag: 4 Event"/>
    <w:next w:val="Normal"/>
    <w:semiHidden/>
    <w:unhideWhenUsed/>
    <w:locked/>
    <w:rsid w:val="00DF604B"/>
    <w:pPr>
      <w:keepNext/>
      <w:widowControl w:val="0"/>
      <w:spacing w:after="0" w:line="240" w:lineRule="auto"/>
    </w:pPr>
    <w:rPr>
      <w:b/>
      <w:sz w:val="32"/>
    </w:rPr>
  </w:style>
  <w:style w:type="paragraph" w:styleId="LHAddress" w:customStyle="1">
    <w:name w:val="LH Address"/>
    <w:semiHidden/>
    <w:unhideWhenUsed/>
    <w:locked/>
    <w:rsid w:val="00DF604B"/>
    <w:pPr>
      <w:spacing w:after="0" w:line="240" w:lineRule="auto"/>
      <w:ind w:left="1134"/>
    </w:pPr>
    <w:rPr>
      <w:b/>
      <w:sz w:val="20"/>
    </w:rPr>
  </w:style>
  <w:style w:type="paragraph" w:styleId="Letterhead" w:customStyle="1">
    <w:name w:val="Letterhead"/>
    <w:semiHidden/>
    <w:unhideWhenUsed/>
    <w:locked/>
    <w:rsid w:val="00DF604B"/>
    <w:pPr>
      <w:spacing w:after="0" w:line="240" w:lineRule="auto"/>
      <w:ind w:left="1134"/>
    </w:pPr>
    <w:rPr>
      <w:b/>
      <w:sz w:val="20"/>
    </w:rPr>
  </w:style>
  <w:style w:type="paragraph" w:styleId="Caption">
    <w:name w:val="caption"/>
    <w:next w:val="BodyText"/>
    <w:uiPriority w:val="35"/>
    <w:semiHidden/>
    <w:unhideWhenUsed/>
    <w:qFormat/>
    <w:rsid w:val="00DF604B"/>
    <w:pPr>
      <w:spacing w:before="120" w:after="240" w:line="240" w:lineRule="atLeast"/>
      <w:ind w:left="1134"/>
    </w:pPr>
    <w:rPr>
      <w:bCs/>
      <w:sz w:val="20"/>
      <w:szCs w:val="18"/>
    </w:rPr>
  </w:style>
  <w:style w:type="paragraph" w:styleId="CaptionTable" w:customStyle="1">
    <w:name w:val="Caption: Table"/>
    <w:next w:val="BodyText"/>
    <w:locked/>
    <w:rsid w:val="00DF604B"/>
    <w:pPr>
      <w:spacing w:before="120" w:after="240" w:line="240" w:lineRule="atLeast"/>
      <w:ind w:left="1134"/>
    </w:pPr>
    <w:rPr>
      <w:sz w:val="20"/>
    </w:rPr>
  </w:style>
  <w:style w:type="paragraph" w:styleId="TableTitle" w:customStyle="1">
    <w:name w:val="Table: Title"/>
    <w:basedOn w:val="HeadingBase"/>
    <w:next w:val="BodyText"/>
    <w:locked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styleId="FigureTitle" w:customStyle="1">
    <w:name w:val="Figure: Title"/>
    <w:basedOn w:val="HeadingBase"/>
    <w:next w:val="BodyText"/>
    <w:locked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styleId="TableNote" w:customStyle="1">
    <w:name w:val="Table: Note"/>
    <w:basedOn w:val="BodyText"/>
    <w:locked/>
    <w:rsid w:val="00DF604B"/>
    <w:pPr>
      <w:spacing w:before="0" w:after="60" w:line="240" w:lineRule="auto"/>
    </w:pPr>
  </w:style>
  <w:style w:type="paragraph" w:styleId="TableHeadingDH" w:customStyle="1">
    <w:name w:val="Table: Heading DH"/>
    <w:basedOn w:val="BodyText"/>
    <w:semiHidden/>
    <w:unhideWhenUsed/>
    <w:locked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styleId="TableDocHistory" w:customStyle="1">
    <w:name w:val="Table: Doc History"/>
    <w:basedOn w:val="BodyText"/>
    <w:semiHidden/>
    <w:unhideWhenUsed/>
    <w:locked/>
    <w:rsid w:val="00DF604B"/>
    <w:pPr>
      <w:spacing w:after="40" w:line="240" w:lineRule="auto"/>
      <w:ind w:left="0"/>
    </w:pPr>
    <w:rPr>
      <w:sz w:val="16"/>
    </w:rPr>
  </w:style>
  <w:style w:type="paragraph" w:styleId="BodyTextBorder" w:customStyle="1">
    <w:name w:val="Body Text: Border"/>
    <w:semiHidden/>
    <w:unhideWhenUsed/>
    <w:locked/>
    <w:rsid w:val="00DF604B"/>
    <w:pPr>
      <w:keepLines/>
      <w:spacing w:before="120" w:after="120" w:line="240" w:lineRule="auto"/>
      <w:ind w:left="1134"/>
    </w:pPr>
    <w:rPr>
      <w:sz w:val="20"/>
    </w:rPr>
  </w:style>
  <w:style w:type="paragraph" w:styleId="BodyTextTab" w:customStyle="1">
    <w:name w:val="Body Text: Tab"/>
    <w:basedOn w:val="BodyText"/>
    <w:semiHidden/>
    <w:unhideWhenUsed/>
    <w:locked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styleId="BodyTextDecimal" w:customStyle="1">
    <w:name w:val="Body Text: Decimal"/>
    <w:basedOn w:val="BodyText"/>
    <w:semiHidden/>
    <w:unhideWhenUsed/>
    <w:locked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styleId="BodyTextIndent" w:customStyle="1">
    <w:name w:val="Body Text: Indent"/>
    <w:basedOn w:val="BodyText"/>
    <w:semiHidden/>
    <w:unhideWhenUsed/>
    <w:locked/>
    <w:rsid w:val="00DF604B"/>
    <w:pPr>
      <w:ind w:left="1701"/>
    </w:pPr>
  </w:style>
  <w:style w:type="paragraph" w:styleId="BodyTextHeading" w:customStyle="1">
    <w:name w:val="Body Text: Heading"/>
    <w:basedOn w:val="BodyText"/>
    <w:next w:val="BodyText"/>
    <w:semiHidden/>
    <w:unhideWhenUsed/>
    <w:locked/>
    <w:rsid w:val="00DF604B"/>
    <w:pPr>
      <w:keepNext/>
    </w:pPr>
    <w:rPr>
      <w:b/>
    </w:rPr>
  </w:style>
  <w:style w:type="paragraph" w:styleId="QuotationBodyText" w:customStyle="1">
    <w:name w:val="Quotation: Body Text"/>
    <w:basedOn w:val="BodyTextIndent"/>
    <w:next w:val="QuotationSource"/>
    <w:semiHidden/>
    <w:unhideWhenUsed/>
    <w:locked/>
    <w:rsid w:val="00DF604B"/>
    <w:pPr>
      <w:keepNext/>
      <w:spacing w:before="120"/>
      <w:ind w:left="1134"/>
    </w:pPr>
    <w:rPr>
      <w:color w:val="5A4A61"/>
    </w:rPr>
  </w:style>
  <w:style w:type="paragraph" w:styleId="QuotationSource" w:customStyle="1">
    <w:name w:val="Quotation: Source"/>
    <w:basedOn w:val="BodyText"/>
    <w:semiHidden/>
    <w:unhideWhenUsed/>
    <w:locked/>
    <w:rsid w:val="00DF604B"/>
    <w:pPr>
      <w:spacing w:line="240" w:lineRule="atLeast"/>
      <w:jc w:val="right"/>
    </w:pPr>
    <w:rPr>
      <w:b/>
    </w:rPr>
  </w:style>
  <w:style w:type="paragraph" w:styleId="Disclaimer" w:customStyle="1">
    <w:name w:val="Disclaimer"/>
    <w:semiHidden/>
    <w:unhideWhenUsed/>
    <w:locked/>
    <w:rsid w:val="00DF604B"/>
    <w:pPr>
      <w:keepLines/>
      <w:spacing w:line="240" w:lineRule="auto"/>
    </w:pPr>
    <w:rPr>
      <w:sz w:val="20"/>
    </w:rPr>
  </w:style>
  <w:style w:type="paragraph" w:styleId="Instruction" w:customStyle="1">
    <w:name w:val="Instruction"/>
    <w:semiHidden/>
    <w:unhideWhenUsed/>
    <w:locked/>
    <w:rsid w:val="00DF604B"/>
    <w:pPr>
      <w:keepLines/>
      <w:spacing w:before="120" w:after="120" w:line="240" w:lineRule="auto"/>
      <w:ind w:left="1134"/>
    </w:pPr>
    <w:rPr>
      <w:vanish/>
      <w:color w:val="F79625"/>
      <w:sz w:val="2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styleId="DateChar" w:customStyle="1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styleId="DateLongLtr" w:customStyle="1">
    <w:name w:val="Date Long Ltr"/>
    <w:basedOn w:val="BodyText"/>
    <w:next w:val="Salutation"/>
    <w:lock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styleId="Reference" w:customStyle="1">
    <w:name w:val="Reference"/>
    <w:basedOn w:val="BodyText"/>
    <w:next w:val="Date"/>
    <w:locked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styleId="Addressee" w:customStyle="1">
    <w:name w:val="Addressee"/>
    <w:basedOn w:val="BodyText"/>
    <w:next w:val="Address"/>
    <w:locked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styleId="Address" w:customStyle="1">
    <w:name w:val="Address"/>
    <w:basedOn w:val="BodyText"/>
    <w:locked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styleId="SalutationLongLtr" w:customStyle="1">
    <w:name w:val="Salutation Long Ltr"/>
    <w:basedOn w:val="BodyText"/>
    <w:next w:val="Subject"/>
    <w:semiHidden/>
    <w:unhideWhenUsed/>
    <w:locked/>
    <w:rsid w:val="00DF604B"/>
    <w:pPr>
      <w:keepNext/>
      <w:keepLines w:val="0"/>
      <w:widowControl w:val="0"/>
      <w:spacing w:before="500" w:after="0" w:line="240" w:lineRule="auto"/>
    </w:pPr>
  </w:style>
  <w:style w:type="paragraph" w:styleId="Subject" w:customStyle="1">
    <w:name w:val="Subject"/>
    <w:basedOn w:val="BodyText"/>
    <w:next w:val="BodyText"/>
    <w:locked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styleId="BodyTextLetter" w:customStyle="1">
    <w:name w:val="Body Text: Letter"/>
    <w:basedOn w:val="BodyText"/>
    <w:semiHidden/>
    <w:unhideWhenUsed/>
    <w:locked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rsid w:val="00DF604B"/>
    <w:pPr>
      <w:keepNext/>
      <w:keepLines w:val="0"/>
      <w:widowControl w:val="0"/>
      <w:spacing w:before="200" w:after="0" w:line="240" w:lineRule="auto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styleId="SignatureNamewSignature" w:customStyle="1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styleId="SignatureName" w:customStyle="1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styleId="SignatureTitle" w:customStyle="1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styleId="Enclosures" w:customStyle="1">
    <w:name w:val="Enclosures"/>
    <w:basedOn w:val="BodyText"/>
    <w:next w:val="Normal"/>
    <w:semiHidden/>
    <w:unhideWhenUsed/>
    <w:locked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styleId="BackTextFirstLine" w:customStyle="1">
    <w:name w:val="Back Text: First Line"/>
    <w:basedOn w:val="BodyText"/>
    <w:uiPriority w:val="98"/>
    <w:locked/>
    <w:rsid w:val="00DF604B"/>
    <w:pPr>
      <w:spacing w:before="60" w:after="60" w:line="240" w:lineRule="auto"/>
      <w:ind w:left="0"/>
    </w:pPr>
    <w:rPr>
      <w:b/>
      <w:color w:val="5A4A61"/>
    </w:rPr>
  </w:style>
  <w:style w:type="paragraph" w:styleId="BackText" w:customStyle="1">
    <w:name w:val="Back Text"/>
    <w:uiPriority w:val="98"/>
    <w:locked/>
    <w:rsid w:val="00DF604B"/>
    <w:pPr>
      <w:spacing w:before="60" w:after="0" w:line="240" w:lineRule="auto"/>
    </w:pPr>
    <w:rPr>
      <w:color w:val="5A4A61"/>
      <w:sz w:val="16"/>
    </w:rPr>
  </w:style>
  <w:style w:type="paragraph" w:styleId="FootnoteText">
    <w:name w:val="footnote text"/>
    <w:link w:val="Foot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sz w:val="16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semiHidden/>
    <w:unhideWhenUsed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iPriority w:val="99"/>
    <w:semiHidden/>
    <w:unhideWhenUsed/>
    <w:rsid w:val="00DF604B"/>
    <w:rPr>
      <w:rFonts w:ascii="Calibri" w:hAnsi="Calibri" w:cs="Calibri"/>
      <w:b w:val="0"/>
      <w:i w:val="0"/>
      <w:sz w:val="20"/>
    </w:rPr>
  </w:style>
  <w:style w:type="character" w:styleId="LinkedText" w:customStyle="1">
    <w:name w:val="Linked Text"/>
    <w:semiHidden/>
    <w:unhideWhenUsed/>
    <w:locked/>
    <w:rsid w:val="00DF604B"/>
    <w:rPr>
      <w:rFonts w:ascii="Calibri" w:hAnsi="Calibri" w:cs="Calibri"/>
      <w:b w:val="0"/>
      <w:i w:val="0"/>
      <w:color w:val="5A4A61"/>
      <w:u w:val="single"/>
    </w:rPr>
  </w:style>
  <w:style w:type="character" w:styleId="Underline" w:customStyle="1">
    <w:name w:val="Underline"/>
    <w:semiHidden/>
    <w:unhideWhenUsed/>
    <w:locked/>
    <w:rsid w:val="00DF604B"/>
    <w:rPr>
      <w:color w:val="000000"/>
      <w:u w:val="single"/>
    </w:rPr>
  </w:style>
  <w:style w:type="character" w:styleId="Strong">
    <w:name w:val="Strong"/>
    <w:uiPriority w:val="22"/>
    <w:unhideWhenUsed/>
    <w:qFormat/>
    <w:rsid w:val="00DF604B"/>
    <w:rPr>
      <w:b/>
      <w:bCs/>
      <w:i w:val="0"/>
    </w:rPr>
  </w:style>
  <w:style w:type="character" w:styleId="Superscript" w:customStyle="1">
    <w:name w:val="Superscript"/>
    <w:semiHidden/>
    <w:unhideWhenUsed/>
    <w:locked/>
    <w:rsid w:val="00DF604B"/>
    <w:rPr>
      <w:vertAlign w:val="superscript"/>
    </w:rPr>
  </w:style>
  <w:style w:type="character" w:styleId="appsHyperlink" w:customStyle="1">
    <w:name w:val="apps Hyperlink"/>
    <w:semiHidden/>
    <w:unhideWhenUsed/>
    <w:locked/>
    <w:rsid w:val="00DF604B"/>
    <w:rPr>
      <w:rFonts w:ascii="Calibri" w:hAnsi="Calibri" w:cs="Calibri"/>
      <w:b w:val="0"/>
      <w:i w:val="0"/>
      <w:color w:val="5A4A61"/>
      <w:u w:val="single"/>
    </w:rPr>
  </w:style>
  <w:style w:type="character" w:styleId="appsWhite" w:customStyle="1">
    <w:name w:val="apps White"/>
    <w:semiHidden/>
    <w:unhideWhenUsed/>
    <w:locked/>
    <w:rsid w:val="00DF604B"/>
    <w:rPr>
      <w:color w:val="FFFFFF"/>
    </w:rPr>
  </w:style>
  <w:style w:type="character" w:styleId="appsWhiteBold" w:customStyle="1">
    <w:name w:val="apps White Bold"/>
    <w:semiHidden/>
    <w:unhideWhenUsed/>
    <w:locked/>
    <w:rsid w:val="00DF604B"/>
    <w:rPr>
      <w:b/>
      <w:i w:val="0"/>
      <w:color w:val="FFFFFF"/>
    </w:rPr>
  </w:style>
  <w:style w:type="character" w:styleId="appsWhiteItalic" w:customStyle="1">
    <w:name w:val="apps White Italic"/>
    <w:semiHidden/>
    <w:unhideWhenUsed/>
    <w:locked/>
    <w:rsid w:val="00DF604B"/>
    <w:rPr>
      <w:b/>
      <w:i w:val="0"/>
      <w:color w:val="FFFFFF"/>
    </w:rPr>
  </w:style>
  <w:style w:type="character" w:styleId="appsGreen" w:customStyle="1">
    <w:name w:val="apps Green"/>
    <w:semiHidden/>
    <w:unhideWhenUsed/>
    <w:locked/>
    <w:rsid w:val="00DF604B"/>
    <w:rPr>
      <w:b w:val="0"/>
      <w:i w:val="0"/>
      <w:color w:val="B0BB67"/>
    </w:rPr>
  </w:style>
  <w:style w:type="character" w:styleId="appsGreenBold" w:customStyle="1">
    <w:name w:val="apps Green Bold"/>
    <w:semiHidden/>
    <w:unhideWhenUsed/>
    <w:locked/>
    <w:rsid w:val="00DF604B"/>
    <w:rPr>
      <w:b/>
      <w:i w:val="0"/>
      <w:color w:val="B0BB67"/>
    </w:rPr>
  </w:style>
  <w:style w:type="character" w:styleId="appsGreenItalic" w:customStyle="1">
    <w:name w:val="apps Green Italic"/>
    <w:semiHidden/>
    <w:unhideWhenUsed/>
    <w:locked/>
    <w:rsid w:val="00DF604B"/>
    <w:rPr>
      <w:b w:val="0"/>
      <w:i/>
      <w:color w:val="B0BB67"/>
    </w:rPr>
  </w:style>
  <w:style w:type="character" w:styleId="appsOrange" w:customStyle="1">
    <w:name w:val="apps Orange"/>
    <w:semiHidden/>
    <w:unhideWhenUsed/>
    <w:locked/>
    <w:rsid w:val="00DF604B"/>
    <w:rPr>
      <w:b w:val="0"/>
      <w:i w:val="0"/>
      <w:color w:val="F79625"/>
    </w:rPr>
  </w:style>
  <w:style w:type="character" w:styleId="appsOrangeBold" w:customStyle="1">
    <w:name w:val="apps Orange Bold"/>
    <w:semiHidden/>
    <w:unhideWhenUsed/>
    <w:locked/>
    <w:rsid w:val="00DF604B"/>
    <w:rPr>
      <w:b/>
      <w:i w:val="0"/>
      <w:color w:val="F79625"/>
    </w:rPr>
  </w:style>
  <w:style w:type="character" w:styleId="appsOrangeItalic" w:customStyle="1">
    <w:name w:val="apps Orange Italic"/>
    <w:semiHidden/>
    <w:unhideWhenUsed/>
    <w:locked/>
    <w:rsid w:val="00DF604B"/>
    <w:rPr>
      <w:b w:val="0"/>
      <w:i/>
      <w:color w:val="F79625"/>
    </w:rPr>
  </w:style>
  <w:style w:type="character" w:styleId="appsBlue" w:customStyle="1">
    <w:name w:val="apps Blue"/>
    <w:semiHidden/>
    <w:unhideWhenUsed/>
    <w:locked/>
    <w:rsid w:val="00DF604B"/>
    <w:rPr>
      <w:b w:val="0"/>
      <w:i w:val="0"/>
      <w:color w:val="068DA4"/>
    </w:rPr>
  </w:style>
  <w:style w:type="character" w:styleId="appsBlueBold" w:customStyle="1">
    <w:name w:val="apps Blue Bold"/>
    <w:semiHidden/>
    <w:unhideWhenUsed/>
    <w:locked/>
    <w:rsid w:val="00DF604B"/>
    <w:rPr>
      <w:b/>
      <w:i w:val="0"/>
      <w:color w:val="068DA4"/>
    </w:rPr>
  </w:style>
  <w:style w:type="character" w:styleId="appsBlueItalic" w:customStyle="1">
    <w:name w:val="apps Blue Italic"/>
    <w:semiHidden/>
    <w:unhideWhenUsed/>
    <w:locked/>
    <w:rsid w:val="00DF604B"/>
    <w:rPr>
      <w:b w:val="0"/>
      <w:i/>
      <w:color w:val="068DA4"/>
    </w:rPr>
  </w:style>
  <w:style w:type="character" w:styleId="appsGrey" w:customStyle="1">
    <w:name w:val="apps Grey"/>
    <w:semiHidden/>
    <w:unhideWhenUsed/>
    <w:locked/>
    <w:rsid w:val="00DF604B"/>
    <w:rPr>
      <w:b w:val="0"/>
      <w:i w:val="0"/>
      <w:color w:val="D1D2D4"/>
    </w:rPr>
  </w:style>
  <w:style w:type="character" w:styleId="appsGreyBold" w:customStyle="1">
    <w:name w:val="apps Grey Bold"/>
    <w:semiHidden/>
    <w:unhideWhenUsed/>
    <w:locked/>
    <w:rsid w:val="00DF604B"/>
    <w:rPr>
      <w:b/>
      <w:i w:val="0"/>
      <w:color w:val="D1D2D4"/>
    </w:rPr>
  </w:style>
  <w:style w:type="character" w:styleId="appsGreyItalic" w:customStyle="1">
    <w:name w:val="apps Grey Italic"/>
    <w:semiHidden/>
    <w:unhideWhenUsed/>
    <w:locked/>
    <w:rsid w:val="00DF604B"/>
    <w:rPr>
      <w:b w:val="0"/>
      <w:i/>
      <w:color w:val="D1D2D4"/>
    </w:rPr>
  </w:style>
  <w:style w:type="character" w:styleId="appsDarkPink" w:customStyle="1">
    <w:name w:val="apps Dark Pink"/>
    <w:semiHidden/>
    <w:unhideWhenUsed/>
    <w:locked/>
    <w:rsid w:val="00DF604B"/>
    <w:rPr>
      <w:b w:val="0"/>
      <w:i w:val="0"/>
      <w:color w:val="D25B73"/>
    </w:rPr>
  </w:style>
  <w:style w:type="character" w:styleId="appsDarkPinkBold" w:customStyle="1">
    <w:name w:val="apps Dark Pink Bold"/>
    <w:semiHidden/>
    <w:unhideWhenUsed/>
    <w:locked/>
    <w:rsid w:val="00DF604B"/>
    <w:rPr>
      <w:b/>
      <w:i w:val="0"/>
      <w:color w:val="D25B73"/>
    </w:rPr>
  </w:style>
  <w:style w:type="character" w:styleId="appsDarkPinkItalic" w:customStyle="1">
    <w:name w:val="apps Dark Pink Italic"/>
    <w:semiHidden/>
    <w:unhideWhenUsed/>
    <w:locked/>
    <w:rsid w:val="00DF604B"/>
    <w:rPr>
      <w:b w:val="0"/>
      <w:i/>
      <w:color w:val="D25B73"/>
    </w:rPr>
  </w:style>
  <w:style w:type="character" w:styleId="appsRed" w:customStyle="1">
    <w:name w:val="apps Red"/>
    <w:semiHidden/>
    <w:unhideWhenUsed/>
    <w:locked/>
    <w:rsid w:val="00DF604B"/>
    <w:rPr>
      <w:b w:val="0"/>
      <w:i w:val="0"/>
      <w:color w:val="AB2328"/>
    </w:rPr>
  </w:style>
  <w:style w:type="character" w:styleId="appsRedBold" w:customStyle="1">
    <w:name w:val="apps Red Bold"/>
    <w:semiHidden/>
    <w:unhideWhenUsed/>
    <w:locked/>
    <w:rsid w:val="00DF604B"/>
    <w:rPr>
      <w:b/>
      <w:i w:val="0"/>
      <w:color w:val="AB2328"/>
    </w:rPr>
  </w:style>
  <w:style w:type="character" w:styleId="appsRedItalic" w:customStyle="1">
    <w:name w:val="apps Red Italic"/>
    <w:semiHidden/>
    <w:unhideWhenUsed/>
    <w:locked/>
    <w:rsid w:val="00DF604B"/>
    <w:rPr>
      <w:b w:val="0"/>
      <w:i/>
      <w:color w:val="AB2328"/>
    </w:rPr>
  </w:style>
  <w:style w:type="character" w:styleId="appsDarkRed" w:customStyle="1">
    <w:name w:val="apps Dark Red"/>
    <w:semiHidden/>
    <w:unhideWhenUsed/>
    <w:locked/>
    <w:rsid w:val="00DF604B"/>
    <w:rPr>
      <w:b w:val="0"/>
      <w:i w:val="0"/>
      <w:color w:val="84344E"/>
    </w:rPr>
  </w:style>
  <w:style w:type="character" w:styleId="appsDarkRedBold" w:customStyle="1">
    <w:name w:val="apps Dark Red Bold"/>
    <w:semiHidden/>
    <w:unhideWhenUsed/>
    <w:locked/>
    <w:rsid w:val="00DF604B"/>
    <w:rPr>
      <w:b/>
      <w:i w:val="0"/>
      <w:color w:val="84344E"/>
    </w:rPr>
  </w:style>
  <w:style w:type="character" w:styleId="appsDarkRedItalic" w:customStyle="1">
    <w:name w:val="apps Dark Red Italic"/>
    <w:semiHidden/>
    <w:unhideWhenUsed/>
    <w:locked/>
    <w:rsid w:val="00DF604B"/>
    <w:rPr>
      <w:b w:val="0"/>
      <w:i/>
      <w:color w:val="84344E"/>
    </w:rPr>
  </w:style>
  <w:style w:type="character" w:styleId="appsLightPurple" w:customStyle="1">
    <w:name w:val="apps Light Purple"/>
    <w:semiHidden/>
    <w:unhideWhenUsed/>
    <w:locked/>
    <w:rsid w:val="00DF604B"/>
    <w:rPr>
      <w:b w:val="0"/>
      <w:i w:val="0"/>
      <w:color w:val="auto"/>
    </w:rPr>
  </w:style>
  <w:style w:type="character" w:styleId="appsLightPurpleBold" w:customStyle="1">
    <w:name w:val="apps Light Purple Bold"/>
    <w:semiHidden/>
    <w:unhideWhenUsed/>
    <w:locked/>
    <w:rsid w:val="00DF604B"/>
    <w:rPr>
      <w:b/>
      <w:i w:val="0"/>
      <w:color w:val="auto"/>
    </w:rPr>
  </w:style>
  <w:style w:type="character" w:styleId="appsLightPurpleItalic" w:customStyle="1">
    <w:name w:val="apps Light Purple Italic"/>
    <w:semiHidden/>
    <w:unhideWhenUsed/>
    <w:locked/>
    <w:rsid w:val="00DF604B"/>
    <w:rPr>
      <w:b w:val="0"/>
      <w:i/>
      <w:color w:val="auto"/>
    </w:rPr>
  </w:style>
  <w:style w:type="character" w:styleId="appsDarkPurple" w:customStyle="1">
    <w:name w:val="apps Dark Purple"/>
    <w:semiHidden/>
    <w:unhideWhenUsed/>
    <w:locked/>
    <w:rsid w:val="00DF604B"/>
    <w:rPr>
      <w:b w:val="0"/>
      <w:i w:val="0"/>
      <w:color w:val="5A4A61"/>
    </w:rPr>
  </w:style>
  <w:style w:type="character" w:styleId="appsDarkPurpleBold" w:customStyle="1">
    <w:name w:val="apps Dark Purple Bold"/>
    <w:semiHidden/>
    <w:unhideWhenUsed/>
    <w:locked/>
    <w:rsid w:val="00DF604B"/>
    <w:rPr>
      <w:b/>
      <w:i w:val="0"/>
      <w:color w:val="5A4A61"/>
    </w:rPr>
  </w:style>
  <w:style w:type="character" w:styleId="appsDarkPurpleItalic" w:customStyle="1">
    <w:name w:val="apps Dark Purple Italic"/>
    <w:semiHidden/>
    <w:unhideWhenUsed/>
    <w:locked/>
    <w:rsid w:val="00DF604B"/>
    <w:rPr>
      <w:b w:val="0"/>
      <w:i/>
      <w:color w:val="5A4A61"/>
    </w:rPr>
  </w:style>
  <w:style w:type="character" w:styleId="appsLightGreen" w:customStyle="1">
    <w:name w:val="apps Light Green"/>
    <w:semiHidden/>
    <w:unhideWhenUsed/>
    <w:locked/>
    <w:rsid w:val="00DF604B"/>
    <w:rPr>
      <w:b w:val="0"/>
      <w:i w:val="0"/>
      <w:color w:val="98DBCE"/>
    </w:rPr>
  </w:style>
  <w:style w:type="character" w:styleId="appsLightGreenBold" w:customStyle="1">
    <w:name w:val="apps Light Green Bold"/>
    <w:semiHidden/>
    <w:unhideWhenUsed/>
    <w:locked/>
    <w:rsid w:val="00DF604B"/>
    <w:rPr>
      <w:b/>
      <w:i w:val="0"/>
      <w:color w:val="98DBCE"/>
    </w:rPr>
  </w:style>
  <w:style w:type="character" w:styleId="appsLightGreenItalic" w:customStyle="1">
    <w:name w:val="apps Light Green Italic"/>
    <w:semiHidden/>
    <w:unhideWhenUsed/>
    <w:locked/>
    <w:rsid w:val="00DF604B"/>
    <w:rPr>
      <w:b w:val="0"/>
      <w:i/>
      <w:color w:val="98DBCE"/>
    </w:rPr>
  </w:style>
  <w:style w:type="character" w:styleId="appsDarkGreen" w:customStyle="1">
    <w:name w:val="apps Dark Green"/>
    <w:semiHidden/>
    <w:unhideWhenUsed/>
    <w:locked/>
    <w:rsid w:val="00DF604B"/>
    <w:rPr>
      <w:b w:val="0"/>
      <w:i w:val="0"/>
      <w:color w:val="28724F"/>
    </w:rPr>
  </w:style>
  <w:style w:type="character" w:styleId="appsDarkGreenBold" w:customStyle="1">
    <w:name w:val="apps Dark Green Bold"/>
    <w:semiHidden/>
    <w:unhideWhenUsed/>
    <w:locked/>
    <w:rsid w:val="00DF604B"/>
    <w:rPr>
      <w:b/>
      <w:i w:val="0"/>
      <w:color w:val="28724F"/>
    </w:rPr>
  </w:style>
  <w:style w:type="character" w:styleId="appsDarkGreenItalic" w:customStyle="1">
    <w:name w:val="apps Dark Green Italic"/>
    <w:semiHidden/>
    <w:unhideWhenUsed/>
    <w:locked/>
    <w:rsid w:val="00DF604B"/>
    <w:rPr>
      <w:b w:val="0"/>
      <w:i/>
      <w:color w:val="28724F"/>
    </w:rPr>
  </w:style>
  <w:style w:type="character" w:styleId="appsMiddleGreen" w:customStyle="1">
    <w:name w:val="apps Middle Green"/>
    <w:semiHidden/>
    <w:unhideWhenUsed/>
    <w:locked/>
    <w:rsid w:val="00DF604B"/>
    <w:rPr>
      <w:b w:val="0"/>
      <w:i w:val="0"/>
      <w:color w:val="98DBCE"/>
    </w:rPr>
  </w:style>
  <w:style w:type="character" w:styleId="appsMiddleGreenBold" w:customStyle="1">
    <w:name w:val="apps Middle Green Bold"/>
    <w:semiHidden/>
    <w:unhideWhenUsed/>
    <w:locked/>
    <w:rsid w:val="00DF604B"/>
    <w:rPr>
      <w:b/>
      <w:i w:val="0"/>
      <w:color w:val="98DBCE"/>
    </w:rPr>
  </w:style>
  <w:style w:type="character" w:styleId="appsMiddleGreenItalic" w:customStyle="1">
    <w:name w:val="apps Middle Green Italic"/>
    <w:semiHidden/>
    <w:unhideWhenUsed/>
    <w:locked/>
    <w:rsid w:val="00DF604B"/>
    <w:rPr>
      <w:b w:val="0"/>
      <w:i/>
      <w:color w:val="98DBCE"/>
    </w:rPr>
  </w:style>
  <w:style w:type="character" w:styleId="appsCodeText" w:customStyle="1">
    <w:name w:val="apps Code Text"/>
    <w:semiHidden/>
    <w:unhideWhenUsed/>
    <w:locked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styleId="appsCodeTextBold" w:customStyle="1">
    <w:name w:val="apps Code Text Bold"/>
    <w:semiHidden/>
    <w:unhideWhenUsed/>
    <w:locked/>
    <w:rsid w:val="00DF604B"/>
    <w:rPr>
      <w:rFonts w:ascii="Courier New" w:hAnsi="Courier New" w:cs="Courier New"/>
      <w:b/>
      <w:i w:val="0"/>
      <w:color w:val="5A4A61"/>
      <w:sz w:val="20"/>
    </w:rPr>
  </w:style>
  <w:style w:type="character" w:styleId="DeakinHyperlink" w:customStyle="1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styleId="DeakinWhite" w:customStyle="1">
    <w:name w:val="Deakin White"/>
    <w:rsid w:val="00DF604B"/>
    <w:rPr>
      <w:color w:val="FFFFFF"/>
    </w:rPr>
  </w:style>
  <w:style w:type="character" w:styleId="DeakinWhiteBold" w:customStyle="1">
    <w:name w:val="Deakin White Bold"/>
    <w:rsid w:val="00DF604B"/>
    <w:rPr>
      <w:b/>
      <w:i w:val="0"/>
      <w:color w:val="FFFFFF"/>
    </w:rPr>
  </w:style>
  <w:style w:type="character" w:styleId="DeakinWhiteItalic" w:customStyle="1">
    <w:name w:val="Deakin White Italic"/>
    <w:rsid w:val="00DF604B"/>
    <w:rPr>
      <w:b/>
      <w:i w:val="0"/>
      <w:color w:val="FFFFFF"/>
    </w:rPr>
  </w:style>
  <w:style w:type="character" w:styleId="DeakinGreen" w:customStyle="1">
    <w:name w:val="Deakin Green"/>
    <w:rsid w:val="00DF604B"/>
    <w:rPr>
      <w:b w:val="0"/>
      <w:i w:val="0"/>
      <w:color w:val="B0BB67"/>
    </w:rPr>
  </w:style>
  <w:style w:type="character" w:styleId="DeakinGreenBold" w:customStyle="1">
    <w:name w:val="Deakin Green Bold"/>
    <w:rsid w:val="00DF604B"/>
    <w:rPr>
      <w:b/>
      <w:i w:val="0"/>
      <w:color w:val="B0BB67"/>
    </w:rPr>
  </w:style>
  <w:style w:type="character" w:styleId="DeakinGreenItalic" w:customStyle="1">
    <w:name w:val="Deakin Green Italic"/>
    <w:rsid w:val="00DF604B"/>
    <w:rPr>
      <w:b w:val="0"/>
      <w:i/>
      <w:color w:val="B0BB67"/>
    </w:rPr>
  </w:style>
  <w:style w:type="character" w:styleId="DeakinOrange" w:customStyle="1">
    <w:name w:val="Deakin Orange"/>
    <w:rsid w:val="00DF604B"/>
    <w:rPr>
      <w:b w:val="0"/>
      <w:i w:val="0"/>
      <w:color w:val="F79625"/>
    </w:rPr>
  </w:style>
  <w:style w:type="character" w:styleId="DeakinOrangeBold" w:customStyle="1">
    <w:name w:val="Deakin Orange Bold"/>
    <w:rsid w:val="00DF604B"/>
    <w:rPr>
      <w:b/>
      <w:i w:val="0"/>
      <w:color w:val="F79625"/>
    </w:rPr>
  </w:style>
  <w:style w:type="character" w:styleId="DeakinOrangeItalic" w:customStyle="1">
    <w:name w:val="Deakin Orange Italic"/>
    <w:rsid w:val="00DF604B"/>
    <w:rPr>
      <w:b w:val="0"/>
      <w:i/>
      <w:color w:val="F79625"/>
    </w:rPr>
  </w:style>
  <w:style w:type="character" w:styleId="DeakinBlue" w:customStyle="1">
    <w:name w:val="Deakin Blue"/>
    <w:rsid w:val="00DF604B"/>
    <w:rPr>
      <w:b w:val="0"/>
      <w:i w:val="0"/>
      <w:color w:val="068DA4"/>
    </w:rPr>
  </w:style>
  <w:style w:type="character" w:styleId="DeakinBlueBold" w:customStyle="1">
    <w:name w:val="Deakin Blue Bold"/>
    <w:rsid w:val="00DF604B"/>
    <w:rPr>
      <w:b/>
      <w:i w:val="0"/>
      <w:color w:val="068DA4"/>
    </w:rPr>
  </w:style>
  <w:style w:type="character" w:styleId="DeakinBlueItalic" w:customStyle="1">
    <w:name w:val="Deakin Blue Italic"/>
    <w:rsid w:val="00DF604B"/>
    <w:rPr>
      <w:b w:val="0"/>
      <w:i/>
      <w:color w:val="068DA4"/>
    </w:rPr>
  </w:style>
  <w:style w:type="character" w:styleId="DeakinGrey" w:customStyle="1">
    <w:name w:val="Deakin Grey"/>
    <w:rsid w:val="00DF604B"/>
    <w:rPr>
      <w:b w:val="0"/>
      <w:i w:val="0"/>
      <w:color w:val="D1D2D4"/>
    </w:rPr>
  </w:style>
  <w:style w:type="character" w:styleId="DeakinGreyBold" w:customStyle="1">
    <w:name w:val="Deakin Grey Bold"/>
    <w:rsid w:val="00DF604B"/>
    <w:rPr>
      <w:b/>
      <w:i w:val="0"/>
      <w:color w:val="D1D2D4"/>
    </w:rPr>
  </w:style>
  <w:style w:type="character" w:styleId="DeakinGreyItalic" w:customStyle="1">
    <w:name w:val="Deakin Grey Italic"/>
    <w:rsid w:val="00DF604B"/>
    <w:rPr>
      <w:b w:val="0"/>
      <w:i/>
      <w:color w:val="D1D2D4"/>
    </w:rPr>
  </w:style>
  <w:style w:type="character" w:styleId="DeakinDarkPink" w:customStyle="1">
    <w:name w:val="Deakin Dark Pink"/>
    <w:rsid w:val="00DF604B"/>
    <w:rPr>
      <w:b w:val="0"/>
      <w:i w:val="0"/>
      <w:color w:val="D25B73"/>
    </w:rPr>
  </w:style>
  <w:style w:type="character" w:styleId="DeakinDarkPinkBold" w:customStyle="1">
    <w:name w:val="Deakin Dark Pink Bold"/>
    <w:rsid w:val="00DF604B"/>
    <w:rPr>
      <w:b/>
      <w:i w:val="0"/>
      <w:color w:val="D25B73"/>
    </w:rPr>
  </w:style>
  <w:style w:type="character" w:styleId="DeakinDarkPinkItalic" w:customStyle="1">
    <w:name w:val="Deakin Dark Pink Italic"/>
    <w:rsid w:val="00DF604B"/>
    <w:rPr>
      <w:b w:val="0"/>
      <w:i/>
      <w:color w:val="D25B73"/>
    </w:rPr>
  </w:style>
  <w:style w:type="character" w:styleId="DeakinRed" w:customStyle="1">
    <w:name w:val="Deakin Red"/>
    <w:rsid w:val="00DF604B"/>
    <w:rPr>
      <w:b w:val="0"/>
      <w:i w:val="0"/>
      <w:color w:val="AB2328"/>
    </w:rPr>
  </w:style>
  <w:style w:type="character" w:styleId="DeakinRedBold" w:customStyle="1">
    <w:name w:val="Deakin Red Bold"/>
    <w:rsid w:val="00DF604B"/>
    <w:rPr>
      <w:b/>
      <w:i w:val="0"/>
      <w:color w:val="AB2328"/>
    </w:rPr>
  </w:style>
  <w:style w:type="character" w:styleId="DeakinRedItalic" w:customStyle="1">
    <w:name w:val="Deakin Red Italic"/>
    <w:rsid w:val="00DF604B"/>
    <w:rPr>
      <w:b w:val="0"/>
      <w:i/>
      <w:color w:val="AB2328"/>
    </w:rPr>
  </w:style>
  <w:style w:type="character" w:styleId="DeakinDarkRed" w:customStyle="1">
    <w:name w:val="Deakin Dark Red"/>
    <w:rsid w:val="00DF604B"/>
    <w:rPr>
      <w:b w:val="0"/>
      <w:i w:val="0"/>
      <w:color w:val="84344E"/>
    </w:rPr>
  </w:style>
  <w:style w:type="character" w:styleId="DeakinDarkRedBold" w:customStyle="1">
    <w:name w:val="Deakin Dark Red Bold"/>
    <w:rsid w:val="00DF604B"/>
    <w:rPr>
      <w:b/>
      <w:i w:val="0"/>
      <w:color w:val="84344E"/>
    </w:rPr>
  </w:style>
  <w:style w:type="character" w:styleId="DeakinDarkRedItalic" w:customStyle="1">
    <w:name w:val="Deakin Dark Red Italic"/>
    <w:rsid w:val="00DF604B"/>
    <w:rPr>
      <w:b w:val="0"/>
      <w:i/>
      <w:color w:val="84344E"/>
    </w:rPr>
  </w:style>
  <w:style w:type="character" w:styleId="DeakinLightPurple" w:customStyle="1">
    <w:name w:val="Deakin Light Purple"/>
    <w:rsid w:val="00DF604B"/>
    <w:rPr>
      <w:b w:val="0"/>
      <w:i w:val="0"/>
      <w:color w:val="auto"/>
    </w:rPr>
  </w:style>
  <w:style w:type="character" w:styleId="DeakinLightPurpleBold" w:customStyle="1">
    <w:name w:val="Deakin Light Purple Bold"/>
    <w:rsid w:val="00DF604B"/>
    <w:rPr>
      <w:b/>
      <w:i w:val="0"/>
      <w:color w:val="auto"/>
    </w:rPr>
  </w:style>
  <w:style w:type="character" w:styleId="DeakinLightPurpleItalic" w:customStyle="1">
    <w:name w:val="Deakin Light Purple Italic"/>
    <w:rsid w:val="00DF604B"/>
    <w:rPr>
      <w:b w:val="0"/>
      <w:i/>
      <w:color w:val="auto"/>
    </w:rPr>
  </w:style>
  <w:style w:type="character" w:styleId="DeakinDarkPurple" w:customStyle="1">
    <w:name w:val="Deakin Dark Purple"/>
    <w:rsid w:val="00DF604B"/>
    <w:rPr>
      <w:b w:val="0"/>
      <w:i w:val="0"/>
      <w:color w:val="5A4A61"/>
    </w:rPr>
  </w:style>
  <w:style w:type="character" w:styleId="DeakinDarkPurpleBold" w:customStyle="1">
    <w:name w:val="Deakin Dark Purple Bold"/>
    <w:rsid w:val="00DF604B"/>
    <w:rPr>
      <w:b/>
      <w:i w:val="0"/>
      <w:color w:val="5A4A61"/>
    </w:rPr>
  </w:style>
  <w:style w:type="character" w:styleId="DeakinDarkPurpleItalic" w:customStyle="1">
    <w:name w:val="Deakin Dark Purple Italic"/>
    <w:rsid w:val="00DF604B"/>
    <w:rPr>
      <w:b w:val="0"/>
      <w:i/>
      <w:color w:val="5A4A61"/>
    </w:rPr>
  </w:style>
  <w:style w:type="character" w:styleId="DeakinLightGreen" w:customStyle="1">
    <w:name w:val="Deakin Light Green"/>
    <w:rsid w:val="00DF604B"/>
    <w:rPr>
      <w:b w:val="0"/>
      <w:i w:val="0"/>
      <w:color w:val="98DBCE"/>
    </w:rPr>
  </w:style>
  <w:style w:type="character" w:styleId="DeakinLightGreenBold" w:customStyle="1">
    <w:name w:val="Deakin Light Green Bold"/>
    <w:rsid w:val="00DF604B"/>
    <w:rPr>
      <w:b/>
      <w:i w:val="0"/>
      <w:color w:val="98DBCE"/>
    </w:rPr>
  </w:style>
  <w:style w:type="character" w:styleId="DeakinLightGreenItalic" w:customStyle="1">
    <w:name w:val="Deakin Light Green Italic"/>
    <w:rsid w:val="00DF604B"/>
    <w:rPr>
      <w:b w:val="0"/>
      <w:i/>
      <w:color w:val="98DBCE"/>
    </w:rPr>
  </w:style>
  <w:style w:type="character" w:styleId="DeakinDarkGreen" w:customStyle="1">
    <w:name w:val="Deakin Dark Green"/>
    <w:rsid w:val="00DF604B"/>
    <w:rPr>
      <w:b w:val="0"/>
      <w:i w:val="0"/>
      <w:color w:val="28724F"/>
    </w:rPr>
  </w:style>
  <w:style w:type="character" w:styleId="DeakinDarkGreenBold" w:customStyle="1">
    <w:name w:val="Deakin Dark Green Bold"/>
    <w:locked/>
    <w:rsid w:val="00DF604B"/>
    <w:rPr>
      <w:b/>
      <w:i w:val="0"/>
      <w:color w:val="28724F"/>
    </w:rPr>
  </w:style>
  <w:style w:type="character" w:styleId="DeakinDarkGreenItalic" w:customStyle="1">
    <w:name w:val="Deakin Dark Green Italic"/>
    <w:rsid w:val="00DF604B"/>
    <w:rPr>
      <w:b w:val="0"/>
      <w:i/>
      <w:color w:val="28724F"/>
    </w:rPr>
  </w:style>
  <w:style w:type="character" w:styleId="DeakinMiddleGreen" w:customStyle="1">
    <w:name w:val="Deakin Middle Green"/>
    <w:rsid w:val="00DF604B"/>
    <w:rPr>
      <w:b w:val="0"/>
      <w:i w:val="0"/>
      <w:color w:val="98DBCE"/>
    </w:rPr>
  </w:style>
  <w:style w:type="character" w:styleId="DeakinMiddleGreenBold" w:customStyle="1">
    <w:name w:val="Deakin Middle Green Bold"/>
    <w:rsid w:val="00DF604B"/>
    <w:rPr>
      <w:b/>
      <w:i w:val="0"/>
      <w:color w:val="98DBCE"/>
    </w:rPr>
  </w:style>
  <w:style w:type="character" w:styleId="DeakinMiddleGreenItalic" w:customStyle="1">
    <w:name w:val="Deakin Middle Green Italic"/>
    <w:rsid w:val="00DF604B"/>
    <w:rPr>
      <w:b w:val="0"/>
      <w:i/>
      <w:color w:val="98DBCE"/>
    </w:rPr>
  </w:style>
  <w:style w:type="character" w:styleId="DeakinCodeText" w:customStyle="1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styleId="DeakinCodeTextBold" w:customStyle="1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autoRedefine/>
    <w:uiPriority w:val="39"/>
    <w:semiHidden/>
    <w:unhideWhenUsed/>
    <w:rsid w:val="00DF604B"/>
    <w:pPr>
      <w:keepNext/>
      <w:widowControl w:val="0"/>
      <w:tabs>
        <w:tab w:val="left" w:pos="2268"/>
        <w:tab w:val="right" w:pos="9921"/>
      </w:tabs>
      <w:spacing w:before="240" w:after="0" w:line="280" w:lineRule="atLeast"/>
      <w:ind w:left="2268" w:right="1134"/>
      <w:outlineLvl w:val="0"/>
    </w:pPr>
    <w:rPr>
      <w:b/>
      <w:sz w:val="20"/>
    </w:rPr>
  </w:style>
  <w:style w:type="paragraph" w:styleId="TOC2">
    <w:name w:val="toc 2"/>
    <w:basedOn w:val="TOC1"/>
    <w:next w:val="Normal"/>
    <w:autoRedefine/>
    <w:uiPriority w:val="39"/>
    <w:semiHidden/>
    <w:unhideWhenUsed/>
    <w:rsid w:val="00DF604B"/>
    <w:pPr>
      <w:spacing w:before="120"/>
      <w:outlineLvl w:val="1"/>
    </w:pPr>
    <w:rPr>
      <w:color w:val="5A4A61"/>
    </w:rPr>
  </w:style>
  <w:style w:type="paragraph" w:styleId="TOC3">
    <w:name w:val="toc 3"/>
    <w:basedOn w:val="TOC2"/>
    <w:next w:val="Normal"/>
    <w:autoRedefine/>
    <w:uiPriority w:val="39"/>
    <w:semiHidden/>
    <w:unhideWhenUsed/>
    <w:rsid w:val="00DF604B"/>
    <w:pPr>
      <w:keepNext w:val="0"/>
      <w:keepLines/>
      <w:tabs>
        <w:tab w:val="clear" w:pos="2268"/>
        <w:tab w:val="left" w:pos="2835"/>
      </w:tabs>
      <w:ind w:left="2835" w:hanging="567"/>
      <w:outlineLvl w:val="2"/>
    </w:pPr>
    <w:rPr>
      <w:b w:val="0"/>
      <w:color w:val="000000"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DF604B"/>
    <w:pPr>
      <w:outlineLvl w:val="3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DF604B"/>
    <w:pPr>
      <w:tabs>
        <w:tab w:val="clear" w:pos="2835"/>
        <w:tab w:val="left" w:pos="3402"/>
      </w:tabs>
      <w:ind w:left="3402" w:hanging="709"/>
      <w:outlineLvl w:val="4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DF604B"/>
    <w:pPr>
      <w:tabs>
        <w:tab w:val="clear" w:pos="3402"/>
        <w:tab w:val="left" w:pos="3685"/>
      </w:tabs>
      <w:ind w:left="3685" w:hanging="283"/>
      <w:outlineLvl w:val="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DF604B"/>
    <w:pPr>
      <w:tabs>
        <w:tab w:val="clear" w:pos="3685"/>
      </w:tabs>
      <w:ind w:firstLine="0"/>
      <w:outlineLvl w:val="6"/>
    </w:pPr>
    <w:rPr>
      <w:b/>
    </w:rPr>
  </w:style>
  <w:style w:type="paragraph" w:styleId="TOC8">
    <w:name w:val="toc 8"/>
    <w:basedOn w:val="TOC7"/>
    <w:next w:val="Normal"/>
    <w:autoRedefine/>
    <w:uiPriority w:val="39"/>
    <w:semiHidden/>
    <w:unhideWhenUsed/>
    <w:rsid w:val="00DF604B"/>
    <w:pPr>
      <w:ind w:left="3969"/>
      <w:outlineLvl w:val="7"/>
    </w:pPr>
    <w:rPr>
      <w:b w:val="0"/>
    </w:rPr>
  </w:style>
  <w:style w:type="paragraph" w:styleId="TOC9">
    <w:name w:val="toc 9"/>
    <w:basedOn w:val="TOC8"/>
    <w:next w:val="Normal"/>
    <w:autoRedefine/>
    <w:uiPriority w:val="39"/>
    <w:semiHidden/>
    <w:unhideWhenUsed/>
    <w:rsid w:val="00DF604B"/>
    <w:pPr>
      <w:ind w:left="4252"/>
      <w:outlineLvl w:val="8"/>
    </w:pPr>
  </w:style>
  <w:style w:type="paragraph" w:styleId="ListBullet">
    <w:name w:val="List Bullet"/>
    <w:basedOn w:val="BodyText"/>
    <w:uiPriority w:val="99"/>
    <w:semiHidden/>
    <w:unhideWhenUsed/>
    <w:rsid w:val="00DF604B"/>
    <w:pPr>
      <w:numPr>
        <w:numId w:val="10"/>
      </w:numPr>
      <w:tabs>
        <w:tab w:val="left" w:pos="1559"/>
      </w:tabs>
      <w:spacing w:before="0" w:after="60"/>
      <w:outlineLvl w:val="0"/>
    </w:pPr>
  </w:style>
  <w:style w:type="paragraph" w:styleId="ListBullet1" w:customStyle="1">
    <w:name w:val="List Bullet 1"/>
    <w:basedOn w:val="ListBullet"/>
    <w:locked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Bullet2">
    <w:name w:val="List Bullet 2"/>
    <w:basedOn w:val="ListBullet1"/>
    <w:uiPriority w:val="99"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styleId="ListBullet6" w:customStyle="1">
    <w:name w:val="List Bullet 6"/>
    <w:basedOn w:val="ListBullet5"/>
    <w:semiHidden/>
    <w:unhideWhenUsed/>
    <w:lock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styleId="ListBullet7" w:customStyle="1">
    <w:name w:val="List Bullet 7"/>
    <w:basedOn w:val="ListBullet6"/>
    <w:semiHidden/>
    <w:unhideWhenUsed/>
    <w:lock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styleId="ListBullet8" w:customStyle="1">
    <w:name w:val="List Bullet 8"/>
    <w:basedOn w:val="ListBullet7"/>
    <w:semiHidden/>
    <w:unhideWhenUsed/>
    <w:lock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styleId="ListText" w:customStyle="1">
    <w:name w:val="List Text"/>
    <w:basedOn w:val="BodyText"/>
    <w:semiHidden/>
    <w:unhideWhenUsed/>
    <w:locked/>
    <w:rsid w:val="00DF604B"/>
    <w:pPr>
      <w:numPr>
        <w:numId w:val="11"/>
      </w:numPr>
      <w:tabs>
        <w:tab w:val="clear" w:pos="1134"/>
      </w:tabs>
      <w:spacing w:before="0" w:after="60"/>
      <w:outlineLvl w:val="0"/>
    </w:pPr>
  </w:style>
  <w:style w:type="paragraph" w:styleId="ListText1" w:customStyle="1">
    <w:name w:val="List Text 1"/>
    <w:basedOn w:val="ListText"/>
    <w:locked/>
    <w:rsid w:val="00DF604B"/>
    <w:pPr>
      <w:numPr>
        <w:ilvl w:val="1"/>
      </w:numPr>
      <w:tabs>
        <w:tab w:val="clear" w:pos="1134"/>
      </w:tabs>
      <w:outlineLvl w:val="1"/>
    </w:pPr>
  </w:style>
  <w:style w:type="paragraph" w:styleId="ListText2" w:customStyle="1">
    <w:name w:val="List Text 2"/>
    <w:basedOn w:val="ListText1"/>
    <w:unhideWhenUsed/>
    <w:locked/>
    <w:rsid w:val="00DF604B"/>
    <w:pPr>
      <w:numPr>
        <w:ilvl w:val="2"/>
      </w:numPr>
      <w:tabs>
        <w:tab w:val="clear" w:pos="1559"/>
      </w:tabs>
      <w:outlineLvl w:val="2"/>
    </w:pPr>
  </w:style>
  <w:style w:type="paragraph" w:styleId="ListText3" w:customStyle="1">
    <w:name w:val="List Text 3"/>
    <w:basedOn w:val="ListText2"/>
    <w:unhideWhenUsed/>
    <w:locked/>
    <w:rsid w:val="00DF604B"/>
    <w:pPr>
      <w:numPr>
        <w:ilvl w:val="3"/>
      </w:numPr>
      <w:tabs>
        <w:tab w:val="clear" w:pos="1899"/>
      </w:tabs>
      <w:outlineLvl w:val="3"/>
    </w:pPr>
  </w:style>
  <w:style w:type="paragraph" w:styleId="ListText4" w:customStyle="1">
    <w:name w:val="List Text 4"/>
    <w:basedOn w:val="ListText3"/>
    <w:semiHidden/>
    <w:unhideWhenUsed/>
    <w:locked/>
    <w:rsid w:val="00DF604B"/>
    <w:pPr>
      <w:numPr>
        <w:ilvl w:val="4"/>
      </w:numPr>
      <w:tabs>
        <w:tab w:val="clear" w:pos="2268"/>
      </w:tabs>
      <w:outlineLvl w:val="4"/>
    </w:pPr>
  </w:style>
  <w:style w:type="paragraph" w:styleId="ListText5" w:customStyle="1">
    <w:name w:val="List Text 5"/>
    <w:basedOn w:val="ListText4"/>
    <w:semiHidden/>
    <w:unhideWhenUsed/>
    <w:locked/>
    <w:rsid w:val="00DF604B"/>
    <w:pPr>
      <w:numPr>
        <w:ilvl w:val="5"/>
      </w:numPr>
      <w:tabs>
        <w:tab w:val="clear" w:pos="2636"/>
      </w:tabs>
      <w:outlineLvl w:val="5"/>
    </w:pPr>
  </w:style>
  <w:style w:type="paragraph" w:styleId="ListText6" w:customStyle="1">
    <w:name w:val="List Text 6"/>
    <w:basedOn w:val="ListText5"/>
    <w:semiHidden/>
    <w:unhideWhenUsed/>
    <w:locked/>
    <w:rsid w:val="00DF604B"/>
    <w:pPr>
      <w:numPr>
        <w:ilvl w:val="6"/>
      </w:numPr>
      <w:tabs>
        <w:tab w:val="clear" w:pos="3005"/>
      </w:tabs>
      <w:outlineLvl w:val="6"/>
    </w:pPr>
  </w:style>
  <w:style w:type="paragraph" w:styleId="ListText7" w:customStyle="1">
    <w:name w:val="List Text 7"/>
    <w:basedOn w:val="ListText6"/>
    <w:semiHidden/>
    <w:unhideWhenUsed/>
    <w:locked/>
    <w:rsid w:val="00DF604B"/>
    <w:pPr>
      <w:numPr>
        <w:ilvl w:val="7"/>
      </w:numPr>
      <w:tabs>
        <w:tab w:val="clear" w:pos="3373"/>
      </w:tabs>
      <w:outlineLvl w:val="7"/>
    </w:pPr>
  </w:style>
  <w:style w:type="paragraph" w:styleId="ListText8" w:customStyle="1">
    <w:name w:val="List Text 8"/>
    <w:basedOn w:val="ListText7"/>
    <w:semiHidden/>
    <w:unhideWhenUsed/>
    <w:locked/>
    <w:rsid w:val="00DF604B"/>
    <w:pPr>
      <w:numPr>
        <w:ilvl w:val="8"/>
      </w:numPr>
      <w:tabs>
        <w:tab w:val="clear" w:pos="3742"/>
      </w:tabs>
      <w:outlineLvl w:val="8"/>
    </w:pPr>
  </w:style>
  <w:style w:type="paragraph" w:styleId="ListHang" w:customStyle="1">
    <w:name w:val="List Hang"/>
    <w:basedOn w:val="BodyText"/>
    <w:semiHidden/>
    <w:unhideWhenUsed/>
    <w:locked/>
    <w:rsid w:val="00DF604B"/>
    <w:pPr>
      <w:numPr>
        <w:numId w:val="12"/>
      </w:numPr>
      <w:tabs>
        <w:tab w:val="left" w:pos="1559"/>
      </w:tabs>
      <w:spacing w:before="0" w:after="60"/>
      <w:outlineLvl w:val="0"/>
    </w:pPr>
  </w:style>
  <w:style w:type="paragraph" w:styleId="ListHang1" w:customStyle="1">
    <w:name w:val="List Hang 1"/>
    <w:basedOn w:val="ListHang"/>
    <w:locked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Hang2" w:customStyle="1">
    <w:name w:val="List Hang 2"/>
    <w:basedOn w:val="ListHang1"/>
    <w:semiHidden/>
    <w:unhideWhenUsed/>
    <w:lock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Hang3" w:customStyle="1">
    <w:name w:val="List Hang 3"/>
    <w:basedOn w:val="ListHang2"/>
    <w:semiHidden/>
    <w:unhideWhenUsed/>
    <w:lock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Hang4" w:customStyle="1">
    <w:name w:val="List Hang 4"/>
    <w:basedOn w:val="ListHang3"/>
    <w:semiHidden/>
    <w:unhideWhenUsed/>
    <w:lock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Hang5" w:customStyle="1">
    <w:name w:val="List Hang 5"/>
    <w:basedOn w:val="ListHang4"/>
    <w:semiHidden/>
    <w:unhideWhenUsed/>
    <w:lock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styleId="ListHang6" w:customStyle="1">
    <w:name w:val="List Hang 6"/>
    <w:basedOn w:val="ListHang5"/>
    <w:semiHidden/>
    <w:unhideWhenUsed/>
    <w:lock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styleId="ListHang7" w:customStyle="1">
    <w:name w:val="List Hang 7"/>
    <w:basedOn w:val="ListHang6"/>
    <w:semiHidden/>
    <w:unhideWhenUsed/>
    <w:lock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styleId="ListHang8" w:customStyle="1">
    <w:name w:val="List Hang 8"/>
    <w:basedOn w:val="ListHang7"/>
    <w:semiHidden/>
    <w:unhideWhenUsed/>
    <w:lock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styleId="List">
    <w:name w:val="List"/>
    <w:basedOn w:val="BodyText"/>
    <w:uiPriority w:val="99"/>
    <w:semiHidden/>
    <w:unhideWhenUsed/>
    <w:rsid w:val="00DF604B"/>
    <w:pPr>
      <w:numPr>
        <w:numId w:val="13"/>
      </w:numPr>
      <w:tabs>
        <w:tab w:val="left" w:pos="1559"/>
      </w:tabs>
      <w:spacing w:before="0" w:after="60"/>
      <w:outlineLvl w:val="0"/>
    </w:pPr>
  </w:style>
  <w:style w:type="paragraph" w:styleId="List1" w:customStyle="1">
    <w:name w:val="List 1"/>
    <w:basedOn w:val="List"/>
    <w:locked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styleId="List6" w:customStyle="1">
    <w:name w:val="List 6"/>
    <w:basedOn w:val="List5"/>
    <w:semiHidden/>
    <w:unhideWhenUsed/>
    <w:lock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styleId="List7" w:customStyle="1">
    <w:name w:val="List 7"/>
    <w:basedOn w:val="List6"/>
    <w:semiHidden/>
    <w:unhideWhenUsed/>
    <w:lock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styleId="List8" w:customStyle="1">
    <w:name w:val="List 8"/>
    <w:basedOn w:val="List7"/>
    <w:semiHidden/>
    <w:unhideWhenUsed/>
    <w:lock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styleId="ListBulletA" w:customStyle="1">
    <w:name w:val="List Bullet A"/>
    <w:basedOn w:val="BodyTextAlternative"/>
    <w:semiHidden/>
    <w:unhideWhenUsed/>
    <w:locked/>
    <w:rsid w:val="00DF604B"/>
    <w:pPr>
      <w:numPr>
        <w:numId w:val="14"/>
      </w:numPr>
      <w:tabs>
        <w:tab w:val="left" w:pos="1559"/>
      </w:tabs>
      <w:spacing w:before="0" w:after="60"/>
      <w:outlineLvl w:val="0"/>
    </w:pPr>
  </w:style>
  <w:style w:type="paragraph" w:styleId="ListBulletA1" w:customStyle="1">
    <w:name w:val="List Bullet A 1"/>
    <w:basedOn w:val="ListBulletA"/>
    <w:semiHidden/>
    <w:unhideWhenUsed/>
    <w:locked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BulletA2" w:customStyle="1">
    <w:name w:val="List Bullet A 2"/>
    <w:basedOn w:val="ListBulletA1"/>
    <w:semiHidden/>
    <w:unhideWhenUsed/>
    <w:lock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BulletA3" w:customStyle="1">
    <w:name w:val="List Bullet A 3"/>
    <w:basedOn w:val="ListBulletA2"/>
    <w:semiHidden/>
    <w:unhideWhenUsed/>
    <w:lock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A4" w:customStyle="1">
    <w:name w:val="List Bullet A 4"/>
    <w:basedOn w:val="ListBulletA3"/>
    <w:semiHidden/>
    <w:unhideWhenUsed/>
    <w:lock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BulletA5" w:customStyle="1">
    <w:name w:val="List Bullet A 5"/>
    <w:basedOn w:val="ListBulletA4"/>
    <w:semiHidden/>
    <w:unhideWhenUsed/>
    <w:lock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styleId="ListBulletA6" w:customStyle="1">
    <w:name w:val="List Bullet A 6"/>
    <w:basedOn w:val="ListBulletA5"/>
    <w:semiHidden/>
    <w:unhideWhenUsed/>
    <w:lock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styleId="ListBulletA7" w:customStyle="1">
    <w:name w:val="List Bullet A 7"/>
    <w:basedOn w:val="ListBulletA6"/>
    <w:semiHidden/>
    <w:unhideWhenUsed/>
    <w:lock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styleId="ListBulletA8" w:customStyle="1">
    <w:name w:val="List Bullet A 8"/>
    <w:basedOn w:val="ListBulletA7"/>
    <w:semiHidden/>
    <w:unhideWhenUsed/>
    <w:lock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styleId="QuestionListHang" w:customStyle="1">
    <w:name w:val="Question: List Hang"/>
    <w:basedOn w:val="QuestionBodyText"/>
    <w:semiHidden/>
    <w:unhideWhenUsed/>
    <w:locked/>
    <w:rsid w:val="00DF604B"/>
    <w:pPr>
      <w:numPr>
        <w:numId w:val="15"/>
      </w:numPr>
      <w:tabs>
        <w:tab w:val="clear" w:pos="1134"/>
        <w:tab w:val="left" w:pos="1559"/>
      </w:tabs>
      <w:outlineLvl w:val="0"/>
    </w:pPr>
  </w:style>
  <w:style w:type="paragraph" w:styleId="QuestionListHang1" w:customStyle="1">
    <w:name w:val="Question: List Hang 1"/>
    <w:basedOn w:val="QuestionListHang"/>
    <w:next w:val="BodyText"/>
    <w:semiHidden/>
    <w:unhideWhenUsed/>
    <w:locked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QuestionListHang2" w:customStyle="1">
    <w:name w:val="Question: List Hang 2"/>
    <w:basedOn w:val="QuestionListHang1"/>
    <w:semiHidden/>
    <w:unhideWhenUsed/>
    <w:lock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QuestionListHang3" w:customStyle="1">
    <w:name w:val="Question: List Hang 3"/>
    <w:basedOn w:val="QuestionListHang2"/>
    <w:semiHidden/>
    <w:unhideWhenUsed/>
    <w:lock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QuestionListHang4" w:customStyle="1">
    <w:name w:val="Question: List Hang 4"/>
    <w:basedOn w:val="QuestionListHang3"/>
    <w:semiHidden/>
    <w:unhideWhenUsed/>
    <w:lock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QuestionListHang5" w:customStyle="1">
    <w:name w:val="Question: List Hang 5"/>
    <w:basedOn w:val="QuestionListHang4"/>
    <w:semiHidden/>
    <w:unhideWhenUsed/>
    <w:lock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styleId="QuestionListHang6" w:customStyle="1">
    <w:name w:val="Question: List Hang 6"/>
    <w:basedOn w:val="QuestionListHang5"/>
    <w:semiHidden/>
    <w:unhideWhenUsed/>
    <w:lock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styleId="QuestionListHang7" w:customStyle="1">
    <w:name w:val="Question: List Hang 7"/>
    <w:basedOn w:val="QuestionListHang6"/>
    <w:semiHidden/>
    <w:unhideWhenUsed/>
    <w:lock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styleId="QuestionListHang8" w:customStyle="1">
    <w:name w:val="Question: List Hang 8"/>
    <w:basedOn w:val="QuestionListHang7"/>
    <w:semiHidden/>
    <w:unhideWhenUsed/>
    <w:lock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styleId="QuestionListText" w:customStyle="1">
    <w:name w:val="Question: List Text"/>
    <w:basedOn w:val="QuestionBodyText"/>
    <w:semiHidden/>
    <w:unhideWhenUsed/>
    <w:locked/>
    <w:rsid w:val="00DF604B"/>
    <w:pPr>
      <w:numPr>
        <w:numId w:val="16"/>
      </w:numPr>
      <w:tabs>
        <w:tab w:val="clear" w:pos="1134"/>
      </w:tabs>
      <w:spacing w:before="60"/>
      <w:outlineLvl w:val="0"/>
    </w:pPr>
  </w:style>
  <w:style w:type="paragraph" w:styleId="QuestionListText1" w:customStyle="1">
    <w:name w:val="Question: List Text 1"/>
    <w:basedOn w:val="QuestionListText"/>
    <w:semiHidden/>
    <w:unhideWhenUsed/>
    <w:locked/>
    <w:rsid w:val="00DF604B"/>
    <w:pPr>
      <w:numPr>
        <w:ilvl w:val="1"/>
      </w:numPr>
      <w:tabs>
        <w:tab w:val="clear" w:pos="1134"/>
      </w:tabs>
      <w:outlineLvl w:val="1"/>
    </w:pPr>
  </w:style>
  <w:style w:type="paragraph" w:styleId="QuestionListText2" w:customStyle="1">
    <w:name w:val="Question: List Text 2"/>
    <w:basedOn w:val="QuestionListText1"/>
    <w:semiHidden/>
    <w:unhideWhenUsed/>
    <w:locked/>
    <w:rsid w:val="00DF604B"/>
    <w:pPr>
      <w:numPr>
        <w:ilvl w:val="2"/>
      </w:numPr>
      <w:tabs>
        <w:tab w:val="clear" w:pos="1559"/>
      </w:tabs>
      <w:outlineLvl w:val="2"/>
    </w:pPr>
  </w:style>
  <w:style w:type="paragraph" w:styleId="QuestionListText3" w:customStyle="1">
    <w:name w:val="Question: List Text 3"/>
    <w:basedOn w:val="QuestionListText2"/>
    <w:semiHidden/>
    <w:unhideWhenUsed/>
    <w:locked/>
    <w:rsid w:val="00DF604B"/>
    <w:pPr>
      <w:numPr>
        <w:ilvl w:val="3"/>
      </w:numPr>
      <w:tabs>
        <w:tab w:val="clear" w:pos="1899"/>
      </w:tabs>
      <w:outlineLvl w:val="3"/>
    </w:pPr>
  </w:style>
  <w:style w:type="paragraph" w:styleId="QuestionListText4" w:customStyle="1">
    <w:name w:val="Question: List Text 4"/>
    <w:basedOn w:val="QuestionListText3"/>
    <w:semiHidden/>
    <w:unhideWhenUsed/>
    <w:locked/>
    <w:rsid w:val="00DF604B"/>
    <w:pPr>
      <w:numPr>
        <w:ilvl w:val="4"/>
      </w:numPr>
      <w:tabs>
        <w:tab w:val="clear" w:pos="2268"/>
      </w:tabs>
      <w:outlineLvl w:val="4"/>
    </w:pPr>
  </w:style>
  <w:style w:type="paragraph" w:styleId="QuestionListText5" w:customStyle="1">
    <w:name w:val="Question: List Text 5"/>
    <w:basedOn w:val="QuestionListText4"/>
    <w:semiHidden/>
    <w:unhideWhenUsed/>
    <w:locked/>
    <w:rsid w:val="00DF604B"/>
    <w:pPr>
      <w:numPr>
        <w:ilvl w:val="5"/>
      </w:numPr>
      <w:tabs>
        <w:tab w:val="clear" w:pos="2636"/>
      </w:tabs>
      <w:outlineLvl w:val="5"/>
    </w:pPr>
  </w:style>
  <w:style w:type="paragraph" w:styleId="QuestionListText6" w:customStyle="1">
    <w:name w:val="Question: List Text 6"/>
    <w:basedOn w:val="QuestionListText5"/>
    <w:semiHidden/>
    <w:unhideWhenUsed/>
    <w:locked/>
    <w:rsid w:val="00DF604B"/>
    <w:pPr>
      <w:numPr>
        <w:ilvl w:val="6"/>
      </w:numPr>
      <w:tabs>
        <w:tab w:val="clear" w:pos="3005"/>
      </w:tabs>
      <w:outlineLvl w:val="6"/>
    </w:pPr>
  </w:style>
  <w:style w:type="paragraph" w:styleId="QuestionListText7" w:customStyle="1">
    <w:name w:val="Question: List Text 7"/>
    <w:basedOn w:val="QuestionListText6"/>
    <w:semiHidden/>
    <w:unhideWhenUsed/>
    <w:locked/>
    <w:rsid w:val="00DF604B"/>
    <w:pPr>
      <w:numPr>
        <w:ilvl w:val="7"/>
      </w:numPr>
      <w:tabs>
        <w:tab w:val="clear" w:pos="3373"/>
      </w:tabs>
      <w:outlineLvl w:val="7"/>
    </w:pPr>
  </w:style>
  <w:style w:type="paragraph" w:styleId="QuestionListText8" w:customStyle="1">
    <w:name w:val="Question: List Text 8"/>
    <w:basedOn w:val="QuestionListText7"/>
    <w:semiHidden/>
    <w:unhideWhenUsed/>
    <w:locked/>
    <w:rsid w:val="00DF604B"/>
    <w:pPr>
      <w:numPr>
        <w:ilvl w:val="8"/>
      </w:numPr>
      <w:tabs>
        <w:tab w:val="clear" w:pos="3742"/>
      </w:tabs>
      <w:outlineLvl w:val="8"/>
    </w:pPr>
  </w:style>
  <w:style w:type="paragraph" w:styleId="QuestionListBullet" w:customStyle="1">
    <w:name w:val="Question: List Bullet"/>
    <w:basedOn w:val="QuestionBodyText"/>
    <w:semiHidden/>
    <w:unhideWhenUsed/>
    <w:locked/>
    <w:rsid w:val="00DF604B"/>
    <w:pPr>
      <w:numPr>
        <w:numId w:val="17"/>
      </w:numPr>
      <w:tabs>
        <w:tab w:val="clear" w:pos="1134"/>
        <w:tab w:val="left" w:pos="1559"/>
      </w:tabs>
      <w:spacing w:before="60"/>
      <w:outlineLvl w:val="0"/>
    </w:pPr>
  </w:style>
  <w:style w:type="paragraph" w:styleId="QuestionListBullet1" w:customStyle="1">
    <w:name w:val="Question: List Bullet 1"/>
    <w:basedOn w:val="QuestionListBullet"/>
    <w:semiHidden/>
    <w:unhideWhenUsed/>
    <w:locked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QuestionListBullet2" w:customStyle="1">
    <w:name w:val="Question: List Bullet 2"/>
    <w:basedOn w:val="QuestionListBullet1"/>
    <w:semiHidden/>
    <w:unhideWhenUsed/>
    <w:lock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QuestionListBullet3" w:customStyle="1">
    <w:name w:val="Question: List Bullet 3"/>
    <w:basedOn w:val="QuestionListBullet2"/>
    <w:semiHidden/>
    <w:unhideWhenUsed/>
    <w:lock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QuestionListBullet4" w:customStyle="1">
    <w:name w:val="Question: List Bullet 4"/>
    <w:basedOn w:val="QuestionListBullet3"/>
    <w:semiHidden/>
    <w:unhideWhenUsed/>
    <w:lock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QuestionListBullet5" w:customStyle="1">
    <w:name w:val="Question: List Bullet 5"/>
    <w:basedOn w:val="QuestionListBullet4"/>
    <w:semiHidden/>
    <w:unhideWhenUsed/>
    <w:lock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styleId="QuestionListBullet6" w:customStyle="1">
    <w:name w:val="Question: List Bullet 6"/>
    <w:basedOn w:val="QuestionListBullet5"/>
    <w:semiHidden/>
    <w:unhideWhenUsed/>
    <w:lock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styleId="QuestionListBullet7" w:customStyle="1">
    <w:name w:val="Question: List Bullet 7"/>
    <w:basedOn w:val="QuestionListBullet6"/>
    <w:semiHidden/>
    <w:unhideWhenUsed/>
    <w:lock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styleId="QuestionListBullet8" w:customStyle="1">
    <w:name w:val="Question: List Bullet 8"/>
    <w:basedOn w:val="QuestionListBullet7"/>
    <w:semiHidden/>
    <w:unhideWhenUsed/>
    <w:lock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styleId="FooterReport" w:customStyle="1">
    <w:name w:val="Footer: Report"/>
    <w:basedOn w:val="FooterBase"/>
    <w:semiHidden/>
    <w:unhideWhenUsed/>
    <w:locked/>
    <w:rsid w:val="00793852"/>
    <w:pPr>
      <w:tabs>
        <w:tab w:val="center" w:pos="5329"/>
      </w:tabs>
    </w:pPr>
    <w:rPr>
      <w:b/>
      <w:color w:val="FFFFFF"/>
    </w:rPr>
  </w:style>
  <w:style w:type="paragraph" w:styleId="FooterLetter" w:customStyle="1">
    <w:name w:val="Footer: Letter"/>
    <w:basedOn w:val="FooterBase"/>
    <w:semiHidden/>
    <w:unhideWhenUsed/>
    <w:locked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iPriority w:val="99"/>
    <w:rsid w:val="00DF604B"/>
    <w:pPr>
      <w:tabs>
        <w:tab w:val="center" w:pos="5329"/>
      </w:tabs>
      <w:jc w:val="left"/>
    </w:pPr>
    <w:rPr>
      <w:b/>
      <w:color w:val="FFFFFF"/>
    </w:rPr>
  </w:style>
  <w:style w:type="character" w:styleId="FooterChar" w:customStyle="1">
    <w:name w:val="Footer Char"/>
    <w:basedOn w:val="DefaultParagraphFont"/>
    <w:link w:val="Footer"/>
    <w:uiPriority w:val="99"/>
    <w:rsid w:val="00DF604B"/>
    <w:rPr>
      <w:rFonts w:ascii="Calibri" w:hAnsi="Calibri" w:cs="Calibri"/>
      <w:b/>
      <w:color w:val="FFFFFF"/>
      <w:sz w:val="20"/>
      <w:u w:color="000000"/>
    </w:rPr>
  </w:style>
  <w:style w:type="paragraph" w:styleId="FooterLastLineReport" w:customStyle="1">
    <w:name w:val="Footer: Last Line Report"/>
    <w:basedOn w:val="Footer"/>
    <w:semiHidden/>
    <w:unhideWhenUsed/>
    <w:locked/>
    <w:rsid w:val="00DF604B"/>
    <w:pPr>
      <w:spacing w:after="40"/>
    </w:pPr>
  </w:style>
  <w:style w:type="paragraph" w:styleId="FooterLastLineLetter" w:customStyle="1">
    <w:name w:val="Footer: Last Line Letter"/>
    <w:basedOn w:val="Footer"/>
    <w:semiHidden/>
    <w:unhideWhenUsed/>
    <w:locked/>
    <w:rsid w:val="008B402F"/>
    <w:pPr>
      <w:spacing w:after="100"/>
    </w:pPr>
    <w:rPr>
      <w:sz w:val="16"/>
    </w:rPr>
  </w:style>
  <w:style w:type="paragraph" w:styleId="FooterLastLine" w:customStyle="1">
    <w:name w:val="Footer: Last Line"/>
    <w:basedOn w:val="Footer"/>
    <w:semiHidden/>
    <w:unhideWhenUsed/>
    <w:locked/>
    <w:rsid w:val="00DF604B"/>
    <w:pPr>
      <w:spacing w:after="40"/>
    </w:pPr>
  </w:style>
  <w:style w:type="paragraph" w:styleId="FooterFirstLineReport" w:customStyle="1">
    <w:name w:val="Footer: First Line Report"/>
    <w:basedOn w:val="FooterBase"/>
    <w:semiHidden/>
    <w:unhideWhenUsed/>
    <w:locked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styleId="FooterFirstLineLetter" w:customStyle="1">
    <w:name w:val="Footer: First Line Letter"/>
    <w:basedOn w:val="FooterBase"/>
    <w:semiHidden/>
    <w:unhideWhenUsed/>
    <w:locked/>
    <w:rsid w:val="008B402F"/>
    <w:pPr>
      <w:tabs>
        <w:tab w:val="center" w:pos="5329"/>
      </w:tabs>
      <w:spacing w:before="120"/>
      <w:jc w:val="left"/>
    </w:pPr>
    <w:rPr>
      <w:b/>
      <w:color w:val="FFFFFF"/>
      <w:sz w:val="16"/>
    </w:rPr>
  </w:style>
  <w:style w:type="paragraph" w:styleId="FooterFirstLine" w:customStyle="1">
    <w:name w:val="Footer: First Line"/>
    <w:basedOn w:val="FooterBase"/>
    <w:locked/>
    <w:rsid w:val="00DF604B"/>
    <w:pPr>
      <w:tabs>
        <w:tab w:val="center" w:pos="5329"/>
      </w:tabs>
      <w:spacing w:before="120"/>
      <w:jc w:val="left"/>
    </w:pPr>
    <w:rPr>
      <w:b/>
      <w:color w:val="FFFFFF"/>
    </w:rPr>
  </w:style>
  <w:style w:type="paragraph" w:styleId="FooterFirstPage" w:customStyle="1">
    <w:name w:val="Footer: First Page"/>
    <w:basedOn w:val="FooterBase"/>
    <w:semiHidden/>
    <w:unhideWhenUsed/>
    <w:locked/>
    <w:rsid w:val="00DF604B"/>
    <w:pPr>
      <w:tabs>
        <w:tab w:val="center" w:pos="5329"/>
      </w:tabs>
      <w:jc w:val="left"/>
    </w:pPr>
    <w:rPr>
      <w:b/>
      <w:color w:val="FFFFFF"/>
    </w:rPr>
  </w:style>
  <w:style w:type="paragraph" w:styleId="FooterLastPage" w:customStyle="1">
    <w:name w:val="Footer: Last Page"/>
    <w:basedOn w:val="FooterBase"/>
    <w:semiHidden/>
    <w:unhideWhenUsed/>
    <w:locked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styleId="FooterLS" w:customStyle="1">
    <w:name w:val="Footer LS"/>
    <w:basedOn w:val="FooterBase"/>
    <w:locked/>
    <w:rsid w:val="00EA18F1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styleId="FooterLastLineLS" w:customStyle="1">
    <w:name w:val="Footer: Last Line LS"/>
    <w:basedOn w:val="Footer"/>
    <w:semiHidden/>
    <w:unhideWhenUsed/>
    <w:locked/>
    <w:rsid w:val="00EA18F1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styleId="FooterConfidentialFirstPage" w:customStyle="1">
    <w:name w:val="Footer Confidential: First Page"/>
    <w:basedOn w:val="FooterBase"/>
    <w:semiHidden/>
    <w:unhideWhenUsed/>
    <w:locked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styleId="FooterIntro" w:customStyle="1">
    <w:name w:val="Footer: Intro"/>
    <w:basedOn w:val="FooterBase"/>
    <w:semiHidden/>
    <w:unhideWhenUsed/>
    <w:locked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styleId="FooterCopyright" w:customStyle="1">
    <w:name w:val="Footer: Copyright"/>
    <w:basedOn w:val="FooterBase"/>
    <w:semiHidden/>
    <w:unhideWhenUsed/>
    <w:locked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styleId="FooterCode" w:customStyle="1">
    <w:name w:val="Footer: Code"/>
    <w:basedOn w:val="FooterBase"/>
    <w:qFormat/>
    <w:locked/>
    <w:rsid w:val="00D6479C"/>
    <w:pPr>
      <w:spacing w:before="560" w:after="10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rsid w:val="00DF604B"/>
    <w:pPr>
      <w:tabs>
        <w:tab w:val="center" w:pos="5329"/>
      </w:tabs>
      <w:spacing w:after="180" w:line="320" w:lineRule="atLeast"/>
    </w:pPr>
  </w:style>
  <w:style w:type="character" w:styleId="HeaderChar" w:customStyle="1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styleId="HeaderLastLineControl" w:customStyle="1">
    <w:name w:val="Header: Last Line Control"/>
    <w:basedOn w:val="HeaderBase"/>
    <w:semiHidden/>
    <w:unhideWhenUsed/>
    <w:locked/>
    <w:rsid w:val="00DF604B"/>
    <w:pPr>
      <w:spacing w:after="800"/>
    </w:pPr>
  </w:style>
  <w:style w:type="paragraph" w:styleId="HeaderFirstLine" w:customStyle="1">
    <w:name w:val="Header: First Line"/>
    <w:basedOn w:val="HeaderBase"/>
    <w:locked/>
    <w:rsid w:val="00DF604B"/>
    <w:pPr>
      <w:spacing w:after="60"/>
    </w:pPr>
  </w:style>
  <w:style w:type="paragraph" w:styleId="HeaderCompanyName" w:customStyle="1">
    <w:name w:val="Header: Company Name"/>
    <w:basedOn w:val="HeaderBase"/>
    <w:semiHidden/>
    <w:unhideWhenUsed/>
    <w:locked/>
    <w:rsid w:val="00DF604B"/>
    <w:pPr>
      <w:spacing w:after="180" w:line="320" w:lineRule="atLeast"/>
      <w:jc w:val="right"/>
    </w:pPr>
    <w:rPr>
      <w:b/>
      <w:sz w:val="28"/>
    </w:rPr>
  </w:style>
  <w:style w:type="paragraph" w:styleId="HeaderLogo" w:customStyle="1">
    <w:name w:val="Header: Logo"/>
    <w:basedOn w:val="HeaderBase"/>
    <w:semiHidden/>
    <w:unhideWhenUsed/>
    <w:locked/>
    <w:rsid w:val="00DF604B"/>
    <w:pPr>
      <w:tabs>
        <w:tab w:val="center" w:pos="5329"/>
      </w:tabs>
      <w:spacing w:after="180"/>
    </w:pPr>
  </w:style>
  <w:style w:type="paragraph" w:styleId="TableNormal0" w:customStyle="1">
    <w:name w:val="Table: Normal"/>
    <w:basedOn w:val="BodyText"/>
    <w:locked/>
    <w:rsid w:val="00DF604B"/>
    <w:pPr>
      <w:spacing w:before="0" w:after="0" w:line="240" w:lineRule="auto"/>
      <w:ind w:left="0"/>
    </w:pPr>
  </w:style>
  <w:style w:type="paragraph" w:styleId="TableNormalPicture" w:customStyle="1">
    <w:name w:val="Table: Normal Picture"/>
    <w:basedOn w:val="BodyText"/>
    <w:semiHidden/>
    <w:unhideWhenUsed/>
    <w:locked/>
    <w:rsid w:val="00DF604B"/>
    <w:pPr>
      <w:spacing w:before="60" w:after="60" w:line="240" w:lineRule="auto"/>
      <w:ind w:left="0"/>
    </w:pPr>
  </w:style>
  <w:style w:type="paragraph" w:styleId="TableNormalPictureRight" w:customStyle="1">
    <w:name w:val="Table: Normal Picture Right"/>
    <w:basedOn w:val="BodyText"/>
    <w:semiHidden/>
    <w:unhideWhenUsed/>
    <w:locked/>
    <w:rsid w:val="00DF604B"/>
    <w:pPr>
      <w:spacing w:before="60" w:after="60" w:line="240" w:lineRule="auto"/>
      <w:ind w:left="0"/>
      <w:jc w:val="right"/>
    </w:pPr>
  </w:style>
  <w:style w:type="paragraph" w:styleId="TableContactText" w:customStyle="1">
    <w:name w:val="Table: Contact Text"/>
    <w:basedOn w:val="BodyText"/>
    <w:semiHidden/>
    <w:unhideWhenUsed/>
    <w:locked/>
    <w:rsid w:val="00DF604B"/>
    <w:pPr>
      <w:spacing w:before="60" w:after="60" w:line="240" w:lineRule="auto"/>
      <w:ind w:left="0"/>
    </w:pPr>
  </w:style>
  <w:style w:type="paragraph" w:styleId="TableBodyText" w:customStyle="1">
    <w:name w:val="Table: Body Text"/>
    <w:basedOn w:val="BodyText"/>
    <w:locked/>
    <w:rsid w:val="00DF604B"/>
    <w:pPr>
      <w:spacing w:before="0" w:after="60"/>
      <w:ind w:left="0"/>
    </w:pPr>
  </w:style>
  <w:style w:type="paragraph" w:styleId="TableBodyTextCenter" w:customStyle="1">
    <w:name w:val="Table: Body Text Center"/>
    <w:basedOn w:val="BodyText"/>
    <w:locked/>
    <w:rsid w:val="00DF604B"/>
    <w:pPr>
      <w:spacing w:before="0" w:after="60"/>
      <w:ind w:left="0"/>
      <w:jc w:val="center"/>
    </w:pPr>
  </w:style>
  <w:style w:type="paragraph" w:styleId="TableBodyTextRight" w:customStyle="1">
    <w:name w:val="Table: Body Text Right"/>
    <w:basedOn w:val="BodyText"/>
    <w:locked/>
    <w:rsid w:val="00DF604B"/>
    <w:pPr>
      <w:spacing w:before="0" w:after="60"/>
      <w:ind w:left="0"/>
      <w:jc w:val="right"/>
    </w:pPr>
  </w:style>
  <w:style w:type="paragraph" w:styleId="TableBodyTextDecTab" w:customStyle="1">
    <w:name w:val="Table: Body Text Dec Tab"/>
    <w:basedOn w:val="BodyText"/>
    <w:locked/>
    <w:rsid w:val="00DF604B"/>
    <w:pPr>
      <w:tabs>
        <w:tab w:val="decimal" w:pos="567"/>
      </w:tabs>
      <w:spacing w:before="0" w:after="60"/>
      <w:ind w:left="0"/>
    </w:pPr>
  </w:style>
  <w:style w:type="paragraph" w:styleId="TableBodyTextPicture" w:customStyle="1">
    <w:name w:val="Table: Body Text Picture"/>
    <w:basedOn w:val="BodyText"/>
    <w:semiHidden/>
    <w:unhideWhenUsed/>
    <w:locked/>
    <w:rsid w:val="00DF604B"/>
    <w:pPr>
      <w:spacing w:before="0" w:after="60" w:line="240" w:lineRule="auto"/>
      <w:ind w:left="0"/>
    </w:pPr>
  </w:style>
  <w:style w:type="paragraph" w:styleId="TableHeading" w:customStyle="1">
    <w:name w:val="Table: Heading"/>
    <w:basedOn w:val="BodyText"/>
    <w:next w:val="TableBodyText"/>
    <w:semiHidden/>
    <w:unhideWhenUsed/>
    <w:locked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styleId="TableHeadingLeft" w:customStyle="1">
    <w:name w:val="Table: Heading Left"/>
    <w:basedOn w:val="BodyText"/>
    <w:next w:val="TableBodyText"/>
    <w:locked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styleId="TableHeadingRight" w:customStyle="1">
    <w:name w:val="Table: Heading Right"/>
    <w:basedOn w:val="HeadingBase"/>
    <w:next w:val="TableBodyText"/>
    <w:locked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styleId="TableHeadingCenter" w:customStyle="1">
    <w:name w:val="Table: Heading Center"/>
    <w:basedOn w:val="HeadingBase"/>
    <w:next w:val="TableBodyText"/>
    <w:locked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styleId="TableHeadingRow1" w:customStyle="1">
    <w:name w:val="Table: Heading Row 1"/>
    <w:basedOn w:val="HeadingBase"/>
    <w:next w:val="TableBodyText"/>
    <w:locked/>
    <w:rsid w:val="00DF604B"/>
    <w:pPr>
      <w:keepNext/>
      <w:keepLines/>
      <w:spacing w:before="60" w:line="280" w:lineRule="atLeast"/>
      <w:outlineLvl w:val="4"/>
    </w:pPr>
    <w:rPr>
      <w:b/>
    </w:rPr>
  </w:style>
  <w:style w:type="paragraph" w:styleId="TableHeadingRow2" w:customStyle="1">
    <w:name w:val="Table: Heading Row 2"/>
    <w:basedOn w:val="TableHeadingRow1"/>
    <w:next w:val="TableBodyText"/>
    <w:locked/>
    <w:rsid w:val="00DF604B"/>
    <w:rPr>
      <w:color w:val="5A4A61"/>
    </w:rPr>
  </w:style>
  <w:style w:type="paragraph" w:styleId="TableListBullet" w:customStyle="1">
    <w:name w:val="Table: List Bullet"/>
    <w:basedOn w:val="TableBodyText"/>
    <w:semiHidden/>
    <w:unhideWhenUsed/>
    <w:locked/>
    <w:rsid w:val="00DF604B"/>
    <w:pPr>
      <w:numPr>
        <w:numId w:val="18"/>
      </w:numPr>
      <w:tabs>
        <w:tab w:val="left" w:pos="283"/>
      </w:tabs>
      <w:spacing w:after="40"/>
      <w:outlineLvl w:val="0"/>
    </w:pPr>
  </w:style>
  <w:style w:type="paragraph" w:styleId="TableListBullet1" w:customStyle="1">
    <w:name w:val="Table: List Bullet 1"/>
    <w:basedOn w:val="TableListBullet"/>
    <w:semiHidden/>
    <w:unhideWhenUsed/>
    <w:locked/>
    <w:rsid w:val="00DF604B"/>
    <w:pPr>
      <w:numPr>
        <w:ilvl w:val="1"/>
      </w:numPr>
      <w:tabs>
        <w:tab w:val="left" w:pos="283"/>
      </w:tabs>
      <w:outlineLvl w:val="1"/>
    </w:pPr>
  </w:style>
  <w:style w:type="paragraph" w:styleId="TableListBullet2" w:customStyle="1">
    <w:name w:val="Table: List Bullet 2"/>
    <w:basedOn w:val="TableListBullet1"/>
    <w:semiHidden/>
    <w:unhideWhenUsed/>
    <w:locked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styleId="TableListBullet3" w:customStyle="1">
    <w:name w:val="Table: List Bullet 3"/>
    <w:basedOn w:val="TableListBullet2"/>
    <w:semiHidden/>
    <w:unhideWhenUsed/>
    <w:locked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styleId="TableListBullet4" w:customStyle="1">
    <w:name w:val="Table: List Bullet 4"/>
    <w:basedOn w:val="TableListBullet3"/>
    <w:semiHidden/>
    <w:unhideWhenUsed/>
    <w:locked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styleId="TableListBullet5" w:customStyle="1">
    <w:name w:val="Table: List Bullet 5"/>
    <w:basedOn w:val="TableListBullet4"/>
    <w:semiHidden/>
    <w:unhideWhenUsed/>
    <w:locked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styleId="TableListBullet6" w:customStyle="1">
    <w:name w:val="Table: List Bullet 6"/>
    <w:basedOn w:val="TableListBullet5"/>
    <w:semiHidden/>
    <w:unhideWhenUsed/>
    <w:locked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styleId="TableListBullet7" w:customStyle="1">
    <w:name w:val="Table: List Bullet 7"/>
    <w:basedOn w:val="TableListBullet6"/>
    <w:semiHidden/>
    <w:unhideWhenUsed/>
    <w:locked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styleId="TableListBullet8" w:customStyle="1">
    <w:name w:val="Table: List Bullet 8"/>
    <w:basedOn w:val="TableListBullet7"/>
    <w:semiHidden/>
    <w:unhideWhenUsed/>
    <w:locked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styleId="TableListHang" w:customStyle="1">
    <w:name w:val="Table: List Hang"/>
    <w:basedOn w:val="TableBodyText"/>
    <w:semiHidden/>
    <w:unhideWhenUsed/>
    <w:locked/>
    <w:rsid w:val="00DF604B"/>
    <w:pPr>
      <w:numPr>
        <w:numId w:val="19"/>
      </w:numPr>
      <w:tabs>
        <w:tab w:val="left" w:pos="283"/>
      </w:tabs>
      <w:spacing w:after="40"/>
      <w:outlineLvl w:val="0"/>
    </w:pPr>
  </w:style>
  <w:style w:type="paragraph" w:styleId="TableListHang1" w:customStyle="1">
    <w:name w:val="Table: List Hang 1"/>
    <w:basedOn w:val="TableListHang"/>
    <w:locked/>
    <w:rsid w:val="00DF604B"/>
    <w:pPr>
      <w:numPr>
        <w:ilvl w:val="1"/>
      </w:numPr>
      <w:tabs>
        <w:tab w:val="left" w:pos="283"/>
      </w:tabs>
      <w:outlineLvl w:val="1"/>
    </w:pPr>
  </w:style>
  <w:style w:type="paragraph" w:styleId="TableListHang2" w:customStyle="1">
    <w:name w:val="Table: List Hang 2"/>
    <w:basedOn w:val="TableListHang1"/>
    <w:semiHidden/>
    <w:unhideWhenUsed/>
    <w:locked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styleId="TableListHang3" w:customStyle="1">
    <w:name w:val="Table: List Hang 3"/>
    <w:basedOn w:val="TableListHang2"/>
    <w:semiHidden/>
    <w:unhideWhenUsed/>
    <w:locked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styleId="TableListHang4" w:customStyle="1">
    <w:name w:val="Table: List Hang 4"/>
    <w:basedOn w:val="TableListHang3"/>
    <w:semiHidden/>
    <w:unhideWhenUsed/>
    <w:locked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styleId="TableListHang5" w:customStyle="1">
    <w:name w:val="Table: List Hang 5"/>
    <w:basedOn w:val="TableListHang4"/>
    <w:semiHidden/>
    <w:unhideWhenUsed/>
    <w:locked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styleId="TableListHang6" w:customStyle="1">
    <w:name w:val="Table: List Hang 6"/>
    <w:basedOn w:val="TableListHang5"/>
    <w:semiHidden/>
    <w:unhideWhenUsed/>
    <w:locked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styleId="TableListHang7" w:customStyle="1">
    <w:name w:val="Table: List Hang 7"/>
    <w:basedOn w:val="TableListHang6"/>
    <w:semiHidden/>
    <w:unhideWhenUsed/>
    <w:locked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styleId="TableListHang8" w:customStyle="1">
    <w:name w:val="Table: List Hang 8"/>
    <w:basedOn w:val="TableListHang7"/>
    <w:semiHidden/>
    <w:unhideWhenUsed/>
    <w:locked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styleId="TableListText" w:customStyle="1">
    <w:name w:val="Table: List Text"/>
    <w:basedOn w:val="TableBodyText"/>
    <w:semiHidden/>
    <w:unhideWhenUsed/>
    <w:locked/>
    <w:rsid w:val="00DF604B"/>
    <w:pPr>
      <w:numPr>
        <w:numId w:val="20"/>
      </w:numPr>
      <w:tabs>
        <w:tab w:val="clear" w:pos="0"/>
      </w:tabs>
      <w:spacing w:after="40"/>
      <w:outlineLvl w:val="0"/>
    </w:pPr>
  </w:style>
  <w:style w:type="paragraph" w:styleId="TableListText1" w:customStyle="1">
    <w:name w:val="Table: List Text 1"/>
    <w:basedOn w:val="TableListText"/>
    <w:locked/>
    <w:rsid w:val="00DF604B"/>
    <w:pPr>
      <w:numPr>
        <w:ilvl w:val="1"/>
      </w:numPr>
      <w:tabs>
        <w:tab w:val="clear" w:pos="0"/>
      </w:tabs>
      <w:outlineLvl w:val="1"/>
    </w:pPr>
  </w:style>
  <w:style w:type="paragraph" w:styleId="TableListText2" w:customStyle="1">
    <w:name w:val="Table: List Text 2"/>
    <w:basedOn w:val="TableListText1"/>
    <w:semiHidden/>
    <w:unhideWhenUsed/>
    <w:locked/>
    <w:rsid w:val="00DF604B"/>
    <w:pPr>
      <w:numPr>
        <w:ilvl w:val="2"/>
      </w:numPr>
      <w:tabs>
        <w:tab w:val="clear" w:pos="283"/>
      </w:tabs>
      <w:outlineLvl w:val="2"/>
    </w:pPr>
  </w:style>
  <w:style w:type="paragraph" w:styleId="TableListText3" w:customStyle="1">
    <w:name w:val="Table: List Text 3"/>
    <w:basedOn w:val="TableListText2"/>
    <w:semiHidden/>
    <w:unhideWhenUsed/>
    <w:locked/>
    <w:rsid w:val="00DF604B"/>
    <w:pPr>
      <w:numPr>
        <w:ilvl w:val="3"/>
      </w:numPr>
      <w:tabs>
        <w:tab w:val="clear" w:pos="567"/>
      </w:tabs>
      <w:outlineLvl w:val="3"/>
    </w:pPr>
  </w:style>
  <w:style w:type="paragraph" w:styleId="TableListText4" w:customStyle="1">
    <w:name w:val="Table: List Text 4"/>
    <w:basedOn w:val="TableListText3"/>
    <w:semiHidden/>
    <w:unhideWhenUsed/>
    <w:locked/>
    <w:rsid w:val="00DF604B"/>
    <w:pPr>
      <w:numPr>
        <w:ilvl w:val="4"/>
      </w:numPr>
      <w:tabs>
        <w:tab w:val="clear" w:pos="850"/>
      </w:tabs>
      <w:outlineLvl w:val="4"/>
    </w:pPr>
  </w:style>
  <w:style w:type="paragraph" w:styleId="TableListText5" w:customStyle="1">
    <w:name w:val="Table: List Text 5"/>
    <w:basedOn w:val="TableListText4"/>
    <w:semiHidden/>
    <w:unhideWhenUsed/>
    <w:locked/>
    <w:rsid w:val="00DF604B"/>
    <w:pPr>
      <w:numPr>
        <w:ilvl w:val="5"/>
      </w:numPr>
      <w:tabs>
        <w:tab w:val="clear" w:pos="1134"/>
      </w:tabs>
      <w:outlineLvl w:val="5"/>
    </w:pPr>
  </w:style>
  <w:style w:type="paragraph" w:styleId="TableListText6" w:customStyle="1">
    <w:name w:val="Table: List Text 6"/>
    <w:basedOn w:val="TableListText5"/>
    <w:semiHidden/>
    <w:unhideWhenUsed/>
    <w:locked/>
    <w:rsid w:val="00DF604B"/>
    <w:pPr>
      <w:numPr>
        <w:ilvl w:val="6"/>
      </w:numPr>
      <w:tabs>
        <w:tab w:val="clear" w:pos="1417"/>
      </w:tabs>
      <w:outlineLvl w:val="6"/>
    </w:pPr>
  </w:style>
  <w:style w:type="paragraph" w:styleId="TableListText7" w:customStyle="1">
    <w:name w:val="Table: List Text 7"/>
    <w:basedOn w:val="TableListText6"/>
    <w:semiHidden/>
    <w:unhideWhenUsed/>
    <w:locked/>
    <w:rsid w:val="00DF604B"/>
    <w:pPr>
      <w:numPr>
        <w:ilvl w:val="7"/>
      </w:numPr>
      <w:tabs>
        <w:tab w:val="clear" w:pos="1701"/>
      </w:tabs>
      <w:outlineLvl w:val="7"/>
    </w:pPr>
  </w:style>
  <w:style w:type="paragraph" w:styleId="TableListText8" w:customStyle="1">
    <w:name w:val="Table: List Text 8"/>
    <w:basedOn w:val="TableListText7"/>
    <w:semiHidden/>
    <w:unhideWhenUsed/>
    <w:locked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TableList" w:customStyle="1">
    <w:name w:val="Table: List"/>
    <w:basedOn w:val="TableBodyText"/>
    <w:semiHidden/>
    <w:unhideWhenUsed/>
    <w:locked/>
    <w:rsid w:val="00DF604B"/>
    <w:pPr>
      <w:numPr>
        <w:numId w:val="21"/>
      </w:numPr>
      <w:tabs>
        <w:tab w:val="left" w:pos="283"/>
      </w:tabs>
      <w:spacing w:after="40"/>
      <w:outlineLvl w:val="0"/>
    </w:pPr>
  </w:style>
  <w:style w:type="paragraph" w:styleId="TableList1" w:customStyle="1">
    <w:name w:val="Table: List 1"/>
    <w:basedOn w:val="TableList"/>
    <w:locked/>
    <w:rsid w:val="00DF604B"/>
    <w:pPr>
      <w:numPr>
        <w:ilvl w:val="1"/>
      </w:numPr>
      <w:tabs>
        <w:tab w:val="left" w:pos="283"/>
      </w:tabs>
      <w:outlineLvl w:val="1"/>
    </w:pPr>
  </w:style>
  <w:style w:type="paragraph" w:styleId="TableList2" w:customStyle="1">
    <w:name w:val="Table: List 2"/>
    <w:basedOn w:val="TableList1"/>
    <w:semiHidden/>
    <w:unhideWhenUsed/>
    <w:locked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styleId="TableList3" w:customStyle="1">
    <w:name w:val="Table: List 3"/>
    <w:basedOn w:val="TableList2"/>
    <w:semiHidden/>
    <w:unhideWhenUsed/>
    <w:locked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styleId="TableList4" w:customStyle="1">
    <w:name w:val="Table: List 4"/>
    <w:basedOn w:val="TableList3"/>
    <w:semiHidden/>
    <w:unhideWhenUsed/>
    <w:locked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styleId="TableList5" w:customStyle="1">
    <w:name w:val="Table: List 5"/>
    <w:basedOn w:val="TableList4"/>
    <w:semiHidden/>
    <w:unhideWhenUsed/>
    <w:locked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styleId="TableList6" w:customStyle="1">
    <w:name w:val="Table: List 6"/>
    <w:basedOn w:val="TableList5"/>
    <w:semiHidden/>
    <w:unhideWhenUsed/>
    <w:locked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styleId="TableList7" w:customStyle="1">
    <w:name w:val="Table: List 7"/>
    <w:basedOn w:val="TableList6"/>
    <w:semiHidden/>
    <w:unhideWhenUsed/>
    <w:locked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styleId="TableList8" w:customStyle="1">
    <w:name w:val="Table: List 8"/>
    <w:basedOn w:val="TableList7"/>
    <w:semiHidden/>
    <w:unhideWhenUsed/>
    <w:locked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styleId="TextBoxBodyText" w:customStyle="1">
    <w:name w:val="Text Box: Body Text"/>
    <w:semiHidden/>
    <w:unhideWhenUsed/>
    <w:locked/>
    <w:rsid w:val="00DF604B"/>
    <w:pPr>
      <w:spacing w:after="0" w:line="240" w:lineRule="auto"/>
    </w:pPr>
    <w:rPr>
      <w:sz w:val="16"/>
    </w:rPr>
  </w:style>
  <w:style w:type="paragraph" w:styleId="TextBoxBodyTextCenter" w:customStyle="1">
    <w:name w:val="Text Box: Body Text Center"/>
    <w:basedOn w:val="TextBoxBodyText"/>
    <w:semiHidden/>
    <w:unhideWhenUsed/>
    <w:locked/>
    <w:rsid w:val="00DF604B"/>
    <w:pPr>
      <w:jc w:val="center"/>
    </w:pPr>
  </w:style>
  <w:style w:type="paragraph" w:styleId="TextBoxHeading1" w:customStyle="1">
    <w:name w:val="Text Box: Heading 1"/>
    <w:basedOn w:val="TextBoxBodyText"/>
    <w:next w:val="TextBoxBodyText"/>
    <w:locked/>
    <w:rsid w:val="00DF604B"/>
    <w:pPr>
      <w:spacing w:before="40" w:after="40"/>
      <w:jc w:val="center"/>
      <w:outlineLvl w:val="0"/>
    </w:pPr>
    <w:rPr>
      <w:b/>
    </w:rPr>
  </w:style>
  <w:style w:type="paragraph" w:styleId="TextBoxHeading2" w:customStyle="1">
    <w:name w:val="Text Box: Heading 2"/>
    <w:basedOn w:val="TextBoxBodyText"/>
    <w:next w:val="TextBoxBodyText"/>
    <w:semiHidden/>
    <w:unhideWhenUsed/>
    <w:locked/>
    <w:rsid w:val="00DF604B"/>
    <w:pPr>
      <w:spacing w:before="40" w:after="40"/>
      <w:outlineLvl w:val="1"/>
    </w:pPr>
    <w:rPr>
      <w:b/>
    </w:rPr>
  </w:style>
  <w:style w:type="paragraph" w:styleId="TextBoxHeading3" w:customStyle="1">
    <w:name w:val="Text Box: Heading 3"/>
    <w:basedOn w:val="TextBoxBodyText"/>
    <w:next w:val="TextBoxBodyText"/>
    <w:semiHidden/>
    <w:unhideWhenUsed/>
    <w:locked/>
    <w:rsid w:val="00DF604B"/>
    <w:pPr>
      <w:spacing w:before="40" w:after="40"/>
      <w:outlineLvl w:val="2"/>
    </w:pPr>
    <w:rPr>
      <w:i/>
    </w:rPr>
  </w:style>
  <w:style w:type="paragraph" w:styleId="TextBoxHeading4" w:customStyle="1">
    <w:name w:val="Text Box: Heading 4"/>
    <w:basedOn w:val="TextBoxBodyText"/>
    <w:next w:val="TextBoxBodyText"/>
    <w:semiHidden/>
    <w:unhideWhenUsed/>
    <w:locked/>
    <w:rsid w:val="00DF604B"/>
    <w:pPr>
      <w:spacing w:before="40" w:after="40"/>
      <w:outlineLvl w:val="3"/>
    </w:pPr>
  </w:style>
  <w:style w:type="paragraph" w:styleId="TextBoxHeading5" w:customStyle="1">
    <w:name w:val="Text Box: Heading 5"/>
    <w:basedOn w:val="TextBoxBodyText"/>
    <w:next w:val="TextBoxBodyText"/>
    <w:semiHidden/>
    <w:unhideWhenUsed/>
    <w:locked/>
    <w:rsid w:val="00DF604B"/>
    <w:pPr>
      <w:spacing w:before="40" w:after="40"/>
      <w:outlineLvl w:val="4"/>
    </w:pPr>
  </w:style>
  <w:style w:type="paragraph" w:styleId="TextBoxBullet" w:customStyle="1">
    <w:name w:val="Text Box: Bullet"/>
    <w:basedOn w:val="TextBoxBodyText"/>
    <w:semiHidden/>
    <w:unhideWhenUsed/>
    <w:locked/>
    <w:rsid w:val="00DF604B"/>
    <w:pPr>
      <w:keepNext/>
      <w:keepLines/>
      <w:numPr>
        <w:numId w:val="22"/>
      </w:numPr>
      <w:tabs>
        <w:tab w:val="clear" w:pos="283"/>
      </w:tabs>
      <w:spacing w:after="40"/>
      <w:outlineLvl w:val="0"/>
    </w:pPr>
  </w:style>
  <w:style w:type="paragraph" w:styleId="TextBoxBullet1" w:customStyle="1">
    <w:name w:val="Text Box: Bullet 1"/>
    <w:basedOn w:val="TextBoxBullet"/>
    <w:semiHidden/>
    <w:unhideWhenUsed/>
    <w:locked/>
    <w:rsid w:val="00DF604B"/>
    <w:pPr>
      <w:numPr>
        <w:ilvl w:val="1"/>
      </w:numPr>
      <w:tabs>
        <w:tab w:val="clear" w:pos="283"/>
      </w:tabs>
      <w:outlineLvl w:val="1"/>
    </w:pPr>
  </w:style>
  <w:style w:type="paragraph" w:styleId="TextBoxBullet2" w:customStyle="1">
    <w:name w:val="Text Box: Bullet 2"/>
    <w:basedOn w:val="TextBoxBullet1"/>
    <w:semiHidden/>
    <w:unhideWhenUsed/>
    <w:locked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styleId="TextBoxBullet3" w:customStyle="1">
    <w:name w:val="Text Box: Bullet 3"/>
    <w:basedOn w:val="TextBoxBullet2"/>
    <w:semiHidden/>
    <w:unhideWhenUsed/>
    <w:locked/>
    <w:rsid w:val="00DF604B"/>
    <w:pPr>
      <w:numPr>
        <w:ilvl w:val="3"/>
      </w:numPr>
      <w:tabs>
        <w:tab w:val="clear" w:pos="1162"/>
      </w:tabs>
      <w:outlineLvl w:val="3"/>
    </w:pPr>
  </w:style>
  <w:style w:type="paragraph" w:styleId="TextBoxBullet4" w:customStyle="1">
    <w:name w:val="Text Box: Bullet 4"/>
    <w:basedOn w:val="TextBoxBullet3"/>
    <w:semiHidden/>
    <w:unhideWhenUsed/>
    <w:locked/>
    <w:rsid w:val="00DF604B"/>
    <w:pPr>
      <w:numPr>
        <w:ilvl w:val="4"/>
      </w:numPr>
      <w:tabs>
        <w:tab w:val="clear" w:pos="1134"/>
      </w:tabs>
      <w:outlineLvl w:val="4"/>
    </w:pPr>
  </w:style>
  <w:style w:type="paragraph" w:styleId="TextBoxBullet5" w:customStyle="1">
    <w:name w:val="Text Box: Bullet 5"/>
    <w:basedOn w:val="TextBoxBullet4"/>
    <w:semiHidden/>
    <w:unhideWhenUsed/>
    <w:locked/>
    <w:rsid w:val="00DF604B"/>
    <w:pPr>
      <w:numPr>
        <w:ilvl w:val="5"/>
      </w:numPr>
      <w:tabs>
        <w:tab w:val="clear" w:pos="1417"/>
      </w:tabs>
      <w:outlineLvl w:val="5"/>
    </w:pPr>
  </w:style>
  <w:style w:type="paragraph" w:styleId="TextBoxBullet6" w:customStyle="1">
    <w:name w:val="Text Box: Bullet 6"/>
    <w:basedOn w:val="TextBoxBullet5"/>
    <w:semiHidden/>
    <w:unhideWhenUsed/>
    <w:locked/>
    <w:rsid w:val="00DF604B"/>
    <w:pPr>
      <w:numPr>
        <w:ilvl w:val="6"/>
      </w:numPr>
      <w:tabs>
        <w:tab w:val="clear" w:pos="1701"/>
      </w:tabs>
      <w:outlineLvl w:val="6"/>
    </w:pPr>
  </w:style>
  <w:style w:type="paragraph" w:styleId="TextBoxBullet7" w:customStyle="1">
    <w:name w:val="Text Box: Bullet 7"/>
    <w:basedOn w:val="TextBoxBullet6"/>
    <w:semiHidden/>
    <w:unhideWhenUsed/>
    <w:locked/>
    <w:rsid w:val="00DF604B"/>
    <w:pPr>
      <w:numPr>
        <w:ilvl w:val="7"/>
      </w:numPr>
      <w:tabs>
        <w:tab w:val="clear" w:pos="1984"/>
      </w:tabs>
      <w:outlineLvl w:val="7"/>
    </w:pPr>
  </w:style>
  <w:style w:type="paragraph" w:styleId="TextBoxBullet8" w:customStyle="1">
    <w:name w:val="Text Box: Bullet 8"/>
    <w:basedOn w:val="TextBoxBullet7"/>
    <w:semiHidden/>
    <w:unhideWhenUsed/>
    <w:locked/>
    <w:rsid w:val="00DF604B"/>
    <w:pPr>
      <w:numPr>
        <w:ilvl w:val="8"/>
      </w:numPr>
      <w:tabs>
        <w:tab w:val="clear" w:pos="2268"/>
      </w:tabs>
      <w:outlineLvl w:val="8"/>
    </w:pPr>
  </w:style>
  <w:style w:type="paragraph" w:styleId="TextBoxListText" w:customStyle="1">
    <w:name w:val="Text Box: List Text"/>
    <w:basedOn w:val="TextBoxBodyText"/>
    <w:semiHidden/>
    <w:unhideWhenUsed/>
    <w:locked/>
    <w:rsid w:val="00DF604B"/>
    <w:pPr>
      <w:numPr>
        <w:numId w:val="23"/>
      </w:numPr>
      <w:tabs>
        <w:tab w:val="clear" w:pos="0"/>
      </w:tabs>
      <w:spacing w:after="40"/>
      <w:outlineLvl w:val="0"/>
    </w:pPr>
  </w:style>
  <w:style w:type="paragraph" w:styleId="TextBoxListText1" w:customStyle="1">
    <w:name w:val="Text Box: List Text 1"/>
    <w:basedOn w:val="TextBoxListText"/>
    <w:locked/>
    <w:rsid w:val="00DF604B"/>
    <w:pPr>
      <w:numPr>
        <w:ilvl w:val="1"/>
      </w:numPr>
      <w:tabs>
        <w:tab w:val="clear" w:pos="0"/>
      </w:tabs>
      <w:outlineLvl w:val="1"/>
    </w:pPr>
  </w:style>
  <w:style w:type="paragraph" w:styleId="TextBoxListText2" w:customStyle="1">
    <w:name w:val="Text Box: List Text 2"/>
    <w:basedOn w:val="TextBoxListText1"/>
    <w:semiHidden/>
    <w:unhideWhenUsed/>
    <w:locked/>
    <w:rsid w:val="00DF604B"/>
    <w:pPr>
      <w:numPr>
        <w:ilvl w:val="2"/>
      </w:numPr>
      <w:tabs>
        <w:tab w:val="clear" w:pos="283"/>
      </w:tabs>
      <w:outlineLvl w:val="2"/>
    </w:pPr>
  </w:style>
  <w:style w:type="paragraph" w:styleId="TextBoxListText3" w:customStyle="1">
    <w:name w:val="Text Box: List Text 3"/>
    <w:basedOn w:val="TextBoxListText2"/>
    <w:semiHidden/>
    <w:unhideWhenUsed/>
    <w:locked/>
    <w:rsid w:val="00DF604B"/>
    <w:pPr>
      <w:numPr>
        <w:ilvl w:val="3"/>
      </w:numPr>
      <w:tabs>
        <w:tab w:val="clear" w:pos="567"/>
      </w:tabs>
      <w:outlineLvl w:val="3"/>
    </w:pPr>
  </w:style>
  <w:style w:type="paragraph" w:styleId="TextBoxListText4" w:customStyle="1">
    <w:name w:val="Text Box: List Text 4"/>
    <w:basedOn w:val="TextBoxListText3"/>
    <w:semiHidden/>
    <w:unhideWhenUsed/>
    <w:locked/>
    <w:rsid w:val="00DF604B"/>
    <w:pPr>
      <w:numPr>
        <w:ilvl w:val="4"/>
      </w:numPr>
      <w:tabs>
        <w:tab w:val="clear" w:pos="1162"/>
      </w:tabs>
      <w:outlineLvl w:val="4"/>
    </w:pPr>
  </w:style>
  <w:style w:type="paragraph" w:styleId="TextBoxListText5" w:customStyle="1">
    <w:name w:val="Text Box: List Text 5"/>
    <w:basedOn w:val="TextBoxListText4"/>
    <w:semiHidden/>
    <w:unhideWhenUsed/>
    <w:locked/>
    <w:rsid w:val="00DF604B"/>
    <w:pPr>
      <w:numPr>
        <w:ilvl w:val="5"/>
      </w:numPr>
      <w:tabs>
        <w:tab w:val="clear" w:pos="1134"/>
      </w:tabs>
      <w:outlineLvl w:val="5"/>
    </w:pPr>
  </w:style>
  <w:style w:type="paragraph" w:styleId="TextBoxListText6" w:customStyle="1">
    <w:name w:val="Text Box: List Text 6"/>
    <w:basedOn w:val="TextBoxListText5"/>
    <w:semiHidden/>
    <w:unhideWhenUsed/>
    <w:locked/>
    <w:rsid w:val="00DF604B"/>
    <w:pPr>
      <w:numPr>
        <w:ilvl w:val="6"/>
      </w:numPr>
      <w:tabs>
        <w:tab w:val="clear" w:pos="1417"/>
      </w:tabs>
      <w:outlineLvl w:val="6"/>
    </w:pPr>
  </w:style>
  <w:style w:type="paragraph" w:styleId="TextBoxListText7" w:customStyle="1">
    <w:name w:val="Text Box: List Text 7"/>
    <w:basedOn w:val="TextBoxListText6"/>
    <w:semiHidden/>
    <w:unhideWhenUsed/>
    <w:locked/>
    <w:rsid w:val="00DF604B"/>
    <w:pPr>
      <w:numPr>
        <w:ilvl w:val="7"/>
      </w:numPr>
      <w:tabs>
        <w:tab w:val="clear" w:pos="1701"/>
      </w:tabs>
      <w:outlineLvl w:val="7"/>
    </w:pPr>
  </w:style>
  <w:style w:type="paragraph" w:styleId="TextBoxListText8" w:customStyle="1">
    <w:name w:val="Text Box: List Text 8"/>
    <w:basedOn w:val="TextBoxListText7"/>
    <w:semiHidden/>
    <w:unhideWhenUsed/>
    <w:locked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styleId="CaptionFigure" w:customStyle="1">
    <w:name w:val="Caption: Figure"/>
    <w:basedOn w:val="CaptionTable"/>
    <w:qFormat/>
    <w:locked/>
    <w:rsid w:val="0092794F"/>
  </w:style>
  <w:style w:type="table" w:styleId="TableGrid">
    <w:name w:val="Table Grid"/>
    <w:basedOn w:val="TableNormal"/>
    <w:uiPriority w:val="59"/>
    <w:unhideWhenUsed/>
    <w:locked/>
    <w:rsid w:val="001A45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ppsBasic" w:customStyle="1">
    <w:name w:val="Table apps Basic"/>
    <w:basedOn w:val="TableNormal"/>
    <w:uiPriority w:val="99"/>
    <w:semiHidden/>
    <w:unhideWhenUsed/>
    <w:qFormat/>
    <w:locked/>
    <w:rsid w:val="001A45CA"/>
    <w:pPr>
      <w:spacing w:after="0" w:line="240" w:lineRule="auto"/>
    </w:pPr>
    <w:tblPr>
      <w:tblBorders>
        <w:top w:val="single" w:color="000000" w:themeColor="text1" w:sz="2" w:space="0"/>
        <w:left w:val="single" w:color="000000" w:themeColor="text1" w:sz="2" w:space="0"/>
        <w:bottom w:val="single" w:color="000000" w:themeColor="text1" w:sz="2" w:space="0"/>
        <w:right w:val="single" w:color="000000" w:themeColor="text1" w:sz="2" w:space="0"/>
        <w:insideH w:val="single" w:color="000000" w:themeColor="text1" w:sz="2" w:space="0"/>
        <w:insideV w:val="single" w:color="000000" w:themeColor="text1" w:sz="2" w:space="0"/>
      </w:tblBorders>
    </w:tblPr>
    <w:trPr>
      <w:cantSplit/>
    </w:trPr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appsColumn" w:customStyle="1">
    <w:name w:val="Table apps Column"/>
    <w:basedOn w:val="TableappsBasic"/>
    <w:uiPriority w:val="99"/>
    <w:semiHidden/>
    <w:unhideWhenUsed/>
    <w:qFormat/>
    <w:locked/>
    <w:rsid w:val="001A45CA"/>
    <w:tblPr/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appsDataBasic" w:customStyle="1">
    <w:name w:val="Table apps Data Basic"/>
    <w:basedOn w:val="TableappsBasic"/>
    <w:uiPriority w:val="99"/>
    <w:semiHidden/>
    <w:unhideWhenUsed/>
    <w:qFormat/>
    <w:locked/>
    <w:rsid w:val="00E86DA4"/>
    <w:tblPr/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paragraph" w:styleId="HeaderFollower" w:customStyle="1">
    <w:name w:val="Header: Follower"/>
    <w:basedOn w:val="HeaderLogo"/>
    <w:qFormat/>
    <w:locked/>
    <w:rsid w:val="005A1A78"/>
    <w:pPr>
      <w:spacing w:before="500"/>
    </w:pPr>
  </w:style>
  <w:style w:type="paragraph" w:styleId="FooterBase0" w:customStyle="1">
    <w:name w:val="Footer: Base"/>
    <w:basedOn w:val="Normal"/>
    <w:qFormat/>
    <w:locked/>
    <w:rsid w:val="00005053"/>
    <w:rPr>
      <w:sz w:val="14"/>
    </w:rPr>
  </w:style>
  <w:style w:type="paragraph" w:styleId="FooterCodeLS" w:customStyle="1">
    <w:name w:val="Footer: Code LS"/>
    <w:basedOn w:val="FooterCode"/>
    <w:qFormat/>
    <w:locked/>
    <w:rsid w:val="00D6479C"/>
    <w:pPr>
      <w:tabs>
        <w:tab w:val="center" w:pos="7938"/>
      </w:tabs>
      <w:spacing w:before="360" w:after="740"/>
      <w:ind w:right="0"/>
    </w:pPr>
  </w:style>
  <w:style w:type="paragraph" w:styleId="FooterFirstLineLetterLS" w:customStyle="1">
    <w:name w:val="Footer: First Line Letter LS"/>
    <w:basedOn w:val="FooterFirstLineLetter"/>
    <w:semiHidden/>
    <w:unhideWhenUsed/>
    <w:qFormat/>
    <w:locked/>
    <w:rsid w:val="00EA18F1"/>
    <w:pPr>
      <w:tabs>
        <w:tab w:val="clear" w:pos="5329"/>
        <w:tab w:val="center" w:pos="7938"/>
      </w:tabs>
    </w:pPr>
  </w:style>
  <w:style w:type="paragraph" w:styleId="FooterLastLineLetterLS" w:customStyle="1">
    <w:name w:val="Footer: Last Line Letter LS"/>
    <w:basedOn w:val="FooterLastLineLetter"/>
    <w:semiHidden/>
    <w:unhideWhenUsed/>
    <w:qFormat/>
    <w:locked/>
    <w:rsid w:val="00EA18F1"/>
    <w:pPr>
      <w:tabs>
        <w:tab w:val="clear" w:pos="5329"/>
        <w:tab w:val="center" w:pos="7938"/>
      </w:tabs>
    </w:pPr>
  </w:style>
  <w:style w:type="paragraph" w:styleId="FooterLetterLS" w:customStyle="1">
    <w:name w:val="Footer: Letter LS"/>
    <w:basedOn w:val="FooterLetter"/>
    <w:semiHidden/>
    <w:unhideWhenUsed/>
    <w:qFormat/>
    <w:locked/>
    <w:rsid w:val="00EA18F1"/>
    <w:pPr>
      <w:tabs>
        <w:tab w:val="clear" w:pos="5329"/>
        <w:tab w:val="center" w:pos="7938"/>
      </w:tabs>
    </w:pPr>
  </w:style>
  <w:style w:type="paragraph" w:styleId="HeaderLogoLS" w:customStyle="1">
    <w:name w:val="Header: Logo LS"/>
    <w:basedOn w:val="HeaderLogo"/>
    <w:semiHidden/>
    <w:unhideWhenUsed/>
    <w:qFormat/>
    <w:locked/>
    <w:rsid w:val="00EA18F1"/>
    <w:pPr>
      <w:tabs>
        <w:tab w:val="clear" w:pos="5329"/>
        <w:tab w:val="center" w:pos="7938"/>
      </w:tabs>
    </w:pPr>
  </w:style>
  <w:style w:type="paragraph" w:styleId="TitleLS" w:customStyle="1">
    <w:name w:val="Title: LS"/>
    <w:basedOn w:val="Title"/>
    <w:next w:val="Normal"/>
    <w:semiHidden/>
    <w:unhideWhenUsed/>
    <w:qFormat/>
    <w:locked/>
    <w:rsid w:val="00EA18F1"/>
    <w:pPr>
      <w:tabs>
        <w:tab w:val="clear" w:pos="5329"/>
        <w:tab w:val="center" w:pos="7938"/>
      </w:tabs>
    </w:pPr>
  </w:style>
  <w:style w:type="paragraph" w:styleId="TableLabel" w:customStyle="1">
    <w:name w:val="Table: Label"/>
    <w:basedOn w:val="TableHeadingLeft"/>
    <w:qFormat/>
    <w:locked/>
    <w:rsid w:val="00A86A2C"/>
    <w:rPr>
      <w:color w:val="000000" w:themeColor="text1"/>
    </w:rPr>
  </w:style>
  <w:style w:type="numbering" w:styleId="111111">
    <w:name w:val="Outline List 2"/>
    <w:basedOn w:val="NoList"/>
    <w:uiPriority w:val="99"/>
    <w:semiHidden/>
    <w:unhideWhenUsed/>
    <w:locked/>
    <w:rsid w:val="006E4CCC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locked/>
    <w:rsid w:val="006E4CCC"/>
    <w:pPr>
      <w:numPr>
        <w:numId w:val="25"/>
      </w:numPr>
    </w:pPr>
  </w:style>
  <w:style w:type="character" w:styleId="Heading6Char" w:customStyle="1">
    <w:name w:val="Heading 6 Char"/>
    <w:basedOn w:val="DefaultParagraphFont"/>
    <w:link w:val="Heading6"/>
    <w:uiPriority w:val="9"/>
    <w:semiHidden/>
    <w:rsid w:val="006E4CCC"/>
    <w:rPr>
      <w:rFonts w:asciiTheme="majorHAnsi" w:hAnsiTheme="majorHAnsi" w:eastAsiaTheme="majorEastAsia" w:cstheme="majorBidi"/>
      <w:i/>
      <w:iCs/>
      <w:color w:val="243F60" w:themeColor="accent1" w:themeShade="7F"/>
      <w:sz w:val="20"/>
      <w:u w:color="00000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E4CCC"/>
    <w:rPr>
      <w:rFonts w:asciiTheme="majorHAnsi" w:hAnsiTheme="majorHAnsi" w:eastAsiaTheme="majorEastAsia" w:cstheme="majorBidi"/>
      <w:i/>
      <w:iCs/>
      <w:color w:val="404040" w:themeColor="text1" w:themeTint="BF"/>
      <w:sz w:val="20"/>
      <w:u w:color="00000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E4CCC"/>
    <w:rPr>
      <w:rFonts w:asciiTheme="majorHAnsi" w:hAnsiTheme="majorHAnsi" w:eastAsiaTheme="majorEastAsia" w:cstheme="majorBidi"/>
      <w:color w:val="404040" w:themeColor="text1" w:themeTint="BF"/>
      <w:sz w:val="20"/>
      <w:szCs w:val="20"/>
      <w:u w:color="00000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E4CC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u w:color="000000"/>
    </w:rPr>
  </w:style>
  <w:style w:type="numbering" w:styleId="ArticleSection">
    <w:name w:val="Outline List 3"/>
    <w:basedOn w:val="NoList"/>
    <w:uiPriority w:val="99"/>
    <w:semiHidden/>
    <w:unhideWhenUsed/>
    <w:locked/>
    <w:rsid w:val="006E4CCC"/>
    <w:pPr>
      <w:numPr>
        <w:numId w:val="2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E4CCC"/>
  </w:style>
  <w:style w:type="paragraph" w:styleId="BlockText">
    <w:name w:val="Block Text"/>
    <w:basedOn w:val="Normal"/>
    <w:uiPriority w:val="99"/>
    <w:semiHidden/>
    <w:unhideWhenUsed/>
    <w:rsid w:val="006E4CCC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4CCC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4CCC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E4CCC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4CCC"/>
    <w:pPr>
      <w:keepLines w:val="0"/>
      <w:spacing w:before="0" w:after="0" w:line="240" w:lineRule="auto"/>
      <w:ind w:lef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6E4CCC"/>
    <w:pPr>
      <w:ind w:left="283"/>
    </w:pPr>
  </w:style>
  <w:style w:type="character" w:styleId="BodyTextIndentChar" w:customStyle="1">
    <w:name w:val="Body Text Indent Char"/>
    <w:basedOn w:val="DefaultParagraphFont"/>
    <w:link w:val="BodyTextIndent0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6E4CCC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4CCC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4CCC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E4CCC"/>
    <w:rPr>
      <w:rFonts w:ascii="Calibri" w:hAnsi="Calibri" w:cs="Calibri"/>
      <w:color w:val="000000"/>
      <w:sz w:val="16"/>
      <w:szCs w:val="16"/>
      <w:u w:color="000000"/>
    </w:rPr>
  </w:style>
  <w:style w:type="character" w:styleId="BookTitle">
    <w:name w:val="Book Title"/>
    <w:basedOn w:val="DefaultParagraphFont"/>
    <w:uiPriority w:val="33"/>
    <w:semiHidden/>
    <w:unhideWhenUsed/>
    <w:qFormat/>
    <w:rsid w:val="006E4CCC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CCC"/>
  </w:style>
  <w:style w:type="character" w:styleId="CommentTextChar" w:customStyle="1">
    <w:name w:val="Comment Text Char"/>
    <w:basedOn w:val="DefaultParagraphFont"/>
    <w:link w:val="CommentText"/>
    <w:uiPriority w:val="99"/>
    <w:rsid w:val="006E4CCC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C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4CCC"/>
    <w:rPr>
      <w:rFonts w:ascii="Calibri" w:hAnsi="Calibri" w:cs="Calibri"/>
      <w:b/>
      <w:bCs/>
      <w:color w:val="000000"/>
      <w:sz w:val="20"/>
      <w:szCs w:val="20"/>
      <w:u w:color="000000"/>
    </w:rPr>
  </w:style>
  <w:style w:type="table" w:styleId="DarkList">
    <w:name w:val="Dark List"/>
    <w:basedOn w:val="TableNormal"/>
    <w:uiPriority w:val="70"/>
    <w:semiHidden/>
    <w:unhideWhenUsed/>
    <w:lock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4CCC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E4CCC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4CCC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6E4CCC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4CCC"/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E4CC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E4CCC"/>
  </w:style>
  <w:style w:type="paragraph" w:styleId="HTMLAddress">
    <w:name w:val="HTML Address"/>
    <w:basedOn w:val="Normal"/>
    <w:link w:val="HTMLAddressChar"/>
    <w:uiPriority w:val="99"/>
    <w:semiHidden/>
    <w:unhideWhenUsed/>
    <w:rsid w:val="006E4CCC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E4CCC"/>
    <w:rPr>
      <w:rFonts w:ascii="Calibri" w:hAnsi="Calibri" w:cs="Calibri"/>
      <w:i/>
      <w:iCs/>
      <w:color w:val="000000"/>
      <w:sz w:val="20"/>
      <w:u w:color="000000"/>
    </w:rPr>
  </w:style>
  <w:style w:type="character" w:styleId="HTMLCite">
    <w:name w:val="HTML Cite"/>
    <w:basedOn w:val="DefaultParagraphFont"/>
    <w:uiPriority w:val="99"/>
    <w:semiHidden/>
    <w:unhideWhenUsed/>
    <w:rsid w:val="006E4CC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4C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4CC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4C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CCC"/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E4CCC"/>
    <w:rPr>
      <w:rFonts w:ascii="Consolas" w:hAnsi="Consolas" w:cs="Calibri"/>
      <w:color w:val="000000"/>
      <w:sz w:val="20"/>
      <w:szCs w:val="20"/>
      <w:u w:color="000000"/>
    </w:rPr>
  </w:style>
  <w:style w:type="character" w:styleId="HTMLSample">
    <w:name w:val="HTML Sample"/>
    <w:basedOn w:val="DefaultParagraphFont"/>
    <w:uiPriority w:val="99"/>
    <w:semiHidden/>
    <w:unhideWhenUsed/>
    <w:rsid w:val="006E4C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4C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4CCC"/>
    <w:rPr>
      <w:i/>
      <w:iCs/>
    </w:rPr>
  </w:style>
  <w:style w:type="character" w:styleId="Hyperlink">
    <w:name w:val="Hyperlink"/>
    <w:basedOn w:val="DefaultParagraphFont"/>
    <w:uiPriority w:val="99"/>
    <w:unhideWhenUsed/>
    <w:rsid w:val="006E4CC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4CC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4CC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4CC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4CC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4CC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4CC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4CC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4CC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4CC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4CC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E4C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4CCC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E4CCC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4CC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6E4C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6E4C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6E4C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6E4C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6E4C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6E4C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6E4C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4CCC"/>
  </w:style>
  <w:style w:type="paragraph" w:styleId="ListContinue">
    <w:name w:val="List Continue"/>
    <w:basedOn w:val="Normal"/>
    <w:uiPriority w:val="99"/>
    <w:semiHidden/>
    <w:unhideWhenUsed/>
    <w:rsid w:val="006E4CCC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4CCC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4CCC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4CCC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4CCC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E4CCC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4CCC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4CCC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4CCC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4CCC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4C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E4C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E4CCC"/>
    <w:rPr>
      <w:rFonts w:ascii="Consolas" w:hAnsi="Consolas" w:cs="Calibri"/>
      <w:color w:val="000000"/>
      <w:sz w:val="20"/>
      <w:szCs w:val="20"/>
      <w:u w:color="000000"/>
    </w:rPr>
  </w:style>
  <w:style w:type="table" w:styleId="MediumGrid1">
    <w:name w:val="Medium Grid 1"/>
    <w:basedOn w:val="TableNormal"/>
    <w:uiPriority w:val="67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6E4CC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6E4CCC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4CC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E4CCC"/>
    <w:rPr>
      <w:rFonts w:asciiTheme="majorHAnsi" w:hAnsiTheme="majorHAnsi" w:eastAsiaTheme="majorEastAsia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E4CCC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E4C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4C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4CCC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character" w:styleId="PlaceholderText">
    <w:name w:val="Placeholder Text"/>
    <w:basedOn w:val="DefaultParagraphFont"/>
    <w:uiPriority w:val="99"/>
    <w:unhideWhenUsed/>
    <w:rsid w:val="006E4C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CCC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E4CCC"/>
    <w:rPr>
      <w:rFonts w:ascii="Consolas" w:hAnsi="Consolas" w:cs="Calibri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4CCC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6E4CCC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E4CCC"/>
    <w:pPr>
      <w:numPr>
        <w:ilvl w:val="1"/>
      </w:numPr>
      <w:ind w:left="1134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E4CCC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u w:color="00000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4C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4CC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0">
    <w:name w:val="Table List 1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0">
    <w:name w:val="Table List 2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0">
    <w:name w:val="Table List 3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0">
    <w:name w:val="Table List 4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0">
    <w:name w:val="Table List 5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0">
    <w:name w:val="Table List 6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0">
    <w:name w:val="Table List 7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0">
    <w:name w:val="Table List 8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4CC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4CCC"/>
  </w:style>
  <w:style w:type="table" w:styleId="TableProfessional">
    <w:name w:val="Table Professional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6E4CCC"/>
    <w:pPr>
      <w:keepLines/>
      <w:spacing w:before="40" w:after="120" w:line="280" w:lineRule="atLeast"/>
      <w:ind w:left="1134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4CCC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CCC"/>
    <w:pPr>
      <w:numPr>
        <w:numId w:val="0"/>
      </w:numPr>
      <w:spacing w:before="480" w:after="0" w:line="280" w:lineRule="atLeast"/>
      <w:ind w:left="1134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table" w:styleId="TableDeakinBasic" w:customStyle="1">
    <w:name w:val="Table Deakin Basic"/>
    <w:basedOn w:val="TableappsBasic"/>
    <w:uiPriority w:val="99"/>
    <w:locked/>
    <w:rsid w:val="006B4FD2"/>
    <w:tblPr/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DeakinBasicIndent" w:customStyle="1">
    <w:name w:val="Table Deakin Basic Indent"/>
    <w:basedOn w:val="TableNormal"/>
    <w:uiPriority w:val="99"/>
    <w:locked/>
    <w:rsid w:val="006B4FD2"/>
    <w:pPr>
      <w:spacing w:after="0" w:line="240" w:lineRule="auto"/>
    </w:pPr>
    <w:tblPr>
      <w:tblInd w:w="1134" w:type="dxa"/>
      <w:tblBorders>
        <w:top w:val="single" w:color="000000" w:themeColor="text1" w:sz="2" w:space="0"/>
        <w:left w:val="single" w:color="000000" w:themeColor="text1" w:sz="2" w:space="0"/>
        <w:bottom w:val="single" w:color="000000" w:themeColor="text1" w:sz="2" w:space="0"/>
        <w:right w:val="single" w:color="000000" w:themeColor="text1" w:sz="2" w:space="0"/>
        <w:insideH w:val="single" w:color="000000" w:themeColor="text1" w:sz="2" w:space="0"/>
        <w:insideV w:val="single" w:color="000000" w:themeColor="text1" w:sz="2" w:space="0"/>
      </w:tblBorders>
    </w:tblPr>
    <w:trPr>
      <w:cantSplit/>
    </w:trPr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DeakinBasicWide" w:customStyle="1">
    <w:name w:val="Table Deakin Basic Wide"/>
    <w:basedOn w:val="TableNormal"/>
    <w:uiPriority w:val="99"/>
    <w:locked/>
    <w:rsid w:val="006B4FD2"/>
    <w:pPr>
      <w:spacing w:after="0" w:line="240" w:lineRule="auto"/>
    </w:pPr>
    <w:tblPr>
      <w:tblBorders>
        <w:top w:val="single" w:color="000000" w:themeColor="text1" w:sz="2" w:space="0"/>
        <w:left w:val="single" w:color="000000" w:themeColor="text1" w:sz="2" w:space="0"/>
        <w:bottom w:val="single" w:color="000000" w:themeColor="text1" w:sz="2" w:space="0"/>
        <w:right w:val="single" w:color="000000" w:themeColor="text1" w:sz="2" w:space="0"/>
        <w:insideH w:val="single" w:color="000000" w:themeColor="text1" w:sz="2" w:space="0"/>
        <w:insideV w:val="single" w:color="000000" w:themeColor="text1" w:sz="2" w:space="0"/>
      </w:tblBorders>
    </w:tblPr>
    <w:trPr>
      <w:cantSplit/>
    </w:trPr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DeakinColumn" w:customStyle="1">
    <w:name w:val="Table Deakin Column"/>
    <w:basedOn w:val="TableNormal"/>
    <w:uiPriority w:val="99"/>
    <w:locked/>
    <w:rsid w:val="006B4FD2"/>
    <w:pPr>
      <w:spacing w:after="0" w:line="240" w:lineRule="auto"/>
    </w:pPr>
    <w:tblPr>
      <w:tblBorders>
        <w:top w:val="single" w:color="000000" w:themeColor="text1" w:sz="2" w:space="0"/>
        <w:left w:val="single" w:color="000000" w:themeColor="text1" w:sz="2" w:space="0"/>
        <w:bottom w:val="single" w:color="000000" w:themeColor="text1" w:sz="2" w:space="0"/>
        <w:right w:val="single" w:color="000000" w:themeColor="text1" w:sz="2" w:space="0"/>
        <w:insideH w:val="single" w:color="000000" w:themeColor="text1" w:sz="2" w:space="0"/>
        <w:insideV w:val="single" w:color="000000" w:themeColor="text1" w:sz="2" w:space="0"/>
      </w:tblBorders>
    </w:tblPr>
    <w:trPr>
      <w:cantSplit/>
    </w:trPr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DeakinColumnWide" w:customStyle="1">
    <w:name w:val="Table Deakin Column Wide"/>
    <w:basedOn w:val="TableNormal"/>
    <w:uiPriority w:val="99"/>
    <w:qFormat/>
    <w:locked/>
    <w:rsid w:val="006B4FD2"/>
    <w:pPr>
      <w:spacing w:after="0" w:line="240" w:lineRule="auto"/>
    </w:pPr>
    <w:tblPr>
      <w:tblBorders>
        <w:top w:val="single" w:color="000000" w:themeColor="text1" w:sz="2" w:space="0"/>
        <w:left w:val="single" w:color="000000" w:themeColor="text1" w:sz="2" w:space="0"/>
        <w:bottom w:val="single" w:color="000000" w:themeColor="text1" w:sz="2" w:space="0"/>
        <w:right w:val="single" w:color="000000" w:themeColor="text1" w:sz="2" w:space="0"/>
        <w:insideH w:val="single" w:color="000000" w:themeColor="text1" w:sz="2" w:space="0"/>
        <w:insideV w:val="single" w:color="000000" w:themeColor="text1" w:sz="2" w:space="0"/>
      </w:tblBorders>
    </w:tblPr>
    <w:trPr>
      <w:cantSplit/>
    </w:trPr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DeakinColumnIndent" w:customStyle="1">
    <w:name w:val="Table Deakin Column Indent"/>
    <w:basedOn w:val="TableDeakinColumnWide"/>
    <w:uiPriority w:val="99"/>
    <w:locked/>
    <w:rsid w:val="006B4FD2"/>
    <w:tblPr>
      <w:tblInd w:w="1134" w:type="dxa"/>
    </w:tblPr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DeakinDataBasic" w:customStyle="1">
    <w:name w:val="Table Deakin Data Basic"/>
    <w:basedOn w:val="TableappsDataBasic"/>
    <w:uiPriority w:val="99"/>
    <w:locked/>
    <w:rsid w:val="006B4FD2"/>
    <w:tblPr/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DeakinDataBasicIndent" w:customStyle="1">
    <w:name w:val="Table Deakin Data Basic Indent"/>
    <w:basedOn w:val="TableNormal"/>
    <w:uiPriority w:val="99"/>
    <w:locked/>
    <w:rsid w:val="006B4FD2"/>
    <w:pPr>
      <w:spacing w:after="0" w:line="240" w:lineRule="auto"/>
    </w:pPr>
    <w:tblPr>
      <w:tblInd w:w="1134" w:type="dxa"/>
      <w:tblBorders>
        <w:top w:val="single" w:color="000000" w:themeColor="text1" w:sz="2" w:space="0"/>
        <w:left w:val="single" w:color="000000" w:themeColor="text1" w:sz="2" w:space="0"/>
        <w:bottom w:val="single" w:color="000000" w:themeColor="text1" w:sz="2" w:space="0"/>
        <w:right w:val="single" w:color="000000" w:themeColor="text1" w:sz="2" w:space="0"/>
        <w:insideH w:val="single" w:color="000000" w:themeColor="text1" w:sz="2" w:space="0"/>
        <w:insideV w:val="single" w:color="000000" w:themeColor="text1" w:sz="2" w:space="0"/>
      </w:tblBorders>
    </w:tblPr>
    <w:trPr>
      <w:cantSplit/>
    </w:trPr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table" w:styleId="TableDeakinDataBasicWide" w:customStyle="1">
    <w:name w:val="Table Deakin Data Basic Wide"/>
    <w:basedOn w:val="TableNormal"/>
    <w:uiPriority w:val="99"/>
    <w:locked/>
    <w:rsid w:val="006B4FD2"/>
    <w:pPr>
      <w:spacing w:after="0" w:line="240" w:lineRule="auto"/>
    </w:pPr>
    <w:tblPr>
      <w:tblBorders>
        <w:top w:val="single" w:color="000000" w:themeColor="text1" w:sz="2" w:space="0"/>
        <w:left w:val="single" w:color="000000" w:themeColor="text1" w:sz="2" w:space="0"/>
        <w:bottom w:val="single" w:color="000000" w:themeColor="text1" w:sz="2" w:space="0"/>
        <w:right w:val="single" w:color="000000" w:themeColor="text1" w:sz="2" w:space="0"/>
        <w:insideH w:val="single" w:color="000000" w:themeColor="text1" w:sz="2" w:space="0"/>
        <w:insideV w:val="single" w:color="000000" w:themeColor="text1" w:sz="2" w:space="0"/>
      </w:tblBorders>
    </w:tblPr>
    <w:trPr>
      <w:cantSplit/>
    </w:trPr>
    <w:tblStylePr w:type="firstRow">
      <w:tblPr/>
      <w:tcPr>
        <w:tcBorders>
          <w:top w:val="single" w:color="000000" w:themeColor="text1" w:sz="2" w:space="0"/>
          <w:left w:val="single" w:color="000000" w:themeColor="text1" w:sz="2" w:space="0"/>
          <w:bottom w:val="single" w:color="FFFFFF" w:themeColor="background1" w:sz="8" w:space="0"/>
          <w:right w:val="single" w:color="000000" w:themeColor="text1" w:sz="2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character" w:styleId="Style1" w:customStyle="1">
    <w:name w:val="Style1"/>
    <w:basedOn w:val="DefaultParagraphFont"/>
    <w:uiPriority w:val="1"/>
    <w:locked/>
    <w:rsid w:val="0018761D"/>
    <w:rPr>
      <w:color w:val="4F81BD" w:themeColor="accent1"/>
    </w:rPr>
  </w:style>
  <w:style w:type="character" w:styleId="Style2" w:customStyle="1">
    <w:name w:val="Style2"/>
    <w:basedOn w:val="DefaultParagraphFont"/>
    <w:uiPriority w:val="1"/>
    <w:rsid w:val="00D37252"/>
    <w:rPr>
      <w:color w:val="00B050"/>
    </w:rPr>
  </w:style>
  <w:style w:type="character" w:styleId="Style3" w:customStyle="1">
    <w:name w:val="Style3"/>
    <w:basedOn w:val="DefaultParagraphFont"/>
    <w:uiPriority w:val="1"/>
    <w:rsid w:val="00D37252"/>
    <w:rPr>
      <w:color w:val="FF0000"/>
    </w:rPr>
  </w:style>
  <w:style w:type="paragraph" w:styleId="Revision">
    <w:name w:val="Revision"/>
    <w:hidden/>
    <w:uiPriority w:val="99"/>
    <w:semiHidden/>
    <w:rsid w:val="00970E43"/>
    <w:pPr>
      <w:spacing w:after="0" w:line="240" w:lineRule="auto"/>
    </w:pPr>
    <w:rPr>
      <w:rFonts w:ascii="Arial" w:hAnsi="Arial" w:eastAsia="Times New Roman" w:cs="Arial"/>
      <w:color w:val="auto"/>
      <w:sz w:val="20"/>
      <w:szCs w:val="20"/>
    </w:rPr>
  </w:style>
  <w:style w:type="paragraph" w:styleId="Default" w:customStyle="1">
    <w:name w:val="Default"/>
    <w:rsid w:val="00523C9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32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atthew.connolly@deakin.edu.au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paul.tinkler@deakin.edu.au" TargetMode="External" Id="rId21" /><Relationship Type="http://schemas.openxmlformats.org/officeDocument/2006/relationships/fontTable" Target="fontTable.xml" Id="rId34" /><Relationship Type="http://schemas.openxmlformats.org/officeDocument/2006/relationships/settings" Target="settings.xml" Id="rId7" /><Relationship Type="http://schemas.openxmlformats.org/officeDocument/2006/relationships/header" Target="header2.xml" Id="rId33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hyperlink" Target="mailto:david.mills@deakin.edu.au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2.xml" Id="rId32" /><Relationship Type="http://schemas.openxmlformats.org/officeDocument/2006/relationships/numbering" Target="numbering.xml" Id="rId5" /><Relationship Type="http://schemas.openxmlformats.org/officeDocument/2006/relationships/theme" Target="theme/theme1.xml" Id="rId36" /><Relationship Type="http://schemas.openxmlformats.org/officeDocument/2006/relationships/endnotes" Target="endnotes.xml" Id="rId10" /><Relationship Type="http://schemas.openxmlformats.org/officeDocument/2006/relationships/hyperlink" Target="mailto:clorinda.schofield@deakin.edu.au" TargetMode="External" Id="rId19" /><Relationship Type="http://schemas.openxmlformats.org/officeDocument/2006/relationships/header" Target="header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t.draper@deakin.edu.au" TargetMode="External" Id="rId22" /><Relationship Type="http://schemas.openxmlformats.org/officeDocument/2006/relationships/footer" Target="footer1.xml" Id="rId30" /><Relationship Type="http://schemas.openxmlformats.org/officeDocument/2006/relationships/glossaryDocument" Target="glossary/document.xml" Id="rId35" /><Relationship Type="http://schemas.openxmlformats.org/officeDocument/2006/relationships/hyperlink" Target="http://www.deakin.edu.au/life-at-deakin/health-wellbeing-safety/occupational-health-and-safety/accident-and-hazard-reporting" TargetMode="External" Id="R425ed63cbdef4aca" /><Relationship Type="http://schemas.openxmlformats.org/officeDocument/2006/relationships/hyperlink" Target="mailto:paul.tinkler@deakin.edu.au" TargetMode="External" Id="R673d226bc33b4d13" /><Relationship Type="http://schemas.openxmlformats.org/officeDocument/2006/relationships/hyperlink" Target="mailto:matthew.connolly@deakin.edu.au" TargetMode="External" Id="Rd8f502bd9eb44834" /><Relationship Type="http://schemas.openxmlformats.org/officeDocument/2006/relationships/hyperlink" Target="http://www.deakin.edu.au/__data/assets/word_doc/0020/414272/Fieldwork_notification_to_Duty_Officer_13-6-14.doc" TargetMode="External" Id="R26476620fa8b4228" /><Relationship Type="http://schemas.openxmlformats.org/officeDocument/2006/relationships/hyperlink" Target="http://www.deakin.edu.au/__data/assets/pdf_file/0006/436389/OffCampusActivitiesQuestionnaire.pdf" TargetMode="External" Id="R4651d25b9e3c4bda" /><Relationship Type="http://schemas.openxmlformats.org/officeDocument/2006/relationships/hyperlink" Target="http://www.deakin.edu.au/__data/assets/pdf_file/0008/228689/research-risk-assessment.pdf" TargetMode="External" Id="R9dead0b39dea468d" /><Relationship Type="http://schemas.openxmlformats.org/officeDocument/2006/relationships/hyperlink" Target="mailto:craig.mcgill@deakin.edu.au" TargetMode="External" Id="R800d4844d04f4deb" /><Relationship Type="http://schemas.openxmlformats.org/officeDocument/2006/relationships/hyperlink" Target="https://www.worksafe.vic.gov.au/safety-and-prevention/your-industry/construction/how-to-comply/induction-training" TargetMode="External" Id="R2ad1a798d3ea4c59" /><Relationship Type="http://schemas.openxmlformats.org/officeDocument/2006/relationships/hyperlink" Target="http://www.deakin.edu.au/research/researcher-support/integrity-secure/animal-ethics" TargetMode="External" Id="R5903d522a4364e8a" /><Relationship Type="http://schemas.openxmlformats.org/officeDocument/2006/relationships/hyperlink" Target="mailto:paul.tinkler@deakin.edu.au" TargetMode="External" Id="Rb4ff157a01b349b3" /><Relationship Type="http://schemas.openxmlformats.org/officeDocument/2006/relationships/hyperlink" Target="mailto:paul.tinkler@deakin.edu.au" TargetMode="External" Id="R2c4c5cc16d304c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c\AppData\Local\Temp\letterhead-deakin-worldly-letter-oran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1E8A8A1F64BFB8331768B0FE1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B195-C156-4734-81EB-03A6FC28E015}"/>
      </w:docPartPr>
      <w:docPartBody>
        <w:p w:rsidR="00102CBD" w:rsidRDefault="00E17D5A" w:rsidP="00BC7FA5">
          <w:pPr>
            <w:pStyle w:val="50A1E8A8A1F64BFB8331768B0FE1901642"/>
          </w:pPr>
          <w:r w:rsidRPr="00B0481B">
            <w:rPr>
              <w:rStyle w:val="PlaceholderText"/>
              <w:rFonts w:asciiTheme="minorHAnsi" w:eastAsiaTheme="minorHAnsi" w:hAnsiTheme="minorHAnsi"/>
              <w:sz w:val="22"/>
            </w:rPr>
            <w:t>Provide a brief summary of the off-campus aspects of the work, using plain language with non-scientific terms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F2DD0FFA5240979BD72EBBFB9E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1F99-D0A2-425C-909A-952824260A7F}"/>
      </w:docPartPr>
      <w:docPartBody>
        <w:p w:rsidR="007864A6" w:rsidRDefault="00E17D5A" w:rsidP="00BC7FA5">
          <w:pPr>
            <w:pStyle w:val="E0F2DD0FFA5240979BD72EBBFB9E2FF99"/>
          </w:pPr>
          <w:r w:rsidRPr="009A3EE0">
            <w:rPr>
              <w:rStyle w:val="PlaceholderText"/>
              <w:rFonts w:asciiTheme="minorHAnsi" w:hAnsiTheme="minorHAnsi"/>
              <w:sz w:val="22"/>
            </w:rPr>
            <w:t>Text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28B8-67DE-4A42-BAEA-E9E70E1E03FF}"/>
      </w:docPartPr>
      <w:docPartBody>
        <w:p w:rsidR="00BC7FA5" w:rsidRDefault="00BC7FA5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FFB6FA5E294AEE933F72C9A465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D9B6-97C7-46ED-A973-88797C9CB0BB}"/>
      </w:docPartPr>
      <w:docPartBody>
        <w:p w:rsidR="0094647F" w:rsidRDefault="00E17D5A" w:rsidP="00BC7FA5">
          <w:pPr>
            <w:pStyle w:val="22FFB6FA5E294AEE933F72C9A4656D2B4"/>
          </w:pPr>
          <w:r w:rsidRPr="00B0481B">
            <w:rPr>
              <w:rStyle w:val="PlaceholderText"/>
              <w:rFonts w:asciiTheme="minorHAnsi" w:hAnsiTheme="minorHAnsi"/>
              <w:sz w:val="22"/>
            </w:rPr>
            <w:t>Text</w:t>
          </w:r>
        </w:p>
      </w:docPartBody>
    </w:docPart>
    <w:docPart>
      <w:docPartPr>
        <w:name w:val="97C4012C1D874BF596511ACFCAB0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4884-19E5-48B8-9877-6292C69B1474}"/>
      </w:docPartPr>
      <w:docPartBody>
        <w:p w:rsidR="0094647F" w:rsidRDefault="00E17D5A" w:rsidP="00BC7FA5">
          <w:pPr>
            <w:pStyle w:val="97C4012C1D874BF596511ACFCAB0E3D84"/>
          </w:pPr>
          <w:r w:rsidRPr="00B0481B">
            <w:rPr>
              <w:rStyle w:val="PlaceholderText"/>
              <w:rFonts w:asciiTheme="minorHAnsi" w:hAnsiTheme="minorHAnsi"/>
              <w:sz w:val="22"/>
            </w:rPr>
            <w:t>Estimated start date</w:t>
          </w:r>
        </w:p>
      </w:docPartBody>
    </w:docPart>
    <w:docPart>
      <w:docPartPr>
        <w:name w:val="9DC5F4DC1F964915B64C1CC77E4F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EFD6-1FD6-4AC8-B58E-FF2229D5AB73}"/>
      </w:docPartPr>
      <w:docPartBody>
        <w:p w:rsidR="0094647F" w:rsidRDefault="00E17D5A" w:rsidP="00BC7FA5">
          <w:pPr>
            <w:pStyle w:val="9DC5F4DC1F964915B64C1CC77E4F15084"/>
          </w:pPr>
          <w:r w:rsidRPr="00B0481B">
            <w:rPr>
              <w:rStyle w:val="PlaceholderText"/>
              <w:rFonts w:asciiTheme="minorHAnsi" w:hAnsiTheme="minorHAnsi"/>
              <w:sz w:val="22"/>
            </w:rPr>
            <w:t>Estimated end date</w:t>
          </w:r>
        </w:p>
      </w:docPartBody>
    </w:docPart>
    <w:docPart>
      <w:docPartPr>
        <w:name w:val="355955F28DA24FE3BC117ACDA51B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D0EE-216C-490B-92A7-E5ABBF6B5710}"/>
      </w:docPartPr>
      <w:docPartBody>
        <w:p w:rsidR="0094647F" w:rsidRDefault="00E17D5A" w:rsidP="00BC7FA5">
          <w:pPr>
            <w:pStyle w:val="355955F28DA24FE3BC117ACDA51B220D4"/>
          </w:pPr>
          <w:r w:rsidRPr="00B0481B">
            <w:rPr>
              <w:rStyle w:val="PlaceholderText"/>
              <w:rFonts w:asciiTheme="minorHAnsi" w:hAnsiTheme="minorHAnsi"/>
              <w:sz w:val="22"/>
            </w:rPr>
            <w:t>Text</w:t>
          </w:r>
        </w:p>
      </w:docPartBody>
    </w:docPart>
    <w:docPart>
      <w:docPartPr>
        <w:name w:val="DF0DE4AF1F2340F2AAF975D7388A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B3E1-272C-4FAC-991A-2FDF79578E94}"/>
      </w:docPartPr>
      <w:docPartBody>
        <w:p w:rsidR="0094647F" w:rsidRDefault="00E17D5A" w:rsidP="00BC7FA5">
          <w:pPr>
            <w:pStyle w:val="DF0DE4AF1F2340F2AAF975D7388AA45D4"/>
          </w:pPr>
          <w:r w:rsidRPr="00B0481B">
            <w:rPr>
              <w:rStyle w:val="PlaceholderText"/>
              <w:rFonts w:asciiTheme="minorHAnsi" w:hAnsiTheme="minorHAnsi"/>
              <w:sz w:val="22"/>
            </w:rPr>
            <w:t>Text</w:t>
          </w:r>
        </w:p>
      </w:docPartBody>
    </w:docPart>
    <w:docPart>
      <w:docPartPr>
        <w:name w:val="1530B4EC5D59459380773DD4DF4C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A290-C6BD-4F25-956C-5F131EF076E5}"/>
      </w:docPartPr>
      <w:docPartBody>
        <w:p w:rsidR="0094647F" w:rsidRDefault="00E17D5A">
          <w:r w:rsidRPr="005A2901">
            <w:rPr>
              <w:rStyle w:val="PlaceholderText"/>
            </w:rPr>
            <w:t>Choose an item</w:t>
          </w:r>
        </w:p>
      </w:docPartBody>
    </w:docPart>
    <w:docPart>
      <w:docPartPr>
        <w:name w:val="4FA4B52C22564F7F9EFDBC2F7F49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72BC-3BFC-41A6-875B-40494B55F6DE}"/>
      </w:docPartPr>
      <w:docPartBody>
        <w:p w:rsidR="0094647F" w:rsidRDefault="00E17D5A">
          <w:r w:rsidRPr="009A3EE0">
            <w:rPr>
              <w:rStyle w:val="PlaceholderText"/>
            </w:rPr>
            <w:t>Name</w:t>
          </w:r>
        </w:p>
      </w:docPartBody>
    </w:docPart>
    <w:docPart>
      <w:docPartPr>
        <w:name w:val="207A0DA9DDC54B27898DF497C71C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1800-9D0D-4451-9BCD-FFBB0CFB969B}"/>
      </w:docPartPr>
      <w:docPartBody>
        <w:p w:rsidR="00EA6D43" w:rsidRDefault="00E17D5A">
          <w:r w:rsidRPr="00B0481B">
            <w:rPr>
              <w:rStyle w:val="PlaceholderText"/>
            </w:rPr>
            <w:t xml:space="preserve">Location – address, </w:t>
          </w:r>
          <w:r>
            <w:rPr>
              <w:rStyle w:val="PlaceholderText"/>
            </w:rPr>
            <w:t xml:space="preserve">nearest cross-road, GPS co-ordinates </w:t>
          </w:r>
          <w:r w:rsidRPr="00B0481B">
            <w:rPr>
              <w:rStyle w:val="PlaceholderText"/>
            </w:rPr>
            <w:t>or landmark</w:t>
          </w:r>
        </w:p>
      </w:docPartBody>
    </w:docPart>
    <w:docPart>
      <w:docPartPr>
        <w:name w:val="40710D80903A4AE499A76EE37839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0A10-D826-4225-83E0-2332769C58C3}"/>
      </w:docPartPr>
      <w:docPartBody>
        <w:p w:rsidR="009E5CF5" w:rsidRDefault="00E17D5A">
          <w:r w:rsidRPr="00B0481B">
            <w:rPr>
              <w:rStyle w:val="PlaceholderText"/>
              <w:rFonts w:eastAsiaTheme="minorHAnsi"/>
            </w:rPr>
            <w:t>Text</w:t>
          </w:r>
        </w:p>
      </w:docPartBody>
    </w:docPart>
    <w:docPart>
      <w:docPartPr>
        <w:name w:val="19280997D9284C458EBD9F9CF30E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2529-A653-4768-9C0D-7C8B456F0930}"/>
      </w:docPartPr>
      <w:docPartBody>
        <w:p w:rsidR="009E5CF5" w:rsidRDefault="00E17D5A">
          <w:r w:rsidRPr="00B0481B">
            <w:rPr>
              <w:rStyle w:val="PlaceholderText"/>
              <w:rFonts w:eastAsiaTheme="minorHAnsi"/>
            </w:rPr>
            <w:t>Text</w:t>
          </w:r>
        </w:p>
      </w:docPartBody>
    </w:docPart>
    <w:docPart>
      <w:docPartPr>
        <w:name w:val="31E1404A082845798E0124730AB7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BCEB-67CD-4819-B1EB-8D481A936FB7}"/>
      </w:docPartPr>
      <w:docPartBody>
        <w:p w:rsidR="009E5CF5" w:rsidRDefault="00E17D5A">
          <w:r w:rsidRPr="00D53541">
            <w:rPr>
              <w:rStyle w:val="PlaceholderText"/>
              <w:rFonts w:eastAsiaTheme="minorHAnsi"/>
            </w:rPr>
            <w:t>Attach risk assessment or provide detail</w:t>
          </w:r>
        </w:p>
      </w:docPartBody>
    </w:docPart>
    <w:docPart>
      <w:docPartPr>
        <w:name w:val="6218271BDFEE4E24A78000D1FDE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3CB7-8A7D-4F7A-A8B6-90F996E8C828}"/>
      </w:docPartPr>
      <w:docPartBody>
        <w:p w:rsidR="009E5CF5" w:rsidRDefault="00E17D5A">
          <w:r w:rsidRPr="00D53541">
            <w:rPr>
              <w:rStyle w:val="PlaceholderText"/>
              <w:rFonts w:eastAsiaTheme="minorHAnsi"/>
            </w:rPr>
            <w:t>Provide detail</w:t>
          </w:r>
        </w:p>
      </w:docPartBody>
    </w:docPart>
    <w:docPart>
      <w:docPartPr>
        <w:name w:val="B04AA89F2A274EC6B6CDBEF64BA7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8001-6473-4772-89D2-2CB3C77806BB}"/>
      </w:docPartPr>
      <w:docPartBody>
        <w:p w:rsidR="009E5CF5" w:rsidRDefault="00E17D5A">
          <w:r w:rsidRPr="00D53541">
            <w:rPr>
              <w:rStyle w:val="PlaceholderText"/>
              <w:rFonts w:eastAsiaTheme="minorHAnsi"/>
            </w:rPr>
            <w:t>Provide detail</w:t>
          </w:r>
        </w:p>
      </w:docPartBody>
    </w:docPart>
    <w:docPart>
      <w:docPartPr>
        <w:name w:val="8A1CA73BBBAD4E35A4E630B39A81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A0CD-BDF0-4228-88C9-CFE96EBD2401}"/>
      </w:docPartPr>
      <w:docPartBody>
        <w:p w:rsidR="009E5CF5" w:rsidRDefault="00E17D5A">
          <w:r w:rsidRPr="00D53541">
            <w:rPr>
              <w:rStyle w:val="PlaceholderText"/>
              <w:rFonts w:eastAsiaTheme="minorHAnsi"/>
            </w:rPr>
            <w:t>Attach procedure or provide detail (including web page details etc.)</w:t>
          </w:r>
        </w:p>
      </w:docPartBody>
    </w:docPart>
    <w:docPart>
      <w:docPartPr>
        <w:name w:val="CBC1F066706B4BEBBA82F187ECAC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5474-44A6-43E0-B144-3E6A732B7E51}"/>
      </w:docPartPr>
      <w:docPartBody>
        <w:p w:rsidR="009E5CF5" w:rsidRDefault="00E17D5A">
          <w:r w:rsidRPr="00D53541">
            <w:rPr>
              <w:rStyle w:val="PlaceholderText"/>
              <w:rFonts w:eastAsiaTheme="minorHAnsi"/>
            </w:rPr>
            <w:t>Provide detail of PPE that is required and will be provided</w:t>
          </w:r>
        </w:p>
      </w:docPartBody>
    </w:docPart>
    <w:docPart>
      <w:docPartPr>
        <w:name w:val="C3163341D8FE48AE949E59012BCF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81D7-4F01-4426-84A9-C779E1C62A63}"/>
      </w:docPartPr>
      <w:docPartBody>
        <w:p w:rsidR="009E5CF5" w:rsidRDefault="00E17D5A">
          <w:r w:rsidRPr="00CB0C18">
            <w:rPr>
              <w:rStyle w:val="PlaceholderText"/>
              <w:rFonts w:eastAsiaTheme="minorHAnsi"/>
            </w:rPr>
            <w:t>Number</w:t>
          </w:r>
        </w:p>
      </w:docPartBody>
    </w:docPart>
    <w:docPart>
      <w:docPartPr>
        <w:name w:val="1EA87C22C310429F90CCB575AD15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32D0-F8D4-4379-A120-3AD09C532654}"/>
      </w:docPartPr>
      <w:docPartBody>
        <w:p w:rsidR="009E5CF5" w:rsidRDefault="00E17D5A">
          <w:r w:rsidRPr="00D47DED">
            <w:rPr>
              <w:rStyle w:val="PlaceholderText"/>
            </w:rPr>
            <w:t>ID#</w:t>
          </w:r>
        </w:p>
      </w:docPartBody>
    </w:docPart>
    <w:docPart>
      <w:docPartPr>
        <w:name w:val="E2B08FD0BEDE4DCDB782D7236197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FC1A-BC43-414E-9508-DA2B72788923}"/>
      </w:docPartPr>
      <w:docPartBody>
        <w:p w:rsidR="009E5CF5" w:rsidRDefault="00E17D5A">
          <w:r w:rsidRPr="00D47DED">
            <w:rPr>
              <w:rStyle w:val="PlaceholderText"/>
              <w:rFonts w:eastAsiaTheme="minorHAnsi"/>
            </w:rPr>
            <w:t>Detail</w:t>
          </w:r>
        </w:p>
      </w:docPartBody>
    </w:docPart>
    <w:docPart>
      <w:docPartPr>
        <w:name w:val="EB1FE9CDC4954FF994963994A134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DDB2-6FB7-46B2-8BC1-124B0FA36546}"/>
      </w:docPartPr>
      <w:docPartBody>
        <w:p w:rsidR="009E5CF5" w:rsidRDefault="00E17D5A">
          <w:r w:rsidRPr="003C52E1">
            <w:rPr>
              <w:rStyle w:val="PlaceholderText"/>
              <w:rFonts w:eastAsiaTheme="minorHAnsi"/>
            </w:rPr>
            <w:t>List any safety considerations</w:t>
          </w:r>
        </w:p>
      </w:docPartBody>
    </w:docPart>
    <w:docPart>
      <w:docPartPr>
        <w:name w:val="24F8D09E311349C3B0C8FA894DDC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FCEC-B30C-4713-9ABA-F428246CACC0}"/>
      </w:docPartPr>
      <w:docPartBody>
        <w:p w:rsidR="009E5CF5" w:rsidRDefault="00E17D5A">
          <w:r w:rsidRPr="003C52E1">
            <w:rPr>
              <w:rStyle w:val="PlaceholderText"/>
              <w:rFonts w:eastAsiaTheme="minorHAnsi"/>
            </w:rPr>
            <w:t>List any safety considerations</w:t>
          </w:r>
        </w:p>
      </w:docPartBody>
    </w:docPart>
    <w:docPart>
      <w:docPartPr>
        <w:name w:val="2E61B5E8DF604BDB9542C05361E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7AFA-F9F9-4130-978D-6C4DD32C25D0}"/>
      </w:docPartPr>
      <w:docPartBody>
        <w:p w:rsidR="009E5CF5" w:rsidRDefault="00E17D5A">
          <w:r w:rsidRPr="003C52E1">
            <w:rPr>
              <w:rStyle w:val="PlaceholderText"/>
              <w:rFonts w:eastAsiaTheme="minorHAnsi"/>
            </w:rPr>
            <w:t>List any safety considerations, e.g. site selection, personal safety</w:t>
          </w:r>
        </w:p>
      </w:docPartBody>
    </w:docPart>
    <w:docPart>
      <w:docPartPr>
        <w:name w:val="95243333E81E48568C4A28EFFFBD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065C-BE9D-4C2A-9E00-84B069D507BB}"/>
      </w:docPartPr>
      <w:docPartBody>
        <w:p w:rsidR="009E5CF5" w:rsidRDefault="00E17D5A">
          <w:r w:rsidRPr="00D47DED">
            <w:rPr>
              <w:rStyle w:val="PlaceholderText"/>
              <w:rFonts w:eastAsiaTheme="minorHAnsi"/>
            </w:rPr>
            <w:t>Vehicle, travel distance/times, driver(s), etc.</w:t>
          </w:r>
        </w:p>
      </w:docPartBody>
    </w:docPart>
    <w:docPart>
      <w:docPartPr>
        <w:name w:val="6B3A1E206A6A41278DE65F68367D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04A3-AB51-4D12-ACCA-4927A764A229}"/>
      </w:docPartPr>
      <w:docPartBody>
        <w:p w:rsidR="009E5CF5" w:rsidRDefault="00E17D5A">
          <w:r w:rsidRPr="00D47DED">
            <w:rPr>
              <w:rStyle w:val="PlaceholderText"/>
              <w:rFonts w:eastAsiaTheme="minorHAnsi"/>
            </w:rPr>
            <w:t>Any other arrangements</w:t>
          </w:r>
        </w:p>
      </w:docPartBody>
    </w:docPart>
    <w:docPart>
      <w:docPartPr>
        <w:name w:val="82459B004A564CB5AB082A8B0EB0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FF97-4402-4DC9-A512-F2778E37D9AF}"/>
      </w:docPartPr>
      <w:docPartBody>
        <w:p w:rsidR="009E5CF5" w:rsidRDefault="00E17D5A">
          <w:r w:rsidRPr="00D47DED">
            <w:rPr>
              <w:rStyle w:val="PlaceholderText"/>
              <w:rFonts w:eastAsiaTheme="minorHAnsi"/>
            </w:rPr>
            <w:t>Course details or any other arrangements</w:t>
          </w:r>
        </w:p>
      </w:docPartBody>
    </w:docPart>
    <w:docPart>
      <w:docPartPr>
        <w:name w:val="6740894EF8CB4A66B45C73072451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6680-046F-4C26-9A18-AF21611C1353}"/>
      </w:docPartPr>
      <w:docPartBody>
        <w:p w:rsidR="009E5CF5" w:rsidRDefault="00E17D5A">
          <w:r w:rsidRPr="00D47DED">
            <w:rPr>
              <w:rStyle w:val="PlaceholderText"/>
              <w:rFonts w:eastAsiaTheme="minorHAnsi"/>
            </w:rPr>
            <w:t>Any other arrangements</w:t>
          </w:r>
        </w:p>
      </w:docPartBody>
    </w:docPart>
    <w:docPart>
      <w:docPartPr>
        <w:name w:val="59FD345B0FF745BEAF1A769C120B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CDF0-7A9E-4A01-A1B1-F22322BBC69E}"/>
      </w:docPartPr>
      <w:docPartBody>
        <w:p w:rsidR="009E5CF5" w:rsidRDefault="00E17D5A">
          <w:r w:rsidRPr="00D47DED">
            <w:rPr>
              <w:rStyle w:val="PlaceholderText"/>
              <w:rFonts w:eastAsiaTheme="minorHAnsi"/>
            </w:rPr>
            <w:t>Other</w:t>
          </w:r>
        </w:p>
      </w:docPartBody>
    </w:docPart>
    <w:docPart>
      <w:docPartPr>
        <w:name w:val="E963080D4F474442A906CE617DCE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5D03-E06D-4EC3-987F-62FF6D27BBFE}"/>
      </w:docPartPr>
      <w:docPartBody>
        <w:p w:rsidR="009E5CF5" w:rsidRDefault="00E17D5A">
          <w:r w:rsidRPr="00D47DED">
            <w:rPr>
              <w:rStyle w:val="PlaceholderText"/>
              <w:rFonts w:eastAsiaTheme="minorHAnsi"/>
            </w:rPr>
            <w:t>Detail of arrangements</w:t>
          </w:r>
        </w:p>
      </w:docPartBody>
    </w:docPart>
    <w:docPart>
      <w:docPartPr>
        <w:name w:val="51B801DDA2754A4887A2555449AB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FBB7-6227-497B-917F-F4C4F273DB7F}"/>
      </w:docPartPr>
      <w:docPartBody>
        <w:p w:rsidR="009E5CF5" w:rsidRDefault="00E17D5A">
          <w:r w:rsidRPr="003C52E1">
            <w:rPr>
              <w:rStyle w:val="PlaceholderText"/>
            </w:rPr>
            <w:t>Text</w:t>
          </w:r>
        </w:p>
      </w:docPartBody>
    </w:docPart>
    <w:docPart>
      <w:docPartPr>
        <w:name w:val="D6ED8774E0534ACBA6DFAF8A3132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4905-DD98-4D45-90A5-3F20FBA9041F}"/>
      </w:docPartPr>
      <w:docPartBody>
        <w:p w:rsidR="009E5CF5" w:rsidRDefault="00E17D5A">
          <w:r>
            <w:rPr>
              <w:rStyle w:val="PlaceholderText"/>
            </w:rPr>
            <w:t>Date</w:t>
          </w:r>
        </w:p>
      </w:docPartBody>
    </w:docPart>
    <w:docPart>
      <w:docPartPr>
        <w:name w:val="54950652598F47A18B27CD7D77E1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2417-25CC-4502-B75A-BAA7F55292B0}"/>
      </w:docPartPr>
      <w:docPartBody>
        <w:p w:rsidR="009E5CF5" w:rsidRDefault="00E17D5A">
          <w:r>
            <w:rPr>
              <w:rStyle w:val="PlaceholderText"/>
            </w:rPr>
            <w:t>Text</w:t>
          </w:r>
        </w:p>
      </w:docPartBody>
    </w:docPart>
    <w:docPart>
      <w:docPartPr>
        <w:name w:val="4EEFD4B2C42947F29A9A5A5E414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CB2C-9E23-4A80-9DD3-5CDD8A94896C}"/>
      </w:docPartPr>
      <w:docPartBody>
        <w:p w:rsidR="009E5CF5" w:rsidRDefault="00E17D5A">
          <w:r>
            <w:rPr>
              <w:rStyle w:val="PlaceholderText"/>
            </w:rPr>
            <w:t>Date</w:t>
          </w:r>
        </w:p>
      </w:docPartBody>
    </w:docPart>
    <w:docPart>
      <w:docPartPr>
        <w:name w:val="16A38ADEB1A14F75BD915DC4A112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1DCC-F181-415A-9B07-C94F244E654B}"/>
      </w:docPartPr>
      <w:docPartBody>
        <w:p w:rsidR="009E5CF5" w:rsidRDefault="00E17D5A">
          <w:r>
            <w:rPr>
              <w:rStyle w:val="PlaceholderText"/>
            </w:rPr>
            <w:t>Text</w:t>
          </w:r>
        </w:p>
      </w:docPartBody>
    </w:docPart>
    <w:docPart>
      <w:docPartPr>
        <w:name w:val="B2F4BB1D2CD64E24904FA107622D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A759-510D-449B-B57A-81EDBD5870D4}"/>
      </w:docPartPr>
      <w:docPartBody>
        <w:p w:rsidR="00565CED" w:rsidRDefault="00E17D5A">
          <w:r w:rsidRPr="003C52E1">
            <w:rPr>
              <w:rStyle w:val="PlaceholderText"/>
              <w:rFonts w:eastAsiaTheme="minorHAnsi"/>
            </w:rPr>
            <w:t>e.g. river bank</w:t>
          </w:r>
        </w:p>
      </w:docPartBody>
    </w:docPart>
    <w:docPart>
      <w:docPartPr>
        <w:name w:val="9A20AFF352E64709B94F7BCEC40E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28C0-1D99-40DC-A494-8235C77A4629}"/>
      </w:docPartPr>
      <w:docPartBody>
        <w:p w:rsidR="00565CED" w:rsidRDefault="00565CED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D888D823E441FA9C4FDBF02845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CFE4-9B0C-4651-B0FF-D18FB4FBCB41}"/>
      </w:docPartPr>
      <w:docPartBody>
        <w:p w:rsidR="00565CED" w:rsidRDefault="00E17D5A">
          <w:r w:rsidRPr="00B0481B">
            <w:rPr>
              <w:rStyle w:val="PlaceholderText"/>
            </w:rPr>
            <w:t>e.g. isolation</w:t>
          </w:r>
        </w:p>
      </w:docPartBody>
    </w:docPart>
    <w:docPart>
      <w:docPartPr>
        <w:name w:val="7EE50E7D04374B7CA7D9505C768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D17-8DAC-406D-8224-D3089C2975AD}"/>
      </w:docPartPr>
      <w:docPartBody>
        <w:p w:rsidR="00565CED" w:rsidRDefault="00E17D5A">
          <w:r w:rsidRPr="00B0481B">
            <w:rPr>
              <w:rStyle w:val="PlaceholderText"/>
              <w:rFonts w:eastAsiaTheme="minorHAnsi"/>
            </w:rPr>
            <w:t>e.g. report-in procedure, work in pairs</w:t>
          </w:r>
        </w:p>
      </w:docPartBody>
    </w:docPart>
    <w:docPart>
      <w:docPartPr>
        <w:name w:val="55111504AD574B0B8D3C6AFB1E85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9FDF-3F23-42C2-A12F-85008FD2DB00}"/>
      </w:docPartPr>
      <w:docPartBody>
        <w:p w:rsidR="00565CED" w:rsidRDefault="00E17D5A">
          <w:r w:rsidRPr="003C52E1">
            <w:rPr>
              <w:rStyle w:val="PlaceholderText"/>
              <w:rFonts w:eastAsiaTheme="minorHAnsi"/>
            </w:rPr>
            <w:t>e.g. glacier</w:t>
          </w:r>
        </w:p>
      </w:docPartBody>
    </w:docPart>
    <w:docPart>
      <w:docPartPr>
        <w:name w:val="1D2A8EEB4F71461A99C9485F9739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CD44-9BC2-46C7-9303-715B73820D0B}"/>
      </w:docPartPr>
      <w:docPartBody>
        <w:p w:rsidR="00565CED" w:rsidRDefault="00E17D5A">
          <w:r w:rsidRPr="003C52E1">
            <w:rPr>
              <w:rStyle w:val="PlaceholderText"/>
            </w:rPr>
            <w:t>e.g. isolation</w:t>
          </w:r>
        </w:p>
      </w:docPartBody>
    </w:docPart>
    <w:docPart>
      <w:docPartPr>
        <w:name w:val="8A4129E6B38242CB8BCB8AE07250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0B88-1C76-4966-BDD3-3D2DB84C1E19}"/>
      </w:docPartPr>
      <w:docPartBody>
        <w:p w:rsidR="00565CED" w:rsidRDefault="00E17D5A">
          <w:r w:rsidRPr="003C52E1">
            <w:rPr>
              <w:rStyle w:val="PlaceholderText"/>
              <w:rFonts w:eastAsiaTheme="minorHAnsi"/>
            </w:rPr>
            <w:t>e.g. report-in procedure, work in pairs</w:t>
          </w:r>
        </w:p>
      </w:docPartBody>
    </w:docPart>
    <w:docPart>
      <w:docPartPr>
        <w:name w:val="E4BCB6FB1E634A02BE91EE9CF83A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145D-762B-410D-B84B-12629ECDD71D}"/>
      </w:docPartPr>
      <w:docPartBody>
        <w:p w:rsidR="00565CED" w:rsidRDefault="00E17D5A">
          <w:r w:rsidRPr="003C52E1">
            <w:rPr>
              <w:rStyle w:val="PlaceholderText"/>
              <w:rFonts w:eastAsiaTheme="minorHAnsi"/>
            </w:rPr>
            <w:t>e.g. Sclerophyll forest</w:t>
          </w:r>
        </w:p>
      </w:docPartBody>
    </w:docPart>
    <w:docPart>
      <w:docPartPr>
        <w:name w:val="D850A8477EDB402D8211C653F752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BB5F-12DC-48D1-8F4F-A9CE38DF624A}"/>
      </w:docPartPr>
      <w:docPartBody>
        <w:p w:rsidR="00565CED" w:rsidRDefault="00E17D5A">
          <w:r w:rsidRPr="003C52E1">
            <w:rPr>
              <w:rStyle w:val="PlaceholderText"/>
            </w:rPr>
            <w:t>e.g. isolation</w:t>
          </w:r>
        </w:p>
      </w:docPartBody>
    </w:docPart>
    <w:docPart>
      <w:docPartPr>
        <w:name w:val="D4E353D7BD13476F9F843E091304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F08F-8678-40C9-A345-63B76B280060}"/>
      </w:docPartPr>
      <w:docPartBody>
        <w:p w:rsidR="00565CED" w:rsidRDefault="00E17D5A">
          <w:r w:rsidRPr="003C52E1">
            <w:rPr>
              <w:rStyle w:val="PlaceholderText"/>
              <w:rFonts w:eastAsiaTheme="minorHAnsi"/>
            </w:rPr>
            <w:t>e.g. report-in procedure, work in pairs</w:t>
          </w:r>
        </w:p>
      </w:docPartBody>
    </w:docPart>
    <w:docPart>
      <w:docPartPr>
        <w:name w:val="87861FE70DA243C2A8283AB79866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EE42-914B-4012-AE98-3591A8CD7DBA}"/>
      </w:docPartPr>
      <w:docPartBody>
        <w:p w:rsidR="00565CED" w:rsidRDefault="00E17D5A">
          <w:r w:rsidRPr="003C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3E7F91655C47F4B5E0B5CBFFE5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682F-BC0F-4C45-9668-895ADED140E2}"/>
      </w:docPartPr>
      <w:docPartBody>
        <w:p w:rsidR="00565CED" w:rsidRDefault="00E17D5A">
          <w:r w:rsidRPr="003C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2B61CD184FF44F6AFD517C54041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CD04-1244-4694-AD7A-EF8122B0A704}"/>
      </w:docPartPr>
      <w:docPartBody>
        <w:p w:rsidR="00AC2F03" w:rsidRDefault="00E17D5A">
          <w:r w:rsidRPr="003C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DED806FC04D432082EC48A1B421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259B-A3AE-4398-94A0-0A77DB637FEC}"/>
      </w:docPartPr>
      <w:docPartBody>
        <w:p w:rsidR="00823FDA" w:rsidRDefault="00E17D5A">
          <w:r>
            <w:rPr>
              <w:rStyle w:val="PlaceholderText"/>
              <w:rFonts w:eastAsiaTheme="minorHAnsi"/>
            </w:rPr>
            <w:t>D</w:t>
          </w:r>
          <w:r w:rsidRPr="000C6462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22ABD32CFDF14F2D8C68281C8D5A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5998-40DF-46DE-BC7F-5D44B8FBBF1B}"/>
      </w:docPartPr>
      <w:docPartBody>
        <w:p w:rsidR="00823FDA" w:rsidRDefault="00E17D5A">
          <w:r w:rsidRPr="009A3EE0">
            <w:rPr>
              <w:rStyle w:val="PlaceholderText"/>
            </w:rPr>
            <w:t>Name</w:t>
          </w:r>
        </w:p>
      </w:docPartBody>
    </w:docPart>
    <w:docPart>
      <w:docPartPr>
        <w:name w:val="FB3027BAC34645E4AAA397903156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5277-EAFA-4686-93E1-96FFB08384EF}"/>
      </w:docPartPr>
      <w:docPartBody>
        <w:p w:rsidR="00823FDA" w:rsidRDefault="00E17D5A">
          <w:r w:rsidRPr="005A2901">
            <w:rPr>
              <w:rStyle w:val="PlaceholderText"/>
            </w:rPr>
            <w:t>Choose an item</w:t>
          </w:r>
        </w:p>
      </w:docPartBody>
    </w:docPart>
    <w:docPart>
      <w:docPartPr>
        <w:name w:val="C9F4BE7F54F842088E25B9E3D5FB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932B-569D-4532-8879-BFE012E6725C}"/>
      </w:docPartPr>
      <w:docPartBody>
        <w:p w:rsidR="00105230" w:rsidRDefault="00E17D5A">
          <w:r w:rsidRPr="003C52E1">
            <w:rPr>
              <w:rStyle w:val="PlaceholderText"/>
              <w:rFonts w:eastAsiaTheme="minorHAnsi"/>
            </w:rPr>
            <w:t>e.g. sample collection</w:t>
          </w:r>
        </w:p>
      </w:docPartBody>
    </w:docPart>
    <w:docPart>
      <w:docPartPr>
        <w:name w:val="D49603F6B503491884A4D6399C6D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1361-F11E-4DB8-9D06-F6E60F9DFDC2}"/>
      </w:docPartPr>
      <w:docPartBody>
        <w:p w:rsidR="00105230" w:rsidRDefault="00105230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F1CCC7D3CE1440A8DDA1BD1CF26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3C1D-9DFD-4D5B-BBF2-E4B335B9F077}"/>
      </w:docPartPr>
      <w:docPartBody>
        <w:p w:rsidR="00105230" w:rsidRDefault="00105230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581427C10FC4BFE9E06E73A2938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D4B1-D7E2-4FA1-A87D-4B0549755FB4}"/>
      </w:docPartPr>
      <w:docPartBody>
        <w:p w:rsidR="00105230" w:rsidRDefault="00E17D5A">
          <w:r w:rsidRPr="003C52E1">
            <w:rPr>
              <w:rStyle w:val="PlaceholderText"/>
              <w:rFonts w:eastAsiaTheme="minorHAnsi"/>
            </w:rPr>
            <w:t>e.g. slippery rock surfaces</w:t>
          </w:r>
        </w:p>
      </w:docPartBody>
    </w:docPart>
    <w:docPart>
      <w:docPartPr>
        <w:name w:val="F2DD11BFDF824B43AD7377FB2D29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6CA1-EF0D-4A74-8059-CBA654419D4C}"/>
      </w:docPartPr>
      <w:docPartBody>
        <w:p w:rsidR="00105230" w:rsidRDefault="00E17D5A">
          <w:r w:rsidRPr="003C52E1">
            <w:rPr>
              <w:rStyle w:val="PlaceholderText"/>
              <w:rFonts w:eastAsiaTheme="minorHAnsi"/>
            </w:rPr>
            <w:t>e.g. wear sturdy footwear</w:t>
          </w:r>
        </w:p>
      </w:docPartBody>
    </w:docPart>
    <w:docPart>
      <w:docPartPr>
        <w:name w:val="80130AB054EF4EA6AB9C312D70BB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01A5-A212-449F-9A0A-6B79D5050AFB}"/>
      </w:docPartPr>
      <w:docPartBody>
        <w:p w:rsidR="00105230" w:rsidRDefault="00E17D5A">
          <w:r w:rsidRPr="003C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A50AD7777CA40FEB0644A8B9F14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7D5D-9298-4407-88BC-1ABC7264BEBF}"/>
      </w:docPartPr>
      <w:docPartBody>
        <w:p w:rsidR="00105230" w:rsidRDefault="00E17D5A">
          <w:r>
            <w:rPr>
              <w:rStyle w:val="PlaceholderText"/>
              <w:rFonts w:eastAsiaTheme="minorHAnsi"/>
            </w:rPr>
            <w:t>Hex ID</w:t>
          </w:r>
        </w:p>
      </w:docPartBody>
    </w:docPart>
    <w:docPart>
      <w:docPartPr>
        <w:name w:val="055892456F9F40769BD1BBD2E540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99FE-85E6-4A43-BAC0-3E40E7BDA3A2}"/>
      </w:docPartPr>
      <w:docPartBody>
        <w:p w:rsidR="00105230" w:rsidRDefault="00E17D5A">
          <w:r w:rsidRPr="00CB0C18">
            <w:rPr>
              <w:rStyle w:val="PlaceholderText"/>
              <w:rFonts w:eastAsiaTheme="minorHAnsi"/>
            </w:rPr>
            <w:t>Number</w:t>
          </w:r>
        </w:p>
      </w:docPartBody>
    </w:docPart>
    <w:docPart>
      <w:docPartPr>
        <w:name w:val="5BE499BD83554E208F3E136E68D9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8CD4-00B5-40A7-B5E7-D8E700290E53}"/>
      </w:docPartPr>
      <w:docPartBody>
        <w:p w:rsidR="00A934A4" w:rsidRDefault="00E17D5A">
          <w:r w:rsidRPr="00D47DED">
            <w:rPr>
              <w:rStyle w:val="PlaceholderText"/>
              <w:rFonts w:eastAsiaTheme="minorHAnsi"/>
            </w:rPr>
            <w:t>Text</w:t>
          </w:r>
        </w:p>
      </w:docPartBody>
    </w:docPart>
    <w:docPart>
      <w:docPartPr>
        <w:name w:val="F8739E9A32584249883222BE0AE1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A5AD-94B6-445C-A14B-9DAD367D6E49}"/>
      </w:docPartPr>
      <w:docPartBody>
        <w:p w:rsidR="00A934A4" w:rsidRDefault="00E17D5A">
          <w:r w:rsidRPr="00D47DED">
            <w:rPr>
              <w:rStyle w:val="PlaceholderText"/>
              <w:rFonts w:eastAsiaTheme="minorHAnsi"/>
            </w:rPr>
            <w:t>Select status</w:t>
          </w:r>
        </w:p>
      </w:docPartBody>
    </w:docPart>
    <w:docPart>
      <w:docPartPr>
        <w:name w:val="34D3116A7C5B471DA7DC17D519F3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0901-098C-4455-BB20-0194B8B8C5A4}"/>
      </w:docPartPr>
      <w:docPartBody>
        <w:p w:rsidR="00A934A4" w:rsidRDefault="00E17D5A">
          <w:r>
            <w:rPr>
              <w:rStyle w:val="PlaceholderText"/>
            </w:rPr>
            <w:t>Select date if applicable</w:t>
          </w:r>
        </w:p>
      </w:docPartBody>
    </w:docPart>
    <w:docPart>
      <w:docPartPr>
        <w:name w:val="5B8D67C7B51042D6ADFBECA45D9A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0CB3-826F-446E-B73A-9B94BBF22171}"/>
      </w:docPartPr>
      <w:docPartBody>
        <w:p w:rsidR="00E17D5A" w:rsidRDefault="00E17D5A">
          <w:r w:rsidRPr="003C52E1">
            <w:rPr>
              <w:rStyle w:val="PlaceholderText"/>
              <w:rFonts w:eastAsiaTheme="minorHAnsi"/>
            </w:rPr>
            <w:t>e.g. sample collection</w:t>
          </w:r>
        </w:p>
      </w:docPartBody>
    </w:docPart>
    <w:docPart>
      <w:docPartPr>
        <w:name w:val="D18194A3098C4BA48C51938B5AD2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A3AC-CEC2-4DEC-A868-FA97FFC18CC9}"/>
      </w:docPartPr>
      <w:docPartBody>
        <w:p w:rsidR="00E17D5A" w:rsidRDefault="00E17D5A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53BF17AD8C4074A4528811AD2A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3E43-9DF8-442A-A157-7019371DA8B8}"/>
      </w:docPartPr>
      <w:docPartBody>
        <w:p w:rsidR="00E17D5A" w:rsidRDefault="00E17D5A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DBC3EDB93743779E3FD6702780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E3C5-5F4F-40F7-A6A2-60FAB3279C5C}"/>
      </w:docPartPr>
      <w:docPartBody>
        <w:p w:rsidR="00E17D5A" w:rsidRDefault="00E17D5A">
          <w:r w:rsidRPr="003C52E1">
            <w:rPr>
              <w:rStyle w:val="PlaceholderText"/>
              <w:rFonts w:eastAsiaTheme="minorHAnsi"/>
            </w:rPr>
            <w:t>e.g. slippery rock surfaces</w:t>
          </w:r>
        </w:p>
      </w:docPartBody>
    </w:docPart>
    <w:docPart>
      <w:docPartPr>
        <w:name w:val="F624699C09914A03B14F67939746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EDC9-C4BD-4311-8249-59DC3BF60B31}"/>
      </w:docPartPr>
      <w:docPartBody>
        <w:p w:rsidR="00E17D5A" w:rsidRDefault="00E17D5A">
          <w:r w:rsidRPr="003C52E1">
            <w:rPr>
              <w:rStyle w:val="PlaceholderText"/>
              <w:rFonts w:eastAsiaTheme="minorHAnsi"/>
            </w:rPr>
            <w:t>e.g. wear sturdy footwear</w:t>
          </w:r>
        </w:p>
      </w:docPartBody>
    </w:docPart>
    <w:docPart>
      <w:docPartPr>
        <w:name w:val="92A606484B7045EE844C240E7731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9A17-38E8-47B2-85BD-CE57C79FB8F7}"/>
      </w:docPartPr>
      <w:docPartBody>
        <w:p w:rsidR="00E17D5A" w:rsidRDefault="00E17D5A">
          <w:r w:rsidRPr="003C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2260357748444939580001AF749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4393-4A52-4370-B279-9A14DF5CAA99}"/>
      </w:docPartPr>
      <w:docPartBody>
        <w:p w:rsidR="00E17D5A" w:rsidRDefault="00E17D5A">
          <w:r w:rsidRPr="003C52E1">
            <w:rPr>
              <w:rStyle w:val="PlaceholderText"/>
              <w:rFonts w:eastAsiaTheme="minorHAnsi"/>
            </w:rPr>
            <w:t>e.g. glacier</w:t>
          </w:r>
        </w:p>
      </w:docPartBody>
    </w:docPart>
    <w:docPart>
      <w:docPartPr>
        <w:name w:val="B875768A9E64460CA7BA3B3AE9DD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5CA2-80F9-4E80-A643-1AD8F47AEA9F}"/>
      </w:docPartPr>
      <w:docPartBody>
        <w:p w:rsidR="00E17D5A" w:rsidRDefault="00E17D5A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A96086F5EAA4A64AE8348DE25C9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75C3-09BE-47AD-8BD5-1BF7FAE2E864}"/>
      </w:docPartPr>
      <w:docPartBody>
        <w:p w:rsidR="00E17D5A" w:rsidRDefault="00E17D5A">
          <w:r w:rsidRPr="003C52E1">
            <w:rPr>
              <w:rStyle w:val="PlaceholderText"/>
            </w:rPr>
            <w:t>e.g. isolation</w:t>
          </w:r>
        </w:p>
      </w:docPartBody>
    </w:docPart>
    <w:docPart>
      <w:docPartPr>
        <w:name w:val="57C73E736E89420393A977D0C376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A4A6-C291-419C-A7BC-09DB8D7A1539}"/>
      </w:docPartPr>
      <w:docPartBody>
        <w:p w:rsidR="00E17D5A" w:rsidRDefault="00E17D5A">
          <w:r w:rsidRPr="003C52E1">
            <w:rPr>
              <w:rStyle w:val="PlaceholderText"/>
              <w:rFonts w:eastAsiaTheme="minorHAnsi"/>
            </w:rPr>
            <w:t>e.g. report-in procedure, work in pairs</w:t>
          </w:r>
        </w:p>
      </w:docPartBody>
    </w:docPart>
    <w:docPart>
      <w:docPartPr>
        <w:name w:val="E062DC90C6034B179A924019A2BC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AD81-5FF6-49F8-BBCD-DF7ADE573398}"/>
      </w:docPartPr>
      <w:docPartBody>
        <w:p w:rsidR="00E17D5A" w:rsidRDefault="00E17D5A">
          <w:r w:rsidRPr="003C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F7E95CB4966437F80BF25CDDFA4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AD84-CDD9-4A95-8C1D-6DB43655B6B7}"/>
      </w:docPartPr>
      <w:docPartBody>
        <w:p w:rsidR="001B42AA" w:rsidRDefault="00E17D5A">
          <w:r w:rsidRPr="005A2901">
            <w:rPr>
              <w:rStyle w:val="PlaceholderText"/>
              <w:rFonts w:eastAsiaTheme="minorHAnsi"/>
            </w:rPr>
            <w:t>e.g. EpiPen</w:t>
          </w:r>
        </w:p>
      </w:docPartBody>
    </w:docPart>
    <w:docPart>
      <w:docPartPr>
        <w:name w:val="0F47109FA80D406F8ADBC4F65478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6759-7F2C-4EAD-ABEC-CB85736C3C14}"/>
      </w:docPartPr>
      <w:docPartBody>
        <w:p w:rsidR="001B42AA" w:rsidRDefault="00E17D5A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98862F64F4F47A493CDD45A00EB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0516-5DF3-4D75-B0FE-5A12384E2263}"/>
      </w:docPartPr>
      <w:docPartBody>
        <w:p w:rsidR="001B42AA" w:rsidRDefault="00E17D5A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CFF5C0F23D4D8A874A3099F154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B70F-01CB-4C0C-9F02-297C2382646E}"/>
      </w:docPartPr>
      <w:docPartBody>
        <w:p w:rsidR="001B42AA" w:rsidRDefault="00E17D5A">
          <w:r>
            <w:rPr>
              <w:rStyle w:val="PlaceholderText"/>
            </w:rPr>
            <w:t>Name</w:t>
          </w:r>
        </w:p>
      </w:docPartBody>
    </w:docPart>
    <w:docPart>
      <w:docPartPr>
        <w:name w:val="67C6FB4C11474FD1AFAA986E8220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C234-AD3B-440F-8C45-113939759057}"/>
      </w:docPartPr>
      <w:docPartBody>
        <w:p w:rsidR="001B42AA" w:rsidRDefault="00E17D5A">
          <w:r w:rsidRPr="00C51AA2">
            <w:rPr>
              <w:rStyle w:val="PlaceholderText"/>
              <w:rFonts w:eastAsiaTheme="minorHAnsi"/>
            </w:rPr>
            <w:t>Level 2 First Aid course details</w:t>
          </w:r>
        </w:p>
      </w:docPartBody>
    </w:docPart>
    <w:docPart>
      <w:docPartPr>
        <w:name w:val="A3F6872A3BB742E88BB5A7ACBAF2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7ED2-5121-40C2-9E44-DCDDE2BE1ADA}"/>
      </w:docPartPr>
      <w:docPartBody>
        <w:p w:rsidR="001B42AA" w:rsidRDefault="00E17D5A">
          <w:r w:rsidRPr="003C52E1">
            <w:rPr>
              <w:rStyle w:val="PlaceholderText"/>
              <w:rFonts w:eastAsiaTheme="minorHAnsi"/>
            </w:rPr>
            <w:t>Date of course completion.</w:t>
          </w:r>
        </w:p>
      </w:docPartBody>
    </w:docPart>
    <w:docPart>
      <w:docPartPr>
        <w:name w:val="EB2841A1456B44ECAD32E9FF3C5E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04C1-B920-42AD-A9F8-F75292571B34}"/>
      </w:docPartPr>
      <w:docPartBody>
        <w:p w:rsidR="001B42AA" w:rsidRDefault="00E17D5A">
          <w:r>
            <w:rPr>
              <w:rStyle w:val="PlaceholderText"/>
              <w:rFonts w:eastAsiaTheme="minorHAnsi"/>
            </w:rPr>
            <w:t xml:space="preserve">What is the situation? </w:t>
          </w:r>
          <w:r w:rsidRPr="00D47DED">
            <w:rPr>
              <w:rStyle w:val="PlaceholderText"/>
              <w:rFonts w:eastAsiaTheme="minorHAnsi"/>
            </w:rPr>
            <w:t>e.g. separation from group</w:t>
          </w:r>
        </w:p>
      </w:docPartBody>
    </w:docPart>
    <w:docPart>
      <w:docPartPr>
        <w:name w:val="1A85EE6F11034D318D0A81C90E3E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9BC6-4491-4F2B-8522-9E8EE90656B4}"/>
      </w:docPartPr>
      <w:docPartBody>
        <w:p w:rsidR="001B42AA" w:rsidRDefault="00E17D5A">
          <w:r>
            <w:rPr>
              <w:rStyle w:val="PlaceholderText"/>
              <w:rFonts w:eastAsiaTheme="minorHAnsi"/>
            </w:rPr>
            <w:t xml:space="preserve">Detail </w:t>
          </w:r>
          <w:r w:rsidRPr="00D47DED">
            <w:rPr>
              <w:rStyle w:val="PlaceholderText"/>
              <w:rFonts w:eastAsiaTheme="minorHAnsi"/>
            </w:rPr>
            <w:t>e.g. sample collection</w:t>
          </w:r>
        </w:p>
      </w:docPartBody>
    </w:docPart>
    <w:docPart>
      <w:docPartPr>
        <w:name w:val="FBB9281330D44C8CA0FE627CE4C4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20A4-A2D4-414E-A357-922F30D360A5}"/>
      </w:docPartPr>
      <w:docPartBody>
        <w:p w:rsidR="001B42AA" w:rsidRDefault="00E17D5A">
          <w:r w:rsidRPr="00D47DED">
            <w:rPr>
              <w:rStyle w:val="PlaceholderText"/>
              <w:rFonts w:eastAsiaTheme="minorHAnsi"/>
            </w:rPr>
            <w:t xml:space="preserve">Provide details or </w:t>
          </w:r>
          <w:r>
            <w:rPr>
              <w:rStyle w:val="PlaceholderText"/>
              <w:rFonts w:eastAsiaTheme="minorHAnsi"/>
            </w:rPr>
            <w:t>attach completed form</w:t>
          </w:r>
        </w:p>
      </w:docPartBody>
    </w:docPart>
    <w:docPart>
      <w:docPartPr>
        <w:name w:val="8E4139C9B7984F1D9969CC2BC093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EEAB-D8AE-4094-A211-7BAB1C4C5EB6}"/>
      </w:docPartPr>
      <w:docPartBody>
        <w:p w:rsidR="001B42AA" w:rsidRDefault="00E17D5A">
          <w:r>
            <w:rPr>
              <w:rStyle w:val="PlaceholderText"/>
              <w:rFonts w:eastAsiaTheme="minorHAnsi"/>
            </w:rPr>
            <w:t>How will this be done?</w:t>
          </w:r>
        </w:p>
      </w:docPartBody>
    </w:docPart>
    <w:docPart>
      <w:docPartPr>
        <w:name w:val="89CA1E18460A415BA72DBD359931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4CE4-DBD1-4B5D-A77B-B16A83D11CCB}"/>
      </w:docPartPr>
      <w:docPartBody>
        <w:p w:rsidR="001B42AA" w:rsidRDefault="00E17D5A">
          <w:r w:rsidRPr="00D47DED">
            <w:rPr>
              <w:rStyle w:val="PlaceholderText"/>
              <w:rFonts w:eastAsiaTheme="minorHAnsi"/>
            </w:rPr>
            <w:t>Add detail</w:t>
          </w:r>
        </w:p>
      </w:docPartBody>
    </w:docPart>
    <w:docPart>
      <w:docPartPr>
        <w:name w:val="E69817B704FD4C9D81B726EED472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B814-8B54-49E6-B7F7-41599719B833}"/>
      </w:docPartPr>
      <w:docPartBody>
        <w:p w:rsidR="001B42AA" w:rsidRDefault="00E17D5A">
          <w:r w:rsidRPr="00D47DED">
            <w:rPr>
              <w:rStyle w:val="PlaceholderText"/>
              <w:rFonts w:eastAsiaTheme="minorHAnsi"/>
            </w:rPr>
            <w:t>Detail</w:t>
          </w:r>
        </w:p>
      </w:docPartBody>
    </w:docPart>
    <w:docPart>
      <w:docPartPr>
        <w:name w:val="5310F12D3C234D0588765FCAC778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725B-6CF0-4BE5-BF4E-AE6F874A1A99}"/>
      </w:docPartPr>
      <w:docPartBody>
        <w:p w:rsidR="001B42AA" w:rsidRDefault="00E17D5A">
          <w:r w:rsidRPr="00D47DED">
            <w:rPr>
              <w:rStyle w:val="PlaceholderText"/>
              <w:rFonts w:eastAsiaTheme="minorHAnsi"/>
            </w:rPr>
            <w:t>Provide relevant detail</w:t>
          </w:r>
        </w:p>
      </w:docPartBody>
    </w:docPart>
    <w:docPart>
      <w:docPartPr>
        <w:name w:val="D376CC5299FD4072BDAD6D7E28C3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4ACA-B435-41FD-8783-D1E48DD7F9B2}"/>
      </w:docPartPr>
      <w:docPartBody>
        <w:p w:rsidR="001B42AA" w:rsidRDefault="00E17D5A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F653E5626F744079D092FECA142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E818-B1E5-42CE-84EA-2E721ACB268E}"/>
      </w:docPartPr>
      <w:docPartBody>
        <w:p w:rsidR="001B42AA" w:rsidRDefault="00E17D5A">
          <w:r w:rsidRPr="00DC6D6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4724C270B324046B41496962DB5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217B-FDD6-46C3-B45E-5749E9D83F90}"/>
      </w:docPartPr>
      <w:docPartBody>
        <w:p w:rsidR="001B42AA" w:rsidRDefault="00E17D5A">
          <w:r>
            <w:rPr>
              <w:rStyle w:val="PlaceholderText"/>
            </w:rPr>
            <w:t>Text</w:t>
          </w:r>
        </w:p>
      </w:docPartBody>
    </w:docPart>
    <w:docPart>
      <w:docPartPr>
        <w:name w:val="C10C28432FE341DB905D1419DED0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09AA-3350-4EC4-AA75-C55BC1A5A8A8}"/>
      </w:docPartPr>
      <w:docPartBody>
        <w:p w:rsidR="001B42AA" w:rsidRDefault="00E17D5A">
          <w:r w:rsidRPr="003C52E1">
            <w:rPr>
              <w:rStyle w:val="PlaceholderText"/>
              <w:rFonts w:eastAsiaTheme="minorHAnsi"/>
            </w:rPr>
            <w:t>Date of course completion.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orldly Black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Worldly Bold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Worldly Light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60"/>
    <w:rsid w:val="00006D5D"/>
    <w:rsid w:val="000970DE"/>
    <w:rsid w:val="000F0192"/>
    <w:rsid w:val="00102CBD"/>
    <w:rsid w:val="00105230"/>
    <w:rsid w:val="001730D1"/>
    <w:rsid w:val="001B42AA"/>
    <w:rsid w:val="00201BEA"/>
    <w:rsid w:val="00235B94"/>
    <w:rsid w:val="002E37CB"/>
    <w:rsid w:val="00327F72"/>
    <w:rsid w:val="00344DB6"/>
    <w:rsid w:val="003E53A9"/>
    <w:rsid w:val="0047314A"/>
    <w:rsid w:val="00565CED"/>
    <w:rsid w:val="005F6847"/>
    <w:rsid w:val="00713A0A"/>
    <w:rsid w:val="00747006"/>
    <w:rsid w:val="00750715"/>
    <w:rsid w:val="007864A6"/>
    <w:rsid w:val="007E0519"/>
    <w:rsid w:val="00823FDA"/>
    <w:rsid w:val="008F4377"/>
    <w:rsid w:val="0094647F"/>
    <w:rsid w:val="00994101"/>
    <w:rsid w:val="009E5CF5"/>
    <w:rsid w:val="00A35A79"/>
    <w:rsid w:val="00A47CDB"/>
    <w:rsid w:val="00A64841"/>
    <w:rsid w:val="00A934A4"/>
    <w:rsid w:val="00AA1D48"/>
    <w:rsid w:val="00AC2F03"/>
    <w:rsid w:val="00B03FB0"/>
    <w:rsid w:val="00B16DE6"/>
    <w:rsid w:val="00B272B9"/>
    <w:rsid w:val="00B45BE6"/>
    <w:rsid w:val="00B74B60"/>
    <w:rsid w:val="00BC7FA5"/>
    <w:rsid w:val="00BF1B36"/>
    <w:rsid w:val="00BF77D9"/>
    <w:rsid w:val="00CF556A"/>
    <w:rsid w:val="00E17D5A"/>
    <w:rsid w:val="00E872A3"/>
    <w:rsid w:val="00EA6D43"/>
    <w:rsid w:val="00F13577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17D5A"/>
    <w:rPr>
      <w:color w:val="808080"/>
    </w:rPr>
  </w:style>
  <w:style w:type="paragraph" w:customStyle="1" w:styleId="7725DD9473C042CF9BEC452564B9BA7F">
    <w:name w:val="7725DD9473C042CF9BEC452564B9BA7F"/>
    <w:rsid w:val="00B74B60"/>
  </w:style>
  <w:style w:type="paragraph" w:customStyle="1" w:styleId="3BEA40D093554415AF3F2724E2AC40E8">
    <w:name w:val="3BEA40D093554415AF3F2724E2AC40E8"/>
    <w:rsid w:val="00B74B60"/>
  </w:style>
  <w:style w:type="paragraph" w:customStyle="1" w:styleId="D0357542F5484E63A47CA88447B428BC">
    <w:name w:val="D0357542F5484E63A47CA88447B428BC"/>
    <w:rsid w:val="00B74B60"/>
  </w:style>
  <w:style w:type="paragraph" w:customStyle="1" w:styleId="E6CB49523C83406DAE69A969644A4CAB">
    <w:name w:val="E6CB49523C83406DAE69A969644A4CAB"/>
    <w:rsid w:val="00B74B60"/>
  </w:style>
  <w:style w:type="paragraph" w:customStyle="1" w:styleId="63F8F684120F4BBD88AEDC1ED5FEEA95">
    <w:name w:val="63F8F684120F4BBD88AEDC1ED5FEEA95"/>
    <w:rsid w:val="00B74B60"/>
  </w:style>
  <w:style w:type="paragraph" w:customStyle="1" w:styleId="3132B9D34C4042E4B25E21A0D3E55BEA">
    <w:name w:val="3132B9D34C4042E4B25E21A0D3E55BEA"/>
    <w:rsid w:val="00B74B60"/>
  </w:style>
  <w:style w:type="paragraph" w:customStyle="1" w:styleId="8861C0292CAC4C389DD6D1D6F227C7F2">
    <w:name w:val="8861C0292CAC4C389DD6D1D6F227C7F2"/>
    <w:rsid w:val="00B74B60"/>
  </w:style>
  <w:style w:type="paragraph" w:customStyle="1" w:styleId="B669C4ADFC3549CBA9380ED6912D5DF9">
    <w:name w:val="B669C4ADFC3549CBA9380ED6912D5DF9"/>
    <w:rsid w:val="00B74B60"/>
  </w:style>
  <w:style w:type="paragraph" w:customStyle="1" w:styleId="45DC2722023E4034887AA7704679621F">
    <w:name w:val="45DC2722023E4034887AA7704679621F"/>
    <w:rsid w:val="00B74B60"/>
  </w:style>
  <w:style w:type="paragraph" w:customStyle="1" w:styleId="44A820E2DE01475A95FF0378AB4AD3ED">
    <w:name w:val="44A820E2DE01475A95FF0378AB4AD3ED"/>
    <w:rsid w:val="00B74B60"/>
  </w:style>
  <w:style w:type="paragraph" w:customStyle="1" w:styleId="1E4E1E29DD8F4228B4E6506EFC9B6F53">
    <w:name w:val="1E4E1E29DD8F4228B4E6506EFC9B6F53"/>
    <w:rsid w:val="00B74B60"/>
  </w:style>
  <w:style w:type="paragraph" w:customStyle="1" w:styleId="FE09587E87FB48BD9E3E66B04F8C1917">
    <w:name w:val="FE09587E87FB48BD9E3E66B04F8C1917"/>
    <w:rsid w:val="00B74B60"/>
  </w:style>
  <w:style w:type="paragraph" w:customStyle="1" w:styleId="16F34FC2654B4F29A992B49BF8872875">
    <w:name w:val="16F34FC2654B4F29A992B49BF8872875"/>
    <w:rsid w:val="00B74B60"/>
  </w:style>
  <w:style w:type="paragraph" w:customStyle="1" w:styleId="A2356C5F194649EDBDACB6EB760F5FFE">
    <w:name w:val="A2356C5F194649EDBDACB6EB760F5FFE"/>
    <w:rsid w:val="00B74B60"/>
  </w:style>
  <w:style w:type="paragraph" w:customStyle="1" w:styleId="F4F4BED781F1439E94B8C9827F344A9F">
    <w:name w:val="F4F4BED781F1439E94B8C9827F344A9F"/>
    <w:rsid w:val="00B74B60"/>
  </w:style>
  <w:style w:type="paragraph" w:customStyle="1" w:styleId="3E2B056D9A524012AB575BAE427D8C81">
    <w:name w:val="3E2B056D9A524012AB575BAE427D8C81"/>
    <w:rsid w:val="00B74B60"/>
  </w:style>
  <w:style w:type="paragraph" w:customStyle="1" w:styleId="B229475AA8A84EFBA6A294BF7F805D2C">
    <w:name w:val="B229475AA8A84EFBA6A294BF7F805D2C"/>
    <w:rsid w:val="00B74B60"/>
  </w:style>
  <w:style w:type="paragraph" w:customStyle="1" w:styleId="08121F73BF1A4371BB489B85A90ED718">
    <w:name w:val="08121F73BF1A4371BB489B85A90ED718"/>
    <w:rsid w:val="00B74B60"/>
  </w:style>
  <w:style w:type="paragraph" w:customStyle="1" w:styleId="6AC5CAC82ABD4002A629F01A3B4BD891">
    <w:name w:val="6AC5CAC82ABD4002A629F01A3B4BD891"/>
    <w:rsid w:val="00B74B60"/>
  </w:style>
  <w:style w:type="paragraph" w:customStyle="1" w:styleId="659FCDBA512745108EA5DCD882601FDA">
    <w:name w:val="659FCDBA512745108EA5DCD882601FDA"/>
    <w:rsid w:val="00B74B60"/>
  </w:style>
  <w:style w:type="paragraph" w:customStyle="1" w:styleId="7D190C39EEC2445DA92FBCC19E6AC682">
    <w:name w:val="7D190C39EEC2445DA92FBCC19E6AC682"/>
    <w:rsid w:val="00B74B60"/>
  </w:style>
  <w:style w:type="paragraph" w:customStyle="1" w:styleId="4D04B3D811354F50952B365EEB5006E4">
    <w:name w:val="4D04B3D811354F50952B365EEB5006E4"/>
    <w:rsid w:val="00B74B60"/>
  </w:style>
  <w:style w:type="paragraph" w:customStyle="1" w:styleId="83497A264AA24B27A1400C1B47FA2EE3">
    <w:name w:val="83497A264AA24B27A1400C1B47FA2EE3"/>
    <w:rsid w:val="00B74B60"/>
  </w:style>
  <w:style w:type="paragraph" w:customStyle="1" w:styleId="5D6FCE79E24048DE86582A6961C25ADC">
    <w:name w:val="5D6FCE79E24048DE86582A6961C25ADC"/>
    <w:rsid w:val="00B74B60"/>
  </w:style>
  <w:style w:type="paragraph" w:customStyle="1" w:styleId="52CD9AE794E8443CA6E387579F1E813D">
    <w:name w:val="52CD9AE794E8443CA6E387579F1E813D"/>
    <w:rsid w:val="00B74B60"/>
  </w:style>
  <w:style w:type="paragraph" w:customStyle="1" w:styleId="53F74BB337A94C62AE2FE90BBE0AA4C9">
    <w:name w:val="53F74BB337A94C62AE2FE90BBE0AA4C9"/>
    <w:rsid w:val="00B74B60"/>
  </w:style>
  <w:style w:type="paragraph" w:customStyle="1" w:styleId="1581E57189C24B94AB2F8C9FB46AD08F">
    <w:name w:val="1581E57189C24B94AB2F8C9FB46AD08F"/>
    <w:rsid w:val="00B74B60"/>
  </w:style>
  <w:style w:type="paragraph" w:customStyle="1" w:styleId="48B5F83CDCAC4759B79AAED568387FC5">
    <w:name w:val="48B5F83CDCAC4759B79AAED568387FC5"/>
    <w:rsid w:val="00B74B60"/>
  </w:style>
  <w:style w:type="paragraph" w:customStyle="1" w:styleId="9663871DFC0141DE9A1EDB7FFCC274D3">
    <w:name w:val="9663871DFC0141DE9A1EDB7FFCC274D3"/>
    <w:rsid w:val="00B74B60"/>
  </w:style>
  <w:style w:type="paragraph" w:customStyle="1" w:styleId="0E6A09A52F894E2EB07D2764447B1349">
    <w:name w:val="0E6A09A52F894E2EB07D2764447B1349"/>
    <w:rsid w:val="00B74B60"/>
  </w:style>
  <w:style w:type="paragraph" w:customStyle="1" w:styleId="0422143B178A4752A7D8F510D35A1EA3">
    <w:name w:val="0422143B178A4752A7D8F510D35A1EA3"/>
    <w:rsid w:val="00B74B60"/>
  </w:style>
  <w:style w:type="paragraph" w:customStyle="1" w:styleId="A9717EE163AB4C50B9777C26C9BF781A">
    <w:name w:val="A9717EE163AB4C50B9777C26C9BF781A"/>
    <w:rsid w:val="00B74B60"/>
  </w:style>
  <w:style w:type="paragraph" w:customStyle="1" w:styleId="972C0027D907403EB58CFDAB1CA3B707">
    <w:name w:val="972C0027D907403EB58CFDAB1CA3B707"/>
    <w:rsid w:val="00B74B60"/>
  </w:style>
  <w:style w:type="paragraph" w:customStyle="1" w:styleId="16BE4ED8780A4BAA993877F06A36976E">
    <w:name w:val="16BE4ED8780A4BAA993877F06A36976E"/>
    <w:rsid w:val="00B74B60"/>
  </w:style>
  <w:style w:type="paragraph" w:customStyle="1" w:styleId="63F8F684120F4BBD88AEDC1ED5FEEA951">
    <w:name w:val="63F8F684120F4BBD88AEDC1ED5FEEA95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132B9D34C4042E4B25E21A0D3E55BEA1">
    <w:name w:val="3132B9D34C4042E4B25E21A0D3E55BEA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1">
    <w:name w:val="8861C0292CAC4C389DD6D1D6F227C7F2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1">
    <w:name w:val="B669C4ADFC3549CBA9380ED6912D5DF9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44A820E2DE01475A95FF0378AB4AD3ED1">
    <w:name w:val="44A820E2DE01475A95FF0378AB4AD3ED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1E4E1E29DD8F4228B4E6506EFC9B6F531">
    <w:name w:val="1E4E1E29DD8F4228B4E6506EFC9B6F53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1">
    <w:name w:val="6AC5CAC82ABD4002A629F01A3B4BD891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1">
    <w:name w:val="659FCDBA512745108EA5DCD882601FDA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1">
    <w:name w:val="F4F4BED781F1439E94B8C9827F344A9F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1">
    <w:name w:val="3E2B056D9A524012AB575BAE427D8C811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">
    <w:name w:val="C3AFD11F796B41E392390508854B92B8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63871DFC0141DE9A1EDB7FFCC274D31">
    <w:name w:val="9663871DFC0141DE9A1EDB7FFCC274D31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190C39EEC2445DA92FBCC19E6AC6821">
    <w:name w:val="7D190C39EEC2445DA92FBCC19E6AC6821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6A09A52F894E2EB07D2764447B13491">
    <w:name w:val="0E6A09A52F894E2EB07D2764447B13491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717EE163AB4C50B9777C26C9BF781A1">
    <w:name w:val="A9717EE163AB4C50B9777C26C9BF781A1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B5F83CDCAC4759B79AAED568387FC51">
    <w:name w:val="48B5F83CDCAC4759B79AAED568387FC51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F74BB337A94C62AE2FE90BBE0AA4C91">
    <w:name w:val="53F74BB337A94C62AE2FE90BBE0AA4C91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22143B178A4752A7D8F510D35A1EA31">
    <w:name w:val="0422143B178A4752A7D8F510D35A1EA31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2C0027D907403EB58CFDAB1CA3B7071">
    <w:name w:val="972C0027D907403EB58CFDAB1CA3B7071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BE4ED8780A4BAA993877F06A36976E1">
    <w:name w:val="16BE4ED8780A4BAA993877F06A36976E1"/>
    <w:rsid w:val="00B74B60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3F8F684120F4BBD88AEDC1ED5FEEA952">
    <w:name w:val="63F8F684120F4BBD88AEDC1ED5FEEA95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132B9D34C4042E4B25E21A0D3E55BEA2">
    <w:name w:val="3132B9D34C4042E4B25E21A0D3E55BEA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2">
    <w:name w:val="8861C0292CAC4C389DD6D1D6F227C7F2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2">
    <w:name w:val="B669C4ADFC3549CBA9380ED6912D5DF9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44A820E2DE01475A95FF0378AB4AD3ED2">
    <w:name w:val="44A820E2DE01475A95FF0378AB4AD3ED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1E4E1E29DD8F4228B4E6506EFC9B6F532">
    <w:name w:val="1E4E1E29DD8F4228B4E6506EFC9B6F53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2">
    <w:name w:val="6AC5CAC82ABD4002A629F01A3B4BD891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2">
    <w:name w:val="659FCDBA512745108EA5DCD882601FDA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2">
    <w:name w:val="F4F4BED781F1439E94B8C9827F344A9F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2">
    <w:name w:val="3E2B056D9A524012AB575BAE427D8C812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1">
    <w:name w:val="C3AFD11F796B41E392390508854B92B81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63871DFC0141DE9A1EDB7FFCC274D32">
    <w:name w:val="9663871DFC0141DE9A1EDB7FFCC274D32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190C39EEC2445DA92FBCC19E6AC6822">
    <w:name w:val="7D190C39EEC2445DA92FBCC19E6AC6822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6A09A52F894E2EB07D2764447B13492">
    <w:name w:val="0E6A09A52F894E2EB07D2764447B13492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717EE163AB4C50B9777C26C9BF781A2">
    <w:name w:val="A9717EE163AB4C50B9777C26C9BF781A2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B5F83CDCAC4759B79AAED568387FC52">
    <w:name w:val="48B5F83CDCAC4759B79AAED568387FC52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F74BB337A94C62AE2FE90BBE0AA4C92">
    <w:name w:val="53F74BB337A94C62AE2FE90BBE0AA4C92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22143B178A4752A7D8F510D35A1EA32">
    <w:name w:val="0422143B178A4752A7D8F510D35A1EA32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2C0027D907403EB58CFDAB1CA3B7072">
    <w:name w:val="972C0027D907403EB58CFDAB1CA3B7072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BE4ED8780A4BAA993877F06A36976E2">
    <w:name w:val="16BE4ED8780A4BAA993877F06A36976E2"/>
    <w:rsid w:val="00B74B60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3F8F684120F4BBD88AEDC1ED5FEEA953">
    <w:name w:val="63F8F684120F4BBD88AEDC1ED5FEEA95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132B9D34C4042E4B25E21A0D3E55BEA3">
    <w:name w:val="3132B9D34C4042E4B25E21A0D3E55BEA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3">
    <w:name w:val="8861C0292CAC4C389DD6D1D6F227C7F2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3">
    <w:name w:val="B669C4ADFC3549CBA9380ED6912D5DF9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44A820E2DE01475A95FF0378AB4AD3ED3">
    <w:name w:val="44A820E2DE01475A95FF0378AB4AD3ED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1E4E1E29DD8F4228B4E6506EFC9B6F533">
    <w:name w:val="1E4E1E29DD8F4228B4E6506EFC9B6F53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3">
    <w:name w:val="6AC5CAC82ABD4002A629F01A3B4BD891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3">
    <w:name w:val="659FCDBA512745108EA5DCD882601FDA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3">
    <w:name w:val="F4F4BED781F1439E94B8C9827F344A9F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3">
    <w:name w:val="3E2B056D9A524012AB575BAE427D8C813"/>
    <w:rsid w:val="00B74B60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2">
    <w:name w:val="C3AFD11F796B41E392390508854B92B82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63871DFC0141DE9A1EDB7FFCC274D33">
    <w:name w:val="9663871DFC0141DE9A1EDB7FFCC274D33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190C39EEC2445DA92FBCC19E6AC6823">
    <w:name w:val="7D190C39EEC2445DA92FBCC19E6AC6823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6A09A52F894E2EB07D2764447B13493">
    <w:name w:val="0E6A09A52F894E2EB07D2764447B13493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717EE163AB4C50B9777C26C9BF781A3">
    <w:name w:val="A9717EE163AB4C50B9777C26C9BF781A3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B5F83CDCAC4759B79AAED568387FC53">
    <w:name w:val="48B5F83CDCAC4759B79AAED568387FC53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F74BB337A94C62AE2FE90BBE0AA4C93">
    <w:name w:val="53F74BB337A94C62AE2FE90BBE0AA4C93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22143B178A4752A7D8F510D35A1EA33">
    <w:name w:val="0422143B178A4752A7D8F510D35A1EA33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2C0027D907403EB58CFDAB1CA3B7073">
    <w:name w:val="972C0027D907403EB58CFDAB1CA3B7073"/>
    <w:rsid w:val="00B74B6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BE4ED8780A4BAA993877F06A36976E3">
    <w:name w:val="16BE4ED8780A4BAA993877F06A36976E3"/>
    <w:rsid w:val="00B74B60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7DA168EBBED34AA8B6535A0714731686">
    <w:name w:val="7DA168EBBED34AA8B6535A0714731686"/>
    <w:rsid w:val="00B74B60"/>
  </w:style>
  <w:style w:type="paragraph" w:customStyle="1" w:styleId="F120E5ECB9B94DDFA7A8797200925982">
    <w:name w:val="F120E5ECB9B94DDFA7A8797200925982"/>
    <w:rsid w:val="00B74B60"/>
  </w:style>
  <w:style w:type="paragraph" w:customStyle="1" w:styleId="56659E95E43B40BDAE9CAA3793801BA2">
    <w:name w:val="56659E95E43B40BDAE9CAA3793801BA2"/>
    <w:rsid w:val="00B74B60"/>
  </w:style>
  <w:style w:type="paragraph" w:customStyle="1" w:styleId="7DE16E4B2868497FAFB2D444085DC72F">
    <w:name w:val="7DE16E4B2868497FAFB2D444085DC72F"/>
    <w:rsid w:val="00B74B60"/>
  </w:style>
  <w:style w:type="paragraph" w:customStyle="1" w:styleId="949FC5236506427DA72703FF768828BE">
    <w:name w:val="949FC5236506427DA72703FF768828BE"/>
    <w:rsid w:val="00B74B60"/>
  </w:style>
  <w:style w:type="paragraph" w:customStyle="1" w:styleId="2D3C4DBDD671466C993BA1D83E717C8B">
    <w:name w:val="2D3C4DBDD671466C993BA1D83E717C8B"/>
    <w:rsid w:val="00B74B60"/>
  </w:style>
  <w:style w:type="paragraph" w:customStyle="1" w:styleId="7EEE682CFDE84446BE3C7149A7D3AB76">
    <w:name w:val="7EEE682CFDE84446BE3C7149A7D3AB76"/>
    <w:rsid w:val="00B74B60"/>
  </w:style>
  <w:style w:type="paragraph" w:customStyle="1" w:styleId="E2BA050B6E4D43EE84E8FFF7E13A865E">
    <w:name w:val="E2BA050B6E4D43EE84E8FFF7E13A865E"/>
    <w:rsid w:val="00B74B60"/>
  </w:style>
  <w:style w:type="paragraph" w:customStyle="1" w:styleId="2A8C4E39E19E438EB94CE22CB55CB4DE">
    <w:name w:val="2A8C4E39E19E438EB94CE22CB55CB4DE"/>
    <w:rsid w:val="00B74B60"/>
  </w:style>
  <w:style w:type="paragraph" w:customStyle="1" w:styleId="B87166FB5F504917A5ACAE85DCB18B57">
    <w:name w:val="B87166FB5F504917A5ACAE85DCB18B57"/>
    <w:rsid w:val="00B74B60"/>
  </w:style>
  <w:style w:type="paragraph" w:customStyle="1" w:styleId="D085926A385F4B6EB77F5D9D96DBE51F">
    <w:name w:val="D085926A385F4B6EB77F5D9D96DBE51F"/>
    <w:rsid w:val="00B74B60"/>
  </w:style>
  <w:style w:type="paragraph" w:customStyle="1" w:styleId="B4F64E522C6E4667ADFDFA9005A34CBF">
    <w:name w:val="B4F64E522C6E4667ADFDFA9005A34CBF"/>
    <w:rsid w:val="00B74B60"/>
  </w:style>
  <w:style w:type="paragraph" w:customStyle="1" w:styleId="974F0647C70246629BBCCB8477E727D3">
    <w:name w:val="974F0647C70246629BBCCB8477E727D3"/>
    <w:rsid w:val="00B74B60"/>
  </w:style>
  <w:style w:type="paragraph" w:customStyle="1" w:styleId="D78918F9739D4A7ABB13A7A1439F7D89">
    <w:name w:val="D78918F9739D4A7ABB13A7A1439F7D89"/>
    <w:rsid w:val="00B74B60"/>
  </w:style>
  <w:style w:type="paragraph" w:customStyle="1" w:styleId="63D1CCEB918341F48DD2D709585E12A7">
    <w:name w:val="63D1CCEB918341F48DD2D709585E12A7"/>
    <w:rsid w:val="00B74B60"/>
  </w:style>
  <w:style w:type="paragraph" w:customStyle="1" w:styleId="58891215F0DD415782C3DB237CC8532A">
    <w:name w:val="58891215F0DD415782C3DB237CC8532A"/>
    <w:rsid w:val="00B74B60"/>
  </w:style>
  <w:style w:type="paragraph" w:customStyle="1" w:styleId="85911DD0EA1A4202AEC4ACC5196139E3">
    <w:name w:val="85911DD0EA1A4202AEC4ACC5196139E3"/>
    <w:rsid w:val="00B74B60"/>
  </w:style>
  <w:style w:type="paragraph" w:customStyle="1" w:styleId="939D45DD0C674C52B304338A62BC663F">
    <w:name w:val="939D45DD0C674C52B304338A62BC663F"/>
    <w:rsid w:val="00B74B60"/>
  </w:style>
  <w:style w:type="paragraph" w:customStyle="1" w:styleId="75396C455502458A9F6C0C7683379325">
    <w:name w:val="75396C455502458A9F6C0C7683379325"/>
    <w:rsid w:val="00B74B60"/>
  </w:style>
  <w:style w:type="paragraph" w:customStyle="1" w:styleId="CAD5170B2A524E85924BCA2577D72CB6">
    <w:name w:val="CAD5170B2A524E85924BCA2577D72CB6"/>
    <w:rsid w:val="00B74B60"/>
  </w:style>
  <w:style w:type="paragraph" w:customStyle="1" w:styleId="6B2CF1A95FA64F578866911D88B90C4F">
    <w:name w:val="6B2CF1A95FA64F578866911D88B90C4F"/>
    <w:rsid w:val="00B74B60"/>
  </w:style>
  <w:style w:type="paragraph" w:customStyle="1" w:styleId="32C14384A3564DF183351EBC68FFF876">
    <w:name w:val="32C14384A3564DF183351EBC68FFF876"/>
    <w:rsid w:val="00B74B60"/>
  </w:style>
  <w:style w:type="paragraph" w:customStyle="1" w:styleId="0911FD284D224DD09F0518C7D014C4C3">
    <w:name w:val="0911FD284D224DD09F0518C7D014C4C3"/>
    <w:rsid w:val="00B74B60"/>
  </w:style>
  <w:style w:type="paragraph" w:customStyle="1" w:styleId="B977A555137F4C42AA89E9D351793A9E">
    <w:name w:val="B977A555137F4C42AA89E9D351793A9E"/>
    <w:rsid w:val="00B74B60"/>
  </w:style>
  <w:style w:type="paragraph" w:customStyle="1" w:styleId="6CF1F3FB7ABD44AB86F83D3D49AA3694">
    <w:name w:val="6CF1F3FB7ABD44AB86F83D3D49AA3694"/>
    <w:rsid w:val="00B74B60"/>
  </w:style>
  <w:style w:type="paragraph" w:customStyle="1" w:styleId="6F330F2C761047E398099BB4C8EFD547">
    <w:name w:val="6F330F2C761047E398099BB4C8EFD547"/>
    <w:rsid w:val="00B74B60"/>
  </w:style>
  <w:style w:type="paragraph" w:customStyle="1" w:styleId="6BA5C896A3244435A451B2535B36711F">
    <w:name w:val="6BA5C896A3244435A451B2535B36711F"/>
    <w:rsid w:val="00B74B60"/>
  </w:style>
  <w:style w:type="paragraph" w:customStyle="1" w:styleId="B05E569D11974CD99F589FB439E267C8">
    <w:name w:val="B05E569D11974CD99F589FB439E267C8"/>
    <w:rsid w:val="00B74B60"/>
  </w:style>
  <w:style w:type="paragraph" w:customStyle="1" w:styleId="1C2285B1E6CB4EA5A7976BDAD5CCD50E">
    <w:name w:val="1C2285B1E6CB4EA5A7976BDAD5CCD50E"/>
    <w:rsid w:val="00B74B60"/>
  </w:style>
  <w:style w:type="paragraph" w:customStyle="1" w:styleId="B1570C70A09F4568AB6F9DE161460999">
    <w:name w:val="B1570C70A09F4568AB6F9DE161460999"/>
    <w:rsid w:val="00B74B60"/>
  </w:style>
  <w:style w:type="paragraph" w:customStyle="1" w:styleId="21E0BFBC2AD94E449174725B977B193F">
    <w:name w:val="21E0BFBC2AD94E449174725B977B193F"/>
    <w:rsid w:val="00B74B60"/>
  </w:style>
  <w:style w:type="paragraph" w:customStyle="1" w:styleId="C5D8B483C9884F5494491CB824294394">
    <w:name w:val="C5D8B483C9884F5494491CB824294394"/>
    <w:rsid w:val="00B74B60"/>
  </w:style>
  <w:style w:type="paragraph" w:customStyle="1" w:styleId="047F3F45CE6A4CB68C07DBD1872358B3">
    <w:name w:val="047F3F45CE6A4CB68C07DBD1872358B3"/>
    <w:rsid w:val="00B74B60"/>
  </w:style>
  <w:style w:type="paragraph" w:customStyle="1" w:styleId="63D8D9CFB421489CA84FDC978BC11CF8">
    <w:name w:val="63D8D9CFB421489CA84FDC978BC11CF8"/>
    <w:rsid w:val="00B74B60"/>
  </w:style>
  <w:style w:type="paragraph" w:customStyle="1" w:styleId="ACB69F6B4EC14983A8A0816120187370">
    <w:name w:val="ACB69F6B4EC14983A8A0816120187370"/>
    <w:rsid w:val="00B74B60"/>
  </w:style>
  <w:style w:type="paragraph" w:customStyle="1" w:styleId="019C1282EC9E4054807F77818800DA65">
    <w:name w:val="019C1282EC9E4054807F77818800DA65"/>
    <w:rsid w:val="00B74B60"/>
  </w:style>
  <w:style w:type="paragraph" w:customStyle="1" w:styleId="8F86D64B844F4AC5A3ADB937B1601705">
    <w:name w:val="8F86D64B844F4AC5A3ADB937B1601705"/>
    <w:rsid w:val="00B74B60"/>
  </w:style>
  <w:style w:type="paragraph" w:customStyle="1" w:styleId="BA9D9C17FB5A46D99C036A1BA8FEF50C">
    <w:name w:val="BA9D9C17FB5A46D99C036A1BA8FEF50C"/>
    <w:rsid w:val="00B74B60"/>
  </w:style>
  <w:style w:type="paragraph" w:customStyle="1" w:styleId="C349D431668D46969C350A9AB2BC6A0B">
    <w:name w:val="C349D431668D46969C350A9AB2BC6A0B"/>
    <w:rsid w:val="00B74B60"/>
  </w:style>
  <w:style w:type="paragraph" w:customStyle="1" w:styleId="576A3DFE23A4407AAF5AD296E19E7EEB">
    <w:name w:val="576A3DFE23A4407AAF5AD296E19E7EEB"/>
    <w:rsid w:val="00B74B60"/>
  </w:style>
  <w:style w:type="paragraph" w:customStyle="1" w:styleId="3988CE93E88544538C1442314873123C">
    <w:name w:val="3988CE93E88544538C1442314873123C"/>
    <w:rsid w:val="00B74B60"/>
  </w:style>
  <w:style w:type="paragraph" w:customStyle="1" w:styleId="BDA233434F9C4E94B097B32F7B7D6F22">
    <w:name w:val="BDA233434F9C4E94B097B32F7B7D6F22"/>
    <w:rsid w:val="00B74B60"/>
  </w:style>
  <w:style w:type="paragraph" w:customStyle="1" w:styleId="63876EEDA8D8484CB2206C74FE520B67">
    <w:name w:val="63876EEDA8D8484CB2206C74FE520B67"/>
    <w:rsid w:val="00B74B60"/>
  </w:style>
  <w:style w:type="paragraph" w:customStyle="1" w:styleId="CA5733C6077A4C80A6658649359F23DA">
    <w:name w:val="CA5733C6077A4C80A6658649359F23DA"/>
    <w:rsid w:val="00B74B60"/>
  </w:style>
  <w:style w:type="paragraph" w:customStyle="1" w:styleId="2B653C2EE5F740A8884D078CEC79F312">
    <w:name w:val="2B653C2EE5F740A8884D078CEC79F312"/>
    <w:rsid w:val="00B74B60"/>
  </w:style>
  <w:style w:type="paragraph" w:customStyle="1" w:styleId="853F730BDD8A4FFDAA6292B653B89924">
    <w:name w:val="853F730BDD8A4FFDAA6292B653B89924"/>
    <w:rsid w:val="00B74B60"/>
  </w:style>
  <w:style w:type="paragraph" w:customStyle="1" w:styleId="C000B185EF304A4AAA4FBBEC1A945CAD">
    <w:name w:val="C000B185EF304A4AAA4FBBEC1A945CAD"/>
    <w:rsid w:val="00B74B60"/>
  </w:style>
  <w:style w:type="paragraph" w:customStyle="1" w:styleId="D2A1D9CA3BB5448A853BF0C81FED17BC">
    <w:name w:val="D2A1D9CA3BB5448A853BF0C81FED17BC"/>
    <w:rsid w:val="00B74B60"/>
  </w:style>
  <w:style w:type="paragraph" w:customStyle="1" w:styleId="80845A60CF44433597AEBC424132CA39">
    <w:name w:val="80845A60CF44433597AEBC424132CA39"/>
    <w:rsid w:val="00B74B60"/>
  </w:style>
  <w:style w:type="paragraph" w:customStyle="1" w:styleId="7847A29A2B8E41C0A85D440304077869">
    <w:name w:val="7847A29A2B8E41C0A85D440304077869"/>
    <w:rsid w:val="00B74B60"/>
  </w:style>
  <w:style w:type="paragraph" w:customStyle="1" w:styleId="5857AFDBB79E4088B5F06E106DDF31F9">
    <w:name w:val="5857AFDBB79E4088B5F06E106DDF31F9"/>
    <w:rsid w:val="00B74B60"/>
  </w:style>
  <w:style w:type="paragraph" w:customStyle="1" w:styleId="ED6F3C3D66074A3CA698FD3A43EE891F">
    <w:name w:val="ED6F3C3D66074A3CA698FD3A43EE891F"/>
    <w:rsid w:val="00B74B60"/>
  </w:style>
  <w:style w:type="paragraph" w:customStyle="1" w:styleId="5A4DEF10B2C44130BF91F12A23B5ADE7">
    <w:name w:val="5A4DEF10B2C44130BF91F12A23B5ADE7"/>
    <w:rsid w:val="00B74B60"/>
  </w:style>
  <w:style w:type="paragraph" w:customStyle="1" w:styleId="1642745246AF499CA22FD3A456F42972">
    <w:name w:val="1642745246AF499CA22FD3A456F42972"/>
    <w:rsid w:val="00B74B60"/>
  </w:style>
  <w:style w:type="paragraph" w:customStyle="1" w:styleId="CDFA7D7721B94A00B035D0A27C464AB7">
    <w:name w:val="CDFA7D7721B94A00B035D0A27C464AB7"/>
    <w:rsid w:val="00B74B60"/>
  </w:style>
  <w:style w:type="paragraph" w:customStyle="1" w:styleId="6D125434FC4342CCAEC9C4DF555A1B03">
    <w:name w:val="6D125434FC4342CCAEC9C4DF555A1B03"/>
    <w:rsid w:val="00B74B60"/>
  </w:style>
  <w:style w:type="paragraph" w:customStyle="1" w:styleId="DD16A8041BC741C6B4B48BFADF31932D">
    <w:name w:val="DD16A8041BC741C6B4B48BFADF31932D"/>
    <w:rsid w:val="00B74B60"/>
  </w:style>
  <w:style w:type="paragraph" w:customStyle="1" w:styleId="7CE8A2B235B4439F88EDBDDA527D5516">
    <w:name w:val="7CE8A2B235B4439F88EDBDDA527D5516"/>
    <w:rsid w:val="00B74B60"/>
  </w:style>
  <w:style w:type="paragraph" w:customStyle="1" w:styleId="7F884A4A66894DAFAC898B6D2708E197">
    <w:name w:val="7F884A4A66894DAFAC898B6D2708E197"/>
    <w:rsid w:val="00B74B60"/>
  </w:style>
  <w:style w:type="paragraph" w:customStyle="1" w:styleId="B6F5FE2314E34A498CAD94768AF60176">
    <w:name w:val="B6F5FE2314E34A498CAD94768AF60176"/>
    <w:rsid w:val="00B74B60"/>
  </w:style>
  <w:style w:type="paragraph" w:customStyle="1" w:styleId="F3E656D0F228468F9C41024118600A53">
    <w:name w:val="F3E656D0F228468F9C41024118600A53"/>
    <w:rsid w:val="00B74B60"/>
  </w:style>
  <w:style w:type="paragraph" w:customStyle="1" w:styleId="3CDBF613982440D182BC2F9814224C11">
    <w:name w:val="3CDBF613982440D182BC2F9814224C11"/>
    <w:rsid w:val="00B74B60"/>
  </w:style>
  <w:style w:type="paragraph" w:customStyle="1" w:styleId="DF8B1B8A80FB43D8ACF31195A467A2CC">
    <w:name w:val="DF8B1B8A80FB43D8ACF31195A467A2CC"/>
    <w:rsid w:val="00B74B60"/>
  </w:style>
  <w:style w:type="paragraph" w:customStyle="1" w:styleId="79A935CB92B048009592F406E0E44CE4">
    <w:name w:val="79A935CB92B048009592F406E0E44CE4"/>
    <w:rsid w:val="00B74B60"/>
  </w:style>
  <w:style w:type="paragraph" w:customStyle="1" w:styleId="19CDF7575305424081456498A624E50C">
    <w:name w:val="19CDF7575305424081456498A624E50C"/>
    <w:rsid w:val="00B74B60"/>
  </w:style>
  <w:style w:type="paragraph" w:customStyle="1" w:styleId="21D8A9FB1D5F4CC9BBCAD65EE14B3E32">
    <w:name w:val="21D8A9FB1D5F4CC9BBCAD65EE14B3E32"/>
    <w:rsid w:val="00B74B60"/>
  </w:style>
  <w:style w:type="paragraph" w:customStyle="1" w:styleId="7359090947CB44319B6694F835EE04C8">
    <w:name w:val="7359090947CB44319B6694F835EE04C8"/>
    <w:rsid w:val="00B74B60"/>
  </w:style>
  <w:style w:type="paragraph" w:customStyle="1" w:styleId="C822698FA7A74A4BA2C332D0999FAEA7">
    <w:name w:val="C822698FA7A74A4BA2C332D0999FAEA7"/>
    <w:rsid w:val="00235B94"/>
  </w:style>
  <w:style w:type="paragraph" w:customStyle="1" w:styleId="A9AF84117B354607B43B1C4BA088E867">
    <w:name w:val="A9AF84117B354607B43B1C4BA088E867"/>
    <w:rsid w:val="00235B94"/>
  </w:style>
  <w:style w:type="paragraph" w:customStyle="1" w:styleId="04F54EF1105A4F3191936178205C80FD">
    <w:name w:val="04F54EF1105A4F3191936178205C80FD"/>
    <w:rsid w:val="00235B94"/>
  </w:style>
  <w:style w:type="paragraph" w:customStyle="1" w:styleId="795B95933C60411C9BFAC4747A517815">
    <w:name w:val="795B95933C60411C9BFAC4747A517815"/>
    <w:rsid w:val="00235B94"/>
  </w:style>
  <w:style w:type="paragraph" w:customStyle="1" w:styleId="5322BA5D7C0340E6A785BCED110F1D8A">
    <w:name w:val="5322BA5D7C0340E6A785BCED110F1D8A"/>
    <w:rsid w:val="00235B94"/>
  </w:style>
  <w:style w:type="paragraph" w:customStyle="1" w:styleId="5F68B3946F0B4DF19A67569F83021BE1">
    <w:name w:val="5F68B3946F0B4DF19A67569F83021BE1"/>
    <w:rsid w:val="00235B94"/>
  </w:style>
  <w:style w:type="paragraph" w:customStyle="1" w:styleId="FAE3B7A17FF44FE799B9A908FFBC5CBE">
    <w:name w:val="FAE3B7A17FF44FE799B9A908FFBC5CBE"/>
    <w:rsid w:val="00235B94"/>
  </w:style>
  <w:style w:type="paragraph" w:customStyle="1" w:styleId="8282B93960AE45CB9DEFCFB1AAC5C951">
    <w:name w:val="8282B93960AE45CB9DEFCFB1AAC5C951"/>
    <w:rsid w:val="00235B94"/>
  </w:style>
  <w:style w:type="paragraph" w:customStyle="1" w:styleId="8213B6096F784F64BFF7A04558699FEA">
    <w:name w:val="8213B6096F784F64BFF7A04558699FEA"/>
    <w:rsid w:val="00235B94"/>
  </w:style>
  <w:style w:type="paragraph" w:customStyle="1" w:styleId="8711DADD6ECC4AAFA3CCAE6F110A87C5">
    <w:name w:val="8711DADD6ECC4AAFA3CCAE6F110A87C5"/>
    <w:rsid w:val="00235B94"/>
  </w:style>
  <w:style w:type="paragraph" w:customStyle="1" w:styleId="6BCE96DC2BFD41A3A10958786FEB3667">
    <w:name w:val="6BCE96DC2BFD41A3A10958786FEB3667"/>
    <w:rsid w:val="00235B94"/>
  </w:style>
  <w:style w:type="paragraph" w:customStyle="1" w:styleId="807D17BFC85F4DFD953ED506C58FE4FA">
    <w:name w:val="807D17BFC85F4DFD953ED506C58FE4FA"/>
    <w:rsid w:val="00235B94"/>
  </w:style>
  <w:style w:type="paragraph" w:customStyle="1" w:styleId="DD631CD12E6547CCA96DDC65BC0FD7F7">
    <w:name w:val="DD631CD12E6547CCA96DDC65BC0FD7F7"/>
    <w:rsid w:val="00201BEA"/>
  </w:style>
  <w:style w:type="paragraph" w:customStyle="1" w:styleId="63F8F684120F4BBD88AEDC1ED5FEEA954">
    <w:name w:val="63F8F684120F4BBD88AEDC1ED5FEEA95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4">
    <w:name w:val="8861C0292CAC4C389DD6D1D6F227C7F2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4">
    <w:name w:val="B669C4ADFC3549CBA9380ED6912D5DF9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4">
    <w:name w:val="6AC5CAC82ABD4002A629F01A3B4BD891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4">
    <w:name w:val="659FCDBA512745108EA5DCD882601FDA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4">
    <w:name w:val="F4F4BED781F1439E94B8C9827F344A9F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4">
    <w:name w:val="3E2B056D9A524012AB575BAE427D8C81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3">
    <w:name w:val="C3AFD11F796B41E392390508854B92B8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4">
    <w:name w:val="9663871DFC0141DE9A1EDB7FFCC274D3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4">
    <w:name w:val="7D190C39EEC2445DA92FBCC19E6AC682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4">
    <w:name w:val="0E6A09A52F894E2EB07D2764447B1349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4">
    <w:name w:val="A9717EE163AB4C50B9777C26C9BF781A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4">
    <w:name w:val="48B5F83CDCAC4759B79AAED568387FC5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4">
    <w:name w:val="53F74BB337A94C62AE2FE90BBE0AA4C9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4">
    <w:name w:val="0422143B178A4752A7D8F510D35A1EA3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4">
    <w:name w:val="972C0027D907403EB58CFDAB1CA3B707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631CD12E6547CCA96DDC65BC0FD7F71">
    <w:name w:val="DD631CD12E6547CCA96DDC65BC0FD7F7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42CE824589B746209D6DDDBC2C36F18D">
    <w:name w:val="42CE824589B746209D6DDDBC2C36F18D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1">
    <w:name w:val="2A8C4E39E19E438EB94CE22CB55CB4DE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1">
    <w:name w:val="B87166FB5F504917A5ACAE85DCB18B57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1">
    <w:name w:val="D085926A385F4B6EB77F5D9D96DBE51F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1">
    <w:name w:val="B4F64E522C6E4667ADFDFA9005A34CBF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1">
    <w:name w:val="CAD5170B2A524E85924BCA2577D72CB6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1">
    <w:name w:val="974F0647C70246629BBCCB8477E727D3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1">
    <w:name w:val="D78918F9739D4A7ABB13A7A1439F7D89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1">
    <w:name w:val="63D1CCEB918341F48DD2D709585E12A7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1">
    <w:name w:val="58891215F0DD415782C3DB237CC8532A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1">
    <w:name w:val="75396C455502458A9F6C0C7683379325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6D474134A204174B1713BD7770CE190">
    <w:name w:val="86D474134A204174B1713BD7770CE190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B2CF1A95FA64F578866911D88B90C4F1">
    <w:name w:val="6B2CF1A95FA64F578866911D88B90C4F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32C14384A3564DF183351EBC68FFF8761">
    <w:name w:val="32C14384A3564DF183351EBC68FFF876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0911FD284D224DD09F0518C7D014C4C31">
    <w:name w:val="0911FD284D224DD09F0518C7D014C4C3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1">
    <w:name w:val="B977A555137F4C42AA89E9D351793A9E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1">
    <w:name w:val="6F330F2C761047E398099BB4C8EFD547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1">
    <w:name w:val="B05E569D11974CD99F589FB439E267C8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1">
    <w:name w:val="B1570C70A09F4568AB6F9DE161460999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1">
    <w:name w:val="6CF1F3FB7ABD44AB86F83D3D49AA3694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1">
    <w:name w:val="6BA5C896A3244435A451B2535B36711F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1">
    <w:name w:val="1C2285B1E6CB4EA5A7976BDAD5CCD50E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1">
    <w:name w:val="21E0BFBC2AD94E449174725B977B193F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1">
    <w:name w:val="C5D8B483C9884F5494491CB824294394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">
    <w:name w:val="93FCFE8EDAF24D52BC9BAF252FD8E2A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1">
    <w:name w:val="D2A1D9CA3BB5448A853BF0C81FED17BC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1">
    <w:name w:val="047F3F45CE6A4CB68C07DBD1872358B3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1">
    <w:name w:val="CA5733C6077A4C80A6658649359F23DA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1">
    <w:name w:val="80845A60CF44433597AEBC424132CA39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1">
    <w:name w:val="63D8D9CFB421489CA84FDC978BC11CF8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1">
    <w:name w:val="2B653C2EE5F740A8884D078CEC79F312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1">
    <w:name w:val="7847A29A2B8E41C0A85D440304077869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">
    <w:name w:val="A633C64E962E40A68F849D5A621C2E7E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">
    <w:name w:val="1BFBA9E212A14B7EA0CEFC75CD3CEA3D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">
    <w:name w:val="389EE56F99234D76B7AD4EDDD4D3BFAB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">
    <w:name w:val="584CA5B169744803A19291E32B565B8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1">
    <w:name w:val="79A935CB92B048009592F406E0E44CE4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">
    <w:name w:val="E832335EE9FC4FAD8AF5223BF15F0D6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">
    <w:name w:val="2402688A3C8144ADBFDF3293ED442E4E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">
    <w:name w:val="784C421EC17B4953AE8D5D5A596853BB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1">
    <w:name w:val="ED6F3C3D66074A3CA698FD3A43EE891F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1">
    <w:name w:val="5A4DEF10B2C44130BF91F12A23B5ADE7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1">
    <w:name w:val="F3E656D0F228468F9C41024118600A53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1">
    <w:name w:val="CDFA7D7721B94A00B035D0A27C464AB7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1">
    <w:name w:val="6D125434FC4342CCAEC9C4DF555A1B03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1">
    <w:name w:val="DD16A8041BC741C6B4B48BFADF31932D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1">
    <w:name w:val="7CE8A2B235B4439F88EDBDDA527D5516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1">
    <w:name w:val="7F884A4A66894DAFAC898B6D2708E197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1">
    <w:name w:val="6BCE96DC2BFD41A3A10958786FEB3667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1">
    <w:name w:val="8282B93960AE45CB9DEFCFB1AAC5C95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1">
    <w:name w:val="8213B6096F784F64BFF7A04558699FEA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1">
    <w:name w:val="807D17BFC85F4DFD953ED506C58FE4FA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1">
    <w:name w:val="8711DADD6ECC4AAFA3CCAE6F110A87C5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1">
    <w:name w:val="3CDBF613982440D182BC2F9814224C1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">
    <w:name w:val="8C8611C2993A437CA6294094A7207C8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">
    <w:name w:val="0D2633F1F599431B8AA26F12D5350CD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1">
    <w:name w:val="19CDF7575305424081456498A624E50C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1">
    <w:name w:val="21D8A9FB1D5F4CC9BBCAD65EE14B3E32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1">
    <w:name w:val="7359090947CB44319B6694F835EE04C8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">
    <w:name w:val="06AD5F8563224C0B9167277EEA15F63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">
    <w:name w:val="FEECE5D9FBAD4140A1C831103DCC44FE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14037D090A74ABBB7EB4B4A7227104F">
    <w:name w:val="C14037D090A74ABBB7EB4B4A7227104F"/>
    <w:rsid w:val="00201BEA"/>
  </w:style>
  <w:style w:type="paragraph" w:customStyle="1" w:styleId="EF3711D08C094318B46F183C942A80F2">
    <w:name w:val="EF3711D08C094318B46F183C942A80F2"/>
    <w:rsid w:val="00201BEA"/>
  </w:style>
  <w:style w:type="paragraph" w:customStyle="1" w:styleId="A56B47F035D44AF9BE1E86F4D14B6D1C">
    <w:name w:val="A56B47F035D44AF9BE1E86F4D14B6D1C"/>
    <w:rsid w:val="00201BEA"/>
  </w:style>
  <w:style w:type="paragraph" w:customStyle="1" w:styleId="473FFB1CEA75455C9FB3C35B4EC30E1E">
    <w:name w:val="473FFB1CEA75455C9FB3C35B4EC30E1E"/>
    <w:rsid w:val="00201BEA"/>
  </w:style>
  <w:style w:type="paragraph" w:customStyle="1" w:styleId="CA3239B1B3E94D4984977CC66FDD36AA">
    <w:name w:val="CA3239B1B3E94D4984977CC66FDD36AA"/>
    <w:rsid w:val="00201BEA"/>
  </w:style>
  <w:style w:type="paragraph" w:customStyle="1" w:styleId="283CAE1E85224649AE89BE861FA779B6">
    <w:name w:val="283CAE1E85224649AE89BE861FA779B6"/>
    <w:rsid w:val="00201BEA"/>
  </w:style>
  <w:style w:type="paragraph" w:customStyle="1" w:styleId="68DF89B16B16430BA9C873131894807F">
    <w:name w:val="68DF89B16B16430BA9C873131894807F"/>
    <w:rsid w:val="00201BEA"/>
  </w:style>
  <w:style w:type="paragraph" w:customStyle="1" w:styleId="63F8F684120F4BBD88AEDC1ED5FEEA955">
    <w:name w:val="63F8F684120F4BBD88AEDC1ED5FEEA95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5">
    <w:name w:val="8861C0292CAC4C389DD6D1D6F227C7F2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5">
    <w:name w:val="B669C4ADFC3549CBA9380ED6912D5DF9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5">
    <w:name w:val="6AC5CAC82ABD4002A629F01A3B4BD891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5">
    <w:name w:val="659FCDBA512745108EA5DCD882601FDA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5">
    <w:name w:val="F4F4BED781F1439E94B8C9827F344A9F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5">
    <w:name w:val="3E2B056D9A524012AB575BAE427D8C81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4">
    <w:name w:val="C3AFD11F796B41E392390508854B92B8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5">
    <w:name w:val="9663871DFC0141DE9A1EDB7FFCC274D3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5">
    <w:name w:val="7D190C39EEC2445DA92FBCC19E6AC682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5">
    <w:name w:val="0E6A09A52F894E2EB07D2764447B1349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5">
    <w:name w:val="A9717EE163AB4C50B9777C26C9BF781A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5">
    <w:name w:val="48B5F83CDCAC4759B79AAED568387FC5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5">
    <w:name w:val="53F74BB337A94C62AE2FE90BBE0AA4C9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5">
    <w:name w:val="0422143B178A4752A7D8F510D35A1EA3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5">
    <w:name w:val="972C0027D907403EB58CFDAB1CA3B707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1">
    <w:name w:val="EF3711D08C094318B46F183C942A80F2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1">
    <w:name w:val="A56B47F035D44AF9BE1E86F4D14B6D1C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2">
    <w:name w:val="2A8C4E39E19E438EB94CE22CB55CB4DE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2">
    <w:name w:val="B87166FB5F504917A5ACAE85DCB18B57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2">
    <w:name w:val="D085926A385F4B6EB77F5D9D96DBE51F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2">
    <w:name w:val="B4F64E522C6E4667ADFDFA9005A34CBF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2">
    <w:name w:val="CAD5170B2A524E85924BCA2577D72CB6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2">
    <w:name w:val="974F0647C70246629BBCCB8477E727D3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2">
    <w:name w:val="D78918F9739D4A7ABB13A7A1439F7D89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2">
    <w:name w:val="63D1CCEB918341F48DD2D709585E12A7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2">
    <w:name w:val="58891215F0DD415782C3DB237CC8532A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2">
    <w:name w:val="75396C455502458A9F6C0C7683379325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1">
    <w:name w:val="473FFB1CEA75455C9FB3C35B4EC30E1E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1">
    <w:name w:val="CA3239B1B3E94D4984977CC66FDD36AA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1">
    <w:name w:val="283CAE1E85224649AE89BE861FA779B6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1">
    <w:name w:val="68DF89B16B16430BA9C873131894807F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2">
    <w:name w:val="B977A555137F4C42AA89E9D351793A9E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2">
    <w:name w:val="6F330F2C761047E398099BB4C8EFD547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2">
    <w:name w:val="B05E569D11974CD99F589FB439E267C8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2">
    <w:name w:val="B1570C70A09F4568AB6F9DE161460999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2">
    <w:name w:val="6CF1F3FB7ABD44AB86F83D3D49AA3694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2">
    <w:name w:val="6BA5C896A3244435A451B2535B36711F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2">
    <w:name w:val="1C2285B1E6CB4EA5A7976BDAD5CCD50E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2">
    <w:name w:val="21E0BFBC2AD94E449174725B977B193F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2">
    <w:name w:val="C5D8B483C9884F5494491CB824294394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1">
    <w:name w:val="93FCFE8EDAF24D52BC9BAF252FD8E2A9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2">
    <w:name w:val="D2A1D9CA3BB5448A853BF0C81FED17BC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2">
    <w:name w:val="047F3F45CE6A4CB68C07DBD1872358B3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2">
    <w:name w:val="CA5733C6077A4C80A6658649359F23DA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2">
    <w:name w:val="80845A60CF44433597AEBC424132CA39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2">
    <w:name w:val="63D8D9CFB421489CA84FDC978BC11CF8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2">
    <w:name w:val="2B653C2EE5F740A8884D078CEC79F312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2">
    <w:name w:val="7847A29A2B8E41C0A85D440304077869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1">
    <w:name w:val="A633C64E962E40A68F849D5A621C2E7E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1">
    <w:name w:val="1BFBA9E212A14B7EA0CEFC75CD3CEA3D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1">
    <w:name w:val="389EE56F99234D76B7AD4EDDD4D3BFAB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1">
    <w:name w:val="584CA5B169744803A19291E32B565B89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2">
    <w:name w:val="79A935CB92B048009592F406E0E44CE4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1">
    <w:name w:val="E832335EE9FC4FAD8AF5223BF15F0D6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1">
    <w:name w:val="2402688A3C8144ADBFDF3293ED442E4E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1">
    <w:name w:val="784C421EC17B4953AE8D5D5A596853BB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2">
    <w:name w:val="ED6F3C3D66074A3CA698FD3A43EE891F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2">
    <w:name w:val="5A4DEF10B2C44130BF91F12A23B5ADE7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2">
    <w:name w:val="F3E656D0F228468F9C41024118600A53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2">
    <w:name w:val="CDFA7D7721B94A00B035D0A27C464AB7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2">
    <w:name w:val="6D125434FC4342CCAEC9C4DF555A1B03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2">
    <w:name w:val="DD16A8041BC741C6B4B48BFADF31932D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2">
    <w:name w:val="7CE8A2B235B4439F88EDBDDA527D5516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2">
    <w:name w:val="7F884A4A66894DAFAC898B6D2708E197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2">
    <w:name w:val="6BCE96DC2BFD41A3A10958786FEB3667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2">
    <w:name w:val="8282B93960AE45CB9DEFCFB1AAC5C95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2">
    <w:name w:val="8213B6096F784F64BFF7A04558699FEA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2">
    <w:name w:val="807D17BFC85F4DFD953ED506C58FE4FA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2">
    <w:name w:val="8711DADD6ECC4AAFA3CCAE6F110A87C5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2">
    <w:name w:val="3CDBF613982440D182BC2F9814224C1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1">
    <w:name w:val="8C8611C2993A437CA6294094A7207C86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1">
    <w:name w:val="0D2633F1F599431B8AA26F12D5350CD0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2">
    <w:name w:val="19CDF7575305424081456498A624E50C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2">
    <w:name w:val="21D8A9FB1D5F4CC9BBCAD65EE14B3E32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2">
    <w:name w:val="7359090947CB44319B6694F835EE04C8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1">
    <w:name w:val="06AD5F8563224C0B9167277EEA15F637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1">
    <w:name w:val="FEECE5D9FBAD4140A1C831103DCC44FE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3F8F684120F4BBD88AEDC1ED5FEEA956">
    <w:name w:val="63F8F684120F4BBD88AEDC1ED5FEEA956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6">
    <w:name w:val="8861C0292CAC4C389DD6D1D6F227C7F26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6">
    <w:name w:val="B669C4ADFC3549CBA9380ED6912D5DF96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6">
    <w:name w:val="6AC5CAC82ABD4002A629F01A3B4BD8916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6">
    <w:name w:val="659FCDBA512745108EA5DCD882601FDA6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6">
    <w:name w:val="F4F4BED781F1439E94B8C9827F344A9F6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6">
    <w:name w:val="3E2B056D9A524012AB575BAE427D8C816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5">
    <w:name w:val="C3AFD11F796B41E392390508854B92B8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6">
    <w:name w:val="9663871DFC0141DE9A1EDB7FFCC274D3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6">
    <w:name w:val="7D190C39EEC2445DA92FBCC19E6AC682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6">
    <w:name w:val="0E6A09A52F894E2EB07D2764447B1349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6">
    <w:name w:val="A9717EE163AB4C50B9777C26C9BF781A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6">
    <w:name w:val="48B5F83CDCAC4759B79AAED568387FC5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6">
    <w:name w:val="53F74BB337A94C62AE2FE90BBE0AA4C9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6">
    <w:name w:val="0422143B178A4752A7D8F510D35A1EA3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6">
    <w:name w:val="972C0027D907403EB58CFDAB1CA3B707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2">
    <w:name w:val="EF3711D08C094318B46F183C942A80F22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2">
    <w:name w:val="A56B47F035D44AF9BE1E86F4D14B6D1C2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3">
    <w:name w:val="2A8C4E39E19E438EB94CE22CB55CB4DE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3">
    <w:name w:val="B87166FB5F504917A5ACAE85DCB18B57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3">
    <w:name w:val="D085926A385F4B6EB77F5D9D96DBE51F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3">
    <w:name w:val="B4F64E522C6E4667ADFDFA9005A34CBF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3">
    <w:name w:val="CAD5170B2A524E85924BCA2577D72CB6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3">
    <w:name w:val="974F0647C70246629BBCCB8477E727D3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3">
    <w:name w:val="D78918F9739D4A7ABB13A7A1439F7D89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3">
    <w:name w:val="63D1CCEB918341F48DD2D709585E12A7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3">
    <w:name w:val="58891215F0DD415782C3DB237CC8532A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3">
    <w:name w:val="75396C455502458A9F6C0C7683379325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2">
    <w:name w:val="473FFB1CEA75455C9FB3C35B4EC30E1E2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2">
    <w:name w:val="CA3239B1B3E94D4984977CC66FDD36AA2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2">
    <w:name w:val="283CAE1E85224649AE89BE861FA779B62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2">
    <w:name w:val="68DF89B16B16430BA9C873131894807F2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3">
    <w:name w:val="B977A555137F4C42AA89E9D351793A9E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3">
    <w:name w:val="6F330F2C761047E398099BB4C8EFD547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3">
    <w:name w:val="B05E569D11974CD99F589FB439E267C8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3">
    <w:name w:val="B1570C70A09F4568AB6F9DE161460999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3">
    <w:name w:val="6CF1F3FB7ABD44AB86F83D3D49AA3694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3">
    <w:name w:val="6BA5C896A3244435A451B2535B36711F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3">
    <w:name w:val="1C2285B1E6CB4EA5A7976BDAD5CCD50E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3">
    <w:name w:val="21E0BFBC2AD94E449174725B977B193F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3">
    <w:name w:val="C5D8B483C9884F5494491CB824294394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2">
    <w:name w:val="93FCFE8EDAF24D52BC9BAF252FD8E2A9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3">
    <w:name w:val="D2A1D9CA3BB5448A853BF0C81FED17BC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3">
    <w:name w:val="047F3F45CE6A4CB68C07DBD1872358B3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3">
    <w:name w:val="CA5733C6077A4C80A6658649359F23DA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3">
    <w:name w:val="80845A60CF44433597AEBC424132CA39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3">
    <w:name w:val="63D8D9CFB421489CA84FDC978BC11CF8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3">
    <w:name w:val="2B653C2EE5F740A8884D078CEC79F312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3">
    <w:name w:val="7847A29A2B8E41C0A85D440304077869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2">
    <w:name w:val="A633C64E962E40A68F849D5A621C2E7E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2">
    <w:name w:val="1BFBA9E212A14B7EA0CEFC75CD3CEA3D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2">
    <w:name w:val="389EE56F99234D76B7AD4EDDD4D3BFAB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2">
    <w:name w:val="584CA5B169744803A19291E32B565B89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3">
    <w:name w:val="79A935CB92B048009592F406E0E44CE4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2">
    <w:name w:val="E832335EE9FC4FAD8AF5223BF15F0D6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2">
    <w:name w:val="2402688A3C8144ADBFDF3293ED442E4E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2">
    <w:name w:val="784C421EC17B4953AE8D5D5A596853BB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3">
    <w:name w:val="ED6F3C3D66074A3CA698FD3A43EE891F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3">
    <w:name w:val="5A4DEF10B2C44130BF91F12A23B5ADE7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3">
    <w:name w:val="F3E656D0F228468F9C41024118600A53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3">
    <w:name w:val="CDFA7D7721B94A00B035D0A27C464AB7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3">
    <w:name w:val="6D125434FC4342CCAEC9C4DF555A1B03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3">
    <w:name w:val="DD16A8041BC741C6B4B48BFADF31932D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3">
    <w:name w:val="7CE8A2B235B4439F88EDBDDA527D5516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3">
    <w:name w:val="7F884A4A66894DAFAC898B6D2708E197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3">
    <w:name w:val="6BCE96DC2BFD41A3A10958786FEB3667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3">
    <w:name w:val="8282B93960AE45CB9DEFCFB1AAC5C95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3">
    <w:name w:val="8213B6096F784F64BFF7A04558699FEA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3">
    <w:name w:val="807D17BFC85F4DFD953ED506C58FE4FA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3">
    <w:name w:val="8711DADD6ECC4AAFA3CCAE6F110A87C5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3">
    <w:name w:val="3CDBF613982440D182BC2F9814224C1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2">
    <w:name w:val="8C8611C2993A437CA6294094A7207C86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2">
    <w:name w:val="0D2633F1F599431B8AA26F12D5350CD0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3">
    <w:name w:val="19CDF7575305424081456498A624E50C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3">
    <w:name w:val="21D8A9FB1D5F4CC9BBCAD65EE14B3E32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3">
    <w:name w:val="7359090947CB44319B6694F835EE04C8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2">
    <w:name w:val="06AD5F8563224C0B9167277EEA15F637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2">
    <w:name w:val="FEECE5D9FBAD4140A1C831103DCC44FE2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4B0635334954651A506BB6E63A37043">
    <w:name w:val="A4B0635334954651A506BB6E63A37043"/>
    <w:rsid w:val="00201BEA"/>
  </w:style>
  <w:style w:type="paragraph" w:customStyle="1" w:styleId="7559A18F47A04B438F6F0E2A87AAF4B3">
    <w:name w:val="7559A18F47A04B438F6F0E2A87AAF4B3"/>
    <w:rsid w:val="00201BEA"/>
  </w:style>
  <w:style w:type="paragraph" w:customStyle="1" w:styleId="4BB84066DBE94548B8800F8137489AFA">
    <w:name w:val="4BB84066DBE94548B8800F8137489AFA"/>
    <w:rsid w:val="00201BEA"/>
  </w:style>
  <w:style w:type="paragraph" w:customStyle="1" w:styleId="63F8F684120F4BBD88AEDC1ED5FEEA957">
    <w:name w:val="63F8F684120F4BBD88AEDC1ED5FEEA957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7">
    <w:name w:val="8861C0292CAC4C389DD6D1D6F227C7F27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7">
    <w:name w:val="B669C4ADFC3549CBA9380ED6912D5DF97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7">
    <w:name w:val="6AC5CAC82ABD4002A629F01A3B4BD8917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7">
    <w:name w:val="659FCDBA512745108EA5DCD882601FDA7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7">
    <w:name w:val="F4F4BED781F1439E94B8C9827F344A9F7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7">
    <w:name w:val="3E2B056D9A524012AB575BAE427D8C817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6">
    <w:name w:val="C3AFD11F796B41E392390508854B92B8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7">
    <w:name w:val="9663871DFC0141DE9A1EDB7FFCC274D3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7">
    <w:name w:val="7D190C39EEC2445DA92FBCC19E6AC682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7">
    <w:name w:val="0E6A09A52F894E2EB07D2764447B1349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7">
    <w:name w:val="A9717EE163AB4C50B9777C26C9BF781A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7">
    <w:name w:val="48B5F83CDCAC4759B79AAED568387FC5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7">
    <w:name w:val="53F74BB337A94C62AE2FE90BBE0AA4C9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7">
    <w:name w:val="0422143B178A4752A7D8F510D35A1EA3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7">
    <w:name w:val="972C0027D907403EB58CFDAB1CA3B707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3">
    <w:name w:val="EF3711D08C094318B46F183C942A80F23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3">
    <w:name w:val="A56B47F035D44AF9BE1E86F4D14B6D1C3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4">
    <w:name w:val="2A8C4E39E19E438EB94CE22CB55CB4DE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4">
    <w:name w:val="B87166FB5F504917A5ACAE85DCB18B57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4">
    <w:name w:val="D085926A385F4B6EB77F5D9D96DBE51F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4">
    <w:name w:val="B4F64E522C6E4667ADFDFA9005A34CBF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4">
    <w:name w:val="CAD5170B2A524E85924BCA2577D72CB6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4">
    <w:name w:val="974F0647C70246629BBCCB8477E727D3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4">
    <w:name w:val="D78918F9739D4A7ABB13A7A1439F7D89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4">
    <w:name w:val="63D1CCEB918341F48DD2D709585E12A7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4">
    <w:name w:val="58891215F0DD415782C3DB237CC8532A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4">
    <w:name w:val="75396C455502458A9F6C0C7683379325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3">
    <w:name w:val="473FFB1CEA75455C9FB3C35B4EC30E1E3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3">
    <w:name w:val="CA3239B1B3E94D4984977CC66FDD36AA3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3">
    <w:name w:val="283CAE1E85224649AE89BE861FA779B63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3">
    <w:name w:val="68DF89B16B16430BA9C873131894807F3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4">
    <w:name w:val="B977A555137F4C42AA89E9D351793A9E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4">
    <w:name w:val="6F330F2C761047E398099BB4C8EFD547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4">
    <w:name w:val="B05E569D11974CD99F589FB439E267C8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4">
    <w:name w:val="B1570C70A09F4568AB6F9DE161460999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4">
    <w:name w:val="6CF1F3FB7ABD44AB86F83D3D49AA3694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4">
    <w:name w:val="6BA5C896A3244435A451B2535B36711F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4">
    <w:name w:val="1C2285B1E6CB4EA5A7976BDAD5CCD50E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4">
    <w:name w:val="21E0BFBC2AD94E449174725B977B193F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4">
    <w:name w:val="C5D8B483C9884F5494491CB824294394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3">
    <w:name w:val="93FCFE8EDAF24D52BC9BAF252FD8E2A9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4">
    <w:name w:val="D2A1D9CA3BB5448A853BF0C81FED17BC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59A18F47A04B438F6F0E2A87AAF4B31">
    <w:name w:val="7559A18F47A04B438F6F0E2A87AAF4B3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0635334954651A506BB6E63A370431">
    <w:name w:val="A4B0635334954651A506BB6E63A37043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4">
    <w:name w:val="047F3F45CE6A4CB68C07DBD1872358B3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4">
    <w:name w:val="CA5733C6077A4C80A6658649359F23DA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4">
    <w:name w:val="80845A60CF44433597AEBC424132CA39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4">
    <w:name w:val="63D8D9CFB421489CA84FDC978BC11CF8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4">
    <w:name w:val="2B653C2EE5F740A8884D078CEC79F312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4">
    <w:name w:val="7847A29A2B8E41C0A85D440304077869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3">
    <w:name w:val="A633C64E962E40A68F849D5A621C2E7E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3">
    <w:name w:val="1BFBA9E212A14B7EA0CEFC75CD3CEA3D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3">
    <w:name w:val="389EE56F99234D76B7AD4EDDD4D3BFAB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3">
    <w:name w:val="584CA5B169744803A19291E32B565B89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4">
    <w:name w:val="79A935CB92B048009592F406E0E44CE4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3">
    <w:name w:val="E832335EE9FC4FAD8AF5223BF15F0D6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3">
    <w:name w:val="2402688A3C8144ADBFDF3293ED442E4E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3">
    <w:name w:val="784C421EC17B4953AE8D5D5A596853BB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4">
    <w:name w:val="ED6F3C3D66074A3CA698FD3A43EE891F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4">
    <w:name w:val="5A4DEF10B2C44130BF91F12A23B5ADE7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4">
    <w:name w:val="F3E656D0F228468F9C41024118600A53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4">
    <w:name w:val="CDFA7D7721B94A00B035D0A27C464AB7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4">
    <w:name w:val="6D125434FC4342CCAEC9C4DF555A1B03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4">
    <w:name w:val="DD16A8041BC741C6B4B48BFADF31932D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4">
    <w:name w:val="7CE8A2B235B4439F88EDBDDA527D5516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4">
    <w:name w:val="7F884A4A66894DAFAC898B6D2708E197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4">
    <w:name w:val="6BCE96DC2BFD41A3A10958786FEB3667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4">
    <w:name w:val="8282B93960AE45CB9DEFCFB1AAC5C95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4">
    <w:name w:val="8213B6096F784F64BFF7A04558699FEA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4">
    <w:name w:val="807D17BFC85F4DFD953ED506C58FE4FA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4">
    <w:name w:val="8711DADD6ECC4AAFA3CCAE6F110A87C5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4">
    <w:name w:val="3CDBF613982440D182BC2F9814224C1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3">
    <w:name w:val="8C8611C2993A437CA6294094A7207C86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3">
    <w:name w:val="0D2633F1F599431B8AA26F12D5350CD0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4">
    <w:name w:val="19CDF7575305424081456498A624E50C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4">
    <w:name w:val="21D8A9FB1D5F4CC9BBCAD65EE14B3E32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4">
    <w:name w:val="7359090947CB44319B6694F835EE04C8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3">
    <w:name w:val="06AD5F8563224C0B9167277EEA15F637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3">
    <w:name w:val="FEECE5D9FBAD4140A1C831103DCC44FE3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3F8F684120F4BBD88AEDC1ED5FEEA958">
    <w:name w:val="63F8F684120F4BBD88AEDC1ED5FEEA958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8">
    <w:name w:val="8861C0292CAC4C389DD6D1D6F227C7F28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8">
    <w:name w:val="B669C4ADFC3549CBA9380ED6912D5DF98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8">
    <w:name w:val="6AC5CAC82ABD4002A629F01A3B4BD8918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8">
    <w:name w:val="659FCDBA512745108EA5DCD882601FDA8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8">
    <w:name w:val="F4F4BED781F1439E94B8C9827F344A9F8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8">
    <w:name w:val="3E2B056D9A524012AB575BAE427D8C818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7">
    <w:name w:val="C3AFD11F796B41E392390508854B92B8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8">
    <w:name w:val="9663871DFC0141DE9A1EDB7FFCC274D3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8">
    <w:name w:val="7D190C39EEC2445DA92FBCC19E6AC682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8">
    <w:name w:val="0E6A09A52F894E2EB07D2764447B1349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8">
    <w:name w:val="A9717EE163AB4C50B9777C26C9BF781A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8">
    <w:name w:val="48B5F83CDCAC4759B79AAED568387FC5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8">
    <w:name w:val="53F74BB337A94C62AE2FE90BBE0AA4C9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8">
    <w:name w:val="0422143B178A4752A7D8F510D35A1EA3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8">
    <w:name w:val="972C0027D907403EB58CFDAB1CA3B707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4">
    <w:name w:val="EF3711D08C094318B46F183C942A80F24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4">
    <w:name w:val="A56B47F035D44AF9BE1E86F4D14B6D1C4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5">
    <w:name w:val="2A8C4E39E19E438EB94CE22CB55CB4DE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5">
    <w:name w:val="B87166FB5F504917A5ACAE85DCB18B57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5">
    <w:name w:val="D085926A385F4B6EB77F5D9D96DBE51F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5">
    <w:name w:val="B4F64E522C6E4667ADFDFA9005A34CBF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5">
    <w:name w:val="CAD5170B2A524E85924BCA2577D72CB6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5">
    <w:name w:val="974F0647C70246629BBCCB8477E727D3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5">
    <w:name w:val="D78918F9739D4A7ABB13A7A1439F7D89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5">
    <w:name w:val="63D1CCEB918341F48DD2D709585E12A7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5">
    <w:name w:val="58891215F0DD415782C3DB237CC8532A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5">
    <w:name w:val="75396C455502458A9F6C0C7683379325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4">
    <w:name w:val="473FFB1CEA75455C9FB3C35B4EC30E1E4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4">
    <w:name w:val="CA3239B1B3E94D4984977CC66FDD36AA4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4">
    <w:name w:val="283CAE1E85224649AE89BE861FA779B64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4">
    <w:name w:val="68DF89B16B16430BA9C873131894807F4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5">
    <w:name w:val="B977A555137F4C42AA89E9D351793A9E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5">
    <w:name w:val="6F330F2C761047E398099BB4C8EFD547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5">
    <w:name w:val="B05E569D11974CD99F589FB439E267C8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5">
    <w:name w:val="B1570C70A09F4568AB6F9DE161460999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5">
    <w:name w:val="6CF1F3FB7ABD44AB86F83D3D49AA3694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5">
    <w:name w:val="6BA5C896A3244435A451B2535B36711F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5">
    <w:name w:val="1C2285B1E6CB4EA5A7976BDAD5CCD50E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5">
    <w:name w:val="21E0BFBC2AD94E449174725B977B193F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5">
    <w:name w:val="C5D8B483C9884F5494491CB824294394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4">
    <w:name w:val="93FCFE8EDAF24D52BC9BAF252FD8E2A9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5">
    <w:name w:val="D2A1D9CA3BB5448A853BF0C81FED17BC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59A18F47A04B438F6F0E2A87AAF4B32">
    <w:name w:val="7559A18F47A04B438F6F0E2A87AAF4B3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0635334954651A506BB6E63A370432">
    <w:name w:val="A4B0635334954651A506BB6E63A37043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5">
    <w:name w:val="047F3F45CE6A4CB68C07DBD1872358B3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5">
    <w:name w:val="CA5733C6077A4C80A6658649359F23DA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5">
    <w:name w:val="80845A60CF44433597AEBC424132CA39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5">
    <w:name w:val="63D8D9CFB421489CA84FDC978BC11CF8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5">
    <w:name w:val="2B653C2EE5F740A8884D078CEC79F312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5">
    <w:name w:val="7847A29A2B8E41C0A85D440304077869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4">
    <w:name w:val="A633C64E962E40A68F849D5A621C2E7E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4">
    <w:name w:val="1BFBA9E212A14B7EA0CEFC75CD3CEA3D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4">
    <w:name w:val="389EE56F99234D76B7AD4EDDD4D3BFAB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4">
    <w:name w:val="584CA5B169744803A19291E32B565B89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5">
    <w:name w:val="79A935CB92B048009592F406E0E44CE4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4">
    <w:name w:val="E832335EE9FC4FAD8AF5223BF15F0D6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4">
    <w:name w:val="2402688A3C8144ADBFDF3293ED442E4E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4">
    <w:name w:val="784C421EC17B4953AE8D5D5A596853BB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5">
    <w:name w:val="ED6F3C3D66074A3CA698FD3A43EE891F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5">
    <w:name w:val="5A4DEF10B2C44130BF91F12A23B5ADE7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5">
    <w:name w:val="F3E656D0F228468F9C41024118600A53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5">
    <w:name w:val="CDFA7D7721B94A00B035D0A27C464AB7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5">
    <w:name w:val="6D125434FC4342CCAEC9C4DF555A1B03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5">
    <w:name w:val="DD16A8041BC741C6B4B48BFADF31932D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5">
    <w:name w:val="7CE8A2B235B4439F88EDBDDA527D5516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5">
    <w:name w:val="7F884A4A66894DAFAC898B6D2708E197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5">
    <w:name w:val="6BCE96DC2BFD41A3A10958786FEB3667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5">
    <w:name w:val="8282B93960AE45CB9DEFCFB1AAC5C95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5">
    <w:name w:val="8213B6096F784F64BFF7A04558699FEA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5">
    <w:name w:val="807D17BFC85F4DFD953ED506C58FE4FA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5">
    <w:name w:val="8711DADD6ECC4AAFA3CCAE6F110A87C5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5">
    <w:name w:val="3CDBF613982440D182BC2F9814224C1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4">
    <w:name w:val="8C8611C2993A437CA6294094A7207C86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4">
    <w:name w:val="0D2633F1F599431B8AA26F12D5350CD0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5">
    <w:name w:val="19CDF7575305424081456498A624E50C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5">
    <w:name w:val="21D8A9FB1D5F4CC9BBCAD65EE14B3E32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5">
    <w:name w:val="7359090947CB44319B6694F835EE04C8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4">
    <w:name w:val="06AD5F8563224C0B9167277EEA15F637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4">
    <w:name w:val="FEECE5D9FBAD4140A1C831103DCC44FE4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DEE080DFC474301BBF1AC36633074EC">
    <w:name w:val="6DEE080DFC474301BBF1AC36633074EC"/>
    <w:rsid w:val="00201BEA"/>
  </w:style>
  <w:style w:type="paragraph" w:customStyle="1" w:styleId="96A1C5080EFD4A0588A489F67A17012B">
    <w:name w:val="96A1C5080EFD4A0588A489F67A17012B"/>
    <w:rsid w:val="00201BEA"/>
  </w:style>
  <w:style w:type="paragraph" w:customStyle="1" w:styleId="3687919931574722A7A3BE4EC13431E8">
    <w:name w:val="3687919931574722A7A3BE4EC13431E8"/>
    <w:rsid w:val="00201BEA"/>
  </w:style>
  <w:style w:type="paragraph" w:customStyle="1" w:styleId="B2FF7F81C39642C4967B082988443D37">
    <w:name w:val="B2FF7F81C39642C4967B082988443D37"/>
    <w:rsid w:val="00201BEA"/>
  </w:style>
  <w:style w:type="paragraph" w:customStyle="1" w:styleId="90026DA7054A4BEFA54595FE946427B2">
    <w:name w:val="90026DA7054A4BEFA54595FE946427B2"/>
    <w:rsid w:val="00201BEA"/>
  </w:style>
  <w:style w:type="paragraph" w:customStyle="1" w:styleId="63F8F684120F4BBD88AEDC1ED5FEEA959">
    <w:name w:val="63F8F684120F4BBD88AEDC1ED5FEEA959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9">
    <w:name w:val="8861C0292CAC4C389DD6D1D6F227C7F29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9">
    <w:name w:val="B669C4ADFC3549CBA9380ED6912D5DF99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9">
    <w:name w:val="6AC5CAC82ABD4002A629F01A3B4BD8919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9">
    <w:name w:val="659FCDBA512745108EA5DCD882601FDA9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9">
    <w:name w:val="F4F4BED781F1439E94B8C9827F344A9F9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9">
    <w:name w:val="3E2B056D9A524012AB575BAE427D8C819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8">
    <w:name w:val="C3AFD11F796B41E392390508854B92B8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9">
    <w:name w:val="9663871DFC0141DE9A1EDB7FFCC274D3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9">
    <w:name w:val="7D190C39EEC2445DA92FBCC19E6AC682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9">
    <w:name w:val="0E6A09A52F894E2EB07D2764447B1349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9">
    <w:name w:val="A9717EE163AB4C50B9777C26C9BF781A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9">
    <w:name w:val="48B5F83CDCAC4759B79AAED568387FC5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9">
    <w:name w:val="53F74BB337A94C62AE2FE90BBE0AA4C9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9">
    <w:name w:val="0422143B178A4752A7D8F510D35A1EA3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9">
    <w:name w:val="972C0027D907403EB58CFDAB1CA3B707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5">
    <w:name w:val="EF3711D08C094318B46F183C942A80F25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5">
    <w:name w:val="A56B47F035D44AF9BE1E86F4D14B6D1C5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6">
    <w:name w:val="2A8C4E39E19E438EB94CE22CB55CB4DE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6">
    <w:name w:val="B87166FB5F504917A5ACAE85DCB18B57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6">
    <w:name w:val="D085926A385F4B6EB77F5D9D96DBE51F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6">
    <w:name w:val="B4F64E522C6E4667ADFDFA9005A34CBF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6">
    <w:name w:val="CAD5170B2A524E85924BCA2577D72CB6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6">
    <w:name w:val="974F0647C70246629BBCCB8477E727D3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6">
    <w:name w:val="D78918F9739D4A7ABB13A7A1439F7D89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6">
    <w:name w:val="63D1CCEB918341F48DD2D709585E12A7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6">
    <w:name w:val="58891215F0DD415782C3DB237CC8532A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6">
    <w:name w:val="75396C455502458A9F6C0C7683379325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5">
    <w:name w:val="473FFB1CEA75455C9FB3C35B4EC30E1E5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5">
    <w:name w:val="CA3239B1B3E94D4984977CC66FDD36AA5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5">
    <w:name w:val="283CAE1E85224649AE89BE861FA779B65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5">
    <w:name w:val="68DF89B16B16430BA9C873131894807F5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6">
    <w:name w:val="B977A555137F4C42AA89E9D351793A9E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6">
    <w:name w:val="6F330F2C761047E398099BB4C8EFD547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6">
    <w:name w:val="B05E569D11974CD99F589FB439E267C8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6">
    <w:name w:val="B1570C70A09F4568AB6F9DE161460999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6">
    <w:name w:val="6CF1F3FB7ABD44AB86F83D3D49AA3694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6">
    <w:name w:val="6BA5C896A3244435A451B2535B36711F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6">
    <w:name w:val="1C2285B1E6CB4EA5A7976BDAD5CCD50E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6">
    <w:name w:val="21E0BFBC2AD94E449174725B977B193F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6">
    <w:name w:val="C5D8B483C9884F5494491CB824294394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5">
    <w:name w:val="93FCFE8EDAF24D52BC9BAF252FD8E2A9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6">
    <w:name w:val="D2A1D9CA3BB5448A853BF0C81FED17BC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59A18F47A04B438F6F0E2A87AAF4B33">
    <w:name w:val="7559A18F47A04B438F6F0E2A87AAF4B3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0635334954651A506BB6E63A370433">
    <w:name w:val="A4B0635334954651A506BB6E63A37043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6">
    <w:name w:val="047F3F45CE6A4CB68C07DBD1872358B3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6">
    <w:name w:val="CA5733C6077A4C80A6658649359F23DA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6">
    <w:name w:val="80845A60CF44433597AEBC424132CA39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6">
    <w:name w:val="63D8D9CFB421489CA84FDC978BC11CF8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6">
    <w:name w:val="2B653C2EE5F740A8884D078CEC79F312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6">
    <w:name w:val="7847A29A2B8E41C0A85D440304077869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5">
    <w:name w:val="A633C64E962E40A68F849D5A621C2E7E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5">
    <w:name w:val="1BFBA9E212A14B7EA0CEFC75CD3CEA3D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5">
    <w:name w:val="389EE56F99234D76B7AD4EDDD4D3BFAB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5">
    <w:name w:val="584CA5B169744803A19291E32B565B89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6">
    <w:name w:val="79A935CB92B048009592F406E0E44CE4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5">
    <w:name w:val="E832335EE9FC4FAD8AF5223BF15F0D6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5">
    <w:name w:val="2402688A3C8144ADBFDF3293ED442E4E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5">
    <w:name w:val="784C421EC17B4953AE8D5D5A596853BB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6">
    <w:name w:val="ED6F3C3D66074A3CA698FD3A43EE891F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6">
    <w:name w:val="5A4DEF10B2C44130BF91F12A23B5ADE7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6">
    <w:name w:val="F3E656D0F228468F9C41024118600A53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6">
    <w:name w:val="CDFA7D7721B94A00B035D0A27C464AB7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6">
    <w:name w:val="6D125434FC4342CCAEC9C4DF555A1B03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6">
    <w:name w:val="DD16A8041BC741C6B4B48BFADF31932D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6">
    <w:name w:val="7CE8A2B235B4439F88EDBDDA527D5516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6">
    <w:name w:val="7F884A4A66894DAFAC898B6D2708E197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6">
    <w:name w:val="6BCE96DC2BFD41A3A10958786FEB3667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6">
    <w:name w:val="8282B93960AE45CB9DEFCFB1AAC5C951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6">
    <w:name w:val="8213B6096F784F64BFF7A04558699FEA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6">
    <w:name w:val="807D17BFC85F4DFD953ED506C58FE4FA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6">
    <w:name w:val="8711DADD6ECC4AAFA3CCAE6F110A87C5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6">
    <w:name w:val="3CDBF613982440D182BC2F9814224C11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5">
    <w:name w:val="8C8611C2993A437CA6294094A7207C86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5">
    <w:name w:val="0D2633F1F599431B8AA26F12D5350CD0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6">
    <w:name w:val="19CDF7575305424081456498A624E50C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6">
    <w:name w:val="21D8A9FB1D5F4CC9BBCAD65EE14B3E32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6">
    <w:name w:val="7359090947CB44319B6694F835EE04C8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5">
    <w:name w:val="06AD5F8563224C0B9167277EEA15F637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5">
    <w:name w:val="FEECE5D9FBAD4140A1C831103DCC44FE5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3F8F684120F4BBD88AEDC1ED5FEEA9510">
    <w:name w:val="63F8F684120F4BBD88AEDC1ED5FEEA9510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10">
    <w:name w:val="8861C0292CAC4C389DD6D1D6F227C7F210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10">
    <w:name w:val="B669C4ADFC3549CBA9380ED6912D5DF910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10">
    <w:name w:val="6AC5CAC82ABD4002A629F01A3B4BD89110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10">
    <w:name w:val="659FCDBA512745108EA5DCD882601FDA10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10">
    <w:name w:val="F4F4BED781F1439E94B8C9827F344A9F10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10">
    <w:name w:val="3E2B056D9A524012AB575BAE427D8C8110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9">
    <w:name w:val="C3AFD11F796B41E392390508854B92B8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10">
    <w:name w:val="9663871DFC0141DE9A1EDB7FFCC274D3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10">
    <w:name w:val="7D190C39EEC2445DA92FBCC19E6AC682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10">
    <w:name w:val="0E6A09A52F894E2EB07D2764447B1349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10">
    <w:name w:val="A9717EE163AB4C50B9777C26C9BF781A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10">
    <w:name w:val="48B5F83CDCAC4759B79AAED568387FC5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10">
    <w:name w:val="53F74BB337A94C62AE2FE90BBE0AA4C9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10">
    <w:name w:val="0422143B178A4752A7D8F510D35A1EA3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10">
    <w:name w:val="972C0027D907403EB58CFDAB1CA3B707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6">
    <w:name w:val="EF3711D08C094318B46F183C942A80F26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6">
    <w:name w:val="A56B47F035D44AF9BE1E86F4D14B6D1C6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7">
    <w:name w:val="2A8C4E39E19E438EB94CE22CB55CB4DE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7">
    <w:name w:val="B87166FB5F504917A5ACAE85DCB18B57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7">
    <w:name w:val="D085926A385F4B6EB77F5D9D96DBE51F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7">
    <w:name w:val="B4F64E522C6E4667ADFDFA9005A34CBF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7">
    <w:name w:val="CAD5170B2A524E85924BCA2577D72CB6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7">
    <w:name w:val="974F0647C70246629BBCCB8477E727D3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7">
    <w:name w:val="D78918F9739D4A7ABB13A7A1439F7D89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7">
    <w:name w:val="63D1CCEB918341F48DD2D709585E12A7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7">
    <w:name w:val="58891215F0DD415782C3DB237CC8532A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7">
    <w:name w:val="75396C455502458A9F6C0C7683379325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6">
    <w:name w:val="473FFB1CEA75455C9FB3C35B4EC30E1E6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6">
    <w:name w:val="CA3239B1B3E94D4984977CC66FDD36AA6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6">
    <w:name w:val="283CAE1E85224649AE89BE861FA779B66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6">
    <w:name w:val="68DF89B16B16430BA9C873131894807F6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7">
    <w:name w:val="B977A555137F4C42AA89E9D351793A9E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7">
    <w:name w:val="6F330F2C761047E398099BB4C8EFD547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7">
    <w:name w:val="B05E569D11974CD99F589FB439E267C8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7">
    <w:name w:val="B1570C70A09F4568AB6F9DE161460999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7">
    <w:name w:val="6CF1F3FB7ABD44AB86F83D3D49AA3694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7">
    <w:name w:val="6BA5C896A3244435A451B2535B36711F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7">
    <w:name w:val="1C2285B1E6CB4EA5A7976BDAD5CCD50E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7">
    <w:name w:val="21E0BFBC2AD94E449174725B977B193F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7">
    <w:name w:val="C5D8B483C9884F5494491CB824294394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6">
    <w:name w:val="93FCFE8EDAF24D52BC9BAF252FD8E2A9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7">
    <w:name w:val="D2A1D9CA3BB5448A853BF0C81FED17BC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59A18F47A04B438F6F0E2A87AAF4B34">
    <w:name w:val="7559A18F47A04B438F6F0E2A87AAF4B3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0635334954651A506BB6E63A370434">
    <w:name w:val="A4B0635334954651A506BB6E63A37043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7">
    <w:name w:val="047F3F45CE6A4CB68C07DBD1872358B3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7">
    <w:name w:val="CA5733C6077A4C80A6658649359F23DA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7">
    <w:name w:val="80845A60CF44433597AEBC424132CA39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7">
    <w:name w:val="63D8D9CFB421489CA84FDC978BC11CF8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7">
    <w:name w:val="2B653C2EE5F740A8884D078CEC79F312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7">
    <w:name w:val="7847A29A2B8E41C0A85D440304077869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6">
    <w:name w:val="A633C64E962E40A68F849D5A621C2E7E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6">
    <w:name w:val="1BFBA9E212A14B7EA0CEFC75CD3CEA3D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6">
    <w:name w:val="389EE56F99234D76B7AD4EDDD4D3BFAB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6">
    <w:name w:val="584CA5B169744803A19291E32B565B89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7">
    <w:name w:val="79A935CB92B048009592F406E0E44CE4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6">
    <w:name w:val="E832335EE9FC4FAD8AF5223BF15F0D61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6">
    <w:name w:val="2402688A3C8144ADBFDF3293ED442E4E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6">
    <w:name w:val="784C421EC17B4953AE8D5D5A596853BB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7">
    <w:name w:val="ED6F3C3D66074A3CA698FD3A43EE891F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7">
    <w:name w:val="5A4DEF10B2C44130BF91F12A23B5ADE7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7">
    <w:name w:val="F3E656D0F228468F9C41024118600A53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7">
    <w:name w:val="CDFA7D7721B94A00B035D0A27C464AB7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7">
    <w:name w:val="6D125434FC4342CCAEC9C4DF555A1B03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7">
    <w:name w:val="DD16A8041BC741C6B4B48BFADF31932D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7">
    <w:name w:val="7CE8A2B235B4439F88EDBDDA527D5516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7">
    <w:name w:val="7F884A4A66894DAFAC898B6D2708E197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7">
    <w:name w:val="6BCE96DC2BFD41A3A10958786FEB3667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7">
    <w:name w:val="8282B93960AE45CB9DEFCFB1AAC5C951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7">
    <w:name w:val="8213B6096F784F64BFF7A04558699FEA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7">
    <w:name w:val="807D17BFC85F4DFD953ED506C58FE4FA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7">
    <w:name w:val="8711DADD6ECC4AAFA3CCAE6F110A87C5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7">
    <w:name w:val="3CDBF613982440D182BC2F9814224C11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6">
    <w:name w:val="8C8611C2993A437CA6294094A7207C86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6">
    <w:name w:val="0D2633F1F599431B8AA26F12D5350CD0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7">
    <w:name w:val="19CDF7575305424081456498A624E50C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7">
    <w:name w:val="21D8A9FB1D5F4CC9BBCAD65EE14B3E32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7">
    <w:name w:val="7359090947CB44319B6694F835EE04C8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6">
    <w:name w:val="06AD5F8563224C0B9167277EEA15F637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6">
    <w:name w:val="FEECE5D9FBAD4140A1C831103DCC44FE6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8273DD1FBDF941B4A23ED9240425352B">
    <w:name w:val="8273DD1FBDF941B4A23ED9240425352B"/>
    <w:rsid w:val="00201BEA"/>
  </w:style>
  <w:style w:type="paragraph" w:customStyle="1" w:styleId="63F8F684120F4BBD88AEDC1ED5FEEA9511">
    <w:name w:val="63F8F684120F4BBD88AEDC1ED5FEEA9511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11">
    <w:name w:val="8861C0292CAC4C389DD6D1D6F227C7F211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11">
    <w:name w:val="B669C4ADFC3549CBA9380ED6912D5DF911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11">
    <w:name w:val="6AC5CAC82ABD4002A629F01A3B4BD89111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11">
    <w:name w:val="659FCDBA512745108EA5DCD882601FDA11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11">
    <w:name w:val="F4F4BED781F1439E94B8C9827F344A9F11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11">
    <w:name w:val="3E2B056D9A524012AB575BAE427D8C8111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10">
    <w:name w:val="C3AFD11F796B41E392390508854B92B8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11">
    <w:name w:val="9663871DFC0141DE9A1EDB7FFCC274D3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11">
    <w:name w:val="7D190C39EEC2445DA92FBCC19E6AC682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11">
    <w:name w:val="0E6A09A52F894E2EB07D2764447B1349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11">
    <w:name w:val="A9717EE163AB4C50B9777C26C9BF781A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11">
    <w:name w:val="48B5F83CDCAC4759B79AAED568387FC5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11">
    <w:name w:val="53F74BB337A94C62AE2FE90BBE0AA4C9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11">
    <w:name w:val="0422143B178A4752A7D8F510D35A1EA3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11">
    <w:name w:val="972C0027D907403EB58CFDAB1CA3B707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7">
    <w:name w:val="EF3711D08C094318B46F183C942A80F27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7">
    <w:name w:val="A56B47F035D44AF9BE1E86F4D14B6D1C7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8">
    <w:name w:val="2A8C4E39E19E438EB94CE22CB55CB4DE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8">
    <w:name w:val="B87166FB5F504917A5ACAE85DCB18B57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8">
    <w:name w:val="D085926A385F4B6EB77F5D9D96DBE51F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8">
    <w:name w:val="B4F64E522C6E4667ADFDFA9005A34CBF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8">
    <w:name w:val="CAD5170B2A524E85924BCA2577D72CB6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8">
    <w:name w:val="974F0647C70246629BBCCB8477E727D3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8">
    <w:name w:val="D78918F9739D4A7ABB13A7A1439F7D89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8">
    <w:name w:val="63D1CCEB918341F48DD2D709585E12A7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8">
    <w:name w:val="58891215F0DD415782C3DB237CC8532A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8">
    <w:name w:val="75396C455502458A9F6C0C7683379325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7">
    <w:name w:val="473FFB1CEA75455C9FB3C35B4EC30E1E7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7">
    <w:name w:val="CA3239B1B3E94D4984977CC66FDD36AA7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7">
    <w:name w:val="283CAE1E85224649AE89BE861FA779B67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7">
    <w:name w:val="68DF89B16B16430BA9C873131894807F7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8">
    <w:name w:val="B977A555137F4C42AA89E9D351793A9E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8">
    <w:name w:val="6F330F2C761047E398099BB4C8EFD547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8">
    <w:name w:val="B05E569D11974CD99F589FB439E267C8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8">
    <w:name w:val="B1570C70A09F4568AB6F9DE161460999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8">
    <w:name w:val="6CF1F3FB7ABD44AB86F83D3D49AA3694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8">
    <w:name w:val="6BA5C896A3244435A451B2535B36711F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8">
    <w:name w:val="1C2285B1E6CB4EA5A7976BDAD5CCD50E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8">
    <w:name w:val="21E0BFBC2AD94E449174725B977B193F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8">
    <w:name w:val="C5D8B483C9884F5494491CB824294394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7">
    <w:name w:val="93FCFE8EDAF24D52BC9BAF252FD8E2A9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8">
    <w:name w:val="D2A1D9CA3BB5448A853BF0C81FED17BC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59A18F47A04B438F6F0E2A87AAF4B35">
    <w:name w:val="7559A18F47A04B438F6F0E2A87AAF4B3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0635334954651A506BB6E63A370435">
    <w:name w:val="A4B0635334954651A506BB6E63A37043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73DD1FBDF941B4A23ED9240425352B1">
    <w:name w:val="8273DD1FBDF941B4A23ED9240425352B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8">
    <w:name w:val="047F3F45CE6A4CB68C07DBD1872358B3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8">
    <w:name w:val="CA5733C6077A4C80A6658649359F23DA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8">
    <w:name w:val="80845A60CF44433597AEBC424132CA39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8">
    <w:name w:val="63D8D9CFB421489CA84FDC978BC11CF8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8">
    <w:name w:val="2B653C2EE5F740A8884D078CEC79F312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8">
    <w:name w:val="7847A29A2B8E41C0A85D440304077869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7">
    <w:name w:val="A633C64E962E40A68F849D5A621C2E7E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7">
    <w:name w:val="1BFBA9E212A14B7EA0CEFC75CD3CEA3D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7">
    <w:name w:val="389EE56F99234D76B7AD4EDDD4D3BFAB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7">
    <w:name w:val="584CA5B169744803A19291E32B565B89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8">
    <w:name w:val="79A935CB92B048009592F406E0E44CE4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7">
    <w:name w:val="E832335EE9FC4FAD8AF5223BF15F0D61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7">
    <w:name w:val="2402688A3C8144ADBFDF3293ED442E4E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7">
    <w:name w:val="784C421EC17B4953AE8D5D5A596853BB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8">
    <w:name w:val="ED6F3C3D66074A3CA698FD3A43EE891F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8">
    <w:name w:val="5A4DEF10B2C44130BF91F12A23B5ADE7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8">
    <w:name w:val="F3E656D0F228468F9C41024118600A53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8">
    <w:name w:val="CDFA7D7721B94A00B035D0A27C464AB7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8">
    <w:name w:val="6D125434FC4342CCAEC9C4DF555A1B03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8">
    <w:name w:val="DD16A8041BC741C6B4B48BFADF31932D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8">
    <w:name w:val="7CE8A2B235B4439F88EDBDDA527D5516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8">
    <w:name w:val="7F884A4A66894DAFAC898B6D2708E197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8">
    <w:name w:val="6BCE96DC2BFD41A3A10958786FEB3667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8">
    <w:name w:val="8282B93960AE45CB9DEFCFB1AAC5C951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8">
    <w:name w:val="8213B6096F784F64BFF7A04558699FEA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8">
    <w:name w:val="807D17BFC85F4DFD953ED506C58FE4FA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8">
    <w:name w:val="8711DADD6ECC4AAFA3CCAE6F110A87C5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8">
    <w:name w:val="3CDBF613982440D182BC2F9814224C11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7">
    <w:name w:val="8C8611C2993A437CA6294094A7207C86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7">
    <w:name w:val="0D2633F1F599431B8AA26F12D5350CD0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8">
    <w:name w:val="19CDF7575305424081456498A624E50C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8">
    <w:name w:val="21D8A9FB1D5F4CC9BBCAD65EE14B3E32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8">
    <w:name w:val="7359090947CB44319B6694F835EE04C8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7">
    <w:name w:val="06AD5F8563224C0B9167277EEA15F637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7">
    <w:name w:val="FEECE5D9FBAD4140A1C831103DCC44FE7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CB22BE5AFD7467CBE2CAFE944BE15CB">
    <w:name w:val="6CB22BE5AFD7467CBE2CAFE944BE15CB"/>
    <w:rsid w:val="00201BEA"/>
  </w:style>
  <w:style w:type="paragraph" w:customStyle="1" w:styleId="63F8F684120F4BBD88AEDC1ED5FEEA9512">
    <w:name w:val="63F8F684120F4BBD88AEDC1ED5FEEA9512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CB22BE5AFD7467CBE2CAFE944BE15CB1">
    <w:name w:val="6CB22BE5AFD7467CBE2CAFE944BE15CB1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12">
    <w:name w:val="8861C0292CAC4C389DD6D1D6F227C7F212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12">
    <w:name w:val="B669C4ADFC3549CBA9380ED6912D5DF912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12">
    <w:name w:val="6AC5CAC82ABD4002A629F01A3B4BD89112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12">
    <w:name w:val="659FCDBA512745108EA5DCD882601FDA12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12">
    <w:name w:val="F4F4BED781F1439E94B8C9827F344A9F12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12">
    <w:name w:val="3E2B056D9A524012AB575BAE427D8C8112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11">
    <w:name w:val="C3AFD11F796B41E392390508854B92B8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12">
    <w:name w:val="9663871DFC0141DE9A1EDB7FFCC274D3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12">
    <w:name w:val="7D190C39EEC2445DA92FBCC19E6AC682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12">
    <w:name w:val="0E6A09A52F894E2EB07D2764447B1349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12">
    <w:name w:val="A9717EE163AB4C50B9777C26C9BF781A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12">
    <w:name w:val="48B5F83CDCAC4759B79AAED568387FC5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12">
    <w:name w:val="53F74BB337A94C62AE2FE90BBE0AA4C9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12">
    <w:name w:val="0422143B178A4752A7D8F510D35A1EA3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12">
    <w:name w:val="972C0027D907403EB58CFDAB1CA3B707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8">
    <w:name w:val="EF3711D08C094318B46F183C942A80F28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8">
    <w:name w:val="A56B47F035D44AF9BE1E86F4D14B6D1C8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9">
    <w:name w:val="2A8C4E39E19E438EB94CE22CB55CB4DE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9">
    <w:name w:val="B87166FB5F504917A5ACAE85DCB18B57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9">
    <w:name w:val="D085926A385F4B6EB77F5D9D96DBE51F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9">
    <w:name w:val="B4F64E522C6E4667ADFDFA9005A34CBF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9">
    <w:name w:val="CAD5170B2A524E85924BCA2577D72CB6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9">
    <w:name w:val="974F0647C70246629BBCCB8477E727D3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9">
    <w:name w:val="D78918F9739D4A7ABB13A7A1439F7D89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9">
    <w:name w:val="63D1CCEB918341F48DD2D709585E12A7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9">
    <w:name w:val="58891215F0DD415782C3DB237CC8532A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9">
    <w:name w:val="75396C455502458A9F6C0C7683379325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8">
    <w:name w:val="473FFB1CEA75455C9FB3C35B4EC30E1E8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8">
    <w:name w:val="CA3239B1B3E94D4984977CC66FDD36AA8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8">
    <w:name w:val="283CAE1E85224649AE89BE861FA779B68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8">
    <w:name w:val="68DF89B16B16430BA9C873131894807F8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9">
    <w:name w:val="B977A555137F4C42AA89E9D351793A9E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9">
    <w:name w:val="6F330F2C761047E398099BB4C8EFD547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9">
    <w:name w:val="B05E569D11974CD99F589FB439E267C8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9">
    <w:name w:val="B1570C70A09F4568AB6F9DE161460999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9">
    <w:name w:val="6CF1F3FB7ABD44AB86F83D3D49AA3694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9">
    <w:name w:val="6BA5C896A3244435A451B2535B36711F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9">
    <w:name w:val="1C2285B1E6CB4EA5A7976BDAD5CCD50E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9">
    <w:name w:val="21E0BFBC2AD94E449174725B977B193F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9">
    <w:name w:val="C5D8B483C9884F5494491CB824294394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8">
    <w:name w:val="93FCFE8EDAF24D52BC9BAF252FD8E2A9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9">
    <w:name w:val="D2A1D9CA3BB5448A853BF0C81FED17BC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59A18F47A04B438F6F0E2A87AAF4B36">
    <w:name w:val="7559A18F47A04B438F6F0E2A87AAF4B3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0635334954651A506BB6E63A370436">
    <w:name w:val="A4B0635334954651A506BB6E63A370436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73DD1FBDF941B4A23ED9240425352B2">
    <w:name w:val="8273DD1FBDF941B4A23ED9240425352B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9">
    <w:name w:val="047F3F45CE6A4CB68C07DBD1872358B3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9">
    <w:name w:val="CA5733C6077A4C80A6658649359F23DA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9">
    <w:name w:val="80845A60CF44433597AEBC424132CA39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9">
    <w:name w:val="63D8D9CFB421489CA84FDC978BC11CF8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9">
    <w:name w:val="2B653C2EE5F740A8884D078CEC79F312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9">
    <w:name w:val="7847A29A2B8E41C0A85D440304077869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8">
    <w:name w:val="A633C64E962E40A68F849D5A621C2E7E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8">
    <w:name w:val="1BFBA9E212A14B7EA0CEFC75CD3CEA3D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8">
    <w:name w:val="389EE56F99234D76B7AD4EDDD4D3BFAB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8">
    <w:name w:val="584CA5B169744803A19291E32B565B89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9">
    <w:name w:val="79A935CB92B048009592F406E0E44CE4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8">
    <w:name w:val="E832335EE9FC4FAD8AF5223BF15F0D61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8">
    <w:name w:val="2402688A3C8144ADBFDF3293ED442E4E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8">
    <w:name w:val="784C421EC17B4953AE8D5D5A596853BB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9">
    <w:name w:val="ED6F3C3D66074A3CA698FD3A43EE891F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9">
    <w:name w:val="5A4DEF10B2C44130BF91F12A23B5ADE7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9">
    <w:name w:val="F3E656D0F228468F9C41024118600A53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9">
    <w:name w:val="CDFA7D7721B94A00B035D0A27C464AB7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9">
    <w:name w:val="6D125434FC4342CCAEC9C4DF555A1B03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9">
    <w:name w:val="DD16A8041BC741C6B4B48BFADF31932D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9">
    <w:name w:val="7CE8A2B235B4439F88EDBDDA527D5516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9">
    <w:name w:val="7F884A4A66894DAFAC898B6D2708E197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9">
    <w:name w:val="6BCE96DC2BFD41A3A10958786FEB3667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9">
    <w:name w:val="8282B93960AE45CB9DEFCFB1AAC5C951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9">
    <w:name w:val="8213B6096F784F64BFF7A04558699FEA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9">
    <w:name w:val="807D17BFC85F4DFD953ED506C58FE4FA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9">
    <w:name w:val="8711DADD6ECC4AAFA3CCAE6F110A87C5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9">
    <w:name w:val="3CDBF613982440D182BC2F9814224C11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8">
    <w:name w:val="8C8611C2993A437CA6294094A7207C86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8">
    <w:name w:val="0D2633F1F599431B8AA26F12D5350CD0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9">
    <w:name w:val="19CDF7575305424081456498A624E50C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9">
    <w:name w:val="21D8A9FB1D5F4CC9BBCAD65EE14B3E32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9">
    <w:name w:val="7359090947CB44319B6694F835EE04C8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8">
    <w:name w:val="06AD5F8563224C0B9167277EEA15F637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8">
    <w:name w:val="FEECE5D9FBAD4140A1C831103DCC44FE8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3F8F684120F4BBD88AEDC1ED5FEEA9513">
    <w:name w:val="63F8F684120F4BBD88AEDC1ED5FEEA9513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CB22BE5AFD7467CBE2CAFE944BE15CB2">
    <w:name w:val="6CB22BE5AFD7467CBE2CAFE944BE15CB2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13">
    <w:name w:val="8861C0292CAC4C389DD6D1D6F227C7F213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13">
    <w:name w:val="B669C4ADFC3549CBA9380ED6912D5DF913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13">
    <w:name w:val="6AC5CAC82ABD4002A629F01A3B4BD89113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13">
    <w:name w:val="659FCDBA512745108EA5DCD882601FDA13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13">
    <w:name w:val="F4F4BED781F1439E94B8C9827F344A9F13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13">
    <w:name w:val="3E2B056D9A524012AB575BAE427D8C8113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12">
    <w:name w:val="C3AFD11F796B41E392390508854B92B8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13">
    <w:name w:val="9663871DFC0141DE9A1EDB7FFCC274D3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13">
    <w:name w:val="7D190C39EEC2445DA92FBCC19E6AC682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13">
    <w:name w:val="0E6A09A52F894E2EB07D2764447B1349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13">
    <w:name w:val="A9717EE163AB4C50B9777C26C9BF781A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13">
    <w:name w:val="48B5F83CDCAC4759B79AAED568387FC5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13">
    <w:name w:val="53F74BB337A94C62AE2FE90BBE0AA4C9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13">
    <w:name w:val="0422143B178A4752A7D8F510D35A1EA3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13">
    <w:name w:val="972C0027D907403EB58CFDAB1CA3B707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9">
    <w:name w:val="EF3711D08C094318B46F183C942A80F29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9">
    <w:name w:val="A56B47F035D44AF9BE1E86F4D14B6D1C9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10">
    <w:name w:val="2A8C4E39E19E438EB94CE22CB55CB4DE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10">
    <w:name w:val="B87166FB5F504917A5ACAE85DCB18B57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10">
    <w:name w:val="D085926A385F4B6EB77F5D9D96DBE51F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10">
    <w:name w:val="B4F64E522C6E4667ADFDFA9005A34CBF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10">
    <w:name w:val="CAD5170B2A524E85924BCA2577D72CB6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10">
    <w:name w:val="974F0647C70246629BBCCB8477E727D3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10">
    <w:name w:val="D78918F9739D4A7ABB13A7A1439F7D89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10">
    <w:name w:val="63D1CCEB918341F48DD2D709585E12A7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10">
    <w:name w:val="58891215F0DD415782C3DB237CC8532A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10">
    <w:name w:val="75396C455502458A9F6C0C7683379325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9">
    <w:name w:val="473FFB1CEA75455C9FB3C35B4EC30E1E9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9">
    <w:name w:val="CA3239B1B3E94D4984977CC66FDD36AA9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9">
    <w:name w:val="283CAE1E85224649AE89BE861FA779B69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9">
    <w:name w:val="68DF89B16B16430BA9C873131894807F9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10">
    <w:name w:val="B977A555137F4C42AA89E9D351793A9E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10">
    <w:name w:val="6F330F2C761047E398099BB4C8EFD547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10">
    <w:name w:val="B05E569D11974CD99F589FB439E267C8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10">
    <w:name w:val="B1570C70A09F4568AB6F9DE161460999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10">
    <w:name w:val="6CF1F3FB7ABD44AB86F83D3D49AA3694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10">
    <w:name w:val="6BA5C896A3244435A451B2535B36711F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10">
    <w:name w:val="1C2285B1E6CB4EA5A7976BDAD5CCD50E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10">
    <w:name w:val="21E0BFBC2AD94E449174725B977B193F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10">
    <w:name w:val="C5D8B483C9884F5494491CB824294394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9">
    <w:name w:val="93FCFE8EDAF24D52BC9BAF252FD8E2A9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10">
    <w:name w:val="D2A1D9CA3BB5448A853BF0C81FED17BC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59A18F47A04B438F6F0E2A87AAF4B37">
    <w:name w:val="7559A18F47A04B438F6F0E2A87AAF4B3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0635334954651A506BB6E63A370437">
    <w:name w:val="A4B0635334954651A506BB6E63A370437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73DD1FBDF941B4A23ED9240425352B3">
    <w:name w:val="8273DD1FBDF941B4A23ED9240425352B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10">
    <w:name w:val="047F3F45CE6A4CB68C07DBD1872358B3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10">
    <w:name w:val="CA5733C6077A4C80A6658649359F23DA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10">
    <w:name w:val="80845A60CF44433597AEBC424132CA39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10">
    <w:name w:val="63D8D9CFB421489CA84FDC978BC11CF8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10">
    <w:name w:val="2B653C2EE5F740A8884D078CEC79F312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10">
    <w:name w:val="7847A29A2B8E41C0A85D440304077869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9">
    <w:name w:val="A633C64E962E40A68F849D5A621C2E7E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9">
    <w:name w:val="1BFBA9E212A14B7EA0CEFC75CD3CEA3D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9">
    <w:name w:val="389EE56F99234D76B7AD4EDDD4D3BFAB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9">
    <w:name w:val="584CA5B169744803A19291E32B565B89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10">
    <w:name w:val="79A935CB92B048009592F406E0E44CE4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9">
    <w:name w:val="E832335EE9FC4FAD8AF5223BF15F0D61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9">
    <w:name w:val="2402688A3C8144ADBFDF3293ED442E4E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9">
    <w:name w:val="784C421EC17B4953AE8D5D5A596853BB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10">
    <w:name w:val="ED6F3C3D66074A3CA698FD3A43EE891F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10">
    <w:name w:val="5A4DEF10B2C44130BF91F12A23B5ADE7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10">
    <w:name w:val="F3E656D0F228468F9C41024118600A53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10">
    <w:name w:val="CDFA7D7721B94A00B035D0A27C464AB7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10">
    <w:name w:val="6D125434FC4342CCAEC9C4DF555A1B03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10">
    <w:name w:val="DD16A8041BC741C6B4B48BFADF31932D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10">
    <w:name w:val="7CE8A2B235B4439F88EDBDDA527D5516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10">
    <w:name w:val="7F884A4A66894DAFAC898B6D2708E197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10">
    <w:name w:val="6BCE96DC2BFD41A3A10958786FEB3667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10">
    <w:name w:val="8282B93960AE45CB9DEFCFB1AAC5C951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10">
    <w:name w:val="8213B6096F784F64BFF7A04558699FEA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10">
    <w:name w:val="807D17BFC85F4DFD953ED506C58FE4FA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10">
    <w:name w:val="8711DADD6ECC4AAFA3CCAE6F110A87C5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10">
    <w:name w:val="3CDBF613982440D182BC2F9814224C11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9">
    <w:name w:val="8C8611C2993A437CA6294094A7207C86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9">
    <w:name w:val="0D2633F1F599431B8AA26F12D5350CD0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10">
    <w:name w:val="19CDF7575305424081456498A624E50C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10">
    <w:name w:val="21D8A9FB1D5F4CC9BBCAD65EE14B3E32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10">
    <w:name w:val="7359090947CB44319B6694F835EE04C8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9">
    <w:name w:val="06AD5F8563224C0B9167277EEA15F637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9">
    <w:name w:val="FEECE5D9FBAD4140A1C831103DCC44FE9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3F8F684120F4BBD88AEDC1ED5FEEA9514">
    <w:name w:val="63F8F684120F4BBD88AEDC1ED5FEEA951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CB22BE5AFD7467CBE2CAFE944BE15CB3">
    <w:name w:val="6CB22BE5AFD7467CBE2CAFE944BE15CB3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14">
    <w:name w:val="8861C0292CAC4C389DD6D1D6F227C7F21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14">
    <w:name w:val="B669C4ADFC3549CBA9380ED6912D5DF91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14">
    <w:name w:val="6AC5CAC82ABD4002A629F01A3B4BD8911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14">
    <w:name w:val="659FCDBA512745108EA5DCD882601FDA1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14">
    <w:name w:val="F4F4BED781F1439E94B8C9827F344A9F1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14">
    <w:name w:val="3E2B056D9A524012AB575BAE427D8C811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13">
    <w:name w:val="C3AFD11F796B41E392390508854B92B813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14">
    <w:name w:val="9663871DFC0141DE9A1EDB7FFCC274D3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14">
    <w:name w:val="7D190C39EEC2445DA92FBCC19E6AC682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14">
    <w:name w:val="0E6A09A52F894E2EB07D2764447B1349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14">
    <w:name w:val="A9717EE163AB4C50B9777C26C9BF781A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14">
    <w:name w:val="48B5F83CDCAC4759B79AAED568387FC5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14">
    <w:name w:val="53F74BB337A94C62AE2FE90BBE0AA4C9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14">
    <w:name w:val="0422143B178A4752A7D8F510D35A1EA3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14">
    <w:name w:val="972C0027D907403EB58CFDAB1CA3B707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10">
    <w:name w:val="EF3711D08C094318B46F183C942A80F210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10">
    <w:name w:val="A56B47F035D44AF9BE1E86F4D14B6D1C10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11">
    <w:name w:val="2A8C4E39E19E438EB94CE22CB55CB4DE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11">
    <w:name w:val="B87166FB5F504917A5ACAE85DCB18B57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11">
    <w:name w:val="D085926A385F4B6EB77F5D9D96DBE51F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11">
    <w:name w:val="B4F64E522C6E4667ADFDFA9005A34CBF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11">
    <w:name w:val="CAD5170B2A524E85924BCA2577D72CB6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11">
    <w:name w:val="974F0647C70246629BBCCB8477E727D3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11">
    <w:name w:val="D78918F9739D4A7ABB13A7A1439F7D89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11">
    <w:name w:val="63D1CCEB918341F48DD2D709585E12A7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11">
    <w:name w:val="58891215F0DD415782C3DB237CC8532A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11">
    <w:name w:val="75396C455502458A9F6C0C7683379325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10">
    <w:name w:val="473FFB1CEA75455C9FB3C35B4EC30E1E10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10">
    <w:name w:val="CA3239B1B3E94D4984977CC66FDD36AA10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10">
    <w:name w:val="283CAE1E85224649AE89BE861FA779B610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10">
    <w:name w:val="68DF89B16B16430BA9C873131894807F10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11">
    <w:name w:val="B977A555137F4C42AA89E9D351793A9E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11">
    <w:name w:val="6F330F2C761047E398099BB4C8EFD547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11">
    <w:name w:val="B05E569D11974CD99F589FB439E267C8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11">
    <w:name w:val="B1570C70A09F4568AB6F9DE161460999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11">
    <w:name w:val="6CF1F3FB7ABD44AB86F83D3D49AA3694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11">
    <w:name w:val="6BA5C896A3244435A451B2535B36711F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11">
    <w:name w:val="1C2285B1E6CB4EA5A7976BDAD5CCD50E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11">
    <w:name w:val="21E0BFBC2AD94E449174725B977B193F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11">
    <w:name w:val="C5D8B483C9884F5494491CB824294394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10">
    <w:name w:val="93FCFE8EDAF24D52BC9BAF252FD8E2A9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11">
    <w:name w:val="D2A1D9CA3BB5448A853BF0C81FED17BC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59A18F47A04B438F6F0E2A87AAF4B38">
    <w:name w:val="7559A18F47A04B438F6F0E2A87AAF4B3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0635334954651A506BB6E63A370438">
    <w:name w:val="A4B0635334954651A506BB6E63A370438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73DD1FBDF941B4A23ED9240425352B4">
    <w:name w:val="8273DD1FBDF941B4A23ED9240425352B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11">
    <w:name w:val="047F3F45CE6A4CB68C07DBD1872358B3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11">
    <w:name w:val="CA5733C6077A4C80A6658649359F23DA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11">
    <w:name w:val="80845A60CF44433597AEBC424132CA39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11">
    <w:name w:val="63D8D9CFB421489CA84FDC978BC11CF8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11">
    <w:name w:val="2B653C2EE5F740A8884D078CEC79F312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11">
    <w:name w:val="7847A29A2B8E41C0A85D440304077869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10">
    <w:name w:val="A633C64E962E40A68F849D5A621C2E7E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10">
    <w:name w:val="1BFBA9E212A14B7EA0CEFC75CD3CEA3D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10">
    <w:name w:val="389EE56F99234D76B7AD4EDDD4D3BFAB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10">
    <w:name w:val="584CA5B169744803A19291E32B565B89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11">
    <w:name w:val="79A935CB92B048009592F406E0E44CE4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10">
    <w:name w:val="E832335EE9FC4FAD8AF5223BF15F0D61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10">
    <w:name w:val="2402688A3C8144ADBFDF3293ED442E4E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10">
    <w:name w:val="784C421EC17B4953AE8D5D5A596853BB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11">
    <w:name w:val="ED6F3C3D66074A3CA698FD3A43EE891F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11">
    <w:name w:val="5A4DEF10B2C44130BF91F12A23B5ADE7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11">
    <w:name w:val="F3E656D0F228468F9C41024118600A53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11">
    <w:name w:val="CDFA7D7721B94A00B035D0A27C464AB7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11">
    <w:name w:val="6D125434FC4342CCAEC9C4DF555A1B03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11">
    <w:name w:val="DD16A8041BC741C6B4B48BFADF31932D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11">
    <w:name w:val="7CE8A2B235B4439F88EDBDDA527D5516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11">
    <w:name w:val="7F884A4A66894DAFAC898B6D2708E197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11">
    <w:name w:val="6BCE96DC2BFD41A3A10958786FEB3667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11">
    <w:name w:val="8282B93960AE45CB9DEFCFB1AAC5C951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11">
    <w:name w:val="8213B6096F784F64BFF7A04558699FEA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11">
    <w:name w:val="807D17BFC85F4DFD953ED506C58FE4FA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11">
    <w:name w:val="8711DADD6ECC4AAFA3CCAE6F110A87C5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11">
    <w:name w:val="3CDBF613982440D182BC2F9814224C11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10">
    <w:name w:val="8C8611C2993A437CA6294094A7207C86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10">
    <w:name w:val="0D2633F1F599431B8AA26F12D5350CD0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11">
    <w:name w:val="19CDF7575305424081456498A624E50C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11">
    <w:name w:val="21D8A9FB1D5F4CC9BBCAD65EE14B3E32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11">
    <w:name w:val="7359090947CB44319B6694F835EE04C8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10">
    <w:name w:val="06AD5F8563224C0B9167277EEA15F63710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10">
    <w:name w:val="FEECE5D9FBAD4140A1C831103DCC44FE10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3F8F684120F4BBD88AEDC1ED5FEEA9515">
    <w:name w:val="63F8F684120F4BBD88AEDC1ED5FEEA951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CB22BE5AFD7467CBE2CAFE944BE15CB4">
    <w:name w:val="6CB22BE5AFD7467CBE2CAFE944BE15CB4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8861C0292CAC4C389DD6D1D6F227C7F215">
    <w:name w:val="8861C0292CAC4C389DD6D1D6F227C7F21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B669C4ADFC3549CBA9380ED6912D5DF915">
    <w:name w:val="B669C4ADFC3549CBA9380ED6912D5DF91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C5CAC82ABD4002A629F01A3B4BD89115">
    <w:name w:val="6AC5CAC82ABD4002A629F01A3B4BD8911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59FCDBA512745108EA5DCD882601FDA15">
    <w:name w:val="659FCDBA512745108EA5DCD882601FDA1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F4F4BED781F1439E94B8C9827F344A9F15">
    <w:name w:val="F4F4BED781F1439E94B8C9827F344A9F1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3E2B056D9A524012AB575BAE427D8C8115">
    <w:name w:val="3E2B056D9A524012AB575BAE427D8C8115"/>
    <w:rsid w:val="00201BEA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C3AFD11F796B41E392390508854B92B814">
    <w:name w:val="C3AFD11F796B41E392390508854B92B814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663871DFC0141DE9A1EDB7FFCC274D315">
    <w:name w:val="9663871DFC0141DE9A1EDB7FFCC274D3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190C39EEC2445DA92FBCC19E6AC68215">
    <w:name w:val="7D190C39EEC2445DA92FBCC19E6AC682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E6A09A52F894E2EB07D2764447B134915">
    <w:name w:val="0E6A09A52F894E2EB07D2764447B1349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717EE163AB4C50B9777C26C9BF781A15">
    <w:name w:val="A9717EE163AB4C50B9777C26C9BF781A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B5F83CDCAC4759B79AAED568387FC515">
    <w:name w:val="48B5F83CDCAC4759B79AAED568387FC5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F74BB337A94C62AE2FE90BBE0AA4C915">
    <w:name w:val="53F74BB337A94C62AE2FE90BBE0AA4C9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22143B178A4752A7D8F510D35A1EA315">
    <w:name w:val="0422143B178A4752A7D8F510D35A1EA3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C0027D907403EB58CFDAB1CA3B70715">
    <w:name w:val="972C0027D907403EB58CFDAB1CA3B7071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F3711D08C094318B46F183C942A80F211">
    <w:name w:val="EF3711D08C094318B46F183C942A80F21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A56B47F035D44AF9BE1E86F4D14B6D1C11">
    <w:name w:val="A56B47F035D44AF9BE1E86F4D14B6D1C1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A8C4E39E19E438EB94CE22CB55CB4DE12">
    <w:name w:val="2A8C4E39E19E438EB94CE22CB55CB4DE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7166FB5F504917A5ACAE85DCB18B5712">
    <w:name w:val="B87166FB5F504917A5ACAE85DCB18B57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085926A385F4B6EB77F5D9D96DBE51F12">
    <w:name w:val="D085926A385F4B6EB77F5D9D96DBE51F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4F64E522C6E4667ADFDFA9005A34CBF12">
    <w:name w:val="B4F64E522C6E4667ADFDFA9005A34CBF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D5170B2A524E85924BCA2577D72CB612">
    <w:name w:val="CAD5170B2A524E85924BCA2577D72CB6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4F0647C70246629BBCCB8477E727D312">
    <w:name w:val="974F0647C70246629BBCCB8477E727D3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8918F9739D4A7ABB13A7A1439F7D8912">
    <w:name w:val="D78918F9739D4A7ABB13A7A1439F7D89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1CCEB918341F48DD2D709585E12A712">
    <w:name w:val="63D1CCEB918341F48DD2D709585E12A7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891215F0DD415782C3DB237CC8532A12">
    <w:name w:val="58891215F0DD415782C3DB237CC8532A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396C455502458A9F6C0C768337932512">
    <w:name w:val="75396C455502458A9F6C0C7683379325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3FFB1CEA75455C9FB3C35B4EC30E1E11">
    <w:name w:val="473FFB1CEA75455C9FB3C35B4EC30E1E1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CA3239B1B3E94D4984977CC66FDD36AA11">
    <w:name w:val="CA3239B1B3E94D4984977CC66FDD36AA1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283CAE1E85224649AE89BE861FA779B611">
    <w:name w:val="283CAE1E85224649AE89BE861FA779B61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68DF89B16B16430BA9C873131894807F11">
    <w:name w:val="68DF89B16B16430BA9C873131894807F1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977A555137F4C42AA89E9D351793A9E12">
    <w:name w:val="B977A555137F4C42AA89E9D351793A9E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330F2C761047E398099BB4C8EFD54712">
    <w:name w:val="6F330F2C761047E398099BB4C8EFD547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5E569D11974CD99F589FB439E267C812">
    <w:name w:val="B05E569D11974CD99F589FB439E267C8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1570C70A09F4568AB6F9DE16146099912">
    <w:name w:val="B1570C70A09F4568AB6F9DE161460999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F1F3FB7ABD44AB86F83D3D49AA369412">
    <w:name w:val="6CF1F3FB7ABD44AB86F83D3D49AA3694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A5C896A3244435A451B2535B36711F12">
    <w:name w:val="6BA5C896A3244435A451B2535B36711F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C2285B1E6CB4EA5A7976BDAD5CCD50E12">
    <w:name w:val="1C2285B1E6CB4EA5A7976BDAD5CCD50E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E0BFBC2AD94E449174725B977B193F12">
    <w:name w:val="21E0BFBC2AD94E449174725B977B193F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D8B483C9884F5494491CB82429439412">
    <w:name w:val="C5D8B483C9884F5494491CB824294394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FCFE8EDAF24D52BC9BAF252FD8E2A911">
    <w:name w:val="93FCFE8EDAF24D52BC9BAF252FD8E2A9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2A1D9CA3BB5448A853BF0C81FED17BC12">
    <w:name w:val="D2A1D9CA3BB5448A853BF0C81FED17BC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59A18F47A04B438F6F0E2A87AAF4B39">
    <w:name w:val="7559A18F47A04B438F6F0E2A87AAF4B3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0635334954651A506BB6E63A370439">
    <w:name w:val="A4B0635334954651A506BB6E63A370439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73DD1FBDF941B4A23ED9240425352B5">
    <w:name w:val="8273DD1FBDF941B4A23ED9240425352B5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7F3F45CE6A4CB68C07DBD1872358B312">
    <w:name w:val="047F3F45CE6A4CB68C07DBD1872358B3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A5733C6077A4C80A6658649359F23DA12">
    <w:name w:val="CA5733C6077A4C80A6658649359F23DA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45A60CF44433597AEBC424132CA3912">
    <w:name w:val="80845A60CF44433597AEBC424132CA39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D8D9CFB421489CA84FDC978BC11CF812">
    <w:name w:val="63D8D9CFB421489CA84FDC978BC11CF8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B653C2EE5F740A8884D078CEC79F31212">
    <w:name w:val="2B653C2EE5F740A8884D078CEC79F312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7A29A2B8E41C0A85D44030407786912">
    <w:name w:val="7847A29A2B8E41C0A85D440304077869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33C64E962E40A68F849D5A621C2E7E11">
    <w:name w:val="A633C64E962E40A68F849D5A621C2E7E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FBA9E212A14B7EA0CEFC75CD3CEA3D11">
    <w:name w:val="1BFBA9E212A14B7EA0CEFC75CD3CEA3D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89EE56F99234D76B7AD4EDDD4D3BFAB11">
    <w:name w:val="389EE56F99234D76B7AD4EDDD4D3BFAB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84CA5B169744803A19291E32B565B8911">
    <w:name w:val="584CA5B169744803A19291E32B565B89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9A935CB92B048009592F406E0E44CE412">
    <w:name w:val="79A935CB92B048009592F406E0E44CE4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832335EE9FC4FAD8AF5223BF15F0D6111">
    <w:name w:val="E832335EE9FC4FAD8AF5223BF15F0D61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02688A3C8144ADBFDF3293ED442E4E11">
    <w:name w:val="2402688A3C8144ADBFDF3293ED442E4E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84C421EC17B4953AE8D5D5A596853BB11">
    <w:name w:val="784C421EC17B4953AE8D5D5A596853BB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D6F3C3D66074A3CA698FD3A43EE891F12">
    <w:name w:val="ED6F3C3D66074A3CA698FD3A43EE891F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DEF10B2C44130BF91F12A23B5ADE712">
    <w:name w:val="5A4DEF10B2C44130BF91F12A23B5ADE7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E656D0F228468F9C41024118600A5312">
    <w:name w:val="F3E656D0F228468F9C41024118600A53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DFA7D7721B94A00B035D0A27C464AB712">
    <w:name w:val="CDFA7D7721B94A00B035D0A27C464AB7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125434FC4342CCAEC9C4DF555A1B0312">
    <w:name w:val="6D125434FC4342CCAEC9C4DF555A1B03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6A8041BC741C6B4B48BFADF31932D12">
    <w:name w:val="DD16A8041BC741C6B4B48BFADF31932D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8A2B235B4439F88EDBDDA527D551612">
    <w:name w:val="7CE8A2B235B4439F88EDBDDA527D5516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884A4A66894DAFAC898B6D2708E19712">
    <w:name w:val="7F884A4A66894DAFAC898B6D2708E197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CE96DC2BFD41A3A10958786FEB366712">
    <w:name w:val="6BCE96DC2BFD41A3A10958786FEB3667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82B93960AE45CB9DEFCFB1AAC5C95112">
    <w:name w:val="8282B93960AE45CB9DEFCFB1AAC5C951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213B6096F784F64BFF7A04558699FEA12">
    <w:name w:val="8213B6096F784F64BFF7A04558699FEA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7D17BFC85F4DFD953ED506C58FE4FA12">
    <w:name w:val="807D17BFC85F4DFD953ED506C58FE4FA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11DADD6ECC4AAFA3CCAE6F110A87C512">
    <w:name w:val="8711DADD6ECC4AAFA3CCAE6F110A87C5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DBF613982440D182BC2F9814224C1112">
    <w:name w:val="3CDBF613982440D182BC2F9814224C11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C8611C2993A437CA6294094A7207C8611">
    <w:name w:val="8C8611C2993A437CA6294094A7207C86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D2633F1F599431B8AA26F12D5350CD011">
    <w:name w:val="0D2633F1F599431B8AA26F12D5350CD0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CDF7575305424081456498A624E50C12">
    <w:name w:val="19CDF7575305424081456498A624E50C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1D8A9FB1D5F4CC9BBCAD65EE14B3E3212">
    <w:name w:val="21D8A9FB1D5F4CC9BBCAD65EE14B3E32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59090947CB44319B6694F835EE04C812">
    <w:name w:val="7359090947CB44319B6694F835EE04C812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AD5F8563224C0B9167277EEA15F63711">
    <w:name w:val="06AD5F8563224C0B9167277EEA15F63711"/>
    <w:rsid w:val="00201BEA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EECE5D9FBAD4140A1C831103DCC44FE11">
    <w:name w:val="FEECE5D9FBAD4140A1C831103DCC44FE11"/>
    <w:rsid w:val="00201BEA"/>
    <w:pPr>
      <w:keepLines/>
      <w:spacing w:before="40" w:after="120" w:line="280" w:lineRule="atLeast"/>
      <w:ind w:left="1134"/>
    </w:pPr>
    <w:rPr>
      <w:rFonts w:ascii="Calibri" w:eastAsiaTheme="minorHAnsi" w:hAnsi="Calibri" w:cs="Calibri"/>
      <w:color w:val="000000"/>
      <w:u w:color="000000"/>
      <w:lang w:eastAsia="en-US"/>
    </w:rPr>
  </w:style>
  <w:style w:type="paragraph" w:customStyle="1" w:styleId="BF3E1A1D9D1C4D48A2BCAECC3801F1BB">
    <w:name w:val="BF3E1A1D9D1C4D48A2BCAECC3801F1BB"/>
    <w:rsid w:val="00201BEA"/>
  </w:style>
  <w:style w:type="paragraph" w:customStyle="1" w:styleId="DF6C5E1DB8A74D83A32241D1B9B7BDA2">
    <w:name w:val="DF6C5E1DB8A74D83A32241D1B9B7BDA2"/>
    <w:rsid w:val="00201BEA"/>
  </w:style>
  <w:style w:type="paragraph" w:customStyle="1" w:styleId="085A7E7D61DA408181A85B70C328E96D">
    <w:name w:val="085A7E7D61DA408181A85B70C328E96D"/>
    <w:rsid w:val="00201BEA"/>
  </w:style>
  <w:style w:type="paragraph" w:customStyle="1" w:styleId="860D223552CA464EB8993D9440B3E438">
    <w:name w:val="860D223552CA464EB8993D9440B3E438"/>
    <w:rsid w:val="00201BEA"/>
  </w:style>
  <w:style w:type="paragraph" w:customStyle="1" w:styleId="A1D8BA4DED914F0C8E01E79E55B08E43">
    <w:name w:val="A1D8BA4DED914F0C8E01E79E55B08E43"/>
    <w:rsid w:val="00201BEA"/>
  </w:style>
  <w:style w:type="paragraph" w:customStyle="1" w:styleId="D6C47238828A4F4AB5AC210B9EE6899D">
    <w:name w:val="D6C47238828A4F4AB5AC210B9EE6899D"/>
    <w:rsid w:val="00201BEA"/>
  </w:style>
  <w:style w:type="paragraph" w:customStyle="1" w:styleId="0AA25AB831584A71A7D3E76631C14C2B">
    <w:name w:val="0AA25AB831584A71A7D3E76631C14C2B"/>
    <w:rsid w:val="00201BEA"/>
  </w:style>
  <w:style w:type="paragraph" w:customStyle="1" w:styleId="3ED25EF037CF48EE9F3A82503EC4D9B5">
    <w:name w:val="3ED25EF037CF48EE9F3A82503EC4D9B5"/>
    <w:rsid w:val="00201BEA"/>
  </w:style>
  <w:style w:type="paragraph" w:customStyle="1" w:styleId="F07A77C6DB4B4566AC693CB39245691A">
    <w:name w:val="F07A77C6DB4B4566AC693CB39245691A"/>
    <w:rsid w:val="00344DB6"/>
  </w:style>
  <w:style w:type="paragraph" w:customStyle="1" w:styleId="77B25EDA586B4D70881A2BC476F35519">
    <w:name w:val="77B25EDA586B4D70881A2BC476F35519"/>
    <w:rsid w:val="00344DB6"/>
  </w:style>
  <w:style w:type="paragraph" w:customStyle="1" w:styleId="6D6CA918633943EEB44B01098A6C87EE">
    <w:name w:val="6D6CA918633943EEB44B01098A6C87EE"/>
    <w:rsid w:val="00344DB6"/>
  </w:style>
  <w:style w:type="paragraph" w:customStyle="1" w:styleId="2092EC8514E24E6E8F1478C1B936EEF3">
    <w:name w:val="2092EC8514E24E6E8F1478C1B936EEF3"/>
    <w:rsid w:val="00344DB6"/>
  </w:style>
  <w:style w:type="paragraph" w:customStyle="1" w:styleId="2771B68E92FA4ED19CA1F0EEF4C92EAB">
    <w:name w:val="2771B68E92FA4ED19CA1F0EEF4C92EAB"/>
    <w:rsid w:val="00344DB6"/>
  </w:style>
  <w:style w:type="paragraph" w:customStyle="1" w:styleId="A2C78FE42C1440048BB2FA6C77758C29">
    <w:name w:val="A2C78FE42C1440048BB2FA6C77758C29"/>
    <w:rsid w:val="00344DB6"/>
  </w:style>
  <w:style w:type="paragraph" w:customStyle="1" w:styleId="ACF33E07F8CF4A3D81D9BB32EC9F528D">
    <w:name w:val="ACF33E07F8CF4A3D81D9BB32EC9F528D"/>
    <w:rsid w:val="00344DB6"/>
  </w:style>
  <w:style w:type="paragraph" w:customStyle="1" w:styleId="63E9993E9FEF4DAFBFF629FED616E03D">
    <w:name w:val="63E9993E9FEF4DAFBFF629FED616E03D"/>
    <w:rsid w:val="00344DB6"/>
  </w:style>
  <w:style w:type="paragraph" w:customStyle="1" w:styleId="01C0BE0E6F674ADAB26BE664E0411F27">
    <w:name w:val="01C0BE0E6F674ADAB26BE664E0411F27"/>
    <w:rsid w:val="00344DB6"/>
  </w:style>
  <w:style w:type="paragraph" w:customStyle="1" w:styleId="5D204388FFE24D5D8753193C936948AF">
    <w:name w:val="5D204388FFE24D5D8753193C936948AF"/>
    <w:rsid w:val="00344DB6"/>
  </w:style>
  <w:style w:type="paragraph" w:customStyle="1" w:styleId="4E04BDD363104FD88F3F643A78A8E7A3">
    <w:name w:val="4E04BDD363104FD88F3F643A78A8E7A3"/>
    <w:rsid w:val="00344DB6"/>
  </w:style>
  <w:style w:type="paragraph" w:customStyle="1" w:styleId="298FDE2C85994B76BC7D47822BA88D4D">
    <w:name w:val="298FDE2C85994B76BC7D47822BA88D4D"/>
    <w:rsid w:val="00344DB6"/>
  </w:style>
  <w:style w:type="paragraph" w:customStyle="1" w:styleId="563F0AC31AF14DB6BD15E79CB3154C9E">
    <w:name w:val="563F0AC31AF14DB6BD15E79CB3154C9E"/>
    <w:rsid w:val="00102CBD"/>
  </w:style>
  <w:style w:type="paragraph" w:customStyle="1" w:styleId="5B71B66F46F54B3F8E9E5111F5673F76">
    <w:name w:val="5B71B66F46F54B3F8E9E5111F5673F76"/>
    <w:rsid w:val="00102CBD"/>
  </w:style>
  <w:style w:type="paragraph" w:customStyle="1" w:styleId="563F0AC31AF14DB6BD15E79CB3154C9E1">
    <w:name w:val="563F0AC31AF14DB6BD15E79CB3154C9E1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">
    <w:name w:val="5B71B66F46F54B3F8E9E5111F5673F761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">
    <w:name w:val="50A1E8A8A1F64BFB8331768B0FE1901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">
    <w:name w:val="E3C4709AB4BF4BE6B547CD92610A546D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2">
    <w:name w:val="563F0AC31AF14DB6BD15E79CB3154C9E2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">
    <w:name w:val="5B71B66F46F54B3F8E9E5111F5673F762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">
    <w:name w:val="50A1E8A8A1F64BFB8331768B0FE19016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">
    <w:name w:val="E3C4709AB4BF4BE6B547CD92610A546D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7C6F3E0B3AF4B28A814399EB1DD99AD">
    <w:name w:val="B7C6F3E0B3AF4B28A814399EB1DD99AD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">
    <w:name w:val="7647DAD5829A47279D164DB4BA8BBC6C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">
    <w:name w:val="E3EF2F5C61754702AC46FC461AA06E8A"/>
    <w:rsid w:val="00102CBD"/>
  </w:style>
  <w:style w:type="paragraph" w:customStyle="1" w:styleId="9E47105A09FB4E4386CC0E06D0615EC2">
    <w:name w:val="9E47105A09FB4E4386CC0E06D0615EC2"/>
    <w:rsid w:val="00102CBD"/>
  </w:style>
  <w:style w:type="paragraph" w:customStyle="1" w:styleId="C6A4F8394E0E40308589B9023846C07A">
    <w:name w:val="C6A4F8394E0E40308589B9023846C07A"/>
    <w:rsid w:val="00102CBD"/>
  </w:style>
  <w:style w:type="paragraph" w:customStyle="1" w:styleId="EC92E8C4233044678629CC37F116A04F">
    <w:name w:val="EC92E8C4233044678629CC37F116A04F"/>
    <w:rsid w:val="00102CBD"/>
  </w:style>
  <w:style w:type="paragraph" w:customStyle="1" w:styleId="9D82607EB5D544F99591068AAC240937">
    <w:name w:val="9D82607EB5D544F99591068AAC240937"/>
    <w:rsid w:val="00102CBD"/>
  </w:style>
  <w:style w:type="paragraph" w:customStyle="1" w:styleId="A7F5DA62154A429DBDF14AECAC10D41D">
    <w:name w:val="A7F5DA62154A429DBDF14AECAC10D41D"/>
    <w:rsid w:val="00102CBD"/>
  </w:style>
  <w:style w:type="paragraph" w:customStyle="1" w:styleId="DB4F4BA005B64642A80A30C94B3F125C">
    <w:name w:val="DB4F4BA005B64642A80A30C94B3F125C"/>
    <w:rsid w:val="00102CBD"/>
  </w:style>
  <w:style w:type="paragraph" w:customStyle="1" w:styleId="546D58F52D424272A5CDB5966C8B0544">
    <w:name w:val="546D58F52D424272A5CDB5966C8B0544"/>
    <w:rsid w:val="00102CBD"/>
  </w:style>
  <w:style w:type="paragraph" w:customStyle="1" w:styleId="F1F1AE85C4D54D748BD131A1AC9F1E46">
    <w:name w:val="F1F1AE85C4D54D748BD131A1AC9F1E46"/>
    <w:rsid w:val="00102CBD"/>
  </w:style>
  <w:style w:type="paragraph" w:customStyle="1" w:styleId="BC52B11CACB24935A282E126B102CED2">
    <w:name w:val="BC52B11CACB24935A282E126B102CED2"/>
    <w:rsid w:val="00102CBD"/>
  </w:style>
  <w:style w:type="paragraph" w:customStyle="1" w:styleId="EB352E82FB484959BDD427B9F6EA11BA">
    <w:name w:val="EB352E82FB484959BDD427B9F6EA11BA"/>
    <w:rsid w:val="00102CBD"/>
  </w:style>
  <w:style w:type="paragraph" w:customStyle="1" w:styleId="3C58D5FA77CA454D86381E2D2182DC0C">
    <w:name w:val="3C58D5FA77CA454D86381E2D2182DC0C"/>
    <w:rsid w:val="00102CBD"/>
  </w:style>
  <w:style w:type="paragraph" w:customStyle="1" w:styleId="4C61E483B325475CAF607B63CBD246BB">
    <w:name w:val="4C61E483B325475CAF607B63CBD246BB"/>
    <w:rsid w:val="00102CBD"/>
  </w:style>
  <w:style w:type="paragraph" w:customStyle="1" w:styleId="C9291791442D45D189135085D36F25CD">
    <w:name w:val="C9291791442D45D189135085D36F25CD"/>
    <w:rsid w:val="00102CBD"/>
  </w:style>
  <w:style w:type="paragraph" w:customStyle="1" w:styleId="5CDCFEDCC2174E848EFC316F8F74FB5B">
    <w:name w:val="5CDCFEDCC2174E848EFC316F8F74FB5B"/>
    <w:rsid w:val="00102CBD"/>
  </w:style>
  <w:style w:type="paragraph" w:customStyle="1" w:styleId="1BE533C22F624A848081EB363A54349D">
    <w:name w:val="1BE533C22F624A848081EB363A54349D"/>
    <w:rsid w:val="00102CBD"/>
  </w:style>
  <w:style w:type="paragraph" w:customStyle="1" w:styleId="FDA9FC293D7A4DE5BF4FDC6FD236945F">
    <w:name w:val="FDA9FC293D7A4DE5BF4FDC6FD236945F"/>
    <w:rsid w:val="00102CBD"/>
  </w:style>
  <w:style w:type="paragraph" w:customStyle="1" w:styleId="20AF88CAE84F42CD9E3D8F4694E104BF">
    <w:name w:val="20AF88CAE84F42CD9E3D8F4694E104BF"/>
    <w:rsid w:val="00102CBD"/>
  </w:style>
  <w:style w:type="paragraph" w:customStyle="1" w:styleId="B8CAE6C5C3A14FCAA43FCD3417988E5C">
    <w:name w:val="B8CAE6C5C3A14FCAA43FCD3417988E5C"/>
    <w:rsid w:val="00102CBD"/>
  </w:style>
  <w:style w:type="paragraph" w:customStyle="1" w:styleId="546E37A4697B40ED8211B4CA4DCEA0A6">
    <w:name w:val="546E37A4697B40ED8211B4CA4DCEA0A6"/>
    <w:rsid w:val="00102CBD"/>
  </w:style>
  <w:style w:type="paragraph" w:customStyle="1" w:styleId="2DD328913D284679A4E528324D82D9CF">
    <w:name w:val="2DD328913D284679A4E528324D82D9CF"/>
    <w:rsid w:val="00102CBD"/>
  </w:style>
  <w:style w:type="paragraph" w:customStyle="1" w:styleId="0D7AFD5281FF4B69AD334490FB0FA317">
    <w:name w:val="0D7AFD5281FF4B69AD334490FB0FA317"/>
    <w:rsid w:val="00102CBD"/>
  </w:style>
  <w:style w:type="paragraph" w:customStyle="1" w:styleId="A9ED8039B87D42F6A24BE5B98240BD8A">
    <w:name w:val="A9ED8039B87D42F6A24BE5B98240BD8A"/>
    <w:rsid w:val="00102CBD"/>
  </w:style>
  <w:style w:type="paragraph" w:customStyle="1" w:styleId="6F56F7E983134E72BBF97737A6133403">
    <w:name w:val="6F56F7E983134E72BBF97737A6133403"/>
    <w:rsid w:val="00102CBD"/>
  </w:style>
  <w:style w:type="paragraph" w:customStyle="1" w:styleId="F3730AB552B74457B93C19FB8F4A7B93">
    <w:name w:val="F3730AB552B74457B93C19FB8F4A7B93"/>
    <w:rsid w:val="00102CBD"/>
  </w:style>
  <w:style w:type="paragraph" w:customStyle="1" w:styleId="808AFC7FFC3B4ACCAA973E7BF23A16E6">
    <w:name w:val="808AFC7FFC3B4ACCAA973E7BF23A16E6"/>
    <w:rsid w:val="00102CBD"/>
  </w:style>
  <w:style w:type="paragraph" w:customStyle="1" w:styleId="563F0AC31AF14DB6BD15E79CB3154C9E3">
    <w:name w:val="563F0AC31AF14DB6BD15E79CB3154C9E3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3">
    <w:name w:val="5B71B66F46F54B3F8E9E5111F5673F763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">
    <w:name w:val="50A1E8A8A1F64BFB8331768B0FE19016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">
    <w:name w:val="E3C4709AB4BF4BE6B547CD92610A546D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7C6F3E0B3AF4B28A814399EB1DD99AD1">
    <w:name w:val="B7C6F3E0B3AF4B28A814399EB1DD99AD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">
    <w:name w:val="7647DAD5829A47279D164DB4BA8BBC6C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">
    <w:name w:val="C6A4F8394E0E40308589B9023846C07A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">
    <w:name w:val="DB4F4BA005B64642A80A30C94B3F125C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">
    <w:name w:val="E3EF2F5C61754702AC46FC461AA06E8A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">
    <w:name w:val="EC92E8C4233044678629CC37F116A04F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">
    <w:name w:val="546D58F52D424272A5CDB5966C8B0544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">
    <w:name w:val="9E47105A09FB4E4386CC0E06D0615EC2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">
    <w:name w:val="9D82607EB5D544F99591068AAC240937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">
    <w:name w:val="F1F1AE85C4D54D748BD131A1AC9F1E46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1">
    <w:name w:val="BC52B11CACB24935A282E126B102CED2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1">
    <w:name w:val="EB352E82FB484959BDD427B9F6EA11BA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">
    <w:name w:val="9D4A5E36A08B4CC88A31494D36FE5E0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">
    <w:name w:val="D9FB737AA15546F88A7EC1296888147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1">
    <w:name w:val="4C61E483B325475CAF607B63CBD246BB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1">
    <w:name w:val="C9291791442D45D189135085D36F25CD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1">
    <w:name w:val="B8CAE6C5C3A14FCAA43FCD3417988E5C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1">
    <w:name w:val="F3730AB552B74457B93C19FB8F4A7B93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1">
    <w:name w:val="1BE533C22F624A848081EB363A54349D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1">
    <w:name w:val="FDA9FC293D7A4DE5BF4FDC6FD236945F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1">
    <w:name w:val="2DD328913D284679A4E528324D82D9CF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1">
    <w:name w:val="808AFC7FFC3B4ACCAA973E7BF23A16E6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4">
    <w:name w:val="563F0AC31AF14DB6BD15E79CB3154C9E4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4">
    <w:name w:val="5B71B66F46F54B3F8E9E5111F5673F764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3">
    <w:name w:val="50A1E8A8A1F64BFB8331768B0FE19016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3">
    <w:name w:val="E3C4709AB4BF4BE6B547CD92610A546D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7C6F3E0B3AF4B28A814399EB1DD99AD2">
    <w:name w:val="B7C6F3E0B3AF4B28A814399EB1DD99AD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">
    <w:name w:val="7647DAD5829A47279D164DB4BA8BBC6C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">
    <w:name w:val="C6A4F8394E0E40308589B9023846C07A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">
    <w:name w:val="DB4F4BA005B64642A80A30C94B3F125C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2">
    <w:name w:val="E3EF2F5C61754702AC46FC461AA06E8A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2">
    <w:name w:val="EC92E8C4233044678629CC37F116A04F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2">
    <w:name w:val="546D58F52D424272A5CDB5966C8B0544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2">
    <w:name w:val="9E47105A09FB4E4386CC0E06D0615EC2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2">
    <w:name w:val="9D82607EB5D544F99591068AAC240937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2">
    <w:name w:val="F1F1AE85C4D54D748BD131A1AC9F1E46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2">
    <w:name w:val="BC52B11CACB24935A282E126B102CED2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2">
    <w:name w:val="EB352E82FB484959BDD427B9F6EA11BA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1">
    <w:name w:val="9D4A5E36A08B4CC88A31494D36FE5E0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1">
    <w:name w:val="D9FB737AA15546F88A7EC1296888147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2">
    <w:name w:val="4C61E483B325475CAF607B63CBD246BB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2">
    <w:name w:val="C9291791442D45D189135085D36F25CD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2">
    <w:name w:val="B8CAE6C5C3A14FCAA43FCD3417988E5C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2">
    <w:name w:val="F3730AB552B74457B93C19FB8F4A7B93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2">
    <w:name w:val="1BE533C22F624A848081EB363A54349D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2">
    <w:name w:val="FDA9FC293D7A4DE5BF4FDC6FD236945F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2">
    <w:name w:val="2DD328913D284679A4E528324D82D9CF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2">
    <w:name w:val="808AFC7FFC3B4ACCAA973E7BF23A16E6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">
    <w:name w:val="5B0CF78DA1B04A61A226818C39914EB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411C6FFA6A24069AC85D2A6BBA8504B">
    <w:name w:val="D411C6FFA6A24069AC85D2A6BBA8504B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">
    <w:name w:val="3048AB7595D44B8CB551F51D0C07B38B"/>
    <w:rsid w:val="00102CBD"/>
  </w:style>
  <w:style w:type="paragraph" w:customStyle="1" w:styleId="4AC633A653E34659AA27F0434B23718E">
    <w:name w:val="4AC633A653E34659AA27F0434B23718E"/>
    <w:rsid w:val="00102CBD"/>
  </w:style>
  <w:style w:type="paragraph" w:customStyle="1" w:styleId="53D1863044404CBEBE46E64442F2F06B">
    <w:name w:val="53D1863044404CBEBE46E64442F2F06B"/>
    <w:rsid w:val="00102CBD"/>
  </w:style>
  <w:style w:type="paragraph" w:customStyle="1" w:styleId="A015860108574B848EC0143A9BBAD5F6">
    <w:name w:val="A015860108574B848EC0143A9BBAD5F6"/>
    <w:rsid w:val="00102CBD"/>
  </w:style>
  <w:style w:type="paragraph" w:customStyle="1" w:styleId="563F0AC31AF14DB6BD15E79CB3154C9E5">
    <w:name w:val="563F0AC31AF14DB6BD15E79CB3154C9E5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5">
    <w:name w:val="5B71B66F46F54B3F8E9E5111F5673F765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4">
    <w:name w:val="50A1E8A8A1F64BFB8331768B0FE19016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4">
    <w:name w:val="E3C4709AB4BF4BE6B547CD92610A546D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7C6F3E0B3AF4B28A814399EB1DD99AD3">
    <w:name w:val="B7C6F3E0B3AF4B28A814399EB1DD99AD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">
    <w:name w:val="7647DAD5829A47279D164DB4BA8BBC6C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3">
    <w:name w:val="C6A4F8394E0E40308589B9023846C07A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3">
    <w:name w:val="DB4F4BA005B64642A80A30C94B3F125C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3">
    <w:name w:val="E3EF2F5C61754702AC46FC461AA06E8A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3">
    <w:name w:val="EC92E8C4233044678629CC37F116A04F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3">
    <w:name w:val="546D58F52D424272A5CDB5966C8B0544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3">
    <w:name w:val="9E47105A09FB4E4386CC0E06D0615EC2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3">
    <w:name w:val="9D82607EB5D544F99591068AAC240937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3">
    <w:name w:val="F1F1AE85C4D54D748BD131A1AC9F1E46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3">
    <w:name w:val="BC52B11CACB24935A282E126B102CED2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3">
    <w:name w:val="EB352E82FB484959BDD427B9F6EA11BA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2">
    <w:name w:val="9D4A5E36A08B4CC88A31494D36FE5E0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2">
    <w:name w:val="D9FB737AA15546F88A7EC1296888147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3">
    <w:name w:val="4C61E483B325475CAF607B63CBD246BB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3">
    <w:name w:val="C9291791442D45D189135085D36F25CD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3">
    <w:name w:val="B8CAE6C5C3A14FCAA43FCD3417988E5C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3">
    <w:name w:val="F3730AB552B74457B93C19FB8F4A7B93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3">
    <w:name w:val="1BE533C22F624A848081EB363A54349D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3">
    <w:name w:val="FDA9FC293D7A4DE5BF4FDC6FD236945F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3">
    <w:name w:val="2DD328913D284679A4E528324D82D9CF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3">
    <w:name w:val="808AFC7FFC3B4ACCAA973E7BF23A16E6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1">
    <w:name w:val="5B0CF78DA1B04A61A226818C39914EB3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1">
    <w:name w:val="3048AB7595D44B8CB551F51D0C07B38B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1">
    <w:name w:val="4AC633A653E34659AA27F0434B23718E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1">
    <w:name w:val="A015860108574B848EC0143A9BBAD5F6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2939A0A79B4457D9B6DBD069C2A435E">
    <w:name w:val="02939A0A79B4457D9B6DBD069C2A435E"/>
    <w:rsid w:val="00102CBD"/>
  </w:style>
  <w:style w:type="paragraph" w:customStyle="1" w:styleId="200C62048898431AB8F7E139F8F90559">
    <w:name w:val="200C62048898431AB8F7E139F8F90559"/>
    <w:rsid w:val="00102CBD"/>
  </w:style>
  <w:style w:type="paragraph" w:customStyle="1" w:styleId="563F0AC31AF14DB6BD15E79CB3154C9E6">
    <w:name w:val="563F0AC31AF14DB6BD15E79CB3154C9E6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6">
    <w:name w:val="5B71B66F46F54B3F8E9E5111F5673F766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5">
    <w:name w:val="50A1E8A8A1F64BFB8331768B0FE19016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5">
    <w:name w:val="E3C4709AB4BF4BE6B547CD92610A546D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7C6F3E0B3AF4B28A814399EB1DD99AD4">
    <w:name w:val="B7C6F3E0B3AF4B28A814399EB1DD99AD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4">
    <w:name w:val="7647DAD5829A47279D164DB4BA8BBC6C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4">
    <w:name w:val="C6A4F8394E0E40308589B9023846C07A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4">
    <w:name w:val="DB4F4BA005B64642A80A30C94B3F125C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4">
    <w:name w:val="E3EF2F5C61754702AC46FC461AA06E8A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4">
    <w:name w:val="EC92E8C4233044678629CC37F116A04F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4">
    <w:name w:val="546D58F52D424272A5CDB5966C8B0544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4">
    <w:name w:val="9E47105A09FB4E4386CC0E06D0615EC2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4">
    <w:name w:val="9D82607EB5D544F99591068AAC240937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4">
    <w:name w:val="F1F1AE85C4D54D748BD131A1AC9F1E46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4">
    <w:name w:val="BC52B11CACB24935A282E126B102CED2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4">
    <w:name w:val="EB352E82FB484959BDD427B9F6EA11BA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3">
    <w:name w:val="9D4A5E36A08B4CC88A31494D36FE5E0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3">
    <w:name w:val="D9FB737AA15546F88A7EC1296888147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4">
    <w:name w:val="4C61E483B325475CAF607B63CBD246BB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4">
    <w:name w:val="C9291791442D45D189135085D36F25CD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4">
    <w:name w:val="B8CAE6C5C3A14FCAA43FCD3417988E5C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4">
    <w:name w:val="F3730AB552B74457B93C19FB8F4A7B93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4">
    <w:name w:val="1BE533C22F624A848081EB363A54349D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4">
    <w:name w:val="FDA9FC293D7A4DE5BF4FDC6FD236945F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4">
    <w:name w:val="2DD328913D284679A4E528324D82D9CF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4">
    <w:name w:val="808AFC7FFC3B4ACCAA973E7BF23A16E6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2">
    <w:name w:val="5B0CF78DA1B04A61A226818C39914EB3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2">
    <w:name w:val="3048AB7595D44B8CB551F51D0C07B38B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2">
    <w:name w:val="4AC633A653E34659AA27F0434B23718E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2">
    <w:name w:val="A015860108574B848EC0143A9BBAD5F6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1">
    <w:name w:val="200C62048898431AB8F7E139F8F90559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">
    <w:name w:val="040FFE24D69D4E0B9DF19B5096E02495"/>
    <w:rsid w:val="00102CBD"/>
  </w:style>
  <w:style w:type="paragraph" w:customStyle="1" w:styleId="563F0AC31AF14DB6BD15E79CB3154C9E7">
    <w:name w:val="563F0AC31AF14DB6BD15E79CB3154C9E7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7">
    <w:name w:val="5B71B66F46F54B3F8E9E5111F5673F767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6">
    <w:name w:val="50A1E8A8A1F64BFB8331768B0FE19016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6">
    <w:name w:val="E3C4709AB4BF4BE6B547CD92610A546D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7C6F3E0B3AF4B28A814399EB1DD99AD5">
    <w:name w:val="B7C6F3E0B3AF4B28A814399EB1DD99AD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5">
    <w:name w:val="7647DAD5829A47279D164DB4BA8BBC6C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5">
    <w:name w:val="C6A4F8394E0E40308589B9023846C07A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5">
    <w:name w:val="DB4F4BA005B64642A80A30C94B3F125C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5">
    <w:name w:val="E3EF2F5C61754702AC46FC461AA06E8A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5">
    <w:name w:val="EC92E8C4233044678629CC37F116A04F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5">
    <w:name w:val="546D58F52D424272A5CDB5966C8B0544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5">
    <w:name w:val="9E47105A09FB4E4386CC0E06D0615EC2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5">
    <w:name w:val="9D82607EB5D544F99591068AAC240937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5">
    <w:name w:val="F1F1AE85C4D54D748BD131A1AC9F1E46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5">
    <w:name w:val="BC52B11CACB24935A282E126B102CED2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5">
    <w:name w:val="EB352E82FB484959BDD427B9F6EA11BA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4">
    <w:name w:val="9D4A5E36A08B4CC88A31494D36FE5E01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4">
    <w:name w:val="D9FB737AA15546F88A7EC12968881471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5">
    <w:name w:val="4C61E483B325475CAF607B63CBD246BB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5">
    <w:name w:val="C9291791442D45D189135085D36F25CD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5">
    <w:name w:val="B8CAE6C5C3A14FCAA43FCD3417988E5C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5">
    <w:name w:val="F3730AB552B74457B93C19FB8F4A7B93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5">
    <w:name w:val="1BE533C22F624A848081EB363A54349D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5">
    <w:name w:val="FDA9FC293D7A4DE5BF4FDC6FD236945F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5">
    <w:name w:val="2DD328913D284679A4E528324D82D9CF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5">
    <w:name w:val="808AFC7FFC3B4ACCAA973E7BF23A16E6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3">
    <w:name w:val="5B0CF78DA1B04A61A226818C39914EB3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3">
    <w:name w:val="3048AB7595D44B8CB551F51D0C07B38B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3">
    <w:name w:val="4AC633A653E34659AA27F0434B23718E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3">
    <w:name w:val="A015860108574B848EC0143A9BBAD5F6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2">
    <w:name w:val="200C62048898431AB8F7E139F8F90559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1">
    <w:name w:val="040FFE24D69D4E0B9DF19B5096E02495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">
    <w:name w:val="F1E5787D757C427298BED4772983AD8E"/>
    <w:rsid w:val="00102CBD"/>
  </w:style>
  <w:style w:type="paragraph" w:customStyle="1" w:styleId="563F0AC31AF14DB6BD15E79CB3154C9E8">
    <w:name w:val="563F0AC31AF14DB6BD15E79CB3154C9E8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8">
    <w:name w:val="5B71B66F46F54B3F8E9E5111F5673F768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7">
    <w:name w:val="50A1E8A8A1F64BFB8331768B0FE19016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7">
    <w:name w:val="E3C4709AB4BF4BE6B547CD92610A546D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7C6F3E0B3AF4B28A814399EB1DD99AD6">
    <w:name w:val="B7C6F3E0B3AF4B28A814399EB1DD99AD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6">
    <w:name w:val="7647DAD5829A47279D164DB4BA8BBC6C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6">
    <w:name w:val="C6A4F8394E0E40308589B9023846C07A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6">
    <w:name w:val="DB4F4BA005B64642A80A30C94B3F125C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6">
    <w:name w:val="E3EF2F5C61754702AC46FC461AA06E8A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6">
    <w:name w:val="EC92E8C4233044678629CC37F116A04F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6">
    <w:name w:val="546D58F52D424272A5CDB5966C8B0544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6">
    <w:name w:val="9E47105A09FB4E4386CC0E06D0615EC2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6">
    <w:name w:val="9D82607EB5D544F99591068AAC240937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6">
    <w:name w:val="F1F1AE85C4D54D748BD131A1AC9F1E46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6">
    <w:name w:val="BC52B11CACB24935A282E126B102CED2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6">
    <w:name w:val="EB352E82FB484959BDD427B9F6EA11BA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5">
    <w:name w:val="9D4A5E36A08B4CC88A31494D36FE5E01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5">
    <w:name w:val="D9FB737AA15546F88A7EC12968881471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6">
    <w:name w:val="4C61E483B325475CAF607B63CBD246BB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6">
    <w:name w:val="C9291791442D45D189135085D36F25CD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6">
    <w:name w:val="B8CAE6C5C3A14FCAA43FCD3417988E5C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6">
    <w:name w:val="F3730AB552B74457B93C19FB8F4A7B93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6">
    <w:name w:val="1BE533C22F624A848081EB363A54349D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6">
    <w:name w:val="FDA9FC293D7A4DE5BF4FDC6FD236945F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6">
    <w:name w:val="2DD328913D284679A4E528324D82D9CF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6">
    <w:name w:val="808AFC7FFC3B4ACCAA973E7BF23A16E6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4">
    <w:name w:val="5B0CF78DA1B04A61A226818C39914EB3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4">
    <w:name w:val="3048AB7595D44B8CB551F51D0C07B38B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4">
    <w:name w:val="4AC633A653E34659AA27F0434B23718E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4">
    <w:name w:val="A015860108574B848EC0143A9BBAD5F6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3">
    <w:name w:val="200C62048898431AB8F7E139F8F90559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2">
    <w:name w:val="040FFE24D69D4E0B9DF19B5096E02495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1">
    <w:name w:val="F1E5787D757C427298BED4772983AD8E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D45F24E75A4809A8FD30872F8B3382">
    <w:name w:val="D5D45F24E75A4809A8FD30872F8B3382"/>
    <w:rsid w:val="00102CBD"/>
  </w:style>
  <w:style w:type="paragraph" w:customStyle="1" w:styleId="563F0AC31AF14DB6BD15E79CB3154C9E9">
    <w:name w:val="563F0AC31AF14DB6BD15E79CB3154C9E9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9">
    <w:name w:val="5B71B66F46F54B3F8E9E5111F5673F769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8">
    <w:name w:val="50A1E8A8A1F64BFB8331768B0FE19016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8">
    <w:name w:val="E3C4709AB4BF4BE6B547CD92610A546D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7">
    <w:name w:val="7647DAD5829A47279D164DB4BA8BBC6C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7">
    <w:name w:val="C6A4F8394E0E40308589B9023846C07A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7">
    <w:name w:val="DB4F4BA005B64642A80A30C94B3F125C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7">
    <w:name w:val="E3EF2F5C61754702AC46FC461AA06E8A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7">
    <w:name w:val="EC92E8C4233044678629CC37F116A04F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7">
    <w:name w:val="546D58F52D424272A5CDB5966C8B0544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7">
    <w:name w:val="9E47105A09FB4E4386CC0E06D0615EC2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7">
    <w:name w:val="9D82607EB5D544F99591068AAC240937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7">
    <w:name w:val="F1F1AE85C4D54D748BD131A1AC9F1E46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7">
    <w:name w:val="BC52B11CACB24935A282E126B102CED2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7">
    <w:name w:val="EB352E82FB484959BDD427B9F6EA11BA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6">
    <w:name w:val="9D4A5E36A08B4CC88A31494D36FE5E01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6">
    <w:name w:val="D9FB737AA15546F88A7EC12968881471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7">
    <w:name w:val="4C61E483B325475CAF607B63CBD246BB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7">
    <w:name w:val="C9291791442D45D189135085D36F25CD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7">
    <w:name w:val="B8CAE6C5C3A14FCAA43FCD3417988E5C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7">
    <w:name w:val="F3730AB552B74457B93C19FB8F4A7B93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7">
    <w:name w:val="1BE533C22F624A848081EB363A54349D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7">
    <w:name w:val="FDA9FC293D7A4DE5BF4FDC6FD236945F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7">
    <w:name w:val="2DD328913D284679A4E528324D82D9CF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7">
    <w:name w:val="808AFC7FFC3B4ACCAA973E7BF23A16E6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5">
    <w:name w:val="5B0CF78DA1B04A61A226818C39914EB3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5">
    <w:name w:val="3048AB7595D44B8CB551F51D0C07B38B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5">
    <w:name w:val="4AC633A653E34659AA27F0434B23718E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5">
    <w:name w:val="A015860108574B848EC0143A9BBAD5F6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4">
    <w:name w:val="200C62048898431AB8F7E139F8F90559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3">
    <w:name w:val="040FFE24D69D4E0B9DF19B5096E02495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2">
    <w:name w:val="F1E5787D757C427298BED4772983AD8E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D45F24E75A4809A8FD30872F8B33821">
    <w:name w:val="D5D45F24E75A4809A8FD30872F8B3382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C2B0093874DC9A8823735D877ECFA">
    <w:name w:val="775C2B0093874DC9A8823735D877ECFA"/>
    <w:rsid w:val="00102CBD"/>
  </w:style>
  <w:style w:type="paragraph" w:customStyle="1" w:styleId="563F0AC31AF14DB6BD15E79CB3154C9E10">
    <w:name w:val="563F0AC31AF14DB6BD15E79CB3154C9E10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0">
    <w:name w:val="5B71B66F46F54B3F8E9E5111F5673F7610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9">
    <w:name w:val="50A1E8A8A1F64BFB8331768B0FE19016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9">
    <w:name w:val="E3C4709AB4BF4BE6B547CD92610A546D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8">
    <w:name w:val="7647DAD5829A47279D164DB4BA8BBC6C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8">
    <w:name w:val="C6A4F8394E0E40308589B9023846C07A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8">
    <w:name w:val="DB4F4BA005B64642A80A30C94B3F125C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8">
    <w:name w:val="E3EF2F5C61754702AC46FC461AA06E8A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8">
    <w:name w:val="EC92E8C4233044678629CC37F116A04F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8">
    <w:name w:val="546D58F52D424272A5CDB5966C8B0544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8">
    <w:name w:val="9E47105A09FB4E4386CC0E06D0615EC2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8">
    <w:name w:val="9D82607EB5D544F99591068AAC240937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8">
    <w:name w:val="F1F1AE85C4D54D748BD131A1AC9F1E46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8">
    <w:name w:val="BC52B11CACB24935A282E126B102CED2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8">
    <w:name w:val="EB352E82FB484959BDD427B9F6EA11BA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7">
    <w:name w:val="9D4A5E36A08B4CC88A31494D36FE5E01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7">
    <w:name w:val="D9FB737AA15546F88A7EC12968881471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8">
    <w:name w:val="4C61E483B325475CAF607B63CBD246BB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8">
    <w:name w:val="C9291791442D45D189135085D36F25CD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8">
    <w:name w:val="B8CAE6C5C3A14FCAA43FCD3417988E5C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8">
    <w:name w:val="F3730AB552B74457B93C19FB8F4A7B93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8">
    <w:name w:val="1BE533C22F624A848081EB363A54349D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8">
    <w:name w:val="FDA9FC293D7A4DE5BF4FDC6FD236945F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8">
    <w:name w:val="2DD328913D284679A4E528324D82D9CF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8">
    <w:name w:val="808AFC7FFC3B4ACCAA973E7BF23A16E6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6">
    <w:name w:val="5B0CF78DA1B04A61A226818C39914EB3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6">
    <w:name w:val="3048AB7595D44B8CB551F51D0C07B38B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6">
    <w:name w:val="4AC633A653E34659AA27F0434B23718E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6">
    <w:name w:val="A015860108574B848EC0143A9BBAD5F6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5">
    <w:name w:val="200C62048898431AB8F7E139F8F90559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4">
    <w:name w:val="040FFE24D69D4E0B9DF19B5096E02495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3">
    <w:name w:val="F1E5787D757C427298BED4772983AD8E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D45F24E75A4809A8FD30872F8B33822">
    <w:name w:val="D5D45F24E75A4809A8FD30872F8B3382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B825957A0643D6B531970F51BBAFFF">
    <w:name w:val="A6B825957A0643D6B531970F51BBAFFF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E5477E6CAE54A539108BFB1DC2BCF03">
    <w:name w:val="BE5477E6CAE54A539108BFB1DC2BCF0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1A2418F903844A9A50540B6C900952D">
    <w:name w:val="11A2418F903844A9A50540B6C900952D"/>
    <w:rsid w:val="00102CBD"/>
  </w:style>
  <w:style w:type="paragraph" w:customStyle="1" w:styleId="27EC33C01FD84A3681343BC7C9C35547">
    <w:name w:val="27EC33C01FD84A3681343BC7C9C35547"/>
    <w:rsid w:val="00102CBD"/>
  </w:style>
  <w:style w:type="paragraph" w:customStyle="1" w:styleId="563F0AC31AF14DB6BD15E79CB3154C9E11">
    <w:name w:val="563F0AC31AF14DB6BD15E79CB3154C9E11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1">
    <w:name w:val="5B71B66F46F54B3F8E9E5111F5673F7611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0">
    <w:name w:val="50A1E8A8A1F64BFB8331768B0FE19016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0">
    <w:name w:val="E3C4709AB4BF4BE6B547CD92610A546D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9">
    <w:name w:val="7647DAD5829A47279D164DB4BA8BBC6C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9">
    <w:name w:val="C6A4F8394E0E40308589B9023846C07A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9">
    <w:name w:val="DB4F4BA005B64642A80A30C94B3F125C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9">
    <w:name w:val="E3EF2F5C61754702AC46FC461AA06E8A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9">
    <w:name w:val="EC92E8C4233044678629CC37F116A04F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9">
    <w:name w:val="546D58F52D424272A5CDB5966C8B0544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9">
    <w:name w:val="9E47105A09FB4E4386CC0E06D0615EC2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9">
    <w:name w:val="9D82607EB5D544F99591068AAC240937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9">
    <w:name w:val="F1F1AE85C4D54D748BD131A1AC9F1E46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9">
    <w:name w:val="BC52B11CACB24935A282E126B102CED2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9">
    <w:name w:val="EB352E82FB484959BDD427B9F6EA11BA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8">
    <w:name w:val="9D4A5E36A08B4CC88A31494D36FE5E01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8">
    <w:name w:val="D9FB737AA15546F88A7EC12968881471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9">
    <w:name w:val="4C61E483B325475CAF607B63CBD246BB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9">
    <w:name w:val="C9291791442D45D189135085D36F25CD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9">
    <w:name w:val="B8CAE6C5C3A14FCAA43FCD3417988E5C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9">
    <w:name w:val="F3730AB552B74457B93C19FB8F4A7B93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9">
    <w:name w:val="1BE533C22F624A848081EB363A54349D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9">
    <w:name w:val="FDA9FC293D7A4DE5BF4FDC6FD236945F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9">
    <w:name w:val="2DD328913D284679A4E528324D82D9CF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9">
    <w:name w:val="808AFC7FFC3B4ACCAA973E7BF23A16E6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7">
    <w:name w:val="5B0CF78DA1B04A61A226818C39914EB3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7">
    <w:name w:val="3048AB7595D44B8CB551F51D0C07B38B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7">
    <w:name w:val="4AC633A653E34659AA27F0434B23718E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7">
    <w:name w:val="A015860108574B848EC0143A9BBAD5F6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6">
    <w:name w:val="200C62048898431AB8F7E139F8F90559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5">
    <w:name w:val="040FFE24D69D4E0B9DF19B5096E02495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4">
    <w:name w:val="F1E5787D757C427298BED4772983AD8E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D45F24E75A4809A8FD30872F8B33823">
    <w:name w:val="D5D45F24E75A4809A8FD30872F8B3382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B825957A0643D6B531970F51BBAFFF1">
    <w:name w:val="A6B825957A0643D6B531970F51BBAFFF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E5477E6CAE54A539108BFB1DC2BCF031">
    <w:name w:val="BE5477E6CAE54A539108BFB1DC2BCF03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7E01D24B384344ADEE9B1978DD6B1A">
    <w:name w:val="D97E01D24B384344ADEE9B1978DD6B1A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1A2418F903844A9A50540B6C900952D1">
    <w:name w:val="11A2418F903844A9A50540B6C900952D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1">
    <w:name w:val="27EC33C01FD84A3681343BC7C9C35547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12">
    <w:name w:val="563F0AC31AF14DB6BD15E79CB3154C9E12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2">
    <w:name w:val="5B71B66F46F54B3F8E9E5111F5673F7612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1">
    <w:name w:val="50A1E8A8A1F64BFB8331768B0FE19016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1">
    <w:name w:val="E3C4709AB4BF4BE6B547CD92610A546D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0">
    <w:name w:val="7647DAD5829A47279D164DB4BA8BBC6C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0">
    <w:name w:val="C6A4F8394E0E40308589B9023846C07A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0">
    <w:name w:val="DB4F4BA005B64642A80A30C94B3F125C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0">
    <w:name w:val="E3EF2F5C61754702AC46FC461AA06E8A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0">
    <w:name w:val="EC92E8C4233044678629CC37F116A04F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0">
    <w:name w:val="546D58F52D424272A5CDB5966C8B0544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0">
    <w:name w:val="9E47105A09FB4E4386CC0E06D0615EC2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0">
    <w:name w:val="9D82607EB5D544F99591068AAC240937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0">
    <w:name w:val="F1F1AE85C4D54D748BD131A1AC9F1E46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10">
    <w:name w:val="BC52B11CACB24935A282E126B102CED2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10">
    <w:name w:val="EB352E82FB484959BDD427B9F6EA11BA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9">
    <w:name w:val="9D4A5E36A08B4CC88A31494D36FE5E01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9">
    <w:name w:val="D9FB737AA15546F88A7EC12968881471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10">
    <w:name w:val="4C61E483B325475CAF607B63CBD246BB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10">
    <w:name w:val="C9291791442D45D189135085D36F25CD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10">
    <w:name w:val="B8CAE6C5C3A14FCAA43FCD3417988E5C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10">
    <w:name w:val="F3730AB552B74457B93C19FB8F4A7B93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10">
    <w:name w:val="1BE533C22F624A848081EB363A54349D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10">
    <w:name w:val="FDA9FC293D7A4DE5BF4FDC6FD236945F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10">
    <w:name w:val="2DD328913D284679A4E528324D82D9CF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10">
    <w:name w:val="808AFC7FFC3B4ACCAA973E7BF23A16E6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8">
    <w:name w:val="5B0CF78DA1B04A61A226818C39914EB3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8">
    <w:name w:val="3048AB7595D44B8CB551F51D0C07B38B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8">
    <w:name w:val="4AC633A653E34659AA27F0434B23718E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8">
    <w:name w:val="A015860108574B848EC0143A9BBAD5F6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7">
    <w:name w:val="200C62048898431AB8F7E139F8F90559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6">
    <w:name w:val="040FFE24D69D4E0B9DF19B5096E02495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5">
    <w:name w:val="F1E5787D757C427298BED4772983AD8E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D45F24E75A4809A8FD30872F8B33824">
    <w:name w:val="D5D45F24E75A4809A8FD30872F8B3382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B825957A0643D6B531970F51BBAFFF2">
    <w:name w:val="A6B825957A0643D6B531970F51BBAFFF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E5477E6CAE54A539108BFB1DC2BCF032">
    <w:name w:val="BE5477E6CAE54A539108BFB1DC2BCF03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7E01D24B384344ADEE9B1978DD6B1A1">
    <w:name w:val="D97E01D24B384344ADEE9B1978DD6B1A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1A2418F903844A9A50540B6C900952D2">
    <w:name w:val="11A2418F903844A9A50540B6C900952D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2">
    <w:name w:val="27EC33C01FD84A3681343BC7C9C35547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">
    <w:name w:val="08DE9CDC813A4D399D19EAB63885F73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">
    <w:name w:val="35D9CB7C2452433DBF14C77BB5531D74"/>
    <w:rsid w:val="00102CBD"/>
  </w:style>
  <w:style w:type="paragraph" w:customStyle="1" w:styleId="D5118122F4CA46A38BDB1740621FDB01">
    <w:name w:val="D5118122F4CA46A38BDB1740621FDB01"/>
    <w:rsid w:val="00102CBD"/>
  </w:style>
  <w:style w:type="paragraph" w:customStyle="1" w:styleId="9D0BD87BF84049BBB5ACE8A5BA2FC14E">
    <w:name w:val="9D0BD87BF84049BBB5ACE8A5BA2FC14E"/>
    <w:rsid w:val="00102CBD"/>
  </w:style>
  <w:style w:type="paragraph" w:customStyle="1" w:styleId="FDEB619DDBCB4A44BC422C92365C22EA">
    <w:name w:val="FDEB619DDBCB4A44BC422C92365C22EA"/>
    <w:rsid w:val="00102CBD"/>
  </w:style>
  <w:style w:type="paragraph" w:customStyle="1" w:styleId="E588C65729FB449C8C5E030473D2A125">
    <w:name w:val="E588C65729FB449C8C5E030473D2A125"/>
    <w:rsid w:val="00102CBD"/>
  </w:style>
  <w:style w:type="paragraph" w:customStyle="1" w:styleId="7CEF73A5F58942AFB00D1B62FCA4D02E">
    <w:name w:val="7CEF73A5F58942AFB00D1B62FCA4D02E"/>
    <w:rsid w:val="00102CBD"/>
  </w:style>
  <w:style w:type="paragraph" w:customStyle="1" w:styleId="3DBDE2B3921C4D16995D5BBCC90A613F">
    <w:name w:val="3DBDE2B3921C4D16995D5BBCC90A613F"/>
    <w:rsid w:val="00102CBD"/>
  </w:style>
  <w:style w:type="paragraph" w:customStyle="1" w:styleId="9CE40A165C6B4C04A1F11E9DDF26E850">
    <w:name w:val="9CE40A165C6B4C04A1F11E9DDF26E850"/>
    <w:rsid w:val="00102CBD"/>
  </w:style>
  <w:style w:type="paragraph" w:customStyle="1" w:styleId="4F0D10316FCD4C808588594C6D5A70B3">
    <w:name w:val="4F0D10316FCD4C808588594C6D5A70B3"/>
    <w:rsid w:val="00102CBD"/>
  </w:style>
  <w:style w:type="paragraph" w:customStyle="1" w:styleId="2723374E74A04313A8DE45DE619511D2">
    <w:name w:val="2723374E74A04313A8DE45DE619511D2"/>
    <w:rsid w:val="00102CBD"/>
  </w:style>
  <w:style w:type="paragraph" w:customStyle="1" w:styleId="563F0AC31AF14DB6BD15E79CB3154C9E13">
    <w:name w:val="563F0AC31AF14DB6BD15E79CB3154C9E13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3">
    <w:name w:val="5B71B66F46F54B3F8E9E5111F5673F7613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2">
    <w:name w:val="50A1E8A8A1F64BFB8331768B0FE19016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2">
    <w:name w:val="E3C4709AB4BF4BE6B547CD92610A546D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1">
    <w:name w:val="7647DAD5829A47279D164DB4BA8BBC6C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1">
    <w:name w:val="C6A4F8394E0E40308589B9023846C07A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1">
    <w:name w:val="DB4F4BA005B64642A80A30C94B3F125C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1">
    <w:name w:val="E3EF2F5C61754702AC46FC461AA06E8A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1">
    <w:name w:val="EC92E8C4233044678629CC37F116A04F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1">
    <w:name w:val="546D58F52D424272A5CDB5966C8B0544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1">
    <w:name w:val="9E47105A09FB4E4386CC0E06D0615EC2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1">
    <w:name w:val="9D82607EB5D544F99591068AAC240937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1">
    <w:name w:val="F1F1AE85C4D54D748BD131A1AC9F1E46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11">
    <w:name w:val="BC52B11CACB24935A282E126B102CED2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11">
    <w:name w:val="EB352E82FB484959BDD427B9F6EA11BA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10">
    <w:name w:val="9D4A5E36A08B4CC88A31494D36FE5E01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10">
    <w:name w:val="D9FB737AA15546F88A7EC12968881471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11">
    <w:name w:val="4C61E483B325475CAF607B63CBD246BB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11">
    <w:name w:val="C9291791442D45D189135085D36F25CD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11">
    <w:name w:val="B8CAE6C5C3A14FCAA43FCD3417988E5C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11">
    <w:name w:val="F3730AB552B74457B93C19FB8F4A7B93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11">
    <w:name w:val="1BE533C22F624A848081EB363A54349D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11">
    <w:name w:val="FDA9FC293D7A4DE5BF4FDC6FD236945F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11">
    <w:name w:val="2DD328913D284679A4E528324D82D9CF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11">
    <w:name w:val="808AFC7FFC3B4ACCAA973E7BF23A16E6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9">
    <w:name w:val="5B0CF78DA1B04A61A226818C39914EB3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9">
    <w:name w:val="3048AB7595D44B8CB551F51D0C07B38B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9">
    <w:name w:val="4AC633A653E34659AA27F0434B23718E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9">
    <w:name w:val="A015860108574B848EC0143A9BBAD5F6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8">
    <w:name w:val="200C62048898431AB8F7E139F8F90559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7">
    <w:name w:val="040FFE24D69D4E0B9DF19B5096E02495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6">
    <w:name w:val="F1E5787D757C427298BED4772983AD8E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D45F24E75A4809A8FD30872F8B33825">
    <w:name w:val="D5D45F24E75A4809A8FD30872F8B3382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B825957A0643D6B531970F51BBAFFF3">
    <w:name w:val="A6B825957A0643D6B531970F51BBAFFF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E5477E6CAE54A539108BFB1DC2BCF033">
    <w:name w:val="BE5477E6CAE54A539108BFB1DC2BCF03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7E01D24B384344ADEE9B1978DD6B1A2">
    <w:name w:val="D97E01D24B384344ADEE9B1978DD6B1A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1A2418F903844A9A50540B6C900952D3">
    <w:name w:val="11A2418F903844A9A50540B6C900952D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3">
    <w:name w:val="27EC33C01FD84A3681343BC7C9C35547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1">
    <w:name w:val="08DE9CDC813A4D399D19EAB63885F739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0BD87BF84049BBB5ACE8A5BA2FC14E1">
    <w:name w:val="9D0BD87BF84049BBB5ACE8A5BA2FC14E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5F3BE0974E43458B44055DA6725EBD">
    <w:name w:val="9E5F3BE0974E43458B44055DA6725EBD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F73A5F58942AFB00D1B62FCA4D02E1">
    <w:name w:val="7CEF73A5F58942AFB00D1B62FCA4D02E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1">
    <w:name w:val="35D9CB7C2452433DBF14C77BB5531D74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EB619DDBCB4A44BC422C92365C22EA1">
    <w:name w:val="FDEB619DDBCB4A44BC422C92365C22EA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F0D10316FCD4C808588594C6D5A70B31">
    <w:name w:val="4F0D10316FCD4C808588594C6D5A70B3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DE2B3921C4D16995D5BBCC90A613F1">
    <w:name w:val="3DBDE2B3921C4D16995D5BBCC90A613F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118122F4CA46A38BDB1740621FDB011">
    <w:name w:val="D5118122F4CA46A38BDB1740621FDB0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588C65729FB449C8C5E030473D2A1251">
    <w:name w:val="E588C65729FB449C8C5E030473D2A125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23374E74A04313A8DE45DE619511D21">
    <w:name w:val="2723374E74A04313A8DE45DE619511D2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CE40A165C6B4C04A1F11E9DDF26E8501">
    <w:name w:val="9CE40A165C6B4C04A1F11E9DDF26E850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">
    <w:name w:val="691EDF08354145B887022A142AB3CB9A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">
    <w:name w:val="80AEF4BF2C7F4B25B6A8EFCBBB640B82"/>
    <w:rsid w:val="00102CBD"/>
  </w:style>
  <w:style w:type="paragraph" w:customStyle="1" w:styleId="9FBAE8E52CC04D01BEA14F351F499680">
    <w:name w:val="9FBAE8E52CC04D01BEA14F351F499680"/>
    <w:rsid w:val="00102CBD"/>
  </w:style>
  <w:style w:type="paragraph" w:customStyle="1" w:styleId="56ADDB2D268B4F73B042EA9410016345">
    <w:name w:val="56ADDB2D268B4F73B042EA9410016345"/>
    <w:rsid w:val="00102CBD"/>
  </w:style>
  <w:style w:type="paragraph" w:customStyle="1" w:styleId="23183AF7CB2640D998BCC725D5838A35">
    <w:name w:val="23183AF7CB2640D998BCC725D5838A35"/>
    <w:rsid w:val="00102CBD"/>
  </w:style>
  <w:style w:type="paragraph" w:customStyle="1" w:styleId="F8C02DF224CF451FBEC2C506AB36343A">
    <w:name w:val="F8C02DF224CF451FBEC2C506AB36343A"/>
    <w:rsid w:val="00102CBD"/>
  </w:style>
  <w:style w:type="paragraph" w:customStyle="1" w:styleId="6DC5E1972E8643D68ADD2BD116AC2B8D">
    <w:name w:val="6DC5E1972E8643D68ADD2BD116AC2B8D"/>
    <w:rsid w:val="00102CBD"/>
  </w:style>
  <w:style w:type="paragraph" w:customStyle="1" w:styleId="6B381CB7CBEE40D6BA52B392EE9E7E94">
    <w:name w:val="6B381CB7CBEE40D6BA52B392EE9E7E94"/>
    <w:rsid w:val="00102CBD"/>
  </w:style>
  <w:style w:type="paragraph" w:customStyle="1" w:styleId="98B3728020BF4E6AA537758480ED96BD">
    <w:name w:val="98B3728020BF4E6AA537758480ED96BD"/>
    <w:rsid w:val="00102CBD"/>
  </w:style>
  <w:style w:type="paragraph" w:customStyle="1" w:styleId="7A62A3DCF5C84587B4F0E42F962D491A">
    <w:name w:val="7A62A3DCF5C84587B4F0E42F962D491A"/>
    <w:rsid w:val="00102CBD"/>
  </w:style>
  <w:style w:type="paragraph" w:customStyle="1" w:styleId="8B75DD60FB864AF8AB2BFBBDC5544A10">
    <w:name w:val="8B75DD60FB864AF8AB2BFBBDC5544A10"/>
    <w:rsid w:val="00102CBD"/>
  </w:style>
  <w:style w:type="paragraph" w:customStyle="1" w:styleId="563F0AC31AF14DB6BD15E79CB3154C9E14">
    <w:name w:val="563F0AC31AF14DB6BD15E79CB3154C9E14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4">
    <w:name w:val="5B71B66F46F54B3F8E9E5111F5673F7614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3">
    <w:name w:val="50A1E8A8A1F64BFB8331768B0FE19016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3">
    <w:name w:val="E3C4709AB4BF4BE6B547CD92610A546D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2">
    <w:name w:val="7647DAD5829A47279D164DB4BA8BBC6C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2">
    <w:name w:val="C6A4F8394E0E40308589B9023846C07A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2">
    <w:name w:val="DB4F4BA005B64642A80A30C94B3F125C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2">
    <w:name w:val="E3EF2F5C61754702AC46FC461AA06E8A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2">
    <w:name w:val="EC92E8C4233044678629CC37F116A04F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2">
    <w:name w:val="546D58F52D424272A5CDB5966C8B0544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2">
    <w:name w:val="9E47105A09FB4E4386CC0E06D0615EC2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2">
    <w:name w:val="9D82607EB5D544F99591068AAC240937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2">
    <w:name w:val="F1F1AE85C4D54D748BD131A1AC9F1E46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12">
    <w:name w:val="BC52B11CACB24935A282E126B102CED2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12">
    <w:name w:val="EB352E82FB484959BDD427B9F6EA11BA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11">
    <w:name w:val="9D4A5E36A08B4CC88A31494D36FE5E01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11">
    <w:name w:val="D9FB737AA15546F88A7EC12968881471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12">
    <w:name w:val="4C61E483B325475CAF607B63CBD246BB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12">
    <w:name w:val="C9291791442D45D189135085D36F25CD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12">
    <w:name w:val="B8CAE6C5C3A14FCAA43FCD3417988E5C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12">
    <w:name w:val="F3730AB552B74457B93C19FB8F4A7B93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12">
    <w:name w:val="1BE533C22F624A848081EB363A54349D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12">
    <w:name w:val="FDA9FC293D7A4DE5BF4FDC6FD236945F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12">
    <w:name w:val="2DD328913D284679A4E528324D82D9CF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12">
    <w:name w:val="808AFC7FFC3B4ACCAA973E7BF23A16E6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10">
    <w:name w:val="5B0CF78DA1B04A61A226818C39914EB3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10">
    <w:name w:val="3048AB7595D44B8CB551F51D0C07B38B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10">
    <w:name w:val="4AC633A653E34659AA27F0434B23718E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10">
    <w:name w:val="A015860108574B848EC0143A9BBAD5F6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9">
    <w:name w:val="200C62048898431AB8F7E139F8F90559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8">
    <w:name w:val="040FFE24D69D4E0B9DF19B5096E02495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7">
    <w:name w:val="F1E5787D757C427298BED4772983AD8E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D45F24E75A4809A8FD30872F8B33826">
    <w:name w:val="D5D45F24E75A4809A8FD30872F8B3382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B825957A0643D6B531970F51BBAFFF4">
    <w:name w:val="A6B825957A0643D6B531970F51BBAFFF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E5477E6CAE54A539108BFB1DC2BCF034">
    <w:name w:val="BE5477E6CAE54A539108BFB1DC2BCF03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7E01D24B384344ADEE9B1978DD6B1A3">
    <w:name w:val="D97E01D24B384344ADEE9B1978DD6B1A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1A2418F903844A9A50540B6C900952D4">
    <w:name w:val="11A2418F903844A9A50540B6C900952D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4">
    <w:name w:val="27EC33C01FD84A3681343BC7C9C35547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2">
    <w:name w:val="08DE9CDC813A4D399D19EAB63885F739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0BD87BF84049BBB5ACE8A5BA2FC14E2">
    <w:name w:val="9D0BD87BF84049BBB5ACE8A5BA2FC14E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5F3BE0974E43458B44055DA6725EBD1">
    <w:name w:val="9E5F3BE0974E43458B44055DA6725EBD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F73A5F58942AFB00D1B62FCA4D02E2">
    <w:name w:val="7CEF73A5F58942AFB00D1B62FCA4D02E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2">
    <w:name w:val="35D9CB7C2452433DBF14C77BB5531D74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EB619DDBCB4A44BC422C92365C22EA2">
    <w:name w:val="FDEB619DDBCB4A44BC422C92365C22EA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F0D10316FCD4C808588594C6D5A70B32">
    <w:name w:val="4F0D10316FCD4C808588594C6D5A70B3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DE2B3921C4D16995D5BBCC90A613F2">
    <w:name w:val="3DBDE2B3921C4D16995D5BBCC90A613F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118122F4CA46A38BDB1740621FDB012">
    <w:name w:val="D5118122F4CA46A38BDB1740621FDB0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588C65729FB449C8C5E030473D2A1252">
    <w:name w:val="E588C65729FB449C8C5E030473D2A125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23374E74A04313A8DE45DE619511D22">
    <w:name w:val="2723374E74A04313A8DE45DE619511D2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CE40A165C6B4C04A1F11E9DDF26E8502">
    <w:name w:val="9CE40A165C6B4C04A1F11E9DDF26E850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1">
    <w:name w:val="691EDF08354145B887022A142AB3CB9A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1">
    <w:name w:val="80AEF4BF2C7F4B25B6A8EFCBBB640B82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1">
    <w:name w:val="9FBAE8E52CC04D01BEA14F351F499680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1">
    <w:name w:val="56ADDB2D268B4F73B042EA9410016345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1">
    <w:name w:val="23183AF7CB2640D998BCC725D5838A35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1">
    <w:name w:val="F8C02DF224CF451FBEC2C506AB36343A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1">
    <w:name w:val="6DC5E1972E8643D68ADD2BD116AC2B8D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1">
    <w:name w:val="8B75DD60FB864AF8AB2BFBBDC5544A10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1">
    <w:name w:val="6B381CB7CBEE40D6BA52B392EE9E7E94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9680A7E4BDE4E76B7865CC13C74EA26">
    <w:name w:val="A9680A7E4BDE4E76B7865CC13C74EA26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0F3AC55E7884EE5A71C0FF458E5BDA3">
    <w:name w:val="40F3AC55E7884EE5A71C0FF458E5BDA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7CAA9FAEA0E41D2B562DF1F4B0EC575">
    <w:name w:val="37CAA9FAEA0E41D2B562DF1F4B0EC57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1">
    <w:name w:val="7A62A3DCF5C84587B4F0E42F962D491A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">
    <w:name w:val="E6797DF7C5074B8CBD3789C7D3B7A057"/>
    <w:rsid w:val="00102CBD"/>
  </w:style>
  <w:style w:type="paragraph" w:customStyle="1" w:styleId="730767A7306B49D286C245DF0FB0A108">
    <w:name w:val="730767A7306B49D286C245DF0FB0A108"/>
    <w:rsid w:val="00102CBD"/>
  </w:style>
  <w:style w:type="paragraph" w:customStyle="1" w:styleId="1FD12FC02CA740D589A2E987ECA672A4">
    <w:name w:val="1FD12FC02CA740D589A2E987ECA672A4"/>
    <w:rsid w:val="00102CBD"/>
  </w:style>
  <w:style w:type="paragraph" w:customStyle="1" w:styleId="F54B325E78BA4AD6B6DD71A6CF1C098A">
    <w:name w:val="F54B325E78BA4AD6B6DD71A6CF1C098A"/>
    <w:rsid w:val="00102CBD"/>
  </w:style>
  <w:style w:type="paragraph" w:customStyle="1" w:styleId="0543A1CDCABC466FB8BCC91D93E99056">
    <w:name w:val="0543A1CDCABC466FB8BCC91D93E99056"/>
    <w:rsid w:val="00102CBD"/>
  </w:style>
  <w:style w:type="paragraph" w:customStyle="1" w:styleId="4584773AC9254D86B72BF29CA5FC8DC1">
    <w:name w:val="4584773AC9254D86B72BF29CA5FC8DC1"/>
    <w:rsid w:val="00102CBD"/>
  </w:style>
  <w:style w:type="paragraph" w:customStyle="1" w:styleId="563F0AC31AF14DB6BD15E79CB3154C9E15">
    <w:name w:val="563F0AC31AF14DB6BD15E79CB3154C9E15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5">
    <w:name w:val="5B71B66F46F54B3F8E9E5111F5673F7615"/>
    <w:rsid w:val="00102CBD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4">
    <w:name w:val="50A1E8A8A1F64BFB8331768B0FE190161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4">
    <w:name w:val="E3C4709AB4BF4BE6B547CD92610A546D1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3">
    <w:name w:val="7647DAD5829A47279D164DB4BA8BBC6C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3">
    <w:name w:val="C6A4F8394E0E40308589B9023846C07A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3">
    <w:name w:val="DB4F4BA005B64642A80A30C94B3F125C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3">
    <w:name w:val="E3EF2F5C61754702AC46FC461AA06E8A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3">
    <w:name w:val="EC92E8C4233044678629CC37F116A04F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3">
    <w:name w:val="546D58F52D424272A5CDB5966C8B0544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3">
    <w:name w:val="9E47105A09FB4E4386CC0E06D0615EC2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3">
    <w:name w:val="9D82607EB5D544F99591068AAC240937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3">
    <w:name w:val="F1F1AE85C4D54D748BD131A1AC9F1E46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C52B11CACB24935A282E126B102CED213">
    <w:name w:val="BC52B11CACB24935A282E126B102CED2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52E82FB484959BDD427B9F6EA11BA13">
    <w:name w:val="EB352E82FB484959BDD427B9F6EA11BA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4A5E36A08B4CC88A31494D36FE5E0112">
    <w:name w:val="9D4A5E36A08B4CC88A31494D36FE5E01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FB737AA15546F88A7EC1296888147112">
    <w:name w:val="D9FB737AA15546F88A7EC129688814711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C61E483B325475CAF607B63CBD246BB13">
    <w:name w:val="4C61E483B325475CAF607B63CBD246BB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291791442D45D189135085D36F25CD13">
    <w:name w:val="C9291791442D45D189135085D36F25CD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CAE6C5C3A14FCAA43FCD3417988E5C13">
    <w:name w:val="B8CAE6C5C3A14FCAA43FCD3417988E5C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730AB552B74457B93C19FB8F4A7B9313">
    <w:name w:val="F3730AB552B74457B93C19FB8F4A7B93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E533C22F624A848081EB363A54349D13">
    <w:name w:val="1BE533C22F624A848081EB363A54349D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A9FC293D7A4DE5BF4FDC6FD236945F13">
    <w:name w:val="FDA9FC293D7A4DE5BF4FDC6FD236945F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DD328913D284679A4E528324D82D9CF13">
    <w:name w:val="2DD328913D284679A4E528324D82D9CF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8AFC7FFC3B4ACCAA973E7BF23A16E613">
    <w:name w:val="808AFC7FFC3B4ACCAA973E7BF23A16E6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0CF78DA1B04A61A226818C39914EB311">
    <w:name w:val="5B0CF78DA1B04A61A226818C39914EB3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048AB7595D44B8CB551F51D0C07B38B11">
    <w:name w:val="3048AB7595D44B8CB551F51D0C07B38B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AC633A653E34659AA27F0434B23718E11">
    <w:name w:val="4AC633A653E34659AA27F0434B23718E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015860108574B848EC0143A9BBAD5F611">
    <w:name w:val="A015860108574B848EC0143A9BBAD5F6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00C62048898431AB8F7E139F8F9055910">
    <w:name w:val="200C62048898431AB8F7E139F8F9055910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40FFE24D69D4E0B9DF19B5096E024959">
    <w:name w:val="040FFE24D69D4E0B9DF19B5096E024959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8">
    <w:name w:val="F1E5787D757C427298BED4772983AD8E8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D45F24E75A4809A8FD30872F8B33827">
    <w:name w:val="D5D45F24E75A4809A8FD30872F8B33827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6B825957A0643D6B531970F51BBAFFF5">
    <w:name w:val="A6B825957A0643D6B531970F51BBAFFF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E5477E6CAE54A539108BFB1DC2BCF035">
    <w:name w:val="BE5477E6CAE54A539108BFB1DC2BCF03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97E01D24B384344ADEE9B1978DD6B1A4">
    <w:name w:val="D97E01D24B384344ADEE9B1978DD6B1A4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1A2418F903844A9A50540B6C900952D5">
    <w:name w:val="11A2418F903844A9A50540B6C900952D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5">
    <w:name w:val="27EC33C01FD84A3681343BC7C9C35547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3">
    <w:name w:val="08DE9CDC813A4D399D19EAB63885F739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0BD87BF84049BBB5ACE8A5BA2FC14E3">
    <w:name w:val="9D0BD87BF84049BBB5ACE8A5BA2FC14E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5F3BE0974E43458B44055DA6725EBD2">
    <w:name w:val="9E5F3BE0974E43458B44055DA6725EBD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F73A5F58942AFB00D1B62FCA4D02E3">
    <w:name w:val="7CEF73A5F58942AFB00D1B62FCA4D02E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3">
    <w:name w:val="35D9CB7C2452433DBF14C77BB5531D74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EB619DDBCB4A44BC422C92365C22EA3">
    <w:name w:val="FDEB619DDBCB4A44BC422C92365C22EA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F0D10316FCD4C808588594C6D5A70B33">
    <w:name w:val="4F0D10316FCD4C808588594C6D5A70B3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DE2B3921C4D16995D5BBCC90A613F3">
    <w:name w:val="3DBDE2B3921C4D16995D5BBCC90A613F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118122F4CA46A38BDB1740621FDB013">
    <w:name w:val="D5118122F4CA46A38BDB1740621FDB01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588C65729FB449C8C5E030473D2A1253">
    <w:name w:val="E588C65729FB449C8C5E030473D2A125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23374E74A04313A8DE45DE619511D23">
    <w:name w:val="2723374E74A04313A8DE45DE619511D2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CE40A165C6B4C04A1F11E9DDF26E8503">
    <w:name w:val="9CE40A165C6B4C04A1F11E9DDF26E8503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2">
    <w:name w:val="691EDF08354145B887022A142AB3CB9A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2">
    <w:name w:val="80AEF4BF2C7F4B25B6A8EFCBBB640B82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2">
    <w:name w:val="9FBAE8E52CC04D01BEA14F351F499680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2">
    <w:name w:val="56ADDB2D268B4F73B042EA9410016345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2">
    <w:name w:val="23183AF7CB2640D998BCC725D5838A35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2">
    <w:name w:val="F8C02DF224CF451FBEC2C506AB36343A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2">
    <w:name w:val="6DC5E1972E8643D68ADD2BD116AC2B8D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2">
    <w:name w:val="8B75DD60FB864AF8AB2BFBBDC5544A10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2">
    <w:name w:val="6B381CB7CBEE40D6BA52B392EE9E7E94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1">
    <w:name w:val="E6797DF7C5074B8CBD3789C7D3B7A057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1">
    <w:name w:val="F54B325E78BA4AD6B6DD71A6CF1C098A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1">
    <w:name w:val="0543A1CDCABC466FB8BCC91D93E99056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1">
    <w:name w:val="4584773AC9254D86B72BF29CA5FC8DC11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2">
    <w:name w:val="7A62A3DCF5C84587B4F0E42F962D491A2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87AA7C835084FAB855832C1AE0543F5">
    <w:name w:val="D87AA7C835084FAB855832C1AE0543F5"/>
    <w:rsid w:val="00102CBD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">
    <w:name w:val="8388C3A09AE5452D9567E42DA8A08EE0"/>
    <w:rsid w:val="00102CBD"/>
  </w:style>
  <w:style w:type="paragraph" w:customStyle="1" w:styleId="2AF30154F8CB4A0FBF56E33C452FD2A1">
    <w:name w:val="2AF30154F8CB4A0FBF56E33C452FD2A1"/>
    <w:rsid w:val="00102CBD"/>
  </w:style>
  <w:style w:type="paragraph" w:customStyle="1" w:styleId="8E878BB6856849C5BF03F777514D9882">
    <w:name w:val="8E878BB6856849C5BF03F777514D9882"/>
    <w:rsid w:val="00F13577"/>
  </w:style>
  <w:style w:type="paragraph" w:customStyle="1" w:styleId="BAB25E55667C45A3BDEAAB19BA46BCD3">
    <w:name w:val="BAB25E55667C45A3BDEAAB19BA46BCD3"/>
    <w:rsid w:val="00F13577"/>
  </w:style>
  <w:style w:type="paragraph" w:customStyle="1" w:styleId="D5607E3F676840D0B91D8FC47EAE683C">
    <w:name w:val="D5607E3F676840D0B91D8FC47EAE683C"/>
    <w:rsid w:val="00F13577"/>
  </w:style>
  <w:style w:type="paragraph" w:customStyle="1" w:styleId="00459617C76F458690A07DDBAA726C2D">
    <w:name w:val="00459617C76F458690A07DDBAA726C2D"/>
    <w:rsid w:val="00F13577"/>
  </w:style>
  <w:style w:type="paragraph" w:customStyle="1" w:styleId="3DB0816BFBBF485B9D9A17CEFED7DD35">
    <w:name w:val="3DB0816BFBBF485B9D9A17CEFED7DD35"/>
    <w:rsid w:val="00F13577"/>
  </w:style>
  <w:style w:type="paragraph" w:customStyle="1" w:styleId="1A40CE5477E34F3C8C161C5BC9A4DAA4">
    <w:name w:val="1A40CE5477E34F3C8C161C5BC9A4DAA4"/>
    <w:rsid w:val="00F13577"/>
  </w:style>
  <w:style w:type="paragraph" w:customStyle="1" w:styleId="C4437337018040999F25ECC2C265F453">
    <w:name w:val="C4437337018040999F25ECC2C265F453"/>
    <w:rsid w:val="00F13577"/>
  </w:style>
  <w:style w:type="paragraph" w:customStyle="1" w:styleId="53806513ABDD40D7A226D23172816620">
    <w:name w:val="53806513ABDD40D7A226D23172816620"/>
    <w:rsid w:val="00F13577"/>
  </w:style>
  <w:style w:type="paragraph" w:customStyle="1" w:styleId="FA179EDE14344FBBB5B012B66750E1D9">
    <w:name w:val="FA179EDE14344FBBB5B012B66750E1D9"/>
    <w:rsid w:val="00F13577"/>
  </w:style>
  <w:style w:type="paragraph" w:customStyle="1" w:styleId="6645BB1B538A44C5A2DE866BE99CB875">
    <w:name w:val="6645BB1B538A44C5A2DE866BE99CB875"/>
    <w:rsid w:val="00F13577"/>
  </w:style>
  <w:style w:type="paragraph" w:customStyle="1" w:styleId="579B2996C5A3488CBFC7C802DB43F0D1">
    <w:name w:val="579B2996C5A3488CBFC7C802DB43F0D1"/>
    <w:rsid w:val="00F13577"/>
  </w:style>
  <w:style w:type="paragraph" w:customStyle="1" w:styleId="03055EE017FF4C7E844C60D440F63DA3">
    <w:name w:val="03055EE017FF4C7E844C60D440F63DA3"/>
    <w:rsid w:val="00F13577"/>
  </w:style>
  <w:style w:type="paragraph" w:customStyle="1" w:styleId="F30894A4A695400D8A0EB357C7A1CC62">
    <w:name w:val="F30894A4A695400D8A0EB357C7A1CC62"/>
    <w:rsid w:val="00F13577"/>
  </w:style>
  <w:style w:type="paragraph" w:customStyle="1" w:styleId="9721BB3130DC4902AA8F6A17514343DA">
    <w:name w:val="9721BB3130DC4902AA8F6A17514343DA"/>
    <w:rsid w:val="00F13577"/>
  </w:style>
  <w:style w:type="paragraph" w:customStyle="1" w:styleId="8648F989A161425B8CCE030A5197151A">
    <w:name w:val="8648F989A161425B8CCE030A5197151A"/>
    <w:rsid w:val="00F13577"/>
  </w:style>
  <w:style w:type="paragraph" w:customStyle="1" w:styleId="D77D53732BD546C19056A13D9259E071">
    <w:name w:val="D77D53732BD546C19056A13D9259E071"/>
    <w:rsid w:val="00F13577"/>
  </w:style>
  <w:style w:type="paragraph" w:customStyle="1" w:styleId="8AA56F30AF7C42B19C9BBDAEB83C7019">
    <w:name w:val="8AA56F30AF7C42B19C9BBDAEB83C7019"/>
    <w:rsid w:val="00F13577"/>
  </w:style>
  <w:style w:type="paragraph" w:customStyle="1" w:styleId="1E731C5576374273977B5A5D7A48BDAB">
    <w:name w:val="1E731C5576374273977B5A5D7A48BDAB"/>
    <w:rsid w:val="00F13577"/>
  </w:style>
  <w:style w:type="paragraph" w:customStyle="1" w:styleId="C54EF6E37A734FD18DA8BB495A9FAEBD">
    <w:name w:val="C54EF6E37A734FD18DA8BB495A9FAEBD"/>
    <w:rsid w:val="00E872A3"/>
  </w:style>
  <w:style w:type="paragraph" w:customStyle="1" w:styleId="E692A2EA5DA242D491CC3C84063D3CF7">
    <w:name w:val="E692A2EA5DA242D491CC3C84063D3CF7"/>
    <w:rsid w:val="00E872A3"/>
  </w:style>
  <w:style w:type="paragraph" w:customStyle="1" w:styleId="00995727371043C1B14D4D0B397CB414">
    <w:name w:val="00995727371043C1B14D4D0B397CB414"/>
    <w:rsid w:val="00E872A3"/>
  </w:style>
  <w:style w:type="paragraph" w:customStyle="1" w:styleId="93949D04792941A0BA495ACD8A5158E8">
    <w:name w:val="93949D04792941A0BA495ACD8A5158E8"/>
    <w:rsid w:val="00E872A3"/>
  </w:style>
  <w:style w:type="paragraph" w:customStyle="1" w:styleId="A79972A1FF374A2FA0B8ED902F43FD39">
    <w:name w:val="A79972A1FF374A2FA0B8ED902F43FD39"/>
    <w:rsid w:val="008F4377"/>
  </w:style>
  <w:style w:type="paragraph" w:customStyle="1" w:styleId="9A513A09FC5F48619A713AEDFE686757">
    <w:name w:val="9A513A09FC5F48619A713AEDFE686757"/>
    <w:rsid w:val="008F4377"/>
  </w:style>
  <w:style w:type="paragraph" w:customStyle="1" w:styleId="5EF34800CF0B4863BA16F217A0566FC9">
    <w:name w:val="5EF34800CF0B4863BA16F217A0566FC9"/>
    <w:rsid w:val="008F4377"/>
  </w:style>
  <w:style w:type="paragraph" w:customStyle="1" w:styleId="5A23DE0F8BC34C0BADCE6919D1AE9E24">
    <w:name w:val="5A23DE0F8BC34C0BADCE6919D1AE9E24"/>
    <w:rsid w:val="008F4377"/>
  </w:style>
  <w:style w:type="paragraph" w:customStyle="1" w:styleId="637309540FB94EBB8D9B6D4927E109F6">
    <w:name w:val="637309540FB94EBB8D9B6D4927E109F6"/>
    <w:rsid w:val="008F4377"/>
  </w:style>
  <w:style w:type="paragraph" w:customStyle="1" w:styleId="7BC75EA400B54B718BC01149588C4202">
    <w:name w:val="7BC75EA400B54B718BC01149588C4202"/>
    <w:rsid w:val="008F4377"/>
  </w:style>
  <w:style w:type="paragraph" w:customStyle="1" w:styleId="162A9895CA4E4F1593D73D8F878FF37F">
    <w:name w:val="162A9895CA4E4F1593D73D8F878FF37F"/>
    <w:rsid w:val="008F4377"/>
  </w:style>
  <w:style w:type="paragraph" w:customStyle="1" w:styleId="2C66FA2080C24F2080F8655E97663276">
    <w:name w:val="2C66FA2080C24F2080F8655E97663276"/>
    <w:rsid w:val="008F4377"/>
  </w:style>
  <w:style w:type="paragraph" w:customStyle="1" w:styleId="A168C533B18344AFA17EE3C98B2B2266">
    <w:name w:val="A168C533B18344AFA17EE3C98B2B2266"/>
    <w:rsid w:val="008F4377"/>
  </w:style>
  <w:style w:type="paragraph" w:customStyle="1" w:styleId="563F0AC31AF14DB6BD15E79CB3154C9E16">
    <w:name w:val="563F0AC31AF14DB6BD15E79CB3154C9E16"/>
    <w:rsid w:val="008F4377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6">
    <w:name w:val="5B71B66F46F54B3F8E9E5111F5673F7616"/>
    <w:rsid w:val="008F4377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5">
    <w:name w:val="50A1E8A8A1F64BFB8331768B0FE19016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5">
    <w:name w:val="E3C4709AB4BF4BE6B547CD92610A546D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4">
    <w:name w:val="7647DAD5829A47279D164DB4BA8BBC6C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4">
    <w:name w:val="C6A4F8394E0E40308589B9023846C07A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4">
    <w:name w:val="DB4F4BA005B64642A80A30C94B3F125C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4">
    <w:name w:val="E3EF2F5C61754702AC46FC461AA06E8A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4">
    <w:name w:val="EC92E8C4233044678629CC37F116A04F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4">
    <w:name w:val="546D58F52D424272A5CDB5966C8B0544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4">
    <w:name w:val="9E47105A09FB4E4386CC0E06D0615EC2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4">
    <w:name w:val="9D82607EB5D544F99591068AAC240937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4">
    <w:name w:val="F1F1AE85C4D54D748BD131A1AC9F1E46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">
    <w:name w:val="8E878BB6856849C5BF03F777514D9882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">
    <w:name w:val="BAB25E55667C45A3BDEAAB19BA46BCD3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">
    <w:name w:val="D5607E3F676840D0B91D8FC47EAE683C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1">
    <w:name w:val="00459617C76F458690A07DDBAA726C2D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1">
    <w:name w:val="3DB0816BFBBF485B9D9A17CEFED7DD35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1">
    <w:name w:val="1A40CE5477E34F3C8C161C5BC9A4DAA4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1">
    <w:name w:val="C4437337018040999F25ECC2C265F453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1">
    <w:name w:val="53806513ABDD40D7A226D23172816620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1">
    <w:name w:val="FA179EDE14344FBBB5B012B66750E1D9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">
    <w:name w:val="6645BB1B538A44C5A2DE866BE99CB875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">
    <w:name w:val="579B2996C5A3488CBFC7C802DB43F0D1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3055EE017FF4C7E844C60D440F63DA31">
    <w:name w:val="03055EE017FF4C7E844C60D440F63DA3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">
    <w:name w:val="F30894A4A695400D8A0EB357C7A1CC62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1BB3130DC4902AA8F6A17514343DA1">
    <w:name w:val="9721BB3130DC4902AA8F6A17514343DA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648F989A161425B8CCE030A5197151A1">
    <w:name w:val="8648F989A161425B8CCE030A5197151A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77D53732BD546C19056A13D9259E0711">
    <w:name w:val="D77D53732BD546C19056A13D9259E071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AA56F30AF7C42B19C9BBDAEB83C70191">
    <w:name w:val="8AA56F30AF7C42B19C9BBDAEB83C7019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E731C5576374273977B5A5D7A48BDAB1">
    <w:name w:val="1E731C5576374273977B5A5D7A48BDAB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9">
    <w:name w:val="F1E5787D757C427298BED4772983AD8E9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">
    <w:name w:val="93949D04792941A0BA495ACD8A5158E8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">
    <w:name w:val="C54EF6E37A734FD18DA8BB495A9FAEBD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">
    <w:name w:val="A79972A1FF374A2FA0B8ED902F43FD39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">
    <w:name w:val="5EF34800CF0B4863BA16F217A0566FC9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">
    <w:name w:val="A168C533B18344AFA17EE3C98B2B2266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">
    <w:name w:val="2C66FA2080C24F2080F8655E97663276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6">
    <w:name w:val="27EC33C01FD84A3681343BC7C9C355476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4">
    <w:name w:val="08DE9CDC813A4D399D19EAB63885F739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0BD87BF84049BBB5ACE8A5BA2FC14E4">
    <w:name w:val="9D0BD87BF84049BBB5ACE8A5BA2FC14E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5F3BE0974E43458B44055DA6725EBD3">
    <w:name w:val="9E5F3BE0974E43458B44055DA6725EBD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F73A5F58942AFB00D1B62FCA4D02E4">
    <w:name w:val="7CEF73A5F58942AFB00D1B62FCA4D02E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4">
    <w:name w:val="35D9CB7C2452433DBF14C77BB5531D74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EB619DDBCB4A44BC422C92365C22EA4">
    <w:name w:val="FDEB619DDBCB4A44BC422C92365C22EA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F0D10316FCD4C808588594C6D5A70B34">
    <w:name w:val="4F0D10316FCD4C808588594C6D5A70B3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DE2B3921C4D16995D5BBCC90A613F4">
    <w:name w:val="3DBDE2B3921C4D16995D5BBCC90A613F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118122F4CA46A38BDB1740621FDB014">
    <w:name w:val="D5118122F4CA46A38BDB1740621FDB01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588C65729FB449C8C5E030473D2A1254">
    <w:name w:val="E588C65729FB449C8C5E030473D2A125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23374E74A04313A8DE45DE619511D24">
    <w:name w:val="2723374E74A04313A8DE45DE619511D2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CE40A165C6B4C04A1F11E9DDF26E8504">
    <w:name w:val="9CE40A165C6B4C04A1F11E9DDF26E850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3">
    <w:name w:val="691EDF08354145B887022A142AB3CB9A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3">
    <w:name w:val="80AEF4BF2C7F4B25B6A8EFCBBB640B82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3">
    <w:name w:val="9FBAE8E52CC04D01BEA14F351F499680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3">
    <w:name w:val="56ADDB2D268B4F73B042EA9410016345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3">
    <w:name w:val="23183AF7CB2640D998BCC725D5838A35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3">
    <w:name w:val="F8C02DF224CF451FBEC2C506AB36343A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3">
    <w:name w:val="6DC5E1972E8643D68ADD2BD116AC2B8D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3">
    <w:name w:val="8B75DD60FB864AF8AB2BFBBDC5544A10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3">
    <w:name w:val="6B381CB7CBEE40D6BA52B392EE9E7E94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2">
    <w:name w:val="E6797DF7C5074B8CBD3789C7D3B7A057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2">
    <w:name w:val="F54B325E78BA4AD6B6DD71A6CF1C098A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2">
    <w:name w:val="0543A1CDCABC466FB8BCC91D93E99056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2">
    <w:name w:val="4584773AC9254D86B72BF29CA5FC8DC1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3">
    <w:name w:val="7A62A3DCF5C84587B4F0E42F962D491A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">
    <w:name w:val="8388C3A09AE5452D9567E42DA8A08EE0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">
    <w:name w:val="922FA9B6B8DE49F8B6C193C6C625B12A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">
    <w:name w:val="44203BC171694B2AB6D412BE775A932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1">
    <w:name w:val="2AF30154F8CB4A0FBF56E33C452FD2A1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">
    <w:name w:val="B88C1E1CF718484AA128522DD6A4510C"/>
    <w:rsid w:val="008F4377"/>
  </w:style>
  <w:style w:type="paragraph" w:customStyle="1" w:styleId="476121ADACFA4508AEE14889F144BEF5">
    <w:name w:val="476121ADACFA4508AEE14889F144BEF5"/>
    <w:rsid w:val="008F4377"/>
  </w:style>
  <w:style w:type="paragraph" w:customStyle="1" w:styleId="3B8C1E10EF7340D2B891E8D04796FF28">
    <w:name w:val="3B8C1E10EF7340D2B891E8D04796FF28"/>
    <w:rsid w:val="008F4377"/>
  </w:style>
  <w:style w:type="paragraph" w:customStyle="1" w:styleId="262E828E43A043D493E67548AD75AF12">
    <w:name w:val="262E828E43A043D493E67548AD75AF12"/>
    <w:rsid w:val="008F4377"/>
  </w:style>
  <w:style w:type="paragraph" w:customStyle="1" w:styleId="FA4D0FDEC54B469BB623AE2E90B647D2">
    <w:name w:val="FA4D0FDEC54B469BB623AE2E90B647D2"/>
    <w:rsid w:val="008F4377"/>
  </w:style>
  <w:style w:type="paragraph" w:customStyle="1" w:styleId="D5759BC982764E20AED0891521BB7806">
    <w:name w:val="D5759BC982764E20AED0891521BB7806"/>
    <w:rsid w:val="008F4377"/>
  </w:style>
  <w:style w:type="paragraph" w:customStyle="1" w:styleId="7DC6C1FA42B14872B82047D51E5D32FF">
    <w:name w:val="7DC6C1FA42B14872B82047D51E5D32FF"/>
    <w:rsid w:val="008F4377"/>
  </w:style>
  <w:style w:type="paragraph" w:customStyle="1" w:styleId="A4BFC65CB2E740FFB8B4E2F10CD8FFF9">
    <w:name w:val="A4BFC65CB2E740FFB8B4E2F10CD8FFF9"/>
    <w:rsid w:val="008F4377"/>
  </w:style>
  <w:style w:type="paragraph" w:customStyle="1" w:styleId="7A534DA5E8B14F7EA5B786F1AE2D70DA">
    <w:name w:val="7A534DA5E8B14F7EA5B786F1AE2D70DA"/>
    <w:rsid w:val="008F4377"/>
  </w:style>
  <w:style w:type="paragraph" w:customStyle="1" w:styleId="F2B65C110FCF4DC7939C59845EBAC640">
    <w:name w:val="F2B65C110FCF4DC7939C59845EBAC640"/>
    <w:rsid w:val="008F4377"/>
  </w:style>
  <w:style w:type="paragraph" w:customStyle="1" w:styleId="563F0AC31AF14DB6BD15E79CB3154C9E17">
    <w:name w:val="563F0AC31AF14DB6BD15E79CB3154C9E17"/>
    <w:rsid w:val="008F4377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7">
    <w:name w:val="5B71B66F46F54B3F8E9E5111F5673F7617"/>
    <w:rsid w:val="008F4377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6">
    <w:name w:val="50A1E8A8A1F64BFB8331768B0FE1901616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6">
    <w:name w:val="E3C4709AB4BF4BE6B547CD92610A546D16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5">
    <w:name w:val="7647DAD5829A47279D164DB4BA8BBC6C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5">
    <w:name w:val="C6A4F8394E0E40308589B9023846C07A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5">
    <w:name w:val="DB4F4BA005B64642A80A30C94B3F125C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5">
    <w:name w:val="E3EF2F5C61754702AC46FC461AA06E8A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5">
    <w:name w:val="EC92E8C4233044678629CC37F116A04F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5">
    <w:name w:val="546D58F52D424272A5CDB5966C8B0544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5">
    <w:name w:val="9E47105A09FB4E4386CC0E06D0615EC2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5">
    <w:name w:val="9D82607EB5D544F99591068AAC240937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5">
    <w:name w:val="F1F1AE85C4D54D748BD131A1AC9F1E46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">
    <w:name w:val="8E878BB6856849C5BF03F777514D9882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">
    <w:name w:val="BAB25E55667C45A3BDEAAB19BA46BCD3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">
    <w:name w:val="D5607E3F676840D0B91D8FC47EAE683C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2">
    <w:name w:val="00459617C76F458690A07DDBAA726C2D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2">
    <w:name w:val="3DB0816BFBBF485B9D9A17CEFED7DD35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2">
    <w:name w:val="1A40CE5477E34F3C8C161C5BC9A4DAA4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2">
    <w:name w:val="C4437337018040999F25ECC2C265F453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2">
    <w:name w:val="53806513ABDD40D7A226D23172816620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2">
    <w:name w:val="FA179EDE14344FBBB5B012B66750E1D9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">
    <w:name w:val="6645BB1B538A44C5A2DE866BE99CB875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">
    <w:name w:val="579B2996C5A3488CBFC7C802DB43F0D1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3055EE017FF4C7E844C60D440F63DA32">
    <w:name w:val="03055EE017FF4C7E844C60D440F63DA3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">
    <w:name w:val="F30894A4A695400D8A0EB357C7A1CC62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1BB3130DC4902AA8F6A17514343DA2">
    <w:name w:val="9721BB3130DC4902AA8F6A17514343DA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648F989A161425B8CCE030A5197151A2">
    <w:name w:val="8648F989A161425B8CCE030A5197151A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">
    <w:name w:val="B88C1E1CF718484AA128522DD6A4510C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759BC982764E20AED0891521BB78061">
    <w:name w:val="D5759BC982764E20AED0891521BB7806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DC6C1FA42B14872B82047D51E5D32FF1">
    <w:name w:val="7DC6C1FA42B14872B82047D51E5D32FF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4BFC65CB2E740FFB8B4E2F10CD8FFF91">
    <w:name w:val="A4BFC65CB2E740FFB8B4E2F10CD8FFF9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B65C110FCF4DC7939C59845EBAC6401">
    <w:name w:val="F2B65C110FCF4DC7939C59845EBAC640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534DA5E8B14F7EA5B786F1AE2D70DA1">
    <w:name w:val="7A534DA5E8B14F7EA5B786F1AE2D70DA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10">
    <w:name w:val="F1E5787D757C427298BED4772983AD8E10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2">
    <w:name w:val="93949D04792941A0BA495ACD8A5158E8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2">
    <w:name w:val="C54EF6E37A734FD18DA8BB495A9FAEBD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2">
    <w:name w:val="A79972A1FF374A2FA0B8ED902F43FD39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2">
    <w:name w:val="5EF34800CF0B4863BA16F217A0566FC9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2">
    <w:name w:val="A168C533B18344AFA17EE3C98B2B2266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2">
    <w:name w:val="2C66FA2080C24F2080F8655E97663276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7">
    <w:name w:val="27EC33C01FD84A3681343BC7C9C355477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5">
    <w:name w:val="08DE9CDC813A4D399D19EAB63885F739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0BD87BF84049BBB5ACE8A5BA2FC14E5">
    <w:name w:val="9D0BD87BF84049BBB5ACE8A5BA2FC14E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5F3BE0974E43458B44055DA6725EBD4">
    <w:name w:val="9E5F3BE0974E43458B44055DA6725EBD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F73A5F58942AFB00D1B62FCA4D02E5">
    <w:name w:val="7CEF73A5F58942AFB00D1B62FCA4D02E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5">
    <w:name w:val="35D9CB7C2452433DBF14C77BB5531D74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EB619DDBCB4A44BC422C92365C22EA5">
    <w:name w:val="FDEB619DDBCB4A44BC422C92365C22EA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F0D10316FCD4C808588594C6D5A70B35">
    <w:name w:val="4F0D10316FCD4C808588594C6D5A70B3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DE2B3921C4D16995D5BBCC90A613F5">
    <w:name w:val="3DBDE2B3921C4D16995D5BBCC90A613F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118122F4CA46A38BDB1740621FDB015">
    <w:name w:val="D5118122F4CA46A38BDB1740621FDB01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588C65729FB449C8C5E030473D2A1255">
    <w:name w:val="E588C65729FB449C8C5E030473D2A125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23374E74A04313A8DE45DE619511D25">
    <w:name w:val="2723374E74A04313A8DE45DE619511D2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CE40A165C6B4C04A1F11E9DDF26E8505">
    <w:name w:val="9CE40A165C6B4C04A1F11E9DDF26E8505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4">
    <w:name w:val="691EDF08354145B887022A142AB3CB9A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4">
    <w:name w:val="80AEF4BF2C7F4B25B6A8EFCBBB640B82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4">
    <w:name w:val="9FBAE8E52CC04D01BEA14F351F499680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4">
    <w:name w:val="56ADDB2D268B4F73B042EA9410016345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4">
    <w:name w:val="23183AF7CB2640D998BCC725D5838A35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4">
    <w:name w:val="F8C02DF224CF451FBEC2C506AB36343A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4">
    <w:name w:val="6DC5E1972E8643D68ADD2BD116AC2B8D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4">
    <w:name w:val="8B75DD60FB864AF8AB2BFBBDC5544A10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4">
    <w:name w:val="6B381CB7CBEE40D6BA52B392EE9E7E94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3">
    <w:name w:val="E6797DF7C5074B8CBD3789C7D3B7A057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3">
    <w:name w:val="F54B325E78BA4AD6B6DD71A6CF1C098A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3">
    <w:name w:val="0543A1CDCABC466FB8BCC91D93E99056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3">
    <w:name w:val="4584773AC9254D86B72BF29CA5FC8DC13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4">
    <w:name w:val="7A62A3DCF5C84587B4F0E42F962D491A4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2">
    <w:name w:val="8388C3A09AE5452D9567E42DA8A08EE0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">
    <w:name w:val="922FA9B6B8DE49F8B6C193C6C625B12A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">
    <w:name w:val="44203BC171694B2AB6D412BE775A93231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2">
    <w:name w:val="2AF30154F8CB4A0FBF56E33C452FD2A12"/>
    <w:rsid w:val="008F4377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578B5FBD7E14552ADDF13DBAD1E1A78">
    <w:name w:val="8578B5FBD7E14552ADDF13DBAD1E1A78"/>
    <w:rsid w:val="00AA1D48"/>
  </w:style>
  <w:style w:type="paragraph" w:customStyle="1" w:styleId="C58856805E19429482D9A5DBF1CFE8DB">
    <w:name w:val="C58856805E19429482D9A5DBF1CFE8DB"/>
    <w:rsid w:val="00AA1D48"/>
  </w:style>
  <w:style w:type="paragraph" w:customStyle="1" w:styleId="89E7709763054F8FB66E328EC0ED648A">
    <w:name w:val="89E7709763054F8FB66E328EC0ED648A"/>
    <w:rsid w:val="00AA1D48"/>
  </w:style>
  <w:style w:type="paragraph" w:customStyle="1" w:styleId="FB61C7E0564340899A685FA96A99B0E5">
    <w:name w:val="FB61C7E0564340899A685FA96A99B0E5"/>
    <w:rsid w:val="00AA1D48"/>
  </w:style>
  <w:style w:type="paragraph" w:customStyle="1" w:styleId="8F4CA8EDD2F34A9885633723A991C3AC">
    <w:name w:val="8F4CA8EDD2F34A9885633723A991C3AC"/>
    <w:rsid w:val="00AA1D48"/>
  </w:style>
  <w:style w:type="paragraph" w:customStyle="1" w:styleId="26731F723AE84B3B88DDF1F52BF5136B">
    <w:name w:val="26731F723AE84B3B88DDF1F52BF5136B"/>
    <w:rsid w:val="00AA1D48"/>
  </w:style>
  <w:style w:type="paragraph" w:customStyle="1" w:styleId="B893455DA9A84CA59782B3908E1CAF46">
    <w:name w:val="B893455DA9A84CA59782B3908E1CAF46"/>
    <w:rsid w:val="00AA1D48"/>
  </w:style>
  <w:style w:type="paragraph" w:customStyle="1" w:styleId="B9DEA5CB94504264B7E2DF24DB7E5A63">
    <w:name w:val="B9DEA5CB94504264B7E2DF24DB7E5A63"/>
    <w:rsid w:val="00AA1D48"/>
  </w:style>
  <w:style w:type="paragraph" w:customStyle="1" w:styleId="FC67DBB7FDF7469A835E65B014A7FB6D">
    <w:name w:val="FC67DBB7FDF7469A835E65B014A7FB6D"/>
    <w:rsid w:val="00AA1D48"/>
  </w:style>
  <w:style w:type="paragraph" w:customStyle="1" w:styleId="733C7502E21D4990ACF5709BD1B663CC">
    <w:name w:val="733C7502E21D4990ACF5709BD1B663CC"/>
    <w:rsid w:val="00AA1D48"/>
  </w:style>
  <w:style w:type="paragraph" w:customStyle="1" w:styleId="91716F80F02E480C92BD1986F5553652">
    <w:name w:val="91716F80F02E480C92BD1986F5553652"/>
    <w:rsid w:val="00AA1D48"/>
  </w:style>
  <w:style w:type="paragraph" w:customStyle="1" w:styleId="563F0AC31AF14DB6BD15E79CB3154C9E18">
    <w:name w:val="563F0AC31AF14DB6BD15E79CB3154C9E18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8">
    <w:name w:val="5B71B66F46F54B3F8E9E5111F5673F7618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7">
    <w:name w:val="50A1E8A8A1F64BFB8331768B0FE19016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7">
    <w:name w:val="E3C4709AB4BF4BE6B547CD92610A546D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6">
    <w:name w:val="7647DAD5829A47279D164DB4BA8BBC6C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6">
    <w:name w:val="C6A4F8394E0E40308589B9023846C07A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6">
    <w:name w:val="DB4F4BA005B64642A80A30C94B3F125C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6">
    <w:name w:val="E3EF2F5C61754702AC46FC461AA06E8A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6">
    <w:name w:val="EC92E8C4233044678629CC37F116A04F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6">
    <w:name w:val="546D58F52D424272A5CDB5966C8B0544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6">
    <w:name w:val="9E47105A09FB4E4386CC0E06D0615EC2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6">
    <w:name w:val="9D82607EB5D544F99591068AAC240937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6">
    <w:name w:val="F1F1AE85C4D54D748BD131A1AC9F1E46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3">
    <w:name w:val="8E878BB6856849C5BF03F777514D9882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3">
    <w:name w:val="BAB25E55667C45A3BDEAAB19BA46BCD3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3">
    <w:name w:val="D5607E3F676840D0B91D8FC47EAE683C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3">
    <w:name w:val="00459617C76F458690A07DDBAA726C2D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3">
    <w:name w:val="3DB0816BFBBF485B9D9A17CEFED7DD35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3">
    <w:name w:val="1A40CE5477E34F3C8C161C5BC9A4DAA4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3">
    <w:name w:val="C4437337018040999F25ECC2C265F453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3">
    <w:name w:val="53806513ABDD40D7A226D23172816620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3">
    <w:name w:val="FA179EDE14344FBBB5B012B66750E1D9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3">
    <w:name w:val="6645BB1B538A44C5A2DE866BE99CB875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3">
    <w:name w:val="579B2996C5A3488CBFC7C802DB43F0D1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3055EE017FF4C7E844C60D440F63DA33">
    <w:name w:val="03055EE017FF4C7E844C60D440F63DA3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3">
    <w:name w:val="F30894A4A695400D8A0EB357C7A1CC62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1BB3130DC4902AA8F6A17514343DA3">
    <w:name w:val="9721BB3130DC4902AA8F6A17514343DA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648F989A161425B8CCE030A5197151A3">
    <w:name w:val="8648F989A161425B8CCE030A5197151A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2">
    <w:name w:val="B88C1E1CF718484AA128522DD6A4510C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93455DA9A84CA59782B3908E1CAF461">
    <w:name w:val="B893455DA9A84CA59782B3908E1CAF46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">
    <w:name w:val="FC67DBB7FDF7469A835E65B014A7FB6D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">
    <w:name w:val="733C7502E21D4990ACF5709BD1B663CC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">
    <w:name w:val="B9DEA5CB94504264B7E2DF24DB7E5A63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">
    <w:name w:val="91716F80F02E480C92BD1986F555365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11">
    <w:name w:val="F1E5787D757C427298BED4772983AD8E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3">
    <w:name w:val="93949D04792941A0BA495ACD8A5158E8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3">
    <w:name w:val="C54EF6E37A734FD18DA8BB495A9FAEBD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3">
    <w:name w:val="A79972A1FF374A2FA0B8ED902F43FD39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3">
    <w:name w:val="5EF34800CF0B4863BA16F217A0566FC9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3">
    <w:name w:val="A168C533B18344AFA17EE3C98B2B2266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3">
    <w:name w:val="2C66FA2080C24F2080F8655E97663276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8">
    <w:name w:val="27EC33C01FD84A3681343BC7C9C35547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6">
    <w:name w:val="08DE9CDC813A4D399D19EAB63885F739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0BD87BF84049BBB5ACE8A5BA2FC14E6">
    <w:name w:val="9D0BD87BF84049BBB5ACE8A5BA2FC14E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5F3BE0974E43458B44055DA6725EBD5">
    <w:name w:val="9E5F3BE0974E43458B44055DA6725EBD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F73A5F58942AFB00D1B62FCA4D02E6">
    <w:name w:val="7CEF73A5F58942AFB00D1B62FCA4D02E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6">
    <w:name w:val="35D9CB7C2452433DBF14C77BB5531D74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EB619DDBCB4A44BC422C92365C22EA6">
    <w:name w:val="FDEB619DDBCB4A44BC422C92365C22EA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F0D10316FCD4C808588594C6D5A70B36">
    <w:name w:val="4F0D10316FCD4C808588594C6D5A70B3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DE2B3921C4D16995D5BBCC90A613F6">
    <w:name w:val="3DBDE2B3921C4D16995D5BBCC90A613F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118122F4CA46A38BDB1740621FDB016">
    <w:name w:val="D5118122F4CA46A38BDB1740621FDB0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588C65729FB449C8C5E030473D2A1256">
    <w:name w:val="E588C65729FB449C8C5E030473D2A125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23374E74A04313A8DE45DE619511D26">
    <w:name w:val="2723374E74A04313A8DE45DE619511D2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CE40A165C6B4C04A1F11E9DDF26E8506">
    <w:name w:val="9CE40A165C6B4C04A1F11E9DDF26E850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5">
    <w:name w:val="691EDF08354145B887022A142AB3CB9A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5">
    <w:name w:val="80AEF4BF2C7F4B25B6A8EFCBBB640B82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5">
    <w:name w:val="9FBAE8E52CC04D01BEA14F351F499680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5">
    <w:name w:val="56ADDB2D268B4F73B042EA9410016345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5">
    <w:name w:val="23183AF7CB2640D998BCC725D5838A35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5">
    <w:name w:val="F8C02DF224CF451FBEC2C506AB36343A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5">
    <w:name w:val="6DC5E1972E8643D68ADD2BD116AC2B8D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5">
    <w:name w:val="8B75DD60FB864AF8AB2BFBBDC5544A10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5">
    <w:name w:val="6B381CB7CBEE40D6BA52B392EE9E7E94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4">
    <w:name w:val="E6797DF7C5074B8CBD3789C7D3B7A057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4">
    <w:name w:val="F54B325E78BA4AD6B6DD71A6CF1C098A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4">
    <w:name w:val="0543A1CDCABC466FB8BCC91D93E99056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4">
    <w:name w:val="4584773AC9254D86B72BF29CA5FC8DC1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5">
    <w:name w:val="7A62A3DCF5C84587B4F0E42F962D491A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3">
    <w:name w:val="8388C3A09AE5452D9567E42DA8A08EE0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2">
    <w:name w:val="922FA9B6B8DE49F8B6C193C6C625B12A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2">
    <w:name w:val="44203BC171694B2AB6D412BE775A9323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3">
    <w:name w:val="2AF30154F8CB4A0FBF56E33C452FD2A1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C15947742024D638FA5DBBC3B4E4F68">
    <w:name w:val="3C15947742024D638FA5DBBC3B4E4F68"/>
    <w:rsid w:val="00AA1D48"/>
  </w:style>
  <w:style w:type="paragraph" w:customStyle="1" w:styleId="5CFB8785F56E4C1985561CA3FEAB1409">
    <w:name w:val="5CFB8785F56E4C1985561CA3FEAB1409"/>
    <w:rsid w:val="00AA1D48"/>
  </w:style>
  <w:style w:type="paragraph" w:customStyle="1" w:styleId="563F0AC31AF14DB6BD15E79CB3154C9E19">
    <w:name w:val="563F0AC31AF14DB6BD15E79CB3154C9E19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19">
    <w:name w:val="5B71B66F46F54B3F8E9E5111F5673F7619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8">
    <w:name w:val="50A1E8A8A1F64BFB8331768B0FE19016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8">
    <w:name w:val="E3C4709AB4BF4BE6B547CD92610A546D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7">
    <w:name w:val="7647DAD5829A47279D164DB4BA8BBC6C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7">
    <w:name w:val="C6A4F8394E0E40308589B9023846C07A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7">
    <w:name w:val="DB4F4BA005B64642A80A30C94B3F125C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7">
    <w:name w:val="E3EF2F5C61754702AC46FC461AA06E8A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7">
    <w:name w:val="EC92E8C4233044678629CC37F116A04F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7">
    <w:name w:val="546D58F52D424272A5CDB5966C8B0544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7">
    <w:name w:val="9E47105A09FB4E4386CC0E06D0615EC2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7">
    <w:name w:val="9D82607EB5D544F99591068AAC240937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7">
    <w:name w:val="F1F1AE85C4D54D748BD131A1AC9F1E46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4">
    <w:name w:val="8E878BB6856849C5BF03F777514D9882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4">
    <w:name w:val="BAB25E55667C45A3BDEAAB19BA46BCD3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4">
    <w:name w:val="D5607E3F676840D0B91D8FC47EAE683C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4">
    <w:name w:val="00459617C76F458690A07DDBAA726C2D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4">
    <w:name w:val="3DB0816BFBBF485B9D9A17CEFED7DD35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4">
    <w:name w:val="1A40CE5477E34F3C8C161C5BC9A4DAA4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4">
    <w:name w:val="C4437337018040999F25ECC2C265F453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4">
    <w:name w:val="53806513ABDD40D7A226D23172816620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4">
    <w:name w:val="FA179EDE14344FBBB5B012B66750E1D9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4">
    <w:name w:val="6645BB1B538A44C5A2DE866BE99CB875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4">
    <w:name w:val="579B2996C5A3488CBFC7C802DB43F0D1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3055EE017FF4C7E844C60D440F63DA34">
    <w:name w:val="03055EE017FF4C7E844C60D440F63DA3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4">
    <w:name w:val="F30894A4A695400D8A0EB357C7A1CC62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21BB3130DC4902AA8F6A17514343DA4">
    <w:name w:val="9721BB3130DC4902AA8F6A17514343DA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648F989A161425B8CCE030A5197151A4">
    <w:name w:val="8648F989A161425B8CCE030A5197151A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3">
    <w:name w:val="B88C1E1CF718484AA128522DD6A4510C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93455DA9A84CA59782B3908E1CAF462">
    <w:name w:val="B893455DA9A84CA59782B3908E1CAF46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2">
    <w:name w:val="FC67DBB7FDF7469A835E65B014A7FB6D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2">
    <w:name w:val="733C7502E21D4990ACF5709BD1B663CC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2">
    <w:name w:val="B9DEA5CB94504264B7E2DF24DB7E5A63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2">
    <w:name w:val="91716F80F02E480C92BD1986F555365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12">
    <w:name w:val="F1E5787D757C427298BED4772983AD8E1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FB8785F56E4C1985561CA3FEAB14091">
    <w:name w:val="5CFB8785F56E4C1985561CA3FEAB1409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4">
    <w:name w:val="93949D04792941A0BA495ACD8A5158E8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4">
    <w:name w:val="C54EF6E37A734FD18DA8BB495A9FAEBD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4">
    <w:name w:val="A79972A1FF374A2FA0B8ED902F43FD39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4">
    <w:name w:val="5EF34800CF0B4863BA16F217A0566FC9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4">
    <w:name w:val="A168C533B18344AFA17EE3C98B2B2266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4">
    <w:name w:val="2C66FA2080C24F2080F8655E97663276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9">
    <w:name w:val="27EC33C01FD84A3681343BC7C9C35547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7">
    <w:name w:val="08DE9CDC813A4D399D19EAB63885F739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0BD87BF84049BBB5ACE8A5BA2FC14E7">
    <w:name w:val="9D0BD87BF84049BBB5ACE8A5BA2FC14E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5F3BE0974E43458B44055DA6725EBD6">
    <w:name w:val="9E5F3BE0974E43458B44055DA6725EBD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F73A5F58942AFB00D1B62FCA4D02E7">
    <w:name w:val="7CEF73A5F58942AFB00D1B62FCA4D02E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7">
    <w:name w:val="35D9CB7C2452433DBF14C77BB5531D74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EB619DDBCB4A44BC422C92365C22EA7">
    <w:name w:val="FDEB619DDBCB4A44BC422C92365C22EA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F0D10316FCD4C808588594C6D5A70B37">
    <w:name w:val="4F0D10316FCD4C808588594C6D5A70B3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DE2B3921C4D16995D5BBCC90A613F7">
    <w:name w:val="3DBDE2B3921C4D16995D5BBCC90A613F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118122F4CA46A38BDB1740621FDB017">
    <w:name w:val="D5118122F4CA46A38BDB1740621FDB0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588C65729FB449C8C5E030473D2A1257">
    <w:name w:val="E588C65729FB449C8C5E030473D2A125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23374E74A04313A8DE45DE619511D27">
    <w:name w:val="2723374E74A04313A8DE45DE619511D2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CE40A165C6B4C04A1F11E9DDF26E8507">
    <w:name w:val="9CE40A165C6B4C04A1F11E9DDF26E850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6">
    <w:name w:val="691EDF08354145B887022A142AB3CB9A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6">
    <w:name w:val="80AEF4BF2C7F4B25B6A8EFCBBB640B82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6">
    <w:name w:val="9FBAE8E52CC04D01BEA14F351F499680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6">
    <w:name w:val="56ADDB2D268B4F73B042EA9410016345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6">
    <w:name w:val="23183AF7CB2640D998BCC725D5838A35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6">
    <w:name w:val="F8C02DF224CF451FBEC2C506AB36343A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6">
    <w:name w:val="6DC5E1972E8643D68ADD2BD116AC2B8D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6">
    <w:name w:val="8B75DD60FB864AF8AB2BFBBDC5544A10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6">
    <w:name w:val="6B381CB7CBEE40D6BA52B392EE9E7E94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5">
    <w:name w:val="E6797DF7C5074B8CBD3789C7D3B7A057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5">
    <w:name w:val="F54B325E78BA4AD6B6DD71A6CF1C098A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5">
    <w:name w:val="0543A1CDCABC466FB8BCC91D93E99056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5">
    <w:name w:val="4584773AC9254D86B72BF29CA5FC8DC1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6">
    <w:name w:val="7A62A3DCF5C84587B4F0E42F962D491A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4">
    <w:name w:val="8388C3A09AE5452D9567E42DA8A08EE0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3">
    <w:name w:val="922FA9B6B8DE49F8B6C193C6C625B12A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3">
    <w:name w:val="44203BC171694B2AB6D412BE775A9323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4">
    <w:name w:val="2AF30154F8CB4A0FBF56E33C452FD2A1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FEA436F184403090E285CD24B73BD3">
    <w:name w:val="0AFEA436F184403090E285CD24B73BD3"/>
    <w:rsid w:val="00AA1D48"/>
  </w:style>
  <w:style w:type="paragraph" w:customStyle="1" w:styleId="1BA8A4C186DA41D18FF2CC0AE7314FBF">
    <w:name w:val="1BA8A4C186DA41D18FF2CC0AE7314FBF"/>
    <w:rsid w:val="00AA1D48"/>
  </w:style>
  <w:style w:type="paragraph" w:customStyle="1" w:styleId="563F0AC31AF14DB6BD15E79CB3154C9E20">
    <w:name w:val="563F0AC31AF14DB6BD15E79CB3154C9E20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0">
    <w:name w:val="5B71B66F46F54B3F8E9E5111F5673F7620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19">
    <w:name w:val="50A1E8A8A1F64BFB8331768B0FE19016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19">
    <w:name w:val="E3C4709AB4BF4BE6B547CD92610A546D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8">
    <w:name w:val="7647DAD5829A47279D164DB4BA8BBC6C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8">
    <w:name w:val="C6A4F8394E0E40308589B9023846C07A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8">
    <w:name w:val="DB4F4BA005B64642A80A30C94B3F125C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8">
    <w:name w:val="E3EF2F5C61754702AC46FC461AA06E8A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8">
    <w:name w:val="EC92E8C4233044678629CC37F116A04F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8">
    <w:name w:val="546D58F52D424272A5CDB5966C8B0544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8">
    <w:name w:val="9E47105A09FB4E4386CC0E06D0615EC2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8">
    <w:name w:val="9D82607EB5D544F99591068AAC240937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8">
    <w:name w:val="F1F1AE85C4D54D748BD131A1AC9F1E46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5">
    <w:name w:val="8E878BB6856849C5BF03F777514D9882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5">
    <w:name w:val="BAB25E55667C45A3BDEAAB19BA46BCD3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5">
    <w:name w:val="D5607E3F676840D0B91D8FC47EAE683C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5">
    <w:name w:val="00459617C76F458690A07DDBAA726C2D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5">
    <w:name w:val="3DB0816BFBBF485B9D9A17CEFED7DD35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5">
    <w:name w:val="1A40CE5477E34F3C8C161C5BC9A4DAA4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5">
    <w:name w:val="C4437337018040999F25ECC2C265F453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5">
    <w:name w:val="53806513ABDD40D7A226D23172816620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5">
    <w:name w:val="FA179EDE14344FBBB5B012B66750E1D9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5">
    <w:name w:val="6645BB1B538A44C5A2DE866BE99CB875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5">
    <w:name w:val="579B2996C5A3488CBFC7C802DB43F0D1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5">
    <w:name w:val="F30894A4A695400D8A0EB357C7A1CC62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BA8A4C186DA41D18FF2CC0AE7314FBF1">
    <w:name w:val="1BA8A4C186DA41D18FF2CC0AE7314FBF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4">
    <w:name w:val="B88C1E1CF718484AA128522DD6A4510C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93455DA9A84CA59782B3908E1CAF463">
    <w:name w:val="B893455DA9A84CA59782B3908E1CAF46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3">
    <w:name w:val="FC67DBB7FDF7469A835E65B014A7FB6D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3">
    <w:name w:val="733C7502E21D4990ACF5709BD1B663CC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3">
    <w:name w:val="B9DEA5CB94504264B7E2DF24DB7E5A63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3">
    <w:name w:val="91716F80F02E480C92BD1986F5553652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E5787D757C427298BED4772983AD8E13">
    <w:name w:val="F1E5787D757C427298BED4772983AD8E1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FB8785F56E4C1985561CA3FEAB14092">
    <w:name w:val="5CFB8785F56E4C1985561CA3FEAB1409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5">
    <w:name w:val="93949D04792941A0BA495ACD8A5158E8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5">
    <w:name w:val="C54EF6E37A734FD18DA8BB495A9FAEBD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5">
    <w:name w:val="A79972A1FF374A2FA0B8ED902F43FD39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5">
    <w:name w:val="5EF34800CF0B4863BA16F217A0566FC9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5">
    <w:name w:val="A168C533B18344AFA17EE3C98B2B2266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5">
    <w:name w:val="2C66FA2080C24F2080F8655E97663276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10">
    <w:name w:val="27EC33C01FD84A3681343BC7C9C35547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8">
    <w:name w:val="08DE9CDC813A4D399D19EAB63885F739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0BD87BF84049BBB5ACE8A5BA2FC14E8">
    <w:name w:val="9D0BD87BF84049BBB5ACE8A5BA2FC14E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5F3BE0974E43458B44055DA6725EBD7">
    <w:name w:val="9E5F3BE0974E43458B44055DA6725EBD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CEF73A5F58942AFB00D1B62FCA4D02E8">
    <w:name w:val="7CEF73A5F58942AFB00D1B62FCA4D02E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8">
    <w:name w:val="35D9CB7C2452433DBF14C77BB5531D74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EB619DDBCB4A44BC422C92365C22EA8">
    <w:name w:val="FDEB619DDBCB4A44BC422C92365C22EA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F0D10316FCD4C808588594C6D5A70B38">
    <w:name w:val="4F0D10316FCD4C808588594C6D5A70B3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DE2B3921C4D16995D5BBCC90A613F8">
    <w:name w:val="3DBDE2B3921C4D16995D5BBCC90A613F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118122F4CA46A38BDB1740621FDB018">
    <w:name w:val="D5118122F4CA46A38BDB1740621FDB0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588C65729FB449C8C5E030473D2A1258">
    <w:name w:val="E588C65729FB449C8C5E030473D2A125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23374E74A04313A8DE45DE619511D28">
    <w:name w:val="2723374E74A04313A8DE45DE619511D2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CE40A165C6B4C04A1F11E9DDF26E8508">
    <w:name w:val="9CE40A165C6B4C04A1F11E9DDF26E850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7">
    <w:name w:val="691EDF08354145B887022A142AB3CB9A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7">
    <w:name w:val="80AEF4BF2C7F4B25B6A8EFCBBB640B82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7">
    <w:name w:val="9FBAE8E52CC04D01BEA14F351F499680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7">
    <w:name w:val="56ADDB2D268B4F73B042EA9410016345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7">
    <w:name w:val="23183AF7CB2640D998BCC725D5838A35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7">
    <w:name w:val="F8C02DF224CF451FBEC2C506AB36343A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7">
    <w:name w:val="6DC5E1972E8643D68ADD2BD116AC2B8D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7">
    <w:name w:val="8B75DD60FB864AF8AB2BFBBDC5544A10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7">
    <w:name w:val="6B381CB7CBEE40D6BA52B392EE9E7E94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6">
    <w:name w:val="E6797DF7C5074B8CBD3789C7D3B7A057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6">
    <w:name w:val="F54B325E78BA4AD6B6DD71A6CF1C098A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6">
    <w:name w:val="0543A1CDCABC466FB8BCC91D93E99056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6">
    <w:name w:val="4584773AC9254D86B72BF29CA5FC8DC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7">
    <w:name w:val="7A62A3DCF5C84587B4F0E42F962D491A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5">
    <w:name w:val="8388C3A09AE5452D9567E42DA8A08EE0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4">
    <w:name w:val="922FA9B6B8DE49F8B6C193C6C625B12A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4">
    <w:name w:val="44203BC171694B2AB6D412BE775A9323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5">
    <w:name w:val="2AF30154F8CB4A0FBF56E33C452FD2A1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">
    <w:name w:val="53A1E47A6A8A425DA9C274FC20C4687C"/>
    <w:rsid w:val="00AA1D48"/>
  </w:style>
  <w:style w:type="paragraph" w:customStyle="1" w:styleId="F490AAC64CAE43B1B3BF3EC0028AC99B">
    <w:name w:val="F490AAC64CAE43B1B3BF3EC0028AC99B"/>
    <w:rsid w:val="00AA1D48"/>
  </w:style>
  <w:style w:type="paragraph" w:customStyle="1" w:styleId="68599B1FAEEE486D9D5536AD9864185D">
    <w:name w:val="68599B1FAEEE486D9D5536AD9864185D"/>
    <w:rsid w:val="00AA1D48"/>
  </w:style>
  <w:style w:type="paragraph" w:customStyle="1" w:styleId="DF91A2718B934FF5B4B97BA79E9A880F">
    <w:name w:val="DF91A2718B934FF5B4B97BA79E9A880F"/>
    <w:rsid w:val="00AA1D48"/>
  </w:style>
  <w:style w:type="paragraph" w:customStyle="1" w:styleId="41C3E86A8B164D268A2DC5432F6AC8A7">
    <w:name w:val="41C3E86A8B164D268A2DC5432F6AC8A7"/>
    <w:rsid w:val="00AA1D48"/>
  </w:style>
  <w:style w:type="paragraph" w:customStyle="1" w:styleId="060AD836DAC047FA8F734E86318896DD">
    <w:name w:val="060AD836DAC047FA8F734E86318896DD"/>
    <w:rsid w:val="00AA1D48"/>
  </w:style>
  <w:style w:type="paragraph" w:customStyle="1" w:styleId="130426B527A745AEA11A972539950CB4">
    <w:name w:val="130426B527A745AEA11A972539950CB4"/>
    <w:rsid w:val="00AA1D48"/>
  </w:style>
  <w:style w:type="paragraph" w:customStyle="1" w:styleId="080A5101D9444BC6849B75BF75268A1E">
    <w:name w:val="080A5101D9444BC6849B75BF75268A1E"/>
    <w:rsid w:val="00AA1D48"/>
  </w:style>
  <w:style w:type="paragraph" w:customStyle="1" w:styleId="25565754BCED43F8962E9D12467439DB">
    <w:name w:val="25565754BCED43F8962E9D12467439DB"/>
    <w:rsid w:val="00AA1D48"/>
  </w:style>
  <w:style w:type="paragraph" w:customStyle="1" w:styleId="DC2001638B4340B69581D3EBB83CA606">
    <w:name w:val="DC2001638B4340B69581D3EBB83CA606"/>
    <w:rsid w:val="00AA1D48"/>
  </w:style>
  <w:style w:type="paragraph" w:customStyle="1" w:styleId="0F8467F8FEDA412684CA5CFFCA11F9E3">
    <w:name w:val="0F8467F8FEDA412684CA5CFFCA11F9E3"/>
    <w:rsid w:val="00AA1D48"/>
  </w:style>
  <w:style w:type="paragraph" w:customStyle="1" w:styleId="563F0AC31AF14DB6BD15E79CB3154C9E21">
    <w:name w:val="563F0AC31AF14DB6BD15E79CB3154C9E21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1">
    <w:name w:val="5B71B66F46F54B3F8E9E5111F5673F7621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0">
    <w:name w:val="50A1E8A8A1F64BFB8331768B0FE19016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0">
    <w:name w:val="E3C4709AB4BF4BE6B547CD92610A546D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19">
    <w:name w:val="7647DAD5829A47279D164DB4BA8BBC6C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19">
    <w:name w:val="C6A4F8394E0E40308589B9023846C07A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19">
    <w:name w:val="DB4F4BA005B64642A80A30C94B3F125C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19">
    <w:name w:val="E3EF2F5C61754702AC46FC461AA06E8A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19">
    <w:name w:val="EC92E8C4233044678629CC37F116A04F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19">
    <w:name w:val="546D58F52D424272A5CDB5966C8B0544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19">
    <w:name w:val="9E47105A09FB4E4386CC0E06D0615EC2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19">
    <w:name w:val="9D82607EB5D544F99591068AAC240937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19">
    <w:name w:val="F1F1AE85C4D54D748BD131A1AC9F1E46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6">
    <w:name w:val="8E878BB6856849C5BF03F777514D9882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6">
    <w:name w:val="BAB25E55667C45A3BDEAAB19BA46BCD3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6">
    <w:name w:val="D5607E3F676840D0B91D8FC47EAE683C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6">
    <w:name w:val="00459617C76F458690A07DDBAA726C2D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6">
    <w:name w:val="3DB0816BFBBF485B9D9A17CEFED7DD35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6">
    <w:name w:val="1A40CE5477E34F3C8C161C5BC9A4DAA4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6">
    <w:name w:val="C4437337018040999F25ECC2C265F453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6">
    <w:name w:val="53806513ABDD40D7A226D23172816620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6">
    <w:name w:val="FA179EDE14344FBBB5B012B66750E1D9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6">
    <w:name w:val="6645BB1B538A44C5A2DE866BE99CB875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6">
    <w:name w:val="579B2996C5A3488CBFC7C802DB43F0D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6">
    <w:name w:val="F30894A4A695400D8A0EB357C7A1CC62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">
    <w:name w:val="53A1E47A6A8A425DA9C274FC20C4687C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">
    <w:name w:val="68599B1FAEEE486D9D5536AD9864185D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">
    <w:name w:val="41C3E86A8B164D268A2DC5432F6AC8A7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">
    <w:name w:val="DF91A2718B934FF5B4B97BA79E9A880F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5">
    <w:name w:val="B88C1E1CF718484AA128522DD6A4510C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">
    <w:name w:val="F490AAC64CAE43B1B3BF3EC0028AC99B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4">
    <w:name w:val="FC67DBB7FDF7469A835E65B014A7FB6D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4">
    <w:name w:val="733C7502E21D4990ACF5709BD1B663CC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4">
    <w:name w:val="B9DEA5CB94504264B7E2DF24DB7E5A63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4">
    <w:name w:val="91716F80F02E480C92BD1986F5553652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6">
    <w:name w:val="93949D04792941A0BA495ACD8A5158E8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6">
    <w:name w:val="C54EF6E37A734FD18DA8BB495A9FAEBD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6">
    <w:name w:val="A79972A1FF374A2FA0B8ED902F43FD39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6">
    <w:name w:val="5EF34800CF0B4863BA16F217A0566FC9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6">
    <w:name w:val="A168C533B18344AFA17EE3C98B2B2266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6">
    <w:name w:val="2C66FA2080C24F2080F8655E97663276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EC33C01FD84A3681343BC7C9C3554711">
    <w:name w:val="27EC33C01FD84A3681343BC7C9C35547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DE9CDC813A4D399D19EAB63885F7399">
    <w:name w:val="08DE9CDC813A4D399D19EAB63885F739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0BD87BF84049BBB5ACE8A5BA2FC14E9">
    <w:name w:val="9D0BD87BF84049BBB5ACE8A5BA2FC14E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5F3BE0974E43458B44055DA6725EBD8">
    <w:name w:val="9E5F3BE0974E43458B44055DA6725EBD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60AD836DAC047FA8F734E86318896DD1">
    <w:name w:val="060AD836DAC047FA8F734E86318896DD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30426B527A745AEA11A972539950CB41">
    <w:name w:val="130426B527A745AEA11A972539950CB4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D9CB7C2452433DBF14C77BB5531D749">
    <w:name w:val="35D9CB7C2452433DBF14C77BB5531D74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EB619DDBCB4A44BC422C92365C22EA9">
    <w:name w:val="FDEB619DDBCB4A44BC422C92365C22EA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F0D10316FCD4C808588594C6D5A70B39">
    <w:name w:val="4F0D10316FCD4C808588594C6D5A70B3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80A5101D9444BC6849B75BF75268A1E1">
    <w:name w:val="080A5101D9444BC6849B75BF75268A1E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5565754BCED43F8962E9D12467439DB1">
    <w:name w:val="25565754BCED43F8962E9D12467439DB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118122F4CA46A38BDB1740621FDB019">
    <w:name w:val="D5118122F4CA46A38BDB1740621FDB0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588C65729FB449C8C5E030473D2A1259">
    <w:name w:val="E588C65729FB449C8C5E030473D2A125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723374E74A04313A8DE45DE619511D29">
    <w:name w:val="2723374E74A04313A8DE45DE619511D2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C2001638B4340B69581D3EBB83CA6061">
    <w:name w:val="DC2001638B4340B69581D3EBB83CA606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F8467F8FEDA412684CA5CFFCA11F9E31">
    <w:name w:val="0F8467F8FEDA412684CA5CFFCA11F9E3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8">
    <w:name w:val="691EDF08354145B887022A142AB3CB9A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8">
    <w:name w:val="80AEF4BF2C7F4B25B6A8EFCBBB640B82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8">
    <w:name w:val="9FBAE8E52CC04D01BEA14F351F499680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8">
    <w:name w:val="56ADDB2D268B4F73B042EA9410016345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8">
    <w:name w:val="23183AF7CB2640D998BCC725D5838A35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8">
    <w:name w:val="F8C02DF224CF451FBEC2C506AB36343A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8">
    <w:name w:val="6DC5E1972E8643D68ADD2BD116AC2B8D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8">
    <w:name w:val="8B75DD60FB864AF8AB2BFBBDC5544A10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8">
    <w:name w:val="6B381CB7CBEE40D6BA52B392EE9E7E94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7">
    <w:name w:val="E6797DF7C5074B8CBD3789C7D3B7A057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7">
    <w:name w:val="F54B325E78BA4AD6B6DD71A6CF1C098A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7">
    <w:name w:val="0543A1CDCABC466FB8BCC91D93E99056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7">
    <w:name w:val="4584773AC9254D86B72BF29CA5FC8DC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8">
    <w:name w:val="7A62A3DCF5C84587B4F0E42F962D491A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6">
    <w:name w:val="8388C3A09AE5452D9567E42DA8A08EE0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5">
    <w:name w:val="922FA9B6B8DE49F8B6C193C6C625B12A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5">
    <w:name w:val="44203BC171694B2AB6D412BE775A9323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6">
    <w:name w:val="2AF30154F8CB4A0FBF56E33C452FD2A1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E5FEE61290240009765E81BAAEC81BF">
    <w:name w:val="AE5FEE61290240009765E81BAAEC81BF"/>
    <w:rsid w:val="00AA1D48"/>
  </w:style>
  <w:style w:type="paragraph" w:customStyle="1" w:styleId="DD1A32732AEC442B855D6CBCA9B88281">
    <w:name w:val="DD1A32732AEC442B855D6CBCA9B88281"/>
    <w:rsid w:val="00AA1D48"/>
  </w:style>
  <w:style w:type="paragraph" w:customStyle="1" w:styleId="E732AD086D1942C6B76ABBCCAD406772">
    <w:name w:val="E732AD086D1942C6B76ABBCCAD406772"/>
    <w:rsid w:val="00AA1D48"/>
  </w:style>
  <w:style w:type="paragraph" w:customStyle="1" w:styleId="59044871C9D045E9BD53E3385609B975">
    <w:name w:val="59044871C9D045E9BD53E3385609B975"/>
    <w:rsid w:val="00AA1D48"/>
  </w:style>
  <w:style w:type="paragraph" w:customStyle="1" w:styleId="17AF3D56EDE149BF8A3BCB7E79AB7705">
    <w:name w:val="17AF3D56EDE149BF8A3BCB7E79AB7705"/>
    <w:rsid w:val="00AA1D48"/>
  </w:style>
  <w:style w:type="paragraph" w:customStyle="1" w:styleId="3F467D0DDB0A4A2BA4B22CC3332BF805">
    <w:name w:val="3F467D0DDB0A4A2BA4B22CC3332BF805"/>
    <w:rsid w:val="00AA1D48"/>
  </w:style>
  <w:style w:type="paragraph" w:customStyle="1" w:styleId="AB2B10C905954769BE1FC1FFE4B7610C">
    <w:name w:val="AB2B10C905954769BE1FC1FFE4B7610C"/>
    <w:rsid w:val="00AA1D48"/>
  </w:style>
  <w:style w:type="paragraph" w:customStyle="1" w:styleId="19BB2A7C3E5F4ACD88EEFBB741D24465">
    <w:name w:val="19BB2A7C3E5F4ACD88EEFBB741D24465"/>
    <w:rsid w:val="00AA1D48"/>
  </w:style>
  <w:style w:type="paragraph" w:customStyle="1" w:styleId="C97027E06CF149F380865364A810C2A1">
    <w:name w:val="C97027E06CF149F380865364A810C2A1"/>
    <w:rsid w:val="00AA1D48"/>
  </w:style>
  <w:style w:type="paragraph" w:customStyle="1" w:styleId="56C130FD44BF480C881F9B7A258E8C39">
    <w:name w:val="56C130FD44BF480C881F9B7A258E8C39"/>
    <w:rsid w:val="00AA1D48"/>
  </w:style>
  <w:style w:type="paragraph" w:customStyle="1" w:styleId="D8985D78511248DAA5F41DE989CC2992">
    <w:name w:val="D8985D78511248DAA5F41DE989CC2992"/>
    <w:rsid w:val="00AA1D48"/>
  </w:style>
  <w:style w:type="paragraph" w:customStyle="1" w:styleId="A325C4996EB04EAEAF13C9B5935C1165">
    <w:name w:val="A325C4996EB04EAEAF13C9B5935C1165"/>
    <w:rsid w:val="00AA1D48"/>
  </w:style>
  <w:style w:type="paragraph" w:customStyle="1" w:styleId="5682E4C691944F88AB81E474EDCAD3B2">
    <w:name w:val="5682E4C691944F88AB81E474EDCAD3B2"/>
    <w:rsid w:val="00AA1D48"/>
  </w:style>
  <w:style w:type="paragraph" w:customStyle="1" w:styleId="0A641F6A36334DB4BFD120D93750CE6F">
    <w:name w:val="0A641F6A36334DB4BFD120D93750CE6F"/>
    <w:rsid w:val="00AA1D48"/>
  </w:style>
  <w:style w:type="paragraph" w:customStyle="1" w:styleId="7A0577DD0E494FA5B7E222675C5EAF28">
    <w:name w:val="7A0577DD0E494FA5B7E222675C5EAF28"/>
    <w:rsid w:val="00AA1D48"/>
  </w:style>
  <w:style w:type="paragraph" w:customStyle="1" w:styleId="6412E44A4BA2456BA4BE9D7964D72E1A">
    <w:name w:val="6412E44A4BA2456BA4BE9D7964D72E1A"/>
    <w:rsid w:val="00AA1D48"/>
  </w:style>
  <w:style w:type="paragraph" w:customStyle="1" w:styleId="6375023523E8437180DB50E72AD3E482">
    <w:name w:val="6375023523E8437180DB50E72AD3E482"/>
    <w:rsid w:val="00AA1D48"/>
  </w:style>
  <w:style w:type="paragraph" w:customStyle="1" w:styleId="A2F11B6E65E34761A73E7A100A41B26C">
    <w:name w:val="A2F11B6E65E34761A73E7A100A41B26C"/>
    <w:rsid w:val="00AA1D48"/>
  </w:style>
  <w:style w:type="paragraph" w:customStyle="1" w:styleId="1D03F05810864AC58A994E6A2E6BFEC5">
    <w:name w:val="1D03F05810864AC58A994E6A2E6BFEC5"/>
    <w:rsid w:val="00AA1D48"/>
  </w:style>
  <w:style w:type="paragraph" w:customStyle="1" w:styleId="D3554D9F6A6A40A18C7743ADF454C121">
    <w:name w:val="D3554D9F6A6A40A18C7743ADF454C121"/>
    <w:rsid w:val="00AA1D48"/>
  </w:style>
  <w:style w:type="paragraph" w:customStyle="1" w:styleId="00A677324C0F4362AFF14383AC939036">
    <w:name w:val="00A677324C0F4362AFF14383AC939036"/>
    <w:rsid w:val="00AA1D48"/>
  </w:style>
  <w:style w:type="paragraph" w:customStyle="1" w:styleId="FE7A44DC1EB64994AE86D16D64CF6FA7">
    <w:name w:val="FE7A44DC1EB64994AE86D16D64CF6FA7"/>
    <w:rsid w:val="00AA1D48"/>
  </w:style>
  <w:style w:type="paragraph" w:customStyle="1" w:styleId="89167C488EC54607BC70440BC0D5A6B8">
    <w:name w:val="89167C488EC54607BC70440BC0D5A6B8"/>
    <w:rsid w:val="00AA1D48"/>
  </w:style>
  <w:style w:type="paragraph" w:customStyle="1" w:styleId="E90129672B184B94A689E9814475F5DC">
    <w:name w:val="E90129672B184B94A689E9814475F5DC"/>
    <w:rsid w:val="00AA1D48"/>
  </w:style>
  <w:style w:type="paragraph" w:customStyle="1" w:styleId="1F0A97A9870D42E29AA22BEBF3D8C48B">
    <w:name w:val="1F0A97A9870D42E29AA22BEBF3D8C48B"/>
    <w:rsid w:val="00AA1D48"/>
  </w:style>
  <w:style w:type="paragraph" w:customStyle="1" w:styleId="562B22BCD5424B51A2A03C104BA4EA3E">
    <w:name w:val="562B22BCD5424B51A2A03C104BA4EA3E"/>
    <w:rsid w:val="00AA1D48"/>
  </w:style>
  <w:style w:type="paragraph" w:customStyle="1" w:styleId="1E72A7EE8B734679BAB2C1C88B6193C3">
    <w:name w:val="1E72A7EE8B734679BAB2C1C88B6193C3"/>
    <w:rsid w:val="00AA1D48"/>
  </w:style>
  <w:style w:type="paragraph" w:customStyle="1" w:styleId="91765E0A7D7A493EAB2A5EE1264500D6">
    <w:name w:val="91765E0A7D7A493EAB2A5EE1264500D6"/>
    <w:rsid w:val="00AA1D48"/>
  </w:style>
  <w:style w:type="paragraph" w:customStyle="1" w:styleId="DBFD0CC3422040D4B630486C6F6560CA">
    <w:name w:val="DBFD0CC3422040D4B630486C6F6560CA"/>
    <w:rsid w:val="00AA1D48"/>
  </w:style>
  <w:style w:type="paragraph" w:customStyle="1" w:styleId="247DBA06D5494BF8B2107F3EBF7A5E97">
    <w:name w:val="247DBA06D5494BF8B2107F3EBF7A5E97"/>
    <w:rsid w:val="00AA1D48"/>
  </w:style>
  <w:style w:type="paragraph" w:customStyle="1" w:styleId="F88C036C646E4C3196179D0D31A0B99F">
    <w:name w:val="F88C036C646E4C3196179D0D31A0B99F"/>
    <w:rsid w:val="00AA1D48"/>
  </w:style>
  <w:style w:type="paragraph" w:customStyle="1" w:styleId="0BE2A04E5BEE4ECE94112951EACB866D">
    <w:name w:val="0BE2A04E5BEE4ECE94112951EACB866D"/>
    <w:rsid w:val="00AA1D48"/>
  </w:style>
  <w:style w:type="paragraph" w:customStyle="1" w:styleId="FD25518A2BCA4E2A8AD9BFD945244EC3">
    <w:name w:val="FD25518A2BCA4E2A8AD9BFD945244EC3"/>
    <w:rsid w:val="00AA1D48"/>
  </w:style>
  <w:style w:type="paragraph" w:customStyle="1" w:styleId="873E6A9390EF4E27958E3C32FEB9680B">
    <w:name w:val="873E6A9390EF4E27958E3C32FEB9680B"/>
    <w:rsid w:val="00AA1D48"/>
  </w:style>
  <w:style w:type="paragraph" w:customStyle="1" w:styleId="271C703E89B2446DB4594DF8562FD620">
    <w:name w:val="271C703E89B2446DB4594DF8562FD620"/>
    <w:rsid w:val="00AA1D48"/>
  </w:style>
  <w:style w:type="paragraph" w:customStyle="1" w:styleId="78078D492F8E4D708B85E94CBF1DC44D">
    <w:name w:val="78078D492F8E4D708B85E94CBF1DC44D"/>
    <w:rsid w:val="00AA1D48"/>
  </w:style>
  <w:style w:type="paragraph" w:customStyle="1" w:styleId="A063A148BC1E40E7851DB922A4575051">
    <w:name w:val="A063A148BC1E40E7851DB922A4575051"/>
    <w:rsid w:val="00AA1D48"/>
  </w:style>
  <w:style w:type="paragraph" w:customStyle="1" w:styleId="0CF4D5F0B46747C7978EC9626912069F">
    <w:name w:val="0CF4D5F0B46747C7978EC9626912069F"/>
    <w:rsid w:val="00AA1D48"/>
  </w:style>
  <w:style w:type="paragraph" w:customStyle="1" w:styleId="662BAA9C634C4BD68D0367E18C2C188E">
    <w:name w:val="662BAA9C634C4BD68D0367E18C2C188E"/>
    <w:rsid w:val="00AA1D48"/>
  </w:style>
  <w:style w:type="paragraph" w:customStyle="1" w:styleId="B6FAB9BA1D8841D082C2E324EA117489">
    <w:name w:val="B6FAB9BA1D8841D082C2E324EA117489"/>
    <w:rsid w:val="00AA1D48"/>
  </w:style>
  <w:style w:type="paragraph" w:customStyle="1" w:styleId="C77202E5B1974A2C820BB697BD500AB3">
    <w:name w:val="C77202E5B1974A2C820BB697BD500AB3"/>
    <w:rsid w:val="00AA1D48"/>
  </w:style>
  <w:style w:type="paragraph" w:customStyle="1" w:styleId="A36896672C3A4F1CA35F7A6B42273AB6">
    <w:name w:val="A36896672C3A4F1CA35F7A6B42273AB6"/>
    <w:rsid w:val="00AA1D48"/>
  </w:style>
  <w:style w:type="paragraph" w:customStyle="1" w:styleId="24B9F8C346BA4BA7A8398A01451D6E94">
    <w:name w:val="24B9F8C346BA4BA7A8398A01451D6E94"/>
    <w:rsid w:val="00AA1D48"/>
  </w:style>
  <w:style w:type="paragraph" w:customStyle="1" w:styleId="F0AD701C52814A629B93CFA1B71082E2">
    <w:name w:val="F0AD701C52814A629B93CFA1B71082E2"/>
    <w:rsid w:val="00AA1D48"/>
  </w:style>
  <w:style w:type="paragraph" w:customStyle="1" w:styleId="5A4E2AAE9E3B431AB56160A9975A0670">
    <w:name w:val="5A4E2AAE9E3B431AB56160A9975A0670"/>
    <w:rsid w:val="00AA1D48"/>
  </w:style>
  <w:style w:type="paragraph" w:customStyle="1" w:styleId="6F89EC34B5724371BAF96266B0C37683">
    <w:name w:val="6F89EC34B5724371BAF96266B0C37683"/>
    <w:rsid w:val="00AA1D48"/>
  </w:style>
  <w:style w:type="paragraph" w:customStyle="1" w:styleId="0A1A4330483849C2810883CB9370B264">
    <w:name w:val="0A1A4330483849C2810883CB9370B264"/>
    <w:rsid w:val="00AA1D48"/>
  </w:style>
  <w:style w:type="paragraph" w:customStyle="1" w:styleId="A81AA57737A643A5BA9B0D992691F09C">
    <w:name w:val="A81AA57737A643A5BA9B0D992691F09C"/>
    <w:rsid w:val="00AA1D48"/>
  </w:style>
  <w:style w:type="paragraph" w:customStyle="1" w:styleId="C752114928A6443E92CC8D8DD6CFC36A">
    <w:name w:val="C752114928A6443E92CC8D8DD6CFC36A"/>
    <w:rsid w:val="00AA1D48"/>
  </w:style>
  <w:style w:type="paragraph" w:customStyle="1" w:styleId="563F0AC31AF14DB6BD15E79CB3154C9E22">
    <w:name w:val="563F0AC31AF14DB6BD15E79CB3154C9E22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2">
    <w:name w:val="5B71B66F46F54B3F8E9E5111F5673F7622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1">
    <w:name w:val="50A1E8A8A1F64BFB8331768B0FE19016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1">
    <w:name w:val="E3C4709AB4BF4BE6B547CD92610A546D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0">
    <w:name w:val="7647DAD5829A47279D164DB4BA8BBC6C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0">
    <w:name w:val="C6A4F8394E0E40308589B9023846C07A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0">
    <w:name w:val="DB4F4BA005B64642A80A30C94B3F125C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20">
    <w:name w:val="E3EF2F5C61754702AC46FC461AA06E8A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20">
    <w:name w:val="EC92E8C4233044678629CC37F116A04F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20">
    <w:name w:val="546D58F52D424272A5CDB5966C8B0544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20">
    <w:name w:val="9E47105A09FB4E4386CC0E06D0615EC2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20">
    <w:name w:val="9D82607EB5D544F99591068AAC240937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20">
    <w:name w:val="F1F1AE85C4D54D748BD131A1AC9F1E462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7">
    <w:name w:val="8E878BB6856849C5BF03F777514D9882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7">
    <w:name w:val="BAB25E55667C45A3BDEAAB19BA46BCD3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7">
    <w:name w:val="D5607E3F676840D0B91D8FC47EAE683C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7">
    <w:name w:val="00459617C76F458690A07DDBAA726C2D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7">
    <w:name w:val="3DB0816BFBBF485B9D9A17CEFED7DD35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7">
    <w:name w:val="1A40CE5477E34F3C8C161C5BC9A4DAA4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7">
    <w:name w:val="C4437337018040999F25ECC2C265F453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7">
    <w:name w:val="53806513ABDD40D7A226D23172816620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7">
    <w:name w:val="FA179EDE14344FBBB5B012B66750E1D9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7">
    <w:name w:val="6645BB1B538A44C5A2DE866BE99CB875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7">
    <w:name w:val="579B2996C5A3488CBFC7C802DB43F0D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7">
    <w:name w:val="F30894A4A695400D8A0EB357C7A1CC62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2">
    <w:name w:val="53A1E47A6A8A425DA9C274FC20C4687C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2">
    <w:name w:val="68599B1FAEEE486D9D5536AD9864185D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2">
    <w:name w:val="41C3E86A8B164D268A2DC5432F6AC8A7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2">
    <w:name w:val="DF91A2718B934FF5B4B97BA79E9A880F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6">
    <w:name w:val="B88C1E1CF718484AA128522DD6A4510C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2">
    <w:name w:val="F490AAC64CAE43B1B3BF3EC0028AC99B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5">
    <w:name w:val="FC67DBB7FDF7469A835E65B014A7FB6D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5">
    <w:name w:val="733C7502E21D4990ACF5709BD1B663CC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5">
    <w:name w:val="B9DEA5CB94504264B7E2DF24DB7E5A63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5">
    <w:name w:val="91716F80F02E480C92BD1986F55536525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7">
    <w:name w:val="93949D04792941A0BA495ACD8A5158E8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7">
    <w:name w:val="C54EF6E37A734FD18DA8BB495A9FAEBD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7">
    <w:name w:val="A79972A1FF374A2FA0B8ED902F43FD39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7">
    <w:name w:val="5EF34800CF0B4863BA16F217A0566FC9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7">
    <w:name w:val="A168C533B18344AFA17EE3C98B2B2266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7">
    <w:name w:val="2C66FA2080C24F2080F8655E97663276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">
    <w:name w:val="DBFD0CC3422040D4B630486C6F6560CA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">
    <w:name w:val="F88C036C646E4C3196179D0D31A0B99F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">
    <w:name w:val="FD25518A2BCA4E2A8AD9BFD945244EC3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">
    <w:name w:val="F0AD701C52814A629B93CFA1B71082E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">
    <w:name w:val="5A4E2AAE9E3B431AB56160A9975A0670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">
    <w:name w:val="6F89EC34B5724371BAF96266B0C37683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">
    <w:name w:val="0A1A4330483849C2810883CB9370B264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">
    <w:name w:val="A81AA57737A643A5BA9B0D992691F09C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">
    <w:name w:val="C752114928A6443E92CC8D8DD6CFC36A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">
    <w:name w:val="AB2B10C905954769BE1FC1FFE4B7610C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">
    <w:name w:val="19BB2A7C3E5F4ACD88EEFBB741D24465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">
    <w:name w:val="DD1A32732AEC442B855D6CBCA9B8828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">
    <w:name w:val="E732AD086D1942C6B76ABBCCAD40677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">
    <w:name w:val="59044871C9D045E9BD53E3385609B975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">
    <w:name w:val="17AF3D56EDE149BF8A3BCB7E79AB7705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">
    <w:name w:val="3F467D0DDB0A4A2BA4B22CC3332BF805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9">
    <w:name w:val="691EDF08354145B887022A142AB3CB9A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9">
    <w:name w:val="80AEF4BF2C7F4B25B6A8EFCBBB640B82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9">
    <w:name w:val="9FBAE8E52CC04D01BEA14F351F499680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9">
    <w:name w:val="56ADDB2D268B4F73B042EA9410016345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9">
    <w:name w:val="23183AF7CB2640D998BCC725D5838A35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9">
    <w:name w:val="F8C02DF224CF451FBEC2C506AB36343A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9">
    <w:name w:val="6DC5E1972E8643D68ADD2BD116AC2B8D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9">
    <w:name w:val="8B75DD60FB864AF8AB2BFBBDC5544A10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9">
    <w:name w:val="6B381CB7CBEE40D6BA52B392EE9E7E94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8">
    <w:name w:val="E6797DF7C5074B8CBD3789C7D3B7A057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8">
    <w:name w:val="F54B325E78BA4AD6B6DD71A6CF1C098A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8">
    <w:name w:val="0543A1CDCABC466FB8BCC91D93E99056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8">
    <w:name w:val="4584773AC9254D86B72BF29CA5FC8DC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9">
    <w:name w:val="7A62A3DCF5C84587B4F0E42F962D491A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7">
    <w:name w:val="8388C3A09AE5452D9567E42DA8A08EE0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6">
    <w:name w:val="922FA9B6B8DE49F8B6C193C6C625B12A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6">
    <w:name w:val="44203BC171694B2AB6D412BE775A9323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7">
    <w:name w:val="2AF30154F8CB4A0FBF56E33C452FD2A1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23">
    <w:name w:val="563F0AC31AF14DB6BD15E79CB3154C9E23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3">
    <w:name w:val="5B71B66F46F54B3F8E9E5111F5673F7623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2">
    <w:name w:val="50A1E8A8A1F64BFB8331768B0FE19016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2">
    <w:name w:val="E3C4709AB4BF4BE6B547CD92610A546D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1">
    <w:name w:val="7647DAD5829A47279D164DB4BA8BBC6C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1">
    <w:name w:val="C6A4F8394E0E40308589B9023846C07A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1">
    <w:name w:val="DB4F4BA005B64642A80A30C94B3F125C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21">
    <w:name w:val="E3EF2F5C61754702AC46FC461AA06E8A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21">
    <w:name w:val="EC92E8C4233044678629CC37F116A04F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21">
    <w:name w:val="546D58F52D424272A5CDB5966C8B0544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21">
    <w:name w:val="9E47105A09FB4E4386CC0E06D0615EC2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21">
    <w:name w:val="9D82607EB5D544F99591068AAC240937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21">
    <w:name w:val="F1F1AE85C4D54D748BD131A1AC9F1E462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8">
    <w:name w:val="8E878BB6856849C5BF03F777514D9882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8">
    <w:name w:val="BAB25E55667C45A3BDEAAB19BA46BCD3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8">
    <w:name w:val="D5607E3F676840D0B91D8FC47EAE683C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8">
    <w:name w:val="00459617C76F458690A07DDBAA726C2D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8">
    <w:name w:val="3DB0816BFBBF485B9D9A17CEFED7DD35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8">
    <w:name w:val="1A40CE5477E34F3C8C161C5BC9A4DAA4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8">
    <w:name w:val="C4437337018040999F25ECC2C265F453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8">
    <w:name w:val="53806513ABDD40D7A226D23172816620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8">
    <w:name w:val="FA179EDE14344FBBB5B012B66750E1D9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8">
    <w:name w:val="6645BB1B538A44C5A2DE866BE99CB875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8">
    <w:name w:val="579B2996C5A3488CBFC7C802DB43F0D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8">
    <w:name w:val="F30894A4A695400D8A0EB357C7A1CC62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3">
    <w:name w:val="53A1E47A6A8A425DA9C274FC20C4687C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3">
    <w:name w:val="68599B1FAEEE486D9D5536AD9864185D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3">
    <w:name w:val="41C3E86A8B164D268A2DC5432F6AC8A7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3">
    <w:name w:val="DF91A2718B934FF5B4B97BA79E9A880F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7">
    <w:name w:val="B88C1E1CF718484AA128522DD6A4510C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3">
    <w:name w:val="F490AAC64CAE43B1B3BF3EC0028AC99B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6">
    <w:name w:val="FC67DBB7FDF7469A835E65B014A7FB6D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6">
    <w:name w:val="733C7502E21D4990ACF5709BD1B663CC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6">
    <w:name w:val="B9DEA5CB94504264B7E2DF24DB7E5A63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6">
    <w:name w:val="91716F80F02E480C92BD1986F55536526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8">
    <w:name w:val="93949D04792941A0BA495ACD8A5158E8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8">
    <w:name w:val="C54EF6E37A734FD18DA8BB495A9FAEBD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8">
    <w:name w:val="A79972A1FF374A2FA0B8ED902F43FD39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8">
    <w:name w:val="5EF34800CF0B4863BA16F217A0566FC9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8">
    <w:name w:val="A168C533B18344AFA17EE3C98B2B2266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8">
    <w:name w:val="2C66FA2080C24F2080F8655E97663276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2">
    <w:name w:val="DBFD0CC3422040D4B630486C6F6560CA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2">
    <w:name w:val="F88C036C646E4C3196179D0D31A0B99F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2">
    <w:name w:val="FD25518A2BCA4E2A8AD9BFD945244EC3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2">
    <w:name w:val="F0AD701C52814A629B93CFA1B71082E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2">
    <w:name w:val="5A4E2AAE9E3B431AB56160A9975A0670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2">
    <w:name w:val="6F89EC34B5724371BAF96266B0C37683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2">
    <w:name w:val="0A1A4330483849C2810883CB9370B264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2">
    <w:name w:val="A81AA57737A643A5BA9B0D992691F09C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2">
    <w:name w:val="C752114928A6443E92CC8D8DD6CFC36A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2">
    <w:name w:val="AB2B10C905954769BE1FC1FFE4B7610C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2">
    <w:name w:val="19BB2A7C3E5F4ACD88EEFBB741D24465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2">
    <w:name w:val="DD1A32732AEC442B855D6CBCA9B88281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2">
    <w:name w:val="E732AD086D1942C6B76ABBCCAD40677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2">
    <w:name w:val="59044871C9D045E9BD53E3385609B975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2">
    <w:name w:val="17AF3D56EDE149BF8A3BCB7E79AB7705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2">
    <w:name w:val="3F467D0DDB0A4A2BA4B22CC3332BF805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10">
    <w:name w:val="691EDF08354145B887022A142AB3CB9A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10">
    <w:name w:val="80AEF4BF2C7F4B25B6A8EFCBBB640B82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10">
    <w:name w:val="9FBAE8E52CC04D01BEA14F351F499680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10">
    <w:name w:val="56ADDB2D268B4F73B042EA9410016345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10">
    <w:name w:val="23183AF7CB2640D998BCC725D5838A35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10">
    <w:name w:val="F8C02DF224CF451FBEC2C506AB36343A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10">
    <w:name w:val="6DC5E1972E8643D68ADD2BD116AC2B8D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10">
    <w:name w:val="8B75DD60FB864AF8AB2BFBBDC5544A10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10">
    <w:name w:val="6B381CB7CBEE40D6BA52B392EE9E7E94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9">
    <w:name w:val="E6797DF7C5074B8CBD3789C7D3B7A057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9">
    <w:name w:val="F54B325E78BA4AD6B6DD71A6CF1C098A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9">
    <w:name w:val="0543A1CDCABC466FB8BCC91D93E99056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9">
    <w:name w:val="4584773AC9254D86B72BF29CA5FC8DC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10">
    <w:name w:val="7A62A3DCF5C84587B4F0E42F962D491A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8">
    <w:name w:val="8388C3A09AE5452D9567E42DA8A08EE0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7">
    <w:name w:val="922FA9B6B8DE49F8B6C193C6C625B12A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7">
    <w:name w:val="44203BC171694B2AB6D412BE775A9323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8">
    <w:name w:val="2AF30154F8CB4A0FBF56E33C452FD2A1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24">
    <w:name w:val="563F0AC31AF14DB6BD15E79CB3154C9E24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4">
    <w:name w:val="5B71B66F46F54B3F8E9E5111F5673F7624"/>
    <w:rsid w:val="00AA1D48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3">
    <w:name w:val="50A1E8A8A1F64BFB8331768B0FE190162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3">
    <w:name w:val="E3C4709AB4BF4BE6B547CD92610A546D2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2">
    <w:name w:val="7647DAD5829A47279D164DB4BA8BBC6C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2">
    <w:name w:val="C6A4F8394E0E40308589B9023846C07A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2">
    <w:name w:val="DB4F4BA005B64642A80A30C94B3F125C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22">
    <w:name w:val="E3EF2F5C61754702AC46FC461AA06E8A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22">
    <w:name w:val="EC92E8C4233044678629CC37F116A04F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22">
    <w:name w:val="546D58F52D424272A5CDB5966C8B0544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22">
    <w:name w:val="9E47105A09FB4E4386CC0E06D0615EC2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22">
    <w:name w:val="9D82607EB5D544F99591068AAC240937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22">
    <w:name w:val="F1F1AE85C4D54D748BD131A1AC9F1E4622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9">
    <w:name w:val="8E878BB6856849C5BF03F777514D9882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9">
    <w:name w:val="BAB25E55667C45A3BDEAAB19BA46BCD3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9">
    <w:name w:val="D5607E3F676840D0B91D8FC47EAE683C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9">
    <w:name w:val="00459617C76F458690A07DDBAA726C2D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9">
    <w:name w:val="3DB0816BFBBF485B9D9A17CEFED7DD35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9">
    <w:name w:val="1A40CE5477E34F3C8C161C5BC9A4DAA4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9">
    <w:name w:val="C4437337018040999F25ECC2C265F453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9">
    <w:name w:val="53806513ABDD40D7A226D23172816620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9">
    <w:name w:val="FA179EDE14344FBBB5B012B66750E1D9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9">
    <w:name w:val="6645BB1B538A44C5A2DE866BE99CB875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9">
    <w:name w:val="579B2996C5A3488CBFC7C802DB43F0D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9">
    <w:name w:val="F30894A4A695400D8A0EB357C7A1CC62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4">
    <w:name w:val="53A1E47A6A8A425DA9C274FC20C4687C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4">
    <w:name w:val="68599B1FAEEE486D9D5536AD9864185D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4">
    <w:name w:val="41C3E86A8B164D268A2DC5432F6AC8A7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4">
    <w:name w:val="DF91A2718B934FF5B4B97BA79E9A880F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8">
    <w:name w:val="B88C1E1CF718484AA128522DD6A4510C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4">
    <w:name w:val="F490AAC64CAE43B1B3BF3EC0028AC99B4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7">
    <w:name w:val="FC67DBB7FDF7469A835E65B014A7FB6D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7">
    <w:name w:val="733C7502E21D4990ACF5709BD1B663CC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7">
    <w:name w:val="B9DEA5CB94504264B7E2DF24DB7E5A63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7">
    <w:name w:val="91716F80F02E480C92BD1986F55536527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9">
    <w:name w:val="93949D04792941A0BA495ACD8A5158E8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9">
    <w:name w:val="C54EF6E37A734FD18DA8BB495A9FAEBD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9">
    <w:name w:val="A79972A1FF374A2FA0B8ED902F43FD39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9">
    <w:name w:val="5EF34800CF0B4863BA16F217A0566FC9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9">
    <w:name w:val="A168C533B18344AFA17EE3C98B2B2266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9">
    <w:name w:val="2C66FA2080C24F2080F8655E97663276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3">
    <w:name w:val="DBFD0CC3422040D4B630486C6F6560CA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">
    <w:name w:val="247DBA06D5494BF8B2107F3EBF7A5E97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3">
    <w:name w:val="F88C036C646E4C3196179D0D31A0B99F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">
    <w:name w:val="0BE2A04E5BEE4ECE94112951EACB866D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3">
    <w:name w:val="FD25518A2BCA4E2A8AD9BFD945244EC3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">
    <w:name w:val="873E6A9390EF4E27958E3C32FEB9680B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3">
    <w:name w:val="F0AD701C52814A629B93CFA1B71082E2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3">
    <w:name w:val="5A4E2AAE9E3B431AB56160A9975A0670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3">
    <w:name w:val="6F89EC34B5724371BAF96266B0C37683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3">
    <w:name w:val="0A1A4330483849C2810883CB9370B264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3">
    <w:name w:val="A81AA57737A643A5BA9B0D992691F09C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3">
    <w:name w:val="C752114928A6443E92CC8D8DD6CFC36A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3">
    <w:name w:val="AB2B10C905954769BE1FC1FFE4B7610C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3">
    <w:name w:val="19BB2A7C3E5F4ACD88EEFBB741D24465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3">
    <w:name w:val="DD1A32732AEC442B855D6CBCA9B88281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3">
    <w:name w:val="E732AD086D1942C6B76ABBCCAD406772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3">
    <w:name w:val="59044871C9D045E9BD53E3385609B975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3">
    <w:name w:val="17AF3D56EDE149BF8A3BCB7E79AB7705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3">
    <w:name w:val="3F467D0DDB0A4A2BA4B22CC3332BF8053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91EDF08354145B887022A142AB3CB9A11">
    <w:name w:val="691EDF08354145B887022A142AB3CB9A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0AEF4BF2C7F4B25B6A8EFCBBB640B8211">
    <w:name w:val="80AEF4BF2C7F4B25B6A8EFCBBB640B82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11">
    <w:name w:val="9FBAE8E52CC04D01BEA14F351F499680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ADDB2D268B4F73B042EA941001634511">
    <w:name w:val="56ADDB2D268B4F73B042EA9410016345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3183AF7CB2640D998BCC725D5838A3511">
    <w:name w:val="23183AF7CB2640D998BCC725D5838A35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C02DF224CF451FBEC2C506AB36343A11">
    <w:name w:val="F8C02DF224CF451FBEC2C506AB36343A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11">
    <w:name w:val="6DC5E1972E8643D68ADD2BD116AC2B8D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11">
    <w:name w:val="8B75DD60FB864AF8AB2BFBBDC5544A10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11">
    <w:name w:val="6B381CB7CBEE40D6BA52B392EE9E7E94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6797DF7C5074B8CBD3789C7D3B7A05710">
    <w:name w:val="E6797DF7C5074B8CBD3789C7D3B7A057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54B325E78BA4AD6B6DD71A6CF1C098A10">
    <w:name w:val="F54B325E78BA4AD6B6DD71A6CF1C098A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543A1CDCABC466FB8BCC91D93E9905610">
    <w:name w:val="0543A1CDCABC466FB8BCC91D93E99056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10">
    <w:name w:val="4584773AC9254D86B72BF29CA5FC8DC110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11">
    <w:name w:val="7A62A3DCF5C84587B4F0E42F962D491A11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9">
    <w:name w:val="8388C3A09AE5452D9567E42DA8A08EE0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8">
    <w:name w:val="922FA9B6B8DE49F8B6C193C6C625B12A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8">
    <w:name w:val="44203BC171694B2AB6D412BE775A93238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9">
    <w:name w:val="2AF30154F8CB4A0FBF56E33C452FD2A19"/>
    <w:rsid w:val="00AA1D48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E2CA0451992427AB56727B821438391">
    <w:name w:val="4E2CA0451992427AB56727B821438391"/>
    <w:rsid w:val="00AA1D48"/>
  </w:style>
  <w:style w:type="paragraph" w:customStyle="1" w:styleId="85288826F5B04C5DB94AD7CD4CC83F41">
    <w:name w:val="85288826F5B04C5DB94AD7CD4CC83F41"/>
    <w:rsid w:val="00AA1D48"/>
  </w:style>
  <w:style w:type="paragraph" w:customStyle="1" w:styleId="74AE86EF5CB148C0989D75F4A963DC5C">
    <w:name w:val="74AE86EF5CB148C0989D75F4A963DC5C"/>
    <w:rsid w:val="00AA1D48"/>
  </w:style>
  <w:style w:type="paragraph" w:customStyle="1" w:styleId="AE0C470ED7504CC79741798EC9E0DF6A">
    <w:name w:val="AE0C470ED7504CC79741798EC9E0DF6A"/>
    <w:rsid w:val="00AA1D48"/>
  </w:style>
  <w:style w:type="paragraph" w:customStyle="1" w:styleId="848132F1342B4FBD85CD1B27401D4C71">
    <w:name w:val="848132F1342B4FBD85CD1B27401D4C71"/>
    <w:rsid w:val="00AA1D48"/>
  </w:style>
  <w:style w:type="paragraph" w:customStyle="1" w:styleId="17796B84BA2141B7A7BC38059248B600">
    <w:name w:val="17796B84BA2141B7A7BC38059248B600"/>
    <w:rsid w:val="00AA1D48"/>
  </w:style>
  <w:style w:type="paragraph" w:customStyle="1" w:styleId="AC0D8A48F1FF40F18CF81AAD908D2CE0">
    <w:name w:val="AC0D8A48F1FF40F18CF81AAD908D2CE0"/>
    <w:rsid w:val="00AA1D48"/>
  </w:style>
  <w:style w:type="paragraph" w:customStyle="1" w:styleId="7290397BE4874703B1E26DBD1EB0BA49">
    <w:name w:val="7290397BE4874703B1E26DBD1EB0BA49"/>
    <w:rsid w:val="00AA1D48"/>
  </w:style>
  <w:style w:type="paragraph" w:customStyle="1" w:styleId="0DCE17C233084732B78365C5C480D3B0">
    <w:name w:val="0DCE17C233084732B78365C5C480D3B0"/>
    <w:rsid w:val="00AA1D48"/>
  </w:style>
  <w:style w:type="paragraph" w:customStyle="1" w:styleId="1A4D9B19D37E4CC888C3FF0E4FA82EA5">
    <w:name w:val="1A4D9B19D37E4CC888C3FF0E4FA82EA5"/>
    <w:rsid w:val="00AA1D48"/>
  </w:style>
  <w:style w:type="paragraph" w:customStyle="1" w:styleId="81B17C4A0D384704848BBBDACD5E4AF3">
    <w:name w:val="81B17C4A0D384704848BBBDACD5E4AF3"/>
    <w:rsid w:val="00AA1D48"/>
  </w:style>
  <w:style w:type="paragraph" w:customStyle="1" w:styleId="EA3EE040BCDC470C9BEA826362998726">
    <w:name w:val="EA3EE040BCDC470C9BEA826362998726"/>
    <w:rsid w:val="00AA1D48"/>
  </w:style>
  <w:style w:type="paragraph" w:customStyle="1" w:styleId="4343D0CFA7CD4D0894B2B19D7ECE89AE">
    <w:name w:val="4343D0CFA7CD4D0894B2B19D7ECE89AE"/>
    <w:rsid w:val="00AA1D48"/>
  </w:style>
  <w:style w:type="paragraph" w:customStyle="1" w:styleId="DF8C1B3BFEB44DC08C6E3B696B8F3E3D">
    <w:name w:val="DF8C1B3BFEB44DC08C6E3B696B8F3E3D"/>
    <w:rsid w:val="00AA1D48"/>
  </w:style>
  <w:style w:type="paragraph" w:customStyle="1" w:styleId="6DA601FA154940128687DE58781204EF">
    <w:name w:val="6DA601FA154940128687DE58781204EF"/>
    <w:rsid w:val="00AA1D48"/>
  </w:style>
  <w:style w:type="paragraph" w:customStyle="1" w:styleId="C60914BCE33B47CFA6B05466E1C11905">
    <w:name w:val="C60914BCE33B47CFA6B05466E1C11905"/>
    <w:rsid w:val="00AA1D48"/>
  </w:style>
  <w:style w:type="paragraph" w:customStyle="1" w:styleId="EB38625312434EECB5A6B383AB522D3D">
    <w:name w:val="EB38625312434EECB5A6B383AB522D3D"/>
    <w:rsid w:val="00AA1D48"/>
  </w:style>
  <w:style w:type="paragraph" w:customStyle="1" w:styleId="563F0AC31AF14DB6BD15E79CB3154C9E25">
    <w:name w:val="563F0AC31AF14DB6BD15E79CB3154C9E25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5">
    <w:name w:val="5B71B66F46F54B3F8E9E5111F5673F7625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4">
    <w:name w:val="50A1E8A8A1F64BFB8331768B0FE19016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4">
    <w:name w:val="E3C4709AB4BF4BE6B547CD92610A546D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3">
    <w:name w:val="7647DAD5829A47279D164DB4BA8BBC6C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3">
    <w:name w:val="C6A4F8394E0E40308589B9023846C07A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3">
    <w:name w:val="DB4F4BA005B64642A80A30C94B3F125C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EF2F5C61754702AC46FC461AA06E8A23">
    <w:name w:val="E3EF2F5C61754702AC46FC461AA06E8A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C92E8C4233044678629CC37F116A04F23">
    <w:name w:val="EC92E8C4233044678629CC37F116A04F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46D58F52D424272A5CDB5966C8B054423">
    <w:name w:val="546D58F52D424272A5CDB5966C8B0544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E47105A09FB4E4386CC0E06D0615EC223">
    <w:name w:val="9E47105A09FB4E4386CC0E06D0615EC2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82607EB5D544F99591068AAC24093723">
    <w:name w:val="9D82607EB5D544F99591068AAC240937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1F1AE85C4D54D748BD131A1AC9F1E4623">
    <w:name w:val="F1F1AE85C4D54D748BD131A1AC9F1E46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0">
    <w:name w:val="8E878BB6856849C5BF03F777514D9882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0">
    <w:name w:val="BAB25E55667C45A3BDEAAB19BA46BCD3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0">
    <w:name w:val="D5607E3F676840D0B91D8FC47EAE683C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10">
    <w:name w:val="00459617C76F458690A07DDBAA726C2D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10">
    <w:name w:val="3DB0816BFBBF485B9D9A17CEFED7DD35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10">
    <w:name w:val="1A40CE5477E34F3C8C161C5BC9A4DAA4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10">
    <w:name w:val="C4437337018040999F25ECC2C265F453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10">
    <w:name w:val="53806513ABDD40D7A226D23172816620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10">
    <w:name w:val="FA179EDE14344FBBB5B012B66750E1D9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1">
    <w:name w:val="EA3EE040BCDC470C9BEA826362998726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343D0CFA7CD4D0894B2B19D7ECE89AE1">
    <w:name w:val="4343D0CFA7CD4D0894B2B19D7ECE89AE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">
    <w:name w:val="DF8C1B3BFEB44DC08C6E3B696B8F3E3D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0">
    <w:name w:val="6645BB1B538A44C5A2DE866BE99CB875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0">
    <w:name w:val="579B2996C5A3488CBFC7C802DB43F0D1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0">
    <w:name w:val="F30894A4A695400D8A0EB357C7A1CC62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5">
    <w:name w:val="53A1E47A6A8A425DA9C274FC20C4687C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5">
    <w:name w:val="68599B1FAEEE486D9D5536AD9864185D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5">
    <w:name w:val="41C3E86A8B164D268A2DC5432F6AC8A7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5">
    <w:name w:val="DF91A2718B934FF5B4B97BA79E9A880F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9">
    <w:name w:val="B88C1E1CF718484AA128522DD6A4510C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5">
    <w:name w:val="F490AAC64CAE43B1B3BF3EC0028AC99B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8">
    <w:name w:val="FC67DBB7FDF7469A835E65B014A7FB6D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8">
    <w:name w:val="733C7502E21D4990ACF5709BD1B663CC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8">
    <w:name w:val="B9DEA5CB94504264B7E2DF24DB7E5A63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8">
    <w:name w:val="91716F80F02E480C92BD1986F5553652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0">
    <w:name w:val="93949D04792941A0BA495ACD8A5158E8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0">
    <w:name w:val="C54EF6E37A734FD18DA8BB495A9FAEBD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0">
    <w:name w:val="A79972A1FF374A2FA0B8ED902F43FD39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0">
    <w:name w:val="5EF34800CF0B4863BA16F217A0566FC9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0">
    <w:name w:val="A168C533B18344AFA17EE3C98B2B2266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0">
    <w:name w:val="2C66FA2080C24F2080F8655E97663276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4">
    <w:name w:val="DBFD0CC3422040D4B630486C6F6560CA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2">
    <w:name w:val="247DBA06D5494BF8B2107F3EBF7A5E97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4">
    <w:name w:val="F88C036C646E4C3196179D0D31A0B99F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2">
    <w:name w:val="0BE2A04E5BEE4ECE94112951EACB866D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4">
    <w:name w:val="FD25518A2BCA4E2A8AD9BFD945244EC3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2">
    <w:name w:val="873E6A9390EF4E27958E3C32FEB9680B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4">
    <w:name w:val="F0AD701C52814A629B93CFA1B71082E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4">
    <w:name w:val="5A4E2AAE9E3B431AB56160A9975A0670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4">
    <w:name w:val="6F89EC34B5724371BAF96266B0C37683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4">
    <w:name w:val="0A1A4330483849C2810883CB9370B264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4">
    <w:name w:val="A81AA57737A643A5BA9B0D992691F09C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4">
    <w:name w:val="C752114928A6443E92CC8D8DD6CFC36A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4">
    <w:name w:val="AB2B10C905954769BE1FC1FFE4B7610C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4">
    <w:name w:val="19BB2A7C3E5F4ACD88EEFBB741D24465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4">
    <w:name w:val="DD1A32732AEC442B855D6CBCA9B8828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4">
    <w:name w:val="E732AD086D1942C6B76ABBCCAD40677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4">
    <w:name w:val="59044871C9D045E9BD53E3385609B975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4">
    <w:name w:val="17AF3D56EDE149BF8A3BCB7E79AB7705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4">
    <w:name w:val="3F467D0DDB0A4A2BA4B22CC3332BF805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C0D8A48F1FF40F18CF81AAD908D2CE01">
    <w:name w:val="AC0D8A48F1FF40F18CF81AAD908D2CE0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A601FA154940128687DE58781204EF1">
    <w:name w:val="6DA601FA154940128687DE58781204EF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0914BCE33B47CFA6B05466E1C119051">
    <w:name w:val="C60914BCE33B47CFA6B05466E1C11905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8625312434EECB5A6B383AB522D3D1">
    <w:name w:val="EB38625312434EECB5A6B383AB522D3D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BAE8E52CC04D01BEA14F351F49968012">
    <w:name w:val="9FBAE8E52CC04D01BEA14F351F499680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C5E1972E8643D68ADD2BD116AC2B8D12">
    <w:name w:val="6DC5E1972E8643D68ADD2BD116AC2B8D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B75DD60FB864AF8AB2BFBBDC5544A1012">
    <w:name w:val="8B75DD60FB864AF8AB2BFBBDC5544A10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B381CB7CBEE40D6BA52B392EE9E7E9412">
    <w:name w:val="6B381CB7CBEE40D6BA52B392EE9E7E94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84773AC9254D86B72BF29CA5FC8DC111">
    <w:name w:val="4584773AC9254D86B72BF29CA5FC8DC1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A62A3DCF5C84587B4F0E42F962D491A12">
    <w:name w:val="7A62A3DCF5C84587B4F0E42F962D491A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0">
    <w:name w:val="8388C3A09AE5452D9567E42DA8A08EE0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9">
    <w:name w:val="922FA9B6B8DE49F8B6C193C6C625B12A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9">
    <w:name w:val="44203BC171694B2AB6D412BE775A9323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10">
    <w:name w:val="2AF30154F8CB4A0FBF56E33C452FD2A1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">
    <w:name w:val="DFCC9D2E9CD24ACDAD8889FAB9BD8DE2"/>
    <w:rsid w:val="000970DE"/>
  </w:style>
  <w:style w:type="paragraph" w:customStyle="1" w:styleId="14304A4E840D4EC4AA0D0DD59BFFE8DD">
    <w:name w:val="14304A4E840D4EC4AA0D0DD59BFFE8DD"/>
    <w:rsid w:val="000970DE"/>
  </w:style>
  <w:style w:type="paragraph" w:customStyle="1" w:styleId="A8B81FC83847481B9165F1DE466B1D27">
    <w:name w:val="A8B81FC83847481B9165F1DE466B1D27"/>
    <w:rsid w:val="000970DE"/>
  </w:style>
  <w:style w:type="paragraph" w:customStyle="1" w:styleId="EC73A9EC1494416F9B94EF17505962BE">
    <w:name w:val="EC73A9EC1494416F9B94EF17505962BE"/>
    <w:rsid w:val="000970DE"/>
  </w:style>
  <w:style w:type="paragraph" w:customStyle="1" w:styleId="9FFDFAC3591E4E53BA3B5E028799594C">
    <w:name w:val="9FFDFAC3591E4E53BA3B5E028799594C"/>
    <w:rsid w:val="000970DE"/>
  </w:style>
  <w:style w:type="paragraph" w:customStyle="1" w:styleId="6DE3D8C6CB2546CAB971954D8ADE8A61">
    <w:name w:val="6DE3D8C6CB2546CAB971954D8ADE8A61"/>
    <w:rsid w:val="000970DE"/>
  </w:style>
  <w:style w:type="paragraph" w:customStyle="1" w:styleId="577D0E5C4A094299B68A1CF1C1020AE9">
    <w:name w:val="577D0E5C4A094299B68A1CF1C1020AE9"/>
    <w:rsid w:val="000970DE"/>
  </w:style>
  <w:style w:type="paragraph" w:customStyle="1" w:styleId="B388364577564369A5A11520812550AD">
    <w:name w:val="B388364577564369A5A11520812550AD"/>
    <w:rsid w:val="000970DE"/>
  </w:style>
  <w:style w:type="paragraph" w:customStyle="1" w:styleId="9C6487BA16CD46958B59D5D361B8A3B7">
    <w:name w:val="9C6487BA16CD46958B59D5D361B8A3B7"/>
    <w:rsid w:val="000970DE"/>
  </w:style>
  <w:style w:type="paragraph" w:customStyle="1" w:styleId="AF82846ECBBD4913B87C1F998EE103D0">
    <w:name w:val="AF82846ECBBD4913B87C1F998EE103D0"/>
    <w:rsid w:val="000970DE"/>
  </w:style>
  <w:style w:type="paragraph" w:customStyle="1" w:styleId="BCCA069C7710450680E99BBC4760F4BD">
    <w:name w:val="BCCA069C7710450680E99BBC4760F4BD"/>
    <w:rsid w:val="000970DE"/>
  </w:style>
  <w:style w:type="paragraph" w:customStyle="1" w:styleId="CAC918D651B849FF8DF73F7D544A7F39">
    <w:name w:val="CAC918D651B849FF8DF73F7D544A7F39"/>
    <w:rsid w:val="000970DE"/>
  </w:style>
  <w:style w:type="paragraph" w:customStyle="1" w:styleId="160ADD9D92234B359EEE3A53C7623C0F">
    <w:name w:val="160ADD9D92234B359EEE3A53C7623C0F"/>
    <w:rsid w:val="000970DE"/>
  </w:style>
  <w:style w:type="paragraph" w:customStyle="1" w:styleId="C4FA9BE0C86C4CC391E779AD9B3F620B">
    <w:name w:val="C4FA9BE0C86C4CC391E779AD9B3F620B"/>
    <w:rsid w:val="000970DE"/>
  </w:style>
  <w:style w:type="paragraph" w:customStyle="1" w:styleId="293914D1DEAB4705BF4266181A1E9966">
    <w:name w:val="293914D1DEAB4705BF4266181A1E9966"/>
    <w:rsid w:val="000970DE"/>
  </w:style>
  <w:style w:type="paragraph" w:customStyle="1" w:styleId="55F04339DAE24949A8B9508FDAA01322">
    <w:name w:val="55F04339DAE24949A8B9508FDAA01322"/>
    <w:rsid w:val="000970DE"/>
  </w:style>
  <w:style w:type="paragraph" w:customStyle="1" w:styleId="227A973805F744908F13083C90A7FA7E">
    <w:name w:val="227A973805F744908F13083C90A7FA7E"/>
    <w:rsid w:val="000970DE"/>
  </w:style>
  <w:style w:type="paragraph" w:customStyle="1" w:styleId="996391A5B50641D194AD047228BBEF12">
    <w:name w:val="996391A5B50641D194AD047228BBEF12"/>
    <w:rsid w:val="000970DE"/>
  </w:style>
  <w:style w:type="paragraph" w:customStyle="1" w:styleId="5F68F997ED414080A6E915CEFF57308A">
    <w:name w:val="5F68F997ED414080A6E915CEFF57308A"/>
    <w:rsid w:val="000970DE"/>
  </w:style>
  <w:style w:type="paragraph" w:customStyle="1" w:styleId="B03B9AEB31F74CD890F16B0F55D3CF47">
    <w:name w:val="B03B9AEB31F74CD890F16B0F55D3CF47"/>
    <w:rsid w:val="000970DE"/>
  </w:style>
  <w:style w:type="paragraph" w:customStyle="1" w:styleId="AC5E763AC4054C31B173BFD843322656">
    <w:name w:val="AC5E763AC4054C31B173BFD843322656"/>
    <w:rsid w:val="000970DE"/>
  </w:style>
  <w:style w:type="paragraph" w:customStyle="1" w:styleId="8988C8D92D674838BEC485ABD531162F">
    <w:name w:val="8988C8D92D674838BEC485ABD531162F"/>
    <w:rsid w:val="000970DE"/>
  </w:style>
  <w:style w:type="paragraph" w:customStyle="1" w:styleId="A6F2B9BB17D247E39F64526FA5298DD5">
    <w:name w:val="A6F2B9BB17D247E39F64526FA5298DD5"/>
    <w:rsid w:val="000970DE"/>
  </w:style>
  <w:style w:type="paragraph" w:customStyle="1" w:styleId="13F74574429F43D387E27FA69F447A31">
    <w:name w:val="13F74574429F43D387E27FA69F447A31"/>
    <w:rsid w:val="000970DE"/>
  </w:style>
  <w:style w:type="paragraph" w:customStyle="1" w:styleId="B6117DE0C5E64705855C561E734EBE63">
    <w:name w:val="B6117DE0C5E64705855C561E734EBE63"/>
    <w:rsid w:val="000970DE"/>
  </w:style>
  <w:style w:type="paragraph" w:customStyle="1" w:styleId="C2EDF668136247F59F5730E286D5FE49">
    <w:name w:val="C2EDF668136247F59F5730E286D5FE49"/>
    <w:rsid w:val="000970DE"/>
  </w:style>
  <w:style w:type="paragraph" w:customStyle="1" w:styleId="BAB1AFC42EC649FB95F001A9765BBB5E">
    <w:name w:val="BAB1AFC42EC649FB95F001A9765BBB5E"/>
    <w:rsid w:val="000970DE"/>
  </w:style>
  <w:style w:type="paragraph" w:customStyle="1" w:styleId="5C1C47BEDD75471D852820B7766ECC3C">
    <w:name w:val="5C1C47BEDD75471D852820B7766ECC3C"/>
    <w:rsid w:val="000970DE"/>
  </w:style>
  <w:style w:type="paragraph" w:customStyle="1" w:styleId="5FD7E51560AD49EEA15D4F2074D8503B">
    <w:name w:val="5FD7E51560AD49EEA15D4F2074D8503B"/>
    <w:rsid w:val="000970DE"/>
  </w:style>
  <w:style w:type="paragraph" w:customStyle="1" w:styleId="563F0AC31AF14DB6BD15E79CB3154C9E26">
    <w:name w:val="563F0AC31AF14DB6BD15E79CB3154C9E26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6">
    <w:name w:val="5B71B66F46F54B3F8E9E5111F5673F7626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5">
    <w:name w:val="50A1E8A8A1F64BFB8331768B0FE19016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5">
    <w:name w:val="E3C4709AB4BF4BE6B547CD92610A546D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4">
    <w:name w:val="7647DAD5829A47279D164DB4BA8BBC6C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4">
    <w:name w:val="C6A4F8394E0E40308589B9023846C07A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4">
    <w:name w:val="DB4F4BA005B64642A80A30C94B3F125C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">
    <w:name w:val="BAB1AFC42EC649FB95F001A9765BBB5E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1">
    <w:name w:val="5C1C47BEDD75471D852820B7766ECC3C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1">
    <w:name w:val="5FD7E51560AD49EEA15D4F2074D8503B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">
    <w:name w:val="996391A5B50641D194AD047228BBEF12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1">
    <w:name w:val="5F68F997ED414080A6E915CEFF57308A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1">
    <w:name w:val="B03B9AEB31F74CD890F16B0F55D3CF47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1">
    <w:name w:val="8E878BB6856849C5BF03F777514D9882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1">
    <w:name w:val="BAB25E55667C45A3BDEAAB19BA46BCD3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1">
    <w:name w:val="D5607E3F676840D0B91D8FC47EAE683C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11">
    <w:name w:val="00459617C76F458690A07DDBAA726C2D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11">
    <w:name w:val="3DB0816BFBBF485B9D9A17CEFED7DD35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11">
    <w:name w:val="1A40CE5477E34F3C8C161C5BC9A4DAA4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11">
    <w:name w:val="C4437337018040999F25ECC2C265F453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11">
    <w:name w:val="53806513ABDD40D7A226D23172816620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11">
    <w:name w:val="FA179EDE14344FBBB5B012B66750E1D9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2">
    <w:name w:val="EA3EE040BCDC470C9BEA826362998726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2">
    <w:name w:val="DF8C1B3BFEB44DC08C6E3B696B8F3E3D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">
    <w:name w:val="DFCC9D2E9CD24ACDAD8889FAB9BD8DE2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">
    <w:name w:val="9FFDFAC3591E4E53BA3B5E028799594C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">
    <w:name w:val="6DE3D8C6CB2546CAB971954D8ADE8A6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">
    <w:name w:val="B388364577564369A5A11520812550AD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1">
    <w:name w:val="6645BB1B538A44C5A2DE866BE99CB875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1">
    <w:name w:val="579B2996C5A3488CBFC7C802DB43F0D1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1">
    <w:name w:val="F30894A4A695400D8A0EB357C7A1CC62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6">
    <w:name w:val="53A1E47A6A8A425DA9C274FC20C4687C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6">
    <w:name w:val="68599B1FAEEE486D9D5536AD9864185D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6">
    <w:name w:val="41C3E86A8B164D268A2DC5432F6AC8A7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6">
    <w:name w:val="DF91A2718B934FF5B4B97BA79E9A880F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0">
    <w:name w:val="B88C1E1CF718484AA128522DD6A4510C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6">
    <w:name w:val="F490AAC64CAE43B1B3BF3EC0028AC99B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9">
    <w:name w:val="FC67DBB7FDF7469A835E65B014A7FB6D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9">
    <w:name w:val="733C7502E21D4990ACF5709BD1B663CC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9">
    <w:name w:val="B9DEA5CB94504264B7E2DF24DB7E5A63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9">
    <w:name w:val="91716F80F02E480C92BD1986F5553652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1">
    <w:name w:val="93949D04792941A0BA495ACD8A5158E8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1">
    <w:name w:val="C54EF6E37A734FD18DA8BB495A9FAEBD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1">
    <w:name w:val="A79972A1FF374A2FA0B8ED902F43FD39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1">
    <w:name w:val="5EF34800CF0B4863BA16F217A0566FC9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1">
    <w:name w:val="A168C533B18344AFA17EE3C98B2B2266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1">
    <w:name w:val="2C66FA2080C24F2080F8655E97663276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5">
    <w:name w:val="DBFD0CC3422040D4B630486C6F6560CA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3">
    <w:name w:val="247DBA06D5494BF8B2107F3EBF7A5E97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5">
    <w:name w:val="F88C036C646E4C3196179D0D31A0B99F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3">
    <w:name w:val="0BE2A04E5BEE4ECE94112951EACB866D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5">
    <w:name w:val="FD25518A2BCA4E2A8AD9BFD945244EC3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3">
    <w:name w:val="873E6A9390EF4E27958E3C32FEB9680B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5">
    <w:name w:val="F0AD701C52814A629B93CFA1B71082E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5">
    <w:name w:val="5A4E2AAE9E3B431AB56160A9975A0670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5">
    <w:name w:val="6F89EC34B5724371BAF96266B0C37683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5">
    <w:name w:val="0A1A4330483849C2810883CB9370B264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5">
    <w:name w:val="A81AA57737A643A5BA9B0D992691F09C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5">
    <w:name w:val="C752114928A6443E92CC8D8DD6CFC36A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5">
    <w:name w:val="AB2B10C905954769BE1FC1FFE4B7610C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5">
    <w:name w:val="19BB2A7C3E5F4ACD88EEFBB741D24465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5">
    <w:name w:val="DD1A32732AEC442B855D6CBCA9B8828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5">
    <w:name w:val="E732AD086D1942C6B76ABBCCAD40677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5">
    <w:name w:val="59044871C9D045E9BD53E3385609B975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5">
    <w:name w:val="17AF3D56EDE149BF8A3BCB7E79AB7705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5">
    <w:name w:val="3F467D0DDB0A4A2BA4B22CC3332BF805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C0D8A48F1FF40F18CF81AAD908D2CE02">
    <w:name w:val="AC0D8A48F1FF40F18CF81AAD908D2CE0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A601FA154940128687DE58781204EF2">
    <w:name w:val="6DA601FA154940128687DE58781204EF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0914BCE33B47CFA6B05466E1C119052">
    <w:name w:val="C60914BCE33B47CFA6B05466E1C11905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8625312434EECB5A6B383AB522D3D2">
    <w:name w:val="EB38625312434EECB5A6B383AB522D3D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1">
    <w:name w:val="8388C3A09AE5452D9567E42DA8A08EE0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0">
    <w:name w:val="922FA9B6B8DE49F8B6C193C6C625B12A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0">
    <w:name w:val="44203BC171694B2AB6D412BE775A9323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11">
    <w:name w:val="2AF30154F8CB4A0FBF56E33C452FD2A1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27">
    <w:name w:val="563F0AC31AF14DB6BD15E79CB3154C9E27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7">
    <w:name w:val="5B71B66F46F54B3F8E9E5111F5673F7627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6">
    <w:name w:val="50A1E8A8A1F64BFB8331768B0FE190162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6">
    <w:name w:val="E3C4709AB4BF4BE6B547CD92610A546D2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5">
    <w:name w:val="7647DAD5829A47279D164DB4BA8BBC6C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5">
    <w:name w:val="C6A4F8394E0E40308589B9023846C07A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5">
    <w:name w:val="DB4F4BA005B64642A80A30C94B3F125C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2">
    <w:name w:val="BAB1AFC42EC649FB95F001A9765BBB5E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2">
    <w:name w:val="5C1C47BEDD75471D852820B7766ECC3C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2">
    <w:name w:val="5FD7E51560AD49EEA15D4F2074D8503B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2">
    <w:name w:val="996391A5B50641D194AD047228BBEF12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2">
    <w:name w:val="5F68F997ED414080A6E915CEFF57308A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2">
    <w:name w:val="B03B9AEB31F74CD890F16B0F55D3CF47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2">
    <w:name w:val="8E878BB6856849C5BF03F777514D9882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2">
    <w:name w:val="BAB25E55667C45A3BDEAAB19BA46BCD3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2">
    <w:name w:val="D5607E3F676840D0B91D8FC47EAE683C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0459617C76F458690A07DDBAA726C2D12">
    <w:name w:val="00459617C76F458690A07DDBAA726C2D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DB0816BFBBF485B9D9A17CEFED7DD3512">
    <w:name w:val="3DB0816BFBBF485B9D9A17CEFED7DD35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A40CE5477E34F3C8C161C5BC9A4DAA412">
    <w:name w:val="1A40CE5477E34F3C8C161C5BC9A4DAA4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437337018040999F25ECC2C265F45312">
    <w:name w:val="C4437337018040999F25ECC2C265F453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806513ABDD40D7A226D2317281662012">
    <w:name w:val="53806513ABDD40D7A226D23172816620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A179EDE14344FBBB5B012B66750E1D912">
    <w:name w:val="FA179EDE14344FBBB5B012B66750E1D9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3">
    <w:name w:val="EA3EE040BCDC470C9BEA826362998726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3">
    <w:name w:val="DF8C1B3BFEB44DC08C6E3B696B8F3E3D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2">
    <w:name w:val="DFCC9D2E9CD24ACDAD8889FAB9BD8DE2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2">
    <w:name w:val="9FFDFAC3591E4E53BA3B5E028799594C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2">
    <w:name w:val="6DE3D8C6CB2546CAB971954D8ADE8A6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2">
    <w:name w:val="B388364577564369A5A11520812550AD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2">
    <w:name w:val="6645BB1B538A44C5A2DE866BE99CB875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2">
    <w:name w:val="579B2996C5A3488CBFC7C802DB43F0D1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2">
    <w:name w:val="F30894A4A695400D8A0EB357C7A1CC62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7">
    <w:name w:val="53A1E47A6A8A425DA9C274FC20C4687C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7">
    <w:name w:val="68599B1FAEEE486D9D5536AD9864185D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7">
    <w:name w:val="41C3E86A8B164D268A2DC5432F6AC8A7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7">
    <w:name w:val="DF91A2718B934FF5B4B97BA79E9A880F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1">
    <w:name w:val="B88C1E1CF718484AA128522DD6A4510C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7">
    <w:name w:val="F490AAC64CAE43B1B3BF3EC0028AC99B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0">
    <w:name w:val="FC67DBB7FDF7469A835E65B014A7FB6D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0">
    <w:name w:val="733C7502E21D4990ACF5709BD1B663CC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0">
    <w:name w:val="B9DEA5CB94504264B7E2DF24DB7E5A63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0">
    <w:name w:val="91716F80F02E480C92BD1986F5553652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2">
    <w:name w:val="93949D04792941A0BA495ACD8A5158E8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2">
    <w:name w:val="C54EF6E37A734FD18DA8BB495A9FAEBD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2">
    <w:name w:val="A79972A1FF374A2FA0B8ED902F43FD39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2">
    <w:name w:val="5EF34800CF0B4863BA16F217A0566FC9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2">
    <w:name w:val="A168C533B18344AFA17EE3C98B2B2266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2">
    <w:name w:val="2C66FA2080C24F2080F8655E97663276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6">
    <w:name w:val="DBFD0CC3422040D4B630486C6F6560CA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4">
    <w:name w:val="247DBA06D5494BF8B2107F3EBF7A5E97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6">
    <w:name w:val="F88C036C646E4C3196179D0D31A0B99F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4">
    <w:name w:val="0BE2A04E5BEE4ECE94112951EACB866D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6">
    <w:name w:val="FD25518A2BCA4E2A8AD9BFD945244EC3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4">
    <w:name w:val="873E6A9390EF4E27958E3C32FEB9680B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6">
    <w:name w:val="F0AD701C52814A629B93CFA1B71082E2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6">
    <w:name w:val="5A4E2AAE9E3B431AB56160A9975A0670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6">
    <w:name w:val="6F89EC34B5724371BAF96266B0C37683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6">
    <w:name w:val="0A1A4330483849C2810883CB9370B264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6">
    <w:name w:val="A81AA57737A643A5BA9B0D992691F09C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6">
    <w:name w:val="C752114928A6443E92CC8D8DD6CFC36A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6">
    <w:name w:val="AB2B10C905954769BE1FC1FFE4B7610C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6">
    <w:name w:val="19BB2A7C3E5F4ACD88EEFBB741D24465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6">
    <w:name w:val="DD1A32732AEC442B855D6CBCA9B8828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6">
    <w:name w:val="E732AD086D1942C6B76ABBCCAD406772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6">
    <w:name w:val="59044871C9D045E9BD53E3385609B975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6">
    <w:name w:val="17AF3D56EDE149BF8A3BCB7E79AB7705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6">
    <w:name w:val="3F467D0DDB0A4A2BA4B22CC3332BF805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C0D8A48F1FF40F18CF81AAD908D2CE03">
    <w:name w:val="AC0D8A48F1FF40F18CF81AAD908D2CE0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A601FA154940128687DE58781204EF3">
    <w:name w:val="6DA601FA154940128687DE58781204EF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0914BCE33B47CFA6B05466E1C119053">
    <w:name w:val="C60914BCE33B47CFA6B05466E1C11905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B38625312434EECB5A6B383AB522D3D3">
    <w:name w:val="EB38625312434EECB5A6B383AB522D3D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2">
    <w:name w:val="8388C3A09AE5452D9567E42DA8A08EE0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1">
    <w:name w:val="922FA9B6B8DE49F8B6C193C6C625B12A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1">
    <w:name w:val="44203BC171694B2AB6D412BE775A9323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12">
    <w:name w:val="2AF30154F8CB4A0FBF56E33C452FD2A1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536CF6AE2684542AC38E120C213676A">
    <w:name w:val="9536CF6AE2684542AC38E120C213676A"/>
    <w:rsid w:val="000970DE"/>
  </w:style>
  <w:style w:type="paragraph" w:customStyle="1" w:styleId="B59338922CB14498AB0D45DD28B4373E">
    <w:name w:val="B59338922CB14498AB0D45DD28B4373E"/>
    <w:rsid w:val="000970DE"/>
  </w:style>
  <w:style w:type="paragraph" w:customStyle="1" w:styleId="2AFCDF810ECF4E3484102BD251D1C8B4">
    <w:name w:val="2AFCDF810ECF4E3484102BD251D1C8B4"/>
    <w:rsid w:val="000970DE"/>
  </w:style>
  <w:style w:type="paragraph" w:customStyle="1" w:styleId="4D0FE1864FC3410F86FCDBDD9F079A6D">
    <w:name w:val="4D0FE1864FC3410F86FCDBDD9F079A6D"/>
    <w:rsid w:val="000970DE"/>
  </w:style>
  <w:style w:type="paragraph" w:customStyle="1" w:styleId="7C9BF6B19B524828BA14CC1DD9523FE6">
    <w:name w:val="7C9BF6B19B524828BA14CC1DD9523FE6"/>
    <w:rsid w:val="000970DE"/>
  </w:style>
  <w:style w:type="paragraph" w:customStyle="1" w:styleId="151B77854C1A4EF5AA018347854796E1">
    <w:name w:val="151B77854C1A4EF5AA018347854796E1"/>
    <w:rsid w:val="000970DE"/>
  </w:style>
  <w:style w:type="paragraph" w:customStyle="1" w:styleId="32527E0AD6F949AA862CBB16F28EA8BA">
    <w:name w:val="32527E0AD6F949AA862CBB16F28EA8BA"/>
    <w:rsid w:val="000970DE"/>
  </w:style>
  <w:style w:type="paragraph" w:customStyle="1" w:styleId="45EE016B48CB4E2593B98D8828A8CCD4">
    <w:name w:val="45EE016B48CB4E2593B98D8828A8CCD4"/>
    <w:rsid w:val="000970DE"/>
  </w:style>
  <w:style w:type="paragraph" w:customStyle="1" w:styleId="A3358960F0D4411AB81414C2706E3BA0">
    <w:name w:val="A3358960F0D4411AB81414C2706E3BA0"/>
    <w:rsid w:val="000970DE"/>
  </w:style>
  <w:style w:type="paragraph" w:customStyle="1" w:styleId="775D5AF6A72841BF977CAB5C7FDCD1CA">
    <w:name w:val="775D5AF6A72841BF977CAB5C7FDCD1CA"/>
    <w:rsid w:val="000970DE"/>
  </w:style>
  <w:style w:type="paragraph" w:customStyle="1" w:styleId="F294FB06DA254065A87B5F8714E494C2">
    <w:name w:val="F294FB06DA254065A87B5F8714E494C2"/>
    <w:rsid w:val="000970DE"/>
  </w:style>
  <w:style w:type="paragraph" w:customStyle="1" w:styleId="42BD2476F5EF4ACCAF642B1D5841A62E">
    <w:name w:val="42BD2476F5EF4ACCAF642B1D5841A62E"/>
    <w:rsid w:val="000970DE"/>
  </w:style>
  <w:style w:type="paragraph" w:customStyle="1" w:styleId="5E7302160C8340DB87A84B581F16C28F">
    <w:name w:val="5E7302160C8340DB87A84B581F16C28F"/>
    <w:rsid w:val="000970DE"/>
  </w:style>
  <w:style w:type="paragraph" w:customStyle="1" w:styleId="3892516C74EB499FAD7BC99463AC273C">
    <w:name w:val="3892516C74EB499FAD7BC99463AC273C"/>
    <w:rsid w:val="000970DE"/>
  </w:style>
  <w:style w:type="paragraph" w:customStyle="1" w:styleId="FC237BB9B26F403CB834C77E251228FE">
    <w:name w:val="FC237BB9B26F403CB834C77E251228FE"/>
    <w:rsid w:val="000970DE"/>
  </w:style>
  <w:style w:type="paragraph" w:customStyle="1" w:styleId="47229E68343C43CF822388B9DD0B148C">
    <w:name w:val="47229E68343C43CF822388B9DD0B148C"/>
    <w:rsid w:val="000970DE"/>
  </w:style>
  <w:style w:type="paragraph" w:customStyle="1" w:styleId="563F0AC31AF14DB6BD15E79CB3154C9E28">
    <w:name w:val="563F0AC31AF14DB6BD15E79CB3154C9E28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8">
    <w:name w:val="5B71B66F46F54B3F8E9E5111F5673F7628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7">
    <w:name w:val="50A1E8A8A1F64BFB8331768B0FE190162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7">
    <w:name w:val="E3C4709AB4BF4BE6B547CD92610A546D2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6">
    <w:name w:val="7647DAD5829A47279D164DB4BA8BBC6C2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6">
    <w:name w:val="C6A4F8394E0E40308589B9023846C07A2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6">
    <w:name w:val="DB4F4BA005B64642A80A30C94B3F125C2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3">
    <w:name w:val="BAB1AFC42EC649FB95F001A9765BBB5E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3">
    <w:name w:val="5C1C47BEDD75471D852820B7766ECC3C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3">
    <w:name w:val="5FD7E51560AD49EEA15D4F2074D8503B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3">
    <w:name w:val="996391A5B50641D194AD047228BBEF1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3">
    <w:name w:val="5F68F997ED414080A6E915CEFF57308A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3">
    <w:name w:val="B03B9AEB31F74CD890F16B0F55D3CF47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3">
    <w:name w:val="8E878BB6856849C5BF03F777514D9882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3">
    <w:name w:val="BAB25E55667C45A3BDEAAB19BA46BCD3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3">
    <w:name w:val="D5607E3F676840D0B91D8FC47EAE683C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1">
    <w:name w:val="32527E0AD6F949AA862CBB16F28EA8BA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1">
    <w:name w:val="45EE016B48CB4E2593B98D8828A8CCD4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1">
    <w:name w:val="775D5AF6A72841BF977CAB5C7FDCD1CA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1">
    <w:name w:val="F294FB06DA254065A87B5F8714E494C2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4">
    <w:name w:val="EA3EE040BCDC470C9BEA826362998726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4">
    <w:name w:val="DF8C1B3BFEB44DC08C6E3B696B8F3E3D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3">
    <w:name w:val="DFCC9D2E9CD24ACDAD8889FAB9BD8DE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3">
    <w:name w:val="9FFDFAC3591E4E53BA3B5E028799594C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3">
    <w:name w:val="6DE3D8C6CB2546CAB971954D8ADE8A6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3">
    <w:name w:val="B388364577564369A5A11520812550AD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1">
    <w:name w:val="FC237BB9B26F403CB834C77E251228FE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1">
    <w:name w:val="47229E68343C43CF822388B9DD0B148C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1">
    <w:name w:val="5E7302160C8340DB87A84B581F16C28F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3">
    <w:name w:val="6645BB1B538A44C5A2DE866BE99CB875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3">
    <w:name w:val="579B2996C5A3488CBFC7C802DB43F0D1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3">
    <w:name w:val="F30894A4A695400D8A0EB357C7A1CC62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8">
    <w:name w:val="53A1E47A6A8A425DA9C274FC20C4687C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8">
    <w:name w:val="68599B1FAEEE486D9D5536AD9864185D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8">
    <w:name w:val="41C3E86A8B164D268A2DC5432F6AC8A7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8">
    <w:name w:val="DF91A2718B934FF5B4B97BA79E9A880F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2">
    <w:name w:val="B88C1E1CF718484AA128522DD6A4510C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8">
    <w:name w:val="F490AAC64CAE43B1B3BF3EC0028AC99B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1">
    <w:name w:val="FC67DBB7FDF7469A835E65B014A7FB6D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1">
    <w:name w:val="733C7502E21D4990ACF5709BD1B663CC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1">
    <w:name w:val="B9DEA5CB94504264B7E2DF24DB7E5A63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1">
    <w:name w:val="91716F80F02E480C92BD1986F5553652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3">
    <w:name w:val="93949D04792941A0BA495ACD8A5158E8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3">
    <w:name w:val="C54EF6E37A734FD18DA8BB495A9FAEBD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3">
    <w:name w:val="A79972A1FF374A2FA0B8ED902F43FD39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3">
    <w:name w:val="5EF34800CF0B4863BA16F217A0566FC9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3">
    <w:name w:val="A168C533B18344AFA17EE3C98B2B2266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3">
    <w:name w:val="2C66FA2080C24F2080F8655E97663276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7">
    <w:name w:val="DBFD0CC3422040D4B630486C6F6560CA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5">
    <w:name w:val="247DBA06D5494BF8B2107F3EBF7A5E97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7">
    <w:name w:val="F88C036C646E4C3196179D0D31A0B99F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5">
    <w:name w:val="0BE2A04E5BEE4ECE94112951EACB866D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7">
    <w:name w:val="FD25518A2BCA4E2A8AD9BFD945244EC3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5">
    <w:name w:val="873E6A9390EF4E27958E3C32FEB9680B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7">
    <w:name w:val="F0AD701C52814A629B93CFA1B71082E2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7">
    <w:name w:val="5A4E2AAE9E3B431AB56160A9975A0670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7">
    <w:name w:val="6F89EC34B5724371BAF96266B0C37683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7">
    <w:name w:val="0A1A4330483849C2810883CB9370B264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7">
    <w:name w:val="A81AA57737A643A5BA9B0D992691F09C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7">
    <w:name w:val="C752114928A6443E92CC8D8DD6CFC36A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7">
    <w:name w:val="AB2B10C905954769BE1FC1FFE4B7610C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7">
    <w:name w:val="19BB2A7C3E5F4ACD88EEFBB741D24465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7">
    <w:name w:val="DD1A32732AEC442B855D6CBCA9B8828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7">
    <w:name w:val="E732AD086D1942C6B76ABBCCAD406772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7">
    <w:name w:val="59044871C9D045E9BD53E3385609B975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7">
    <w:name w:val="17AF3D56EDE149BF8A3BCB7E79AB7705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7">
    <w:name w:val="3F467D0DDB0A4A2BA4B22CC3332BF805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3">
    <w:name w:val="8388C3A09AE5452D9567E42DA8A08EE0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2">
    <w:name w:val="922FA9B6B8DE49F8B6C193C6C625B12A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2">
    <w:name w:val="44203BC171694B2AB6D412BE775A9323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13">
    <w:name w:val="2AF30154F8CB4A0FBF56E33C452FD2A1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">
    <w:name w:val="89361994DCDC4755A83F6D456CF2C424"/>
    <w:rsid w:val="000970DE"/>
  </w:style>
  <w:style w:type="paragraph" w:customStyle="1" w:styleId="0A7C03E00C664A6FB6BE931620359345">
    <w:name w:val="0A7C03E00C664A6FB6BE931620359345"/>
    <w:rsid w:val="000970DE"/>
  </w:style>
  <w:style w:type="paragraph" w:customStyle="1" w:styleId="563F0AC31AF14DB6BD15E79CB3154C9E29">
    <w:name w:val="563F0AC31AF14DB6BD15E79CB3154C9E29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29">
    <w:name w:val="5B71B66F46F54B3F8E9E5111F5673F7629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8">
    <w:name w:val="50A1E8A8A1F64BFB8331768B0FE190162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8">
    <w:name w:val="E3C4709AB4BF4BE6B547CD92610A546D2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7">
    <w:name w:val="7647DAD5829A47279D164DB4BA8BBC6C2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7">
    <w:name w:val="C6A4F8394E0E40308589B9023846C07A2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7">
    <w:name w:val="DB4F4BA005B64642A80A30C94B3F125C2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4">
    <w:name w:val="BAB1AFC42EC649FB95F001A9765BBB5E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4">
    <w:name w:val="5C1C47BEDD75471D852820B7766ECC3C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4">
    <w:name w:val="5FD7E51560AD49EEA15D4F2074D8503B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4">
    <w:name w:val="996391A5B50641D194AD047228BBEF1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4">
    <w:name w:val="5F68F997ED414080A6E915CEFF57308A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4">
    <w:name w:val="B03B9AEB31F74CD890F16B0F55D3CF47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4">
    <w:name w:val="8E878BB6856849C5BF03F777514D9882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4">
    <w:name w:val="BAB25E55667C45A3BDEAAB19BA46BCD3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4">
    <w:name w:val="D5607E3F676840D0B91D8FC47EAE683C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2">
    <w:name w:val="32527E0AD6F949AA862CBB16F28EA8BA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2">
    <w:name w:val="45EE016B48CB4E2593B98D8828A8CCD4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2">
    <w:name w:val="775D5AF6A72841BF977CAB5C7FDCD1CA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2">
    <w:name w:val="F294FB06DA254065A87B5F8714E494C2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5">
    <w:name w:val="EA3EE040BCDC470C9BEA826362998726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5">
    <w:name w:val="DF8C1B3BFEB44DC08C6E3B696B8F3E3D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4">
    <w:name w:val="DFCC9D2E9CD24ACDAD8889FAB9BD8DE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4">
    <w:name w:val="9FFDFAC3591E4E53BA3B5E028799594C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4">
    <w:name w:val="6DE3D8C6CB2546CAB971954D8ADE8A6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4">
    <w:name w:val="B388364577564369A5A11520812550AD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2">
    <w:name w:val="FC237BB9B26F403CB834C77E251228FE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2">
    <w:name w:val="47229E68343C43CF822388B9DD0B148C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2">
    <w:name w:val="5E7302160C8340DB87A84B581F16C28F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4">
    <w:name w:val="6645BB1B538A44C5A2DE866BE99CB875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4">
    <w:name w:val="579B2996C5A3488CBFC7C802DB43F0D1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4">
    <w:name w:val="F30894A4A695400D8A0EB357C7A1CC62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9">
    <w:name w:val="53A1E47A6A8A425DA9C274FC20C4687C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9">
    <w:name w:val="68599B1FAEEE486D9D5536AD9864185D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9">
    <w:name w:val="41C3E86A8B164D268A2DC5432F6AC8A7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9">
    <w:name w:val="DF91A2718B934FF5B4B97BA79E9A880F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3">
    <w:name w:val="B88C1E1CF718484AA128522DD6A4510C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9">
    <w:name w:val="F490AAC64CAE43B1B3BF3EC0028AC99B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2">
    <w:name w:val="FC67DBB7FDF7469A835E65B014A7FB6D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2">
    <w:name w:val="733C7502E21D4990ACF5709BD1B663CC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2">
    <w:name w:val="B9DEA5CB94504264B7E2DF24DB7E5A63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2">
    <w:name w:val="91716F80F02E480C92BD1986F5553652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4">
    <w:name w:val="93949D04792941A0BA495ACD8A5158E8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4">
    <w:name w:val="C54EF6E37A734FD18DA8BB495A9FAEBD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4">
    <w:name w:val="A79972A1FF374A2FA0B8ED902F43FD39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4">
    <w:name w:val="5EF34800CF0B4863BA16F217A0566FC9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4">
    <w:name w:val="A168C533B18344AFA17EE3C98B2B2266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4">
    <w:name w:val="2C66FA2080C24F2080F8655E97663276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8">
    <w:name w:val="DBFD0CC3422040D4B630486C6F6560CA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6">
    <w:name w:val="247DBA06D5494BF8B2107F3EBF7A5E97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8">
    <w:name w:val="F88C036C646E4C3196179D0D31A0B99F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6">
    <w:name w:val="0BE2A04E5BEE4ECE94112951EACB866D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8">
    <w:name w:val="FD25518A2BCA4E2A8AD9BFD945244EC3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6">
    <w:name w:val="873E6A9390EF4E27958E3C32FEB9680B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8">
    <w:name w:val="F0AD701C52814A629B93CFA1B71082E2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8">
    <w:name w:val="5A4E2AAE9E3B431AB56160A9975A0670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8">
    <w:name w:val="6F89EC34B5724371BAF96266B0C37683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8">
    <w:name w:val="0A1A4330483849C2810883CB9370B264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8">
    <w:name w:val="A81AA57737A643A5BA9B0D992691F09C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8">
    <w:name w:val="C752114928A6443E92CC8D8DD6CFC36A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8">
    <w:name w:val="AB2B10C905954769BE1FC1FFE4B7610C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8">
    <w:name w:val="19BB2A7C3E5F4ACD88EEFBB741D24465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8">
    <w:name w:val="DD1A32732AEC442B855D6CBCA9B88281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8">
    <w:name w:val="E732AD086D1942C6B76ABBCCAD406772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8">
    <w:name w:val="59044871C9D045E9BD53E3385609B975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8">
    <w:name w:val="17AF3D56EDE149BF8A3BCB7E79AB7705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8">
    <w:name w:val="3F467D0DDB0A4A2BA4B22CC3332BF805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1">
    <w:name w:val="89361994DCDC4755A83F6D456CF2C424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1">
    <w:name w:val="0A7C03E00C664A6FB6BE931620359345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4">
    <w:name w:val="8388C3A09AE5452D9567E42DA8A08EE0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3">
    <w:name w:val="922FA9B6B8DE49F8B6C193C6C625B12A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3">
    <w:name w:val="44203BC171694B2AB6D412BE775A9323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14">
    <w:name w:val="2AF30154F8CB4A0FBF56E33C452FD2A1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30">
    <w:name w:val="563F0AC31AF14DB6BD15E79CB3154C9E30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30">
    <w:name w:val="5B71B66F46F54B3F8E9E5111F5673F7630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29">
    <w:name w:val="50A1E8A8A1F64BFB8331768B0FE190162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29">
    <w:name w:val="E3C4709AB4BF4BE6B547CD92610A546D2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8">
    <w:name w:val="7647DAD5829A47279D164DB4BA8BBC6C2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8">
    <w:name w:val="C6A4F8394E0E40308589B9023846C07A2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8">
    <w:name w:val="DB4F4BA005B64642A80A30C94B3F125C2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5">
    <w:name w:val="BAB1AFC42EC649FB95F001A9765BBB5E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5">
    <w:name w:val="5C1C47BEDD75471D852820B7766ECC3C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5">
    <w:name w:val="5FD7E51560AD49EEA15D4F2074D8503B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5">
    <w:name w:val="996391A5B50641D194AD047228BBEF1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5">
    <w:name w:val="5F68F997ED414080A6E915CEFF57308A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5">
    <w:name w:val="B03B9AEB31F74CD890F16B0F55D3CF47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5">
    <w:name w:val="8E878BB6856849C5BF03F777514D9882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5">
    <w:name w:val="BAB25E55667C45A3BDEAAB19BA46BCD3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5">
    <w:name w:val="D5607E3F676840D0B91D8FC47EAE683C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3">
    <w:name w:val="32527E0AD6F949AA862CBB16F28EA8BA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3">
    <w:name w:val="45EE016B48CB4E2593B98D8828A8CCD4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3">
    <w:name w:val="775D5AF6A72841BF977CAB5C7FDCD1CA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3">
    <w:name w:val="F294FB06DA254065A87B5F8714E494C2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6">
    <w:name w:val="EA3EE040BCDC470C9BEA826362998726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6">
    <w:name w:val="DF8C1B3BFEB44DC08C6E3B696B8F3E3D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5">
    <w:name w:val="DFCC9D2E9CD24ACDAD8889FAB9BD8DE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5">
    <w:name w:val="9FFDFAC3591E4E53BA3B5E028799594C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5">
    <w:name w:val="6DE3D8C6CB2546CAB971954D8ADE8A6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5">
    <w:name w:val="B388364577564369A5A11520812550AD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3">
    <w:name w:val="FC237BB9B26F403CB834C77E251228FE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3">
    <w:name w:val="47229E68343C43CF822388B9DD0B148C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3">
    <w:name w:val="5E7302160C8340DB87A84B581F16C28F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5">
    <w:name w:val="6645BB1B538A44C5A2DE866BE99CB875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5">
    <w:name w:val="579B2996C5A3488CBFC7C802DB43F0D1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5">
    <w:name w:val="F30894A4A695400D8A0EB357C7A1CC62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0">
    <w:name w:val="53A1E47A6A8A425DA9C274FC20C4687C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0">
    <w:name w:val="68599B1FAEEE486D9D5536AD9864185D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0">
    <w:name w:val="41C3E86A8B164D268A2DC5432F6AC8A7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0">
    <w:name w:val="DF91A2718B934FF5B4B97BA79E9A880F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4">
    <w:name w:val="B88C1E1CF718484AA128522DD6A4510C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0">
    <w:name w:val="F490AAC64CAE43B1B3BF3EC0028AC99B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3">
    <w:name w:val="FC67DBB7FDF7469A835E65B014A7FB6D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3">
    <w:name w:val="733C7502E21D4990ACF5709BD1B663CC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3">
    <w:name w:val="B9DEA5CB94504264B7E2DF24DB7E5A63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3">
    <w:name w:val="91716F80F02E480C92BD1986F55536521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5">
    <w:name w:val="93949D04792941A0BA495ACD8A5158E8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5">
    <w:name w:val="C54EF6E37A734FD18DA8BB495A9FAEBD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5">
    <w:name w:val="A79972A1FF374A2FA0B8ED902F43FD39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5">
    <w:name w:val="5EF34800CF0B4863BA16F217A0566FC9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5">
    <w:name w:val="A168C533B18344AFA17EE3C98B2B2266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5">
    <w:name w:val="2C66FA2080C24F2080F8655E97663276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9">
    <w:name w:val="DBFD0CC3422040D4B630486C6F6560CA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7">
    <w:name w:val="247DBA06D5494BF8B2107F3EBF7A5E97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9">
    <w:name w:val="F88C036C646E4C3196179D0D31A0B99F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7">
    <w:name w:val="0BE2A04E5BEE4ECE94112951EACB866D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9">
    <w:name w:val="FD25518A2BCA4E2A8AD9BFD945244EC3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7">
    <w:name w:val="873E6A9390EF4E27958E3C32FEB9680B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9">
    <w:name w:val="F0AD701C52814A629B93CFA1B71082E2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9">
    <w:name w:val="5A4E2AAE9E3B431AB56160A9975A0670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9">
    <w:name w:val="6F89EC34B5724371BAF96266B0C37683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9">
    <w:name w:val="0A1A4330483849C2810883CB9370B264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9">
    <w:name w:val="A81AA57737A643A5BA9B0D992691F09C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9">
    <w:name w:val="C752114928A6443E92CC8D8DD6CFC36A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9">
    <w:name w:val="AB2B10C905954769BE1FC1FFE4B7610C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9">
    <w:name w:val="19BB2A7C3E5F4ACD88EEFBB741D24465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9">
    <w:name w:val="DD1A32732AEC442B855D6CBCA9B88281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9">
    <w:name w:val="E732AD086D1942C6B76ABBCCAD406772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9">
    <w:name w:val="59044871C9D045E9BD53E3385609B975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9">
    <w:name w:val="17AF3D56EDE149BF8A3BCB7E79AB7705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9">
    <w:name w:val="3F467D0DDB0A4A2BA4B22CC3332BF805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2">
    <w:name w:val="89361994DCDC4755A83F6D456CF2C424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2">
    <w:name w:val="0A7C03E00C664A6FB6BE931620359345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5">
    <w:name w:val="8388C3A09AE5452D9567E42DA8A08EE0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4">
    <w:name w:val="922FA9B6B8DE49F8B6C193C6C625B12A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4">
    <w:name w:val="44203BC171694B2AB6D412BE775A9323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15">
    <w:name w:val="2AF30154F8CB4A0FBF56E33C452FD2A1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31">
    <w:name w:val="563F0AC31AF14DB6BD15E79CB3154C9E31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31">
    <w:name w:val="5B71B66F46F54B3F8E9E5111F5673F7631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30">
    <w:name w:val="50A1E8A8A1F64BFB8331768B0FE190163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30">
    <w:name w:val="E3C4709AB4BF4BE6B547CD92610A546D3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29">
    <w:name w:val="7647DAD5829A47279D164DB4BA8BBC6C2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29">
    <w:name w:val="C6A4F8394E0E40308589B9023846C07A2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29">
    <w:name w:val="DB4F4BA005B64642A80A30C94B3F125C2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6">
    <w:name w:val="BAB1AFC42EC649FB95F001A9765BBB5E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6">
    <w:name w:val="5C1C47BEDD75471D852820B7766ECC3C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6">
    <w:name w:val="5FD7E51560AD49EEA15D4F2074D8503B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6">
    <w:name w:val="996391A5B50641D194AD047228BBEF12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6">
    <w:name w:val="5F68F997ED414080A6E915CEFF57308A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6">
    <w:name w:val="B03B9AEB31F74CD890F16B0F55D3CF47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6">
    <w:name w:val="8E878BB6856849C5BF03F777514D9882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6">
    <w:name w:val="BAB25E55667C45A3BDEAAB19BA46BCD3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6">
    <w:name w:val="D5607E3F676840D0B91D8FC47EAE683C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4">
    <w:name w:val="32527E0AD6F949AA862CBB16F28EA8BA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4">
    <w:name w:val="45EE016B48CB4E2593B98D8828A8CCD4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4">
    <w:name w:val="775D5AF6A72841BF977CAB5C7FDCD1CA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4">
    <w:name w:val="F294FB06DA254065A87B5F8714E494C2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7">
    <w:name w:val="EA3EE040BCDC470C9BEA826362998726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7">
    <w:name w:val="DF8C1B3BFEB44DC08C6E3B696B8F3E3D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6">
    <w:name w:val="DFCC9D2E9CD24ACDAD8889FAB9BD8DE2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6">
    <w:name w:val="9FFDFAC3591E4E53BA3B5E028799594C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6">
    <w:name w:val="6DE3D8C6CB2546CAB971954D8ADE8A6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6">
    <w:name w:val="B388364577564369A5A11520812550AD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4">
    <w:name w:val="FC237BB9B26F403CB834C77E251228FE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4">
    <w:name w:val="47229E68343C43CF822388B9DD0B148C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4">
    <w:name w:val="5E7302160C8340DB87A84B581F16C28F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6">
    <w:name w:val="6645BB1B538A44C5A2DE866BE99CB875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6">
    <w:name w:val="579B2996C5A3488CBFC7C802DB43F0D1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6">
    <w:name w:val="F30894A4A695400D8A0EB357C7A1CC62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1">
    <w:name w:val="53A1E47A6A8A425DA9C274FC20C4687C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1">
    <w:name w:val="68599B1FAEEE486D9D5536AD9864185D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1">
    <w:name w:val="41C3E86A8B164D268A2DC5432F6AC8A7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1">
    <w:name w:val="DF91A2718B934FF5B4B97BA79E9A880F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5">
    <w:name w:val="B88C1E1CF718484AA128522DD6A4510C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1">
    <w:name w:val="F490AAC64CAE43B1B3BF3EC0028AC99B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4">
    <w:name w:val="FC67DBB7FDF7469A835E65B014A7FB6D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4">
    <w:name w:val="733C7502E21D4990ACF5709BD1B663CC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4">
    <w:name w:val="B9DEA5CB94504264B7E2DF24DB7E5A63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4">
    <w:name w:val="91716F80F02E480C92BD1986F55536521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6">
    <w:name w:val="93949D04792941A0BA495ACD8A5158E8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6">
    <w:name w:val="C54EF6E37A734FD18DA8BB495A9FAEBD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6">
    <w:name w:val="A79972A1FF374A2FA0B8ED902F43FD39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6">
    <w:name w:val="5EF34800CF0B4863BA16F217A0566FC9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6">
    <w:name w:val="A168C533B18344AFA17EE3C98B2B2266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6">
    <w:name w:val="2C66FA2080C24F2080F8655E97663276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0">
    <w:name w:val="DBFD0CC3422040D4B630486C6F6560CA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8">
    <w:name w:val="247DBA06D5494BF8B2107F3EBF7A5E97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0">
    <w:name w:val="F88C036C646E4C3196179D0D31A0B99F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8">
    <w:name w:val="0BE2A04E5BEE4ECE94112951EACB866D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0">
    <w:name w:val="FD25518A2BCA4E2A8AD9BFD945244EC3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8">
    <w:name w:val="873E6A9390EF4E27958E3C32FEB9680B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0">
    <w:name w:val="F0AD701C52814A629B93CFA1B71082E2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0">
    <w:name w:val="5A4E2AAE9E3B431AB56160A9975A0670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0">
    <w:name w:val="6F89EC34B5724371BAF96266B0C37683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0">
    <w:name w:val="0A1A4330483849C2810883CB9370B264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0">
    <w:name w:val="A81AA57737A643A5BA9B0D992691F09C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0">
    <w:name w:val="C752114928A6443E92CC8D8DD6CFC36A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0">
    <w:name w:val="AB2B10C905954769BE1FC1FFE4B7610C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0">
    <w:name w:val="19BB2A7C3E5F4ACD88EEFBB741D24465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0">
    <w:name w:val="DD1A32732AEC442B855D6CBCA9B88281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0">
    <w:name w:val="E732AD086D1942C6B76ABBCCAD406772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0">
    <w:name w:val="59044871C9D045E9BD53E3385609B975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0">
    <w:name w:val="17AF3D56EDE149BF8A3BCB7E79AB7705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0">
    <w:name w:val="3F467D0DDB0A4A2BA4B22CC3332BF8051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3">
    <w:name w:val="89361994DCDC4755A83F6D456CF2C424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3">
    <w:name w:val="0A7C03E00C664A6FB6BE9316203593453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6">
    <w:name w:val="8388C3A09AE5452D9567E42DA8A08EE0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5">
    <w:name w:val="922FA9B6B8DE49F8B6C193C6C625B12A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5">
    <w:name w:val="44203BC171694B2AB6D412BE775A9323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AF30154F8CB4A0FBF56E33C452FD2A116">
    <w:name w:val="2AF30154F8CB4A0FBF56E33C452FD2A1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">
    <w:name w:val="B50C033154954861AD93FFB26568FA5F"/>
    <w:rsid w:val="000970DE"/>
  </w:style>
  <w:style w:type="paragraph" w:customStyle="1" w:styleId="7FDCDA6247174308BFA27AA7336A9F4D">
    <w:name w:val="7FDCDA6247174308BFA27AA7336A9F4D"/>
    <w:rsid w:val="000970DE"/>
  </w:style>
  <w:style w:type="paragraph" w:customStyle="1" w:styleId="A50677C4D160480F8C4011C7157022E2">
    <w:name w:val="A50677C4D160480F8C4011C7157022E2"/>
    <w:rsid w:val="000970DE"/>
  </w:style>
  <w:style w:type="paragraph" w:customStyle="1" w:styleId="96A09D57E28E496798A8B0786BA0407F">
    <w:name w:val="96A09D57E28E496798A8B0786BA0407F"/>
    <w:rsid w:val="000970DE"/>
  </w:style>
  <w:style w:type="paragraph" w:customStyle="1" w:styleId="DB2109DA526E460EABF448225B4E755C">
    <w:name w:val="DB2109DA526E460EABF448225B4E755C"/>
    <w:rsid w:val="000970DE"/>
  </w:style>
  <w:style w:type="paragraph" w:customStyle="1" w:styleId="C918E777E0964DFA812E96E21769D5B7">
    <w:name w:val="C918E777E0964DFA812E96E21769D5B7"/>
    <w:rsid w:val="000970DE"/>
  </w:style>
  <w:style w:type="paragraph" w:customStyle="1" w:styleId="563F0AC31AF14DB6BD15E79CB3154C9E32">
    <w:name w:val="563F0AC31AF14DB6BD15E79CB3154C9E32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32">
    <w:name w:val="5B71B66F46F54B3F8E9E5111F5673F7632"/>
    <w:rsid w:val="000970DE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31">
    <w:name w:val="50A1E8A8A1F64BFB8331768B0FE190163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31">
    <w:name w:val="E3C4709AB4BF4BE6B547CD92610A546D3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0">
    <w:name w:val="7647DAD5829A47279D164DB4BA8BBC6C3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30">
    <w:name w:val="C6A4F8394E0E40308589B9023846C07A3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30">
    <w:name w:val="DB4F4BA005B64642A80A30C94B3F125C30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7">
    <w:name w:val="BAB1AFC42EC649FB95F001A9765BBB5E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7">
    <w:name w:val="5C1C47BEDD75471D852820B7766ECC3C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7">
    <w:name w:val="5FD7E51560AD49EEA15D4F2074D8503B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7">
    <w:name w:val="996391A5B50641D194AD047228BBEF12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7">
    <w:name w:val="5F68F997ED414080A6E915CEFF57308A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7">
    <w:name w:val="B03B9AEB31F74CD890F16B0F55D3CF47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7">
    <w:name w:val="8E878BB6856849C5BF03F777514D9882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7">
    <w:name w:val="BAB25E55667C45A3BDEAAB19BA46BCD3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7">
    <w:name w:val="D5607E3F676840D0B91D8FC47EAE683C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5">
    <w:name w:val="32527E0AD6F949AA862CBB16F28EA8BA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5">
    <w:name w:val="45EE016B48CB4E2593B98D8828A8CCD4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5">
    <w:name w:val="775D5AF6A72841BF977CAB5C7FDCD1CA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5">
    <w:name w:val="F294FB06DA254065A87B5F8714E494C2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8">
    <w:name w:val="EA3EE040BCDC470C9BEA826362998726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8">
    <w:name w:val="DF8C1B3BFEB44DC08C6E3B696B8F3E3D8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7">
    <w:name w:val="DFCC9D2E9CD24ACDAD8889FAB9BD8DE2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7">
    <w:name w:val="9FFDFAC3591E4E53BA3B5E028799594C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7">
    <w:name w:val="6DE3D8C6CB2546CAB971954D8ADE8A6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7">
    <w:name w:val="B388364577564369A5A11520812550AD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5">
    <w:name w:val="FC237BB9B26F403CB834C77E251228FE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5">
    <w:name w:val="47229E68343C43CF822388B9DD0B148C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5">
    <w:name w:val="5E7302160C8340DB87A84B581F16C28F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7">
    <w:name w:val="6645BB1B538A44C5A2DE866BE99CB875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7">
    <w:name w:val="579B2996C5A3488CBFC7C802DB43F0D1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7">
    <w:name w:val="F30894A4A695400D8A0EB357C7A1CC62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2">
    <w:name w:val="53A1E47A6A8A425DA9C274FC20C4687C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2">
    <w:name w:val="68599B1FAEEE486D9D5536AD9864185D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2">
    <w:name w:val="41C3E86A8B164D268A2DC5432F6AC8A7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2">
    <w:name w:val="DF91A2718B934FF5B4B97BA79E9A880F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6">
    <w:name w:val="B88C1E1CF718484AA128522DD6A4510C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2">
    <w:name w:val="F490AAC64CAE43B1B3BF3EC0028AC99B12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5">
    <w:name w:val="FC67DBB7FDF7469A835E65B014A7FB6D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5">
    <w:name w:val="733C7502E21D4990ACF5709BD1B663CC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5">
    <w:name w:val="B9DEA5CB94504264B7E2DF24DB7E5A63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5">
    <w:name w:val="91716F80F02E480C92BD1986F555365215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7">
    <w:name w:val="93949D04792941A0BA495ACD8A5158E8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7">
    <w:name w:val="C54EF6E37A734FD18DA8BB495A9FAEBD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7">
    <w:name w:val="A79972A1FF374A2FA0B8ED902F43FD39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7">
    <w:name w:val="5EF34800CF0B4863BA16F217A0566FC9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7">
    <w:name w:val="A168C533B18344AFA17EE3C98B2B2266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7">
    <w:name w:val="2C66FA2080C24F2080F8655E97663276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1">
    <w:name w:val="DBFD0CC3422040D4B630486C6F6560CA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9">
    <w:name w:val="247DBA06D5494BF8B2107F3EBF7A5E97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1">
    <w:name w:val="F88C036C646E4C3196179D0D31A0B99F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9">
    <w:name w:val="0BE2A04E5BEE4ECE94112951EACB866D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1">
    <w:name w:val="FD25518A2BCA4E2A8AD9BFD945244EC3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9">
    <w:name w:val="873E6A9390EF4E27958E3C32FEB9680B9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1">
    <w:name w:val="F0AD701C52814A629B93CFA1B71082E2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1">
    <w:name w:val="5A4E2AAE9E3B431AB56160A9975A0670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1">
    <w:name w:val="6F89EC34B5724371BAF96266B0C37683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1">
    <w:name w:val="0A1A4330483849C2810883CB9370B264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1">
    <w:name w:val="A81AA57737A643A5BA9B0D992691F09C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1">
    <w:name w:val="C752114928A6443E92CC8D8DD6CFC36A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1">
    <w:name w:val="AB2B10C905954769BE1FC1FFE4B7610C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1">
    <w:name w:val="19BB2A7C3E5F4ACD88EEFBB741D24465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1">
    <w:name w:val="DD1A32732AEC442B855D6CBCA9B88281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1">
    <w:name w:val="E732AD086D1942C6B76ABBCCAD406772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1">
    <w:name w:val="59044871C9D045E9BD53E3385609B975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1">
    <w:name w:val="17AF3D56EDE149BF8A3BCB7E79AB7705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1">
    <w:name w:val="3F467D0DDB0A4A2BA4B22CC3332BF8051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4">
    <w:name w:val="89361994DCDC4755A83F6D456CF2C424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4">
    <w:name w:val="0A7C03E00C664A6FB6BE9316203593454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7">
    <w:name w:val="8388C3A09AE5452D9567E42DA8A08EE017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6">
    <w:name w:val="922FA9B6B8DE49F8B6C193C6C625B12A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6">
    <w:name w:val="44203BC171694B2AB6D412BE775A932316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1">
    <w:name w:val="B50C033154954861AD93FFB26568FA5F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1">
    <w:name w:val="DB2109DA526E460EABF448225B4E755C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1">
    <w:name w:val="C918E777E0964DFA812E96E21769D5B71"/>
    <w:rsid w:val="000970DE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33">
    <w:name w:val="563F0AC31AF14DB6BD15E79CB3154C9E33"/>
    <w:rsid w:val="007E0519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33">
    <w:name w:val="5B71B66F46F54B3F8E9E5111F5673F7633"/>
    <w:rsid w:val="007E0519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32">
    <w:name w:val="50A1E8A8A1F64BFB8331768B0FE190163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32">
    <w:name w:val="E3C4709AB4BF4BE6B547CD92610A546D3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1">
    <w:name w:val="7647DAD5829A47279D164DB4BA8BBC6C31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31">
    <w:name w:val="C6A4F8394E0E40308589B9023846C07A31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31">
    <w:name w:val="DB4F4BA005B64642A80A30C94B3F125C31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8">
    <w:name w:val="BAB1AFC42EC649FB95F001A9765BBB5E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8">
    <w:name w:val="5C1C47BEDD75471D852820B7766ECC3C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8">
    <w:name w:val="5FD7E51560AD49EEA15D4F2074D8503B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8">
    <w:name w:val="996391A5B50641D194AD047228BBEF12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8">
    <w:name w:val="5F68F997ED414080A6E915CEFF57308A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8">
    <w:name w:val="B03B9AEB31F74CD890F16B0F55D3CF47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8">
    <w:name w:val="8E878BB6856849C5BF03F777514D9882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8">
    <w:name w:val="BAB25E55667C45A3BDEAAB19BA46BCD3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8">
    <w:name w:val="D5607E3F676840D0B91D8FC47EAE683C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6">
    <w:name w:val="32527E0AD6F949AA862CBB16F28EA8BA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6">
    <w:name w:val="45EE016B48CB4E2593B98D8828A8CCD4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6">
    <w:name w:val="775D5AF6A72841BF977CAB5C7FDCD1CA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6">
    <w:name w:val="F294FB06DA254065A87B5F8714E494C2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9">
    <w:name w:val="EA3EE040BCDC470C9BEA8263629987269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9">
    <w:name w:val="DF8C1B3BFEB44DC08C6E3B696B8F3E3D9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8">
    <w:name w:val="DFCC9D2E9CD24ACDAD8889FAB9BD8DE2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8">
    <w:name w:val="9FFDFAC3591E4E53BA3B5E028799594C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8">
    <w:name w:val="6DE3D8C6CB2546CAB971954D8ADE8A6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8">
    <w:name w:val="B388364577564369A5A11520812550AD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6">
    <w:name w:val="FC237BB9B26F403CB834C77E251228FE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6">
    <w:name w:val="47229E68343C43CF822388B9DD0B148C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6">
    <w:name w:val="5E7302160C8340DB87A84B581F16C28F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8">
    <w:name w:val="6645BB1B538A44C5A2DE866BE99CB875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8">
    <w:name w:val="579B2996C5A3488CBFC7C802DB43F0D1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8">
    <w:name w:val="F30894A4A695400D8A0EB357C7A1CC62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3">
    <w:name w:val="53A1E47A6A8A425DA9C274FC20C4687C13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3">
    <w:name w:val="68599B1FAEEE486D9D5536AD9864185D13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3">
    <w:name w:val="41C3E86A8B164D268A2DC5432F6AC8A713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3">
    <w:name w:val="DF91A2718B934FF5B4B97BA79E9A880F13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7">
    <w:name w:val="B88C1E1CF718484AA128522DD6A4510C17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3">
    <w:name w:val="F490AAC64CAE43B1B3BF3EC0028AC99B13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6">
    <w:name w:val="FC67DBB7FDF7469A835E65B014A7FB6D1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6">
    <w:name w:val="733C7502E21D4990ACF5709BD1B663CC1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6">
    <w:name w:val="B9DEA5CB94504264B7E2DF24DB7E5A631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6">
    <w:name w:val="91716F80F02E480C92BD1986F555365216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8">
    <w:name w:val="93949D04792941A0BA495ACD8A5158E8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8">
    <w:name w:val="C54EF6E37A734FD18DA8BB495A9FAEBD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8">
    <w:name w:val="A79972A1FF374A2FA0B8ED902F43FD39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8">
    <w:name w:val="5EF34800CF0B4863BA16F217A0566FC9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8">
    <w:name w:val="A168C533B18344AFA17EE3C98B2B2266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8">
    <w:name w:val="2C66FA2080C24F2080F8655E97663276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2">
    <w:name w:val="DBFD0CC3422040D4B630486C6F6560CA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0">
    <w:name w:val="247DBA06D5494BF8B2107F3EBF7A5E9710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2">
    <w:name w:val="F88C036C646E4C3196179D0D31A0B99F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0">
    <w:name w:val="0BE2A04E5BEE4ECE94112951EACB866D10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2">
    <w:name w:val="FD25518A2BCA4E2A8AD9BFD945244EC3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0">
    <w:name w:val="873E6A9390EF4E27958E3C32FEB9680B10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2">
    <w:name w:val="F0AD701C52814A629B93CFA1B71082E2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2">
    <w:name w:val="5A4E2AAE9E3B431AB56160A9975A0670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2">
    <w:name w:val="6F89EC34B5724371BAF96266B0C37683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2">
    <w:name w:val="0A1A4330483849C2810883CB9370B264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2">
    <w:name w:val="A81AA57737A643A5BA9B0D992691F09C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2">
    <w:name w:val="C752114928A6443E92CC8D8DD6CFC36A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2">
    <w:name w:val="AB2B10C905954769BE1FC1FFE4B7610C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2">
    <w:name w:val="19BB2A7C3E5F4ACD88EEFBB741D24465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2">
    <w:name w:val="DD1A32732AEC442B855D6CBCA9B88281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2">
    <w:name w:val="E732AD086D1942C6B76ABBCCAD406772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2">
    <w:name w:val="59044871C9D045E9BD53E3385609B975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2">
    <w:name w:val="17AF3D56EDE149BF8A3BCB7E79AB7705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2">
    <w:name w:val="3F467D0DDB0A4A2BA4B22CC3332BF8051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5">
    <w:name w:val="89361994DCDC4755A83F6D456CF2C4245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5">
    <w:name w:val="0A7C03E00C664A6FB6BE9316203593455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8">
    <w:name w:val="8388C3A09AE5452D9567E42DA8A08EE018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7">
    <w:name w:val="922FA9B6B8DE49F8B6C193C6C625B12A17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7">
    <w:name w:val="44203BC171694B2AB6D412BE775A932317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2">
    <w:name w:val="B50C033154954861AD93FFB26568FA5F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2">
    <w:name w:val="DB2109DA526E460EABF448225B4E755C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2">
    <w:name w:val="C918E777E0964DFA812E96E21769D5B72"/>
    <w:rsid w:val="007E051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63F0AC31AF14DB6BD15E79CB3154C9E34">
    <w:name w:val="563F0AC31AF14DB6BD15E79CB3154C9E34"/>
    <w:rsid w:val="003E53A9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B71B66F46F54B3F8E9E5111F5673F7634">
    <w:name w:val="5B71B66F46F54B3F8E9E5111F5673F7634"/>
    <w:rsid w:val="003E53A9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33">
    <w:name w:val="50A1E8A8A1F64BFB8331768B0FE190163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3C4709AB4BF4BE6B547CD92610A546D33">
    <w:name w:val="E3C4709AB4BF4BE6B547CD92610A546D3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2">
    <w:name w:val="7647DAD5829A47279D164DB4BA8BBC6C32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32">
    <w:name w:val="C6A4F8394E0E40308589B9023846C07A32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32">
    <w:name w:val="DB4F4BA005B64642A80A30C94B3F125C32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9">
    <w:name w:val="BAB1AFC42EC649FB95F001A9765BBB5E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9">
    <w:name w:val="5C1C47BEDD75471D852820B7766ECC3C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9">
    <w:name w:val="5FD7E51560AD49EEA15D4F2074D8503B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9">
    <w:name w:val="996391A5B50641D194AD047228BBEF12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9">
    <w:name w:val="5F68F997ED414080A6E915CEFF57308A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9">
    <w:name w:val="B03B9AEB31F74CD890F16B0F55D3CF47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19">
    <w:name w:val="8E878BB6856849C5BF03F777514D9882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19">
    <w:name w:val="BAB25E55667C45A3BDEAAB19BA46BCD3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19">
    <w:name w:val="D5607E3F676840D0B91D8FC47EAE683C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7">
    <w:name w:val="32527E0AD6F949AA862CBB16F28EA8BA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7">
    <w:name w:val="45EE016B48CB4E2593B98D8828A8CCD4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7">
    <w:name w:val="775D5AF6A72841BF977CAB5C7FDCD1CA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7">
    <w:name w:val="F294FB06DA254065A87B5F8714E494C2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10">
    <w:name w:val="EA3EE040BCDC470C9BEA82636299872610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0">
    <w:name w:val="DF8C1B3BFEB44DC08C6E3B696B8F3E3D10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9">
    <w:name w:val="DFCC9D2E9CD24ACDAD8889FAB9BD8DE2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9">
    <w:name w:val="9FFDFAC3591E4E53BA3B5E028799594C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9">
    <w:name w:val="6DE3D8C6CB2546CAB971954D8ADE8A6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9">
    <w:name w:val="B388364577564369A5A11520812550AD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7">
    <w:name w:val="FC237BB9B26F403CB834C77E251228FE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7">
    <w:name w:val="47229E68343C43CF822388B9DD0B148C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7">
    <w:name w:val="5E7302160C8340DB87A84B581F16C28F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19">
    <w:name w:val="6645BB1B538A44C5A2DE866BE99CB875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19">
    <w:name w:val="579B2996C5A3488CBFC7C802DB43F0D1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19">
    <w:name w:val="F30894A4A695400D8A0EB357C7A1CC62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4">
    <w:name w:val="53A1E47A6A8A425DA9C274FC20C4687C14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4">
    <w:name w:val="68599B1FAEEE486D9D5536AD9864185D14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4">
    <w:name w:val="41C3E86A8B164D268A2DC5432F6AC8A714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4">
    <w:name w:val="DF91A2718B934FF5B4B97BA79E9A880F14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8">
    <w:name w:val="B88C1E1CF718484AA128522DD6A4510C18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4">
    <w:name w:val="F490AAC64CAE43B1B3BF3EC0028AC99B14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7">
    <w:name w:val="FC67DBB7FDF7469A835E65B014A7FB6D1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7">
    <w:name w:val="733C7502E21D4990ACF5709BD1B663CC1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7">
    <w:name w:val="B9DEA5CB94504264B7E2DF24DB7E5A631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7">
    <w:name w:val="91716F80F02E480C92BD1986F555365217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19">
    <w:name w:val="93949D04792941A0BA495ACD8A5158E8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19">
    <w:name w:val="C54EF6E37A734FD18DA8BB495A9FAEBD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19">
    <w:name w:val="A79972A1FF374A2FA0B8ED902F43FD39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19">
    <w:name w:val="5EF34800CF0B4863BA16F217A0566FC9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19">
    <w:name w:val="A168C533B18344AFA17EE3C98B2B2266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19">
    <w:name w:val="2C66FA2080C24F2080F8655E97663276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3">
    <w:name w:val="DBFD0CC3422040D4B630486C6F6560CA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1">
    <w:name w:val="247DBA06D5494BF8B2107F3EBF7A5E9711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3">
    <w:name w:val="F88C036C646E4C3196179D0D31A0B99F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1">
    <w:name w:val="0BE2A04E5BEE4ECE94112951EACB866D11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3">
    <w:name w:val="FD25518A2BCA4E2A8AD9BFD945244EC3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1">
    <w:name w:val="873E6A9390EF4E27958E3C32FEB9680B11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3">
    <w:name w:val="F0AD701C52814A629B93CFA1B71082E2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3">
    <w:name w:val="5A4E2AAE9E3B431AB56160A9975A0670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3">
    <w:name w:val="6F89EC34B5724371BAF96266B0C37683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3">
    <w:name w:val="0A1A4330483849C2810883CB9370B264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3">
    <w:name w:val="A81AA57737A643A5BA9B0D992691F09C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3">
    <w:name w:val="C752114928A6443E92CC8D8DD6CFC36A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3">
    <w:name w:val="AB2B10C905954769BE1FC1FFE4B7610C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3">
    <w:name w:val="19BB2A7C3E5F4ACD88EEFBB741D24465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3">
    <w:name w:val="DD1A32732AEC442B855D6CBCA9B88281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3">
    <w:name w:val="E732AD086D1942C6B76ABBCCAD406772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3">
    <w:name w:val="59044871C9D045E9BD53E3385609B975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3">
    <w:name w:val="17AF3D56EDE149BF8A3BCB7E79AB7705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3">
    <w:name w:val="3F467D0DDB0A4A2BA4B22CC3332BF8051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6">
    <w:name w:val="89361994DCDC4755A83F6D456CF2C4246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6">
    <w:name w:val="0A7C03E00C664A6FB6BE9316203593456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19">
    <w:name w:val="8388C3A09AE5452D9567E42DA8A08EE019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8">
    <w:name w:val="922FA9B6B8DE49F8B6C193C6C625B12A18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8">
    <w:name w:val="44203BC171694B2AB6D412BE775A932318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3">
    <w:name w:val="B50C033154954861AD93FFB26568FA5F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3">
    <w:name w:val="DB2109DA526E460EABF448225B4E755C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3">
    <w:name w:val="C918E777E0964DFA812E96E21769D5B73"/>
    <w:rsid w:val="003E53A9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C2F5A37CFC44BD8B3B9AF044D22A1D5">
    <w:name w:val="AC2F5A37CFC44BD8B3B9AF044D22A1D5"/>
    <w:rsid w:val="007864A6"/>
  </w:style>
  <w:style w:type="paragraph" w:customStyle="1" w:styleId="04B3E7860ED241F994F2C56F178D7467">
    <w:name w:val="04B3E7860ED241F994F2C56F178D7467"/>
    <w:rsid w:val="007864A6"/>
  </w:style>
  <w:style w:type="paragraph" w:customStyle="1" w:styleId="63F25C28E9A44DE8B13CF107CC3B60AB">
    <w:name w:val="63F25C28E9A44DE8B13CF107CC3B60AB"/>
    <w:rsid w:val="007864A6"/>
  </w:style>
  <w:style w:type="paragraph" w:customStyle="1" w:styleId="E0F2DD0FFA5240979BD72EBBFB9E2FF9">
    <w:name w:val="E0F2DD0FFA5240979BD72EBBFB9E2FF9"/>
    <w:rsid w:val="007864A6"/>
  </w:style>
  <w:style w:type="paragraph" w:customStyle="1" w:styleId="EA708BC8915D4EACBD67CB7A36139869">
    <w:name w:val="EA708BC8915D4EACBD67CB7A36139869"/>
    <w:rsid w:val="00BC7FA5"/>
  </w:style>
  <w:style w:type="paragraph" w:customStyle="1" w:styleId="2552A5288BFC4FA182651F2AF7A1FBBC">
    <w:name w:val="2552A5288BFC4FA182651F2AF7A1FBBC"/>
    <w:rsid w:val="00BC7FA5"/>
  </w:style>
  <w:style w:type="paragraph" w:customStyle="1" w:styleId="63F25C28E9A44DE8B13CF107CC3B60AB1">
    <w:name w:val="63F25C28E9A44DE8B13CF107CC3B60AB1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0F2DD0FFA5240979BD72EBBFB9E2FF91">
    <w:name w:val="E0F2DD0FFA5240979BD72EBBFB9E2FF91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A708BC8915D4EACBD67CB7A361398691">
    <w:name w:val="EA708BC8915D4EACBD67CB7A361398691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2552A5288BFC4FA182651F2AF7A1FBBC1">
    <w:name w:val="2552A5288BFC4FA182651F2AF7A1FBBC1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50A1E8A8A1F64BFB8331768B0FE1901634">
    <w:name w:val="50A1E8A8A1F64BFB8331768B0FE190163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3">
    <w:name w:val="7647DAD5829A47279D164DB4BA8BBC6C3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33">
    <w:name w:val="C6A4F8394E0E40308589B9023846C07A3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33">
    <w:name w:val="DB4F4BA005B64642A80A30C94B3F125C3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0">
    <w:name w:val="BAB1AFC42EC649FB95F001A9765BBB5E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10">
    <w:name w:val="5C1C47BEDD75471D852820B7766ECC3C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10">
    <w:name w:val="5FD7E51560AD49EEA15D4F2074D8503B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0">
    <w:name w:val="996391A5B50641D194AD047228BBEF12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10">
    <w:name w:val="5F68F997ED414080A6E915CEFF57308A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10">
    <w:name w:val="B03B9AEB31F74CD890F16B0F55D3CF47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0">
    <w:name w:val="8E878BB6856849C5BF03F777514D9882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0">
    <w:name w:val="BAB25E55667C45A3BDEAAB19BA46BCD3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0">
    <w:name w:val="D5607E3F676840D0B91D8FC47EAE683C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8">
    <w:name w:val="32527E0AD6F949AA862CBB16F28EA8BA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8">
    <w:name w:val="45EE016B48CB4E2593B98D8828A8CCD4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8">
    <w:name w:val="775D5AF6A72841BF977CAB5C7FDCD1CA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8">
    <w:name w:val="F294FB06DA254065A87B5F8714E494C2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11">
    <w:name w:val="EA3EE040BCDC470C9BEA826362998726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1">
    <w:name w:val="DF8C1B3BFEB44DC08C6E3B696B8F3E3D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0">
    <w:name w:val="DFCC9D2E9CD24ACDAD8889FAB9BD8DE2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0">
    <w:name w:val="9FFDFAC3591E4E53BA3B5E028799594C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0">
    <w:name w:val="6DE3D8C6CB2546CAB971954D8ADE8A61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0">
    <w:name w:val="B388364577564369A5A11520812550AD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8">
    <w:name w:val="FC237BB9B26F403CB834C77E251228FE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8">
    <w:name w:val="47229E68343C43CF822388B9DD0B148C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8">
    <w:name w:val="5E7302160C8340DB87A84B581F16C28F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0">
    <w:name w:val="6645BB1B538A44C5A2DE866BE99CB875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0">
    <w:name w:val="579B2996C5A3488CBFC7C802DB43F0D1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0">
    <w:name w:val="F30894A4A695400D8A0EB357C7A1CC62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5">
    <w:name w:val="53A1E47A6A8A425DA9C274FC20C4687C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5">
    <w:name w:val="68599B1FAEEE486D9D5536AD9864185D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5">
    <w:name w:val="41C3E86A8B164D268A2DC5432F6AC8A7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5">
    <w:name w:val="DF91A2718B934FF5B4B97BA79E9A880F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19">
    <w:name w:val="B88C1E1CF718484AA128522DD6A4510C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5">
    <w:name w:val="F490AAC64CAE43B1B3BF3EC0028AC99B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8">
    <w:name w:val="FC67DBB7FDF7469A835E65B014A7FB6D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8">
    <w:name w:val="733C7502E21D4990ACF5709BD1B663CC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8">
    <w:name w:val="B9DEA5CB94504264B7E2DF24DB7E5A63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8">
    <w:name w:val="91716F80F02E480C92BD1986F5553652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20">
    <w:name w:val="93949D04792941A0BA495ACD8A5158E8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20">
    <w:name w:val="C54EF6E37A734FD18DA8BB495A9FAEBD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20">
    <w:name w:val="A79972A1FF374A2FA0B8ED902F43FD39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20">
    <w:name w:val="5EF34800CF0B4863BA16F217A0566FC9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20">
    <w:name w:val="A168C533B18344AFA17EE3C98B2B2266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20">
    <w:name w:val="2C66FA2080C24F2080F8655E97663276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4">
    <w:name w:val="DBFD0CC3422040D4B630486C6F6560CA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2">
    <w:name w:val="247DBA06D5494BF8B2107F3EBF7A5E97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4">
    <w:name w:val="F88C036C646E4C3196179D0D31A0B99F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2">
    <w:name w:val="0BE2A04E5BEE4ECE94112951EACB866D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4">
    <w:name w:val="FD25518A2BCA4E2A8AD9BFD945244EC3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2">
    <w:name w:val="873E6A9390EF4E27958E3C32FEB9680B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4">
    <w:name w:val="F0AD701C52814A629B93CFA1B71082E2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4">
    <w:name w:val="5A4E2AAE9E3B431AB56160A9975A0670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4">
    <w:name w:val="6F89EC34B5724371BAF96266B0C37683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4">
    <w:name w:val="0A1A4330483849C2810883CB9370B264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4">
    <w:name w:val="A81AA57737A643A5BA9B0D992691F09C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4">
    <w:name w:val="C752114928A6443E92CC8D8DD6CFC36A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4">
    <w:name w:val="AB2B10C905954769BE1FC1FFE4B7610C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4">
    <w:name w:val="19BB2A7C3E5F4ACD88EEFBB741D24465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4">
    <w:name w:val="DD1A32732AEC442B855D6CBCA9B88281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4">
    <w:name w:val="E732AD086D1942C6B76ABBCCAD406772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4">
    <w:name w:val="59044871C9D045E9BD53E3385609B975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4">
    <w:name w:val="17AF3D56EDE149BF8A3BCB7E79AB7705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4">
    <w:name w:val="3F467D0DDB0A4A2BA4B22CC3332BF805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7">
    <w:name w:val="89361994DCDC4755A83F6D456CF2C424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7">
    <w:name w:val="0A7C03E00C664A6FB6BE931620359345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20">
    <w:name w:val="8388C3A09AE5452D9567E42DA8A08EE0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19">
    <w:name w:val="922FA9B6B8DE49F8B6C193C6C625B12A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19">
    <w:name w:val="44203BC171694B2AB6D412BE775A9323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4">
    <w:name w:val="B50C033154954861AD93FFB26568FA5F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4">
    <w:name w:val="DB2109DA526E460EABF448225B4E755C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4">
    <w:name w:val="C918E777E0964DFA812E96E21769D5B7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7F460BA9196457188CC13B1E00EA0AC">
    <w:name w:val="07F460BA9196457188CC13B1E00EA0AC"/>
    <w:rsid w:val="00BC7FA5"/>
  </w:style>
  <w:style w:type="paragraph" w:customStyle="1" w:styleId="63F25C28E9A44DE8B13CF107CC3B60AB2">
    <w:name w:val="63F25C28E9A44DE8B13CF107CC3B60AB2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0F2DD0FFA5240979BD72EBBFB9E2FF92">
    <w:name w:val="E0F2DD0FFA5240979BD72EBBFB9E2FF92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0626FD7A1F4A9081AC783834524249">
    <w:name w:val="6A0626FD7A1F4A9081AC78383452424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7F460BA9196457188CC13B1E00EA0AC1">
    <w:name w:val="07F460BA9196457188CC13B1E00EA0AC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0A1E8A8A1F64BFB8331768B0FE1901635">
    <w:name w:val="50A1E8A8A1F64BFB8331768B0FE190163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4">
    <w:name w:val="7647DAD5829A47279D164DB4BA8BBC6C3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6A4F8394E0E40308589B9023846C07A34">
    <w:name w:val="C6A4F8394E0E40308589B9023846C07A3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4F4BA005B64642A80A30C94B3F125C34">
    <w:name w:val="DB4F4BA005B64642A80A30C94B3F125C3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1">
    <w:name w:val="BAB1AFC42EC649FB95F001A9765BBB5E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11">
    <w:name w:val="5C1C47BEDD75471D852820B7766ECC3C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11">
    <w:name w:val="5FD7E51560AD49EEA15D4F2074D8503B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1">
    <w:name w:val="996391A5B50641D194AD047228BBEF12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11">
    <w:name w:val="5F68F997ED414080A6E915CEFF57308A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11">
    <w:name w:val="B03B9AEB31F74CD890F16B0F55D3CF47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1">
    <w:name w:val="8E878BB6856849C5BF03F777514D9882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1">
    <w:name w:val="BAB25E55667C45A3BDEAAB19BA46BCD3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1">
    <w:name w:val="D5607E3F676840D0B91D8FC47EAE683C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9">
    <w:name w:val="32527E0AD6F949AA862CBB16F28EA8BA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9">
    <w:name w:val="45EE016B48CB4E2593B98D8828A8CCD4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9">
    <w:name w:val="775D5AF6A72841BF977CAB5C7FDCD1CA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9">
    <w:name w:val="F294FB06DA254065A87B5F8714E494C2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12">
    <w:name w:val="EA3EE040BCDC470C9BEA826362998726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2">
    <w:name w:val="DF8C1B3BFEB44DC08C6E3B696B8F3E3D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1">
    <w:name w:val="DFCC9D2E9CD24ACDAD8889FAB9BD8DE2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1">
    <w:name w:val="9FFDFAC3591E4E53BA3B5E028799594C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1">
    <w:name w:val="6DE3D8C6CB2546CAB971954D8ADE8A61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1">
    <w:name w:val="B388364577564369A5A11520812550AD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9">
    <w:name w:val="FC237BB9B26F403CB834C77E251228FE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9">
    <w:name w:val="47229E68343C43CF822388B9DD0B148C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9">
    <w:name w:val="5E7302160C8340DB87A84B581F16C28F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1">
    <w:name w:val="6645BB1B538A44C5A2DE866BE99CB875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1">
    <w:name w:val="579B2996C5A3488CBFC7C802DB43F0D1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1">
    <w:name w:val="F30894A4A695400D8A0EB357C7A1CC62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6">
    <w:name w:val="53A1E47A6A8A425DA9C274FC20C4687C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6">
    <w:name w:val="68599B1FAEEE486D9D5536AD9864185D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6">
    <w:name w:val="41C3E86A8B164D268A2DC5432F6AC8A7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6">
    <w:name w:val="DF91A2718B934FF5B4B97BA79E9A880F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20">
    <w:name w:val="B88C1E1CF718484AA128522DD6A4510C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6">
    <w:name w:val="F490AAC64CAE43B1B3BF3EC0028AC99B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19">
    <w:name w:val="FC67DBB7FDF7469A835E65B014A7FB6D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19">
    <w:name w:val="733C7502E21D4990ACF5709BD1B663CC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19">
    <w:name w:val="B9DEA5CB94504264B7E2DF24DB7E5A63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19">
    <w:name w:val="91716F80F02E480C92BD1986F5553652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21">
    <w:name w:val="93949D04792941A0BA495ACD8A5158E8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21">
    <w:name w:val="C54EF6E37A734FD18DA8BB495A9FAEBD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21">
    <w:name w:val="A79972A1FF374A2FA0B8ED902F43FD39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21">
    <w:name w:val="5EF34800CF0B4863BA16F217A0566FC9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21">
    <w:name w:val="A168C533B18344AFA17EE3C98B2B2266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21">
    <w:name w:val="2C66FA2080C24F2080F8655E97663276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5">
    <w:name w:val="DBFD0CC3422040D4B630486C6F6560CA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3">
    <w:name w:val="247DBA06D5494BF8B2107F3EBF7A5E97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5">
    <w:name w:val="F88C036C646E4C3196179D0D31A0B99F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3">
    <w:name w:val="0BE2A04E5BEE4ECE94112951EACB866D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5">
    <w:name w:val="FD25518A2BCA4E2A8AD9BFD945244EC3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3">
    <w:name w:val="873E6A9390EF4E27958E3C32FEB9680B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5">
    <w:name w:val="F0AD701C52814A629B93CFA1B71082E2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5">
    <w:name w:val="5A4E2AAE9E3B431AB56160A9975A0670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5">
    <w:name w:val="6F89EC34B5724371BAF96266B0C37683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5">
    <w:name w:val="0A1A4330483849C2810883CB9370B264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5">
    <w:name w:val="A81AA57737A643A5BA9B0D992691F09C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5">
    <w:name w:val="C752114928A6443E92CC8D8DD6CFC36A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5">
    <w:name w:val="AB2B10C905954769BE1FC1FFE4B7610C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5">
    <w:name w:val="19BB2A7C3E5F4ACD88EEFBB741D24465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5">
    <w:name w:val="DD1A32732AEC442B855D6CBCA9B88281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5">
    <w:name w:val="E732AD086D1942C6B76ABBCCAD406772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5">
    <w:name w:val="59044871C9D045E9BD53E3385609B975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5">
    <w:name w:val="17AF3D56EDE149BF8A3BCB7E79AB7705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5">
    <w:name w:val="3F467D0DDB0A4A2BA4B22CC3332BF805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8">
    <w:name w:val="89361994DCDC4755A83F6D456CF2C424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8">
    <w:name w:val="0A7C03E00C664A6FB6BE931620359345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21">
    <w:name w:val="8388C3A09AE5452D9567E42DA8A08EE0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20">
    <w:name w:val="922FA9B6B8DE49F8B6C193C6C625B12A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20">
    <w:name w:val="44203BC171694B2AB6D412BE775A9323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5">
    <w:name w:val="B50C033154954861AD93FFB26568FA5F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5">
    <w:name w:val="DB2109DA526E460EABF448225B4E755C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5">
    <w:name w:val="C918E777E0964DFA812E96E21769D5B7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8338FB8C304AB7B9B660CB91579137">
    <w:name w:val="FD8338FB8C304AB7B9B660CB91579137"/>
    <w:rsid w:val="00BC7FA5"/>
  </w:style>
  <w:style w:type="paragraph" w:customStyle="1" w:styleId="639E7B7F027B4067A5146E17B1AACA44">
    <w:name w:val="639E7B7F027B4067A5146E17B1AACA44"/>
    <w:rsid w:val="00BC7FA5"/>
  </w:style>
  <w:style w:type="paragraph" w:customStyle="1" w:styleId="63F25C28E9A44DE8B13CF107CC3B60AB3">
    <w:name w:val="63F25C28E9A44DE8B13CF107CC3B60AB3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0F2DD0FFA5240979BD72EBBFB9E2FF93">
    <w:name w:val="E0F2DD0FFA5240979BD72EBBFB9E2FF93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0626FD7A1F4A9081AC7838345242491">
    <w:name w:val="6A0626FD7A1F4A9081AC783834524249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045988B6D43159BD6B5CAB65EAD5F">
    <w:name w:val="775045988B6D43159BD6B5CAB65EAD5F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0A1E8A8A1F64BFB8331768B0FE1901636">
    <w:name w:val="50A1E8A8A1F64BFB8331768B0FE190163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904FB54ED643109EFE17D8C58229DD">
    <w:name w:val="92904FB54ED643109EFE17D8C58229DD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C3BF15D4A644EA8C1A7ADE2678034C">
    <w:name w:val="FDC3BF15D4A644EA8C1A7ADE2678034C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D90971A39CF4E3A874C1C2B88837CB7">
    <w:name w:val="AD90971A39CF4E3A874C1C2B88837CB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0527A7F54E4E1884A9124C8EE44205">
    <w:name w:val="920527A7F54E4E1884A9124C8EE4420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9E7B7F027B4067A5146E17B1AACA441">
    <w:name w:val="639E7B7F027B4067A5146E17B1AACA44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5">
    <w:name w:val="7647DAD5829A47279D164DB4BA8BBC6C3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4F2D93E8124A028A019502A3B4A444">
    <w:name w:val="6C4F2D93E8124A028A019502A3B4A44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2">
    <w:name w:val="BAB1AFC42EC649FB95F001A9765BBB5E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12">
    <w:name w:val="5C1C47BEDD75471D852820B7766ECC3C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12">
    <w:name w:val="5FD7E51560AD49EEA15D4F2074D8503B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2">
    <w:name w:val="996391A5B50641D194AD047228BBEF12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12">
    <w:name w:val="5F68F997ED414080A6E915CEFF57308A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12">
    <w:name w:val="B03B9AEB31F74CD890F16B0F55D3CF47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2">
    <w:name w:val="8E878BB6856849C5BF03F777514D9882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2">
    <w:name w:val="BAB25E55667C45A3BDEAAB19BA46BCD3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2">
    <w:name w:val="D5607E3F676840D0B91D8FC47EAE683C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10">
    <w:name w:val="32527E0AD6F949AA862CBB16F28EA8BA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10">
    <w:name w:val="45EE016B48CB4E2593B98D8828A8CCD4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10">
    <w:name w:val="775D5AF6A72841BF977CAB5C7FDCD1CA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10">
    <w:name w:val="F294FB06DA254065A87B5F8714E494C2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13">
    <w:name w:val="EA3EE040BCDC470C9BEA826362998726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3">
    <w:name w:val="DF8C1B3BFEB44DC08C6E3B696B8F3E3D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2">
    <w:name w:val="DFCC9D2E9CD24ACDAD8889FAB9BD8DE2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2">
    <w:name w:val="9FFDFAC3591E4E53BA3B5E028799594C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2">
    <w:name w:val="6DE3D8C6CB2546CAB971954D8ADE8A61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2">
    <w:name w:val="B388364577564369A5A11520812550AD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10">
    <w:name w:val="FC237BB9B26F403CB834C77E251228FE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10">
    <w:name w:val="47229E68343C43CF822388B9DD0B148C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10">
    <w:name w:val="5E7302160C8340DB87A84B581F16C28F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2">
    <w:name w:val="6645BB1B538A44C5A2DE866BE99CB875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2">
    <w:name w:val="579B2996C5A3488CBFC7C802DB43F0D1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2">
    <w:name w:val="F30894A4A695400D8A0EB357C7A1CC62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7">
    <w:name w:val="53A1E47A6A8A425DA9C274FC20C4687C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7">
    <w:name w:val="68599B1FAEEE486D9D5536AD9864185D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7">
    <w:name w:val="41C3E86A8B164D268A2DC5432F6AC8A7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7">
    <w:name w:val="DF91A2718B934FF5B4B97BA79E9A880F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21">
    <w:name w:val="B88C1E1CF718484AA128522DD6A4510C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7">
    <w:name w:val="F490AAC64CAE43B1B3BF3EC0028AC99B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20">
    <w:name w:val="FC67DBB7FDF7469A835E65B014A7FB6D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20">
    <w:name w:val="733C7502E21D4990ACF5709BD1B663CC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20">
    <w:name w:val="B9DEA5CB94504264B7E2DF24DB7E5A63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20">
    <w:name w:val="91716F80F02E480C92BD1986F5553652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22">
    <w:name w:val="93949D04792941A0BA495ACD8A5158E8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22">
    <w:name w:val="C54EF6E37A734FD18DA8BB495A9FAEBD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22">
    <w:name w:val="A79972A1FF374A2FA0B8ED902F43FD39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22">
    <w:name w:val="5EF34800CF0B4863BA16F217A0566FC9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22">
    <w:name w:val="A168C533B18344AFA17EE3C98B2B2266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22">
    <w:name w:val="2C66FA2080C24F2080F8655E97663276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6">
    <w:name w:val="DBFD0CC3422040D4B630486C6F6560CA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4">
    <w:name w:val="247DBA06D5494BF8B2107F3EBF7A5E97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6">
    <w:name w:val="F88C036C646E4C3196179D0D31A0B99F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4">
    <w:name w:val="0BE2A04E5BEE4ECE94112951EACB866D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6">
    <w:name w:val="FD25518A2BCA4E2A8AD9BFD945244EC3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4">
    <w:name w:val="873E6A9390EF4E27958E3C32FEB9680B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6">
    <w:name w:val="F0AD701C52814A629B93CFA1B71082E2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6">
    <w:name w:val="5A4E2AAE9E3B431AB56160A9975A0670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6">
    <w:name w:val="6F89EC34B5724371BAF96266B0C37683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6">
    <w:name w:val="0A1A4330483849C2810883CB9370B264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6">
    <w:name w:val="A81AA57737A643A5BA9B0D992691F09C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6">
    <w:name w:val="C752114928A6443E92CC8D8DD6CFC36A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6">
    <w:name w:val="AB2B10C905954769BE1FC1FFE4B7610C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6">
    <w:name w:val="19BB2A7C3E5F4ACD88EEFBB741D24465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6">
    <w:name w:val="DD1A32732AEC442B855D6CBCA9B88281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6">
    <w:name w:val="E732AD086D1942C6B76ABBCCAD406772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6">
    <w:name w:val="59044871C9D045E9BD53E3385609B975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6">
    <w:name w:val="17AF3D56EDE149BF8A3BCB7E79AB7705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6">
    <w:name w:val="3F467D0DDB0A4A2BA4B22CC3332BF805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9">
    <w:name w:val="89361994DCDC4755A83F6D456CF2C424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9">
    <w:name w:val="0A7C03E00C664A6FB6BE931620359345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22">
    <w:name w:val="8388C3A09AE5452D9567E42DA8A08EE0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21">
    <w:name w:val="922FA9B6B8DE49F8B6C193C6C625B12A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21">
    <w:name w:val="44203BC171694B2AB6D412BE775A9323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6">
    <w:name w:val="B50C033154954861AD93FFB26568FA5F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6">
    <w:name w:val="DB2109DA526E460EABF448225B4E755C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6">
    <w:name w:val="C918E777E0964DFA812E96E21769D5B7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431C5D8A8DB4DC7BEF020D9453A5B38">
    <w:name w:val="C431C5D8A8DB4DC7BEF020D9453A5B38"/>
    <w:rsid w:val="00BC7FA5"/>
  </w:style>
  <w:style w:type="paragraph" w:customStyle="1" w:styleId="0D222CDD50C44AACA8528B24DDF30639">
    <w:name w:val="0D222CDD50C44AACA8528B24DDF30639"/>
    <w:rsid w:val="00BC7FA5"/>
  </w:style>
  <w:style w:type="paragraph" w:customStyle="1" w:styleId="87A84D3FBB0D49EE8AAADEC2BF7FD9DF">
    <w:name w:val="87A84D3FBB0D49EE8AAADEC2BF7FD9DF"/>
    <w:rsid w:val="00BC7FA5"/>
  </w:style>
  <w:style w:type="paragraph" w:customStyle="1" w:styleId="63F25C28E9A44DE8B13CF107CC3B60AB4">
    <w:name w:val="63F25C28E9A44DE8B13CF107CC3B60AB4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0F2DD0FFA5240979BD72EBBFB9E2FF94">
    <w:name w:val="E0F2DD0FFA5240979BD72EBBFB9E2FF94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0626FD7A1F4A9081AC7838345242492">
    <w:name w:val="6A0626FD7A1F4A9081AC783834524249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045988B6D43159BD6B5CAB65EAD5F1">
    <w:name w:val="775045988B6D43159BD6B5CAB65EAD5F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0A1E8A8A1F64BFB8331768B0FE1901637">
    <w:name w:val="50A1E8A8A1F64BFB8331768B0FE190163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A84D3FBB0D49EE8AAADEC2BF7FD9DF1">
    <w:name w:val="87A84D3FBB0D49EE8AAADEC2BF7FD9DF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C3BF15D4A644EA8C1A7ADE2678034C1">
    <w:name w:val="FDC3BF15D4A644EA8C1A7ADE2678034C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D90971A39CF4E3A874C1C2B88837CB71">
    <w:name w:val="AD90971A39CF4E3A874C1C2B88837CB7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0527A7F54E4E1884A9124C8EE442051">
    <w:name w:val="920527A7F54E4E1884A9124C8EE44205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9E7B7F027B4067A5146E17B1AACA442">
    <w:name w:val="639E7B7F027B4067A5146E17B1AACA44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6">
    <w:name w:val="7647DAD5829A47279D164DB4BA8BBC6C3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4F2D93E8124A028A019502A3B4A4441">
    <w:name w:val="6C4F2D93E8124A028A019502A3B4A444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3">
    <w:name w:val="BAB1AFC42EC649FB95F001A9765BBB5E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C1C47BEDD75471D852820B7766ECC3C13">
    <w:name w:val="5C1C47BEDD75471D852820B7766ECC3C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D7E51560AD49EEA15D4F2074D8503B13">
    <w:name w:val="5FD7E51560AD49EEA15D4F2074D8503B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3">
    <w:name w:val="996391A5B50641D194AD047228BBEF12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F68F997ED414080A6E915CEFF57308A13">
    <w:name w:val="5F68F997ED414080A6E915CEFF57308A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03B9AEB31F74CD890F16B0F55D3CF4713">
    <w:name w:val="B03B9AEB31F74CD890F16B0F55D3CF47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3">
    <w:name w:val="8E878BB6856849C5BF03F777514D9882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3">
    <w:name w:val="BAB25E55667C45A3BDEAAB19BA46BCD3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3">
    <w:name w:val="D5607E3F676840D0B91D8FC47EAE683C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11">
    <w:name w:val="32527E0AD6F949AA862CBB16F28EA8BA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11">
    <w:name w:val="45EE016B48CB4E2593B98D8828A8CCD4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11">
    <w:name w:val="775D5AF6A72841BF977CAB5C7FDCD1CA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11">
    <w:name w:val="F294FB06DA254065A87B5F8714E494C2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14">
    <w:name w:val="EA3EE040BCDC470C9BEA826362998726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4">
    <w:name w:val="DF8C1B3BFEB44DC08C6E3B696B8F3E3D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3">
    <w:name w:val="DFCC9D2E9CD24ACDAD8889FAB9BD8DE2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3">
    <w:name w:val="9FFDFAC3591E4E53BA3B5E028799594C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3">
    <w:name w:val="6DE3D8C6CB2546CAB971954D8ADE8A61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3">
    <w:name w:val="B388364577564369A5A11520812550AD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11">
    <w:name w:val="FC237BB9B26F403CB834C77E251228FE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11">
    <w:name w:val="47229E68343C43CF822388B9DD0B148C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11">
    <w:name w:val="5E7302160C8340DB87A84B581F16C28F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3">
    <w:name w:val="6645BB1B538A44C5A2DE866BE99CB875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3">
    <w:name w:val="579B2996C5A3488CBFC7C802DB43F0D1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3">
    <w:name w:val="F30894A4A695400D8A0EB357C7A1CC62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8">
    <w:name w:val="53A1E47A6A8A425DA9C274FC20C4687C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8">
    <w:name w:val="68599B1FAEEE486D9D5536AD9864185D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8">
    <w:name w:val="41C3E86A8B164D268A2DC5432F6AC8A7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8">
    <w:name w:val="DF91A2718B934FF5B4B97BA79E9A880F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22">
    <w:name w:val="B88C1E1CF718484AA128522DD6A4510C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8">
    <w:name w:val="F490AAC64CAE43B1B3BF3EC0028AC99B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21">
    <w:name w:val="FC67DBB7FDF7469A835E65B014A7FB6D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21">
    <w:name w:val="733C7502E21D4990ACF5709BD1B663CC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21">
    <w:name w:val="B9DEA5CB94504264B7E2DF24DB7E5A63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21">
    <w:name w:val="91716F80F02E480C92BD1986F5553652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23">
    <w:name w:val="93949D04792941A0BA495ACD8A5158E8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23">
    <w:name w:val="C54EF6E37A734FD18DA8BB495A9FAEBD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23">
    <w:name w:val="A79972A1FF374A2FA0B8ED902F43FD39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23">
    <w:name w:val="5EF34800CF0B4863BA16F217A0566FC9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23">
    <w:name w:val="A168C533B18344AFA17EE3C98B2B2266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23">
    <w:name w:val="2C66FA2080C24F2080F8655E97663276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7">
    <w:name w:val="DBFD0CC3422040D4B630486C6F6560CA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5">
    <w:name w:val="247DBA06D5494BF8B2107F3EBF7A5E97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7">
    <w:name w:val="F88C036C646E4C3196179D0D31A0B99F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5">
    <w:name w:val="0BE2A04E5BEE4ECE94112951EACB866D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7">
    <w:name w:val="FD25518A2BCA4E2A8AD9BFD945244EC3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5">
    <w:name w:val="873E6A9390EF4E27958E3C32FEB9680B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7">
    <w:name w:val="F0AD701C52814A629B93CFA1B71082E2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7">
    <w:name w:val="5A4E2AAE9E3B431AB56160A9975A0670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7">
    <w:name w:val="6F89EC34B5724371BAF96266B0C37683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7">
    <w:name w:val="0A1A4330483849C2810883CB9370B264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7">
    <w:name w:val="A81AA57737A643A5BA9B0D992691F09C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7">
    <w:name w:val="C752114928A6443E92CC8D8DD6CFC36A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7">
    <w:name w:val="AB2B10C905954769BE1FC1FFE4B7610C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7">
    <w:name w:val="19BB2A7C3E5F4ACD88EEFBB741D24465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7">
    <w:name w:val="DD1A32732AEC442B855D6CBCA9B88281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7">
    <w:name w:val="E732AD086D1942C6B76ABBCCAD406772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7">
    <w:name w:val="59044871C9D045E9BD53E3385609B975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7">
    <w:name w:val="17AF3D56EDE149BF8A3BCB7E79AB7705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7">
    <w:name w:val="3F467D0DDB0A4A2BA4B22CC3332BF805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10">
    <w:name w:val="89361994DCDC4755A83F6D456CF2C424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10">
    <w:name w:val="0A7C03E00C664A6FB6BE931620359345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23">
    <w:name w:val="8388C3A09AE5452D9567E42DA8A08EE0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22">
    <w:name w:val="922FA9B6B8DE49F8B6C193C6C625B12A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22">
    <w:name w:val="44203BC171694B2AB6D412BE775A9323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7">
    <w:name w:val="B50C033154954861AD93FFB26568FA5F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7">
    <w:name w:val="DB2109DA526E460EABF448225B4E755C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7">
    <w:name w:val="C918E777E0964DFA812E96E21769D5B7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44B897F99F441598E0FF020BE070606">
    <w:name w:val="D44B897F99F441598E0FF020BE070606"/>
    <w:rsid w:val="00BC7FA5"/>
  </w:style>
  <w:style w:type="paragraph" w:customStyle="1" w:styleId="54BA23514475493E8AD0DE3F0C273DB8">
    <w:name w:val="54BA23514475493E8AD0DE3F0C273DB8"/>
    <w:rsid w:val="00BC7FA5"/>
  </w:style>
  <w:style w:type="paragraph" w:customStyle="1" w:styleId="7F95BF35A0A94FDB93ABC2127784D44A">
    <w:name w:val="7F95BF35A0A94FDB93ABC2127784D44A"/>
    <w:rsid w:val="00BC7FA5"/>
  </w:style>
  <w:style w:type="paragraph" w:customStyle="1" w:styleId="2A12677B1DD04AE3982009E63B0F001A">
    <w:name w:val="2A12677B1DD04AE3982009E63B0F001A"/>
    <w:rsid w:val="00BC7FA5"/>
  </w:style>
  <w:style w:type="paragraph" w:customStyle="1" w:styleId="2980BE1029ED475A837F03C615E36A38">
    <w:name w:val="2980BE1029ED475A837F03C615E36A38"/>
    <w:rsid w:val="00BC7FA5"/>
  </w:style>
  <w:style w:type="paragraph" w:customStyle="1" w:styleId="58262484494A40C1BE7BB24ECCFA3AC2">
    <w:name w:val="58262484494A40C1BE7BB24ECCFA3AC2"/>
    <w:rsid w:val="00BC7FA5"/>
  </w:style>
  <w:style w:type="paragraph" w:customStyle="1" w:styleId="4AB0BD121BAE4A2B9F7F7F6CBAFCE5F3">
    <w:name w:val="4AB0BD121BAE4A2B9F7F7F6CBAFCE5F3"/>
    <w:rsid w:val="00BC7FA5"/>
  </w:style>
  <w:style w:type="paragraph" w:customStyle="1" w:styleId="4B51934313DA48FC87A5CB16042A5FBB">
    <w:name w:val="4B51934313DA48FC87A5CB16042A5FBB"/>
    <w:rsid w:val="00BC7FA5"/>
  </w:style>
  <w:style w:type="paragraph" w:customStyle="1" w:styleId="E368BE7FBE7449379D7A0847731AD24B">
    <w:name w:val="E368BE7FBE7449379D7A0847731AD24B"/>
    <w:rsid w:val="00BC7FA5"/>
  </w:style>
  <w:style w:type="paragraph" w:customStyle="1" w:styleId="385F5EB666F348E3990F96C1F7DF9FFC">
    <w:name w:val="385F5EB666F348E3990F96C1F7DF9FFC"/>
    <w:rsid w:val="00BC7FA5"/>
  </w:style>
  <w:style w:type="paragraph" w:customStyle="1" w:styleId="C899C38DCEA84B9DB4708F02A4B3C685">
    <w:name w:val="C899C38DCEA84B9DB4708F02A4B3C685"/>
    <w:rsid w:val="00BC7FA5"/>
  </w:style>
  <w:style w:type="paragraph" w:customStyle="1" w:styleId="9E34395620C245E9BD45F06FAC97C910">
    <w:name w:val="9E34395620C245E9BD45F06FAC97C910"/>
    <w:rsid w:val="00BC7FA5"/>
  </w:style>
  <w:style w:type="paragraph" w:customStyle="1" w:styleId="594006B250A641D5B085AD37C0760120">
    <w:name w:val="594006B250A641D5B085AD37C0760120"/>
    <w:rsid w:val="00BC7FA5"/>
  </w:style>
  <w:style w:type="paragraph" w:customStyle="1" w:styleId="657C9262B8534E92B1317BDE826B8BF9">
    <w:name w:val="657C9262B8534E92B1317BDE826B8BF9"/>
    <w:rsid w:val="00BC7FA5"/>
  </w:style>
  <w:style w:type="paragraph" w:customStyle="1" w:styleId="491B50FA68564317A9130D0E23B5ECC4">
    <w:name w:val="491B50FA68564317A9130D0E23B5ECC4"/>
    <w:rsid w:val="00BC7FA5"/>
  </w:style>
  <w:style w:type="paragraph" w:customStyle="1" w:styleId="95F353D383264ADD93EFD6AABE7D82AA">
    <w:name w:val="95F353D383264ADD93EFD6AABE7D82AA"/>
    <w:rsid w:val="00BC7FA5"/>
  </w:style>
  <w:style w:type="paragraph" w:customStyle="1" w:styleId="7570B512465C42B9B4909038CEA4AFD4">
    <w:name w:val="7570B512465C42B9B4909038CEA4AFD4"/>
    <w:rsid w:val="00BC7FA5"/>
  </w:style>
  <w:style w:type="paragraph" w:customStyle="1" w:styleId="63F25C28E9A44DE8B13CF107CC3B60AB5">
    <w:name w:val="63F25C28E9A44DE8B13CF107CC3B60AB5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0F2DD0FFA5240979BD72EBBFB9E2FF95">
    <w:name w:val="E0F2DD0FFA5240979BD72EBBFB9E2FF95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0626FD7A1F4A9081AC7838345242493">
    <w:name w:val="6A0626FD7A1F4A9081AC783834524249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045988B6D43159BD6B5CAB65EAD5F2">
    <w:name w:val="775045988B6D43159BD6B5CAB65EAD5F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0A1E8A8A1F64BFB8331768B0FE1901638">
    <w:name w:val="50A1E8A8A1F64BFB8331768B0FE190163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A84D3FBB0D49EE8AAADEC2BF7FD9DF2">
    <w:name w:val="87A84D3FBB0D49EE8AAADEC2BF7FD9DF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C3BF15D4A644EA8C1A7ADE2678034C2">
    <w:name w:val="FDC3BF15D4A644EA8C1A7ADE2678034C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D90971A39CF4E3A874C1C2B88837CB72">
    <w:name w:val="AD90971A39CF4E3A874C1C2B88837CB7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0527A7F54E4E1884A9124C8EE442052">
    <w:name w:val="920527A7F54E4E1884A9124C8EE44205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9E7B7F027B4067A5146E17B1AACA443">
    <w:name w:val="639E7B7F027B4067A5146E17B1AACA44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7">
    <w:name w:val="7647DAD5829A47279D164DB4BA8BBC6C3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4F2D93E8124A028A019502A3B4A4442">
    <w:name w:val="6C4F2D93E8124A028A019502A3B4A444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44B897F99F441598E0FF020BE0706061">
    <w:name w:val="D44B897F99F441598E0FF020BE070606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4">
    <w:name w:val="BAB1AFC42EC649FB95F001A9765BBB5E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91B50FA68564317A9130D0E23B5ECC41">
    <w:name w:val="491B50FA68564317A9130D0E23B5ECC4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95BF35A0A94FDB93ABC2127784D44A1">
    <w:name w:val="7F95BF35A0A94FDB93ABC2127784D44A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4">
    <w:name w:val="996391A5B50641D194AD047228BBEF12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70B512465C42B9B4909038CEA4AFD41">
    <w:name w:val="7570B512465C42B9B4909038CEA4AFD4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980BE1029ED475A837F03C615E36A381">
    <w:name w:val="2980BE1029ED475A837F03C615E36A38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4">
    <w:name w:val="8E878BB6856849C5BF03F777514D9882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4">
    <w:name w:val="BAB25E55667C45A3BDEAAB19BA46BCD3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4">
    <w:name w:val="D5607E3F676840D0B91D8FC47EAE683C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12">
    <w:name w:val="32527E0AD6F949AA862CBB16F28EA8BA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12">
    <w:name w:val="45EE016B48CB4E2593B98D8828A8CCD4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12">
    <w:name w:val="775D5AF6A72841BF977CAB5C7FDCD1CA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12">
    <w:name w:val="F294FB06DA254065A87B5F8714E494C2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15">
    <w:name w:val="EA3EE040BCDC470C9BEA826362998726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5">
    <w:name w:val="DF8C1B3BFEB44DC08C6E3B696B8F3E3D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4">
    <w:name w:val="DFCC9D2E9CD24ACDAD8889FAB9BD8DE2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4">
    <w:name w:val="9FFDFAC3591E4E53BA3B5E028799594C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4">
    <w:name w:val="6DE3D8C6CB2546CAB971954D8ADE8A61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4">
    <w:name w:val="B388364577564369A5A11520812550AD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12">
    <w:name w:val="FC237BB9B26F403CB834C77E251228FE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12">
    <w:name w:val="47229E68343C43CF822388B9DD0B148C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12">
    <w:name w:val="5E7302160C8340DB87A84B581F16C28F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4">
    <w:name w:val="6645BB1B538A44C5A2DE866BE99CB875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4">
    <w:name w:val="579B2996C5A3488CBFC7C802DB43F0D1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4">
    <w:name w:val="F30894A4A695400D8A0EB357C7A1CC62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19">
    <w:name w:val="53A1E47A6A8A425DA9C274FC20C4687C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19">
    <w:name w:val="68599B1FAEEE486D9D5536AD9864185D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19">
    <w:name w:val="41C3E86A8B164D268A2DC5432F6AC8A7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19">
    <w:name w:val="DF91A2718B934FF5B4B97BA79E9A880F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23">
    <w:name w:val="B88C1E1CF718484AA128522DD6A4510C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19">
    <w:name w:val="F490AAC64CAE43B1B3BF3EC0028AC99B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22">
    <w:name w:val="FC67DBB7FDF7469A835E65B014A7FB6D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22">
    <w:name w:val="733C7502E21D4990ACF5709BD1B663CC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22">
    <w:name w:val="B9DEA5CB94504264B7E2DF24DB7E5A63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22">
    <w:name w:val="91716F80F02E480C92BD1986F5553652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24">
    <w:name w:val="93949D04792941A0BA495ACD8A5158E8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24">
    <w:name w:val="C54EF6E37A734FD18DA8BB495A9FAEBD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24">
    <w:name w:val="A79972A1FF374A2FA0B8ED902F43FD39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24">
    <w:name w:val="5EF34800CF0B4863BA16F217A0566FC9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24">
    <w:name w:val="A168C533B18344AFA17EE3C98B2B2266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24">
    <w:name w:val="2C66FA2080C24F2080F8655E97663276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8">
    <w:name w:val="DBFD0CC3422040D4B630486C6F6560CA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6">
    <w:name w:val="247DBA06D5494BF8B2107F3EBF7A5E97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8">
    <w:name w:val="F88C036C646E4C3196179D0D31A0B99F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6">
    <w:name w:val="0BE2A04E5BEE4ECE94112951EACB866D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8">
    <w:name w:val="FD25518A2BCA4E2A8AD9BFD945244EC3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6">
    <w:name w:val="873E6A9390EF4E27958E3C32FEB9680B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8">
    <w:name w:val="F0AD701C52814A629B93CFA1B71082E2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8">
    <w:name w:val="5A4E2AAE9E3B431AB56160A9975A0670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8">
    <w:name w:val="6F89EC34B5724371BAF96266B0C37683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8">
    <w:name w:val="0A1A4330483849C2810883CB9370B264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8">
    <w:name w:val="A81AA57737A643A5BA9B0D992691F09C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8">
    <w:name w:val="C752114928A6443E92CC8D8DD6CFC36A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8">
    <w:name w:val="AB2B10C905954769BE1FC1FFE4B7610C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8">
    <w:name w:val="19BB2A7C3E5F4ACD88EEFBB741D24465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8">
    <w:name w:val="DD1A32732AEC442B855D6CBCA9B88281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8">
    <w:name w:val="E732AD086D1942C6B76ABBCCAD406772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8">
    <w:name w:val="59044871C9D045E9BD53E3385609B975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8">
    <w:name w:val="17AF3D56EDE149BF8A3BCB7E79AB7705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8">
    <w:name w:val="3F467D0DDB0A4A2BA4B22CC3332BF805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11">
    <w:name w:val="89361994DCDC4755A83F6D456CF2C424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11">
    <w:name w:val="0A7C03E00C664A6FB6BE931620359345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24">
    <w:name w:val="8388C3A09AE5452D9567E42DA8A08EE0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23">
    <w:name w:val="922FA9B6B8DE49F8B6C193C6C625B12A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23">
    <w:name w:val="44203BC171694B2AB6D412BE775A9323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8">
    <w:name w:val="B50C033154954861AD93FFB26568FA5F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8">
    <w:name w:val="DB2109DA526E460EABF448225B4E755C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8">
    <w:name w:val="C918E777E0964DFA812E96E21769D5B7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8F8741767C9408895986F28862D2BEE">
    <w:name w:val="48F8741767C9408895986F28862D2BEE"/>
    <w:rsid w:val="00BC7FA5"/>
  </w:style>
  <w:style w:type="paragraph" w:customStyle="1" w:styleId="3E266011A4BF40EDB61A70B286E03DDC">
    <w:name w:val="3E266011A4BF40EDB61A70B286E03DDC"/>
    <w:rsid w:val="00BC7FA5"/>
  </w:style>
  <w:style w:type="paragraph" w:customStyle="1" w:styleId="BF225D28D5D542389AF6655DD633B44B">
    <w:name w:val="BF225D28D5D542389AF6655DD633B44B"/>
    <w:rsid w:val="00BC7FA5"/>
  </w:style>
  <w:style w:type="paragraph" w:customStyle="1" w:styleId="A8C29EAFAD0D4BE6B72490CF02B8D647">
    <w:name w:val="A8C29EAFAD0D4BE6B72490CF02B8D647"/>
    <w:rsid w:val="00BC7FA5"/>
  </w:style>
  <w:style w:type="paragraph" w:customStyle="1" w:styleId="8D9D753E902D4720964001C588A62951">
    <w:name w:val="8D9D753E902D4720964001C588A62951"/>
    <w:rsid w:val="00BC7FA5"/>
  </w:style>
  <w:style w:type="paragraph" w:customStyle="1" w:styleId="B0D8CF3FF3174609ACA0EAD3D0356931">
    <w:name w:val="B0D8CF3FF3174609ACA0EAD3D0356931"/>
    <w:rsid w:val="00BC7FA5"/>
  </w:style>
  <w:style w:type="paragraph" w:customStyle="1" w:styleId="CCFFDF01DCCA4CF593B2F1276CC9E7D2">
    <w:name w:val="CCFFDF01DCCA4CF593B2F1276CC9E7D2"/>
    <w:rsid w:val="00BC7FA5"/>
  </w:style>
  <w:style w:type="paragraph" w:customStyle="1" w:styleId="8481BF4CD1034A07894CB19F52ABE818">
    <w:name w:val="8481BF4CD1034A07894CB19F52ABE818"/>
    <w:rsid w:val="00BC7FA5"/>
  </w:style>
  <w:style w:type="paragraph" w:customStyle="1" w:styleId="EAD2899F16A74B0D81C7A106DAA1D172">
    <w:name w:val="EAD2899F16A74B0D81C7A106DAA1D172"/>
    <w:rsid w:val="00BC7FA5"/>
  </w:style>
  <w:style w:type="paragraph" w:customStyle="1" w:styleId="52524874997F43FB857A745B91F7D00D">
    <w:name w:val="52524874997F43FB857A745B91F7D00D"/>
    <w:rsid w:val="00BC7FA5"/>
  </w:style>
  <w:style w:type="paragraph" w:customStyle="1" w:styleId="171F4953EB2E4DCCADD65E69887A4ACB">
    <w:name w:val="171F4953EB2E4DCCADD65E69887A4ACB"/>
    <w:rsid w:val="00BC7FA5"/>
  </w:style>
  <w:style w:type="paragraph" w:customStyle="1" w:styleId="A88D81C622C1499297CB4EEE273810FD">
    <w:name w:val="A88D81C622C1499297CB4EEE273810FD"/>
    <w:rsid w:val="00BC7FA5"/>
  </w:style>
  <w:style w:type="paragraph" w:customStyle="1" w:styleId="0D9E42716277439290BCC490099588C3">
    <w:name w:val="0D9E42716277439290BCC490099588C3"/>
    <w:rsid w:val="00BC7FA5"/>
  </w:style>
  <w:style w:type="paragraph" w:customStyle="1" w:styleId="1281DBD2ED5C4938B5BDE55F9308BEAC">
    <w:name w:val="1281DBD2ED5C4938B5BDE55F9308BEAC"/>
    <w:rsid w:val="00BC7FA5"/>
  </w:style>
  <w:style w:type="paragraph" w:customStyle="1" w:styleId="A8D9A0AE464241129303D7AEC47E4948">
    <w:name w:val="A8D9A0AE464241129303D7AEC47E4948"/>
    <w:rsid w:val="00BC7FA5"/>
  </w:style>
  <w:style w:type="paragraph" w:customStyle="1" w:styleId="68317FE0968F432F8EA30CEA23A2D289">
    <w:name w:val="68317FE0968F432F8EA30CEA23A2D289"/>
    <w:rsid w:val="00BC7FA5"/>
  </w:style>
  <w:style w:type="paragraph" w:customStyle="1" w:styleId="22FFB6FA5E294AEE933F72C9A4656D2B">
    <w:name w:val="22FFB6FA5E294AEE933F72C9A4656D2B"/>
    <w:rsid w:val="00BC7FA5"/>
  </w:style>
  <w:style w:type="paragraph" w:customStyle="1" w:styleId="97C4012C1D874BF596511ACFCAB0E3D8">
    <w:name w:val="97C4012C1D874BF596511ACFCAB0E3D8"/>
    <w:rsid w:val="00BC7FA5"/>
  </w:style>
  <w:style w:type="paragraph" w:customStyle="1" w:styleId="9DC5F4DC1F964915B64C1CC77E4F1508">
    <w:name w:val="9DC5F4DC1F964915B64C1CC77E4F1508"/>
    <w:rsid w:val="00BC7FA5"/>
  </w:style>
  <w:style w:type="paragraph" w:customStyle="1" w:styleId="355955F28DA24FE3BC117ACDA51B220D">
    <w:name w:val="355955F28DA24FE3BC117ACDA51B220D"/>
    <w:rsid w:val="00BC7FA5"/>
  </w:style>
  <w:style w:type="paragraph" w:customStyle="1" w:styleId="DF0DE4AF1F2340F2AAF975D7388AA45D">
    <w:name w:val="DF0DE4AF1F2340F2AAF975D7388AA45D"/>
    <w:rsid w:val="00BC7FA5"/>
  </w:style>
  <w:style w:type="paragraph" w:customStyle="1" w:styleId="63F25C28E9A44DE8B13CF107CC3B60AB6">
    <w:name w:val="63F25C28E9A44DE8B13CF107CC3B60AB6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0F2DD0FFA5240979BD72EBBFB9E2FF96">
    <w:name w:val="E0F2DD0FFA5240979BD72EBBFB9E2FF96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0626FD7A1F4A9081AC7838345242494">
    <w:name w:val="6A0626FD7A1F4A9081AC783834524249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045988B6D43159BD6B5CAB65EAD5F3">
    <w:name w:val="775045988B6D43159BD6B5CAB65EAD5F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0A1E8A8A1F64BFB8331768B0FE1901639">
    <w:name w:val="50A1E8A8A1F64BFB8331768B0FE190163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5955F28DA24FE3BC117ACDA51B220D1">
    <w:name w:val="355955F28DA24FE3BC117ACDA51B220D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0DE4AF1F2340F2AAF975D7388AA45D1">
    <w:name w:val="DF0DE4AF1F2340F2AAF975D7388AA45D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B0BE514E8E049988B3BA28CB2BB9717">
    <w:name w:val="CB0BE514E8E049988B3BA28CB2BB97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2FFB6FA5E294AEE933F72C9A4656D2B1">
    <w:name w:val="22FFB6FA5E294AEE933F72C9A4656D2B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C4012C1D874BF596511ACFCAB0E3D81">
    <w:name w:val="97C4012C1D874BF596511ACFCAB0E3D8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C5F4DC1F964915B64C1CC77E4F15081">
    <w:name w:val="9DC5F4DC1F964915B64C1CC77E4F1508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8">
    <w:name w:val="7647DAD5829A47279D164DB4BA8BBC6C3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4F2D93E8124A028A019502A3B4A4443">
    <w:name w:val="6C4F2D93E8124A028A019502A3B4A444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44B897F99F441598E0FF020BE0706062">
    <w:name w:val="D44B897F99F441598E0FF020BE070606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5">
    <w:name w:val="BAB1AFC42EC649FB95F001A9765BBB5E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91B50FA68564317A9130D0E23B5ECC42">
    <w:name w:val="491B50FA68564317A9130D0E23B5ECC4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95BF35A0A94FDB93ABC2127784D44A2">
    <w:name w:val="7F95BF35A0A94FDB93ABC2127784D44A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5">
    <w:name w:val="996391A5B50641D194AD047228BBEF12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70B512465C42B9B4909038CEA4AFD42">
    <w:name w:val="7570B512465C42B9B4909038CEA4AFD4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980BE1029ED475A837F03C615E36A382">
    <w:name w:val="2980BE1029ED475A837F03C615E36A38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5">
    <w:name w:val="8E878BB6856849C5BF03F777514D9882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5">
    <w:name w:val="BAB25E55667C45A3BDEAAB19BA46BCD3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5">
    <w:name w:val="D5607E3F676840D0B91D8FC47EAE683C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13">
    <w:name w:val="32527E0AD6F949AA862CBB16F28EA8BA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13">
    <w:name w:val="45EE016B48CB4E2593B98D8828A8CCD4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13">
    <w:name w:val="775D5AF6A72841BF977CAB5C7FDCD1CA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13">
    <w:name w:val="F294FB06DA254065A87B5F8714E494C2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A3EE040BCDC470C9BEA82636299872616">
    <w:name w:val="EA3EE040BCDC470C9BEA826362998726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6">
    <w:name w:val="DF8C1B3BFEB44DC08C6E3B696B8F3E3D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5">
    <w:name w:val="DFCC9D2E9CD24ACDAD8889FAB9BD8DE2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5">
    <w:name w:val="9FFDFAC3591E4E53BA3B5E028799594C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5">
    <w:name w:val="6DE3D8C6CB2546CAB971954D8ADE8A61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5">
    <w:name w:val="B388364577564369A5A11520812550AD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13">
    <w:name w:val="FC237BB9B26F403CB834C77E251228FE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13">
    <w:name w:val="47229E68343C43CF822388B9DD0B148C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13">
    <w:name w:val="5E7302160C8340DB87A84B581F16C28F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5">
    <w:name w:val="6645BB1B538A44C5A2DE866BE99CB875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5">
    <w:name w:val="579B2996C5A3488CBFC7C802DB43F0D1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5">
    <w:name w:val="F30894A4A695400D8A0EB357C7A1CC62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20">
    <w:name w:val="53A1E47A6A8A425DA9C274FC20C4687C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20">
    <w:name w:val="68599B1FAEEE486D9D5536AD9864185D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20">
    <w:name w:val="41C3E86A8B164D268A2DC5432F6AC8A7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20">
    <w:name w:val="DF91A2718B934FF5B4B97BA79E9A880F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24">
    <w:name w:val="B88C1E1CF718484AA128522DD6A4510C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20">
    <w:name w:val="F490AAC64CAE43B1B3BF3EC0028AC99B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23">
    <w:name w:val="FC67DBB7FDF7469A835E65B014A7FB6D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23">
    <w:name w:val="733C7502E21D4990ACF5709BD1B663CC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23">
    <w:name w:val="B9DEA5CB94504264B7E2DF24DB7E5A63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23">
    <w:name w:val="91716F80F02E480C92BD1986F55536522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25">
    <w:name w:val="93949D04792941A0BA495ACD8A5158E8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25">
    <w:name w:val="C54EF6E37A734FD18DA8BB495A9FAEBD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25">
    <w:name w:val="A79972A1FF374A2FA0B8ED902F43FD39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25">
    <w:name w:val="5EF34800CF0B4863BA16F217A0566FC9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25">
    <w:name w:val="A168C533B18344AFA17EE3C98B2B2266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25">
    <w:name w:val="2C66FA2080C24F2080F8655E97663276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19">
    <w:name w:val="DBFD0CC3422040D4B630486C6F6560CA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7">
    <w:name w:val="247DBA06D5494BF8B2107F3EBF7A5E97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19">
    <w:name w:val="F88C036C646E4C3196179D0D31A0B99F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7">
    <w:name w:val="0BE2A04E5BEE4ECE94112951EACB866D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19">
    <w:name w:val="FD25518A2BCA4E2A8AD9BFD945244EC3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7">
    <w:name w:val="873E6A9390EF4E27958E3C32FEB9680B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19">
    <w:name w:val="F0AD701C52814A629B93CFA1B71082E2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19">
    <w:name w:val="5A4E2AAE9E3B431AB56160A9975A0670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19">
    <w:name w:val="6F89EC34B5724371BAF96266B0C37683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19">
    <w:name w:val="0A1A4330483849C2810883CB9370B264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19">
    <w:name w:val="A81AA57737A643A5BA9B0D992691F09C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19">
    <w:name w:val="C752114928A6443E92CC8D8DD6CFC36A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19">
    <w:name w:val="AB2B10C905954769BE1FC1FFE4B7610C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19">
    <w:name w:val="19BB2A7C3E5F4ACD88EEFBB741D24465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19">
    <w:name w:val="DD1A32732AEC442B855D6CBCA9B88281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19">
    <w:name w:val="E732AD086D1942C6B76ABBCCAD406772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19">
    <w:name w:val="59044871C9D045E9BD53E3385609B975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19">
    <w:name w:val="17AF3D56EDE149BF8A3BCB7E79AB7705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19">
    <w:name w:val="3F467D0DDB0A4A2BA4B22CC3332BF805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12">
    <w:name w:val="89361994DCDC4755A83F6D456CF2C424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12">
    <w:name w:val="0A7C03E00C664A6FB6BE9316203593451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25">
    <w:name w:val="8388C3A09AE5452D9567E42DA8A08EE0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24">
    <w:name w:val="922FA9B6B8DE49F8B6C193C6C625B12A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24">
    <w:name w:val="44203BC171694B2AB6D412BE775A9323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9">
    <w:name w:val="B50C033154954861AD93FFB26568FA5F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9">
    <w:name w:val="DB2109DA526E460EABF448225B4E755C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9">
    <w:name w:val="C918E777E0964DFA812E96E21769D5B7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BC1AA7AD37E44C4A617E861EF6A129B">
    <w:name w:val="5BC1AA7AD37E44C4A617E861EF6A129B"/>
    <w:rsid w:val="00BC7FA5"/>
  </w:style>
  <w:style w:type="paragraph" w:customStyle="1" w:styleId="D6B53E0F7D2F4958B906B29C0B136CE3">
    <w:name w:val="D6B53E0F7D2F4958B906B29C0B136CE3"/>
    <w:rsid w:val="00BC7FA5"/>
  </w:style>
  <w:style w:type="paragraph" w:customStyle="1" w:styleId="F2A47981C22E442F9074351FEEAD5B37">
    <w:name w:val="F2A47981C22E442F9074351FEEAD5B37"/>
    <w:rsid w:val="00BC7FA5"/>
  </w:style>
  <w:style w:type="paragraph" w:customStyle="1" w:styleId="9594233CCE894FE0A0B726C3A32AC63F">
    <w:name w:val="9594233CCE894FE0A0B726C3A32AC63F"/>
    <w:rsid w:val="00BC7FA5"/>
  </w:style>
  <w:style w:type="paragraph" w:customStyle="1" w:styleId="63F25C28E9A44DE8B13CF107CC3B60AB7">
    <w:name w:val="63F25C28E9A44DE8B13CF107CC3B60AB7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0F2DD0FFA5240979BD72EBBFB9E2FF97">
    <w:name w:val="E0F2DD0FFA5240979BD72EBBFB9E2FF97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0626FD7A1F4A9081AC7838345242495">
    <w:name w:val="6A0626FD7A1F4A9081AC783834524249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045988B6D43159BD6B5CAB65EAD5F4">
    <w:name w:val="775045988B6D43159BD6B5CAB65EAD5F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0A1E8A8A1F64BFB8331768B0FE1901640">
    <w:name w:val="50A1E8A8A1F64BFB8331768B0FE190164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5955F28DA24FE3BC117ACDA51B220D2">
    <w:name w:val="355955F28DA24FE3BC117ACDA51B220D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0DE4AF1F2340F2AAF975D7388AA45D2">
    <w:name w:val="DF0DE4AF1F2340F2AAF975D7388AA45D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B0BE514E8E049988B3BA28CB2BB97171">
    <w:name w:val="CB0BE514E8E049988B3BA28CB2BB9717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2FFB6FA5E294AEE933F72C9A4656D2B2">
    <w:name w:val="22FFB6FA5E294AEE933F72C9A4656D2B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C4012C1D874BF596511ACFCAB0E3D82">
    <w:name w:val="97C4012C1D874BF596511ACFCAB0E3D8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C5F4DC1F964915B64C1CC77E4F15082">
    <w:name w:val="9DC5F4DC1F964915B64C1CC77E4F1508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39">
    <w:name w:val="7647DAD5829A47279D164DB4BA8BBC6C3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4F2D93E8124A028A019502A3B4A4444">
    <w:name w:val="6C4F2D93E8124A028A019502A3B4A444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44B897F99F441598E0FF020BE0706063">
    <w:name w:val="D44B897F99F441598E0FF020BE070606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6">
    <w:name w:val="BAB1AFC42EC649FB95F001A9765BBB5E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91B50FA68564317A9130D0E23B5ECC43">
    <w:name w:val="491B50FA68564317A9130D0E23B5ECC4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95BF35A0A94FDB93ABC2127784D44A3">
    <w:name w:val="7F95BF35A0A94FDB93ABC2127784D44A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6">
    <w:name w:val="996391A5B50641D194AD047228BBEF12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70B512465C42B9B4909038CEA4AFD43">
    <w:name w:val="7570B512465C42B9B4909038CEA4AFD4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980BE1029ED475A837F03C615E36A383">
    <w:name w:val="2980BE1029ED475A837F03C615E36A38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6">
    <w:name w:val="8E878BB6856849C5BF03F777514D9882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6">
    <w:name w:val="BAB25E55667C45A3BDEAAB19BA46BCD3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6">
    <w:name w:val="D5607E3F676840D0B91D8FC47EAE683C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14">
    <w:name w:val="32527E0AD6F949AA862CBB16F28EA8BA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14">
    <w:name w:val="45EE016B48CB4E2593B98D8828A8CCD4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14">
    <w:name w:val="775D5AF6A72841BF977CAB5C7FDCD1CA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14">
    <w:name w:val="F294FB06DA254065A87B5F8714E494C2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594233CCE894FE0A0B726C3A32AC63F1">
    <w:name w:val="9594233CCE894FE0A0B726C3A32AC63F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7">
    <w:name w:val="DF8C1B3BFEB44DC08C6E3B696B8F3E3D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6">
    <w:name w:val="DFCC9D2E9CD24ACDAD8889FAB9BD8DE2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6">
    <w:name w:val="9FFDFAC3591E4E53BA3B5E028799594C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6">
    <w:name w:val="6DE3D8C6CB2546CAB971954D8ADE8A61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6">
    <w:name w:val="B388364577564369A5A11520812550AD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14">
    <w:name w:val="FC237BB9B26F403CB834C77E251228FE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14">
    <w:name w:val="47229E68343C43CF822388B9DD0B148C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14">
    <w:name w:val="5E7302160C8340DB87A84B581F16C28F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6">
    <w:name w:val="6645BB1B538A44C5A2DE866BE99CB875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6">
    <w:name w:val="579B2996C5A3488CBFC7C802DB43F0D1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6">
    <w:name w:val="F30894A4A695400D8A0EB357C7A1CC62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21">
    <w:name w:val="53A1E47A6A8A425DA9C274FC20C4687C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21">
    <w:name w:val="68599B1FAEEE486D9D5536AD9864185D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21">
    <w:name w:val="41C3E86A8B164D268A2DC5432F6AC8A7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21">
    <w:name w:val="DF91A2718B934FF5B4B97BA79E9A880F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25">
    <w:name w:val="B88C1E1CF718484AA128522DD6A4510C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21">
    <w:name w:val="F490AAC64CAE43B1B3BF3EC0028AC99B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24">
    <w:name w:val="FC67DBB7FDF7469A835E65B014A7FB6D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24">
    <w:name w:val="733C7502E21D4990ACF5709BD1B663CC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24">
    <w:name w:val="B9DEA5CB94504264B7E2DF24DB7E5A63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24">
    <w:name w:val="91716F80F02E480C92BD1986F55536522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26">
    <w:name w:val="93949D04792941A0BA495ACD8A5158E8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26">
    <w:name w:val="C54EF6E37A734FD18DA8BB495A9FAEBD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26">
    <w:name w:val="A79972A1FF374A2FA0B8ED902F43FD39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26">
    <w:name w:val="5EF34800CF0B4863BA16F217A0566FC9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26">
    <w:name w:val="A168C533B18344AFA17EE3C98B2B2266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26">
    <w:name w:val="2C66FA2080C24F2080F8655E97663276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20">
    <w:name w:val="DBFD0CC3422040D4B630486C6F6560CA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8">
    <w:name w:val="247DBA06D5494BF8B2107F3EBF7A5E97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20">
    <w:name w:val="F88C036C646E4C3196179D0D31A0B99F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8">
    <w:name w:val="0BE2A04E5BEE4ECE94112951EACB866D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20">
    <w:name w:val="FD25518A2BCA4E2A8AD9BFD945244EC3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8">
    <w:name w:val="873E6A9390EF4E27958E3C32FEB9680B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20">
    <w:name w:val="F0AD701C52814A629B93CFA1B71082E2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20">
    <w:name w:val="5A4E2AAE9E3B431AB56160A9975A0670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20">
    <w:name w:val="6F89EC34B5724371BAF96266B0C37683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20">
    <w:name w:val="0A1A4330483849C2810883CB9370B264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20">
    <w:name w:val="A81AA57737A643A5BA9B0D992691F09C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20">
    <w:name w:val="C752114928A6443E92CC8D8DD6CFC36A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20">
    <w:name w:val="AB2B10C905954769BE1FC1FFE4B7610C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20">
    <w:name w:val="19BB2A7C3E5F4ACD88EEFBB741D24465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20">
    <w:name w:val="DD1A32732AEC442B855D6CBCA9B88281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20">
    <w:name w:val="E732AD086D1942C6B76ABBCCAD406772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20">
    <w:name w:val="59044871C9D045E9BD53E3385609B975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20">
    <w:name w:val="17AF3D56EDE149BF8A3BCB7E79AB7705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20">
    <w:name w:val="3F467D0DDB0A4A2BA4B22CC3332BF8052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13">
    <w:name w:val="89361994DCDC4755A83F6D456CF2C424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13">
    <w:name w:val="0A7C03E00C664A6FB6BE9316203593451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26">
    <w:name w:val="8388C3A09AE5452D9567E42DA8A08EE0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25">
    <w:name w:val="922FA9B6B8DE49F8B6C193C6C625B12A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25">
    <w:name w:val="44203BC171694B2AB6D412BE775A9323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10">
    <w:name w:val="B50C033154954861AD93FFB26568FA5F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10">
    <w:name w:val="DB2109DA526E460EABF448225B4E755C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10">
    <w:name w:val="C918E777E0964DFA812E96E21769D5B71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7DD95BB295644A1AF6DC5DCD9D1D41C">
    <w:name w:val="F7DD95BB295644A1AF6DC5DCD9D1D41C"/>
    <w:rsid w:val="00BC7FA5"/>
  </w:style>
  <w:style w:type="paragraph" w:customStyle="1" w:styleId="63F25C28E9A44DE8B13CF107CC3B60AB8">
    <w:name w:val="63F25C28E9A44DE8B13CF107CC3B60AB8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0F2DD0FFA5240979BD72EBBFB9E2FF98">
    <w:name w:val="E0F2DD0FFA5240979BD72EBBFB9E2FF98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0626FD7A1F4A9081AC7838345242496">
    <w:name w:val="6A0626FD7A1F4A9081AC783834524249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045988B6D43159BD6B5CAB65EAD5F5">
    <w:name w:val="775045988B6D43159BD6B5CAB65EAD5F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0A1E8A8A1F64BFB8331768B0FE1901641">
    <w:name w:val="50A1E8A8A1F64BFB8331768B0FE190164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5955F28DA24FE3BC117ACDA51B220D3">
    <w:name w:val="355955F28DA24FE3BC117ACDA51B220D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0DE4AF1F2340F2AAF975D7388AA45D3">
    <w:name w:val="DF0DE4AF1F2340F2AAF975D7388AA45D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B0BE514E8E049988B3BA28CB2BB97172">
    <w:name w:val="CB0BE514E8E049988B3BA28CB2BB9717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2FFB6FA5E294AEE933F72C9A4656D2B3">
    <w:name w:val="22FFB6FA5E294AEE933F72C9A4656D2B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C4012C1D874BF596511ACFCAB0E3D83">
    <w:name w:val="97C4012C1D874BF596511ACFCAB0E3D8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C5F4DC1F964915B64C1CC77E4F15083">
    <w:name w:val="9DC5F4DC1F964915B64C1CC77E4F1508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40">
    <w:name w:val="7647DAD5829A47279D164DB4BA8BBC6C40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4F2D93E8124A028A019502A3B4A4445">
    <w:name w:val="6C4F2D93E8124A028A019502A3B4A444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44B897F99F441598E0FF020BE0706064">
    <w:name w:val="D44B897F99F441598E0FF020BE070606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7">
    <w:name w:val="BAB1AFC42EC649FB95F001A9765BBB5E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91B50FA68564317A9130D0E23B5ECC44">
    <w:name w:val="491B50FA68564317A9130D0E23B5ECC4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95BF35A0A94FDB93ABC2127784D44A4">
    <w:name w:val="7F95BF35A0A94FDB93ABC2127784D44A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7">
    <w:name w:val="996391A5B50641D194AD047228BBEF12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70B512465C42B9B4909038CEA4AFD44">
    <w:name w:val="7570B512465C42B9B4909038CEA4AFD4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980BE1029ED475A837F03C615E36A384">
    <w:name w:val="2980BE1029ED475A837F03C615E36A38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7">
    <w:name w:val="8E878BB6856849C5BF03F777514D9882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7">
    <w:name w:val="BAB25E55667C45A3BDEAAB19BA46BCD3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7">
    <w:name w:val="D5607E3F676840D0B91D8FC47EAE683C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15">
    <w:name w:val="32527E0AD6F949AA862CBB16F28EA8BA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15">
    <w:name w:val="45EE016B48CB4E2593B98D8828A8CCD4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15">
    <w:name w:val="775D5AF6A72841BF977CAB5C7FDCD1CA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15">
    <w:name w:val="F294FB06DA254065A87B5F8714E494C2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7DD95BB295644A1AF6DC5DCD9D1D41C1">
    <w:name w:val="F7DD95BB295644A1AF6DC5DCD9D1D41C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F9BCEA6709A483D9C096AA2406F33B3">
    <w:name w:val="8F9BCEA6709A483D9C096AA2406F33B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8">
    <w:name w:val="DF8C1B3BFEB44DC08C6E3B696B8F3E3D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7">
    <w:name w:val="DFCC9D2E9CD24ACDAD8889FAB9BD8DE2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7">
    <w:name w:val="9FFDFAC3591E4E53BA3B5E028799594C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7">
    <w:name w:val="6DE3D8C6CB2546CAB971954D8ADE8A61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7">
    <w:name w:val="B388364577564369A5A11520812550AD1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15">
    <w:name w:val="FC237BB9B26F403CB834C77E251228FE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15">
    <w:name w:val="47229E68343C43CF822388B9DD0B148C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15">
    <w:name w:val="5E7302160C8340DB87A84B581F16C28F1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7">
    <w:name w:val="6645BB1B538A44C5A2DE866BE99CB875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7">
    <w:name w:val="579B2996C5A3488CBFC7C802DB43F0D1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7">
    <w:name w:val="F30894A4A695400D8A0EB357C7A1CC62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3A1E47A6A8A425DA9C274FC20C4687C22">
    <w:name w:val="53A1E47A6A8A425DA9C274FC20C4687C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8599B1FAEEE486D9D5536AD9864185D22">
    <w:name w:val="68599B1FAEEE486D9D5536AD9864185D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1C3E86A8B164D268A2DC5432F6AC8A722">
    <w:name w:val="41C3E86A8B164D268A2DC5432F6AC8A7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91A2718B934FF5B4B97BA79E9A880F22">
    <w:name w:val="DF91A2718B934FF5B4B97BA79E9A880F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88C1E1CF718484AA128522DD6A4510C26">
    <w:name w:val="B88C1E1CF718484AA128522DD6A4510C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490AAC64CAE43B1B3BF3EC0028AC99B22">
    <w:name w:val="F490AAC64CAE43B1B3BF3EC0028AC99B2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67DBB7FDF7469A835E65B014A7FB6D25">
    <w:name w:val="FC67DBB7FDF7469A835E65B014A7FB6D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33C7502E21D4990ACF5709BD1B663CC25">
    <w:name w:val="733C7502E21D4990ACF5709BD1B663CC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9DEA5CB94504264B7E2DF24DB7E5A6325">
    <w:name w:val="B9DEA5CB94504264B7E2DF24DB7E5A63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1716F80F02E480C92BD1986F555365225">
    <w:name w:val="91716F80F02E480C92BD1986F55536522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3949D04792941A0BA495ACD8A5158E827">
    <w:name w:val="93949D04792941A0BA495ACD8A5158E8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54EF6E37A734FD18DA8BB495A9FAEBD27">
    <w:name w:val="C54EF6E37A734FD18DA8BB495A9FAEBD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79972A1FF374A2FA0B8ED902F43FD3927">
    <w:name w:val="A79972A1FF374A2FA0B8ED902F43FD39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F34800CF0B4863BA16F217A0566FC927">
    <w:name w:val="5EF34800CF0B4863BA16F217A0566FC9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168C533B18344AFA17EE3C98B2B226627">
    <w:name w:val="A168C533B18344AFA17EE3C98B2B2266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C66FA2080C24F2080F8655E9766327627">
    <w:name w:val="2C66FA2080C24F2080F8655E97663276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FD0CC3422040D4B630486C6F6560CA21">
    <w:name w:val="DBFD0CC3422040D4B630486C6F6560CA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47DBA06D5494BF8B2107F3EBF7A5E9719">
    <w:name w:val="247DBA06D5494BF8B2107F3EBF7A5E97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88C036C646E4C3196179D0D31A0B99F21">
    <w:name w:val="F88C036C646E4C3196179D0D31A0B99F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BE2A04E5BEE4ECE94112951EACB866D19">
    <w:name w:val="0BE2A04E5BEE4ECE94112951EACB866D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D25518A2BCA4E2A8AD9BFD945244EC321">
    <w:name w:val="FD25518A2BCA4E2A8AD9BFD945244EC3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73E6A9390EF4E27958E3C32FEB9680B19">
    <w:name w:val="873E6A9390EF4E27958E3C32FEB9680B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0AD701C52814A629B93CFA1B71082E221">
    <w:name w:val="F0AD701C52814A629B93CFA1B71082E2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A4E2AAE9E3B431AB56160A9975A067021">
    <w:name w:val="5A4E2AAE9E3B431AB56160A9975A0670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F89EC34B5724371BAF96266B0C3768321">
    <w:name w:val="6F89EC34B5724371BAF96266B0C37683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1A4330483849C2810883CB9370B26421">
    <w:name w:val="0A1A4330483849C2810883CB9370B264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81AA57737A643A5BA9B0D992691F09C21">
    <w:name w:val="A81AA57737A643A5BA9B0D992691F09C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752114928A6443E92CC8D8DD6CFC36A21">
    <w:name w:val="C752114928A6443E92CC8D8DD6CFC36A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AB2B10C905954769BE1FC1FFE4B7610C21">
    <w:name w:val="AB2B10C905954769BE1FC1FFE4B7610C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9BB2A7C3E5F4ACD88EEFBB741D2446521">
    <w:name w:val="19BB2A7C3E5F4ACD88EEFBB741D24465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D1A32732AEC442B855D6CBCA9B8828121">
    <w:name w:val="DD1A32732AEC442B855D6CBCA9B88281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E732AD086D1942C6B76ABBCCAD40677221">
    <w:name w:val="E732AD086D1942C6B76ABBCCAD406772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9044871C9D045E9BD53E3385609B97521">
    <w:name w:val="59044871C9D045E9BD53E3385609B975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17AF3D56EDE149BF8A3BCB7E79AB770521">
    <w:name w:val="17AF3D56EDE149BF8A3BCB7E79AB7705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F467D0DDB0A4A2BA4B22CC3332BF80521">
    <w:name w:val="3F467D0DDB0A4A2BA4B22CC3332BF8052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9361994DCDC4755A83F6D456CF2C42414">
    <w:name w:val="89361994DCDC4755A83F6D456CF2C424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0A7C03E00C664A6FB6BE93162035934514">
    <w:name w:val="0A7C03E00C664A6FB6BE9316203593451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388C3A09AE5452D9567E42DA8A08EE027">
    <w:name w:val="8388C3A09AE5452D9567E42DA8A08EE02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22FA9B6B8DE49F8B6C193C6C625B12A26">
    <w:name w:val="922FA9B6B8DE49F8B6C193C6C625B12A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4203BC171694B2AB6D412BE775A932326">
    <w:name w:val="44203BC171694B2AB6D412BE775A93232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50C033154954861AD93FFB26568FA5F11">
    <w:name w:val="B50C033154954861AD93FFB26568FA5F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B2109DA526E460EABF448225B4E755C11">
    <w:name w:val="DB2109DA526E460EABF448225B4E755C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918E777E0964DFA812E96E21769D5B711">
    <w:name w:val="C918E777E0964DFA812E96E21769D5B71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3F25C28E9A44DE8B13CF107CC3B60AB9">
    <w:name w:val="63F25C28E9A44DE8B13CF107CC3B60AB9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E0F2DD0FFA5240979BD72EBBFB9E2FF99">
    <w:name w:val="E0F2DD0FFA5240979BD72EBBFB9E2FF99"/>
    <w:rsid w:val="00BC7FA5"/>
    <w:pPr>
      <w:spacing w:after="0" w:line="240" w:lineRule="auto"/>
    </w:pPr>
    <w:rPr>
      <w:rFonts w:ascii="Calibri" w:eastAsiaTheme="minorHAnsi" w:hAnsi="Calibri" w:cs="Calibri"/>
      <w:color w:val="000000"/>
      <w:sz w:val="20"/>
      <w:u w:color="000000"/>
      <w:lang w:eastAsia="en-US"/>
    </w:rPr>
  </w:style>
  <w:style w:type="paragraph" w:customStyle="1" w:styleId="6A0626FD7A1F4A9081AC7838345242497">
    <w:name w:val="6A0626FD7A1F4A9081AC7838345242497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045988B6D43159BD6B5CAB65EAD5F6">
    <w:name w:val="775045988B6D43159BD6B5CAB65EAD5F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0A1E8A8A1F64BFB8331768B0FE1901642">
    <w:name w:val="50A1E8A8A1F64BFB8331768B0FE190164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55955F28DA24FE3BC117ACDA51B220D4">
    <w:name w:val="355955F28DA24FE3BC117ACDA51B220D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0DE4AF1F2340F2AAF975D7388AA45D4">
    <w:name w:val="DF0DE4AF1F2340F2AAF975D7388AA45D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CB0BE514E8E049988B3BA28CB2BB97173">
    <w:name w:val="CB0BE514E8E049988B3BA28CB2BB97173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2FFB6FA5E294AEE933F72C9A4656D2B4">
    <w:name w:val="22FFB6FA5E294AEE933F72C9A4656D2B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7C4012C1D874BF596511ACFCAB0E3D84">
    <w:name w:val="97C4012C1D874BF596511ACFCAB0E3D8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DC5F4DC1F964915B64C1CC77E4F15084">
    <w:name w:val="9DC5F4DC1F964915B64C1CC77E4F15084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647DAD5829A47279D164DB4BA8BBC6C41">
    <w:name w:val="7647DAD5829A47279D164DB4BA8BBC6C4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C4F2D93E8124A028A019502A3B4A4446">
    <w:name w:val="6C4F2D93E8124A028A019502A3B4A444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44B897F99F441598E0FF020BE0706065">
    <w:name w:val="D44B897F99F441598E0FF020BE070606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1AFC42EC649FB95F001A9765BBB5E18">
    <w:name w:val="BAB1AFC42EC649FB95F001A9765BBB5E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91B50FA68564317A9130D0E23B5ECC45">
    <w:name w:val="491B50FA68564317A9130D0E23B5ECC4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F95BF35A0A94FDB93ABC2127784D44A5">
    <w:name w:val="7F95BF35A0A94FDB93ABC2127784D44A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96391A5B50641D194AD047228BBEF1218">
    <w:name w:val="996391A5B50641D194AD047228BBEF12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570B512465C42B9B4909038CEA4AFD45">
    <w:name w:val="7570B512465C42B9B4909038CEA4AFD4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2980BE1029ED475A837F03C615E36A385">
    <w:name w:val="2980BE1029ED475A837F03C615E36A385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E878BB6856849C5BF03F777514D988228">
    <w:name w:val="8E878BB6856849C5BF03F777514D98822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AB25E55667C45A3BDEAAB19BA46BCD328">
    <w:name w:val="BAB25E55667C45A3BDEAAB19BA46BCD32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5607E3F676840D0B91D8FC47EAE683C28">
    <w:name w:val="D5607E3F676840D0B91D8FC47EAE683C2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32527E0AD6F949AA862CBB16F28EA8BA16">
    <w:name w:val="32527E0AD6F949AA862CBB16F28EA8BA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5EE016B48CB4E2593B98D8828A8CCD416">
    <w:name w:val="45EE016B48CB4E2593B98D8828A8CCD4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775D5AF6A72841BF977CAB5C7FDCD1CA16">
    <w:name w:val="775D5AF6A72841BF977CAB5C7FDCD1CA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294FB06DA254065A87B5F8714E494C216">
    <w:name w:val="F294FB06DA254065A87B5F8714E494C2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7DD95BB295644A1AF6DC5DCD9D1D41C2">
    <w:name w:val="F7DD95BB295644A1AF6DC5DCD9D1D41C2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8F9BCEA6709A483D9C096AA2406F33B31">
    <w:name w:val="8F9BCEA6709A483D9C096AA2406F33B31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8C1B3BFEB44DC08C6E3B696B8F3E3D19">
    <w:name w:val="DF8C1B3BFEB44DC08C6E3B696B8F3E3D19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DFCC9D2E9CD24ACDAD8889FAB9BD8DE218">
    <w:name w:val="DFCC9D2E9CD24ACDAD8889FAB9BD8DE2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9FFDFAC3591E4E53BA3B5E028799594C18">
    <w:name w:val="9FFDFAC3591E4E53BA3B5E028799594C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DE3D8C6CB2546CAB971954D8ADE8A6118">
    <w:name w:val="6DE3D8C6CB2546CAB971954D8ADE8A61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B388364577564369A5A11520812550AD18">
    <w:name w:val="B388364577564369A5A11520812550AD1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C237BB9B26F403CB834C77E251228FE16">
    <w:name w:val="FC237BB9B26F403CB834C77E251228FE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47229E68343C43CF822388B9DD0B148C16">
    <w:name w:val="47229E68343C43CF822388B9DD0B148C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E7302160C8340DB87A84B581F16C28F16">
    <w:name w:val="5E7302160C8340DB87A84B581F16C28F16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6645BB1B538A44C5A2DE866BE99CB87528">
    <w:name w:val="6645BB1B538A44C5A2DE866BE99CB8752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579B2996C5A3488CBFC7C802DB43F0D128">
    <w:name w:val="579B2996C5A3488CBFC7C802DB43F0D12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customStyle="1" w:styleId="F30894A4A695400D8A0EB357C7A1CC6228">
    <w:name w:val="F30894A4A695400D8A0EB357C7A1CC6228"/>
    <w:rsid w:val="00BC7FA5"/>
    <w:pPr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77262857-8b76-4c4d-9624-eecc61daf946">LES</School>
    <Campus xmlns="77262857-8b76-4c4d-9624-eecc61daf946">Other</Campus>
    <Sharepoint_x0020_page xmlns="77262857-8b76-4c4d-9624-eecc61daf946">Fieldwork</Sharepoint_x0020_page>
    <Last_x0020_modified0 xmlns="77262857-8b76-4c4d-9624-eecc61daf946">2016-04-06T14:00:00+00:00</Last_x0020_modified0>
    <nbey xmlns="77262857-8b76-4c4d-9624-eecc61daf946">No</nbe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2BF6A11E0E2499363CD8F8F3135FA" ma:contentTypeVersion="13" ma:contentTypeDescription="Create a new document." ma:contentTypeScope="" ma:versionID="57fe922d76ac21135123e1608ca5823b">
  <xsd:schema xmlns:xsd="http://www.w3.org/2001/XMLSchema" xmlns:xs="http://www.w3.org/2001/XMLSchema" xmlns:p="http://schemas.microsoft.com/office/2006/metadata/properties" xmlns:ns2="77262857-8b76-4c4d-9624-eecc61daf946" targetNamespace="http://schemas.microsoft.com/office/2006/metadata/properties" ma:root="true" ma:fieldsID="f45fd7cb45721c846fd2c2002944ba3d" ns2:_="">
    <xsd:import namespace="77262857-8b76-4c4d-9624-eecc61daf946"/>
    <xsd:element name="properties">
      <xsd:complexType>
        <xsd:sequence>
          <xsd:element name="documentManagement">
            <xsd:complexType>
              <xsd:all>
                <xsd:element ref="ns2:School"/>
                <xsd:element ref="ns2:Campus"/>
                <xsd:element ref="ns2:Sharepoint_x0020_page"/>
                <xsd:element ref="ns2:Last_x0020_modified0"/>
                <xsd:element ref="ns2:MediaServiceMetadata" minOccurs="0"/>
                <xsd:element ref="ns2:MediaServiceFastMetadata" minOccurs="0"/>
                <xsd:element ref="ns2:nb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62857-8b76-4c4d-9624-eecc61daf946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format="Dropdown" ma:internalName="School">
      <xsd:simpleType>
        <xsd:restriction base="dms:Choice">
          <xsd:enumeration value="ALL"/>
          <xsd:enumeration value="A&amp;B"/>
          <xsd:enumeration value="Engineering"/>
          <xsd:enumeration value="I.T."/>
          <xsd:enumeration value="LES"/>
        </xsd:restriction>
      </xsd:simpleType>
    </xsd:element>
    <xsd:element name="Campus" ma:index="3" ma:displayName="Campus" ma:format="Dropdown" ma:internalName="Campus">
      <xsd:simpleType>
        <xsd:restriction base="dms:Choice">
          <xsd:enumeration value="Faculty Recommended"/>
          <xsd:enumeration value="Burwood"/>
          <xsd:enumeration value="Warrnambool"/>
          <xsd:enumeration value="Waurn Ponds"/>
          <xsd:enumeration value="Other"/>
        </xsd:restriction>
      </xsd:simpleType>
    </xsd:element>
    <xsd:element name="Sharepoint_x0020_page" ma:index="4" ma:displayName="Sharepoint page" ma:description="Specific area files are related." ma:format="Dropdown" ma:internalName="Sharepoint_x0020_page">
      <xsd:simpleType>
        <xsd:restriction base="dms:Choice">
          <xsd:enumeration value="Unknown"/>
          <xsd:enumeration value="Accident &amp; Hazard Reporting"/>
          <xsd:enumeration value="Biological Safety"/>
          <xsd:enumeration value="Chemical Safety"/>
          <xsd:enumeration value="Contractors"/>
          <xsd:enumeration value="Diving, Boating &amp; Snorkeling"/>
          <xsd:enumeration value="Drones"/>
          <xsd:enumeration value="Emergency Management"/>
          <xsd:enumeration value="Fieldwork"/>
          <xsd:enumeration value="Health &amp; Wellbeing"/>
          <xsd:enumeration value="Lab Safety Training"/>
          <xsd:enumeration value="Lasers"/>
          <xsd:enumeration value="Nano Materials"/>
          <xsd:enumeration value="OHS in the Office"/>
          <xsd:enumeration value="Plant &amp; Physical Hazards"/>
          <xsd:enumeration value="Radiation"/>
          <xsd:enumeration value="Safety Inspections"/>
          <xsd:enumeration value="Travel Safety"/>
          <xsd:enumeration value="Visitors"/>
        </xsd:restriction>
      </xsd:simpleType>
    </xsd:element>
    <xsd:element name="Last_x0020_modified0" ma:index="11" ma:displayName="Last modified" ma:description="Date file was last modified" ma:format="DateOnly" ma:internalName="Last_x0020_modified0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bey" ma:index="14" nillable="true" ma:displayName="PDF from Word in 'Admin Files'?" ma:description="PDFs created from Word documents stored in 'Admin Files' on this site" ma:internalName="nbe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FB13F-E905-4D6C-B6B2-DC3AF68C8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43D60-A143-4DA8-ADE9-919B2198C634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77262857-8b76-4c4d-9624-eecc61daf94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4AC140-EF4C-4C86-B339-AA21A51B3C25}"/>
</file>

<file path=customXml/itemProps4.xml><?xml version="1.0" encoding="utf-8"?>
<ds:datastoreItem xmlns:ds="http://schemas.openxmlformats.org/officeDocument/2006/customXml" ds:itemID="{E9B142E5-81A3-4A97-BCDB-25849305FB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letterhead-deakin-worldly-letter-orange.dotx</ap:Template>
  <ap:Application>Microsoft Office Word</ap:Application>
  <ap:DocSecurity>0</ap:DocSecurity>
  <ap:ScaleCrop>false</ap:ScaleCrop>
  <ap:Company>DEAKIN University Australia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Parry</dc:creator>
  <dc:description>Template created by www.appsforoffice.com - visit our website for tips on how to use.</dc:description>
  <cp:lastModifiedBy>Kate Sherwell</cp:lastModifiedBy>
  <cp:revision>4</cp:revision>
  <cp:lastPrinted>2015-09-24T04:42:00Z</cp:lastPrinted>
  <dcterms:created xsi:type="dcterms:W3CDTF">2017-03-22T02:53:00Z</dcterms:created>
  <dcterms:modified xsi:type="dcterms:W3CDTF">2017-07-25T23:08:34Z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  <property fmtid="{D5CDD505-2E9C-101B-9397-08002B2CF9AE}" pid="5" name="ContentTypeId">
    <vt:lpwstr>0x0101000B52BF6A11E0E2499363CD8F8F3135FA</vt:lpwstr>
  </property>
  <property fmtid="{D5CDD505-2E9C-101B-9397-08002B2CF9AE}" pid="6" name="Last reviewed?">
    <vt:filetime>2016-03-31T13:00:00Z</vt:filetime>
  </property>
  <property fmtid="{D5CDD505-2E9C-101B-9397-08002B2CF9AE}" pid="7" name="Today">
    <vt:filetime>2017-05-04T01:27:54Z</vt:filetime>
  </property>
</Properties>
</file>