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0BE3" w14:textId="77777777" w:rsidR="00172DC8" w:rsidRPr="001D37C5" w:rsidRDefault="00316D42" w:rsidP="00172DC8">
      <w:pPr>
        <w:spacing w:before="120"/>
        <w:rPr>
          <w:b/>
          <w:bCs/>
        </w:rPr>
      </w:pPr>
      <w:r>
        <w:rPr>
          <w:b/>
          <w:bCs/>
        </w:rPr>
        <w:t>F5. Research Load (non-ARC Grants and Research)</w:t>
      </w:r>
    </w:p>
    <w:p w14:paraId="7D66F50D" w14:textId="77777777" w:rsidR="0055309D" w:rsidRDefault="0055309D"/>
    <w:p w14:paraId="71D40202" w14:textId="77777777" w:rsidR="0055309D" w:rsidRPr="0037543F" w:rsidRDefault="0055309D">
      <w:pPr>
        <w:rPr>
          <w:b/>
          <w:color w:val="FF0000"/>
          <w:highlight w:val="yellow"/>
        </w:rPr>
      </w:pPr>
      <w:r w:rsidRPr="0037543F">
        <w:rPr>
          <w:b/>
          <w:color w:val="FF0000"/>
          <w:highlight w:val="yellow"/>
        </w:rPr>
        <w:t xml:space="preserve">INSTRUCTIONS: DELETE </w:t>
      </w:r>
      <w:r w:rsidR="001D37C5" w:rsidRPr="00823055">
        <w:rPr>
          <w:b/>
          <w:color w:val="FF0000"/>
          <w:highlight w:val="yellow"/>
        </w:rPr>
        <w:t xml:space="preserve">HIGHLIGHTED INSTRUCTIONS BEFORE SAVING FINAL VERSION </w:t>
      </w:r>
    </w:p>
    <w:p w14:paraId="6D5E0487" w14:textId="77777777" w:rsidR="00C44671" w:rsidRPr="00EB1E1E" w:rsidRDefault="00C44671" w:rsidP="00C44671">
      <w:pPr>
        <w:numPr>
          <w:ilvl w:val="0"/>
          <w:numId w:val="5"/>
        </w:numPr>
        <w:rPr>
          <w:b/>
          <w:color w:val="FF0000"/>
          <w:highlight w:val="yellow"/>
        </w:rPr>
      </w:pPr>
      <w:r w:rsidRPr="00EB1E1E">
        <w:rPr>
          <w:b/>
          <w:color w:val="FF0000"/>
          <w:highlight w:val="yellow"/>
        </w:rPr>
        <w:t>PAGE LIMIT = no page limit</w:t>
      </w:r>
    </w:p>
    <w:p w14:paraId="4AE0AE59" w14:textId="77777777" w:rsidR="00C44671" w:rsidRPr="00EB1E1E" w:rsidRDefault="00C44671" w:rsidP="00C44671">
      <w:pPr>
        <w:numPr>
          <w:ilvl w:val="0"/>
          <w:numId w:val="5"/>
        </w:numPr>
        <w:rPr>
          <w:b/>
          <w:color w:val="FF0000"/>
          <w:highlight w:val="yellow"/>
        </w:rPr>
      </w:pPr>
      <w:r w:rsidRPr="00EB1E1E">
        <w:rPr>
          <w:b/>
          <w:color w:val="FF0000"/>
          <w:highlight w:val="yellow"/>
        </w:rPr>
        <w:t>Use 12 point Times New Roman font</w:t>
      </w:r>
    </w:p>
    <w:p w14:paraId="288D5730" w14:textId="77777777" w:rsidR="00C44671" w:rsidRDefault="00C44671" w:rsidP="00C44671">
      <w:pPr>
        <w:numPr>
          <w:ilvl w:val="0"/>
          <w:numId w:val="5"/>
        </w:numPr>
        <w:rPr>
          <w:b/>
          <w:color w:val="FF0000"/>
          <w:highlight w:val="yellow"/>
        </w:rPr>
      </w:pPr>
      <w:r w:rsidRPr="00EB1E1E">
        <w:rPr>
          <w:b/>
          <w:color w:val="FF0000"/>
          <w:highlight w:val="yellow"/>
        </w:rPr>
        <w:t>All text must be the colour black</w:t>
      </w:r>
    </w:p>
    <w:p w14:paraId="51569185" w14:textId="77777777" w:rsidR="00316D42" w:rsidRPr="00EB1E1E" w:rsidRDefault="00316D42" w:rsidP="00316D42">
      <w:pPr>
        <w:ind w:left="360"/>
        <w:rPr>
          <w:b/>
          <w:color w:val="FF0000"/>
          <w:highlight w:val="yellow"/>
        </w:rPr>
      </w:pPr>
    </w:p>
    <w:p w14:paraId="0119874B" w14:textId="77777777" w:rsidR="00C44671" w:rsidRDefault="00316D42" w:rsidP="001D37C5">
      <w:pPr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Provide details of research funding from </w:t>
      </w:r>
      <w:r w:rsidRPr="00316D42">
        <w:rPr>
          <w:color w:val="FF0000"/>
          <w:highlight w:val="yellow"/>
          <w:u w:val="single"/>
        </w:rPr>
        <w:t>non-ARC sources</w:t>
      </w:r>
      <w:r>
        <w:rPr>
          <w:color w:val="FF0000"/>
          <w:highlight w:val="yellow"/>
        </w:rPr>
        <w:t xml:space="preserve"> (in Australia and overseas)</w:t>
      </w:r>
    </w:p>
    <w:p w14:paraId="4B67F1E8" w14:textId="77777777" w:rsidR="00316D42" w:rsidRDefault="00316D42" w:rsidP="00316D42">
      <w:pPr>
        <w:pStyle w:val="Default"/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</w:p>
    <w:p w14:paraId="6DB82AD2" w14:textId="50CADD33" w:rsidR="00316D42" w:rsidRPr="00316D42" w:rsidRDefault="00316D42" w:rsidP="00316D42">
      <w:pPr>
        <w:pStyle w:val="Default"/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>For research funding from non-ARC sources, list all</w:t>
      </w:r>
      <w:r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 </w:t>
      </w: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>projects/applications/awards/fellowships awarded or requests submitted involving that participant for funding for the years 20</w:t>
      </w:r>
      <w:r w:rsidR="00285AB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>20</w:t>
      </w: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 to 202</w:t>
      </w:r>
      <w:r w:rsidR="00285AB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>6</w:t>
      </w: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 inclusive. </w:t>
      </w:r>
    </w:p>
    <w:p w14:paraId="4D4FA1EA" w14:textId="77777777" w:rsidR="00316D42" w:rsidRPr="00316D42" w:rsidRDefault="00316D42" w:rsidP="00316D42">
      <w:pPr>
        <w:pStyle w:val="Default"/>
        <w:numPr>
          <w:ilvl w:val="0"/>
          <w:numId w:val="5"/>
        </w:numPr>
        <w:ind w:left="350"/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Use the template format below ‘Funding from non-ARC sources’ to create a list of relevant projects and/or applications in descending date order. Ensure that the text entered is still at 12 size font as per the formatting requirements in Appendix B. Once completed, upload the list as a PDF. </w:t>
      </w:r>
    </w:p>
    <w:p w14:paraId="03036FF1" w14:textId="77777777" w:rsidR="00316D42" w:rsidRPr="00316D42" w:rsidRDefault="00316D42" w:rsidP="00316D42">
      <w:pPr>
        <w:pStyle w:val="Default"/>
        <w:numPr>
          <w:ilvl w:val="0"/>
          <w:numId w:val="5"/>
        </w:numPr>
        <w:ind w:left="350"/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Support Statuses are ‘R’ for requested, ‘C’ for current support and ‘P’ for past support. </w:t>
      </w:r>
    </w:p>
    <w:p w14:paraId="35EA338A" w14:textId="0C290D23" w:rsidR="00316D42" w:rsidRPr="00316D42" w:rsidRDefault="00316D42" w:rsidP="00316D42">
      <w:pPr>
        <w:pStyle w:val="Default"/>
        <w:numPr>
          <w:ilvl w:val="0"/>
          <w:numId w:val="5"/>
        </w:numPr>
        <w:ind w:left="350"/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>Funding amounts are to be in thousands and in Australian dollars</w:t>
      </w:r>
      <w:r w:rsidR="00285AB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 (for example $12,456 should be entered as ‘12’)</w:t>
      </w:r>
    </w:p>
    <w:p w14:paraId="74C7F772" w14:textId="77777777" w:rsidR="00316D42" w:rsidRPr="00316D42" w:rsidRDefault="00316D42" w:rsidP="00316D42">
      <w:pPr>
        <w:pStyle w:val="Default"/>
        <w:numPr>
          <w:ilvl w:val="0"/>
          <w:numId w:val="5"/>
        </w:numPr>
        <w:ind w:left="350"/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The template table below has been formatted to fit the specified minimum margin requirement of 0.5cm. </w:t>
      </w:r>
    </w:p>
    <w:p w14:paraId="366CB7BE" w14:textId="77777777" w:rsidR="00316D42" w:rsidRPr="00316D42" w:rsidRDefault="00316D42" w:rsidP="00316D42">
      <w:pPr>
        <w:pStyle w:val="Default"/>
        <w:numPr>
          <w:ilvl w:val="0"/>
          <w:numId w:val="5"/>
        </w:numPr>
        <w:ind w:left="350"/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The project/application ID applies only to applications, current and past projects (including fellowships) funded by the NHMRC. </w:t>
      </w:r>
    </w:p>
    <w:p w14:paraId="03D1BA16" w14:textId="77777777" w:rsidR="00316D42" w:rsidRPr="00316D42" w:rsidRDefault="00316D42" w:rsidP="00316D42">
      <w:pPr>
        <w:pStyle w:val="Default"/>
        <w:numPr>
          <w:ilvl w:val="0"/>
          <w:numId w:val="5"/>
        </w:numPr>
        <w:ind w:left="350"/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Details should be provided for all non-ARC sources of funding </w:t>
      </w:r>
    </w:p>
    <w:p w14:paraId="1FDC8B1A" w14:textId="77777777" w:rsidR="00316D42" w:rsidRDefault="00316D42" w:rsidP="001D37C5">
      <w:pPr>
        <w:rPr>
          <w:color w:val="FF0000"/>
          <w:highlight w:val="yellow"/>
        </w:rPr>
      </w:pPr>
    </w:p>
    <w:p w14:paraId="6AD12542" w14:textId="3C78110D" w:rsidR="00316D42" w:rsidRDefault="00316D42" w:rsidP="001D37C5">
      <w:pPr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Refer to page </w:t>
      </w:r>
      <w:r w:rsidR="00285AB2">
        <w:rPr>
          <w:color w:val="FF0000"/>
          <w:highlight w:val="yellow"/>
        </w:rPr>
        <w:t>31</w:t>
      </w:r>
      <w:r>
        <w:rPr>
          <w:color w:val="FF0000"/>
          <w:highlight w:val="yellow"/>
        </w:rPr>
        <w:t xml:space="preserve"> of the </w:t>
      </w:r>
      <w:r w:rsidR="006D5CC5">
        <w:rPr>
          <w:color w:val="FF0000"/>
          <w:highlight w:val="yellow"/>
        </w:rPr>
        <w:t>I</w:t>
      </w:r>
      <w:r>
        <w:rPr>
          <w:color w:val="FF0000"/>
          <w:highlight w:val="yellow"/>
        </w:rPr>
        <w:t xml:space="preserve">nstructions </w:t>
      </w:r>
      <w:r w:rsidR="006D5CC5">
        <w:rPr>
          <w:color w:val="FF0000"/>
          <w:highlight w:val="yellow"/>
        </w:rPr>
        <w:t xml:space="preserve">to Applicants </w:t>
      </w:r>
      <w:r>
        <w:rPr>
          <w:color w:val="FF0000"/>
          <w:highlight w:val="yellow"/>
        </w:rPr>
        <w:t>for an example.</w:t>
      </w:r>
    </w:p>
    <w:p w14:paraId="748F3362" w14:textId="77777777" w:rsidR="006D5CC5" w:rsidRDefault="006D5CC5" w:rsidP="001D37C5">
      <w:pPr>
        <w:rPr>
          <w:color w:val="FF0000"/>
          <w:highlight w:val="yellow"/>
        </w:rPr>
      </w:pPr>
    </w:p>
    <w:p w14:paraId="34B331B6" w14:textId="77777777" w:rsidR="00316D42" w:rsidRDefault="006D5CC5" w:rsidP="001D37C5">
      <w:pPr>
        <w:rPr>
          <w:color w:val="FF0000"/>
          <w:highlight w:val="yellow"/>
        </w:rPr>
      </w:pPr>
      <w:r>
        <w:rPr>
          <w:b/>
        </w:rPr>
        <w:t>Funding from non-ARC sources</w:t>
      </w:r>
    </w:p>
    <w:tbl>
      <w:tblPr>
        <w:tblW w:w="112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44"/>
        <w:gridCol w:w="687"/>
        <w:gridCol w:w="1418"/>
        <w:gridCol w:w="935"/>
        <w:gridCol w:w="935"/>
        <w:gridCol w:w="935"/>
        <w:gridCol w:w="935"/>
        <w:gridCol w:w="935"/>
        <w:gridCol w:w="935"/>
        <w:gridCol w:w="935"/>
      </w:tblGrid>
      <w:tr w:rsidR="00316D42" w:rsidRPr="00184DE8" w14:paraId="3A6A6211" w14:textId="77777777" w:rsidTr="006D5CC5">
        <w:trPr>
          <w:cantSplit/>
          <w:trHeight w:val="2829"/>
          <w:tblHeader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986D760" w14:textId="77777777" w:rsidR="00316D42" w:rsidRPr="00353783" w:rsidRDefault="00316D42" w:rsidP="00316D42">
            <w:pPr>
              <w:rPr>
                <w:b/>
              </w:rPr>
            </w:pPr>
            <w:r w:rsidRPr="00353783">
              <w:rPr>
                <w:b/>
              </w:rPr>
              <w:t>Description</w:t>
            </w:r>
          </w:p>
          <w:p w14:paraId="250169EC" w14:textId="77777777" w:rsidR="00316D42" w:rsidRPr="00353783" w:rsidRDefault="00316D42" w:rsidP="00881061">
            <w:r w:rsidRPr="00353783">
              <w:t xml:space="preserve">(All named investigators on any </w:t>
            </w:r>
            <w:r>
              <w:t>application</w:t>
            </w:r>
            <w:r w:rsidRPr="00353783">
              <w:t xml:space="preserve"> or grant/fellowship in which a participant is involved, project title, </w:t>
            </w:r>
            <w:r w:rsidR="00881061">
              <w:t>source of support, scheme</w:t>
            </w:r>
            <w:r w:rsidRPr="00353783">
              <w:t xml:space="preserve"> and round)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24959BA" w14:textId="77777777" w:rsidR="00316D42" w:rsidRPr="00353783" w:rsidRDefault="00316D42" w:rsidP="00316D42">
            <w:pPr>
              <w:ind w:left="113" w:right="113"/>
              <w:jc w:val="right"/>
            </w:pPr>
            <w:r w:rsidRPr="00353783">
              <w:rPr>
                <w:b/>
              </w:rPr>
              <w:t>Same Research Area</w:t>
            </w:r>
            <w:r w:rsidRPr="00353783">
              <w:t xml:space="preserve"> </w:t>
            </w:r>
            <w:r w:rsidR="006D5CC5">
              <w:t>(</w:t>
            </w:r>
            <w:r w:rsidRPr="00353783">
              <w:t>Yes/No)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30409FE" w14:textId="77777777" w:rsidR="00316D42" w:rsidRPr="00353783" w:rsidRDefault="00316D42" w:rsidP="00316D42">
            <w:pPr>
              <w:ind w:left="113" w:right="113"/>
              <w:jc w:val="right"/>
            </w:pPr>
            <w:r w:rsidRPr="00353783">
              <w:rPr>
                <w:b/>
              </w:rPr>
              <w:t>Support Status</w:t>
            </w:r>
            <w:r w:rsidRPr="00353783">
              <w:t xml:space="preserve"> (Requested/Current/Past)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D000B73" w14:textId="77777777" w:rsidR="00316D42" w:rsidRDefault="00316D42" w:rsidP="00316D42">
            <w:pPr>
              <w:rPr>
                <w:b/>
              </w:rPr>
            </w:pPr>
            <w:r>
              <w:rPr>
                <w:b/>
              </w:rPr>
              <w:t xml:space="preserve">Application </w:t>
            </w:r>
            <w:r w:rsidRPr="00C3123F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C3123F">
              <w:rPr>
                <w:b/>
              </w:rPr>
              <w:t>Project ID</w:t>
            </w:r>
          </w:p>
          <w:p w14:paraId="25C3FAC5" w14:textId="77777777" w:rsidR="006D5CC5" w:rsidRPr="006D5CC5" w:rsidRDefault="006D5CC5" w:rsidP="00316D42">
            <w:r>
              <w:t>(for NHMRC applications only)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14:paraId="6A780FAF" w14:textId="1EAF91FD" w:rsidR="00316D42" w:rsidRDefault="00316D42" w:rsidP="00316D42">
            <w:pPr>
              <w:rPr>
                <w:b/>
              </w:rPr>
            </w:pPr>
            <w:r w:rsidRPr="00353783">
              <w:rPr>
                <w:b/>
              </w:rPr>
              <w:t>2</w:t>
            </w:r>
            <w:r>
              <w:rPr>
                <w:b/>
              </w:rPr>
              <w:t>0</w:t>
            </w:r>
            <w:r w:rsidR="00285AB2">
              <w:rPr>
                <w:b/>
              </w:rPr>
              <w:t>20</w:t>
            </w:r>
          </w:p>
          <w:p w14:paraId="1AFEAEA7" w14:textId="77777777" w:rsidR="00316D42" w:rsidRPr="00353783" w:rsidRDefault="00316D42" w:rsidP="00316D42">
            <w:r w:rsidRPr="00353783">
              <w:t>$’000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14:paraId="377EFCBC" w14:textId="641D105C" w:rsidR="00316D42" w:rsidRDefault="00316D42" w:rsidP="00316D42">
            <w:pPr>
              <w:rPr>
                <w:b/>
              </w:rPr>
            </w:pPr>
            <w:r w:rsidRPr="00353783">
              <w:rPr>
                <w:b/>
              </w:rPr>
              <w:t>20</w:t>
            </w:r>
            <w:r>
              <w:rPr>
                <w:b/>
              </w:rPr>
              <w:t>2</w:t>
            </w:r>
            <w:r w:rsidR="00285AB2">
              <w:rPr>
                <w:b/>
              </w:rPr>
              <w:t>1</w:t>
            </w:r>
          </w:p>
          <w:p w14:paraId="1DB27764" w14:textId="77777777" w:rsidR="00316D42" w:rsidRPr="00353783" w:rsidRDefault="00316D42" w:rsidP="00316D42">
            <w:r w:rsidRPr="00353783">
              <w:t>$’000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14:paraId="629AE88E" w14:textId="6AE4BCFD" w:rsidR="00316D42" w:rsidRDefault="00316D42" w:rsidP="00316D42">
            <w:r w:rsidRPr="00353783">
              <w:rPr>
                <w:b/>
              </w:rPr>
              <w:t>2</w:t>
            </w:r>
            <w:r>
              <w:rPr>
                <w:b/>
              </w:rPr>
              <w:t>02</w:t>
            </w:r>
            <w:r w:rsidR="00285AB2">
              <w:rPr>
                <w:b/>
              </w:rPr>
              <w:t>2</w:t>
            </w:r>
          </w:p>
          <w:p w14:paraId="6BD87663" w14:textId="77777777" w:rsidR="00316D42" w:rsidRPr="00353783" w:rsidRDefault="00316D42" w:rsidP="00316D42">
            <w:r w:rsidRPr="00353783">
              <w:t>$’000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14:paraId="6A4295E5" w14:textId="1845EF9A" w:rsidR="00316D42" w:rsidRDefault="00316D42" w:rsidP="00316D42">
            <w:pPr>
              <w:rPr>
                <w:b/>
              </w:rPr>
            </w:pPr>
            <w:r>
              <w:rPr>
                <w:b/>
              </w:rPr>
              <w:t>202</w:t>
            </w:r>
            <w:r w:rsidR="00285AB2">
              <w:rPr>
                <w:b/>
              </w:rPr>
              <w:t>3</w:t>
            </w:r>
          </w:p>
          <w:p w14:paraId="177D5B9E" w14:textId="77777777" w:rsidR="00316D42" w:rsidRPr="00353783" w:rsidRDefault="00316D42" w:rsidP="00316D42">
            <w:r w:rsidRPr="00353783">
              <w:t>$’000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3F3085AE" w14:textId="47021E6B" w:rsidR="00316D42" w:rsidRDefault="00316D42" w:rsidP="00316D42">
            <w:pPr>
              <w:rPr>
                <w:b/>
              </w:rPr>
            </w:pPr>
            <w:r>
              <w:rPr>
                <w:b/>
              </w:rPr>
              <w:t>202</w:t>
            </w:r>
            <w:r w:rsidR="00285AB2">
              <w:rPr>
                <w:b/>
              </w:rPr>
              <w:t>4</w:t>
            </w:r>
          </w:p>
          <w:p w14:paraId="4385306A" w14:textId="77777777" w:rsidR="00316D42" w:rsidRPr="00353783" w:rsidRDefault="00316D42" w:rsidP="00316D42">
            <w:r w:rsidRPr="00353783">
              <w:t>$’000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679F21EE" w14:textId="6E69BDA9" w:rsidR="00316D42" w:rsidRDefault="00316D42" w:rsidP="00316D42">
            <w:pPr>
              <w:rPr>
                <w:b/>
              </w:rPr>
            </w:pPr>
            <w:r>
              <w:rPr>
                <w:b/>
              </w:rPr>
              <w:t>202</w:t>
            </w:r>
            <w:r w:rsidR="00285AB2">
              <w:rPr>
                <w:b/>
              </w:rPr>
              <w:t>5</w:t>
            </w:r>
          </w:p>
          <w:p w14:paraId="5EE595FB" w14:textId="77777777" w:rsidR="00316D42" w:rsidRPr="00353783" w:rsidRDefault="00316D42" w:rsidP="00316D42">
            <w:r>
              <w:t>$’000</w:t>
            </w:r>
          </w:p>
        </w:tc>
        <w:tc>
          <w:tcPr>
            <w:tcW w:w="935" w:type="dxa"/>
          </w:tcPr>
          <w:p w14:paraId="28B794F4" w14:textId="6BCDF877" w:rsidR="00316D42" w:rsidRDefault="00316D42" w:rsidP="00316D42">
            <w:pPr>
              <w:rPr>
                <w:b/>
              </w:rPr>
            </w:pPr>
            <w:r>
              <w:rPr>
                <w:b/>
              </w:rPr>
              <w:t>202</w:t>
            </w:r>
            <w:r w:rsidR="00285AB2">
              <w:rPr>
                <w:b/>
              </w:rPr>
              <w:t>6</w:t>
            </w:r>
          </w:p>
          <w:p w14:paraId="25DA1528" w14:textId="77777777" w:rsidR="00316D42" w:rsidRPr="00353783" w:rsidRDefault="00316D42" w:rsidP="00316D42">
            <w:r w:rsidRPr="00353783">
              <w:t>$’000</w:t>
            </w:r>
          </w:p>
        </w:tc>
      </w:tr>
      <w:tr w:rsidR="00316D42" w:rsidRPr="00184DE8" w14:paraId="60362827" w14:textId="77777777" w:rsidTr="006D5CC5">
        <w:trPr>
          <w:cantSplit/>
          <w:trHeight w:val="1172"/>
          <w:tblHeader/>
        </w:trPr>
        <w:tc>
          <w:tcPr>
            <w:tcW w:w="1985" w:type="dxa"/>
            <w:shd w:val="clear" w:color="auto" w:fill="auto"/>
          </w:tcPr>
          <w:p w14:paraId="1E410B68" w14:textId="77777777" w:rsidR="00316D42" w:rsidRPr="00316D42" w:rsidRDefault="00316D42" w:rsidP="00316D42"/>
        </w:tc>
        <w:tc>
          <w:tcPr>
            <w:tcW w:w="644" w:type="dxa"/>
            <w:shd w:val="clear" w:color="auto" w:fill="auto"/>
            <w:textDirection w:val="btLr"/>
            <w:vAlign w:val="center"/>
          </w:tcPr>
          <w:p w14:paraId="405F5778" w14:textId="77777777" w:rsidR="00316D42" w:rsidRPr="00737CBD" w:rsidRDefault="00316D42" w:rsidP="00316D42">
            <w:pPr>
              <w:ind w:left="113" w:right="113"/>
              <w:jc w:val="center"/>
            </w:pP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14:paraId="24AB6366" w14:textId="77777777" w:rsidR="00316D42" w:rsidRPr="00737CBD" w:rsidRDefault="00316D42" w:rsidP="00316D42">
            <w:pPr>
              <w:ind w:left="113" w:right="113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E10FA7F" w14:textId="77777777" w:rsidR="00316D42" w:rsidRPr="00737CBD" w:rsidRDefault="00316D42" w:rsidP="00316D42"/>
        </w:tc>
        <w:tc>
          <w:tcPr>
            <w:tcW w:w="935" w:type="dxa"/>
            <w:shd w:val="clear" w:color="auto" w:fill="auto"/>
          </w:tcPr>
          <w:p w14:paraId="4C66CE0D" w14:textId="77777777" w:rsidR="00316D42" w:rsidRPr="00737CBD" w:rsidRDefault="00316D42" w:rsidP="00316D42"/>
        </w:tc>
        <w:tc>
          <w:tcPr>
            <w:tcW w:w="935" w:type="dxa"/>
            <w:shd w:val="clear" w:color="auto" w:fill="auto"/>
          </w:tcPr>
          <w:p w14:paraId="1EFBA27D" w14:textId="77777777" w:rsidR="00316D42" w:rsidRPr="00737CBD" w:rsidRDefault="00316D42" w:rsidP="00316D42"/>
        </w:tc>
        <w:tc>
          <w:tcPr>
            <w:tcW w:w="935" w:type="dxa"/>
            <w:shd w:val="clear" w:color="auto" w:fill="auto"/>
          </w:tcPr>
          <w:p w14:paraId="3695601D" w14:textId="77777777" w:rsidR="00316D42" w:rsidRPr="00737CBD" w:rsidRDefault="00316D42" w:rsidP="00316D42"/>
        </w:tc>
        <w:tc>
          <w:tcPr>
            <w:tcW w:w="935" w:type="dxa"/>
            <w:shd w:val="clear" w:color="auto" w:fill="auto"/>
          </w:tcPr>
          <w:p w14:paraId="1B95160C" w14:textId="77777777" w:rsidR="00316D42" w:rsidRPr="00737CBD" w:rsidRDefault="00316D42" w:rsidP="00316D42"/>
        </w:tc>
        <w:tc>
          <w:tcPr>
            <w:tcW w:w="935" w:type="dxa"/>
          </w:tcPr>
          <w:p w14:paraId="417B9836" w14:textId="77777777" w:rsidR="00316D42" w:rsidRPr="00737CBD" w:rsidRDefault="00316D42" w:rsidP="00316D42"/>
        </w:tc>
        <w:tc>
          <w:tcPr>
            <w:tcW w:w="935" w:type="dxa"/>
          </w:tcPr>
          <w:p w14:paraId="3D8B1EE4" w14:textId="77777777" w:rsidR="00316D42" w:rsidRPr="00737CBD" w:rsidRDefault="00316D42" w:rsidP="00316D42"/>
        </w:tc>
        <w:tc>
          <w:tcPr>
            <w:tcW w:w="935" w:type="dxa"/>
          </w:tcPr>
          <w:p w14:paraId="1D2CF16A" w14:textId="77777777" w:rsidR="00316D42" w:rsidRPr="00737CBD" w:rsidRDefault="00316D42" w:rsidP="00316D42"/>
        </w:tc>
      </w:tr>
      <w:tr w:rsidR="00316D42" w:rsidRPr="00184DE8" w14:paraId="4E9DD97C" w14:textId="77777777" w:rsidTr="006D5CC5">
        <w:trPr>
          <w:cantSplit/>
          <w:trHeight w:val="1172"/>
          <w:tblHeader/>
        </w:trPr>
        <w:tc>
          <w:tcPr>
            <w:tcW w:w="1985" w:type="dxa"/>
            <w:shd w:val="clear" w:color="auto" w:fill="auto"/>
          </w:tcPr>
          <w:p w14:paraId="18AF464C" w14:textId="77777777" w:rsidR="00316D42" w:rsidRPr="00737CBD" w:rsidRDefault="00316D42" w:rsidP="00316D42"/>
        </w:tc>
        <w:tc>
          <w:tcPr>
            <w:tcW w:w="644" w:type="dxa"/>
            <w:shd w:val="clear" w:color="auto" w:fill="auto"/>
            <w:textDirection w:val="btLr"/>
            <w:vAlign w:val="center"/>
          </w:tcPr>
          <w:p w14:paraId="17289B31" w14:textId="77777777" w:rsidR="00316D42" w:rsidRPr="00737CBD" w:rsidRDefault="00316D42" w:rsidP="00316D42">
            <w:pPr>
              <w:ind w:left="113" w:right="113"/>
              <w:jc w:val="center"/>
            </w:pP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14:paraId="0BD66884" w14:textId="77777777" w:rsidR="00316D42" w:rsidRPr="00737CBD" w:rsidRDefault="00316D42" w:rsidP="00316D42">
            <w:pPr>
              <w:ind w:left="113" w:right="113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B744EE5" w14:textId="77777777" w:rsidR="00316D42" w:rsidRPr="00737CBD" w:rsidRDefault="00316D42" w:rsidP="00316D42"/>
        </w:tc>
        <w:tc>
          <w:tcPr>
            <w:tcW w:w="935" w:type="dxa"/>
            <w:shd w:val="clear" w:color="auto" w:fill="auto"/>
          </w:tcPr>
          <w:p w14:paraId="780370D8" w14:textId="77777777" w:rsidR="00316D42" w:rsidRPr="00737CBD" w:rsidRDefault="00316D42" w:rsidP="00316D42"/>
        </w:tc>
        <w:tc>
          <w:tcPr>
            <w:tcW w:w="935" w:type="dxa"/>
            <w:shd w:val="clear" w:color="auto" w:fill="auto"/>
          </w:tcPr>
          <w:p w14:paraId="370CFD83" w14:textId="77777777" w:rsidR="00316D42" w:rsidRPr="00737CBD" w:rsidRDefault="00316D42" w:rsidP="00316D42"/>
        </w:tc>
        <w:tc>
          <w:tcPr>
            <w:tcW w:w="935" w:type="dxa"/>
            <w:shd w:val="clear" w:color="auto" w:fill="auto"/>
          </w:tcPr>
          <w:p w14:paraId="08666BED" w14:textId="77777777" w:rsidR="00316D42" w:rsidRPr="00737CBD" w:rsidRDefault="00316D42" w:rsidP="00316D42"/>
        </w:tc>
        <w:tc>
          <w:tcPr>
            <w:tcW w:w="935" w:type="dxa"/>
            <w:shd w:val="clear" w:color="auto" w:fill="auto"/>
          </w:tcPr>
          <w:p w14:paraId="5C4714B3" w14:textId="77777777" w:rsidR="00316D42" w:rsidRPr="00737CBD" w:rsidRDefault="00316D42" w:rsidP="00316D42"/>
        </w:tc>
        <w:tc>
          <w:tcPr>
            <w:tcW w:w="935" w:type="dxa"/>
          </w:tcPr>
          <w:p w14:paraId="2DF1FA4F" w14:textId="77777777" w:rsidR="00316D42" w:rsidRPr="00737CBD" w:rsidRDefault="00316D42" w:rsidP="00316D42"/>
        </w:tc>
        <w:tc>
          <w:tcPr>
            <w:tcW w:w="935" w:type="dxa"/>
          </w:tcPr>
          <w:p w14:paraId="371C7607" w14:textId="77777777" w:rsidR="00316D42" w:rsidRPr="00737CBD" w:rsidRDefault="00316D42" w:rsidP="00316D42"/>
        </w:tc>
        <w:tc>
          <w:tcPr>
            <w:tcW w:w="935" w:type="dxa"/>
          </w:tcPr>
          <w:p w14:paraId="59E8AF67" w14:textId="77777777" w:rsidR="00316D42" w:rsidRPr="00737CBD" w:rsidRDefault="00316D42" w:rsidP="00316D42"/>
        </w:tc>
      </w:tr>
    </w:tbl>
    <w:p w14:paraId="18AD4670" w14:textId="77777777" w:rsidR="001D37C5" w:rsidRDefault="001D37C5" w:rsidP="001D37C5">
      <w:pPr>
        <w:rPr>
          <w:highlight w:val="yellow"/>
        </w:rPr>
      </w:pPr>
    </w:p>
    <w:p w14:paraId="4A73E8BD" w14:textId="77777777" w:rsidR="008A11FE" w:rsidRDefault="008A11FE" w:rsidP="00353783">
      <w:pPr>
        <w:rPr>
          <w:color w:val="FF0000"/>
        </w:rPr>
      </w:pPr>
    </w:p>
    <w:p w14:paraId="5BB48163" w14:textId="77777777" w:rsidR="008A11FE" w:rsidRDefault="008A11FE" w:rsidP="00353783">
      <w:pPr>
        <w:rPr>
          <w:color w:val="FF0000"/>
        </w:rPr>
      </w:pPr>
    </w:p>
    <w:p w14:paraId="36D48DEE" w14:textId="77777777" w:rsidR="008A11FE" w:rsidRDefault="008A11FE" w:rsidP="00353783">
      <w:pPr>
        <w:rPr>
          <w:color w:val="FF0000"/>
        </w:rPr>
      </w:pPr>
    </w:p>
    <w:p w14:paraId="1355AA92" w14:textId="77777777" w:rsidR="008A11FE" w:rsidRDefault="008A11FE" w:rsidP="00353783">
      <w:pPr>
        <w:rPr>
          <w:color w:val="FF0000"/>
        </w:rPr>
      </w:pPr>
    </w:p>
    <w:p w14:paraId="587D64FA" w14:textId="77777777" w:rsidR="008A11FE" w:rsidRDefault="008A11FE" w:rsidP="00353783">
      <w:pPr>
        <w:rPr>
          <w:color w:val="FF0000"/>
        </w:rPr>
      </w:pPr>
    </w:p>
    <w:p w14:paraId="5D979EAA" w14:textId="77777777" w:rsidR="008A11FE" w:rsidRDefault="008A11FE" w:rsidP="00353783">
      <w:pPr>
        <w:rPr>
          <w:color w:val="FF0000"/>
        </w:rPr>
      </w:pPr>
    </w:p>
    <w:p w14:paraId="1CAEC36A" w14:textId="77777777" w:rsidR="008A11FE" w:rsidRDefault="008A11FE" w:rsidP="00353783">
      <w:pPr>
        <w:rPr>
          <w:color w:val="FF0000"/>
        </w:rPr>
      </w:pPr>
    </w:p>
    <w:p w14:paraId="778B834F" w14:textId="77777777" w:rsidR="008A11FE" w:rsidRDefault="008A11FE" w:rsidP="00353783">
      <w:pPr>
        <w:rPr>
          <w:color w:val="FF0000"/>
        </w:rPr>
      </w:pPr>
    </w:p>
    <w:p w14:paraId="3E396AAE" w14:textId="77777777" w:rsidR="008A11FE" w:rsidRDefault="008A11FE" w:rsidP="00353783">
      <w:pPr>
        <w:rPr>
          <w:color w:val="FF0000"/>
        </w:rPr>
      </w:pPr>
    </w:p>
    <w:p w14:paraId="3BBE6E27" w14:textId="77777777" w:rsidR="008A11FE" w:rsidRDefault="008A11FE" w:rsidP="00353783">
      <w:pPr>
        <w:rPr>
          <w:color w:val="FF0000"/>
        </w:rPr>
      </w:pPr>
    </w:p>
    <w:p w14:paraId="139498F3" w14:textId="77777777" w:rsidR="008A11FE" w:rsidRDefault="008A11FE" w:rsidP="00353783">
      <w:pPr>
        <w:rPr>
          <w:color w:val="FF0000"/>
        </w:rPr>
      </w:pPr>
    </w:p>
    <w:sectPr w:rsidR="008A11FE" w:rsidSect="006D5CC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11F4"/>
    <w:multiLevelType w:val="hybridMultilevel"/>
    <w:tmpl w:val="D696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014"/>
    <w:multiLevelType w:val="hybridMultilevel"/>
    <w:tmpl w:val="431266CE"/>
    <w:lvl w:ilvl="0" w:tplc="94F86D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6B1F"/>
    <w:multiLevelType w:val="hybridMultilevel"/>
    <w:tmpl w:val="BFFA6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4CB2"/>
    <w:multiLevelType w:val="hybridMultilevel"/>
    <w:tmpl w:val="FA740192"/>
    <w:lvl w:ilvl="0" w:tplc="21AC0E7A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4332626"/>
    <w:multiLevelType w:val="hybridMultilevel"/>
    <w:tmpl w:val="86B2D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E"/>
    <w:rsid w:val="00006509"/>
    <w:rsid w:val="00022EC6"/>
    <w:rsid w:val="00023BBE"/>
    <w:rsid w:val="00026FED"/>
    <w:rsid w:val="00033F6F"/>
    <w:rsid w:val="00070B2E"/>
    <w:rsid w:val="000715F3"/>
    <w:rsid w:val="00072091"/>
    <w:rsid w:val="00076F9B"/>
    <w:rsid w:val="00093495"/>
    <w:rsid w:val="000C1655"/>
    <w:rsid w:val="000C548B"/>
    <w:rsid w:val="000D1332"/>
    <w:rsid w:val="000D4D54"/>
    <w:rsid w:val="00121CEF"/>
    <w:rsid w:val="001273EA"/>
    <w:rsid w:val="00150BEF"/>
    <w:rsid w:val="00166862"/>
    <w:rsid w:val="00172DC8"/>
    <w:rsid w:val="00191EA5"/>
    <w:rsid w:val="001C4EC6"/>
    <w:rsid w:val="001D37C5"/>
    <w:rsid w:val="001D67F6"/>
    <w:rsid w:val="001F1D39"/>
    <w:rsid w:val="001F586D"/>
    <w:rsid w:val="002050C8"/>
    <w:rsid w:val="00231FF1"/>
    <w:rsid w:val="0023389E"/>
    <w:rsid w:val="00234AAD"/>
    <w:rsid w:val="00235E74"/>
    <w:rsid w:val="00255CEA"/>
    <w:rsid w:val="00264142"/>
    <w:rsid w:val="00285AB2"/>
    <w:rsid w:val="00291659"/>
    <w:rsid w:val="002962C7"/>
    <w:rsid w:val="002B2505"/>
    <w:rsid w:val="002C36E4"/>
    <w:rsid w:val="002D5C75"/>
    <w:rsid w:val="002F4452"/>
    <w:rsid w:val="00303617"/>
    <w:rsid w:val="00311601"/>
    <w:rsid w:val="0031412F"/>
    <w:rsid w:val="00316D42"/>
    <w:rsid w:val="00337FFB"/>
    <w:rsid w:val="00353783"/>
    <w:rsid w:val="0037543F"/>
    <w:rsid w:val="003756BB"/>
    <w:rsid w:val="00377E56"/>
    <w:rsid w:val="00393655"/>
    <w:rsid w:val="00394449"/>
    <w:rsid w:val="00397FAB"/>
    <w:rsid w:val="003A066A"/>
    <w:rsid w:val="003A5258"/>
    <w:rsid w:val="003B4692"/>
    <w:rsid w:val="003C2AA8"/>
    <w:rsid w:val="003D12C5"/>
    <w:rsid w:val="003E51AC"/>
    <w:rsid w:val="003E5EED"/>
    <w:rsid w:val="003E7755"/>
    <w:rsid w:val="003F04CC"/>
    <w:rsid w:val="003F265C"/>
    <w:rsid w:val="00412C86"/>
    <w:rsid w:val="00415315"/>
    <w:rsid w:val="004309F0"/>
    <w:rsid w:val="00457162"/>
    <w:rsid w:val="0049261A"/>
    <w:rsid w:val="00493B92"/>
    <w:rsid w:val="0049773B"/>
    <w:rsid w:val="004B02DD"/>
    <w:rsid w:val="004B1A0C"/>
    <w:rsid w:val="004B2BF0"/>
    <w:rsid w:val="004B3D8D"/>
    <w:rsid w:val="004C4284"/>
    <w:rsid w:val="004D3A9F"/>
    <w:rsid w:val="004D696E"/>
    <w:rsid w:val="004E35FD"/>
    <w:rsid w:val="00501A3E"/>
    <w:rsid w:val="00531A8F"/>
    <w:rsid w:val="0055309D"/>
    <w:rsid w:val="00563596"/>
    <w:rsid w:val="00570EC8"/>
    <w:rsid w:val="0058625B"/>
    <w:rsid w:val="00586C08"/>
    <w:rsid w:val="005A4397"/>
    <w:rsid w:val="005D1294"/>
    <w:rsid w:val="005E4512"/>
    <w:rsid w:val="005E55D8"/>
    <w:rsid w:val="005E7840"/>
    <w:rsid w:val="005F3798"/>
    <w:rsid w:val="0060604E"/>
    <w:rsid w:val="006122DB"/>
    <w:rsid w:val="0061574E"/>
    <w:rsid w:val="006340F6"/>
    <w:rsid w:val="006469E8"/>
    <w:rsid w:val="00653B01"/>
    <w:rsid w:val="0065704A"/>
    <w:rsid w:val="006574C8"/>
    <w:rsid w:val="00670B8A"/>
    <w:rsid w:val="0067322E"/>
    <w:rsid w:val="006D5CC5"/>
    <w:rsid w:val="006E76FA"/>
    <w:rsid w:val="006F0B21"/>
    <w:rsid w:val="006F2968"/>
    <w:rsid w:val="00711A72"/>
    <w:rsid w:val="007220EE"/>
    <w:rsid w:val="00723A7C"/>
    <w:rsid w:val="00737CBD"/>
    <w:rsid w:val="00751120"/>
    <w:rsid w:val="00754C6E"/>
    <w:rsid w:val="0075586A"/>
    <w:rsid w:val="00756239"/>
    <w:rsid w:val="0075673B"/>
    <w:rsid w:val="007572F1"/>
    <w:rsid w:val="00761C76"/>
    <w:rsid w:val="00776164"/>
    <w:rsid w:val="00786FEF"/>
    <w:rsid w:val="007A7C3D"/>
    <w:rsid w:val="007B291E"/>
    <w:rsid w:val="007B7C24"/>
    <w:rsid w:val="007C0682"/>
    <w:rsid w:val="007C1EA2"/>
    <w:rsid w:val="007E6A95"/>
    <w:rsid w:val="007F0475"/>
    <w:rsid w:val="0082220A"/>
    <w:rsid w:val="0082304B"/>
    <w:rsid w:val="00835371"/>
    <w:rsid w:val="00856C88"/>
    <w:rsid w:val="00862CD0"/>
    <w:rsid w:val="00863AA5"/>
    <w:rsid w:val="0086442C"/>
    <w:rsid w:val="0087551D"/>
    <w:rsid w:val="00876803"/>
    <w:rsid w:val="00881061"/>
    <w:rsid w:val="00882A07"/>
    <w:rsid w:val="008A11FE"/>
    <w:rsid w:val="008D4451"/>
    <w:rsid w:val="008D657C"/>
    <w:rsid w:val="008E6E7F"/>
    <w:rsid w:val="008E7381"/>
    <w:rsid w:val="0094764F"/>
    <w:rsid w:val="00955A6F"/>
    <w:rsid w:val="00956183"/>
    <w:rsid w:val="00990D77"/>
    <w:rsid w:val="009B4F2C"/>
    <w:rsid w:val="009E1902"/>
    <w:rsid w:val="009E2BDC"/>
    <w:rsid w:val="00A00761"/>
    <w:rsid w:val="00A07CE8"/>
    <w:rsid w:val="00A1206A"/>
    <w:rsid w:val="00A20EB7"/>
    <w:rsid w:val="00A30D8B"/>
    <w:rsid w:val="00A86CE3"/>
    <w:rsid w:val="00A91FBE"/>
    <w:rsid w:val="00AC7455"/>
    <w:rsid w:val="00AD0384"/>
    <w:rsid w:val="00AD0DDF"/>
    <w:rsid w:val="00B03D33"/>
    <w:rsid w:val="00B11F1E"/>
    <w:rsid w:val="00B30D03"/>
    <w:rsid w:val="00B42C39"/>
    <w:rsid w:val="00B43020"/>
    <w:rsid w:val="00B67E73"/>
    <w:rsid w:val="00BB0D40"/>
    <w:rsid w:val="00BD5F19"/>
    <w:rsid w:val="00BE2BBF"/>
    <w:rsid w:val="00BE6F03"/>
    <w:rsid w:val="00C25C7C"/>
    <w:rsid w:val="00C3123F"/>
    <w:rsid w:val="00C42588"/>
    <w:rsid w:val="00C4342A"/>
    <w:rsid w:val="00C44671"/>
    <w:rsid w:val="00C67F7B"/>
    <w:rsid w:val="00CA39E5"/>
    <w:rsid w:val="00CA5352"/>
    <w:rsid w:val="00CC78A6"/>
    <w:rsid w:val="00CE187C"/>
    <w:rsid w:val="00CF61A2"/>
    <w:rsid w:val="00D05045"/>
    <w:rsid w:val="00D17E77"/>
    <w:rsid w:val="00D36E1F"/>
    <w:rsid w:val="00D47E11"/>
    <w:rsid w:val="00D80557"/>
    <w:rsid w:val="00D8213C"/>
    <w:rsid w:val="00D928E0"/>
    <w:rsid w:val="00DA7A05"/>
    <w:rsid w:val="00DC22ED"/>
    <w:rsid w:val="00DD5B31"/>
    <w:rsid w:val="00E27418"/>
    <w:rsid w:val="00E27A0C"/>
    <w:rsid w:val="00E3285A"/>
    <w:rsid w:val="00E34BDF"/>
    <w:rsid w:val="00E37651"/>
    <w:rsid w:val="00E50376"/>
    <w:rsid w:val="00E75D2C"/>
    <w:rsid w:val="00E81E23"/>
    <w:rsid w:val="00EA4958"/>
    <w:rsid w:val="00EA4FC8"/>
    <w:rsid w:val="00EA5212"/>
    <w:rsid w:val="00EC0561"/>
    <w:rsid w:val="00EC691E"/>
    <w:rsid w:val="00EE0ECF"/>
    <w:rsid w:val="00F1479C"/>
    <w:rsid w:val="00F240EC"/>
    <w:rsid w:val="00F42BBB"/>
    <w:rsid w:val="00F53CB8"/>
    <w:rsid w:val="00F73DD3"/>
    <w:rsid w:val="00F85D19"/>
    <w:rsid w:val="00F86038"/>
    <w:rsid w:val="00F91F02"/>
    <w:rsid w:val="00FA467C"/>
    <w:rsid w:val="00FA61DA"/>
    <w:rsid w:val="00FC2C70"/>
    <w:rsid w:val="00FE45D8"/>
    <w:rsid w:val="00FF011E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CC6C"/>
  <w15:chartTrackingRefBased/>
  <w15:docId w15:val="{CCB39DCE-C499-438E-A912-0A8ECBF1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paragraph" w:styleId="ListParagraph">
    <w:name w:val="List Paragraph"/>
    <w:basedOn w:val="Normal"/>
    <w:link w:val="ListParagraphChar"/>
    <w:uiPriority w:val="34"/>
    <w:qFormat/>
    <w:rsid w:val="001F1D39"/>
    <w:pPr>
      <w:numPr>
        <w:numId w:val="4"/>
      </w:numPr>
      <w:spacing w:after="60"/>
    </w:pPr>
    <w:rPr>
      <w:color w:val="FF0000"/>
      <w:lang w:eastAsia="en-AU"/>
    </w:rPr>
  </w:style>
  <w:style w:type="character" w:styleId="FollowedHyperlink">
    <w:name w:val="FollowedHyperlink"/>
    <w:uiPriority w:val="99"/>
    <w:semiHidden/>
    <w:unhideWhenUsed/>
    <w:rsid w:val="00D05045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F1D39"/>
    <w:rPr>
      <w:rFonts w:ascii="Times New Roman" w:eastAsia="Times New Roman" w:hAnsi="Times New Roman"/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1D37C5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479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316D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b\Local%20Settings\Temporary%20Internet%20Files\Content.Outlook\5Z4MHWW9\Part%20G%20Research%20Support%20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 G Research Support G1.dotx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 Bridge</dc:creator>
  <cp:keywords/>
  <cp:lastModifiedBy>Merran Stewart</cp:lastModifiedBy>
  <cp:revision>2</cp:revision>
  <cp:lastPrinted>2016-12-08T04:14:00Z</cp:lastPrinted>
  <dcterms:created xsi:type="dcterms:W3CDTF">2021-01-19T03:16:00Z</dcterms:created>
  <dcterms:modified xsi:type="dcterms:W3CDTF">2021-01-19T03:16:00Z</dcterms:modified>
</cp:coreProperties>
</file>