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993C" w14:textId="77777777" w:rsidR="00766F76" w:rsidRDefault="00766F76" w:rsidP="00766F76">
      <w:pPr>
        <w:pStyle w:val="Header"/>
        <w:tabs>
          <w:tab w:val="left" w:pos="705"/>
          <w:tab w:val="center" w:pos="4819"/>
        </w:tabs>
        <w:jc w:val="center"/>
        <w:rPr>
          <w:rFonts w:asciiTheme="majorHAnsi" w:eastAsia="Times New Roman" w:hAnsiTheme="majorHAnsi" w:cstheme="majorHAnsi"/>
          <w:b/>
          <w:color w:val="000000" w:themeColor="text1"/>
          <w:sz w:val="36"/>
          <w:szCs w:val="36"/>
          <w:lang w:eastAsia="en-AU"/>
        </w:rPr>
      </w:pPr>
      <w:r w:rsidRPr="00A63680">
        <w:rPr>
          <w:rFonts w:asciiTheme="majorHAnsi" w:eastAsia="Times New Roman" w:hAnsiTheme="majorHAnsi" w:cstheme="majorHAnsi"/>
          <w:b/>
          <w:color w:val="000000" w:themeColor="text1"/>
          <w:sz w:val="36"/>
          <w:szCs w:val="36"/>
          <w:lang w:eastAsia="en-AU"/>
        </w:rPr>
        <w:t>Full Research Proposal</w:t>
      </w:r>
    </w:p>
    <w:p w14:paraId="15817DF2" w14:textId="080E0E46" w:rsidR="00766F76" w:rsidRDefault="00766F76" w:rsidP="349BB0E9">
      <w:pPr>
        <w:pStyle w:val="Header"/>
        <w:tabs>
          <w:tab w:val="left" w:pos="705"/>
          <w:tab w:val="center" w:pos="4819"/>
        </w:tabs>
        <w:jc w:val="center"/>
        <w:rPr>
          <w:rFonts w:asciiTheme="majorHAnsi" w:eastAsia="Times New Roman" w:hAnsiTheme="majorHAnsi" w:cstheme="majorBidi"/>
          <w:b/>
          <w:bCs/>
          <w:color w:val="FF0000"/>
          <w:sz w:val="22"/>
          <w:lang w:eastAsia="en-AU"/>
        </w:rPr>
      </w:pPr>
      <w:r w:rsidRPr="349BB0E9">
        <w:rPr>
          <w:rFonts w:asciiTheme="majorHAnsi" w:eastAsia="Times New Roman" w:hAnsiTheme="majorHAnsi" w:cstheme="majorBidi"/>
          <w:b/>
          <w:bCs/>
          <w:color w:val="FF0000"/>
          <w:sz w:val="22"/>
          <w:lang w:eastAsia="en-AU"/>
        </w:rPr>
        <w:t>(Max</w:t>
      </w:r>
      <w:r w:rsidR="2D6EF1CB" w:rsidRPr="349BB0E9">
        <w:rPr>
          <w:rFonts w:asciiTheme="majorHAnsi" w:eastAsia="Times New Roman" w:hAnsiTheme="majorHAnsi" w:cstheme="majorBidi"/>
          <w:b/>
          <w:bCs/>
          <w:color w:val="FF0000"/>
          <w:sz w:val="22"/>
          <w:lang w:eastAsia="en-AU"/>
        </w:rPr>
        <w:t>imum</w:t>
      </w:r>
      <w:r w:rsidRPr="349BB0E9">
        <w:rPr>
          <w:rFonts w:asciiTheme="majorHAnsi" w:eastAsia="Times New Roman" w:hAnsiTheme="majorHAnsi" w:cstheme="majorBidi"/>
          <w:b/>
          <w:bCs/>
          <w:color w:val="FF0000"/>
          <w:sz w:val="22"/>
          <w:lang w:eastAsia="en-AU"/>
        </w:rPr>
        <w:t xml:space="preserve"> 5 A4 pages)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766F76" w14:paraId="20F7E05F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0E670357" w14:textId="15FA8828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 w:rsidRPr="00766F76"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Project Title</w:t>
            </w:r>
          </w:p>
        </w:tc>
      </w:tr>
      <w:tr w:rsidR="00766F76" w14:paraId="79C4686D" w14:textId="77777777" w:rsidTr="00766F76">
        <w:tc>
          <w:tcPr>
            <w:tcW w:w="11047" w:type="dxa"/>
          </w:tcPr>
          <w:p w14:paraId="67E9747B" w14:textId="619E5928" w:rsidR="00766F76" w:rsidRPr="00697DF0" w:rsidRDefault="00697DF0" w:rsidP="00697DF0">
            <w:pPr>
              <w:pStyle w:val="NoSpacing"/>
              <w:rPr>
                <w:rFonts w:cstheme="minorHAnsi"/>
                <w:sz w:val="22"/>
                <w:lang w:eastAsia="en-AU"/>
              </w:rPr>
            </w:pPr>
            <w:r w:rsidRPr="00697DF0">
              <w:rPr>
                <w:rFonts w:cstheme="minorHAnsi"/>
                <w:sz w:val="22"/>
                <w:lang w:eastAsia="en-AU"/>
              </w:rPr>
              <w:t xml:space="preserve"> </w:t>
            </w:r>
          </w:p>
          <w:p w14:paraId="60676617" w14:textId="32B1BE97" w:rsidR="00766F76" w:rsidRPr="00697DF0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eastAsia="Times New Roman" w:cstheme="minorHAnsi"/>
                <w:sz w:val="22"/>
                <w:lang w:eastAsia="en-AU"/>
              </w:rPr>
            </w:pPr>
          </w:p>
        </w:tc>
      </w:tr>
      <w:tr w:rsidR="00766F76" w14:paraId="0526DF5D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7EE72943" w14:textId="11EC9C77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 w:rsidRPr="00766F76"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Project Aims</w:t>
            </w:r>
          </w:p>
        </w:tc>
      </w:tr>
      <w:tr w:rsidR="00766F76" w14:paraId="048EC780" w14:textId="77777777" w:rsidTr="00766F76">
        <w:tc>
          <w:tcPr>
            <w:tcW w:w="11047" w:type="dxa"/>
          </w:tcPr>
          <w:p w14:paraId="359FD312" w14:textId="307DD1BC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26D5CD37" w14:textId="32463074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7B85000A" w14:textId="60359231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3F53952D" w14:textId="77703608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29F564AE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74883F68" w14:textId="3D5C0BE3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Background</w:t>
            </w:r>
          </w:p>
        </w:tc>
      </w:tr>
      <w:tr w:rsidR="00766F76" w14:paraId="755C7E5C" w14:textId="77777777" w:rsidTr="00766F76">
        <w:tc>
          <w:tcPr>
            <w:tcW w:w="11047" w:type="dxa"/>
          </w:tcPr>
          <w:p w14:paraId="3437C1D0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619DE4C4" w14:textId="404EDACC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2C2C8F1D" w14:textId="0E626936" w:rsidR="00474DC0" w:rsidRPr="00697DF0" w:rsidRDefault="00474DC0" w:rsidP="00697DF0">
            <w:pPr>
              <w:pStyle w:val="NoSpacing"/>
              <w:rPr>
                <w:sz w:val="22"/>
                <w:lang w:eastAsia="en-AU"/>
              </w:rPr>
            </w:pPr>
          </w:p>
          <w:p w14:paraId="46243044" w14:textId="22114A80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5EA57B82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78689192" w14:textId="3B0F3FFD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Significance &amp; Innovation</w:t>
            </w:r>
          </w:p>
        </w:tc>
      </w:tr>
      <w:tr w:rsidR="00766F76" w14:paraId="055678C3" w14:textId="77777777" w:rsidTr="00766F76">
        <w:tc>
          <w:tcPr>
            <w:tcW w:w="11047" w:type="dxa"/>
          </w:tcPr>
          <w:p w14:paraId="25EBA981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038BFC93" w14:textId="72DAC91E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4E627E68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45207F50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0D80129B" w14:textId="2035A5A5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5E5A8432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4529597A" w14:textId="0D1C5F52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 w:rsidRPr="00766F76"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Proposed Resear</w:t>
            </w:r>
            <w:r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ch Plan, Methodology &amp; Timeline</w:t>
            </w:r>
          </w:p>
        </w:tc>
      </w:tr>
      <w:tr w:rsidR="00766F76" w14:paraId="7CFCFB89" w14:textId="77777777" w:rsidTr="00766F76">
        <w:tc>
          <w:tcPr>
            <w:tcW w:w="11047" w:type="dxa"/>
          </w:tcPr>
          <w:p w14:paraId="70C68F82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29D5F72F" w14:textId="64153FCB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1E3D30E8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4D56E3E6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251A4CB1" w14:textId="31B6D003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0E64BA43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50B016BA" w14:textId="2F179BEF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 w:rsidRPr="00766F76"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Anticipated Outcomes &amp; Benefits</w:t>
            </w:r>
          </w:p>
        </w:tc>
      </w:tr>
      <w:tr w:rsidR="00766F76" w14:paraId="6BD3F288" w14:textId="77777777" w:rsidTr="00766F76">
        <w:tc>
          <w:tcPr>
            <w:tcW w:w="11047" w:type="dxa"/>
          </w:tcPr>
          <w:p w14:paraId="11D22902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036B87A5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70D3DB9B" w14:textId="1B353440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63223E3C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46815CDA" w14:textId="36BC4C9C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4E1ED717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08FD3EFE" w14:textId="09311A7C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</w:pPr>
            <w:r w:rsidRPr="00766F76"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A</w:t>
            </w:r>
            <w:r>
              <w:rPr>
                <w:rFonts w:asciiTheme="majorHAnsi" w:eastAsia="Times New Roman" w:hAnsiTheme="majorHAnsi" w:cstheme="majorHAnsi"/>
                <w:b/>
                <w:sz w:val="22"/>
                <w:lang w:eastAsia="en-AU"/>
              </w:rPr>
              <w:t>lignment &amp; Research Environment</w:t>
            </w:r>
          </w:p>
          <w:p w14:paraId="57AACA46" w14:textId="025DE3E9" w:rsidR="00766F76" w:rsidRPr="00766F76" w:rsidRDefault="00766F76" w:rsidP="00766F76">
            <w:pPr>
              <w:pStyle w:val="Header"/>
              <w:tabs>
                <w:tab w:val="left" w:pos="705"/>
                <w:tab w:val="center" w:pos="4819"/>
              </w:tabs>
              <w:rPr>
                <w:rFonts w:asciiTheme="majorHAnsi" w:eastAsia="Times New Roman" w:hAnsiTheme="majorHAnsi" w:cstheme="majorHAnsi"/>
                <w:i/>
                <w:sz w:val="22"/>
                <w:lang w:eastAsia="en-AU"/>
              </w:rPr>
            </w:pPr>
            <w:r w:rsidRPr="00766F76">
              <w:rPr>
                <w:i/>
                <w:lang w:eastAsia="en-AU"/>
              </w:rPr>
              <w:t xml:space="preserve">Please outline how your research proposal aligns with one of </w:t>
            </w:r>
            <w:hyperlink r:id="rId12" w:history="1">
              <w:r w:rsidR="00721E00">
                <w:rPr>
                  <w:rStyle w:val="Hyperlink"/>
                  <w:i/>
                  <w:highlight w:val="yellow"/>
                </w:rPr>
                <w:t>Deakin's Impact Themes</w:t>
              </w:r>
            </w:hyperlink>
            <w:r w:rsidR="00CF48D1">
              <w:rPr>
                <w:rStyle w:val="Hyperlink"/>
                <w:i/>
              </w:rPr>
              <w:t>.</w:t>
            </w:r>
          </w:p>
        </w:tc>
      </w:tr>
      <w:tr w:rsidR="00766F76" w14:paraId="48044313" w14:textId="77777777" w:rsidTr="00766F76">
        <w:tc>
          <w:tcPr>
            <w:tcW w:w="11047" w:type="dxa"/>
          </w:tcPr>
          <w:p w14:paraId="6E67BC2E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79DE3628" w14:textId="77777777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6E20E25C" w14:textId="162CEDA5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11E63823" w14:textId="1632E3FE" w:rsidR="00766F76" w:rsidRPr="00697DF0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</w:tc>
      </w:tr>
      <w:tr w:rsidR="00766F76" w14:paraId="0AD25895" w14:textId="77777777" w:rsidTr="00766F76">
        <w:tc>
          <w:tcPr>
            <w:tcW w:w="11047" w:type="dxa"/>
            <w:shd w:val="clear" w:color="auto" w:fill="ABD2D2" w:themeFill="text2" w:themeFillShade="E6"/>
          </w:tcPr>
          <w:p w14:paraId="61E43501" w14:textId="3FADB5C7" w:rsidR="00766F76" w:rsidRPr="00766F76" w:rsidRDefault="00766F76" w:rsidP="00766F76">
            <w:pPr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theme="majorHAnsi"/>
                <w:sz w:val="22"/>
                <w:lang w:eastAsia="en-AU"/>
              </w:rPr>
            </w:pPr>
            <w:r w:rsidRPr="00C857B7">
              <w:rPr>
                <w:rFonts w:asciiTheme="majorHAnsi" w:eastAsia="Times New Roman" w:hAnsiTheme="majorHAnsi" w:cstheme="majorHAnsi"/>
                <w:b/>
                <w:bCs/>
                <w:sz w:val="22"/>
                <w:lang w:eastAsia="en-AU"/>
              </w:rPr>
              <w:t>References</w:t>
            </w:r>
            <w:r>
              <w:rPr>
                <w:rFonts w:asciiTheme="majorHAnsi" w:eastAsia="Times New Roman" w:hAnsiTheme="majorHAnsi" w:cstheme="majorHAnsi"/>
                <w:b/>
                <w:bCs/>
                <w:sz w:val="22"/>
                <w:lang w:eastAsia="en-AU"/>
              </w:rPr>
              <w:t>:</w:t>
            </w:r>
            <w:r w:rsidRPr="00C857B7">
              <w:rPr>
                <w:rFonts w:asciiTheme="majorHAnsi" w:eastAsia="Times New Roman" w:hAnsiTheme="majorHAnsi" w:cstheme="majorHAnsi"/>
                <w:b/>
                <w:bCs/>
                <w:sz w:val="22"/>
                <w:lang w:eastAsia="en-AU"/>
              </w:rPr>
              <w:t xml:space="preserve"> </w:t>
            </w:r>
            <w:r w:rsidRPr="00C857B7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lang w:eastAsia="en-AU"/>
              </w:rPr>
              <w:t xml:space="preserve">(NB: can be </w:t>
            </w:r>
            <w:proofErr w:type="gramStart"/>
            <w:r w:rsidRPr="00C857B7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lang w:eastAsia="en-AU"/>
              </w:rPr>
              <w:t>10 point</w:t>
            </w:r>
            <w:proofErr w:type="gramEnd"/>
            <w:r w:rsidRPr="00C857B7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2"/>
                <w:lang w:eastAsia="en-AU"/>
              </w:rPr>
              <w:t xml:space="preserve"> font)</w:t>
            </w:r>
          </w:p>
        </w:tc>
      </w:tr>
      <w:tr w:rsidR="00766F76" w:rsidRPr="00697DF0" w14:paraId="78A5FE1B" w14:textId="77777777" w:rsidTr="00766F76">
        <w:tc>
          <w:tcPr>
            <w:tcW w:w="11047" w:type="dxa"/>
          </w:tcPr>
          <w:p w14:paraId="10901F13" w14:textId="6135C542" w:rsidR="00766F76" w:rsidRDefault="00766F76" w:rsidP="00697DF0">
            <w:pPr>
              <w:pStyle w:val="NoSpacing"/>
              <w:rPr>
                <w:sz w:val="22"/>
                <w:lang w:eastAsia="en-AU"/>
              </w:rPr>
            </w:pPr>
          </w:p>
          <w:p w14:paraId="66DD5901" w14:textId="77777777" w:rsidR="00697DF0" w:rsidRPr="00697DF0" w:rsidRDefault="00697DF0" w:rsidP="00697DF0">
            <w:pPr>
              <w:pStyle w:val="NoSpacing"/>
              <w:rPr>
                <w:sz w:val="22"/>
                <w:lang w:eastAsia="en-AU"/>
              </w:rPr>
            </w:pPr>
          </w:p>
          <w:p w14:paraId="65869F9C" w14:textId="22B4E3B3" w:rsidR="00E03E55" w:rsidRPr="00697DF0" w:rsidRDefault="00E03E55" w:rsidP="00697DF0">
            <w:pPr>
              <w:pStyle w:val="NoSpacing"/>
              <w:rPr>
                <w:b/>
                <w:sz w:val="22"/>
                <w:lang w:eastAsia="en-AU"/>
              </w:rPr>
            </w:pPr>
          </w:p>
        </w:tc>
      </w:tr>
    </w:tbl>
    <w:p w14:paraId="0918D11C" w14:textId="08E60583" w:rsidR="002709FF" w:rsidRPr="00697DF0" w:rsidRDefault="002709FF" w:rsidP="00697DF0">
      <w:pPr>
        <w:pStyle w:val="NoSpacing"/>
        <w:rPr>
          <w:b/>
          <w:color w:val="FF0000"/>
          <w:sz w:val="22"/>
          <w:lang w:eastAsia="en-AU"/>
        </w:rPr>
      </w:pPr>
    </w:p>
    <w:sectPr w:rsidR="002709FF" w:rsidRPr="00697DF0" w:rsidSect="003227D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26" w:right="282" w:bottom="1843" w:left="567" w:header="142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2A21" w14:textId="77777777" w:rsidR="003D00BC" w:rsidRDefault="003D00BC" w:rsidP="00DF3824">
      <w:pPr>
        <w:spacing w:after="0"/>
      </w:pPr>
      <w:r>
        <w:separator/>
      </w:r>
    </w:p>
  </w:endnote>
  <w:endnote w:type="continuationSeparator" w:id="0">
    <w:p w14:paraId="7B3BD975" w14:textId="77777777" w:rsidR="003D00BC" w:rsidRDefault="003D00BC" w:rsidP="00DF3824">
      <w:pPr>
        <w:spacing w:after="0"/>
      </w:pPr>
      <w:r>
        <w:continuationSeparator/>
      </w:r>
    </w:p>
  </w:endnote>
  <w:endnote w:type="continuationNotice" w:id="1">
    <w:p w14:paraId="53D2EF65" w14:textId="77777777" w:rsidR="003D00BC" w:rsidRDefault="003D00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3597" w14:textId="38A9CB3F" w:rsidR="001F6915" w:rsidRPr="00DD6092" w:rsidRDefault="001F6915" w:rsidP="00DE404D">
    <w:pPr>
      <w:pStyle w:val="FooterPageNo"/>
      <w:framePr w:wrap="around"/>
    </w:pPr>
    <w:r>
      <w:t xml:space="preserve">Page </w:t>
    </w:r>
    <w:sdt>
      <w:sdtPr>
        <w:id w:val="1087109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8A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sdt>
    <w:sdtPr>
      <w:alias w:val="Faculty"/>
      <w:tag w:val=""/>
      <w:id w:val="-2085908556"/>
      <w:placeholder>
        <w:docPart w:val="0F1488EAC264449C9727440B482BB357"/>
      </w:placeholder>
      <w:dataBinding w:prefixMappings="xmlns:ns0='http://schemas.openxmlformats.org/officeDocument/2006/extended-properties' " w:xpath="/ns0:Properties[1]/ns0:Company[1]" w:storeItemID="{6668398D-A668-4E3E-A5EB-62B293D839F1}"/>
      <w:text w:multiLine="1"/>
    </w:sdtPr>
    <w:sdtEndPr/>
    <w:sdtContent>
      <w:p w14:paraId="7331C163" w14:textId="4888AB50" w:rsidR="001F6915" w:rsidRPr="00DC58FF" w:rsidRDefault="003737B1" w:rsidP="00E576B3">
        <w:pPr>
          <w:pStyle w:val="Faculty"/>
          <w:framePr w:w="8085" w:h="824" w:hRule="exact" w:wrap="around" w:x="1125" w:y="15279"/>
        </w:pPr>
        <w:r>
          <w:t>Office of the Deputy Vice Chancellor Research</w:t>
        </w:r>
        <w:r>
          <w:br/>
          <w:t>Deakin R</w:t>
        </w:r>
        <w:r w:rsidR="00933C30">
          <w:t>esearch</w:t>
        </w:r>
        <w:r w:rsidR="00933C30">
          <w:br/>
          <w:t>adprfellowships@deakin.edu.au</w:t>
        </w:r>
      </w:p>
    </w:sdtContent>
  </w:sdt>
  <w:p w14:paraId="56D4E382" w14:textId="77777777" w:rsidR="001F6915" w:rsidRDefault="001F6915" w:rsidP="00DE404D">
    <w:pPr>
      <w:pStyle w:val="Footer"/>
    </w:pPr>
  </w:p>
  <w:p w14:paraId="315A6A48" w14:textId="16DA1584" w:rsidR="00D64656" w:rsidRDefault="001F6915" w:rsidP="00DE404D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1" locked="1" layoutInCell="1" allowOverlap="1" wp14:anchorId="48B418EA" wp14:editId="7B39B0E5">
              <wp:simplePos x="0" y="0"/>
              <wp:positionH relativeFrom="page">
                <wp:align>left</wp:align>
              </wp:positionH>
              <wp:positionV relativeFrom="page">
                <wp:posOffset>9645650</wp:posOffset>
              </wp:positionV>
              <wp:extent cx="7315200" cy="604800"/>
              <wp:effectExtent l="0" t="0" r="0" b="5080"/>
              <wp:wrapNone/>
              <wp:docPr id="2" name="Group 2" title="Follower page footer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604800"/>
                        <a:chOff x="0" y="0"/>
                        <a:chExt cx="7316707" cy="604800"/>
                      </a:xfrm>
                    </wpg:grpSpPr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21200" cy="604800"/>
                        </a:xfrm>
                        <a:custGeom>
                          <a:avLst/>
                          <a:gdLst>
                            <a:gd name="T0" fmla="*/ 0 w 2891"/>
                            <a:gd name="T1" fmla="*/ 0 h 259"/>
                            <a:gd name="T2" fmla="*/ 2756 w 2891"/>
                            <a:gd name="T3" fmla="*/ 0 h 259"/>
                            <a:gd name="T4" fmla="*/ 2891 w 2891"/>
                            <a:gd name="T5" fmla="*/ 130 h 259"/>
                            <a:gd name="T6" fmla="*/ 2756 w 2891"/>
                            <a:gd name="T7" fmla="*/ 259 h 259"/>
                            <a:gd name="T8" fmla="*/ 0 w 2891"/>
                            <a:gd name="T9" fmla="*/ 259 h 259"/>
                            <a:gd name="T10" fmla="*/ 0 w 2891"/>
                            <a:gd name="T1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91" h="259">
                              <a:moveTo>
                                <a:pt x="0" y="0"/>
                              </a:moveTo>
                              <a:cubicBezTo>
                                <a:pt x="2756" y="0"/>
                                <a:pt x="2756" y="0"/>
                                <a:pt x="2756" y="0"/>
                              </a:cubicBezTo>
                              <a:cubicBezTo>
                                <a:pt x="2831" y="0"/>
                                <a:pt x="2891" y="58"/>
                                <a:pt x="2891" y="130"/>
                              </a:cubicBezTo>
                              <a:cubicBezTo>
                                <a:pt x="2891" y="201"/>
                                <a:pt x="2831" y="259"/>
                                <a:pt x="2756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0"/>
                      <wps:cNvSpPr>
                        <a:spLocks noChangeArrowheads="1"/>
                      </wps:cNvSpPr>
                      <wps:spPr bwMode="auto">
                        <a:xfrm>
                          <a:off x="6762307" y="21265"/>
                          <a:ext cx="554400" cy="558000"/>
                        </a:xfrm>
                        <a:prstGeom prst="ellipse">
                          <a:avLst/>
                        </a:prstGeom>
                        <a:solidFill>
                          <a:srgbClr val="D2D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0F9CA33">
            <v:group id="Group 2" style="position:absolute;margin-left:0;margin-top:759.5pt;width:8in;height:47.6pt;z-index:-251659264;mso-position-horizontal:left;mso-position-horizontal-relative:page;mso-position-vertical-relative:page;mso-width-relative:margin;mso-height-relative:margin" alt="Title: Follower page footer block" coordsize="73167,6048" o:spid="_x0000_s1026" w14:anchorId="035C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">
              <v:shape id="Freeform 9" style="position:absolute;width:67212;height:6048;visibility:visible;mso-wrap-style:square;v-text-anchor:top" coordsize="2891,259" o:spid="_x0000_s1027" fillcolor="#c7e1e1 [3215]" stroked="f" path="m,c2756,,2756,,2756,v75,,135,58,135,130c2891,201,2831,259,2756,259,,259,,259,,25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">
                <v:path arrowok="t" o:connecttype="custom" o:connectlocs="0,0;6407343,0;6721200,303568;6407343,604800;0,604800;0,0" o:connectangles="0,0,0,0,0,0"/>
              </v:shape>
              <v:oval id="Oval 10" style="position:absolute;left:67623;top:212;width:5544;height:5580;visibility:visible;mso-wrap-style:square;v-text-anchor:top" o:spid="_x0000_s1028" fillcolor="#d2d0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 w:rsidR="00D64656">
      <w:t xml:space="preserve"> </w:t>
    </w:r>
    <w:r w:rsidRPr="00DD6092">
      <w:t xml:space="preserve"> </w:t>
    </w:r>
  </w:p>
  <w:p w14:paraId="1A97F743" w14:textId="77777777" w:rsidR="00D64656" w:rsidRDefault="00D64656" w:rsidP="00DE404D">
    <w:pPr>
      <w:pStyle w:val="Footer"/>
    </w:pPr>
  </w:p>
  <w:p w14:paraId="03D5F409" w14:textId="77777777" w:rsidR="00A6126E" w:rsidRDefault="00A6126E"/>
  <w:p w14:paraId="2A82FC37" w14:textId="77777777" w:rsidR="00A6126E" w:rsidRDefault="00A612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8C5E" w14:textId="64AD2DCA" w:rsidR="001F6915" w:rsidRPr="00DD6092" w:rsidRDefault="001F6915" w:rsidP="007B3A6C">
    <w:pPr>
      <w:pStyle w:val="FooterPageNo"/>
      <w:framePr w:wrap="around"/>
    </w:pPr>
    <w:r>
      <w:t xml:space="preserve">Page </w:t>
    </w:r>
    <w:sdt>
      <w:sdtPr>
        <w:id w:val="1500617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9F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1C5E611" w14:textId="77777777" w:rsidR="001F6915" w:rsidRDefault="001F6915" w:rsidP="007B3A6C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46976" behindDoc="1" locked="1" layoutInCell="1" allowOverlap="1" wp14:anchorId="4B1E5534" wp14:editId="683C599B">
              <wp:simplePos x="0" y="0"/>
              <wp:positionH relativeFrom="page">
                <wp:posOffset>-8255</wp:posOffset>
              </wp:positionH>
              <wp:positionV relativeFrom="page">
                <wp:posOffset>9794240</wp:posOffset>
              </wp:positionV>
              <wp:extent cx="7321550" cy="471170"/>
              <wp:effectExtent l="0" t="0" r="0" b="5080"/>
              <wp:wrapNone/>
              <wp:docPr id="9" name="Group 9" title="Page one footer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550" cy="471170"/>
                        <a:chOff x="-7559" y="21265"/>
                        <a:chExt cx="7324266" cy="617894"/>
                      </a:xfrm>
                    </wpg:grpSpPr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-7559" y="34361"/>
                          <a:ext cx="6721200" cy="604798"/>
                        </a:xfrm>
                        <a:custGeom>
                          <a:avLst/>
                          <a:gdLst>
                            <a:gd name="T0" fmla="*/ 0 w 2891"/>
                            <a:gd name="T1" fmla="*/ 0 h 259"/>
                            <a:gd name="T2" fmla="*/ 2756 w 2891"/>
                            <a:gd name="T3" fmla="*/ 0 h 259"/>
                            <a:gd name="T4" fmla="*/ 2891 w 2891"/>
                            <a:gd name="T5" fmla="*/ 130 h 259"/>
                            <a:gd name="T6" fmla="*/ 2756 w 2891"/>
                            <a:gd name="T7" fmla="*/ 259 h 259"/>
                            <a:gd name="T8" fmla="*/ 0 w 2891"/>
                            <a:gd name="T9" fmla="*/ 259 h 259"/>
                            <a:gd name="T10" fmla="*/ 0 w 2891"/>
                            <a:gd name="T1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91" h="259">
                              <a:moveTo>
                                <a:pt x="0" y="0"/>
                              </a:moveTo>
                              <a:cubicBezTo>
                                <a:pt x="2756" y="0"/>
                                <a:pt x="2756" y="0"/>
                                <a:pt x="2756" y="0"/>
                              </a:cubicBezTo>
                              <a:cubicBezTo>
                                <a:pt x="2831" y="0"/>
                                <a:pt x="2891" y="58"/>
                                <a:pt x="2891" y="130"/>
                              </a:cubicBezTo>
                              <a:cubicBezTo>
                                <a:pt x="2891" y="201"/>
                                <a:pt x="2831" y="259"/>
                                <a:pt x="2756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10"/>
                      <wps:cNvSpPr>
                        <a:spLocks noChangeArrowheads="1"/>
                      </wps:cNvSpPr>
                      <wps:spPr bwMode="auto">
                        <a:xfrm>
                          <a:off x="6762307" y="21265"/>
                          <a:ext cx="554400" cy="558000"/>
                        </a:xfrm>
                        <a:prstGeom prst="ellipse">
                          <a:avLst/>
                        </a:prstGeom>
                        <a:solidFill>
                          <a:srgbClr val="D2D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35F0A95">
            <v:group id="Group 9" style="position:absolute;margin-left:-.65pt;margin-top:771.2pt;width:576.5pt;height:37.1pt;z-index:-251669504;mso-position-horizontal-relative:page;mso-position-vertical-relative:page;mso-width-relative:margin;mso-height-relative:margin" alt="Title: Page one footer block" coordsize="73242,6178" coordorigin="-75,212" o:spid="_x0000_s1026" w14:anchorId="1C015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">
              <v:shape id="Freeform 9" style="position:absolute;left:-75;top:343;width:67211;height:6048;visibility:visible;mso-wrap-style:square;v-text-anchor:top" coordsize="2891,259" o:spid="_x0000_s1027" fillcolor="#c7e1e1 [3215]" stroked="f" path="m,c2756,,2756,,2756,v75,,135,58,135,130c2891,201,2831,259,2756,259,,259,,259,,25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">
                <v:path arrowok="t" o:connecttype="custom" o:connectlocs="0,0;6407343,0;6721200,303567;6407343,604798;0,604798;0,0" o:connectangles="0,0,0,0,0,0"/>
              </v:shape>
              <v:oval id="Oval 10" style="position:absolute;left:67623;top:212;width:5544;height:5580;visibility:visible;mso-wrap-style:square;v-text-anchor:top" o:spid="_x0000_s1028" fillcolor="#d2d0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 w:rsidRPr="00DD6092">
      <w:t>Deakin University CRICOS Provider Code: 00113B</w:t>
    </w:r>
  </w:p>
  <w:p w14:paraId="707AFB55" w14:textId="77777777" w:rsidR="00A6126E" w:rsidRDefault="00A6126E"/>
  <w:p w14:paraId="3D092222" w14:textId="77777777" w:rsidR="00A6126E" w:rsidRDefault="00A612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8961" w14:textId="77777777" w:rsidR="003D00BC" w:rsidRDefault="003D00BC" w:rsidP="00DF3824">
      <w:pPr>
        <w:spacing w:after="0"/>
      </w:pPr>
      <w:bookmarkStart w:id="0" w:name="_Hlk484422822"/>
      <w:bookmarkEnd w:id="0"/>
      <w:r>
        <w:separator/>
      </w:r>
    </w:p>
  </w:footnote>
  <w:footnote w:type="continuationSeparator" w:id="0">
    <w:p w14:paraId="5E6AE92B" w14:textId="77777777" w:rsidR="003D00BC" w:rsidRDefault="003D00BC" w:rsidP="00DF3824">
      <w:pPr>
        <w:spacing w:after="0"/>
      </w:pPr>
      <w:r>
        <w:continuationSeparator/>
      </w:r>
    </w:p>
  </w:footnote>
  <w:footnote w:type="continuationNotice" w:id="1">
    <w:p w14:paraId="388E6A21" w14:textId="77777777" w:rsidR="003D00BC" w:rsidRDefault="003D00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AC30" w14:textId="2D52D657" w:rsidR="001F6915" w:rsidRPr="00011DE5" w:rsidRDefault="349BB0E9" w:rsidP="00E576B3">
    <w:pPr>
      <w:pStyle w:val="Header"/>
      <w:jc w:val="center"/>
      <w:rPr>
        <w:rFonts w:ascii="Arial" w:hAnsi="Arial" w:cs="Arial"/>
        <w:b/>
        <w:color w:val="006666"/>
        <w:sz w:val="20"/>
        <w:szCs w:val="20"/>
      </w:rPr>
    </w:pPr>
    <w:r w:rsidRPr="00CB3152">
      <w:t xml:space="preserve"> </w:t>
    </w:r>
    <w:r w:rsidR="001F6915" w:rsidRPr="00AC537A">
      <w:rPr>
        <w:noProof/>
        <w:lang w:eastAsia="en-AU"/>
      </w:rPr>
      <w:drawing>
        <wp:anchor distT="0" distB="0" distL="114300" distR="114300" simplePos="0" relativeHeight="251678720" behindDoc="0" locked="1" layoutInCell="1" allowOverlap="1" wp14:anchorId="7A776269" wp14:editId="6138E6AF">
          <wp:simplePos x="0" y="0"/>
          <wp:positionH relativeFrom="margin">
            <wp:posOffset>152400</wp:posOffset>
          </wp:positionH>
          <wp:positionV relativeFrom="page">
            <wp:posOffset>226060</wp:posOffset>
          </wp:positionV>
          <wp:extent cx="928370" cy="901700"/>
          <wp:effectExtent l="0" t="0" r="0" b="0"/>
          <wp:wrapNone/>
          <wp:docPr id="13" name="Picture 13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t xml:space="preserve"> </w:t>
    </w:r>
  </w:p>
  <w:p w14:paraId="6EFE23A6" w14:textId="77777777" w:rsidR="002709FF" w:rsidRDefault="00D17C50" w:rsidP="003227DB">
    <w:pPr>
      <w:pStyle w:val="Header"/>
      <w:shd w:val="clear" w:color="auto" w:fill="10A991" w:themeFill="accent2"/>
      <w:ind w:right="284"/>
      <w:jc w:val="center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 xml:space="preserve">  </w:t>
    </w:r>
  </w:p>
  <w:p w14:paraId="67CB8C4C" w14:textId="1A7FDBBB" w:rsidR="00D17C50" w:rsidRPr="002709FF" w:rsidRDefault="002709FF" w:rsidP="003227DB">
    <w:pPr>
      <w:pStyle w:val="Header"/>
      <w:shd w:val="clear" w:color="auto" w:fill="10A991" w:themeFill="accent2"/>
      <w:ind w:right="284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 xml:space="preserve">  </w:t>
    </w:r>
    <w:r w:rsidR="003227DB">
      <w:rPr>
        <w:rFonts w:ascii="Arial" w:hAnsi="Arial" w:cs="Arial"/>
        <w:b/>
        <w:color w:val="FFFFFF" w:themeColor="background1"/>
        <w:sz w:val="32"/>
        <w:szCs w:val="32"/>
      </w:rPr>
      <w:t xml:space="preserve">    </w:t>
    </w:r>
    <w:r w:rsidR="00D17C50"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Alfred Deakin Postdoctoral Research Fellowship </w:t>
    </w:r>
  </w:p>
  <w:p w14:paraId="06D239E5" w14:textId="77777777" w:rsidR="00D17C50" w:rsidRPr="002709FF" w:rsidRDefault="00D17C50" w:rsidP="003227DB">
    <w:pPr>
      <w:pStyle w:val="Header"/>
      <w:shd w:val="clear" w:color="auto" w:fill="10A991" w:themeFill="accent2"/>
      <w:ind w:right="284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(ADPRF) </w:t>
    </w:r>
  </w:p>
  <w:p w14:paraId="4A03CA73" w14:textId="57A6973B" w:rsidR="00D17C50" w:rsidRPr="002709FF" w:rsidRDefault="002709FF" w:rsidP="003227DB">
    <w:pPr>
      <w:pStyle w:val="Header"/>
      <w:shd w:val="clear" w:color="auto" w:fill="10A991" w:themeFill="accent2"/>
      <w:ind w:right="284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 xml:space="preserve"> </w:t>
    </w:r>
  </w:p>
  <w:p w14:paraId="566B8AB9" w14:textId="77777777" w:rsidR="001F6915" w:rsidRDefault="001F6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9530" w14:textId="7F86165C" w:rsidR="00A52802" w:rsidRDefault="001B3998" w:rsidP="001B3998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noProof/>
        <w:color w:val="FFFFFF" w:themeColor="background1"/>
        <w:sz w:val="24"/>
        <w:szCs w:val="24"/>
        <w:lang w:eastAsia="en-AU"/>
      </w:rPr>
      <mc:AlternateContent>
        <mc:Choice Requires="wps">
          <w:drawing>
            <wp:inline distT="0" distB="0" distL="0" distR="0" wp14:anchorId="594708F7" wp14:editId="18287753">
              <wp:extent cx="7181850" cy="981075"/>
              <wp:effectExtent l="0" t="0" r="19050" b="28575"/>
              <wp:docPr id="76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0" cy="9810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2E0B1A" w14:textId="77777777" w:rsidR="00E83C5D" w:rsidRDefault="00E83C5D" w:rsidP="00E83C5D">
                          <w:pPr>
                            <w:pStyle w:val="Header"/>
                            <w:shd w:val="clear" w:color="auto" w:fill="10A991"/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</w:t>
                          </w:r>
                        </w:p>
                        <w:p w14:paraId="615820A7" w14:textId="34302322" w:rsidR="00E83C5D" w:rsidRPr="00A52802" w:rsidRDefault="00E83C5D" w:rsidP="00E83C5D">
                          <w:pPr>
                            <w:pStyle w:val="Header"/>
                            <w:shd w:val="clear" w:color="auto" w:fill="10A991"/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   </w:t>
                          </w:r>
                          <w:r w:rsidR="005665A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A5280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Alfred Deakin Postdoctoral Research Fellowship</w:t>
                          </w:r>
                        </w:p>
                        <w:p w14:paraId="0CE98408" w14:textId="3A8F8BEA" w:rsidR="00E83C5D" w:rsidRPr="00A52802" w:rsidRDefault="00E83C5D" w:rsidP="00E83C5D">
                          <w:pPr>
                            <w:pStyle w:val="Header"/>
                            <w:shd w:val="clear" w:color="auto" w:fill="10A991"/>
                            <w:tabs>
                              <w:tab w:val="left" w:pos="705"/>
                              <w:tab w:val="center" w:pos="4819"/>
                            </w:tabs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5665A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5280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(ADPRF)</w:t>
                          </w:r>
                        </w:p>
                        <w:p w14:paraId="5C9B5D6F" w14:textId="77777777" w:rsidR="001B3998" w:rsidRDefault="001B39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4708F7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width:565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" fillcolor="#10a991 [3205]" strokecolor="#085448 [1605]" strokeweight="1pt">
              <v:textbox>
                <w:txbxContent>
                  <w:p w14:paraId="082E0B1A" w14:textId="77777777" w:rsidR="00E83C5D" w:rsidRDefault="00E83C5D" w:rsidP="00E83C5D">
                    <w:pPr>
                      <w:pStyle w:val="Header"/>
                      <w:shd w:val="clear" w:color="auto" w:fill="10A991"/>
                      <w:ind w:left="-851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     </w:t>
                    </w:r>
                  </w:p>
                  <w:p w14:paraId="615820A7" w14:textId="34302322" w:rsidR="00E83C5D" w:rsidRPr="00A52802" w:rsidRDefault="00E83C5D" w:rsidP="00E83C5D">
                    <w:pPr>
                      <w:pStyle w:val="Header"/>
                      <w:shd w:val="clear" w:color="auto" w:fill="10A991"/>
                      <w:ind w:left="-851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        </w:t>
                    </w:r>
                    <w:r w:rsidR="005665A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Pr="00A5280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Alfred Deakin Postdoctoral Research Fellowship</w:t>
                    </w:r>
                  </w:p>
                  <w:p w14:paraId="0CE98408" w14:textId="3A8F8BEA" w:rsidR="00E83C5D" w:rsidRPr="00A52802" w:rsidRDefault="00E83C5D" w:rsidP="00E83C5D">
                    <w:pPr>
                      <w:pStyle w:val="Header"/>
                      <w:shd w:val="clear" w:color="auto" w:fill="10A991"/>
                      <w:tabs>
                        <w:tab w:val="left" w:pos="705"/>
                        <w:tab w:val="center" w:pos="4819"/>
                      </w:tabs>
                      <w:ind w:left="-851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 </w:t>
                    </w:r>
                    <w:r w:rsidR="005665AB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A52802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(ADPRF)</w:t>
                    </w:r>
                  </w:p>
                  <w:p w14:paraId="5C9B5D6F" w14:textId="77777777" w:rsidR="001B3998" w:rsidRDefault="001B3998"/>
                </w:txbxContent>
              </v:textbox>
              <w10:anchorlock/>
            </v:shape>
          </w:pict>
        </mc:Fallback>
      </mc:AlternateContent>
    </w:r>
  </w:p>
  <w:p w14:paraId="0D4A183D" w14:textId="423EEFCC" w:rsidR="00AD70F2" w:rsidRPr="005665AB" w:rsidRDefault="001B3998" w:rsidP="005665AB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A52802">
      <w:rPr>
        <w:noProof/>
        <w:color w:val="FFFFFF" w:themeColor="background1"/>
        <w:sz w:val="28"/>
        <w:szCs w:val="28"/>
        <w:lang w:eastAsia="en-AU"/>
      </w:rPr>
      <w:drawing>
        <wp:anchor distT="0" distB="0" distL="114300" distR="114300" simplePos="0" relativeHeight="251677696" behindDoc="0" locked="1" layoutInCell="1" allowOverlap="1" wp14:anchorId="04906938" wp14:editId="74A8C1F3">
          <wp:simplePos x="0" y="0"/>
          <wp:positionH relativeFrom="margin">
            <wp:posOffset>-180975</wp:posOffset>
          </wp:positionH>
          <wp:positionV relativeFrom="page">
            <wp:posOffset>325755</wp:posOffset>
          </wp:positionV>
          <wp:extent cx="928370" cy="902970"/>
          <wp:effectExtent l="0" t="0" r="0" b="0"/>
          <wp:wrapNone/>
          <wp:docPr id="14" name="Picture 14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49BB0E9">
      <w:rPr>
        <w:noProof/>
        <w:color w:val="FFFFFF" w:themeColor="background1"/>
        <w:sz w:val="28"/>
        <w:szCs w:val="28"/>
        <w:lang w:eastAsia="en-AU"/>
      </w:rPr>
      <w:t xml:space="preserve">   </w:t>
    </w:r>
    <w:r w:rsidR="349BB0E9">
      <w:rPr>
        <w:rFonts w:ascii="Arial" w:hAnsi="Arial" w:cs="Arial"/>
        <w:b/>
        <w:bCs/>
        <w:color w:val="FFFFFF" w:themeColor="background1"/>
        <w:sz w:val="28"/>
        <w:szCs w:val="28"/>
      </w:rPr>
      <w:t xml:space="preserve">   </w:t>
    </w:r>
  </w:p>
  <w:p w14:paraId="522E9868" w14:textId="77777777" w:rsidR="00A6126E" w:rsidRDefault="00A6126E"/>
  <w:p w14:paraId="622F5468" w14:textId="77777777" w:rsidR="00A6126E" w:rsidRDefault="00A612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AC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062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B4E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FBA82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3CDC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2D88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8E906FE"/>
    <w:multiLevelType w:val="hybridMultilevel"/>
    <w:tmpl w:val="E81AD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3BCA"/>
    <w:multiLevelType w:val="hybridMultilevel"/>
    <w:tmpl w:val="F30C9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1602"/>
    <w:multiLevelType w:val="multilevel"/>
    <w:tmpl w:val="96941AA0"/>
    <w:styleLink w:val="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2787"/>
    <w:multiLevelType w:val="hybridMultilevel"/>
    <w:tmpl w:val="36E4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C5C07"/>
    <w:multiLevelType w:val="hybridMultilevel"/>
    <w:tmpl w:val="61D463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FA0396"/>
    <w:multiLevelType w:val="multilevel"/>
    <w:tmpl w:val="0C09001D"/>
    <w:styleLink w:val="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330AE5"/>
    <w:multiLevelType w:val="hybridMultilevel"/>
    <w:tmpl w:val="2F0E8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08B2"/>
    <w:multiLevelType w:val="multilevel"/>
    <w:tmpl w:val="96941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2C9E"/>
    <w:multiLevelType w:val="hybridMultilevel"/>
    <w:tmpl w:val="C59EC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25B61"/>
    <w:multiLevelType w:val="hybridMultilevel"/>
    <w:tmpl w:val="B1AEC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83B41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4112"/>
    <w:multiLevelType w:val="hybridMultilevel"/>
    <w:tmpl w:val="FFBEE0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3A3267"/>
    <w:multiLevelType w:val="hybridMultilevel"/>
    <w:tmpl w:val="68BC93DE"/>
    <w:lvl w:ilvl="0" w:tplc="07FA53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8236F"/>
    <w:multiLevelType w:val="multilevel"/>
    <w:tmpl w:val="C1B49598"/>
    <w:styleLink w:val="BulletsandLis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Brown" w:hAnsi="Brown" w:hint="default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46221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D25369"/>
    <w:multiLevelType w:val="hybridMultilevel"/>
    <w:tmpl w:val="6B8C7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1F7FE1"/>
    <w:multiLevelType w:val="hybridMultilevel"/>
    <w:tmpl w:val="5D40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A1A4D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7067F"/>
    <w:multiLevelType w:val="hybridMultilevel"/>
    <w:tmpl w:val="020AA9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95503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37613"/>
    <w:multiLevelType w:val="multilevel"/>
    <w:tmpl w:val="4A82DE8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27" w15:restartNumberingAfterBreak="0">
    <w:nsid w:val="7D6A14AD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27"/>
  </w:num>
  <w:num w:numId="19">
    <w:abstractNumId w:val="16"/>
  </w:num>
  <w:num w:numId="20">
    <w:abstractNumId w:val="23"/>
  </w:num>
  <w:num w:numId="21">
    <w:abstractNumId w:val="25"/>
  </w:num>
  <w:num w:numId="22">
    <w:abstractNumId w:val="12"/>
  </w:num>
  <w:num w:numId="23">
    <w:abstractNumId w:val="21"/>
  </w:num>
  <w:num w:numId="24">
    <w:abstractNumId w:val="22"/>
  </w:num>
  <w:num w:numId="25">
    <w:abstractNumId w:val="9"/>
  </w:num>
  <w:num w:numId="26">
    <w:abstractNumId w:val="15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E5"/>
    <w:rsid w:val="000042D8"/>
    <w:rsid w:val="000054BD"/>
    <w:rsid w:val="000062EB"/>
    <w:rsid w:val="00006953"/>
    <w:rsid w:val="00011DE5"/>
    <w:rsid w:val="00014D36"/>
    <w:rsid w:val="000307A4"/>
    <w:rsid w:val="00030C80"/>
    <w:rsid w:val="0003419A"/>
    <w:rsid w:val="00045FB9"/>
    <w:rsid w:val="000525BF"/>
    <w:rsid w:val="00053C65"/>
    <w:rsid w:val="000561DF"/>
    <w:rsid w:val="0006235F"/>
    <w:rsid w:val="000638A9"/>
    <w:rsid w:val="00084DCF"/>
    <w:rsid w:val="00087E5C"/>
    <w:rsid w:val="0009552F"/>
    <w:rsid w:val="000A129D"/>
    <w:rsid w:val="000A3D22"/>
    <w:rsid w:val="000B14D1"/>
    <w:rsid w:val="000B6684"/>
    <w:rsid w:val="000C1DD4"/>
    <w:rsid w:val="000D10D7"/>
    <w:rsid w:val="000D269D"/>
    <w:rsid w:val="000E3179"/>
    <w:rsid w:val="000E379A"/>
    <w:rsid w:val="000F3F09"/>
    <w:rsid w:val="000F4014"/>
    <w:rsid w:val="00102D6C"/>
    <w:rsid w:val="00104724"/>
    <w:rsid w:val="00105AB8"/>
    <w:rsid w:val="00122B7A"/>
    <w:rsid w:val="00127561"/>
    <w:rsid w:val="00143F49"/>
    <w:rsid w:val="001532DB"/>
    <w:rsid w:val="00155B8F"/>
    <w:rsid w:val="001653B2"/>
    <w:rsid w:val="0017793D"/>
    <w:rsid w:val="001815EE"/>
    <w:rsid w:val="00186A51"/>
    <w:rsid w:val="00187C0F"/>
    <w:rsid w:val="001924FB"/>
    <w:rsid w:val="001A078C"/>
    <w:rsid w:val="001A1387"/>
    <w:rsid w:val="001B2353"/>
    <w:rsid w:val="001B3998"/>
    <w:rsid w:val="001B4C50"/>
    <w:rsid w:val="001B6A98"/>
    <w:rsid w:val="001C263D"/>
    <w:rsid w:val="001D08F2"/>
    <w:rsid w:val="001D40B9"/>
    <w:rsid w:val="001E0605"/>
    <w:rsid w:val="001E1D35"/>
    <w:rsid w:val="001E7C87"/>
    <w:rsid w:val="001F08E7"/>
    <w:rsid w:val="001F4292"/>
    <w:rsid w:val="001F6915"/>
    <w:rsid w:val="00203ED6"/>
    <w:rsid w:val="00225641"/>
    <w:rsid w:val="002301B6"/>
    <w:rsid w:val="00244B8E"/>
    <w:rsid w:val="00246FD5"/>
    <w:rsid w:val="00255E77"/>
    <w:rsid w:val="002617CB"/>
    <w:rsid w:val="002709FF"/>
    <w:rsid w:val="00270AFF"/>
    <w:rsid w:val="002719BB"/>
    <w:rsid w:val="00281461"/>
    <w:rsid w:val="00284C4A"/>
    <w:rsid w:val="00290560"/>
    <w:rsid w:val="002A523A"/>
    <w:rsid w:val="002B3166"/>
    <w:rsid w:val="002B7478"/>
    <w:rsid w:val="002C3AC3"/>
    <w:rsid w:val="002D4358"/>
    <w:rsid w:val="002D435F"/>
    <w:rsid w:val="002D4C00"/>
    <w:rsid w:val="002D647D"/>
    <w:rsid w:val="002D668C"/>
    <w:rsid w:val="002E4FCB"/>
    <w:rsid w:val="002E7728"/>
    <w:rsid w:val="002F1CE5"/>
    <w:rsid w:val="00304E7E"/>
    <w:rsid w:val="00306C63"/>
    <w:rsid w:val="00314758"/>
    <w:rsid w:val="003223A5"/>
    <w:rsid w:val="003227DB"/>
    <w:rsid w:val="003326AA"/>
    <w:rsid w:val="0033438C"/>
    <w:rsid w:val="00352702"/>
    <w:rsid w:val="00352A21"/>
    <w:rsid w:val="00354E63"/>
    <w:rsid w:val="00356968"/>
    <w:rsid w:val="003737B1"/>
    <w:rsid w:val="0037585A"/>
    <w:rsid w:val="00395C9E"/>
    <w:rsid w:val="003964C8"/>
    <w:rsid w:val="003A2C28"/>
    <w:rsid w:val="003A507E"/>
    <w:rsid w:val="003A7CF2"/>
    <w:rsid w:val="003C696B"/>
    <w:rsid w:val="003D00BC"/>
    <w:rsid w:val="003D0B20"/>
    <w:rsid w:val="003D50AE"/>
    <w:rsid w:val="003D54F1"/>
    <w:rsid w:val="003E2A37"/>
    <w:rsid w:val="003F24E1"/>
    <w:rsid w:val="00401F60"/>
    <w:rsid w:val="004020E8"/>
    <w:rsid w:val="00404E48"/>
    <w:rsid w:val="00416D2F"/>
    <w:rsid w:val="00422E2F"/>
    <w:rsid w:val="0042558A"/>
    <w:rsid w:val="00433DE0"/>
    <w:rsid w:val="00442730"/>
    <w:rsid w:val="00452D92"/>
    <w:rsid w:val="0045511F"/>
    <w:rsid w:val="00461321"/>
    <w:rsid w:val="004622A7"/>
    <w:rsid w:val="00463C35"/>
    <w:rsid w:val="004701CB"/>
    <w:rsid w:val="00474841"/>
    <w:rsid w:val="00474DC0"/>
    <w:rsid w:val="004758B1"/>
    <w:rsid w:val="00486D0D"/>
    <w:rsid w:val="00490C89"/>
    <w:rsid w:val="00490F4E"/>
    <w:rsid w:val="0049254B"/>
    <w:rsid w:val="004A6932"/>
    <w:rsid w:val="004A7259"/>
    <w:rsid w:val="004A7453"/>
    <w:rsid w:val="004B23E9"/>
    <w:rsid w:val="004C1621"/>
    <w:rsid w:val="004D2000"/>
    <w:rsid w:val="004D4044"/>
    <w:rsid w:val="004D59E0"/>
    <w:rsid w:val="004D7E13"/>
    <w:rsid w:val="004E4F4A"/>
    <w:rsid w:val="004F57A7"/>
    <w:rsid w:val="00522E9B"/>
    <w:rsid w:val="00535CE8"/>
    <w:rsid w:val="00536F76"/>
    <w:rsid w:val="005423BA"/>
    <w:rsid w:val="00555409"/>
    <w:rsid w:val="005639C9"/>
    <w:rsid w:val="0056552E"/>
    <w:rsid w:val="005665AB"/>
    <w:rsid w:val="005A4949"/>
    <w:rsid w:val="005A7381"/>
    <w:rsid w:val="005B0654"/>
    <w:rsid w:val="005B6400"/>
    <w:rsid w:val="005D164F"/>
    <w:rsid w:val="005D67EB"/>
    <w:rsid w:val="005D6F7C"/>
    <w:rsid w:val="005E771A"/>
    <w:rsid w:val="005F521D"/>
    <w:rsid w:val="00602339"/>
    <w:rsid w:val="00603263"/>
    <w:rsid w:val="00604E95"/>
    <w:rsid w:val="00605C84"/>
    <w:rsid w:val="00615906"/>
    <w:rsid w:val="0065003F"/>
    <w:rsid w:val="00652364"/>
    <w:rsid w:val="00654922"/>
    <w:rsid w:val="0065656B"/>
    <w:rsid w:val="00663144"/>
    <w:rsid w:val="006841EF"/>
    <w:rsid w:val="006905B9"/>
    <w:rsid w:val="00691795"/>
    <w:rsid w:val="0069378B"/>
    <w:rsid w:val="00697DF0"/>
    <w:rsid w:val="006A1429"/>
    <w:rsid w:val="006C03C9"/>
    <w:rsid w:val="006C14D2"/>
    <w:rsid w:val="006C40B3"/>
    <w:rsid w:val="006D55BD"/>
    <w:rsid w:val="006D7A7D"/>
    <w:rsid w:val="006D7FDA"/>
    <w:rsid w:val="006E41A2"/>
    <w:rsid w:val="006F5355"/>
    <w:rsid w:val="00705D0F"/>
    <w:rsid w:val="00706517"/>
    <w:rsid w:val="0071307A"/>
    <w:rsid w:val="00713ACA"/>
    <w:rsid w:val="00715ACF"/>
    <w:rsid w:val="00721E00"/>
    <w:rsid w:val="00723E2F"/>
    <w:rsid w:val="00724D41"/>
    <w:rsid w:val="00730B74"/>
    <w:rsid w:val="00731213"/>
    <w:rsid w:val="00735AE2"/>
    <w:rsid w:val="00750829"/>
    <w:rsid w:val="00750B2A"/>
    <w:rsid w:val="00752E7D"/>
    <w:rsid w:val="00766F76"/>
    <w:rsid w:val="00773152"/>
    <w:rsid w:val="00781F22"/>
    <w:rsid w:val="00791C2B"/>
    <w:rsid w:val="007A3613"/>
    <w:rsid w:val="007A4F91"/>
    <w:rsid w:val="007B1072"/>
    <w:rsid w:val="007B2261"/>
    <w:rsid w:val="007B3A6C"/>
    <w:rsid w:val="007C09A0"/>
    <w:rsid w:val="007D164A"/>
    <w:rsid w:val="007D22E9"/>
    <w:rsid w:val="007D503A"/>
    <w:rsid w:val="007D5E54"/>
    <w:rsid w:val="007D751A"/>
    <w:rsid w:val="0080244C"/>
    <w:rsid w:val="00805528"/>
    <w:rsid w:val="0081136D"/>
    <w:rsid w:val="00811A60"/>
    <w:rsid w:val="00813F7C"/>
    <w:rsid w:val="0082695F"/>
    <w:rsid w:val="00834BD4"/>
    <w:rsid w:val="008544EC"/>
    <w:rsid w:val="00856E44"/>
    <w:rsid w:val="0085796A"/>
    <w:rsid w:val="008747F2"/>
    <w:rsid w:val="00874FD0"/>
    <w:rsid w:val="00880935"/>
    <w:rsid w:val="008847AC"/>
    <w:rsid w:val="008862F8"/>
    <w:rsid w:val="00892E8A"/>
    <w:rsid w:val="00895B90"/>
    <w:rsid w:val="00896C77"/>
    <w:rsid w:val="008A1E2D"/>
    <w:rsid w:val="008A4D35"/>
    <w:rsid w:val="008B1748"/>
    <w:rsid w:val="008B53DE"/>
    <w:rsid w:val="008B5A5A"/>
    <w:rsid w:val="008C24B4"/>
    <w:rsid w:val="008C7B37"/>
    <w:rsid w:val="008D29B7"/>
    <w:rsid w:val="008E3F6D"/>
    <w:rsid w:val="008E4C6B"/>
    <w:rsid w:val="008F035C"/>
    <w:rsid w:val="008F408A"/>
    <w:rsid w:val="0090191C"/>
    <w:rsid w:val="009024A8"/>
    <w:rsid w:val="009037F8"/>
    <w:rsid w:val="00920896"/>
    <w:rsid w:val="009216C4"/>
    <w:rsid w:val="0092437B"/>
    <w:rsid w:val="00927741"/>
    <w:rsid w:val="00933C30"/>
    <w:rsid w:val="00936692"/>
    <w:rsid w:val="00943352"/>
    <w:rsid w:val="00943F10"/>
    <w:rsid w:val="00966AE5"/>
    <w:rsid w:val="00972495"/>
    <w:rsid w:val="00993937"/>
    <w:rsid w:val="009A3E9D"/>
    <w:rsid w:val="009A5712"/>
    <w:rsid w:val="009A6E50"/>
    <w:rsid w:val="009B046F"/>
    <w:rsid w:val="009B04B9"/>
    <w:rsid w:val="009B2836"/>
    <w:rsid w:val="009C22ED"/>
    <w:rsid w:val="009C5B91"/>
    <w:rsid w:val="009E280F"/>
    <w:rsid w:val="009E5026"/>
    <w:rsid w:val="009E6A27"/>
    <w:rsid w:val="009F347C"/>
    <w:rsid w:val="009F79CC"/>
    <w:rsid w:val="00A1222A"/>
    <w:rsid w:val="00A15599"/>
    <w:rsid w:val="00A178F1"/>
    <w:rsid w:val="00A22B72"/>
    <w:rsid w:val="00A237DD"/>
    <w:rsid w:val="00A306EC"/>
    <w:rsid w:val="00A3632D"/>
    <w:rsid w:val="00A37DA9"/>
    <w:rsid w:val="00A52802"/>
    <w:rsid w:val="00A6126E"/>
    <w:rsid w:val="00A6206A"/>
    <w:rsid w:val="00A64F56"/>
    <w:rsid w:val="00A65380"/>
    <w:rsid w:val="00A66772"/>
    <w:rsid w:val="00A66DB3"/>
    <w:rsid w:val="00A7414B"/>
    <w:rsid w:val="00A87272"/>
    <w:rsid w:val="00A94A66"/>
    <w:rsid w:val="00A94AF6"/>
    <w:rsid w:val="00A9599B"/>
    <w:rsid w:val="00A9664C"/>
    <w:rsid w:val="00A97EF4"/>
    <w:rsid w:val="00AA2B4C"/>
    <w:rsid w:val="00AB36C7"/>
    <w:rsid w:val="00AB384D"/>
    <w:rsid w:val="00AC0E28"/>
    <w:rsid w:val="00AC537A"/>
    <w:rsid w:val="00AD0947"/>
    <w:rsid w:val="00AD3774"/>
    <w:rsid w:val="00AD70F2"/>
    <w:rsid w:val="00AE43D3"/>
    <w:rsid w:val="00AF31DE"/>
    <w:rsid w:val="00AF5822"/>
    <w:rsid w:val="00B16271"/>
    <w:rsid w:val="00B170E6"/>
    <w:rsid w:val="00B219BA"/>
    <w:rsid w:val="00B236BD"/>
    <w:rsid w:val="00B31808"/>
    <w:rsid w:val="00B347A7"/>
    <w:rsid w:val="00B41826"/>
    <w:rsid w:val="00B42421"/>
    <w:rsid w:val="00B50B9E"/>
    <w:rsid w:val="00B52762"/>
    <w:rsid w:val="00B761A4"/>
    <w:rsid w:val="00B77AD1"/>
    <w:rsid w:val="00BB52D1"/>
    <w:rsid w:val="00BD1745"/>
    <w:rsid w:val="00BD353F"/>
    <w:rsid w:val="00BD5206"/>
    <w:rsid w:val="00BE776A"/>
    <w:rsid w:val="00BF2109"/>
    <w:rsid w:val="00BF4BC1"/>
    <w:rsid w:val="00BF5A20"/>
    <w:rsid w:val="00BF74B4"/>
    <w:rsid w:val="00C02C5E"/>
    <w:rsid w:val="00C050DE"/>
    <w:rsid w:val="00C16BE1"/>
    <w:rsid w:val="00C20C19"/>
    <w:rsid w:val="00C21AF2"/>
    <w:rsid w:val="00C361CE"/>
    <w:rsid w:val="00C40116"/>
    <w:rsid w:val="00C42189"/>
    <w:rsid w:val="00C45C6E"/>
    <w:rsid w:val="00C709E3"/>
    <w:rsid w:val="00C857B7"/>
    <w:rsid w:val="00C864A0"/>
    <w:rsid w:val="00C87E36"/>
    <w:rsid w:val="00C92A0B"/>
    <w:rsid w:val="00C94FE9"/>
    <w:rsid w:val="00CA4135"/>
    <w:rsid w:val="00CA5A07"/>
    <w:rsid w:val="00CB0149"/>
    <w:rsid w:val="00CB3152"/>
    <w:rsid w:val="00CB4879"/>
    <w:rsid w:val="00CC6330"/>
    <w:rsid w:val="00CC7654"/>
    <w:rsid w:val="00CD43DF"/>
    <w:rsid w:val="00CD4670"/>
    <w:rsid w:val="00CF48D1"/>
    <w:rsid w:val="00D0371E"/>
    <w:rsid w:val="00D0656B"/>
    <w:rsid w:val="00D1165F"/>
    <w:rsid w:val="00D15BC7"/>
    <w:rsid w:val="00D17C50"/>
    <w:rsid w:val="00D4230C"/>
    <w:rsid w:val="00D51932"/>
    <w:rsid w:val="00D52D21"/>
    <w:rsid w:val="00D63FFF"/>
    <w:rsid w:val="00D64656"/>
    <w:rsid w:val="00D7235C"/>
    <w:rsid w:val="00D80BE1"/>
    <w:rsid w:val="00D858E2"/>
    <w:rsid w:val="00D9012D"/>
    <w:rsid w:val="00D90A6B"/>
    <w:rsid w:val="00D97182"/>
    <w:rsid w:val="00DB7827"/>
    <w:rsid w:val="00DC58FF"/>
    <w:rsid w:val="00DD29EA"/>
    <w:rsid w:val="00DD2B4C"/>
    <w:rsid w:val="00DD3CC1"/>
    <w:rsid w:val="00DD6092"/>
    <w:rsid w:val="00DE404D"/>
    <w:rsid w:val="00DF3824"/>
    <w:rsid w:val="00DF512B"/>
    <w:rsid w:val="00E03E55"/>
    <w:rsid w:val="00E04BD8"/>
    <w:rsid w:val="00E06776"/>
    <w:rsid w:val="00E0785A"/>
    <w:rsid w:val="00E15A05"/>
    <w:rsid w:val="00E31A7B"/>
    <w:rsid w:val="00E332F3"/>
    <w:rsid w:val="00E36416"/>
    <w:rsid w:val="00E40EF2"/>
    <w:rsid w:val="00E42133"/>
    <w:rsid w:val="00E42808"/>
    <w:rsid w:val="00E463E4"/>
    <w:rsid w:val="00E46B1F"/>
    <w:rsid w:val="00E51992"/>
    <w:rsid w:val="00E576B3"/>
    <w:rsid w:val="00E63FB2"/>
    <w:rsid w:val="00E6763D"/>
    <w:rsid w:val="00E7741D"/>
    <w:rsid w:val="00E80619"/>
    <w:rsid w:val="00E83C5D"/>
    <w:rsid w:val="00E85997"/>
    <w:rsid w:val="00E92883"/>
    <w:rsid w:val="00E92F71"/>
    <w:rsid w:val="00E96125"/>
    <w:rsid w:val="00EB27C2"/>
    <w:rsid w:val="00EB7DFF"/>
    <w:rsid w:val="00EC26AF"/>
    <w:rsid w:val="00ED6E8D"/>
    <w:rsid w:val="00EE2272"/>
    <w:rsid w:val="00EE2B1B"/>
    <w:rsid w:val="00EE4B30"/>
    <w:rsid w:val="00F1261D"/>
    <w:rsid w:val="00F26D67"/>
    <w:rsid w:val="00F27E30"/>
    <w:rsid w:val="00F31777"/>
    <w:rsid w:val="00F365DF"/>
    <w:rsid w:val="00F459EC"/>
    <w:rsid w:val="00F56FDA"/>
    <w:rsid w:val="00F65CD0"/>
    <w:rsid w:val="00F675AD"/>
    <w:rsid w:val="00F76420"/>
    <w:rsid w:val="00F80FD3"/>
    <w:rsid w:val="00F965EE"/>
    <w:rsid w:val="00FA3E24"/>
    <w:rsid w:val="00FA688B"/>
    <w:rsid w:val="00FA7218"/>
    <w:rsid w:val="00FB04CF"/>
    <w:rsid w:val="00FB26A8"/>
    <w:rsid w:val="00FC3417"/>
    <w:rsid w:val="00FC46AA"/>
    <w:rsid w:val="00FC6DA6"/>
    <w:rsid w:val="00FE2D4B"/>
    <w:rsid w:val="00FF2628"/>
    <w:rsid w:val="00FF6B1A"/>
    <w:rsid w:val="00FF7F01"/>
    <w:rsid w:val="04F06825"/>
    <w:rsid w:val="053578BD"/>
    <w:rsid w:val="05B4C1E2"/>
    <w:rsid w:val="060EA3CC"/>
    <w:rsid w:val="064969A9"/>
    <w:rsid w:val="0A669935"/>
    <w:rsid w:val="0AD330D1"/>
    <w:rsid w:val="0C45B13B"/>
    <w:rsid w:val="0C70F4B4"/>
    <w:rsid w:val="13AC4B2C"/>
    <w:rsid w:val="14ABA79E"/>
    <w:rsid w:val="15BAC75E"/>
    <w:rsid w:val="1BC1E174"/>
    <w:rsid w:val="1C2CF7B8"/>
    <w:rsid w:val="1CEB4EC6"/>
    <w:rsid w:val="1D2D1C58"/>
    <w:rsid w:val="1DEAE7A3"/>
    <w:rsid w:val="1F71F783"/>
    <w:rsid w:val="2325D938"/>
    <w:rsid w:val="2619E197"/>
    <w:rsid w:val="2992D052"/>
    <w:rsid w:val="2A005444"/>
    <w:rsid w:val="2A399D1E"/>
    <w:rsid w:val="2A49FC09"/>
    <w:rsid w:val="2B08431A"/>
    <w:rsid w:val="2B5DF49F"/>
    <w:rsid w:val="2D6EF1CB"/>
    <w:rsid w:val="2D83B145"/>
    <w:rsid w:val="2D9A6B4D"/>
    <w:rsid w:val="2DAC6FC8"/>
    <w:rsid w:val="2E816EAA"/>
    <w:rsid w:val="2F621F4B"/>
    <w:rsid w:val="2F676651"/>
    <w:rsid w:val="309B8942"/>
    <w:rsid w:val="32DDA297"/>
    <w:rsid w:val="330A9F42"/>
    <w:rsid w:val="349BB0E9"/>
    <w:rsid w:val="3A812A70"/>
    <w:rsid w:val="3EF1BC79"/>
    <w:rsid w:val="42789BEA"/>
    <w:rsid w:val="43F0CB6E"/>
    <w:rsid w:val="4759F9E8"/>
    <w:rsid w:val="4844B5C4"/>
    <w:rsid w:val="486C02D6"/>
    <w:rsid w:val="487EF941"/>
    <w:rsid w:val="4AE6AE7C"/>
    <w:rsid w:val="4B90FF51"/>
    <w:rsid w:val="4CB8B38E"/>
    <w:rsid w:val="4D52B2F1"/>
    <w:rsid w:val="4E245715"/>
    <w:rsid w:val="4F09B272"/>
    <w:rsid w:val="4FCDFD5D"/>
    <w:rsid w:val="5715FADE"/>
    <w:rsid w:val="57306265"/>
    <w:rsid w:val="57E42ED1"/>
    <w:rsid w:val="5B3EA3FE"/>
    <w:rsid w:val="5CAF91FF"/>
    <w:rsid w:val="5E505AF2"/>
    <w:rsid w:val="5FC3F8BE"/>
    <w:rsid w:val="61BA1039"/>
    <w:rsid w:val="6276E684"/>
    <w:rsid w:val="63479C51"/>
    <w:rsid w:val="647E7E77"/>
    <w:rsid w:val="669C9355"/>
    <w:rsid w:val="689A99F1"/>
    <w:rsid w:val="6B1CE56A"/>
    <w:rsid w:val="6D7EBBF6"/>
    <w:rsid w:val="6F4E0B87"/>
    <w:rsid w:val="70AF1C0C"/>
    <w:rsid w:val="712FFA95"/>
    <w:rsid w:val="73665F8E"/>
    <w:rsid w:val="76DB08DC"/>
    <w:rsid w:val="77BECD55"/>
    <w:rsid w:val="786351A5"/>
    <w:rsid w:val="7A6D78DA"/>
    <w:rsid w:val="7ADA8587"/>
    <w:rsid w:val="7BA9F903"/>
    <w:rsid w:val="7C72071B"/>
    <w:rsid w:val="7F6B8A61"/>
    <w:rsid w:val="7FC4B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7769"/>
  <w15:chartTrackingRefBased/>
  <w15:docId w15:val="{E810EF48-94D2-45FB-B8A8-FD27B15F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AD"/>
    <w:pPr>
      <w:spacing w:after="24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8B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87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C537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82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3824"/>
  </w:style>
  <w:style w:type="paragraph" w:styleId="Footer">
    <w:name w:val="footer"/>
    <w:basedOn w:val="Normal"/>
    <w:link w:val="FooterChar"/>
    <w:uiPriority w:val="99"/>
    <w:unhideWhenUsed/>
    <w:qFormat/>
    <w:rsid w:val="00DD6092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D6092"/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A688B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4879"/>
    <w:rPr>
      <w:rFonts w:asciiTheme="majorHAnsi" w:eastAsiaTheme="majorEastAsia" w:hAnsiTheme="majorHAnsi" w:cstheme="majorBidi"/>
      <w:caps/>
      <w:sz w:val="21"/>
      <w:szCs w:val="26"/>
    </w:rPr>
  </w:style>
  <w:style w:type="character" w:styleId="PlaceholderText">
    <w:name w:val="Placeholder Text"/>
    <w:basedOn w:val="DefaultParagraphFont"/>
    <w:uiPriority w:val="99"/>
    <w:semiHidden/>
    <w:rsid w:val="00AC537A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F4292"/>
    <w:pPr>
      <w:spacing w:after="0"/>
    </w:pPr>
  </w:style>
  <w:style w:type="character" w:customStyle="1" w:styleId="DateChar">
    <w:name w:val="Date Char"/>
    <w:basedOn w:val="DefaultParagraphFont"/>
    <w:link w:val="Date"/>
    <w:uiPriority w:val="99"/>
    <w:rsid w:val="001F4292"/>
    <w:rPr>
      <w:sz w:val="21"/>
    </w:rPr>
  </w:style>
  <w:style w:type="paragraph" w:styleId="NoSpacing">
    <w:name w:val="No Spacing"/>
    <w:link w:val="NoSpacingChar"/>
    <w:uiPriority w:val="1"/>
    <w:qFormat/>
    <w:rsid w:val="00C40116"/>
    <w:pPr>
      <w:spacing w:after="0" w:line="240" w:lineRule="auto"/>
    </w:pPr>
    <w:rPr>
      <w:sz w:val="21"/>
    </w:rPr>
  </w:style>
  <w:style w:type="paragraph" w:customStyle="1" w:styleId="Address">
    <w:name w:val="Address"/>
    <w:basedOn w:val="Normal"/>
    <w:next w:val="Normal"/>
    <w:qFormat/>
    <w:rsid w:val="00AC537A"/>
    <w:pPr>
      <w:spacing w:after="720"/>
      <w:contextualSpacing/>
    </w:pPr>
  </w:style>
  <w:style w:type="paragraph" w:customStyle="1" w:styleId="JobTitle">
    <w:name w:val="Job Title"/>
    <w:basedOn w:val="NoSpacing"/>
    <w:next w:val="Normal"/>
    <w:qFormat/>
    <w:rsid w:val="00AC537A"/>
    <w:rPr>
      <w:b/>
    </w:rPr>
  </w:style>
  <w:style w:type="paragraph" w:styleId="ListBullet">
    <w:name w:val="List Bullet"/>
    <w:basedOn w:val="Normal"/>
    <w:uiPriority w:val="99"/>
    <w:unhideWhenUsed/>
    <w:qFormat/>
    <w:rsid w:val="00AC537A"/>
    <w:pPr>
      <w:numPr>
        <w:numId w:val="2"/>
      </w:numPr>
      <w:spacing w:after="120"/>
      <w:contextualSpacing/>
    </w:pPr>
    <w:rPr>
      <w:sz w:val="22"/>
    </w:rPr>
  </w:style>
  <w:style w:type="paragraph" w:styleId="ListBullet2">
    <w:name w:val="List Bullet 2"/>
    <w:basedOn w:val="Normal"/>
    <w:uiPriority w:val="99"/>
    <w:unhideWhenUsed/>
    <w:qFormat/>
    <w:rsid w:val="00AC537A"/>
    <w:pPr>
      <w:numPr>
        <w:ilvl w:val="1"/>
        <w:numId w:val="2"/>
      </w:numPr>
      <w:spacing w:after="120"/>
      <w:contextualSpacing/>
    </w:pPr>
    <w:rPr>
      <w:sz w:val="22"/>
    </w:rPr>
  </w:style>
  <w:style w:type="paragraph" w:styleId="ListNumber">
    <w:name w:val="List Number"/>
    <w:basedOn w:val="Normal"/>
    <w:uiPriority w:val="99"/>
    <w:unhideWhenUsed/>
    <w:qFormat/>
    <w:rsid w:val="00AC537A"/>
    <w:pPr>
      <w:numPr>
        <w:numId w:val="1"/>
      </w:numPr>
      <w:spacing w:after="120"/>
      <w:contextualSpacing/>
    </w:pPr>
    <w:rPr>
      <w:sz w:val="22"/>
    </w:rPr>
  </w:style>
  <w:style w:type="numbering" w:customStyle="1" w:styleId="BulletsandLists">
    <w:name w:val="Bullets and Lists"/>
    <w:uiPriority w:val="99"/>
    <w:rsid w:val="00AC537A"/>
    <w:pPr>
      <w:numPr>
        <w:numId w:val="2"/>
      </w:numPr>
    </w:pPr>
  </w:style>
  <w:style w:type="paragraph" w:styleId="ListNumber2">
    <w:name w:val="List Number 2"/>
    <w:basedOn w:val="Normal"/>
    <w:uiPriority w:val="99"/>
    <w:semiHidden/>
    <w:unhideWhenUsed/>
    <w:rsid w:val="00AC537A"/>
    <w:pPr>
      <w:spacing w:after="120"/>
      <w:contextualSpacing/>
    </w:pPr>
    <w:rPr>
      <w:sz w:val="22"/>
    </w:rPr>
  </w:style>
  <w:style w:type="paragraph" w:styleId="ListParagraph">
    <w:name w:val="List Paragraph"/>
    <w:basedOn w:val="Normal"/>
    <w:uiPriority w:val="1"/>
    <w:qFormat/>
    <w:rsid w:val="00AC537A"/>
    <w:pPr>
      <w:spacing w:after="120"/>
      <w:ind w:left="284"/>
      <w:contextualSpacing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537A"/>
    <w:rPr>
      <w:rFonts w:asciiTheme="majorHAnsi" w:eastAsiaTheme="majorEastAsia" w:hAnsiTheme="majorHAnsi" w:cstheme="majorBidi"/>
      <w:b/>
      <w:sz w:val="21"/>
      <w:szCs w:val="24"/>
    </w:rPr>
  </w:style>
  <w:style w:type="numbering" w:customStyle="1" w:styleId="Bullets">
    <w:name w:val="Bullets"/>
    <w:uiPriority w:val="99"/>
    <w:rsid w:val="00AC537A"/>
    <w:pPr>
      <w:numPr>
        <w:numId w:val="4"/>
      </w:numPr>
    </w:pPr>
  </w:style>
  <w:style w:type="numbering" w:customStyle="1" w:styleId="Numbers">
    <w:name w:val="Numbers"/>
    <w:uiPriority w:val="99"/>
    <w:rsid w:val="00AC537A"/>
    <w:pPr>
      <w:numPr>
        <w:numId w:val="5"/>
      </w:numPr>
    </w:pPr>
  </w:style>
  <w:style w:type="paragraph" w:customStyle="1" w:styleId="Faculty">
    <w:name w:val="Faculty"/>
    <w:basedOn w:val="NoSpacing"/>
    <w:link w:val="FacultyChar"/>
    <w:qFormat/>
    <w:rsid w:val="00DC58FF"/>
    <w:pPr>
      <w:framePr w:w="3289" w:h="624" w:hRule="exact" w:wrap="around" w:vAnchor="page" w:hAnchor="page" w:x="1135" w:y="15367" w:anchorLock="1"/>
    </w:pPr>
    <w:rPr>
      <w:color w:val="FFFFFF" w:themeColor="background1"/>
      <w:sz w:val="16"/>
    </w:rPr>
  </w:style>
  <w:style w:type="character" w:styleId="Strong">
    <w:name w:val="Strong"/>
    <w:basedOn w:val="DefaultParagraphFont"/>
    <w:uiPriority w:val="22"/>
    <w:qFormat/>
    <w:rsid w:val="00DD609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40116"/>
    <w:rPr>
      <w:sz w:val="21"/>
    </w:rPr>
  </w:style>
  <w:style w:type="character" w:customStyle="1" w:styleId="FacultyChar">
    <w:name w:val="Faculty Char"/>
    <w:basedOn w:val="NoSpacingChar"/>
    <w:link w:val="Faculty"/>
    <w:rsid w:val="00DC58FF"/>
    <w:rPr>
      <w:color w:val="FFFFFF" w:themeColor="background1"/>
      <w:sz w:val="16"/>
    </w:rPr>
  </w:style>
  <w:style w:type="paragraph" w:customStyle="1" w:styleId="FooterPageNo">
    <w:name w:val="Footer Page No."/>
    <w:basedOn w:val="Normal"/>
    <w:link w:val="FooterPageNoChar"/>
    <w:qFormat/>
    <w:rsid w:val="000054BD"/>
    <w:pPr>
      <w:framePr w:w="851" w:wrap="around" w:vAnchor="page" w:hAnchor="page" w:x="8960" w:y="15565"/>
      <w:tabs>
        <w:tab w:val="center" w:pos="4513"/>
        <w:tab w:val="right" w:pos="9026"/>
      </w:tabs>
      <w:spacing w:after="0"/>
      <w:jc w:val="right"/>
    </w:pPr>
    <w:rPr>
      <w:color w:val="FFFFFF" w:themeColor="background1"/>
      <w:sz w:val="16"/>
    </w:rPr>
  </w:style>
  <w:style w:type="character" w:customStyle="1" w:styleId="FooterPageNoChar">
    <w:name w:val="Footer Page No. Char"/>
    <w:basedOn w:val="DefaultParagraphFont"/>
    <w:link w:val="FooterPageNo"/>
    <w:rsid w:val="000054BD"/>
    <w:rPr>
      <w:color w:val="FFFFFF" w:themeColor="background1"/>
      <w:sz w:val="16"/>
    </w:rPr>
  </w:style>
  <w:style w:type="paragraph" w:styleId="Title">
    <w:name w:val="Title"/>
    <w:basedOn w:val="Normal"/>
    <w:next w:val="Normal"/>
    <w:link w:val="TitleChar"/>
    <w:uiPriority w:val="10"/>
    <w:rsid w:val="00805528"/>
    <w:pPr>
      <w:spacing w:after="680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528"/>
    <w:rPr>
      <w:rFonts w:asciiTheme="majorHAnsi" w:eastAsiaTheme="majorEastAsia" w:hAnsiTheme="majorHAnsi" w:cstheme="majorBidi"/>
      <w:kern w:val="28"/>
      <w:sz w:val="60"/>
      <w:szCs w:val="56"/>
    </w:rPr>
  </w:style>
  <w:style w:type="table" w:styleId="TableGrid">
    <w:name w:val="Table Grid"/>
    <w:basedOn w:val="TableNormal"/>
    <w:uiPriority w:val="99"/>
    <w:rsid w:val="008E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us">
    <w:name w:val="Campus"/>
    <w:basedOn w:val="Normal"/>
    <w:qFormat/>
    <w:rsid w:val="000054BD"/>
    <w:pPr>
      <w:framePr w:w="4536" w:h="624" w:wrap="around" w:vAnchor="page" w:hAnchor="page" w:x="4594" w:y="15367" w:anchorLock="1"/>
      <w:spacing w:after="0"/>
    </w:pPr>
    <w:rPr>
      <w:color w:val="FFFFFF" w:themeColor="background1"/>
      <w:sz w:val="16"/>
    </w:rPr>
  </w:style>
  <w:style w:type="character" w:styleId="Hyperlink">
    <w:name w:val="Hyperlink"/>
    <w:basedOn w:val="DefaultParagraphFont"/>
    <w:uiPriority w:val="99"/>
    <w:unhideWhenUsed/>
    <w:rsid w:val="00011DE5"/>
    <w:rPr>
      <w:color w:val="2944CD" w:themeColor="hyperlink"/>
      <w:u w:val="single"/>
    </w:rPr>
  </w:style>
  <w:style w:type="paragraph" w:customStyle="1" w:styleId="Default">
    <w:name w:val="Default"/>
    <w:rsid w:val="00011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6D2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02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0244C"/>
  </w:style>
  <w:style w:type="character" w:customStyle="1" w:styleId="eop">
    <w:name w:val="eop"/>
    <w:basedOn w:val="DefaultParagraphFont"/>
    <w:rsid w:val="0080244C"/>
  </w:style>
  <w:style w:type="paragraph" w:customStyle="1" w:styleId="Bodysmall">
    <w:name w:val="Body small"/>
    <w:basedOn w:val="Normal"/>
    <w:qFormat/>
    <w:rsid w:val="004D2000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4D2000"/>
    <w:rPr>
      <w:b/>
      <w:bCs/>
      <w:smallCaps/>
      <w:color w:val="C74298" w:themeColor="accent1"/>
      <w:spacing w:val="5"/>
    </w:rPr>
  </w:style>
  <w:style w:type="paragraph" w:customStyle="1" w:styleId="Body">
    <w:name w:val="Body"/>
    <w:basedOn w:val="Normal"/>
    <w:autoRedefine/>
    <w:qFormat/>
    <w:rsid w:val="0037585A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paragraph" w:customStyle="1" w:styleId="Bodysmallbold">
    <w:name w:val="Body small bold"/>
    <w:basedOn w:val="Bodysmall"/>
    <w:qFormat/>
    <w:rsid w:val="0037585A"/>
    <w:pPr>
      <w:tabs>
        <w:tab w:val="left" w:pos="8745"/>
      </w:tabs>
    </w:pPr>
    <w:rPr>
      <w:rFonts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6E"/>
    <w:rPr>
      <w:rFonts w:ascii="Segoe UI" w:hAnsi="Segoe UI" w:cs="Segoe UI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C857B7"/>
  </w:style>
  <w:style w:type="character" w:styleId="UnresolvedMention">
    <w:name w:val="Unresolved Mention"/>
    <w:basedOn w:val="DefaultParagraphFont"/>
    <w:uiPriority w:val="99"/>
    <w:semiHidden/>
    <w:unhideWhenUsed/>
    <w:rsid w:val="00D5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eakin.edu.au/__data/assets/pdf_file/0008/2249270/Strategic-Plan-203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\AppData\Local\Temp\Temp1_18796_Deakin-Letterhead-Colour-template.zip\18796_Deakin-Letterhead-Colour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488EAC264449C9727440B482B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7D7F-0375-4C71-8871-9C3ECB4C53FB}"/>
      </w:docPartPr>
      <w:docPartBody>
        <w:p w:rsidR="00E31A7B" w:rsidRDefault="00E31A7B">
          <w:pPr>
            <w:pStyle w:val="0F1488EAC264449C9727440B482BB357"/>
          </w:pPr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7B"/>
    <w:rsid w:val="00393337"/>
    <w:rsid w:val="004A3026"/>
    <w:rsid w:val="005233F0"/>
    <w:rsid w:val="00655139"/>
    <w:rsid w:val="007A5997"/>
    <w:rsid w:val="008A1CBE"/>
    <w:rsid w:val="009D2B7D"/>
    <w:rsid w:val="00B8171D"/>
    <w:rsid w:val="00D42576"/>
    <w:rsid w:val="00DD334E"/>
    <w:rsid w:val="00E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337"/>
    <w:rPr>
      <w:color w:val="80808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HAnsi"/>
      <w:sz w:val="21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HAnsi"/>
      <w:sz w:val="21"/>
      <w:lang w:eastAsia="en-US"/>
    </w:rPr>
  </w:style>
  <w:style w:type="paragraph" w:customStyle="1" w:styleId="0F1488EAC264449C9727440B482BB357">
    <w:name w:val="0F1488EAC264449C9727440B482BB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akin">
      <a:dk1>
        <a:sysClr val="windowText" lastClr="000000"/>
      </a:dk1>
      <a:lt1>
        <a:sysClr val="window" lastClr="FFFFFF"/>
      </a:lt1>
      <a:dk2>
        <a:srgbClr val="C7E1E1"/>
      </a:dk2>
      <a:lt2>
        <a:srgbClr val="E7E6E6"/>
      </a:lt2>
      <a:accent1>
        <a:srgbClr val="C74298"/>
      </a:accent1>
      <a:accent2>
        <a:srgbClr val="10A991"/>
      </a:accent2>
      <a:accent3>
        <a:srgbClr val="373636"/>
      </a:accent3>
      <a:accent4>
        <a:srgbClr val="FFD923"/>
      </a:accent4>
      <a:accent5>
        <a:srgbClr val="F76919"/>
      </a:accent5>
      <a:accent6>
        <a:srgbClr val="007D9B"/>
      </a:accent6>
      <a:hlink>
        <a:srgbClr val="2944CD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B0ACA5475843842B2F82042C687A" ma:contentTypeVersion="6" ma:contentTypeDescription="Create a new document." ma:contentTypeScope="" ma:versionID="31d7feac2c5317528b20a694e1ac855f">
  <xsd:schema xmlns:xsd="http://www.w3.org/2001/XMLSchema" xmlns:xs="http://www.w3.org/2001/XMLSchema" xmlns:p="http://schemas.microsoft.com/office/2006/metadata/properties" xmlns:ns2="8f8a4914-84be-4c60-b519-4c7f7d31ba55" xmlns:ns3="6b95ce2d-5723-4d4c-99b7-4c77c2246415" targetNamespace="http://schemas.microsoft.com/office/2006/metadata/properties" ma:root="true" ma:fieldsID="4f67b1a28b41cdf58f87ad479deb1821" ns2:_="" ns3:_="">
    <xsd:import namespace="8f8a4914-84be-4c60-b519-4c7f7d31ba55"/>
    <xsd:import namespace="6b95ce2d-5723-4d4c-99b7-4c77c2246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4914-84be-4c60-b519-4c7f7d31b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5ce2d-5723-4d4c-99b7-4c77c2246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06241-26AB-42B4-9E06-97F45C1AB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3727D-3A24-433D-AE4E-3360B32E2D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25862C-DF1F-48D4-BCA7-61614F9F17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1CDDFA7-A378-422F-BA94-264FB865FCD2}"/>
</file>

<file path=docProps/app.xml><?xml version="1.0" encoding="utf-8"?>
<Properties xmlns="http://schemas.openxmlformats.org/officeDocument/2006/extended-properties" xmlns:vt="http://schemas.openxmlformats.org/officeDocument/2006/docPropsVTypes">
  <Template>18796_Deakin-Letterhead-Colour-template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Office of the Deputy Vice Chancellor Research
Deakin Research
adprfellowships@deakin.edu.au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Bignoux</dc:creator>
  <cp:keywords/>
  <dc:description/>
  <cp:lastModifiedBy>Loretta Moloney</cp:lastModifiedBy>
  <cp:revision>9</cp:revision>
  <cp:lastPrinted>2017-11-13T20:54:00Z</cp:lastPrinted>
  <dcterms:created xsi:type="dcterms:W3CDTF">2021-05-13T05:31:00Z</dcterms:created>
  <dcterms:modified xsi:type="dcterms:W3CDTF">2021-06-07T01:15:00Z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0x0101006F14B0ACA5475843842B2F82042C687A</vt:lpwstr>
  </property>
  <property fmtid="{D5CDD505-2E9C-101B-9397-08002B2CF9AE}" pid="3" name="ComplianceAssetId">
    <vt:lpwstr/>
  </property>
</Properties>
</file>