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BF53A" w14:textId="1CCB79C8" w:rsidR="001A492F" w:rsidRDefault="001A492F" w:rsidP="00930ECE">
      <w:pPr>
        <w:pStyle w:val="Heading1"/>
        <w:spacing w:before="0"/>
      </w:pPr>
      <w:r>
        <w:t xml:space="preserve">Nursing or Midwifery </w:t>
      </w:r>
      <w:r w:rsidRPr="00D534CC">
        <w:t xml:space="preserve">English </w:t>
      </w:r>
      <w:r w:rsidR="005328D2">
        <w:t>l</w:t>
      </w:r>
      <w:r w:rsidRPr="00D534CC">
        <w:t>anguage requirements</w:t>
      </w:r>
    </w:p>
    <w:p w14:paraId="232A63DE" w14:textId="19F66427" w:rsidR="00930ECE" w:rsidRDefault="001A492F" w:rsidP="00930ECE">
      <w:r>
        <w:t xml:space="preserve">To be considered for </w:t>
      </w:r>
      <w:r w:rsidR="11E3FA14">
        <w:t xml:space="preserve">the </w:t>
      </w:r>
      <w:r w:rsidR="07162E73">
        <w:t xml:space="preserve">nursing or midwifery courses listed </w:t>
      </w:r>
      <w:r w:rsidR="002B2067">
        <w:t>in</w:t>
      </w:r>
      <w:r w:rsidR="07162E73">
        <w:t xml:space="preserve"> your</w:t>
      </w:r>
      <w:r>
        <w:t xml:space="preserve"> application, </w:t>
      </w:r>
      <w:r w:rsidR="009555F0">
        <w:t>i</w:t>
      </w:r>
      <w:r w:rsidR="007772DB">
        <w:t xml:space="preserve">t is an </w:t>
      </w:r>
      <w:r w:rsidR="008C0954">
        <w:t>Australian Nursing and Midwifery Accreditation Council</w:t>
      </w:r>
      <w:r w:rsidR="008C0954" w:rsidDel="008C0954">
        <w:t xml:space="preserve"> </w:t>
      </w:r>
      <w:r w:rsidR="00930ECE">
        <w:t xml:space="preserve">(ANMAC) </w:t>
      </w:r>
      <w:r w:rsidR="007772DB">
        <w:t xml:space="preserve">accreditation requirement that </w:t>
      </w:r>
      <w:r w:rsidR="00930ECE">
        <w:t xml:space="preserve">to be eligible to enrol into the course, you have met the English Language requirements of the ANMAC Accreditation Standards leading to initial registration with Nursing and Midwifery Board of Australia (NMBA). These requirements include a written declaration that English is your primary language or evidence of achievement of the minimum English language test result as specified as specified in the NMBA English language skills registration standard. </w:t>
      </w:r>
    </w:p>
    <w:p w14:paraId="311B190D" w14:textId="7C947669" w:rsidR="003A3727" w:rsidRDefault="00C02E0D" w:rsidP="003A3727">
      <w:r>
        <w:t>This form will only need to</w:t>
      </w:r>
      <w:r w:rsidR="00A53DAC">
        <w:t xml:space="preserve"> be complete</w:t>
      </w:r>
      <w:r w:rsidR="00930ECE">
        <w:t>d</w:t>
      </w:r>
      <w:r w:rsidR="00A53DAC">
        <w:t xml:space="preserve"> </w:t>
      </w:r>
      <w:r w:rsidR="00930ECE">
        <w:t xml:space="preserve">once, </w:t>
      </w:r>
      <w:r w:rsidR="00AD2FA5">
        <w:t>even if you change your</w:t>
      </w:r>
      <w:r w:rsidR="002B2067">
        <w:t xml:space="preserve"> course</w:t>
      </w:r>
      <w:r w:rsidR="00930ECE">
        <w:t xml:space="preserve"> preferences.</w:t>
      </w:r>
    </w:p>
    <w:p w14:paraId="4C77E4BC" w14:textId="78E1B401" w:rsidR="00CD0E5E" w:rsidRDefault="7CFBD5F3" w:rsidP="00CD0E5E">
      <w:pPr>
        <w:pStyle w:val="Heading2"/>
      </w:pPr>
      <w:r>
        <w:t>How can I meet</w:t>
      </w:r>
      <w:r w:rsidR="00CD0E5E">
        <w:t xml:space="preserve"> the requirements?</w:t>
      </w:r>
    </w:p>
    <w:p w14:paraId="025CB8DB" w14:textId="354F7E2C" w:rsidR="00B37D59" w:rsidRPr="00930ECE" w:rsidRDefault="004A4FAD" w:rsidP="009479BD">
      <w:pPr>
        <w:rPr>
          <w:b/>
          <w:i/>
        </w:rPr>
      </w:pPr>
      <w:r w:rsidRPr="005328D2">
        <w:rPr>
          <w:rStyle w:val="Style1Char"/>
          <w:u w:val="none"/>
        </w:rPr>
        <w:t>English as your p</w:t>
      </w:r>
      <w:r w:rsidR="00250FEF" w:rsidRPr="005328D2">
        <w:rPr>
          <w:rStyle w:val="Style1Char"/>
          <w:u w:val="none"/>
        </w:rPr>
        <w:t>rimary language:</w:t>
      </w:r>
      <w:r w:rsidR="00930ECE">
        <w:t xml:space="preserve"> you</w:t>
      </w:r>
      <w:r w:rsidR="00CD0E5E">
        <w:t xml:space="preserve"> must have attended and satisfactorily completed at least six years of primary and secondary education taught and assessed solely in English. At least two years of this education must have been between grades 7 and 12. This education must have been completed in one or more of </w:t>
      </w:r>
      <w:r w:rsidR="00B37D59">
        <w:t>the recognised</w:t>
      </w:r>
      <w:r w:rsidR="00CD0E5E">
        <w:t xml:space="preserve"> countries</w:t>
      </w:r>
      <w:r w:rsidR="00930ECE">
        <w:t xml:space="preserve">: </w:t>
      </w:r>
      <w:r w:rsidR="00B37D59" w:rsidRPr="00930ECE">
        <w:t xml:space="preserve">Australia, Canada, New Zealand, Republic of Ireland, South Africa, United Kingdom, </w:t>
      </w:r>
      <w:r w:rsidR="00930ECE">
        <w:t>or</w:t>
      </w:r>
      <w:r w:rsidR="00930ECE" w:rsidRPr="00930ECE">
        <w:t xml:space="preserve"> United</w:t>
      </w:r>
      <w:r w:rsidR="00B37D59" w:rsidRPr="00930ECE">
        <w:t xml:space="preserve"> States of America. </w:t>
      </w:r>
    </w:p>
    <w:p w14:paraId="3F7BDDC3" w14:textId="517A62C2" w:rsidR="009479BD" w:rsidRPr="00DF2D8A" w:rsidRDefault="008E1932" w:rsidP="00930ECE">
      <w:pPr>
        <w:spacing w:after="120" w:line="240" w:lineRule="auto"/>
        <w:rPr>
          <w:b/>
          <w:bCs/>
        </w:rPr>
      </w:pPr>
      <w:r w:rsidRPr="00DF2D8A">
        <w:rPr>
          <w:b/>
          <w:bCs/>
        </w:rPr>
        <w:t>Or</w:t>
      </w:r>
    </w:p>
    <w:p w14:paraId="5F2B8D82" w14:textId="214F6C3E" w:rsidR="008E1932" w:rsidRPr="009479BD" w:rsidRDefault="008973CE" w:rsidP="009479BD">
      <w:r w:rsidRPr="005328D2">
        <w:rPr>
          <w:rStyle w:val="Style1Char"/>
          <w:u w:val="none"/>
        </w:rPr>
        <w:t xml:space="preserve">English </w:t>
      </w:r>
      <w:r w:rsidR="005328D2">
        <w:rPr>
          <w:rStyle w:val="Style1Char"/>
          <w:u w:val="none"/>
        </w:rPr>
        <w:t>l</w:t>
      </w:r>
      <w:r w:rsidRPr="005328D2">
        <w:rPr>
          <w:rStyle w:val="Style1Char"/>
          <w:u w:val="none"/>
        </w:rPr>
        <w:t xml:space="preserve">anguage </w:t>
      </w:r>
      <w:r w:rsidR="005328D2">
        <w:rPr>
          <w:rStyle w:val="Style1Char"/>
          <w:u w:val="none"/>
        </w:rPr>
        <w:t>t</w:t>
      </w:r>
      <w:r w:rsidRPr="005328D2">
        <w:rPr>
          <w:rStyle w:val="Style1Char"/>
          <w:u w:val="none"/>
        </w:rPr>
        <w:t>est:</w:t>
      </w:r>
      <w:r>
        <w:t xml:space="preserve"> </w:t>
      </w:r>
      <w:r w:rsidR="00930ECE">
        <w:t>i</w:t>
      </w:r>
      <w:r>
        <w:t xml:space="preserve">f you </w:t>
      </w:r>
      <w:r w:rsidR="3BE6FA79">
        <w:t>do not meet the requirements for the above pa</w:t>
      </w:r>
      <w:r w:rsidR="7878C036">
        <w:t>t</w:t>
      </w:r>
      <w:r w:rsidR="3BE6FA79">
        <w:t>hway</w:t>
      </w:r>
      <w:r>
        <w:t>, you will need to complete an approved English Language Test</w:t>
      </w:r>
      <w:r w:rsidR="002A53F6">
        <w:t xml:space="preserve"> as part of your application</w:t>
      </w:r>
      <w:r>
        <w:t>: IELTS (academic module), TOEFL iBT, PTE Academic or OET and achieve the minimum scores.</w:t>
      </w:r>
      <w:r w:rsidR="00440C95">
        <w:t xml:space="preserve"> Minimum scores are </w:t>
      </w:r>
      <w:r w:rsidR="00757059">
        <w:t xml:space="preserve">available </w:t>
      </w:r>
      <w:r w:rsidR="00BF22E7">
        <w:t xml:space="preserve">on </w:t>
      </w:r>
      <w:r w:rsidR="006A37AD">
        <w:t xml:space="preserve">the </w:t>
      </w:r>
      <w:hyperlink r:id="rId11" w:history="1">
        <w:r w:rsidR="006A37AD" w:rsidRPr="00C03566">
          <w:rPr>
            <w:rStyle w:val="Hyperlink"/>
          </w:rPr>
          <w:t>NMBA website</w:t>
        </w:r>
      </w:hyperlink>
      <w:r w:rsidR="00BF22E7">
        <w:t xml:space="preserve">. </w:t>
      </w:r>
    </w:p>
    <w:p w14:paraId="3593BC20" w14:textId="39C120C2" w:rsidR="062AAEB1" w:rsidRDefault="062AAEB1" w:rsidP="0CFE8697">
      <w:pPr>
        <w:rPr>
          <w:rFonts w:cs="Calibri"/>
        </w:rPr>
      </w:pPr>
      <w:r>
        <w:t xml:space="preserve">Further information about these options is available in the </w:t>
      </w:r>
      <w:hyperlink r:id="rId12" w:history="1">
        <w:r w:rsidRPr="00F5754C">
          <w:rPr>
            <w:rStyle w:val="Hyperlink"/>
            <w:rFonts w:cs="Calibri"/>
          </w:rPr>
          <w:t>English language skills registration standard (2019) (nursing and midwifery)</w:t>
        </w:r>
        <w:r w:rsidRPr="00150440">
          <w:rPr>
            <w:rStyle w:val="Hyperlink"/>
            <w:rFonts w:cs="Calibri"/>
          </w:rPr>
          <w:t>.</w:t>
        </w:r>
      </w:hyperlink>
    </w:p>
    <w:p w14:paraId="58062685" w14:textId="63015B82" w:rsidR="00D210D6" w:rsidRDefault="00B6578F" w:rsidP="00B6578F">
      <w:pPr>
        <w:pStyle w:val="Heading2"/>
      </w:pPr>
      <w:r>
        <w:t>Self</w:t>
      </w:r>
      <w:r w:rsidR="00C65C0A">
        <w:t>-</w:t>
      </w:r>
      <w:r>
        <w:t>Declaration</w:t>
      </w:r>
    </w:p>
    <w:p w14:paraId="46206FE7" w14:textId="615100D1" w:rsidR="00C65C0A" w:rsidRPr="00C65C0A" w:rsidRDefault="00C65C0A" w:rsidP="00C65C0A">
      <w:pPr>
        <w:rPr>
          <w:lang w:val="en-US"/>
        </w:rPr>
      </w:pPr>
      <w:r w:rsidRPr="0CFE8697">
        <w:rPr>
          <w:lang w:val="en-US"/>
        </w:rPr>
        <w:t xml:space="preserve">Please </w:t>
      </w:r>
      <w:r w:rsidR="00F91D04" w:rsidRPr="0CFE8697">
        <w:rPr>
          <w:b/>
          <w:bCs/>
          <w:lang w:val="en-US"/>
        </w:rPr>
        <w:t>select one</w:t>
      </w:r>
      <w:r w:rsidR="00F91D04" w:rsidRPr="0CFE8697">
        <w:rPr>
          <w:lang w:val="en-US"/>
        </w:rPr>
        <w:t xml:space="preserve"> </w:t>
      </w:r>
      <w:r w:rsidR="60C56545" w:rsidRPr="0CFE8697">
        <w:rPr>
          <w:lang w:val="en-US"/>
        </w:rPr>
        <w:t xml:space="preserve">option, </w:t>
      </w:r>
      <w:r w:rsidR="00930ECE">
        <w:rPr>
          <w:lang w:val="en-US"/>
        </w:rPr>
        <w:t xml:space="preserve">complete the declaration, and submit it by the documentation deadline. </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096"/>
        <w:gridCol w:w="9100"/>
      </w:tblGrid>
      <w:tr w:rsidR="00930ECE" w:rsidRPr="00D17720" w14:paraId="4BD58A65" w14:textId="77777777" w:rsidTr="00930ECE">
        <w:trPr>
          <w:trHeight w:val="20"/>
        </w:trPr>
        <w:tc>
          <w:tcPr>
            <w:tcW w:w="1096" w:type="dxa"/>
            <w:shd w:val="clear" w:color="auto" w:fill="F2F2F2" w:themeFill="background1" w:themeFillShade="F2"/>
          </w:tcPr>
          <w:sdt>
            <w:sdtPr>
              <w:rPr>
                <w:rFonts w:asciiTheme="minorHAnsi" w:hAnsiTheme="minorHAnsi" w:cstheme="minorHAnsi"/>
                <w:sz w:val="20"/>
                <w:szCs w:val="20"/>
                <w:lang w:val="en-US"/>
              </w:rPr>
              <w:id w:val="-949933927"/>
              <w14:checkbox>
                <w14:checked w14:val="0"/>
                <w14:checkedState w14:val="2612" w14:font="MS Gothic"/>
                <w14:uncheckedState w14:val="2610" w14:font="MS Gothic"/>
              </w14:checkbox>
            </w:sdtPr>
            <w:sdtEndPr/>
            <w:sdtContent>
              <w:p w14:paraId="35F7AF9C" w14:textId="77777777" w:rsidR="00930ECE" w:rsidRPr="00D17720" w:rsidRDefault="00930ECE" w:rsidP="0079014E">
                <w:pPr>
                  <w:spacing w:before="60" w:after="60" w:line="240" w:lineRule="auto"/>
                  <w:jc w:val="center"/>
                  <w:rPr>
                    <w:rFonts w:asciiTheme="minorHAnsi" w:hAnsiTheme="minorHAnsi" w:cstheme="minorHAnsi"/>
                    <w:color w:val="auto"/>
                    <w:sz w:val="20"/>
                    <w:szCs w:val="20"/>
                    <w:lang w:val="en-US"/>
                  </w:rPr>
                </w:pPr>
                <w:r w:rsidRPr="00D17720">
                  <w:rPr>
                    <w:rFonts w:ascii="MS Gothic" w:eastAsia="MS Gothic" w:hAnsi="MS Gothic" w:cstheme="minorHAnsi" w:hint="eastAsia"/>
                    <w:color w:val="auto"/>
                    <w:sz w:val="20"/>
                    <w:szCs w:val="20"/>
                    <w:lang w:val="en-US"/>
                  </w:rPr>
                  <w:t>☐</w:t>
                </w:r>
              </w:p>
            </w:sdtContent>
          </w:sdt>
        </w:tc>
        <w:tc>
          <w:tcPr>
            <w:tcW w:w="9100" w:type="dxa"/>
            <w:shd w:val="clear" w:color="auto" w:fill="F2F2F2" w:themeFill="background1" w:themeFillShade="F2"/>
          </w:tcPr>
          <w:p w14:paraId="7A18C258" w14:textId="7CBE659A" w:rsidR="00930ECE" w:rsidRPr="00930ECE" w:rsidRDefault="00930ECE" w:rsidP="0079014E">
            <w:pPr>
              <w:pStyle w:val="Heading2"/>
              <w:spacing w:before="60"/>
              <w:outlineLvl w:val="1"/>
              <w:rPr>
                <w:rFonts w:asciiTheme="minorHAnsi" w:hAnsiTheme="minorHAnsi" w:cstheme="minorHAnsi"/>
                <w:sz w:val="20"/>
                <w:szCs w:val="20"/>
              </w:rPr>
            </w:pPr>
            <w:r w:rsidRPr="00930ECE">
              <w:rPr>
                <w:rFonts w:asciiTheme="minorHAnsi" w:hAnsiTheme="minorHAnsi" w:cstheme="minorHAnsi"/>
                <w:sz w:val="20"/>
                <w:szCs w:val="20"/>
              </w:rPr>
              <w:t xml:space="preserve">English is my </w:t>
            </w:r>
            <w:r w:rsidR="005328D2">
              <w:rPr>
                <w:rFonts w:asciiTheme="minorHAnsi" w:hAnsiTheme="minorHAnsi" w:cstheme="minorHAnsi"/>
                <w:sz w:val="20"/>
                <w:szCs w:val="20"/>
              </w:rPr>
              <w:t>p</w:t>
            </w:r>
            <w:r w:rsidRPr="00930ECE">
              <w:rPr>
                <w:rFonts w:asciiTheme="minorHAnsi" w:hAnsiTheme="minorHAnsi" w:cstheme="minorHAnsi"/>
                <w:sz w:val="20"/>
                <w:szCs w:val="20"/>
              </w:rPr>
              <w:t>rimary language</w:t>
            </w:r>
          </w:p>
          <w:p w14:paraId="6F0FCA6C" w14:textId="55BD2E87" w:rsidR="00930ECE" w:rsidRPr="00930ECE" w:rsidRDefault="00930ECE" w:rsidP="00930ECE">
            <w:pPr>
              <w:spacing w:before="60" w:after="60" w:line="240" w:lineRule="auto"/>
              <w:rPr>
                <w:rFonts w:asciiTheme="minorHAnsi" w:hAnsiTheme="minorHAnsi" w:cstheme="minorHAnsi"/>
                <w:bCs/>
                <w:color w:val="auto"/>
                <w:sz w:val="20"/>
                <w:szCs w:val="20"/>
                <w:lang w:val="en-US"/>
              </w:rPr>
            </w:pPr>
            <w:r w:rsidRPr="00D17720">
              <w:rPr>
                <w:rFonts w:asciiTheme="minorHAnsi" w:hAnsiTheme="minorHAnsi" w:cstheme="minorHAnsi"/>
                <w:color w:val="auto"/>
                <w:sz w:val="20"/>
                <w:szCs w:val="20"/>
                <w:lang w:val="en-US"/>
              </w:rPr>
              <w:t>I declare that</w:t>
            </w:r>
            <w:r>
              <w:rPr>
                <w:rFonts w:asciiTheme="minorHAnsi" w:hAnsiTheme="minorHAnsi" w:cstheme="minorHAnsi"/>
                <w:color w:val="auto"/>
                <w:sz w:val="20"/>
                <w:szCs w:val="20"/>
                <w:lang w:val="en-US"/>
              </w:rPr>
              <w:t xml:space="preserve"> </w:t>
            </w:r>
            <w:r w:rsidRPr="00D17720">
              <w:rPr>
                <w:rFonts w:asciiTheme="minorHAnsi" w:hAnsiTheme="minorHAnsi" w:cstheme="minorHAnsi"/>
                <w:color w:val="auto"/>
                <w:sz w:val="20"/>
                <w:szCs w:val="20"/>
                <w:lang w:val="en-US"/>
              </w:rPr>
              <w:t xml:space="preserve">English is my primary language </w:t>
            </w:r>
            <w:r>
              <w:rPr>
                <w:rFonts w:asciiTheme="minorHAnsi" w:hAnsiTheme="minorHAnsi" w:cstheme="minorHAnsi"/>
                <w:bCs/>
                <w:color w:val="auto"/>
                <w:sz w:val="20"/>
                <w:szCs w:val="20"/>
                <w:lang w:val="en-US"/>
              </w:rPr>
              <w:t xml:space="preserve">as defined above and I meet the stated English language requirements. </w:t>
            </w:r>
          </w:p>
        </w:tc>
      </w:tr>
      <w:tr w:rsidR="00930ECE" w:rsidRPr="00D17720" w14:paraId="24161FDC" w14:textId="77777777" w:rsidTr="00930ECE">
        <w:trPr>
          <w:trHeight w:val="20"/>
        </w:trPr>
        <w:tc>
          <w:tcPr>
            <w:tcW w:w="1096" w:type="dxa"/>
            <w:shd w:val="clear" w:color="auto" w:fill="F2F2F2" w:themeFill="background1" w:themeFillShade="F2"/>
          </w:tcPr>
          <w:sdt>
            <w:sdtPr>
              <w:rPr>
                <w:rFonts w:asciiTheme="minorHAnsi" w:hAnsiTheme="minorHAnsi" w:cstheme="minorHAnsi"/>
                <w:sz w:val="20"/>
                <w:szCs w:val="20"/>
                <w:lang w:val="en-US"/>
              </w:rPr>
              <w:id w:val="-247959770"/>
              <w14:checkbox>
                <w14:checked w14:val="0"/>
                <w14:checkedState w14:val="2612" w14:font="MS Gothic"/>
                <w14:uncheckedState w14:val="2610" w14:font="MS Gothic"/>
              </w14:checkbox>
            </w:sdtPr>
            <w:sdtEndPr/>
            <w:sdtContent>
              <w:p w14:paraId="5A2B1397" w14:textId="098706EC" w:rsidR="00930ECE" w:rsidRPr="00D17720" w:rsidRDefault="005328D2" w:rsidP="0079014E">
                <w:pPr>
                  <w:spacing w:before="60" w:after="60" w:line="240" w:lineRule="auto"/>
                  <w:jc w:val="center"/>
                  <w:rPr>
                    <w:rFonts w:asciiTheme="minorHAnsi" w:hAnsiTheme="minorHAnsi" w:cstheme="minorHAnsi"/>
                    <w:color w:val="auto"/>
                    <w:sz w:val="20"/>
                    <w:szCs w:val="20"/>
                    <w:lang w:val="en-US"/>
                  </w:rPr>
                </w:pPr>
                <w:r>
                  <w:rPr>
                    <w:rFonts w:ascii="MS Gothic" w:eastAsia="MS Gothic" w:hAnsi="MS Gothic" w:cstheme="minorHAnsi" w:hint="eastAsia"/>
                    <w:sz w:val="20"/>
                    <w:szCs w:val="20"/>
                    <w:lang w:val="en-US"/>
                  </w:rPr>
                  <w:t>☐</w:t>
                </w:r>
              </w:p>
            </w:sdtContent>
          </w:sdt>
          <w:p w14:paraId="419B6BF6" w14:textId="77777777" w:rsidR="00930ECE" w:rsidRPr="00D17720" w:rsidRDefault="00930ECE" w:rsidP="0079014E">
            <w:pPr>
              <w:spacing w:before="60" w:after="60" w:line="240" w:lineRule="auto"/>
              <w:jc w:val="center"/>
              <w:rPr>
                <w:rFonts w:asciiTheme="minorHAnsi" w:hAnsiTheme="minorHAnsi" w:cstheme="minorHAnsi"/>
                <w:color w:val="auto"/>
                <w:sz w:val="20"/>
                <w:szCs w:val="20"/>
                <w:lang w:val="en-US"/>
              </w:rPr>
            </w:pPr>
          </w:p>
        </w:tc>
        <w:tc>
          <w:tcPr>
            <w:tcW w:w="9100" w:type="dxa"/>
            <w:shd w:val="clear" w:color="auto" w:fill="F2F2F2" w:themeFill="background1" w:themeFillShade="F2"/>
          </w:tcPr>
          <w:p w14:paraId="0289899F" w14:textId="083CD02D" w:rsidR="00930ECE" w:rsidRPr="00930ECE" w:rsidRDefault="00930ECE" w:rsidP="0079014E">
            <w:pPr>
              <w:pStyle w:val="Heading2"/>
              <w:spacing w:before="60"/>
              <w:outlineLvl w:val="1"/>
              <w:rPr>
                <w:rFonts w:asciiTheme="minorHAnsi" w:hAnsiTheme="minorHAnsi" w:cstheme="minorHAnsi"/>
                <w:sz w:val="20"/>
                <w:szCs w:val="20"/>
              </w:rPr>
            </w:pPr>
            <w:r w:rsidRPr="00930ECE">
              <w:rPr>
                <w:rFonts w:asciiTheme="minorHAnsi" w:hAnsiTheme="minorHAnsi" w:cstheme="minorHAnsi"/>
                <w:sz w:val="20"/>
                <w:szCs w:val="20"/>
              </w:rPr>
              <w:t xml:space="preserve">English </w:t>
            </w:r>
            <w:r w:rsidR="005328D2">
              <w:rPr>
                <w:rFonts w:asciiTheme="minorHAnsi" w:hAnsiTheme="minorHAnsi" w:cstheme="minorHAnsi"/>
                <w:sz w:val="20"/>
                <w:szCs w:val="20"/>
              </w:rPr>
              <w:t>l</w:t>
            </w:r>
            <w:r w:rsidRPr="00930ECE">
              <w:rPr>
                <w:rFonts w:asciiTheme="minorHAnsi" w:hAnsiTheme="minorHAnsi" w:cstheme="minorHAnsi"/>
                <w:sz w:val="20"/>
                <w:szCs w:val="20"/>
              </w:rPr>
              <w:t xml:space="preserve">anguage </w:t>
            </w:r>
            <w:r w:rsidR="005328D2">
              <w:rPr>
                <w:rFonts w:asciiTheme="minorHAnsi" w:hAnsiTheme="minorHAnsi" w:cstheme="minorHAnsi"/>
                <w:sz w:val="20"/>
                <w:szCs w:val="20"/>
              </w:rPr>
              <w:t>t</w:t>
            </w:r>
            <w:r w:rsidRPr="00930ECE">
              <w:rPr>
                <w:rFonts w:asciiTheme="minorHAnsi" w:hAnsiTheme="minorHAnsi" w:cstheme="minorHAnsi"/>
                <w:sz w:val="20"/>
                <w:szCs w:val="20"/>
              </w:rPr>
              <w:t xml:space="preserve">est </w:t>
            </w:r>
          </w:p>
          <w:p w14:paraId="717156A6" w14:textId="77777777" w:rsidR="00930ECE" w:rsidRPr="00D17720" w:rsidRDefault="00930ECE" w:rsidP="0079014E">
            <w:pPr>
              <w:spacing w:before="60" w:after="60" w:line="240" w:lineRule="auto"/>
              <w:rPr>
                <w:rFonts w:asciiTheme="minorHAnsi" w:hAnsiTheme="minorHAnsi" w:cstheme="minorHAnsi"/>
                <w:color w:val="0390A6"/>
                <w:sz w:val="20"/>
                <w:szCs w:val="20"/>
              </w:rPr>
            </w:pPr>
            <w:r w:rsidRPr="00D17720">
              <w:rPr>
                <w:rFonts w:asciiTheme="minorHAnsi" w:hAnsiTheme="minorHAnsi" w:cstheme="minorHAnsi"/>
                <w:color w:val="auto"/>
                <w:sz w:val="20"/>
                <w:szCs w:val="20"/>
              </w:rPr>
              <w:t>I declare that I have undertaken/I will undertake an approved English language test and achieve the minimum scores to meet the stated English language requirements. I have/I will upload my test results by the documentation deadline.</w:t>
            </w:r>
          </w:p>
        </w:tc>
      </w:tr>
      <w:tr w:rsidR="00930ECE" w:rsidRPr="00D17720" w14:paraId="1D000268" w14:textId="77777777" w:rsidTr="00930ECE">
        <w:trPr>
          <w:trHeight w:val="20"/>
        </w:trPr>
        <w:tc>
          <w:tcPr>
            <w:tcW w:w="1096" w:type="dxa"/>
            <w:shd w:val="clear" w:color="auto" w:fill="F2F2F2" w:themeFill="background1" w:themeFillShade="F2"/>
          </w:tcPr>
          <w:sdt>
            <w:sdtPr>
              <w:rPr>
                <w:rFonts w:asciiTheme="minorHAnsi" w:hAnsiTheme="minorHAnsi" w:cstheme="minorHAnsi"/>
                <w:sz w:val="20"/>
                <w:szCs w:val="20"/>
                <w:lang w:val="en-US"/>
              </w:rPr>
              <w:id w:val="-1822416342"/>
              <w14:checkbox>
                <w14:checked w14:val="1"/>
                <w14:checkedState w14:val="2612" w14:font="MS Gothic"/>
                <w14:uncheckedState w14:val="2610" w14:font="MS Gothic"/>
              </w14:checkbox>
            </w:sdtPr>
            <w:sdtEndPr/>
            <w:sdtContent>
              <w:p w14:paraId="7FD10792" w14:textId="72894FD1" w:rsidR="00930ECE" w:rsidRPr="00D17720" w:rsidRDefault="00C87157" w:rsidP="0079014E">
                <w:pPr>
                  <w:spacing w:before="60" w:after="60" w:line="240" w:lineRule="auto"/>
                  <w:jc w:val="center"/>
                  <w:rPr>
                    <w:rFonts w:asciiTheme="minorHAnsi" w:hAnsiTheme="minorHAnsi" w:cstheme="minorHAnsi"/>
                    <w:color w:val="auto"/>
                    <w:sz w:val="20"/>
                    <w:szCs w:val="20"/>
                    <w:lang w:val="en-US"/>
                  </w:rPr>
                </w:pPr>
                <w:r>
                  <w:rPr>
                    <w:rFonts w:ascii="MS Gothic" w:eastAsia="MS Gothic" w:hAnsi="MS Gothic" w:cstheme="minorHAnsi" w:hint="eastAsia"/>
                    <w:sz w:val="20"/>
                    <w:szCs w:val="20"/>
                    <w:lang w:val="en-US"/>
                  </w:rPr>
                  <w:t>☒</w:t>
                </w:r>
              </w:p>
            </w:sdtContent>
          </w:sdt>
          <w:p w14:paraId="111C6547" w14:textId="77777777" w:rsidR="00930ECE" w:rsidRPr="00D17720" w:rsidRDefault="00930ECE" w:rsidP="0079014E">
            <w:pPr>
              <w:spacing w:before="60" w:after="60" w:line="240" w:lineRule="auto"/>
              <w:jc w:val="center"/>
              <w:rPr>
                <w:rFonts w:asciiTheme="minorHAnsi" w:hAnsiTheme="minorHAnsi" w:cstheme="minorHAnsi"/>
                <w:color w:val="auto"/>
                <w:sz w:val="20"/>
                <w:szCs w:val="20"/>
                <w:lang w:val="en-US"/>
              </w:rPr>
            </w:pPr>
          </w:p>
        </w:tc>
        <w:tc>
          <w:tcPr>
            <w:tcW w:w="9100" w:type="dxa"/>
            <w:shd w:val="clear" w:color="auto" w:fill="F2F2F2" w:themeFill="background1" w:themeFillShade="F2"/>
          </w:tcPr>
          <w:p w14:paraId="09660460" w14:textId="14079BCC" w:rsidR="00930ECE" w:rsidRPr="00930ECE" w:rsidRDefault="00930ECE" w:rsidP="0079014E">
            <w:pPr>
              <w:pStyle w:val="Heading2"/>
              <w:spacing w:before="60"/>
              <w:outlineLvl w:val="1"/>
              <w:rPr>
                <w:rFonts w:asciiTheme="minorHAnsi" w:hAnsiTheme="minorHAnsi" w:cstheme="minorHAnsi"/>
                <w:sz w:val="20"/>
                <w:szCs w:val="20"/>
              </w:rPr>
            </w:pPr>
            <w:r w:rsidRPr="00930ECE">
              <w:rPr>
                <w:rFonts w:asciiTheme="minorHAnsi" w:hAnsiTheme="minorHAnsi" w:cstheme="minorHAnsi"/>
                <w:sz w:val="20"/>
                <w:szCs w:val="20"/>
              </w:rPr>
              <w:t xml:space="preserve">Current NMBA registration </w:t>
            </w:r>
          </w:p>
          <w:p w14:paraId="293979BD" w14:textId="2FC98DD4" w:rsidR="00930ECE" w:rsidRPr="00D17720" w:rsidRDefault="00930ECE" w:rsidP="00930ECE">
            <w:pPr>
              <w:spacing w:before="60" w:after="60" w:line="240" w:lineRule="auto"/>
              <w:rPr>
                <w:rFonts w:asciiTheme="minorHAnsi" w:hAnsiTheme="minorHAnsi" w:cstheme="minorHAnsi"/>
                <w:color w:val="auto"/>
                <w:sz w:val="20"/>
                <w:szCs w:val="20"/>
              </w:rPr>
            </w:pPr>
            <w:r w:rsidRPr="00D17720">
              <w:rPr>
                <w:rFonts w:asciiTheme="minorHAnsi" w:hAnsiTheme="minorHAnsi" w:cstheme="minorHAnsi"/>
                <w:color w:val="auto"/>
                <w:sz w:val="20"/>
                <w:szCs w:val="20"/>
              </w:rPr>
              <w:t>I declare that I am currently registered as an enrolled nurse or registered nurse with the Nursing and Midwifery Board of Australia.</w:t>
            </w:r>
            <w:r>
              <w:rPr>
                <w:rFonts w:asciiTheme="minorHAnsi" w:hAnsiTheme="minorHAnsi" w:cstheme="minorHAnsi"/>
                <w:color w:val="auto"/>
                <w:sz w:val="20"/>
                <w:szCs w:val="20"/>
              </w:rPr>
              <w:t xml:space="preserve"> </w:t>
            </w:r>
            <w:r w:rsidRPr="00D17720">
              <w:rPr>
                <w:rFonts w:asciiTheme="minorHAnsi" w:hAnsiTheme="minorHAnsi" w:cstheme="minorHAnsi"/>
                <w:color w:val="auto"/>
                <w:sz w:val="20"/>
                <w:szCs w:val="20"/>
              </w:rPr>
              <w:t xml:space="preserve">My </w:t>
            </w:r>
            <w:r w:rsidR="005328D2">
              <w:rPr>
                <w:rFonts w:asciiTheme="minorHAnsi" w:hAnsiTheme="minorHAnsi" w:cstheme="minorHAnsi"/>
                <w:color w:val="auto"/>
                <w:sz w:val="20"/>
                <w:szCs w:val="20"/>
              </w:rPr>
              <w:t>r</w:t>
            </w:r>
            <w:r w:rsidRPr="00D17720">
              <w:rPr>
                <w:rFonts w:asciiTheme="minorHAnsi" w:hAnsiTheme="minorHAnsi" w:cstheme="minorHAnsi"/>
                <w:color w:val="auto"/>
                <w:sz w:val="20"/>
                <w:szCs w:val="20"/>
              </w:rPr>
              <w:t>egistration number is _________________________</w:t>
            </w:r>
          </w:p>
        </w:tc>
      </w:tr>
      <w:tr w:rsidR="00930ECE" w:rsidRPr="00D17720" w14:paraId="36516234" w14:textId="77777777" w:rsidTr="00930ECE">
        <w:trPr>
          <w:trHeight w:val="20"/>
        </w:trPr>
        <w:tc>
          <w:tcPr>
            <w:tcW w:w="10196" w:type="dxa"/>
            <w:gridSpan w:val="2"/>
            <w:shd w:val="clear" w:color="auto" w:fill="F2F2F2" w:themeFill="background1" w:themeFillShade="F2"/>
          </w:tcPr>
          <w:p w14:paraId="246912D8" w14:textId="77777777" w:rsidR="00930ECE" w:rsidRPr="00D17720" w:rsidRDefault="00930ECE" w:rsidP="0079014E">
            <w:pPr>
              <w:pStyle w:val="ListParagraph"/>
              <w:ind w:left="0"/>
              <w:rPr>
                <w:color w:val="auto"/>
                <w:sz w:val="20"/>
                <w:szCs w:val="20"/>
              </w:rPr>
            </w:pPr>
            <w:r w:rsidRPr="00D17720">
              <w:rPr>
                <w:color w:val="auto"/>
                <w:sz w:val="20"/>
                <w:szCs w:val="20"/>
              </w:rPr>
              <w:t>By submitting this form:</w:t>
            </w:r>
          </w:p>
          <w:p w14:paraId="6E04B1BF" w14:textId="77777777" w:rsidR="00930ECE" w:rsidRPr="00D17720" w:rsidRDefault="00930ECE" w:rsidP="00930ECE">
            <w:pPr>
              <w:pStyle w:val="ListParagraph"/>
              <w:numPr>
                <w:ilvl w:val="0"/>
                <w:numId w:val="40"/>
              </w:numPr>
              <w:rPr>
                <w:color w:val="auto"/>
                <w:sz w:val="20"/>
                <w:szCs w:val="20"/>
              </w:rPr>
            </w:pPr>
            <w:r w:rsidRPr="00D17720">
              <w:rPr>
                <w:color w:val="auto"/>
                <w:sz w:val="20"/>
                <w:szCs w:val="20"/>
              </w:rPr>
              <w:t xml:space="preserve">I declare that all the information provided is accurate; </w:t>
            </w:r>
          </w:p>
          <w:p w14:paraId="4523DEF4" w14:textId="77777777" w:rsidR="00930ECE" w:rsidRPr="00D17720" w:rsidRDefault="00930ECE" w:rsidP="00930ECE">
            <w:pPr>
              <w:pStyle w:val="ListParagraph"/>
              <w:numPr>
                <w:ilvl w:val="0"/>
                <w:numId w:val="40"/>
              </w:numPr>
              <w:rPr>
                <w:color w:val="auto"/>
                <w:sz w:val="20"/>
                <w:szCs w:val="20"/>
              </w:rPr>
            </w:pPr>
            <w:r w:rsidRPr="00D17720">
              <w:rPr>
                <w:color w:val="auto"/>
                <w:sz w:val="20"/>
                <w:szCs w:val="20"/>
              </w:rPr>
              <w:t xml:space="preserve">I agree for this submission to be the record of my electronic signature; and </w:t>
            </w:r>
          </w:p>
          <w:p w14:paraId="0C2D0625" w14:textId="77777777" w:rsidR="00930ECE" w:rsidRPr="00D17720" w:rsidRDefault="00930ECE" w:rsidP="00930ECE">
            <w:pPr>
              <w:pStyle w:val="ListParagraph"/>
              <w:numPr>
                <w:ilvl w:val="0"/>
                <w:numId w:val="40"/>
              </w:numPr>
              <w:rPr>
                <w:sz w:val="20"/>
                <w:szCs w:val="20"/>
              </w:rPr>
            </w:pPr>
            <w:r w:rsidRPr="00D17720">
              <w:rPr>
                <w:color w:val="auto"/>
                <w:sz w:val="20"/>
                <w:szCs w:val="20"/>
              </w:rPr>
              <w:t xml:space="preserve">I understand that Deakin reserves the right to request documentation to verify my declaration. </w:t>
            </w:r>
          </w:p>
        </w:tc>
      </w:tr>
    </w:tbl>
    <w:p w14:paraId="211EBEA0" w14:textId="49E0EB6A" w:rsidR="008725EF" w:rsidRDefault="008725EF" w:rsidP="00BA0527">
      <w:pPr>
        <w:pStyle w:val="ListParagraph"/>
        <w:ind w:left="774"/>
      </w:pPr>
    </w:p>
    <w:p w14:paraId="7893E996" w14:textId="6E86CF02" w:rsidR="00930ECE" w:rsidRDefault="008725EF" w:rsidP="008725EF">
      <w:r>
        <w:t xml:space="preserve">Applicant </w:t>
      </w:r>
      <w:r w:rsidR="00930ECE">
        <w:t xml:space="preserve">Full </w:t>
      </w:r>
      <w:r>
        <w:t xml:space="preserve">Name </w:t>
      </w:r>
      <w:r w:rsidR="00930ECE">
        <w:t xml:space="preserve"> </w:t>
      </w:r>
      <w:r w:rsidR="00930ECE">
        <w:tab/>
      </w:r>
      <w:r>
        <w:t>______________________________</w:t>
      </w:r>
      <w:r>
        <w:tab/>
        <w:t xml:space="preserve"> </w:t>
      </w:r>
      <w:r w:rsidR="00930ECE">
        <w:t>Date ______________________________</w:t>
      </w:r>
    </w:p>
    <w:p w14:paraId="60682B7E" w14:textId="25637CF4" w:rsidR="00930ECE" w:rsidRPr="00447DFC" w:rsidRDefault="00B37D59" w:rsidP="008725EF">
      <w:r>
        <w:t>D</w:t>
      </w:r>
      <w:r w:rsidR="00930ECE">
        <w:t>eakin University ID</w:t>
      </w:r>
      <w:r w:rsidR="008725EF">
        <w:t xml:space="preserve"> </w:t>
      </w:r>
      <w:r w:rsidR="00D2002A">
        <w:t xml:space="preserve"> </w:t>
      </w:r>
      <w:r w:rsidR="00930ECE">
        <w:tab/>
        <w:t>_____</w:t>
      </w:r>
      <w:r>
        <w:t>_</w:t>
      </w:r>
      <w:r w:rsidR="00D2002A">
        <w:t>__</w:t>
      </w:r>
      <w:r w:rsidR="00930ECE">
        <w:t>_</w:t>
      </w:r>
      <w:r w:rsidR="00D2002A">
        <w:t>__</w:t>
      </w:r>
      <w:r w:rsidR="008725EF">
        <w:t>___________________</w:t>
      </w:r>
      <w:r w:rsidR="00D2002A">
        <w:tab/>
      </w:r>
    </w:p>
    <w:sectPr w:rsidR="00930ECE" w:rsidRPr="00447DFC" w:rsidSect="00930ECE">
      <w:headerReference w:type="even" r:id="rId13"/>
      <w:headerReference w:type="default" r:id="rId14"/>
      <w:footerReference w:type="even" r:id="rId15"/>
      <w:footerReference w:type="default" r:id="rId16"/>
      <w:headerReference w:type="first" r:id="rId17"/>
      <w:footerReference w:type="first" r:id="rId18"/>
      <w:pgSz w:w="11907" w:h="16839" w:code="9"/>
      <w:pgMar w:top="540" w:right="737" w:bottom="720" w:left="737"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66681" w14:textId="77777777" w:rsidR="00CE07CD" w:rsidRDefault="00CE07CD" w:rsidP="008A46F1">
      <w:r>
        <w:separator/>
      </w:r>
    </w:p>
  </w:endnote>
  <w:endnote w:type="continuationSeparator" w:id="0">
    <w:p w14:paraId="3A983DEB" w14:textId="77777777" w:rsidR="00CE07CD" w:rsidRDefault="00CE07CD" w:rsidP="008A46F1">
      <w:r>
        <w:continuationSeparator/>
      </w:r>
    </w:p>
  </w:endnote>
  <w:endnote w:type="continuationNotice" w:id="1">
    <w:p w14:paraId="05CD705F" w14:textId="77777777" w:rsidR="00CE07CD" w:rsidRDefault="00CE07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555B2" w14:textId="77777777" w:rsidR="004E1B43" w:rsidRDefault="004E1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6E30" w14:textId="77777777" w:rsidR="004E1B43" w:rsidRDefault="004E1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BCA46" w14:textId="7DED00C0" w:rsidR="00A8035E" w:rsidRDefault="00930ECE" w:rsidP="008A46F1">
    <w:pPr>
      <w:pStyle w:val="Footer"/>
    </w:pPr>
    <w:r w:rsidRPr="00930ECE">
      <w:rPr>
        <w:sz w:val="16"/>
      </w:rPr>
      <w:t>Deakin University CRICOS Provider Code: 00113B</w:t>
    </w:r>
    <w:r>
      <w:tab/>
    </w:r>
    <w:r>
      <w:tab/>
    </w:r>
    <w:r w:rsidR="00A8035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D1A37" w14:textId="77777777" w:rsidR="00CE07CD" w:rsidRDefault="00CE07CD" w:rsidP="008A46F1">
      <w:r>
        <w:separator/>
      </w:r>
    </w:p>
  </w:footnote>
  <w:footnote w:type="continuationSeparator" w:id="0">
    <w:p w14:paraId="6CD1A66D" w14:textId="77777777" w:rsidR="00CE07CD" w:rsidRDefault="00CE07CD" w:rsidP="008A46F1">
      <w:r>
        <w:continuationSeparator/>
      </w:r>
    </w:p>
  </w:footnote>
  <w:footnote w:type="continuationNotice" w:id="1">
    <w:p w14:paraId="5E64A635" w14:textId="77777777" w:rsidR="00CE07CD" w:rsidRDefault="00CE07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62EC5" w14:textId="77777777" w:rsidR="004E1B43" w:rsidRDefault="004E1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003C" w14:textId="77777777" w:rsidR="004E1B43" w:rsidRDefault="004E1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071FD" w14:textId="5F00ACC7" w:rsidR="002B2067" w:rsidRDefault="00930ECE" w:rsidP="002B2067">
    <w:pPr>
      <w:rPr>
        <w:rFonts w:asciiTheme="minorHAnsi" w:eastAsiaTheme="minorEastAsia" w:hAnsiTheme="minorHAnsi" w:cstheme="minorBidi"/>
        <w:noProof/>
        <w:color w:val="424242"/>
        <w:sz w:val="24"/>
        <w:szCs w:val="24"/>
        <w:lang w:eastAsia="en-AU"/>
      </w:rPr>
    </w:pPr>
    <w:r w:rsidRPr="00930ECE">
      <w:rPr>
        <w:rFonts w:asciiTheme="minorHAnsi" w:eastAsiaTheme="minorEastAsia" w:hAnsiTheme="minorHAnsi" w:cstheme="minorBidi"/>
        <w:noProof/>
        <w:color w:val="424242"/>
        <w:sz w:val="24"/>
        <w:szCs w:val="24"/>
        <w:lang w:eastAsia="en-AU"/>
      </w:rPr>
      <mc:AlternateContent>
        <mc:Choice Requires="wps">
          <w:drawing>
            <wp:anchor distT="45720" distB="45720" distL="114300" distR="114300" simplePos="0" relativeHeight="251657728" behindDoc="0" locked="0" layoutInCell="1" allowOverlap="1" wp14:anchorId="25961272" wp14:editId="167E210C">
              <wp:simplePos x="0" y="0"/>
              <wp:positionH relativeFrom="column">
                <wp:posOffset>1179195</wp:posOffset>
              </wp:positionH>
              <wp:positionV relativeFrom="paragraph">
                <wp:posOffset>302260</wp:posOffset>
              </wp:positionV>
              <wp:extent cx="54749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404620"/>
                      </a:xfrm>
                      <a:prstGeom prst="rect">
                        <a:avLst/>
                      </a:prstGeom>
                      <a:solidFill>
                        <a:srgbClr val="FFFFFF"/>
                      </a:solidFill>
                      <a:ln w="9525">
                        <a:noFill/>
                        <a:miter lim="800000"/>
                        <a:headEnd/>
                        <a:tailEnd/>
                      </a:ln>
                    </wps:spPr>
                    <wps:txbx>
                      <w:txbxContent>
                        <w:p w14:paraId="6216B688" w14:textId="355F2B45" w:rsidR="00930ECE" w:rsidRPr="00930ECE" w:rsidRDefault="00930ECE" w:rsidP="00930ECE">
                          <w:pPr>
                            <w:spacing w:after="0" w:line="240" w:lineRule="auto"/>
                            <w:jc w:val="right"/>
                            <w:rPr>
                              <w:i/>
                              <w:sz w:val="20"/>
                            </w:rPr>
                          </w:pPr>
                          <w:r w:rsidRPr="00930ECE">
                            <w:rPr>
                              <w:i/>
                              <w:sz w:val="20"/>
                            </w:rPr>
                            <w:t xml:space="preserve">Bachelor of Nursing </w:t>
                          </w:r>
                        </w:p>
                        <w:p w14:paraId="1C657C64" w14:textId="77777777" w:rsidR="00930ECE" w:rsidRPr="00930ECE" w:rsidRDefault="00930ECE" w:rsidP="00930ECE">
                          <w:pPr>
                            <w:spacing w:after="0" w:line="240" w:lineRule="auto"/>
                            <w:jc w:val="right"/>
                            <w:rPr>
                              <w:i/>
                              <w:sz w:val="20"/>
                            </w:rPr>
                          </w:pPr>
                          <w:r w:rsidRPr="00930ECE">
                            <w:rPr>
                              <w:i/>
                              <w:sz w:val="20"/>
                            </w:rPr>
                            <w:t xml:space="preserve">Bachelor of Nursing (Clinical Leadership) </w:t>
                          </w:r>
                        </w:p>
                        <w:p w14:paraId="7C61BAE7" w14:textId="77777777" w:rsidR="00930ECE" w:rsidRPr="00930ECE" w:rsidRDefault="00930ECE" w:rsidP="00930ECE">
                          <w:pPr>
                            <w:spacing w:after="0" w:line="240" w:lineRule="auto"/>
                            <w:jc w:val="right"/>
                            <w:rPr>
                              <w:i/>
                              <w:sz w:val="20"/>
                            </w:rPr>
                          </w:pPr>
                          <w:r w:rsidRPr="00930ECE">
                            <w:rPr>
                              <w:i/>
                              <w:sz w:val="20"/>
                            </w:rPr>
                            <w:t xml:space="preserve">Bachelor of Nursing/Bachelor of Midwifery </w:t>
                          </w:r>
                        </w:p>
                        <w:p w14:paraId="4C4C210F" w14:textId="77777777" w:rsidR="00930ECE" w:rsidRPr="00930ECE" w:rsidRDefault="00930ECE" w:rsidP="00930ECE">
                          <w:pPr>
                            <w:spacing w:after="0" w:line="240" w:lineRule="auto"/>
                            <w:jc w:val="right"/>
                            <w:rPr>
                              <w:i/>
                              <w:sz w:val="20"/>
                            </w:rPr>
                          </w:pPr>
                          <w:r w:rsidRPr="00930ECE">
                            <w:rPr>
                              <w:i/>
                              <w:sz w:val="20"/>
                            </w:rPr>
                            <w:t xml:space="preserve">Bachelor of Nursing/Bachelor of Public Health and Health Promotion </w:t>
                          </w:r>
                        </w:p>
                        <w:p w14:paraId="65199A00" w14:textId="7DFE7DE4" w:rsidR="00930ECE" w:rsidRDefault="00930ECE" w:rsidP="00930ECE">
                          <w:pPr>
                            <w:spacing w:after="0" w:line="240" w:lineRule="auto"/>
                            <w:jc w:val="right"/>
                            <w:rPr>
                              <w:i/>
                              <w:sz w:val="20"/>
                            </w:rPr>
                          </w:pPr>
                          <w:r w:rsidRPr="00930ECE">
                            <w:rPr>
                              <w:i/>
                              <w:sz w:val="20"/>
                            </w:rPr>
                            <w:t>Bachelor of Nursing/Bachelor of Psychological Science</w:t>
                          </w:r>
                        </w:p>
                        <w:p w14:paraId="27308DF7" w14:textId="7746742A" w:rsidR="005B6735" w:rsidRPr="00930ECE" w:rsidRDefault="005B6735" w:rsidP="00930ECE">
                          <w:pPr>
                            <w:spacing w:after="0" w:line="240" w:lineRule="auto"/>
                            <w:jc w:val="right"/>
                            <w:rPr>
                              <w:i/>
                              <w:sz w:val="20"/>
                            </w:rPr>
                          </w:pPr>
                          <w:r>
                            <w:rPr>
                              <w:i/>
                              <w:sz w:val="20"/>
                            </w:rPr>
                            <w:t>Graduate Diploma of Midwifery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61272" id="_x0000_t202" coordsize="21600,21600" o:spt="202" path="m,l,21600r21600,l21600,xe">
              <v:stroke joinstyle="miter"/>
              <v:path gradientshapeok="t" o:connecttype="rect"/>
            </v:shapetype>
            <v:shape id="Text Box 2" o:spid="_x0000_s1026" type="#_x0000_t202" style="position:absolute;margin-left:92.85pt;margin-top:23.8pt;width:431.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9n8IAIAAB4EAAAOAAAAZHJzL2Uyb0RvYy54bWysU9Fu2yAUfZ+0f0C8L7Yjp2msOFWXLtOk&#10;rpvU7gMwxjEacBmQ2N3X74LTNOrepvGAgHs5nHvuYX0zakWOwnkJpqbFLKdEGA6tNPua/njafbim&#10;xAdmWqbAiJo+C09vNu/frQdbiTn0oFrhCIIYXw22pn0Itsoyz3uhmZ+BFQaDHTjNAm7dPmsdGxBd&#10;q2ye51fZAK61DrjwHk/vpiDdJPyuEzx86zovAlE1RW4hzS7NTZyzzZpVe8dsL/mJBvsHFppJg4+e&#10;oe5YYOTg5F9QWnIHHrow46Az6DrJRaoBqynyN9U89syKVAuK4+1ZJv//YPnD8bsjsq3pvFhSYpjG&#10;Jj2JMZCPMJJ51GewvsK0R4uJYcRj7HOq1dt74D89MbDtmdmLW+dg6AVrkV8Rb2YXVyccH0Ga4Su0&#10;+Aw7BEhAY+d0FA/lIIiOfXo+9yZS4Xi4KJflaokhjrGizMureepexqqX69b58FmAJnFRU4fNT/Ds&#10;eO9DpMOql5T4mgcl251UKm3cvtkqR44MjbJLI1XwJk0ZMtR0tZgvErKBeD95SMuARlZS1/Q6j2Oy&#10;VpTjk2lTSmBSTWtkosxJnyjJJE4YmxETo2gNtM+olIPJsPjBcNGD+03JgGatqf91YE5Qor4YVHtV&#10;lGV0d9qUiyVKQ9xlpLmMMMMRqqaBkmm5DelHJB3sLXZlJ5Ner0xOXNGEScbTh4kuv9ynrNdvvfkD&#10;AAD//wMAUEsDBBQABgAIAAAAIQBK8yTE3wAAAAsBAAAPAAAAZHJzL2Rvd25yZXYueG1sTI/BTsMw&#10;EETvSPyDtUjcqEPVJmmIU1VUXDggUZDo0Y03cUS8tmw3DX+Pe4LjaJ9m3tbb2YxsQh8GSwIeFxkw&#10;pNaqgXoBnx8vDyWwECUpOVpCAT8YYNvc3tSyUvZC7zgdYs9SCYVKCtAxuorz0Go0MiysQ0q3znoj&#10;Y4q+58rLSyo3I19mWc6NHCgtaOnwWWP7fTgbAV9GD2rv346dGqf9a7dbu9k7Ie7v5t0TsIhz/IPh&#10;qp/UoUlOJ3smFdiYcrkuEipgVeTArkC2KjbATgKWeVkCb2r+/4fmFwAA//8DAFBLAQItABQABgAI&#10;AAAAIQC2gziS/gAAAOEBAAATAAAAAAAAAAAAAAAAAAAAAABbQ29udGVudF9UeXBlc10ueG1sUEsB&#10;Ai0AFAAGAAgAAAAhADj9If/WAAAAlAEAAAsAAAAAAAAAAAAAAAAALwEAAF9yZWxzLy5yZWxzUEsB&#10;Ai0AFAAGAAgAAAAhAL272fwgAgAAHgQAAA4AAAAAAAAAAAAAAAAALgIAAGRycy9lMm9Eb2MueG1s&#10;UEsBAi0AFAAGAAgAAAAhAErzJMTfAAAACwEAAA8AAAAAAAAAAAAAAAAAegQAAGRycy9kb3ducmV2&#10;LnhtbFBLBQYAAAAABAAEAPMAAACGBQAAAAA=&#10;" stroked="f">
              <v:textbox style="mso-fit-shape-to-text:t">
                <w:txbxContent>
                  <w:p w14:paraId="6216B688" w14:textId="355F2B45" w:rsidR="00930ECE" w:rsidRPr="00930ECE" w:rsidRDefault="00930ECE" w:rsidP="00930ECE">
                    <w:pPr>
                      <w:spacing w:after="0" w:line="240" w:lineRule="auto"/>
                      <w:jc w:val="right"/>
                      <w:rPr>
                        <w:i/>
                        <w:sz w:val="20"/>
                      </w:rPr>
                    </w:pPr>
                    <w:r w:rsidRPr="00930ECE">
                      <w:rPr>
                        <w:i/>
                        <w:sz w:val="20"/>
                      </w:rPr>
                      <w:t xml:space="preserve">Bachelor of Nursing </w:t>
                    </w:r>
                  </w:p>
                  <w:p w14:paraId="1C657C64" w14:textId="77777777" w:rsidR="00930ECE" w:rsidRPr="00930ECE" w:rsidRDefault="00930ECE" w:rsidP="00930ECE">
                    <w:pPr>
                      <w:spacing w:after="0" w:line="240" w:lineRule="auto"/>
                      <w:jc w:val="right"/>
                      <w:rPr>
                        <w:i/>
                        <w:sz w:val="20"/>
                      </w:rPr>
                    </w:pPr>
                    <w:r w:rsidRPr="00930ECE">
                      <w:rPr>
                        <w:i/>
                        <w:sz w:val="20"/>
                      </w:rPr>
                      <w:t xml:space="preserve">Bachelor of Nursing (Clinical Leadership) </w:t>
                    </w:r>
                  </w:p>
                  <w:p w14:paraId="7C61BAE7" w14:textId="77777777" w:rsidR="00930ECE" w:rsidRPr="00930ECE" w:rsidRDefault="00930ECE" w:rsidP="00930ECE">
                    <w:pPr>
                      <w:spacing w:after="0" w:line="240" w:lineRule="auto"/>
                      <w:jc w:val="right"/>
                      <w:rPr>
                        <w:i/>
                        <w:sz w:val="20"/>
                      </w:rPr>
                    </w:pPr>
                    <w:r w:rsidRPr="00930ECE">
                      <w:rPr>
                        <w:i/>
                        <w:sz w:val="20"/>
                      </w:rPr>
                      <w:t xml:space="preserve">Bachelor of Nursing/Bachelor of Midwifery </w:t>
                    </w:r>
                  </w:p>
                  <w:p w14:paraId="4C4C210F" w14:textId="77777777" w:rsidR="00930ECE" w:rsidRPr="00930ECE" w:rsidRDefault="00930ECE" w:rsidP="00930ECE">
                    <w:pPr>
                      <w:spacing w:after="0" w:line="240" w:lineRule="auto"/>
                      <w:jc w:val="right"/>
                      <w:rPr>
                        <w:i/>
                        <w:sz w:val="20"/>
                      </w:rPr>
                    </w:pPr>
                    <w:r w:rsidRPr="00930ECE">
                      <w:rPr>
                        <w:i/>
                        <w:sz w:val="20"/>
                      </w:rPr>
                      <w:t xml:space="preserve">Bachelor of Nursing/Bachelor of Public Health and Health Promotion </w:t>
                    </w:r>
                  </w:p>
                  <w:p w14:paraId="65199A00" w14:textId="7DFE7DE4" w:rsidR="00930ECE" w:rsidRDefault="00930ECE" w:rsidP="00930ECE">
                    <w:pPr>
                      <w:spacing w:after="0" w:line="240" w:lineRule="auto"/>
                      <w:jc w:val="right"/>
                      <w:rPr>
                        <w:i/>
                        <w:sz w:val="20"/>
                      </w:rPr>
                    </w:pPr>
                    <w:r w:rsidRPr="00930ECE">
                      <w:rPr>
                        <w:i/>
                        <w:sz w:val="20"/>
                      </w:rPr>
                      <w:t>Bachelor of Nursing/Bachelor of Psychological Science</w:t>
                    </w:r>
                  </w:p>
                  <w:p w14:paraId="27308DF7" w14:textId="7746742A" w:rsidR="005B6735" w:rsidRPr="00930ECE" w:rsidRDefault="005B6735" w:rsidP="00930ECE">
                    <w:pPr>
                      <w:spacing w:after="0" w:line="240" w:lineRule="auto"/>
                      <w:jc w:val="right"/>
                      <w:rPr>
                        <w:i/>
                        <w:sz w:val="20"/>
                      </w:rPr>
                    </w:pPr>
                    <w:r>
                      <w:rPr>
                        <w:i/>
                        <w:sz w:val="20"/>
                      </w:rPr>
                      <w:t>Graduate Diploma of Midwifery</w:t>
                    </w:r>
                  </w:p>
                </w:txbxContent>
              </v:textbox>
              <w10:wrap type="square"/>
            </v:shape>
          </w:pict>
        </mc:Fallback>
      </mc:AlternateContent>
    </w:r>
  </w:p>
  <w:p w14:paraId="3D01A178" w14:textId="5F3AC516" w:rsidR="002B2067" w:rsidRDefault="002B2067" w:rsidP="002B2067">
    <w:pPr>
      <w:rPr>
        <w:rFonts w:asciiTheme="minorHAnsi" w:eastAsiaTheme="minorEastAsia" w:hAnsiTheme="minorHAnsi" w:cstheme="minorBidi"/>
        <w:noProof/>
        <w:color w:val="424242"/>
        <w:sz w:val="24"/>
        <w:szCs w:val="24"/>
        <w:lang w:eastAsia="en-AU"/>
      </w:rPr>
    </w:pPr>
    <w:r>
      <w:rPr>
        <w:rFonts w:asciiTheme="minorHAnsi" w:eastAsiaTheme="minorEastAsia" w:hAnsiTheme="minorHAnsi" w:cstheme="minorBidi"/>
        <w:noProof/>
        <w:color w:val="424242"/>
        <w:sz w:val="24"/>
        <w:szCs w:val="24"/>
        <w:lang w:eastAsia="en-AU"/>
      </w:rPr>
      <w:drawing>
        <wp:inline distT="0" distB="0" distL="0" distR="0" wp14:anchorId="393A2313" wp14:editId="4B5A389D">
          <wp:extent cx="952500" cy="952500"/>
          <wp:effectExtent l="0" t="0" r="0" b="0"/>
          <wp:docPr id="4" name="Picture 4" descr="cid:image001.jpg@01D3E226.B13CC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3E226.B13CC1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AF65DF0" w14:textId="77777777" w:rsidR="00A60279" w:rsidRPr="00A23BED" w:rsidRDefault="005B4CFF" w:rsidP="008A46F1">
    <w:pPr>
      <w:pStyle w:val="Header"/>
      <w:rPr>
        <w:noProof/>
        <w:lang w:eastAsia="en-AU"/>
      </w:rPr>
    </w:pPr>
    <w:r>
      <w:rPr>
        <w:noProof/>
        <w:lang w:eastAsia="en-AU"/>
      </w:rPr>
      <mc:AlternateContent>
        <mc:Choice Requires="wps">
          <w:drawing>
            <wp:anchor distT="4294967295" distB="4294967295" distL="114300" distR="114300" simplePos="0" relativeHeight="251656704" behindDoc="0" locked="0" layoutInCell="1" allowOverlap="1" wp14:anchorId="7EF7BA35" wp14:editId="00AF84CF">
              <wp:simplePos x="0" y="0"/>
              <wp:positionH relativeFrom="margin">
                <wp:align>left</wp:align>
              </wp:positionH>
              <wp:positionV relativeFrom="paragraph">
                <wp:posOffset>54609</wp:posOffset>
              </wp:positionV>
              <wp:extent cx="665734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57340" cy="0"/>
                      </a:xfrm>
                      <a:prstGeom prst="line">
                        <a:avLst/>
                      </a:prstGeom>
                      <a:noFill/>
                      <a:ln w="9525" cap="flat" cmpd="sng" algn="ctr">
                        <a:solidFill>
                          <a:srgbClr val="44687D"/>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48260EF">
            <v:line id="Straight Connector 3" style="position:absolute;flip:x;z-index:2516582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o:spid="_x0000_s1026" strokecolor="#44687d" from="0,4.3pt" to="524.2pt,4.3pt" w14:anchorId="3400AA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lQ3AEAAJoDAAAOAAAAZHJzL2Uyb0RvYy54bWysU8tu2zAQvBfoPxC813L8iitYzsFG2kPQ&#10;GnD6AWuKlIjyhSVr2X/fJe04SXsrqgNBcpezO7Oj1cPJGnaUGLV3Db8bjTmTTvhWu67hP54fPy05&#10;iwlcC8Y72fCzjPxh/fHDagi1nPjem1YiIxAX6yE0vE8p1FUVRS8txJEP0lFQebSQ6Ihd1SIMhG5N&#10;NRmPF9XgsQ3ohYyRbreXIF8XfKWkSN+VijIx03DqLZUVy3rIa7VeQd0hhF6LaxvwD11Y0I6K3qC2&#10;kID9Qv0XlNUCffQqjYS3lVdKC1k4EJu78R9s9j0EWbiQODHcZIr/D1Z8O+6Q6bbhU84cWBrRPiHo&#10;rk9s450jAT2yadZpCLGm9I3bYWYqTm4fnrz4GSlWvQvmQwyXtJNCy5TR4SvZo0hEpNmpTOB8m4A8&#10;JSbocrGY309nNCjxEqugzhC5YsCYvkhvWd403GiXxYEajk8x5SZeU/K184/amDJg49jQ8M/zyZyQ&#10;gWymDCTa2kDEo+s4A9ORf0XCghi90W1+nXEidoeNQXYE8tBstljeb7McVO1dWm5qC7G/5JXQxV1W&#10;J7K40bbhy3H+rq+Ny+iymPRK4FW4vDv49rzDF3XJAKXo1azZYW/PtH/7S61/AwAA//8DAFBLAwQU&#10;AAYACAAAACEAoxriItgAAAAFAQAADwAAAGRycy9kb3ducmV2LnhtbEyPwW7CMBBE75X6D9ZW4lYc&#10;qpRGaTYIIfXGpRDuJt4mKfE6ihcIf1/TS3vcmdHM22I1uV5daAydZ4TFPAFFXHvbcYNQ7T+eM1BB&#10;DFvTeyaEGwVYlY8Phcmtv/InXXbSqFjCITcIrciQax3qlpwJcz8QR+/Lj85IPMdG29FcY7nr9UuS&#10;LLUzHceF1gy0aak+7c4OwR5ke9vbtM4W3/Z0SN/ktaoEcfY0rd9BCU3yF4Y7fkSHMjId/ZltUD1C&#10;fEQQsiWou5mkWQrq+CvostD/6csfAAAA//8DAFBLAQItABQABgAIAAAAIQC2gziS/gAAAOEBAAAT&#10;AAAAAAAAAAAAAAAAAAAAAABbQ29udGVudF9UeXBlc10ueG1sUEsBAi0AFAAGAAgAAAAhADj9If/W&#10;AAAAlAEAAAsAAAAAAAAAAAAAAAAALwEAAF9yZWxzLy5yZWxzUEsBAi0AFAAGAAgAAAAhAMjmOVDc&#10;AQAAmgMAAA4AAAAAAAAAAAAAAAAALgIAAGRycy9lMm9Eb2MueG1sUEsBAi0AFAAGAAgAAAAhAKMa&#10;4iLYAAAABQEAAA8AAAAAAAAAAAAAAAAANgQAAGRycy9kb3ducmV2LnhtbFBLBQYAAAAABAAEAPMA&#10;AAA7BQAAAAA=&#10;">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24A8"/>
    <w:multiLevelType w:val="hybridMultilevel"/>
    <w:tmpl w:val="05DE5822"/>
    <w:lvl w:ilvl="0" w:tplc="0C090001">
      <w:start w:val="1"/>
      <w:numFmt w:val="bullet"/>
      <w:lvlText w:val=""/>
      <w:lvlJc w:val="left"/>
      <w:pPr>
        <w:ind w:left="1080" w:hanging="360"/>
      </w:pPr>
      <w:rPr>
        <w:rFonts w:ascii="Symbol" w:hAnsi="Symbol" w:cs="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3EA5C3C"/>
    <w:multiLevelType w:val="hybridMultilevel"/>
    <w:tmpl w:val="69F8D776"/>
    <w:lvl w:ilvl="0" w:tplc="F8DA54A6">
      <w:start w:val="1"/>
      <w:numFmt w:val="bullet"/>
      <w:lvlText w:val=""/>
      <w:lvlJc w:val="left"/>
      <w:pPr>
        <w:ind w:left="720" w:hanging="360"/>
      </w:pPr>
      <w:rPr>
        <w:rFonts w:ascii="Symbol" w:hAnsi="Symbol" w:hint="default"/>
        <w:b/>
        <w:bCs w:val="0"/>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72D7D"/>
    <w:multiLevelType w:val="hybridMultilevel"/>
    <w:tmpl w:val="B11CF9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C61A64"/>
    <w:multiLevelType w:val="hybridMultilevel"/>
    <w:tmpl w:val="4AE6B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327169"/>
    <w:multiLevelType w:val="hybridMultilevel"/>
    <w:tmpl w:val="26E0C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776410"/>
    <w:multiLevelType w:val="hybridMultilevel"/>
    <w:tmpl w:val="0FC45402"/>
    <w:lvl w:ilvl="0" w:tplc="9784336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EB1DA1"/>
    <w:multiLevelType w:val="hybridMultilevel"/>
    <w:tmpl w:val="19BEE2CE"/>
    <w:lvl w:ilvl="0" w:tplc="9784336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DB1A7E"/>
    <w:multiLevelType w:val="hybridMultilevel"/>
    <w:tmpl w:val="D054CC5C"/>
    <w:lvl w:ilvl="0" w:tplc="0C090013">
      <w:start w:val="1"/>
      <w:numFmt w:val="upperRoman"/>
      <w:lvlText w:val="%1."/>
      <w:lvlJc w:val="right"/>
      <w:pPr>
        <w:ind w:left="1420"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8" w15:restartNumberingAfterBreak="0">
    <w:nsid w:val="2C130FD1"/>
    <w:multiLevelType w:val="hybridMultilevel"/>
    <w:tmpl w:val="2F1EF2B0"/>
    <w:lvl w:ilvl="0" w:tplc="0C090001">
      <w:start w:val="1"/>
      <w:numFmt w:val="bullet"/>
      <w:lvlText w:val=""/>
      <w:lvlJc w:val="left"/>
      <w:pPr>
        <w:ind w:left="360" w:hanging="360"/>
      </w:pPr>
      <w:rPr>
        <w:rFonts w:ascii="Symbol" w:hAnsi="Symbol" w:hint="default"/>
      </w:rPr>
    </w:lvl>
    <w:lvl w:ilvl="1" w:tplc="4AA88C70">
      <w:start w:val="1"/>
      <w:numFmt w:val="bullet"/>
      <w:lvlText w:val="o"/>
      <w:lvlJc w:val="left"/>
      <w:pPr>
        <w:ind w:left="624" w:hanging="284"/>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007B3E"/>
    <w:multiLevelType w:val="hybridMultilevel"/>
    <w:tmpl w:val="91562BB8"/>
    <w:lvl w:ilvl="0" w:tplc="646E5842">
      <w:start w:val="1"/>
      <w:numFmt w:val="decimal"/>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5720829"/>
    <w:multiLevelType w:val="hybridMultilevel"/>
    <w:tmpl w:val="3294B94A"/>
    <w:lvl w:ilvl="0" w:tplc="0C090001">
      <w:start w:val="1"/>
      <w:numFmt w:val="bullet"/>
      <w:lvlText w:val=""/>
      <w:lvlJc w:val="left"/>
      <w:pPr>
        <w:ind w:left="720" w:hanging="360"/>
      </w:pPr>
      <w:rPr>
        <w:rFonts w:ascii="Symbol" w:hAnsi="Symbol" w:cs="Symbol" w:hint="default"/>
      </w:rPr>
    </w:lvl>
    <w:lvl w:ilvl="1" w:tplc="47CCE76C">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6FD5312"/>
    <w:multiLevelType w:val="multilevel"/>
    <w:tmpl w:val="CD30682A"/>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3711534C"/>
    <w:multiLevelType w:val="hybridMultilevel"/>
    <w:tmpl w:val="7D801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197B2B"/>
    <w:multiLevelType w:val="hybridMultilevel"/>
    <w:tmpl w:val="FF702A2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E352B96"/>
    <w:multiLevelType w:val="hybridMultilevel"/>
    <w:tmpl w:val="026C4A6C"/>
    <w:lvl w:ilvl="0" w:tplc="7474E1CC">
      <w:start w:val="1"/>
      <w:numFmt w:val="decimal"/>
      <w:lvlText w:val="%1."/>
      <w:lvlJc w:val="left"/>
      <w:pPr>
        <w:ind w:left="340" w:hanging="34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4B15A2"/>
    <w:multiLevelType w:val="hybridMultilevel"/>
    <w:tmpl w:val="926488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E15780"/>
    <w:multiLevelType w:val="hybridMultilevel"/>
    <w:tmpl w:val="479CA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540285"/>
    <w:multiLevelType w:val="hybridMultilevel"/>
    <w:tmpl w:val="C3A66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6CA7B28"/>
    <w:multiLevelType w:val="hybridMultilevel"/>
    <w:tmpl w:val="3518365A"/>
    <w:lvl w:ilvl="0" w:tplc="0E9236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AE870C8"/>
    <w:multiLevelType w:val="hybridMultilevel"/>
    <w:tmpl w:val="00924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4A25C1"/>
    <w:multiLevelType w:val="hybridMultilevel"/>
    <w:tmpl w:val="CECCED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C65251"/>
    <w:multiLevelType w:val="hybridMultilevel"/>
    <w:tmpl w:val="8EA6F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CB2243"/>
    <w:multiLevelType w:val="hybridMultilevel"/>
    <w:tmpl w:val="E162FBAC"/>
    <w:lvl w:ilvl="0" w:tplc="DA82393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24722CE"/>
    <w:multiLevelType w:val="hybridMultilevel"/>
    <w:tmpl w:val="E408B1B8"/>
    <w:lvl w:ilvl="0" w:tplc="3D56593C">
      <w:start w:val="1"/>
      <w:numFmt w:val="bullet"/>
      <w:lvlText w:val=""/>
      <w:lvlJc w:val="left"/>
      <w:pPr>
        <w:ind w:left="700" w:hanging="70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D44EA2"/>
    <w:multiLevelType w:val="hybridMultilevel"/>
    <w:tmpl w:val="C57CD09E"/>
    <w:lvl w:ilvl="0" w:tplc="6E08AB6C">
      <w:start w:val="1"/>
      <w:numFmt w:val="bullet"/>
      <w:lvlText w:val=""/>
      <w:lvlJc w:val="left"/>
      <w:pPr>
        <w:ind w:left="70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CA1565"/>
    <w:multiLevelType w:val="hybridMultilevel"/>
    <w:tmpl w:val="D924C5BE"/>
    <w:lvl w:ilvl="0" w:tplc="8FE017F2">
      <w:start w:val="1"/>
      <w:numFmt w:val="bullet"/>
      <w:lvlText w:val=""/>
      <w:lvlJc w:val="left"/>
      <w:pPr>
        <w:ind w:left="720" w:hanging="360"/>
      </w:pPr>
      <w:rPr>
        <w:rFonts w:ascii="Symbol" w:hAnsi="Symbol" w:hint="default"/>
      </w:rPr>
    </w:lvl>
    <w:lvl w:ilvl="1" w:tplc="FF341598">
      <w:start w:val="1"/>
      <w:numFmt w:val="bullet"/>
      <w:lvlText w:val="o"/>
      <w:lvlJc w:val="left"/>
      <w:pPr>
        <w:ind w:left="1440" w:hanging="360"/>
      </w:pPr>
      <w:rPr>
        <w:rFonts w:ascii="Courier New" w:hAnsi="Courier New" w:hint="default"/>
      </w:rPr>
    </w:lvl>
    <w:lvl w:ilvl="2" w:tplc="BF803E02">
      <w:start w:val="1"/>
      <w:numFmt w:val="bullet"/>
      <w:lvlText w:val=""/>
      <w:lvlJc w:val="left"/>
      <w:pPr>
        <w:ind w:left="2160" w:hanging="360"/>
      </w:pPr>
      <w:rPr>
        <w:rFonts w:ascii="Wingdings" w:hAnsi="Wingdings" w:hint="default"/>
      </w:rPr>
    </w:lvl>
    <w:lvl w:ilvl="3" w:tplc="60D40718">
      <w:start w:val="1"/>
      <w:numFmt w:val="bullet"/>
      <w:lvlText w:val=""/>
      <w:lvlJc w:val="left"/>
      <w:pPr>
        <w:ind w:left="2880" w:hanging="360"/>
      </w:pPr>
      <w:rPr>
        <w:rFonts w:ascii="Symbol" w:hAnsi="Symbol" w:hint="default"/>
      </w:rPr>
    </w:lvl>
    <w:lvl w:ilvl="4" w:tplc="6DF03246">
      <w:start w:val="1"/>
      <w:numFmt w:val="bullet"/>
      <w:lvlText w:val="o"/>
      <w:lvlJc w:val="left"/>
      <w:pPr>
        <w:ind w:left="3600" w:hanging="360"/>
      </w:pPr>
      <w:rPr>
        <w:rFonts w:ascii="Courier New" w:hAnsi="Courier New" w:hint="default"/>
      </w:rPr>
    </w:lvl>
    <w:lvl w:ilvl="5" w:tplc="16BEBFCE">
      <w:start w:val="1"/>
      <w:numFmt w:val="bullet"/>
      <w:lvlText w:val=""/>
      <w:lvlJc w:val="left"/>
      <w:pPr>
        <w:ind w:left="4320" w:hanging="360"/>
      </w:pPr>
      <w:rPr>
        <w:rFonts w:ascii="Wingdings" w:hAnsi="Wingdings" w:hint="default"/>
      </w:rPr>
    </w:lvl>
    <w:lvl w:ilvl="6" w:tplc="E96203FE">
      <w:start w:val="1"/>
      <w:numFmt w:val="bullet"/>
      <w:lvlText w:val=""/>
      <w:lvlJc w:val="left"/>
      <w:pPr>
        <w:ind w:left="5040" w:hanging="360"/>
      </w:pPr>
      <w:rPr>
        <w:rFonts w:ascii="Symbol" w:hAnsi="Symbol" w:hint="default"/>
      </w:rPr>
    </w:lvl>
    <w:lvl w:ilvl="7" w:tplc="6D34FE1A">
      <w:start w:val="1"/>
      <w:numFmt w:val="bullet"/>
      <w:lvlText w:val="o"/>
      <w:lvlJc w:val="left"/>
      <w:pPr>
        <w:ind w:left="5760" w:hanging="360"/>
      </w:pPr>
      <w:rPr>
        <w:rFonts w:ascii="Courier New" w:hAnsi="Courier New" w:hint="default"/>
      </w:rPr>
    </w:lvl>
    <w:lvl w:ilvl="8" w:tplc="D42E5FA2">
      <w:start w:val="1"/>
      <w:numFmt w:val="bullet"/>
      <w:lvlText w:val=""/>
      <w:lvlJc w:val="left"/>
      <w:pPr>
        <w:ind w:left="6480" w:hanging="360"/>
      </w:pPr>
      <w:rPr>
        <w:rFonts w:ascii="Wingdings" w:hAnsi="Wingdings" w:hint="default"/>
      </w:rPr>
    </w:lvl>
  </w:abstractNum>
  <w:abstractNum w:abstractNumId="26" w15:restartNumberingAfterBreak="0">
    <w:nsid w:val="556010C3"/>
    <w:multiLevelType w:val="hybridMultilevel"/>
    <w:tmpl w:val="687000B4"/>
    <w:lvl w:ilvl="0" w:tplc="6E08AB6C">
      <w:start w:val="1"/>
      <w:numFmt w:val="bullet"/>
      <w:lvlText w:val=""/>
      <w:lvlJc w:val="left"/>
      <w:pPr>
        <w:ind w:left="340" w:hanging="34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823575"/>
    <w:multiLevelType w:val="hybridMultilevel"/>
    <w:tmpl w:val="16F2C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8625F9"/>
    <w:multiLevelType w:val="hybridMultilevel"/>
    <w:tmpl w:val="EE84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552FF7"/>
    <w:multiLevelType w:val="hybridMultilevel"/>
    <w:tmpl w:val="EA9C1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A91D0C"/>
    <w:multiLevelType w:val="hybridMultilevel"/>
    <w:tmpl w:val="C972D13E"/>
    <w:lvl w:ilvl="0" w:tplc="C9985DE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5F47C2"/>
    <w:multiLevelType w:val="hybridMultilevel"/>
    <w:tmpl w:val="36A6E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5C45988"/>
    <w:multiLevelType w:val="hybridMultilevel"/>
    <w:tmpl w:val="D5AE0FCA"/>
    <w:lvl w:ilvl="0" w:tplc="6E08AB6C">
      <w:start w:val="1"/>
      <w:numFmt w:val="bullet"/>
      <w:lvlText w:val=""/>
      <w:lvlJc w:val="left"/>
      <w:pPr>
        <w:ind w:left="700" w:hanging="34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8A36FBF"/>
    <w:multiLevelType w:val="hybridMultilevel"/>
    <w:tmpl w:val="88A0E72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55151C"/>
    <w:multiLevelType w:val="hybridMultilevel"/>
    <w:tmpl w:val="F6CEF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C16447"/>
    <w:multiLevelType w:val="hybridMultilevel"/>
    <w:tmpl w:val="7FD48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FEC0F4C"/>
    <w:multiLevelType w:val="hybridMultilevel"/>
    <w:tmpl w:val="278A2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3A2B43"/>
    <w:multiLevelType w:val="hybridMultilevel"/>
    <w:tmpl w:val="A6743D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43C6634"/>
    <w:multiLevelType w:val="hybridMultilevel"/>
    <w:tmpl w:val="B422F98C"/>
    <w:lvl w:ilvl="0" w:tplc="F8DA54A6">
      <w:start w:val="1"/>
      <w:numFmt w:val="bullet"/>
      <w:lvlText w:val=""/>
      <w:lvlJc w:val="left"/>
      <w:pPr>
        <w:ind w:left="774" w:hanging="360"/>
      </w:pPr>
      <w:rPr>
        <w:rFonts w:ascii="Symbol" w:hAnsi="Symbol" w:hint="default"/>
        <w:b/>
        <w:bCs w:val="0"/>
        <w:sz w:val="44"/>
        <w:szCs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5923DD"/>
    <w:multiLevelType w:val="hybridMultilevel"/>
    <w:tmpl w:val="27786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E9160B"/>
    <w:multiLevelType w:val="hybridMultilevel"/>
    <w:tmpl w:val="D1680ED0"/>
    <w:lvl w:ilvl="0" w:tplc="0DEA2B50">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9"/>
  </w:num>
  <w:num w:numId="4">
    <w:abstractNumId w:val="5"/>
  </w:num>
  <w:num w:numId="5">
    <w:abstractNumId w:val="33"/>
  </w:num>
  <w:num w:numId="6">
    <w:abstractNumId w:val="28"/>
  </w:num>
  <w:num w:numId="7">
    <w:abstractNumId w:val="20"/>
  </w:num>
  <w:num w:numId="8">
    <w:abstractNumId w:val="6"/>
  </w:num>
  <w:num w:numId="9">
    <w:abstractNumId w:val="29"/>
  </w:num>
  <w:num w:numId="10">
    <w:abstractNumId w:val="9"/>
  </w:num>
  <w:num w:numId="11">
    <w:abstractNumId w:val="34"/>
  </w:num>
  <w:num w:numId="12">
    <w:abstractNumId w:val="2"/>
  </w:num>
  <w:num w:numId="13">
    <w:abstractNumId w:val="27"/>
  </w:num>
  <w:num w:numId="14">
    <w:abstractNumId w:val="3"/>
  </w:num>
  <w:num w:numId="15">
    <w:abstractNumId w:val="36"/>
  </w:num>
  <w:num w:numId="16">
    <w:abstractNumId w:val="16"/>
  </w:num>
  <w:num w:numId="17">
    <w:abstractNumId w:val="11"/>
  </w:num>
  <w:num w:numId="18">
    <w:abstractNumId w:val="39"/>
  </w:num>
  <w:num w:numId="19">
    <w:abstractNumId w:val="35"/>
  </w:num>
  <w:num w:numId="20">
    <w:abstractNumId w:val="37"/>
  </w:num>
  <w:num w:numId="21">
    <w:abstractNumId w:val="31"/>
  </w:num>
  <w:num w:numId="22">
    <w:abstractNumId w:val="8"/>
  </w:num>
  <w:num w:numId="23">
    <w:abstractNumId w:val="21"/>
  </w:num>
  <w:num w:numId="24">
    <w:abstractNumId w:val="14"/>
  </w:num>
  <w:num w:numId="25">
    <w:abstractNumId w:val="32"/>
  </w:num>
  <w:num w:numId="26">
    <w:abstractNumId w:val="18"/>
  </w:num>
  <w:num w:numId="27">
    <w:abstractNumId w:val="7"/>
  </w:num>
  <w:num w:numId="28">
    <w:abstractNumId w:val="26"/>
  </w:num>
  <w:num w:numId="29">
    <w:abstractNumId w:val="23"/>
  </w:num>
  <w:num w:numId="30">
    <w:abstractNumId w:val="24"/>
  </w:num>
  <w:num w:numId="31">
    <w:abstractNumId w:val="4"/>
  </w:num>
  <w:num w:numId="32">
    <w:abstractNumId w:val="17"/>
  </w:num>
  <w:num w:numId="33">
    <w:abstractNumId w:val="25"/>
  </w:num>
  <w:num w:numId="34">
    <w:abstractNumId w:val="0"/>
  </w:num>
  <w:num w:numId="35">
    <w:abstractNumId w:val="10"/>
  </w:num>
  <w:num w:numId="36">
    <w:abstractNumId w:val="13"/>
  </w:num>
  <w:num w:numId="37">
    <w:abstractNumId w:val="38"/>
  </w:num>
  <w:num w:numId="38">
    <w:abstractNumId w:val="22"/>
  </w:num>
  <w:num w:numId="39">
    <w:abstractNumId w:val="1"/>
  </w:num>
  <w:num w:numId="40">
    <w:abstractNumId w:val="30"/>
  </w:num>
  <w:num w:numId="41">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605"/>
    <w:rsid w:val="00005109"/>
    <w:rsid w:val="00007517"/>
    <w:rsid w:val="00044FB6"/>
    <w:rsid w:val="000470AF"/>
    <w:rsid w:val="000525F0"/>
    <w:rsid w:val="00063AAA"/>
    <w:rsid w:val="000770E2"/>
    <w:rsid w:val="000842E9"/>
    <w:rsid w:val="00097384"/>
    <w:rsid w:val="000A2079"/>
    <w:rsid w:val="000B0E97"/>
    <w:rsid w:val="000B533B"/>
    <w:rsid w:val="000F3203"/>
    <w:rsid w:val="00104275"/>
    <w:rsid w:val="00112041"/>
    <w:rsid w:val="00122C9F"/>
    <w:rsid w:val="001275B8"/>
    <w:rsid w:val="00141F0C"/>
    <w:rsid w:val="00150440"/>
    <w:rsid w:val="00167B6C"/>
    <w:rsid w:val="0019397F"/>
    <w:rsid w:val="001A492F"/>
    <w:rsid w:val="001A696D"/>
    <w:rsid w:val="001B7862"/>
    <w:rsid w:val="001C1831"/>
    <w:rsid w:val="001E5F3E"/>
    <w:rsid w:val="001F761C"/>
    <w:rsid w:val="0023064A"/>
    <w:rsid w:val="00244B44"/>
    <w:rsid w:val="00244EFD"/>
    <w:rsid w:val="00250FEF"/>
    <w:rsid w:val="00257C3C"/>
    <w:rsid w:val="0027511C"/>
    <w:rsid w:val="00294B2D"/>
    <w:rsid w:val="002A40D4"/>
    <w:rsid w:val="002A53F6"/>
    <w:rsid w:val="002A5F02"/>
    <w:rsid w:val="002B2067"/>
    <w:rsid w:val="002C5D0E"/>
    <w:rsid w:val="002E1D88"/>
    <w:rsid w:val="002E55F0"/>
    <w:rsid w:val="002F5970"/>
    <w:rsid w:val="00301D5F"/>
    <w:rsid w:val="00322A06"/>
    <w:rsid w:val="0033353B"/>
    <w:rsid w:val="00353FBA"/>
    <w:rsid w:val="0036101F"/>
    <w:rsid w:val="003A3727"/>
    <w:rsid w:val="003A766B"/>
    <w:rsid w:val="003C41C7"/>
    <w:rsid w:val="003C54FA"/>
    <w:rsid w:val="003D22E9"/>
    <w:rsid w:val="003D77EA"/>
    <w:rsid w:val="003E04FD"/>
    <w:rsid w:val="003E76DB"/>
    <w:rsid w:val="003F2903"/>
    <w:rsid w:val="003F6AD6"/>
    <w:rsid w:val="00406399"/>
    <w:rsid w:val="00415376"/>
    <w:rsid w:val="0041614A"/>
    <w:rsid w:val="00425866"/>
    <w:rsid w:val="00440C95"/>
    <w:rsid w:val="00447DFC"/>
    <w:rsid w:val="00454A09"/>
    <w:rsid w:val="00465023"/>
    <w:rsid w:val="00474C79"/>
    <w:rsid w:val="004825E6"/>
    <w:rsid w:val="004834A4"/>
    <w:rsid w:val="0049382D"/>
    <w:rsid w:val="004A0BE1"/>
    <w:rsid w:val="004A27FC"/>
    <w:rsid w:val="004A4FAD"/>
    <w:rsid w:val="004A6D80"/>
    <w:rsid w:val="004B253F"/>
    <w:rsid w:val="004B309F"/>
    <w:rsid w:val="004C0CC2"/>
    <w:rsid w:val="004C5A6E"/>
    <w:rsid w:val="004E1B43"/>
    <w:rsid w:val="004F5DC7"/>
    <w:rsid w:val="0050255E"/>
    <w:rsid w:val="0050593E"/>
    <w:rsid w:val="005328D2"/>
    <w:rsid w:val="00536605"/>
    <w:rsid w:val="00543F98"/>
    <w:rsid w:val="005566A5"/>
    <w:rsid w:val="00575AD2"/>
    <w:rsid w:val="00587C52"/>
    <w:rsid w:val="00596155"/>
    <w:rsid w:val="005A44F9"/>
    <w:rsid w:val="005A74D8"/>
    <w:rsid w:val="005B05D1"/>
    <w:rsid w:val="005B09C9"/>
    <w:rsid w:val="005B4CFF"/>
    <w:rsid w:val="005B6735"/>
    <w:rsid w:val="005C7657"/>
    <w:rsid w:val="005E0C88"/>
    <w:rsid w:val="005E4E70"/>
    <w:rsid w:val="00601E84"/>
    <w:rsid w:val="00611A2C"/>
    <w:rsid w:val="00611A87"/>
    <w:rsid w:val="00623B7B"/>
    <w:rsid w:val="00624C04"/>
    <w:rsid w:val="00626B2A"/>
    <w:rsid w:val="00646CEB"/>
    <w:rsid w:val="006637DB"/>
    <w:rsid w:val="00673E6C"/>
    <w:rsid w:val="006A37AD"/>
    <w:rsid w:val="006A7B41"/>
    <w:rsid w:val="006F2FF2"/>
    <w:rsid w:val="006F3BD4"/>
    <w:rsid w:val="007064E0"/>
    <w:rsid w:val="00713852"/>
    <w:rsid w:val="007162A1"/>
    <w:rsid w:val="0072209A"/>
    <w:rsid w:val="007417B3"/>
    <w:rsid w:val="00756C1E"/>
    <w:rsid w:val="00757059"/>
    <w:rsid w:val="0076152E"/>
    <w:rsid w:val="007772DB"/>
    <w:rsid w:val="00784C3C"/>
    <w:rsid w:val="007A7A12"/>
    <w:rsid w:val="007B2452"/>
    <w:rsid w:val="007E410A"/>
    <w:rsid w:val="007E4C5F"/>
    <w:rsid w:val="007F2965"/>
    <w:rsid w:val="008000F6"/>
    <w:rsid w:val="008221B4"/>
    <w:rsid w:val="008725EF"/>
    <w:rsid w:val="008751ED"/>
    <w:rsid w:val="00880F6C"/>
    <w:rsid w:val="00881459"/>
    <w:rsid w:val="008845EF"/>
    <w:rsid w:val="008973CE"/>
    <w:rsid w:val="008A37C5"/>
    <w:rsid w:val="008A46F1"/>
    <w:rsid w:val="008A6F0B"/>
    <w:rsid w:val="008B4438"/>
    <w:rsid w:val="008C0954"/>
    <w:rsid w:val="008C48EB"/>
    <w:rsid w:val="008E1932"/>
    <w:rsid w:val="008E60CE"/>
    <w:rsid w:val="008E75DC"/>
    <w:rsid w:val="008F27ED"/>
    <w:rsid w:val="00902354"/>
    <w:rsid w:val="0091595B"/>
    <w:rsid w:val="00915EAD"/>
    <w:rsid w:val="0092202A"/>
    <w:rsid w:val="00930ECE"/>
    <w:rsid w:val="009358F2"/>
    <w:rsid w:val="0093607D"/>
    <w:rsid w:val="00936C4A"/>
    <w:rsid w:val="00940AD7"/>
    <w:rsid w:val="00943B0A"/>
    <w:rsid w:val="009479BD"/>
    <w:rsid w:val="00952711"/>
    <w:rsid w:val="009555F0"/>
    <w:rsid w:val="0098165E"/>
    <w:rsid w:val="009A78D8"/>
    <w:rsid w:val="009B1BC8"/>
    <w:rsid w:val="009C05EC"/>
    <w:rsid w:val="009C087C"/>
    <w:rsid w:val="009C0C79"/>
    <w:rsid w:val="009F516A"/>
    <w:rsid w:val="00A14828"/>
    <w:rsid w:val="00A23BED"/>
    <w:rsid w:val="00A24C50"/>
    <w:rsid w:val="00A42F9F"/>
    <w:rsid w:val="00A52DB9"/>
    <w:rsid w:val="00A53220"/>
    <w:rsid w:val="00A53DAC"/>
    <w:rsid w:val="00A60279"/>
    <w:rsid w:val="00A61DCF"/>
    <w:rsid w:val="00A771EE"/>
    <w:rsid w:val="00A8035E"/>
    <w:rsid w:val="00A83566"/>
    <w:rsid w:val="00AB6045"/>
    <w:rsid w:val="00AC33C9"/>
    <w:rsid w:val="00AC66D4"/>
    <w:rsid w:val="00AD2E2F"/>
    <w:rsid w:val="00AD2FA5"/>
    <w:rsid w:val="00AF796A"/>
    <w:rsid w:val="00B17D69"/>
    <w:rsid w:val="00B25E27"/>
    <w:rsid w:val="00B3331E"/>
    <w:rsid w:val="00B37D59"/>
    <w:rsid w:val="00B606C5"/>
    <w:rsid w:val="00B64CA6"/>
    <w:rsid w:val="00B6578F"/>
    <w:rsid w:val="00B744A2"/>
    <w:rsid w:val="00B75FFF"/>
    <w:rsid w:val="00BA0527"/>
    <w:rsid w:val="00BA614A"/>
    <w:rsid w:val="00BA729F"/>
    <w:rsid w:val="00BC0948"/>
    <w:rsid w:val="00BC7DCB"/>
    <w:rsid w:val="00BE0FF8"/>
    <w:rsid w:val="00BE4C2D"/>
    <w:rsid w:val="00BE4F8D"/>
    <w:rsid w:val="00BF22E7"/>
    <w:rsid w:val="00C00FFB"/>
    <w:rsid w:val="00C02E0D"/>
    <w:rsid w:val="00C03566"/>
    <w:rsid w:val="00C0435B"/>
    <w:rsid w:val="00C138F1"/>
    <w:rsid w:val="00C2041F"/>
    <w:rsid w:val="00C22309"/>
    <w:rsid w:val="00C323AF"/>
    <w:rsid w:val="00C338FD"/>
    <w:rsid w:val="00C33EA7"/>
    <w:rsid w:val="00C42F02"/>
    <w:rsid w:val="00C512D5"/>
    <w:rsid w:val="00C52D9D"/>
    <w:rsid w:val="00C65C0A"/>
    <w:rsid w:val="00C664E2"/>
    <w:rsid w:val="00C71097"/>
    <w:rsid w:val="00C76062"/>
    <w:rsid w:val="00C77DDD"/>
    <w:rsid w:val="00C87157"/>
    <w:rsid w:val="00CA059C"/>
    <w:rsid w:val="00CB0BB2"/>
    <w:rsid w:val="00CC4B70"/>
    <w:rsid w:val="00CD0E5E"/>
    <w:rsid w:val="00CD5ACC"/>
    <w:rsid w:val="00CE07CD"/>
    <w:rsid w:val="00D035A0"/>
    <w:rsid w:val="00D0533F"/>
    <w:rsid w:val="00D06A81"/>
    <w:rsid w:val="00D2002A"/>
    <w:rsid w:val="00D210D6"/>
    <w:rsid w:val="00D22F81"/>
    <w:rsid w:val="00D304F8"/>
    <w:rsid w:val="00D534CC"/>
    <w:rsid w:val="00D55CD9"/>
    <w:rsid w:val="00D7663A"/>
    <w:rsid w:val="00D813B0"/>
    <w:rsid w:val="00D86D2C"/>
    <w:rsid w:val="00DB4665"/>
    <w:rsid w:val="00DD2B54"/>
    <w:rsid w:val="00DE4B5F"/>
    <w:rsid w:val="00DE5B5A"/>
    <w:rsid w:val="00DE7D0C"/>
    <w:rsid w:val="00DF2D8A"/>
    <w:rsid w:val="00DF3A2D"/>
    <w:rsid w:val="00DF5C3D"/>
    <w:rsid w:val="00E013FB"/>
    <w:rsid w:val="00E20B3C"/>
    <w:rsid w:val="00E22227"/>
    <w:rsid w:val="00E3560B"/>
    <w:rsid w:val="00E41CE4"/>
    <w:rsid w:val="00E659C3"/>
    <w:rsid w:val="00E6610D"/>
    <w:rsid w:val="00E714DC"/>
    <w:rsid w:val="00E72348"/>
    <w:rsid w:val="00E74DFF"/>
    <w:rsid w:val="00E801D4"/>
    <w:rsid w:val="00EA6D66"/>
    <w:rsid w:val="00EC54E2"/>
    <w:rsid w:val="00ED60EE"/>
    <w:rsid w:val="00F40758"/>
    <w:rsid w:val="00F44A74"/>
    <w:rsid w:val="00F510D4"/>
    <w:rsid w:val="00F51AC4"/>
    <w:rsid w:val="00F5754C"/>
    <w:rsid w:val="00F63C2F"/>
    <w:rsid w:val="00F70350"/>
    <w:rsid w:val="00F716AC"/>
    <w:rsid w:val="00F72369"/>
    <w:rsid w:val="00F72573"/>
    <w:rsid w:val="00F72890"/>
    <w:rsid w:val="00F73815"/>
    <w:rsid w:val="00F91D04"/>
    <w:rsid w:val="00FA6627"/>
    <w:rsid w:val="00FD6F80"/>
    <w:rsid w:val="00FD76B0"/>
    <w:rsid w:val="00FE0C72"/>
    <w:rsid w:val="00FE3B37"/>
    <w:rsid w:val="00FF311E"/>
    <w:rsid w:val="00FF6687"/>
    <w:rsid w:val="062AAEB1"/>
    <w:rsid w:val="07162E73"/>
    <w:rsid w:val="077947C1"/>
    <w:rsid w:val="0BE43103"/>
    <w:rsid w:val="0CFE8697"/>
    <w:rsid w:val="11595C03"/>
    <w:rsid w:val="11E3FA14"/>
    <w:rsid w:val="120A8049"/>
    <w:rsid w:val="17EC5BE7"/>
    <w:rsid w:val="1A2D6155"/>
    <w:rsid w:val="206CED00"/>
    <w:rsid w:val="21EBD60D"/>
    <w:rsid w:val="2512D275"/>
    <w:rsid w:val="27EBCB89"/>
    <w:rsid w:val="2B4D3940"/>
    <w:rsid w:val="2FA999A9"/>
    <w:rsid w:val="31672619"/>
    <w:rsid w:val="33DC3D8E"/>
    <w:rsid w:val="3AEFFC9C"/>
    <w:rsid w:val="3BE6FA79"/>
    <w:rsid w:val="4058D26F"/>
    <w:rsid w:val="47B15979"/>
    <w:rsid w:val="54C2B1AA"/>
    <w:rsid w:val="5D6F8ED3"/>
    <w:rsid w:val="5DAB400C"/>
    <w:rsid w:val="60C56545"/>
    <w:rsid w:val="60F6562F"/>
    <w:rsid w:val="649E8817"/>
    <w:rsid w:val="6ABF77DC"/>
    <w:rsid w:val="6B8248AA"/>
    <w:rsid w:val="6C9D9222"/>
    <w:rsid w:val="6EEBDEF7"/>
    <w:rsid w:val="7323DA12"/>
    <w:rsid w:val="74444E02"/>
    <w:rsid w:val="75D965D5"/>
    <w:rsid w:val="76C5F86B"/>
    <w:rsid w:val="7878C036"/>
    <w:rsid w:val="7B1AC6F6"/>
    <w:rsid w:val="7CFBD5F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176A5"/>
  <w15:docId w15:val="{135F6790-AF5B-470B-8601-FCBD4187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227"/>
    <w:pPr>
      <w:spacing w:after="160" w:line="259" w:lineRule="auto"/>
    </w:pPr>
    <w:rPr>
      <w:sz w:val="22"/>
      <w:szCs w:val="22"/>
      <w:lang w:eastAsia="en-US"/>
    </w:rPr>
  </w:style>
  <w:style w:type="paragraph" w:styleId="Heading1">
    <w:name w:val="heading 1"/>
    <w:next w:val="Normal"/>
    <w:link w:val="Heading1Char"/>
    <w:qFormat/>
    <w:rsid w:val="00A61DCF"/>
    <w:pPr>
      <w:spacing w:before="200" w:after="60" w:line="276" w:lineRule="auto"/>
      <w:outlineLvl w:val="0"/>
    </w:pPr>
    <w:rPr>
      <w:b/>
      <w:color w:val="990100"/>
      <w:sz w:val="40"/>
      <w:szCs w:val="40"/>
      <w:lang w:val="en-US" w:eastAsia="en-US"/>
    </w:rPr>
  </w:style>
  <w:style w:type="paragraph" w:styleId="Heading2">
    <w:name w:val="heading 2"/>
    <w:next w:val="Normal"/>
    <w:link w:val="Heading2Char"/>
    <w:unhideWhenUsed/>
    <w:qFormat/>
    <w:rsid w:val="00A61DCF"/>
    <w:pPr>
      <w:spacing w:before="200" w:after="60"/>
      <w:jc w:val="both"/>
      <w:outlineLvl w:val="1"/>
    </w:pPr>
    <w:rPr>
      <w:b/>
      <w:color w:val="44687D"/>
      <w:sz w:val="34"/>
      <w:szCs w:val="34"/>
      <w:lang w:val="en-US" w:eastAsia="en-US"/>
    </w:rPr>
  </w:style>
  <w:style w:type="paragraph" w:styleId="Heading3">
    <w:name w:val="heading 3"/>
    <w:basedOn w:val="Normal"/>
    <w:next w:val="Normal"/>
    <w:link w:val="Heading3Char"/>
    <w:uiPriority w:val="9"/>
    <w:unhideWhenUsed/>
    <w:qFormat/>
    <w:rsid w:val="00A61DCF"/>
    <w:pPr>
      <w:spacing w:before="160" w:after="40" w:line="240" w:lineRule="auto"/>
      <w:outlineLvl w:val="2"/>
    </w:pPr>
    <w:rPr>
      <w:b/>
      <w:color w:val="353534"/>
      <w:sz w:val="24"/>
    </w:rPr>
  </w:style>
  <w:style w:type="paragraph" w:styleId="Heading4">
    <w:name w:val="heading 4"/>
    <w:basedOn w:val="Normal"/>
    <w:next w:val="Normal"/>
    <w:link w:val="Heading4Char"/>
    <w:uiPriority w:val="9"/>
    <w:unhideWhenUsed/>
    <w:rsid w:val="00A61DCF"/>
    <w:pPr>
      <w:keepNext/>
      <w:spacing w:before="240" w:after="60"/>
      <w:outlineLvl w:val="3"/>
    </w:pPr>
    <w:rPr>
      <w:rFonts w:eastAsia="Times New Roman"/>
      <w:b/>
      <w:color w:val="000000"/>
    </w:rPr>
  </w:style>
  <w:style w:type="paragraph" w:styleId="Heading5">
    <w:name w:val="heading 5"/>
    <w:basedOn w:val="Normal"/>
    <w:next w:val="Normal"/>
    <w:link w:val="Heading5Char"/>
    <w:uiPriority w:val="9"/>
    <w:unhideWhenUsed/>
    <w:rsid w:val="00C2041F"/>
    <w:pPr>
      <w:spacing w:before="240" w:after="60"/>
      <w:outlineLvl w:val="4"/>
    </w:pPr>
    <w:rPr>
      <w:rFonts w:eastAsia="Times New Roman"/>
      <w:b/>
      <w:iCs/>
      <w:color w:val="35353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1DCF"/>
    <w:rPr>
      <w:b/>
      <w:color w:val="990100"/>
      <w:sz w:val="40"/>
      <w:szCs w:val="40"/>
      <w:lang w:val="en-US" w:eastAsia="en-US"/>
    </w:rPr>
  </w:style>
  <w:style w:type="character" w:customStyle="1" w:styleId="Heading2Char">
    <w:name w:val="Heading 2 Char"/>
    <w:link w:val="Heading2"/>
    <w:rsid w:val="00A61DCF"/>
    <w:rPr>
      <w:b/>
      <w:color w:val="44687D"/>
      <w:sz w:val="34"/>
      <w:szCs w:val="34"/>
      <w:lang w:val="en-US" w:eastAsia="en-US"/>
    </w:rPr>
  </w:style>
  <w:style w:type="character" w:customStyle="1" w:styleId="Heading3Char">
    <w:name w:val="Heading 3 Char"/>
    <w:link w:val="Heading3"/>
    <w:uiPriority w:val="9"/>
    <w:rsid w:val="00A61DCF"/>
    <w:rPr>
      <w:b/>
      <w:bCs/>
      <w:color w:val="353534"/>
      <w:sz w:val="24"/>
      <w:szCs w:val="22"/>
      <w:lang w:val="en-US" w:eastAsia="en-US"/>
    </w:rPr>
  </w:style>
  <w:style w:type="paragraph" w:styleId="Header">
    <w:name w:val="header"/>
    <w:basedOn w:val="Normal"/>
    <w:link w:val="HeaderChar"/>
    <w:uiPriority w:val="99"/>
    <w:unhideWhenUsed/>
    <w:rsid w:val="008C48EB"/>
    <w:pPr>
      <w:tabs>
        <w:tab w:val="center" w:pos="4680"/>
        <w:tab w:val="right" w:pos="9360"/>
      </w:tabs>
      <w:spacing w:after="0"/>
    </w:pPr>
  </w:style>
  <w:style w:type="character" w:customStyle="1" w:styleId="HeaderChar">
    <w:name w:val="Header Char"/>
    <w:link w:val="Header"/>
    <w:uiPriority w:val="99"/>
    <w:rsid w:val="008C48EB"/>
    <w:rPr>
      <w:bCs/>
    </w:rPr>
  </w:style>
  <w:style w:type="paragraph" w:styleId="Footer">
    <w:name w:val="footer"/>
    <w:basedOn w:val="Normal"/>
    <w:link w:val="FooterChar"/>
    <w:uiPriority w:val="99"/>
    <w:unhideWhenUsed/>
    <w:rsid w:val="008C48EB"/>
    <w:pPr>
      <w:tabs>
        <w:tab w:val="center" w:pos="4680"/>
        <w:tab w:val="right" w:pos="9360"/>
      </w:tabs>
      <w:spacing w:after="0"/>
    </w:pPr>
  </w:style>
  <w:style w:type="character" w:customStyle="1" w:styleId="FooterChar">
    <w:name w:val="Footer Char"/>
    <w:link w:val="Footer"/>
    <w:uiPriority w:val="99"/>
    <w:rsid w:val="008C48EB"/>
    <w:rPr>
      <w:bCs/>
    </w:rPr>
  </w:style>
  <w:style w:type="paragraph" w:styleId="BalloonText">
    <w:name w:val="Balloon Text"/>
    <w:basedOn w:val="Normal"/>
    <w:link w:val="BalloonTextChar"/>
    <w:uiPriority w:val="99"/>
    <w:semiHidden/>
    <w:unhideWhenUsed/>
    <w:rsid w:val="008C48EB"/>
    <w:pPr>
      <w:spacing w:after="0"/>
    </w:pPr>
    <w:rPr>
      <w:rFonts w:ascii="Tahoma" w:hAnsi="Tahoma" w:cs="Tahoma"/>
      <w:sz w:val="16"/>
      <w:szCs w:val="16"/>
    </w:rPr>
  </w:style>
  <w:style w:type="character" w:customStyle="1" w:styleId="BalloonTextChar">
    <w:name w:val="Balloon Text Char"/>
    <w:link w:val="BalloonText"/>
    <w:uiPriority w:val="99"/>
    <w:semiHidden/>
    <w:rsid w:val="008C48EB"/>
    <w:rPr>
      <w:rFonts w:ascii="Tahoma" w:hAnsi="Tahoma" w:cs="Tahoma"/>
      <w:bCs/>
      <w:sz w:val="16"/>
      <w:szCs w:val="16"/>
    </w:rPr>
  </w:style>
  <w:style w:type="table" w:styleId="TableGrid">
    <w:name w:val="Table Grid"/>
    <w:basedOn w:val="TableNormal"/>
    <w:uiPriority w:val="59"/>
    <w:rsid w:val="00F70350"/>
    <w:rPr>
      <w:color w:val="44687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D80"/>
    <w:pPr>
      <w:spacing w:after="0"/>
      <w:ind w:left="720"/>
    </w:pPr>
    <w:rPr>
      <w:rFonts w:cs="Calibri"/>
      <w:bCs/>
      <w:lang w:eastAsia="en-AU"/>
    </w:rPr>
  </w:style>
  <w:style w:type="character" w:styleId="CommentReference">
    <w:name w:val="annotation reference"/>
    <w:uiPriority w:val="99"/>
    <w:semiHidden/>
    <w:unhideWhenUsed/>
    <w:rsid w:val="0050255E"/>
    <w:rPr>
      <w:sz w:val="16"/>
      <w:szCs w:val="16"/>
    </w:rPr>
  </w:style>
  <w:style w:type="paragraph" w:styleId="CommentText">
    <w:name w:val="annotation text"/>
    <w:basedOn w:val="Normal"/>
    <w:link w:val="CommentTextChar"/>
    <w:uiPriority w:val="99"/>
    <w:semiHidden/>
    <w:unhideWhenUsed/>
    <w:rsid w:val="0050255E"/>
    <w:rPr>
      <w:rFonts w:cs="Calibri"/>
      <w:bCs/>
      <w:color w:val="17365D"/>
      <w:sz w:val="20"/>
      <w:szCs w:val="20"/>
      <w:lang w:eastAsia="ja-JP" w:bidi="he-IL"/>
    </w:rPr>
  </w:style>
  <w:style w:type="character" w:customStyle="1" w:styleId="CommentTextChar">
    <w:name w:val="Comment Text Char"/>
    <w:link w:val="CommentText"/>
    <w:uiPriority w:val="99"/>
    <w:semiHidden/>
    <w:rsid w:val="0050255E"/>
    <w:rPr>
      <w:rFonts w:ascii="Calibri" w:hAnsi="Calibri" w:cs="Calibri"/>
      <w:color w:val="17365D"/>
      <w:sz w:val="20"/>
      <w:szCs w:val="20"/>
      <w:lang w:eastAsia="ja-JP" w:bidi="he-IL"/>
    </w:rPr>
  </w:style>
  <w:style w:type="character" w:styleId="Strong">
    <w:name w:val="Strong"/>
    <w:uiPriority w:val="8"/>
    <w:qFormat/>
    <w:rsid w:val="000B533B"/>
    <w:rPr>
      <w:b/>
      <w:bCs/>
    </w:rPr>
  </w:style>
  <w:style w:type="paragraph" w:customStyle="1" w:styleId="RecipientName">
    <w:name w:val="Recipient Name"/>
    <w:basedOn w:val="Normal"/>
    <w:uiPriority w:val="3"/>
    <w:qFormat/>
    <w:rsid w:val="000B533B"/>
    <w:pPr>
      <w:spacing w:before="60" w:after="60"/>
      <w:contextualSpacing/>
    </w:pPr>
    <w:rPr>
      <w:rFonts w:cs="Calibri"/>
      <w:b/>
      <w:bCs/>
      <w:color w:val="17365D"/>
      <w:szCs w:val="20"/>
      <w:lang w:eastAsia="ja-JP" w:bidi="he-IL"/>
    </w:rPr>
  </w:style>
  <w:style w:type="character" w:styleId="Hyperlink">
    <w:name w:val="Hyperlink"/>
    <w:uiPriority w:val="99"/>
    <w:unhideWhenUsed/>
    <w:rsid w:val="0092202A"/>
    <w:rPr>
      <w:color w:val="0000FF"/>
      <w:u w:val="single"/>
    </w:rPr>
  </w:style>
  <w:style w:type="paragraph" w:customStyle="1" w:styleId="Style2">
    <w:name w:val="Style2"/>
    <w:basedOn w:val="Normal"/>
    <w:qFormat/>
    <w:rsid w:val="00C0435B"/>
    <w:rPr>
      <w:rFonts w:cs="Calibri"/>
      <w:b/>
      <w:bCs/>
      <w:color w:val="17365D"/>
      <w:sz w:val="24"/>
      <w:szCs w:val="20"/>
      <w:lang w:eastAsia="ja-JP" w:bidi="he-IL"/>
    </w:rPr>
  </w:style>
  <w:style w:type="character" w:customStyle="1" w:styleId="apple-converted-space">
    <w:name w:val="apple-converted-space"/>
    <w:basedOn w:val="DefaultParagraphFont"/>
    <w:rsid w:val="00141F0C"/>
  </w:style>
  <w:style w:type="paragraph" w:styleId="NormalWeb">
    <w:name w:val="Normal (Web)"/>
    <w:basedOn w:val="Normal"/>
    <w:uiPriority w:val="99"/>
    <w:semiHidden/>
    <w:unhideWhenUsed/>
    <w:rsid w:val="002E55F0"/>
    <w:pPr>
      <w:spacing w:before="100" w:beforeAutospacing="1" w:after="100" w:afterAutospacing="1"/>
    </w:pPr>
    <w:rPr>
      <w:rFonts w:ascii="Times New Roman" w:eastAsia="Times New Roman" w:hAnsi="Times New Roman"/>
      <w:bCs/>
      <w:sz w:val="24"/>
      <w:szCs w:val="24"/>
      <w:lang w:eastAsia="en-AU"/>
    </w:rPr>
  </w:style>
  <w:style w:type="paragraph" w:styleId="EndnoteText">
    <w:name w:val="endnote text"/>
    <w:basedOn w:val="Normal"/>
    <w:link w:val="EndnoteTextChar"/>
    <w:uiPriority w:val="99"/>
    <w:semiHidden/>
    <w:unhideWhenUsed/>
    <w:rsid w:val="00E41CE4"/>
    <w:pPr>
      <w:spacing w:after="0"/>
    </w:pPr>
    <w:rPr>
      <w:sz w:val="20"/>
      <w:szCs w:val="20"/>
    </w:rPr>
  </w:style>
  <w:style w:type="character" w:customStyle="1" w:styleId="EndnoteTextChar">
    <w:name w:val="Endnote Text Char"/>
    <w:link w:val="EndnoteText"/>
    <w:uiPriority w:val="99"/>
    <w:semiHidden/>
    <w:rsid w:val="00E41CE4"/>
    <w:rPr>
      <w:bCs/>
      <w:sz w:val="20"/>
      <w:szCs w:val="20"/>
    </w:rPr>
  </w:style>
  <w:style w:type="character" w:styleId="EndnoteReference">
    <w:name w:val="endnote reference"/>
    <w:uiPriority w:val="99"/>
    <w:semiHidden/>
    <w:unhideWhenUsed/>
    <w:rsid w:val="00E41CE4"/>
    <w:rPr>
      <w:vertAlign w:val="superscript"/>
    </w:rPr>
  </w:style>
  <w:style w:type="table" w:styleId="LightShading-Accent3">
    <w:name w:val="Light Shading Accent 3"/>
    <w:basedOn w:val="TableNormal"/>
    <w:uiPriority w:val="60"/>
    <w:rsid w:val="00C664E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ing4Char">
    <w:name w:val="Heading 4 Char"/>
    <w:link w:val="Heading4"/>
    <w:uiPriority w:val="9"/>
    <w:rsid w:val="00A61DCF"/>
    <w:rPr>
      <w:rFonts w:ascii="Calibri" w:eastAsia="Times New Roman" w:hAnsi="Calibri" w:cs="Times New Roman"/>
      <w:b/>
      <w:bCs/>
      <w:color w:val="000000"/>
      <w:sz w:val="22"/>
      <w:szCs w:val="22"/>
      <w:lang w:val="en-US" w:eastAsia="en-US"/>
    </w:rPr>
  </w:style>
  <w:style w:type="character" w:customStyle="1" w:styleId="Heading5Char">
    <w:name w:val="Heading 5 Char"/>
    <w:link w:val="Heading5"/>
    <w:uiPriority w:val="9"/>
    <w:rsid w:val="00C2041F"/>
    <w:rPr>
      <w:rFonts w:ascii="Calibri" w:eastAsia="Times New Roman" w:hAnsi="Calibri" w:cs="Times New Roman"/>
      <w:b/>
      <w:bCs/>
      <w:iCs/>
      <w:color w:val="353534"/>
      <w:sz w:val="22"/>
      <w:szCs w:val="26"/>
      <w:lang w:val="en-US" w:eastAsia="en-US"/>
    </w:rPr>
  </w:style>
  <w:style w:type="paragraph" w:styleId="Subtitle">
    <w:name w:val="Subtitle"/>
    <w:basedOn w:val="Normal"/>
    <w:next w:val="Normal"/>
    <w:link w:val="SubtitleChar"/>
    <w:uiPriority w:val="11"/>
    <w:rsid w:val="00257C3C"/>
    <w:pPr>
      <w:numPr>
        <w:ilvl w:val="1"/>
      </w:numPr>
    </w:pPr>
    <w:rPr>
      <w:rFonts w:eastAsia="Times New Roman"/>
      <w:bCs/>
      <w:color w:val="990100"/>
      <w:spacing w:val="15"/>
      <w:lang w:val="en-GB"/>
    </w:rPr>
  </w:style>
  <w:style w:type="character" w:customStyle="1" w:styleId="SubtitleChar">
    <w:name w:val="Subtitle Char"/>
    <w:link w:val="Subtitle"/>
    <w:uiPriority w:val="11"/>
    <w:rsid w:val="00257C3C"/>
    <w:rPr>
      <w:rFonts w:ascii="Calibri" w:eastAsia="Times New Roman" w:hAnsi="Calibri" w:cs="Times New Roman"/>
      <w:color w:val="990100"/>
      <w:spacing w:val="15"/>
      <w:sz w:val="22"/>
      <w:szCs w:val="22"/>
      <w:lang w:val="en-GB" w:eastAsia="en-US"/>
    </w:rPr>
  </w:style>
  <w:style w:type="paragraph" w:styleId="NoSpacing">
    <w:name w:val="No Spacing"/>
    <w:uiPriority w:val="1"/>
    <w:qFormat/>
    <w:rsid w:val="00C512D5"/>
    <w:rPr>
      <w:sz w:val="22"/>
      <w:szCs w:val="22"/>
      <w:lang w:val="en-GB" w:eastAsia="en-US"/>
    </w:rPr>
  </w:style>
  <w:style w:type="paragraph" w:customStyle="1" w:styleId="Style1">
    <w:name w:val="Style1"/>
    <w:basedOn w:val="Normal"/>
    <w:link w:val="Style1Char"/>
    <w:qFormat/>
    <w:rsid w:val="00C512D5"/>
    <w:pPr>
      <w:spacing w:after="0" w:line="240" w:lineRule="auto"/>
    </w:pPr>
    <w:rPr>
      <w:rFonts w:cs="Arial"/>
      <w:bCs/>
      <w:color w:val="2F5496"/>
      <w:u w:val="single"/>
      <w:lang w:val="en-GB"/>
    </w:rPr>
  </w:style>
  <w:style w:type="character" w:customStyle="1" w:styleId="Style1Char">
    <w:name w:val="Style1 Char"/>
    <w:link w:val="Style1"/>
    <w:rsid w:val="00C512D5"/>
    <w:rPr>
      <w:rFonts w:eastAsia="Calibri" w:cs="Arial"/>
      <w:color w:val="2F5496"/>
      <w:sz w:val="22"/>
      <w:szCs w:val="22"/>
      <w:u w:val="single"/>
      <w:lang w:val="en-GB" w:eastAsia="en-US"/>
    </w:rPr>
  </w:style>
  <w:style w:type="paragraph" w:styleId="CommentSubject">
    <w:name w:val="annotation subject"/>
    <w:basedOn w:val="CommentText"/>
    <w:next w:val="CommentText"/>
    <w:link w:val="CommentSubjectChar"/>
    <w:uiPriority w:val="99"/>
    <w:semiHidden/>
    <w:unhideWhenUsed/>
    <w:rsid w:val="00C76062"/>
    <w:pPr>
      <w:spacing w:line="240" w:lineRule="auto"/>
    </w:pPr>
    <w:rPr>
      <w:rFonts w:cs="Times New Roman"/>
      <w:b/>
      <w:color w:val="auto"/>
      <w:lang w:eastAsia="en-US" w:bidi="ar-SA"/>
    </w:rPr>
  </w:style>
  <w:style w:type="character" w:customStyle="1" w:styleId="CommentSubjectChar">
    <w:name w:val="Comment Subject Char"/>
    <w:basedOn w:val="CommentTextChar"/>
    <w:link w:val="CommentSubject"/>
    <w:uiPriority w:val="99"/>
    <w:semiHidden/>
    <w:rsid w:val="00C76062"/>
    <w:rPr>
      <w:rFonts w:ascii="Calibri" w:hAnsi="Calibri" w:cs="Calibri"/>
      <w:b/>
      <w:bCs/>
      <w:color w:val="17365D"/>
      <w:sz w:val="20"/>
      <w:szCs w:val="20"/>
      <w:lang w:eastAsia="en-US" w:bidi="he-IL"/>
    </w:rPr>
  </w:style>
  <w:style w:type="character" w:customStyle="1" w:styleId="UnresolvedMention1">
    <w:name w:val="Unresolved Mention1"/>
    <w:basedOn w:val="DefaultParagraphFont"/>
    <w:uiPriority w:val="99"/>
    <w:unhideWhenUsed/>
    <w:rsid w:val="004B309F"/>
    <w:rPr>
      <w:color w:val="605E5C"/>
      <w:shd w:val="clear" w:color="auto" w:fill="E1DFDD"/>
    </w:rPr>
  </w:style>
  <w:style w:type="character" w:customStyle="1" w:styleId="Mention1">
    <w:name w:val="Mention1"/>
    <w:basedOn w:val="DefaultParagraphFont"/>
    <w:uiPriority w:val="99"/>
    <w:unhideWhenUsed/>
    <w:rsid w:val="004B309F"/>
    <w:rPr>
      <w:color w:val="2B579A"/>
      <w:shd w:val="clear" w:color="auto" w:fill="E1DFDD"/>
    </w:rPr>
  </w:style>
  <w:style w:type="character" w:styleId="FollowedHyperlink">
    <w:name w:val="FollowedHyperlink"/>
    <w:basedOn w:val="DefaultParagraphFont"/>
    <w:uiPriority w:val="99"/>
    <w:semiHidden/>
    <w:unhideWhenUsed/>
    <w:rsid w:val="00930E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79185">
      <w:bodyDiv w:val="1"/>
      <w:marLeft w:val="0"/>
      <w:marRight w:val="0"/>
      <w:marTop w:val="0"/>
      <w:marBottom w:val="0"/>
      <w:divBdr>
        <w:top w:val="none" w:sz="0" w:space="0" w:color="auto"/>
        <w:left w:val="none" w:sz="0" w:space="0" w:color="auto"/>
        <w:bottom w:val="none" w:sz="0" w:space="0" w:color="auto"/>
        <w:right w:val="none" w:sz="0" w:space="0" w:color="auto"/>
      </w:divBdr>
    </w:div>
    <w:div w:id="105127959">
      <w:bodyDiv w:val="1"/>
      <w:marLeft w:val="0"/>
      <w:marRight w:val="0"/>
      <w:marTop w:val="0"/>
      <w:marBottom w:val="0"/>
      <w:divBdr>
        <w:top w:val="none" w:sz="0" w:space="0" w:color="auto"/>
        <w:left w:val="none" w:sz="0" w:space="0" w:color="auto"/>
        <w:bottom w:val="none" w:sz="0" w:space="0" w:color="auto"/>
        <w:right w:val="none" w:sz="0" w:space="0" w:color="auto"/>
      </w:divBdr>
    </w:div>
    <w:div w:id="172690812">
      <w:bodyDiv w:val="1"/>
      <w:marLeft w:val="0"/>
      <w:marRight w:val="0"/>
      <w:marTop w:val="0"/>
      <w:marBottom w:val="0"/>
      <w:divBdr>
        <w:top w:val="none" w:sz="0" w:space="0" w:color="auto"/>
        <w:left w:val="none" w:sz="0" w:space="0" w:color="auto"/>
        <w:bottom w:val="none" w:sz="0" w:space="0" w:color="auto"/>
        <w:right w:val="none" w:sz="0" w:space="0" w:color="auto"/>
      </w:divBdr>
    </w:div>
    <w:div w:id="306863109">
      <w:bodyDiv w:val="1"/>
      <w:marLeft w:val="0"/>
      <w:marRight w:val="0"/>
      <w:marTop w:val="0"/>
      <w:marBottom w:val="0"/>
      <w:divBdr>
        <w:top w:val="none" w:sz="0" w:space="0" w:color="auto"/>
        <w:left w:val="none" w:sz="0" w:space="0" w:color="auto"/>
        <w:bottom w:val="none" w:sz="0" w:space="0" w:color="auto"/>
        <w:right w:val="none" w:sz="0" w:space="0" w:color="auto"/>
      </w:divBdr>
    </w:div>
    <w:div w:id="389696345">
      <w:bodyDiv w:val="1"/>
      <w:marLeft w:val="0"/>
      <w:marRight w:val="0"/>
      <w:marTop w:val="0"/>
      <w:marBottom w:val="0"/>
      <w:divBdr>
        <w:top w:val="none" w:sz="0" w:space="0" w:color="auto"/>
        <w:left w:val="none" w:sz="0" w:space="0" w:color="auto"/>
        <w:bottom w:val="none" w:sz="0" w:space="0" w:color="auto"/>
        <w:right w:val="none" w:sz="0" w:space="0" w:color="auto"/>
      </w:divBdr>
    </w:div>
    <w:div w:id="408116969">
      <w:bodyDiv w:val="1"/>
      <w:marLeft w:val="0"/>
      <w:marRight w:val="0"/>
      <w:marTop w:val="0"/>
      <w:marBottom w:val="0"/>
      <w:divBdr>
        <w:top w:val="none" w:sz="0" w:space="0" w:color="auto"/>
        <w:left w:val="none" w:sz="0" w:space="0" w:color="auto"/>
        <w:bottom w:val="none" w:sz="0" w:space="0" w:color="auto"/>
        <w:right w:val="none" w:sz="0" w:space="0" w:color="auto"/>
      </w:divBdr>
    </w:div>
    <w:div w:id="431168110">
      <w:bodyDiv w:val="1"/>
      <w:marLeft w:val="0"/>
      <w:marRight w:val="0"/>
      <w:marTop w:val="0"/>
      <w:marBottom w:val="0"/>
      <w:divBdr>
        <w:top w:val="none" w:sz="0" w:space="0" w:color="auto"/>
        <w:left w:val="none" w:sz="0" w:space="0" w:color="auto"/>
        <w:bottom w:val="none" w:sz="0" w:space="0" w:color="auto"/>
        <w:right w:val="none" w:sz="0" w:space="0" w:color="auto"/>
      </w:divBdr>
    </w:div>
    <w:div w:id="514654933">
      <w:bodyDiv w:val="1"/>
      <w:marLeft w:val="0"/>
      <w:marRight w:val="0"/>
      <w:marTop w:val="0"/>
      <w:marBottom w:val="0"/>
      <w:divBdr>
        <w:top w:val="none" w:sz="0" w:space="0" w:color="auto"/>
        <w:left w:val="none" w:sz="0" w:space="0" w:color="auto"/>
        <w:bottom w:val="none" w:sz="0" w:space="0" w:color="auto"/>
        <w:right w:val="none" w:sz="0" w:space="0" w:color="auto"/>
      </w:divBdr>
    </w:div>
    <w:div w:id="527453040">
      <w:bodyDiv w:val="1"/>
      <w:marLeft w:val="0"/>
      <w:marRight w:val="0"/>
      <w:marTop w:val="0"/>
      <w:marBottom w:val="0"/>
      <w:divBdr>
        <w:top w:val="none" w:sz="0" w:space="0" w:color="auto"/>
        <w:left w:val="none" w:sz="0" w:space="0" w:color="auto"/>
        <w:bottom w:val="none" w:sz="0" w:space="0" w:color="auto"/>
        <w:right w:val="none" w:sz="0" w:space="0" w:color="auto"/>
      </w:divBdr>
    </w:div>
    <w:div w:id="573198510">
      <w:bodyDiv w:val="1"/>
      <w:marLeft w:val="0"/>
      <w:marRight w:val="0"/>
      <w:marTop w:val="0"/>
      <w:marBottom w:val="0"/>
      <w:divBdr>
        <w:top w:val="none" w:sz="0" w:space="0" w:color="auto"/>
        <w:left w:val="none" w:sz="0" w:space="0" w:color="auto"/>
        <w:bottom w:val="none" w:sz="0" w:space="0" w:color="auto"/>
        <w:right w:val="none" w:sz="0" w:space="0" w:color="auto"/>
      </w:divBdr>
    </w:div>
    <w:div w:id="600575834">
      <w:bodyDiv w:val="1"/>
      <w:marLeft w:val="0"/>
      <w:marRight w:val="0"/>
      <w:marTop w:val="0"/>
      <w:marBottom w:val="0"/>
      <w:divBdr>
        <w:top w:val="none" w:sz="0" w:space="0" w:color="auto"/>
        <w:left w:val="none" w:sz="0" w:space="0" w:color="auto"/>
        <w:bottom w:val="none" w:sz="0" w:space="0" w:color="auto"/>
        <w:right w:val="none" w:sz="0" w:space="0" w:color="auto"/>
      </w:divBdr>
    </w:div>
    <w:div w:id="736324485">
      <w:bodyDiv w:val="1"/>
      <w:marLeft w:val="0"/>
      <w:marRight w:val="0"/>
      <w:marTop w:val="0"/>
      <w:marBottom w:val="0"/>
      <w:divBdr>
        <w:top w:val="none" w:sz="0" w:space="0" w:color="auto"/>
        <w:left w:val="none" w:sz="0" w:space="0" w:color="auto"/>
        <w:bottom w:val="none" w:sz="0" w:space="0" w:color="auto"/>
        <w:right w:val="none" w:sz="0" w:space="0" w:color="auto"/>
      </w:divBdr>
    </w:div>
    <w:div w:id="739909317">
      <w:bodyDiv w:val="1"/>
      <w:marLeft w:val="0"/>
      <w:marRight w:val="0"/>
      <w:marTop w:val="0"/>
      <w:marBottom w:val="0"/>
      <w:divBdr>
        <w:top w:val="none" w:sz="0" w:space="0" w:color="auto"/>
        <w:left w:val="none" w:sz="0" w:space="0" w:color="auto"/>
        <w:bottom w:val="none" w:sz="0" w:space="0" w:color="auto"/>
        <w:right w:val="none" w:sz="0" w:space="0" w:color="auto"/>
      </w:divBdr>
    </w:div>
    <w:div w:id="750665657">
      <w:bodyDiv w:val="1"/>
      <w:marLeft w:val="0"/>
      <w:marRight w:val="0"/>
      <w:marTop w:val="0"/>
      <w:marBottom w:val="0"/>
      <w:divBdr>
        <w:top w:val="none" w:sz="0" w:space="0" w:color="auto"/>
        <w:left w:val="none" w:sz="0" w:space="0" w:color="auto"/>
        <w:bottom w:val="none" w:sz="0" w:space="0" w:color="auto"/>
        <w:right w:val="none" w:sz="0" w:space="0" w:color="auto"/>
      </w:divBdr>
    </w:div>
    <w:div w:id="1168836324">
      <w:bodyDiv w:val="1"/>
      <w:marLeft w:val="0"/>
      <w:marRight w:val="0"/>
      <w:marTop w:val="0"/>
      <w:marBottom w:val="0"/>
      <w:divBdr>
        <w:top w:val="none" w:sz="0" w:space="0" w:color="auto"/>
        <w:left w:val="none" w:sz="0" w:space="0" w:color="auto"/>
        <w:bottom w:val="none" w:sz="0" w:space="0" w:color="auto"/>
        <w:right w:val="none" w:sz="0" w:space="0" w:color="auto"/>
      </w:divBdr>
    </w:div>
    <w:div w:id="1236551461">
      <w:bodyDiv w:val="1"/>
      <w:marLeft w:val="0"/>
      <w:marRight w:val="0"/>
      <w:marTop w:val="0"/>
      <w:marBottom w:val="0"/>
      <w:divBdr>
        <w:top w:val="none" w:sz="0" w:space="0" w:color="auto"/>
        <w:left w:val="none" w:sz="0" w:space="0" w:color="auto"/>
        <w:bottom w:val="none" w:sz="0" w:space="0" w:color="auto"/>
        <w:right w:val="none" w:sz="0" w:space="0" w:color="auto"/>
      </w:divBdr>
    </w:div>
    <w:div w:id="1291477833">
      <w:bodyDiv w:val="1"/>
      <w:marLeft w:val="0"/>
      <w:marRight w:val="0"/>
      <w:marTop w:val="0"/>
      <w:marBottom w:val="0"/>
      <w:divBdr>
        <w:top w:val="none" w:sz="0" w:space="0" w:color="auto"/>
        <w:left w:val="none" w:sz="0" w:space="0" w:color="auto"/>
        <w:bottom w:val="none" w:sz="0" w:space="0" w:color="auto"/>
        <w:right w:val="none" w:sz="0" w:space="0" w:color="auto"/>
      </w:divBdr>
    </w:div>
    <w:div w:id="1439834153">
      <w:bodyDiv w:val="1"/>
      <w:marLeft w:val="0"/>
      <w:marRight w:val="0"/>
      <w:marTop w:val="0"/>
      <w:marBottom w:val="0"/>
      <w:divBdr>
        <w:top w:val="none" w:sz="0" w:space="0" w:color="auto"/>
        <w:left w:val="none" w:sz="0" w:space="0" w:color="auto"/>
        <w:bottom w:val="none" w:sz="0" w:space="0" w:color="auto"/>
        <w:right w:val="none" w:sz="0" w:space="0" w:color="auto"/>
      </w:divBdr>
      <w:divsChild>
        <w:div w:id="1914467115">
          <w:marLeft w:val="0"/>
          <w:marRight w:val="0"/>
          <w:marTop w:val="0"/>
          <w:marBottom w:val="0"/>
          <w:divBdr>
            <w:top w:val="none" w:sz="0" w:space="0" w:color="auto"/>
            <w:left w:val="none" w:sz="0" w:space="0" w:color="auto"/>
            <w:bottom w:val="none" w:sz="0" w:space="0" w:color="auto"/>
            <w:right w:val="none" w:sz="0" w:space="0" w:color="auto"/>
          </w:divBdr>
        </w:div>
      </w:divsChild>
    </w:div>
    <w:div w:id="1513643254">
      <w:bodyDiv w:val="1"/>
      <w:marLeft w:val="0"/>
      <w:marRight w:val="0"/>
      <w:marTop w:val="0"/>
      <w:marBottom w:val="0"/>
      <w:divBdr>
        <w:top w:val="none" w:sz="0" w:space="0" w:color="auto"/>
        <w:left w:val="none" w:sz="0" w:space="0" w:color="auto"/>
        <w:bottom w:val="none" w:sz="0" w:space="0" w:color="auto"/>
        <w:right w:val="none" w:sz="0" w:space="0" w:color="auto"/>
      </w:divBdr>
    </w:div>
    <w:div w:id="1568107100">
      <w:bodyDiv w:val="1"/>
      <w:marLeft w:val="0"/>
      <w:marRight w:val="0"/>
      <w:marTop w:val="0"/>
      <w:marBottom w:val="0"/>
      <w:divBdr>
        <w:top w:val="none" w:sz="0" w:space="0" w:color="auto"/>
        <w:left w:val="none" w:sz="0" w:space="0" w:color="auto"/>
        <w:bottom w:val="none" w:sz="0" w:space="0" w:color="auto"/>
        <w:right w:val="none" w:sz="0" w:space="0" w:color="auto"/>
      </w:divBdr>
    </w:div>
    <w:div w:id="1767965977">
      <w:bodyDiv w:val="1"/>
      <w:marLeft w:val="0"/>
      <w:marRight w:val="0"/>
      <w:marTop w:val="0"/>
      <w:marBottom w:val="0"/>
      <w:divBdr>
        <w:top w:val="none" w:sz="0" w:space="0" w:color="auto"/>
        <w:left w:val="none" w:sz="0" w:space="0" w:color="auto"/>
        <w:bottom w:val="none" w:sz="0" w:space="0" w:color="auto"/>
        <w:right w:val="none" w:sz="0" w:space="0" w:color="auto"/>
      </w:divBdr>
    </w:div>
    <w:div w:id="1793359071">
      <w:bodyDiv w:val="1"/>
      <w:marLeft w:val="0"/>
      <w:marRight w:val="0"/>
      <w:marTop w:val="0"/>
      <w:marBottom w:val="0"/>
      <w:divBdr>
        <w:top w:val="none" w:sz="0" w:space="0" w:color="auto"/>
        <w:left w:val="none" w:sz="0" w:space="0" w:color="auto"/>
        <w:bottom w:val="none" w:sz="0" w:space="0" w:color="auto"/>
        <w:right w:val="none" w:sz="0" w:space="0" w:color="auto"/>
      </w:divBdr>
    </w:div>
    <w:div w:id="1947424590">
      <w:bodyDiv w:val="1"/>
      <w:marLeft w:val="0"/>
      <w:marRight w:val="0"/>
      <w:marTop w:val="0"/>
      <w:marBottom w:val="0"/>
      <w:divBdr>
        <w:top w:val="none" w:sz="0" w:space="0" w:color="auto"/>
        <w:left w:val="none" w:sz="0" w:space="0" w:color="auto"/>
        <w:bottom w:val="none" w:sz="0" w:space="0" w:color="auto"/>
        <w:right w:val="none" w:sz="0" w:space="0" w:color="auto"/>
      </w:divBdr>
      <w:divsChild>
        <w:div w:id="396128368">
          <w:marLeft w:val="504"/>
          <w:marRight w:val="0"/>
          <w:marTop w:val="140"/>
          <w:marBottom w:val="0"/>
          <w:divBdr>
            <w:top w:val="none" w:sz="0" w:space="0" w:color="auto"/>
            <w:left w:val="none" w:sz="0" w:space="0" w:color="auto"/>
            <w:bottom w:val="none" w:sz="0" w:space="0" w:color="auto"/>
            <w:right w:val="none" w:sz="0" w:space="0" w:color="auto"/>
          </w:divBdr>
        </w:div>
        <w:div w:id="461190666">
          <w:marLeft w:val="504"/>
          <w:marRight w:val="0"/>
          <w:marTop w:val="140"/>
          <w:marBottom w:val="0"/>
          <w:divBdr>
            <w:top w:val="none" w:sz="0" w:space="0" w:color="auto"/>
            <w:left w:val="none" w:sz="0" w:space="0" w:color="auto"/>
            <w:bottom w:val="none" w:sz="0" w:space="0" w:color="auto"/>
            <w:right w:val="none" w:sz="0" w:space="0" w:color="auto"/>
          </w:divBdr>
        </w:div>
        <w:div w:id="536041489">
          <w:marLeft w:val="504"/>
          <w:marRight w:val="0"/>
          <w:marTop w:val="140"/>
          <w:marBottom w:val="0"/>
          <w:divBdr>
            <w:top w:val="none" w:sz="0" w:space="0" w:color="auto"/>
            <w:left w:val="none" w:sz="0" w:space="0" w:color="auto"/>
            <w:bottom w:val="none" w:sz="0" w:space="0" w:color="auto"/>
            <w:right w:val="none" w:sz="0" w:space="0" w:color="auto"/>
          </w:divBdr>
        </w:div>
        <w:div w:id="666907033">
          <w:marLeft w:val="504"/>
          <w:marRight w:val="0"/>
          <w:marTop w:val="140"/>
          <w:marBottom w:val="0"/>
          <w:divBdr>
            <w:top w:val="none" w:sz="0" w:space="0" w:color="auto"/>
            <w:left w:val="none" w:sz="0" w:space="0" w:color="auto"/>
            <w:bottom w:val="none" w:sz="0" w:space="0" w:color="auto"/>
            <w:right w:val="none" w:sz="0" w:space="0" w:color="auto"/>
          </w:divBdr>
        </w:div>
        <w:div w:id="1100838698">
          <w:marLeft w:val="504"/>
          <w:marRight w:val="0"/>
          <w:marTop w:val="140"/>
          <w:marBottom w:val="0"/>
          <w:divBdr>
            <w:top w:val="none" w:sz="0" w:space="0" w:color="auto"/>
            <w:left w:val="none" w:sz="0" w:space="0" w:color="auto"/>
            <w:bottom w:val="none" w:sz="0" w:space="0" w:color="auto"/>
            <w:right w:val="none" w:sz="0" w:space="0" w:color="auto"/>
          </w:divBdr>
        </w:div>
        <w:div w:id="1284730860">
          <w:marLeft w:val="504"/>
          <w:marRight w:val="0"/>
          <w:marTop w:val="140"/>
          <w:marBottom w:val="0"/>
          <w:divBdr>
            <w:top w:val="none" w:sz="0" w:space="0" w:color="auto"/>
            <w:left w:val="none" w:sz="0" w:space="0" w:color="auto"/>
            <w:bottom w:val="none" w:sz="0" w:space="0" w:color="auto"/>
            <w:right w:val="none" w:sz="0" w:space="0" w:color="auto"/>
          </w:divBdr>
        </w:div>
        <w:div w:id="1654527361">
          <w:marLeft w:val="504"/>
          <w:marRight w:val="0"/>
          <w:marTop w:val="140"/>
          <w:marBottom w:val="0"/>
          <w:divBdr>
            <w:top w:val="none" w:sz="0" w:space="0" w:color="auto"/>
            <w:left w:val="none" w:sz="0" w:space="0" w:color="auto"/>
            <w:bottom w:val="none" w:sz="0" w:space="0" w:color="auto"/>
            <w:right w:val="none" w:sz="0" w:space="0" w:color="auto"/>
          </w:divBdr>
        </w:div>
        <w:div w:id="1903715389">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ursingmidwiferyboard.gov.au/Registration-Standards/English-language-skill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ursingmidwiferyboard.gov.au/Registration-Standards/English-language-skills.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Branding%20Hub\VTAC%20Stationery%20templates%20word%20documents\VTAC%20Report%20Template%20-%20without%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9dc70a3-169a-44d9-bdcf-b076105a3906">
      <UserInfo>
        <DisplayName>Antonietta Tancredi</DisplayName>
        <AccountId>33</AccountId>
        <AccountType/>
      </UserInfo>
      <UserInfo>
        <DisplayName>Sian Taylor</DisplayName>
        <AccountId>103</AccountId>
        <AccountType/>
      </UserInfo>
      <UserInfo>
        <DisplayName>Michael Ciesielski</DisplayName>
        <AccountId>15</AccountId>
        <AccountType/>
      </UserInfo>
      <UserInfo>
        <DisplayName>Tamara Barth</DisplayName>
        <AccountId>6</AccountId>
        <AccountType/>
      </UserInfo>
      <UserInfo>
        <DisplayName>Alex Lum</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E12A3C5AF60B429F66B2960BBFB272" ma:contentTypeVersion="13" ma:contentTypeDescription="Create a new document." ma:contentTypeScope="" ma:versionID="ed7850fc83d5946cb63cd40123bbe53e">
  <xsd:schema xmlns:xsd="http://www.w3.org/2001/XMLSchema" xmlns:xs="http://www.w3.org/2001/XMLSchema" xmlns:p="http://schemas.microsoft.com/office/2006/metadata/properties" xmlns:ns3="76ba2b52-f1e0-4e36-8410-477411d3dc65" xmlns:ns4="59dc70a3-169a-44d9-bdcf-b076105a3906" targetNamespace="http://schemas.microsoft.com/office/2006/metadata/properties" ma:root="true" ma:fieldsID="ad5dead41aa7933490517d7833183a11" ns3:_="" ns4:_="">
    <xsd:import namespace="76ba2b52-f1e0-4e36-8410-477411d3dc65"/>
    <xsd:import namespace="59dc70a3-169a-44d9-bdcf-b076105a39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a2b52-f1e0-4e36-8410-477411d3dc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c70a3-169a-44d9-bdcf-b076105a39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FB33-6F3D-449C-93DE-AD0EDDE48B14}">
  <ds:schemaRefs>
    <ds:schemaRef ds:uri="http://schemas.microsoft.com/sharepoint/v3/contenttype/forms"/>
  </ds:schemaRefs>
</ds:datastoreItem>
</file>

<file path=customXml/itemProps2.xml><?xml version="1.0" encoding="utf-8"?>
<ds:datastoreItem xmlns:ds="http://schemas.openxmlformats.org/officeDocument/2006/customXml" ds:itemID="{D59FB10E-7FBA-4A47-9B42-20195A1CC542}">
  <ds:schemaRefs>
    <ds:schemaRef ds:uri="http://schemas.microsoft.com/office/2006/metadata/properties"/>
    <ds:schemaRef ds:uri="http://schemas.microsoft.com/office/infopath/2007/PartnerControls"/>
    <ds:schemaRef ds:uri="59dc70a3-169a-44d9-bdcf-b076105a3906"/>
  </ds:schemaRefs>
</ds:datastoreItem>
</file>

<file path=customXml/itemProps3.xml><?xml version="1.0" encoding="utf-8"?>
<ds:datastoreItem xmlns:ds="http://schemas.openxmlformats.org/officeDocument/2006/customXml" ds:itemID="{D1D0BC81-9B33-4E46-B80A-D2DD72F46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a2b52-f1e0-4e36-8410-477411d3dc65"/>
    <ds:schemaRef ds:uri="59dc70a3-169a-44d9-bdcf-b076105a3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4D60A4-5418-435D-B2F3-6A6CE663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P:\Branding Hub\VTAC Stationery templates word documents\VTAC Report Template - without cover.dotx</Template>
  <TotalTime>1</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3083</CharactersWithSpaces>
  <SharedDoc>false</SharedDoc>
  <HLinks>
    <vt:vector size="12" baseType="variant">
      <vt:variant>
        <vt:i4>4456530</vt:i4>
      </vt:variant>
      <vt:variant>
        <vt:i4>3</vt:i4>
      </vt:variant>
      <vt:variant>
        <vt:i4>0</vt:i4>
      </vt:variant>
      <vt:variant>
        <vt:i4>5</vt:i4>
      </vt:variant>
      <vt:variant>
        <vt:lpwstr>https://www.nursingmidwiferyboard.gov.au/Registration-Standards/English-language-skills.aspx</vt:lpwstr>
      </vt:variant>
      <vt:variant>
        <vt:lpwstr/>
      </vt:variant>
      <vt:variant>
        <vt:i4>4456530</vt:i4>
      </vt:variant>
      <vt:variant>
        <vt:i4>0</vt:i4>
      </vt:variant>
      <vt:variant>
        <vt:i4>0</vt:i4>
      </vt:variant>
      <vt:variant>
        <vt:i4>5</vt:i4>
      </vt:variant>
      <vt:variant>
        <vt:lpwstr>https://www.nursingmidwiferyboard.gov.au/Registration-Standards/English-language-skills.aspx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Maritza Harris</dc:creator>
  <cp:keywords/>
  <cp:lastModifiedBy>Ainslie Chisholm</cp:lastModifiedBy>
  <cp:revision>3</cp:revision>
  <cp:lastPrinted>2016-07-07T21:02:00Z</cp:lastPrinted>
  <dcterms:created xsi:type="dcterms:W3CDTF">2020-09-18T01:06:00Z</dcterms:created>
  <dcterms:modified xsi:type="dcterms:W3CDTF">2020-09-18T01:07:00Z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0x010100B2E12A3C5AF60B429F66B2960BBFB272</vt:lpwstr>
  </property>
</Properties>
</file>